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B9505" w14:textId="77777777" w:rsidR="00D96A4D" w:rsidRDefault="00D96A4D" w:rsidP="00D96A4D">
      <w:pPr>
        <w:pStyle w:val="a3"/>
        <w:jc w:val="center"/>
      </w:pPr>
      <w:bookmarkStart w:id="0" w:name="bmkStart"/>
      <w:bookmarkEnd w:id="0"/>
      <w:r>
        <w:t>POWER OF ATTORNEY</w:t>
      </w:r>
    </w:p>
    <w:p w14:paraId="60C0CDAF" w14:textId="4DAA9476" w:rsidR="00D96A4D" w:rsidRDefault="00D96A4D" w:rsidP="00D96A4D">
      <w:pPr>
        <w:pStyle w:val="Body"/>
      </w:pPr>
      <w:r w:rsidRPr="00D96A4D">
        <w:rPr>
          <w:b/>
          <w:bCs/>
        </w:rPr>
        <w:t>A POWER OF ATTORNEY</w:t>
      </w:r>
      <w:r>
        <w:t xml:space="preserve"> made on </w:t>
      </w:r>
      <w:r w:rsidR="00A40DEC">
        <w:t>__________</w:t>
      </w:r>
      <w:r>
        <w:t xml:space="preserve"> </w:t>
      </w:r>
      <w:r w:rsidR="0036319A">
        <w:rPr>
          <w:lang w:val="en-US"/>
        </w:rPr>
        <w:t>[</w:t>
      </w:r>
      <w:r w:rsidR="0036319A" w:rsidRPr="0036319A">
        <w:rPr>
          <w:i/>
          <w:lang w:val="en-US"/>
        </w:rPr>
        <w:t>year</w:t>
      </w:r>
      <w:r w:rsidR="0036319A">
        <w:rPr>
          <w:lang w:val="en-US"/>
        </w:rPr>
        <w:t>]</w:t>
      </w:r>
      <w:r>
        <w:t xml:space="preserve"> by </w:t>
      </w:r>
      <w:r w:rsidR="00A10E2B">
        <w:rPr>
          <w:b/>
          <w:bCs/>
          <w:lang w:val="en-US"/>
        </w:rPr>
        <w:t>[AAA]</w:t>
      </w:r>
      <w:r>
        <w:t xml:space="preserve">, a company incorporated under the laws of Germany and registered in the commercial register with the local court of </w:t>
      </w:r>
      <w:r w:rsidR="00A10E2B">
        <w:t>[</w:t>
      </w:r>
      <w:r w:rsidR="00A10E2B">
        <w:rPr>
          <w:rFonts w:ascii="Wingdings" w:hAnsi="Wingdings"/>
        </w:rPr>
        <w:t></w:t>
      </w:r>
      <w:r w:rsidR="00A10E2B">
        <w:t>]</w:t>
      </w:r>
      <w:r>
        <w:t xml:space="preserve"> under </w:t>
      </w:r>
      <w:r w:rsidR="0024595C">
        <w:t xml:space="preserve">the </w:t>
      </w:r>
      <w:r>
        <w:t xml:space="preserve">registration number </w:t>
      </w:r>
      <w:r w:rsidR="00A10E2B">
        <w:t>[</w:t>
      </w:r>
      <w:r w:rsidR="00A10E2B">
        <w:rPr>
          <w:rFonts w:ascii="Wingdings" w:hAnsi="Wingdings"/>
        </w:rPr>
        <w:t></w:t>
      </w:r>
      <w:r w:rsidR="00A10E2B">
        <w:t>]</w:t>
      </w:r>
      <w:r>
        <w:t xml:space="preserve">, whose registered office is at </w:t>
      </w:r>
      <w:r w:rsidR="00A10E2B">
        <w:t>[</w:t>
      </w:r>
      <w:r w:rsidR="00A10E2B">
        <w:rPr>
          <w:rFonts w:ascii="Wingdings" w:hAnsi="Wingdings"/>
        </w:rPr>
        <w:t></w:t>
      </w:r>
      <w:r w:rsidR="00A10E2B">
        <w:t>]</w:t>
      </w:r>
      <w:r>
        <w:t xml:space="preserve"> and whose address is </w:t>
      </w:r>
      <w:r w:rsidR="00A10E2B">
        <w:t>[</w:t>
      </w:r>
      <w:r w:rsidR="00A10E2B">
        <w:rPr>
          <w:rFonts w:ascii="Wingdings" w:hAnsi="Wingdings"/>
        </w:rPr>
        <w:t></w:t>
      </w:r>
      <w:r w:rsidR="00A10E2B">
        <w:t xml:space="preserve">] </w:t>
      </w:r>
      <w:r>
        <w:t>(the “</w:t>
      </w:r>
      <w:r w:rsidRPr="00D96A4D">
        <w:rPr>
          <w:b/>
          <w:bCs/>
        </w:rPr>
        <w:t>Company</w:t>
      </w:r>
      <w:r>
        <w:t xml:space="preserve">”), represented by </w:t>
      </w:r>
      <w:r w:rsidR="00A10E2B">
        <w:t>[CCC]</w:t>
      </w:r>
      <w:r w:rsidR="00A40DEC">
        <w:t xml:space="preserve"> and </w:t>
      </w:r>
      <w:r w:rsidR="00A10E2B">
        <w:t>[DDD]</w:t>
      </w:r>
      <w:r w:rsidR="00A40DEC">
        <w:t>, the</w:t>
      </w:r>
      <w:r>
        <w:t xml:space="preserve"> authorised representatives </w:t>
      </w:r>
      <w:r w:rsidR="00A40DEC">
        <w:t xml:space="preserve">of the Company </w:t>
      </w:r>
      <w:r>
        <w:t>having joint power of representation, acting on the basis of the constitutional documents.</w:t>
      </w:r>
    </w:p>
    <w:p w14:paraId="5F9FAFDA" w14:textId="77777777" w:rsidR="00D96A4D" w:rsidRDefault="00D96A4D" w:rsidP="00D96A4D">
      <w:pPr>
        <w:pStyle w:val="ListNumbers"/>
      </w:pPr>
      <w:r>
        <w:t>The Company hereby makes, appoints and constitutes each of the following (jointly and each of them individually):</w:t>
      </w:r>
    </w:p>
    <w:p w14:paraId="0C2A3303" w14:textId="59DE3C95" w:rsidR="00D96A4D" w:rsidRDefault="00CC5BDB" w:rsidP="00D96A4D">
      <w:pPr>
        <w:pStyle w:val="alpha2"/>
      </w:pPr>
      <w:r>
        <w:rPr>
          <w:b/>
          <w:bCs/>
        </w:rPr>
        <w:t>[XXX]</w:t>
      </w:r>
      <w:r w:rsidR="00D96A4D">
        <w:t xml:space="preserve">, passport </w:t>
      </w:r>
      <w:r w:rsidR="003C7FA2">
        <w:t xml:space="preserve">No. </w:t>
      </w:r>
      <w:r>
        <w:t>[</w:t>
      </w:r>
      <w:r>
        <w:rPr>
          <w:rFonts w:ascii="Wingdings" w:hAnsi="Wingdings"/>
        </w:rPr>
        <w:t></w:t>
      </w:r>
      <w:r>
        <w:t>]</w:t>
      </w:r>
      <w:r w:rsidR="00D96A4D">
        <w:t xml:space="preserve">, issued by </w:t>
      </w:r>
      <w:r>
        <w:t>[</w:t>
      </w:r>
      <w:r>
        <w:rPr>
          <w:rFonts w:ascii="Wingdings" w:hAnsi="Wingdings"/>
        </w:rPr>
        <w:t></w:t>
      </w:r>
      <w:r>
        <w:t>]</w:t>
      </w:r>
      <w:r w:rsidR="00D96A4D">
        <w:t xml:space="preserve">, on </w:t>
      </w:r>
      <w:r>
        <w:t>[</w:t>
      </w:r>
      <w:r>
        <w:rPr>
          <w:rFonts w:ascii="Wingdings" w:hAnsi="Wingdings"/>
        </w:rPr>
        <w:t></w:t>
      </w:r>
      <w:r>
        <w:t>]</w:t>
      </w:r>
      <w:r w:rsidR="00D96A4D">
        <w:t xml:space="preserve">, registered at: </w:t>
      </w:r>
      <w:r>
        <w:t>[</w:t>
      </w:r>
      <w:r>
        <w:rPr>
          <w:rFonts w:ascii="Wingdings" w:hAnsi="Wingdings"/>
        </w:rPr>
        <w:t></w:t>
      </w:r>
      <w:r>
        <w:t>]</w:t>
      </w:r>
      <w:r w:rsidR="00D96A4D">
        <w:t xml:space="preserve">; </w:t>
      </w:r>
    </w:p>
    <w:p w14:paraId="49F3B462" w14:textId="3548C539" w:rsidR="00D96A4D" w:rsidRDefault="00CC5BDB" w:rsidP="00D96A4D">
      <w:pPr>
        <w:pStyle w:val="alpha2"/>
      </w:pPr>
      <w:r>
        <w:rPr>
          <w:b/>
          <w:bCs/>
        </w:rPr>
        <w:t>[YYY]</w:t>
      </w:r>
      <w:r w:rsidR="00D96A4D">
        <w:t xml:space="preserve">, </w:t>
      </w:r>
      <w:r>
        <w:t>passport No. [</w:t>
      </w:r>
      <w:r>
        <w:rPr>
          <w:rFonts w:ascii="Wingdings" w:hAnsi="Wingdings"/>
        </w:rPr>
        <w:t></w:t>
      </w:r>
      <w:r>
        <w:t>], issued by [</w:t>
      </w:r>
      <w:r>
        <w:rPr>
          <w:rFonts w:ascii="Wingdings" w:hAnsi="Wingdings"/>
        </w:rPr>
        <w:t></w:t>
      </w:r>
      <w:r>
        <w:t>], on [</w:t>
      </w:r>
      <w:r>
        <w:rPr>
          <w:rFonts w:ascii="Wingdings" w:hAnsi="Wingdings"/>
        </w:rPr>
        <w:t></w:t>
      </w:r>
      <w:r>
        <w:t>], registered at: [</w:t>
      </w:r>
      <w:r>
        <w:rPr>
          <w:rFonts w:ascii="Wingdings" w:hAnsi="Wingdings"/>
        </w:rPr>
        <w:t></w:t>
      </w:r>
      <w:r>
        <w:t>]</w:t>
      </w:r>
      <w:r w:rsidR="00C83819">
        <w:t>; and</w:t>
      </w:r>
    </w:p>
    <w:p w14:paraId="255BF995" w14:textId="2A1C047B" w:rsidR="00C83819" w:rsidRDefault="00CC5BDB" w:rsidP="00D96A4D">
      <w:pPr>
        <w:pStyle w:val="alpha2"/>
      </w:pPr>
      <w:r>
        <w:rPr>
          <w:b/>
          <w:bCs/>
        </w:rPr>
        <w:t>[ZZZ]</w:t>
      </w:r>
      <w:r w:rsidR="00C83819" w:rsidRPr="00C83819">
        <w:rPr>
          <w:lang w:val="ru-RU"/>
        </w:rPr>
        <w:t xml:space="preserve">, </w:t>
      </w:r>
      <w:r>
        <w:t>passport No. [</w:t>
      </w:r>
      <w:r>
        <w:rPr>
          <w:rFonts w:ascii="Wingdings" w:hAnsi="Wingdings"/>
        </w:rPr>
        <w:t></w:t>
      </w:r>
      <w:r>
        <w:t>], issued by [</w:t>
      </w:r>
      <w:r>
        <w:rPr>
          <w:rFonts w:ascii="Wingdings" w:hAnsi="Wingdings"/>
        </w:rPr>
        <w:t></w:t>
      </w:r>
      <w:r>
        <w:t>], on [</w:t>
      </w:r>
      <w:r>
        <w:rPr>
          <w:rFonts w:ascii="Wingdings" w:hAnsi="Wingdings"/>
        </w:rPr>
        <w:t></w:t>
      </w:r>
      <w:r>
        <w:t>], registered at: [</w:t>
      </w:r>
      <w:r>
        <w:rPr>
          <w:rFonts w:ascii="Wingdings" w:hAnsi="Wingdings"/>
        </w:rPr>
        <w:t></w:t>
      </w:r>
      <w:r>
        <w:t>]</w:t>
      </w:r>
      <w:r w:rsidR="00C83819">
        <w:t>,</w:t>
      </w:r>
    </w:p>
    <w:p w14:paraId="548284C5" w14:textId="77777777" w:rsidR="00F92DEA" w:rsidRDefault="00D96A4D" w:rsidP="00D96A4D">
      <w:pPr>
        <w:pStyle w:val="Body2"/>
      </w:pPr>
      <w:r>
        <w:t>(</w:t>
      </w:r>
      <w:proofErr w:type="gramStart"/>
      <w:r>
        <w:t>each</w:t>
      </w:r>
      <w:proofErr w:type="gramEnd"/>
      <w:r>
        <w:t xml:space="preserve"> an “</w:t>
      </w:r>
      <w:r w:rsidRPr="00D96A4D">
        <w:rPr>
          <w:b/>
          <w:bCs/>
        </w:rPr>
        <w:t>Attorney</w:t>
      </w:r>
      <w:r>
        <w:t>”),</w:t>
      </w:r>
    </w:p>
    <w:p w14:paraId="2E2C69E3" w14:textId="1CE2590B" w:rsidR="00D96A4D" w:rsidRDefault="00D96A4D" w:rsidP="003C7FA2">
      <w:pPr>
        <w:pStyle w:val="ListNumbers"/>
        <w:numPr>
          <w:ilvl w:val="0"/>
          <w:numId w:val="0"/>
        </w:numPr>
        <w:ind w:left="680"/>
      </w:pPr>
      <w:proofErr w:type="gramStart"/>
      <w:r>
        <w:t>as</w:t>
      </w:r>
      <w:proofErr w:type="gramEnd"/>
      <w:r>
        <w:t xml:space="preserve"> its true and lawful attorney and agent, with full power of substitution, in the name and on behalf of the Company, to do any and all acts and things that any Attorney may deem necessary or advisable in connection with (</w:t>
      </w:r>
      <w:proofErr w:type="spellStart"/>
      <w:r>
        <w:t>i</w:t>
      </w:r>
      <w:proofErr w:type="spellEnd"/>
      <w:r>
        <w:t>) amendment</w:t>
      </w:r>
      <w:r w:rsidR="003C7FA2">
        <w:t xml:space="preserve"> and/or restatement</w:t>
      </w:r>
      <w:r>
        <w:t xml:space="preserve"> of the articles of association of </w:t>
      </w:r>
      <w:r w:rsidR="00923798">
        <w:t>[BBB]</w:t>
      </w:r>
      <w:r>
        <w:t xml:space="preserve">, a company registered in the Unified State Register of Legal Entities under the main state registration number </w:t>
      </w:r>
      <w:r w:rsidR="00923798">
        <w:t>[</w:t>
      </w:r>
      <w:r w:rsidR="00923798">
        <w:rPr>
          <w:rFonts w:ascii="Wingdings" w:hAnsi="Wingdings"/>
        </w:rPr>
        <w:t></w:t>
      </w:r>
      <w:r w:rsidR="00923798">
        <w:t xml:space="preserve">] </w:t>
      </w:r>
      <w:r>
        <w:t xml:space="preserve">on </w:t>
      </w:r>
      <w:r w:rsidR="00923798">
        <w:t>[</w:t>
      </w:r>
      <w:r w:rsidR="00923798">
        <w:rPr>
          <w:rFonts w:ascii="Wingdings" w:hAnsi="Wingdings"/>
        </w:rPr>
        <w:t></w:t>
      </w:r>
      <w:r w:rsidR="00923798">
        <w:t xml:space="preserve">] </w:t>
      </w:r>
      <w:r>
        <w:t>(</w:t>
      </w:r>
      <w:r w:rsidR="00923798">
        <w:t>"</w:t>
      </w:r>
      <w:r w:rsidR="00923798" w:rsidRPr="00923798">
        <w:rPr>
          <w:b/>
        </w:rPr>
        <w:t>B</w:t>
      </w:r>
      <w:r w:rsidR="00923798">
        <w:t>"</w:t>
      </w:r>
      <w:r>
        <w:t xml:space="preserve">), located at </w:t>
      </w:r>
      <w:r w:rsidR="00923798">
        <w:t>[</w:t>
      </w:r>
      <w:r w:rsidR="00923798">
        <w:rPr>
          <w:rFonts w:ascii="Wingdings" w:hAnsi="Wingdings"/>
        </w:rPr>
        <w:t></w:t>
      </w:r>
      <w:r w:rsidR="00923798">
        <w:t>]</w:t>
      </w:r>
      <w:r w:rsidR="0024595C">
        <w:t>,</w:t>
      </w:r>
      <w:r>
        <w:t xml:space="preserve"> Russia (“</w:t>
      </w:r>
      <w:r w:rsidRPr="008A6C02">
        <w:rPr>
          <w:b/>
          <w:bCs/>
        </w:rPr>
        <w:t>Amendment of the Articles</w:t>
      </w:r>
      <w:r>
        <w:t xml:space="preserve">”) and (ii) dismiss and appoint </w:t>
      </w:r>
      <w:r w:rsidR="00E9476B">
        <w:t>the sole executive body</w:t>
      </w:r>
      <w:r>
        <w:t xml:space="preserve"> of </w:t>
      </w:r>
      <w:r w:rsidR="00923798">
        <w:t>B</w:t>
      </w:r>
      <w:r>
        <w:t xml:space="preserve"> (“</w:t>
      </w:r>
      <w:r w:rsidRPr="008A6C02">
        <w:rPr>
          <w:b/>
          <w:bCs/>
        </w:rPr>
        <w:t>Change of the General Directors</w:t>
      </w:r>
      <w:r>
        <w:t xml:space="preserve">”), including, without limitation: </w:t>
      </w:r>
    </w:p>
    <w:p w14:paraId="78E6E7A7" w14:textId="4027332C" w:rsidR="00D96A4D" w:rsidRDefault="00D96A4D" w:rsidP="00D96A4D">
      <w:pPr>
        <w:pStyle w:val="alpha2"/>
        <w:numPr>
          <w:ilvl w:val="0"/>
          <w:numId w:val="48"/>
        </w:numPr>
      </w:pPr>
      <w:proofErr w:type="gramStart"/>
      <w:r>
        <w:t>summoning</w:t>
      </w:r>
      <w:proofErr w:type="gramEnd"/>
      <w:r>
        <w:t xml:space="preserve">, holding, charring and organising the general meeting of participants of </w:t>
      </w:r>
      <w:r w:rsidR="00923798">
        <w:t>B</w:t>
      </w:r>
      <w:r w:rsidR="00D6753B">
        <w:t>;</w:t>
      </w:r>
    </w:p>
    <w:p w14:paraId="4D51E8BB" w14:textId="79F582BD" w:rsidR="00D96A4D" w:rsidRDefault="00D96A4D" w:rsidP="00D96A4D">
      <w:pPr>
        <w:pStyle w:val="alpha2"/>
      </w:pPr>
      <w:proofErr w:type="gramStart"/>
      <w:r>
        <w:t>voting</w:t>
      </w:r>
      <w:proofErr w:type="gramEnd"/>
      <w:r>
        <w:t xml:space="preserve"> by all the </w:t>
      </w:r>
      <w:r w:rsidR="00D6753B">
        <w:t xml:space="preserve">participatory interests in </w:t>
      </w:r>
      <w:r w:rsidR="00923798">
        <w:t>B</w:t>
      </w:r>
      <w:r w:rsidR="003C7FA2">
        <w:t>,</w:t>
      </w:r>
      <w:r>
        <w:t xml:space="preserve"> </w:t>
      </w:r>
      <w:r w:rsidR="003C7FA2">
        <w:t>owned by</w:t>
      </w:r>
      <w:r>
        <w:t xml:space="preserve"> the Company</w:t>
      </w:r>
      <w:r w:rsidR="003C7FA2">
        <w:t>,</w:t>
      </w:r>
      <w:r>
        <w:t xml:space="preserve"> on the general meeting of p</w:t>
      </w:r>
      <w:r w:rsidR="003C7FA2">
        <w:t xml:space="preserve">articipants of </w:t>
      </w:r>
      <w:r w:rsidR="00923798">
        <w:t xml:space="preserve">B </w:t>
      </w:r>
      <w:r w:rsidR="003C7FA2">
        <w:t>or</w:t>
      </w:r>
      <w:r>
        <w:t xml:space="preserve"> adopting the resolutions as the sole participant of </w:t>
      </w:r>
      <w:r w:rsidR="00923798">
        <w:t>B</w:t>
      </w:r>
      <w:r>
        <w:t xml:space="preserve"> (if applicable);</w:t>
      </w:r>
    </w:p>
    <w:p w14:paraId="5A5A1989" w14:textId="0EBFD1D4" w:rsidR="00D96A4D" w:rsidRDefault="00D96A4D" w:rsidP="00D96A4D">
      <w:pPr>
        <w:pStyle w:val="alpha2"/>
      </w:pPr>
      <w:proofErr w:type="gramStart"/>
      <w:r>
        <w:t>adopting</w:t>
      </w:r>
      <w:proofErr w:type="gramEnd"/>
      <w:r>
        <w:t>, approving, signing, executing,</w:t>
      </w:r>
      <w:r w:rsidR="00285BCE">
        <w:t xml:space="preserve"> certifying,</w:t>
      </w:r>
      <w:r>
        <w:t xml:space="preserve"> delivering and/or issuing on behalf of the Company the decisions of the general meet</w:t>
      </w:r>
      <w:r w:rsidR="008A6FFF">
        <w:t xml:space="preserve">ing of the participants of </w:t>
      </w:r>
      <w:r w:rsidR="00923798">
        <w:t xml:space="preserve">B </w:t>
      </w:r>
      <w:r>
        <w:t>or the decision</w:t>
      </w:r>
      <w:r w:rsidR="0024595C">
        <w:t>s</w:t>
      </w:r>
      <w:r>
        <w:t xml:space="preserve"> of</w:t>
      </w:r>
      <w:r w:rsidR="003C7FA2">
        <w:t xml:space="preserve"> the</w:t>
      </w:r>
      <w:r>
        <w:t xml:space="preserve"> sole participan</w:t>
      </w:r>
      <w:r w:rsidR="00D6753B">
        <w:t xml:space="preserve">t of </w:t>
      </w:r>
      <w:r w:rsidR="00923798">
        <w:t xml:space="preserve">B </w:t>
      </w:r>
      <w:r>
        <w:t>(if applicable) and all other notices, instruments, documents or other writin</w:t>
      </w:r>
      <w:r w:rsidR="008A6FFF">
        <w:t>gs or communications whatsoever</w:t>
      </w:r>
      <w:r>
        <w:t xml:space="preserve"> that any Attorney may deem necessary or advisable in connection with the Amendment of the Articles and/or Change of the General Directors; </w:t>
      </w:r>
    </w:p>
    <w:p w14:paraId="4D92812C" w14:textId="3821572C" w:rsidR="00D96A4D" w:rsidRDefault="00D96A4D" w:rsidP="00D96A4D">
      <w:pPr>
        <w:pStyle w:val="alpha2"/>
      </w:pPr>
      <w:proofErr w:type="gramStart"/>
      <w:r>
        <w:t>terminating</w:t>
      </w:r>
      <w:proofErr w:type="gramEnd"/>
      <w:r>
        <w:t xml:space="preserve">, negotiating, approving, signing, executing, delivering and/or issuing on behalf of the Company employment contracts </w:t>
      </w:r>
      <w:r w:rsidR="00D6753B">
        <w:t xml:space="preserve">with </w:t>
      </w:r>
      <w:r w:rsidR="0024595C">
        <w:t xml:space="preserve">the </w:t>
      </w:r>
      <w:r w:rsidR="00D6753B">
        <w:t>general director(s)</w:t>
      </w:r>
      <w:r w:rsidR="00285BCE">
        <w:t xml:space="preserve"> </w:t>
      </w:r>
      <w:r w:rsidR="00D6753B">
        <w:t xml:space="preserve">of </w:t>
      </w:r>
      <w:r w:rsidR="00923798">
        <w:t xml:space="preserve">B </w:t>
      </w:r>
      <w:r w:rsidR="00285BCE">
        <w:t xml:space="preserve">(or any other employees constituting </w:t>
      </w:r>
      <w:r w:rsidR="00285BCE" w:rsidRPr="00285BCE">
        <w:t xml:space="preserve">the sole executive body of </w:t>
      </w:r>
      <w:r w:rsidR="00923798">
        <w:t>B</w:t>
      </w:r>
      <w:r w:rsidR="00285BCE">
        <w:t>)</w:t>
      </w:r>
      <w:r>
        <w:t xml:space="preserve"> and any and all other agreements, assumptions, certificates, notices, instruments, documents or other writin</w:t>
      </w:r>
      <w:r w:rsidR="008A6FFF">
        <w:t>gs or communications whatsoever</w:t>
      </w:r>
      <w:r>
        <w:t xml:space="preserve"> (with any amendments, including amendments of substance, which any Attorney may deem necessary or advisable) that any Attorney may deem necessary or advisable in connection with Change of the General Directors in such form, on such conditions and between such parties as any Attorney shall, in her/his absolute discretion, approve, which approval shall be evidenced by the Attorney’s execution of the relevant document concerned; </w:t>
      </w:r>
    </w:p>
    <w:p w14:paraId="08725E1D" w14:textId="77777777" w:rsidR="00D96A4D" w:rsidRDefault="00D96A4D" w:rsidP="00D96A4D">
      <w:pPr>
        <w:pStyle w:val="alpha2"/>
      </w:pPr>
      <w:proofErr w:type="gramStart"/>
      <w:r>
        <w:t>taking</w:t>
      </w:r>
      <w:proofErr w:type="gramEnd"/>
      <w:r>
        <w:t xml:space="preserve"> any other actions or steps and negotiating, approving, signing, executing, delivering and/or issuing on behalf of the Company any and all other documents, notifications, declarations, cer</w:t>
      </w:r>
      <w:r w:rsidR="00256FAC">
        <w:t xml:space="preserve">tificates, applications, </w:t>
      </w:r>
      <w:r>
        <w:t xml:space="preserve">instruments, notices and </w:t>
      </w:r>
      <w:r>
        <w:lastRenderedPageBreak/>
        <w:t>confirmations that may be required in connection with Amendment of the Articles and/or Change of the General Directors;</w:t>
      </w:r>
    </w:p>
    <w:p w14:paraId="26912BF2" w14:textId="77777777" w:rsidR="00D96A4D" w:rsidRDefault="00D96A4D" w:rsidP="00D96A4D">
      <w:pPr>
        <w:pStyle w:val="alpha2"/>
      </w:pPr>
      <w:proofErr w:type="gramStart"/>
      <w:r>
        <w:t>representing</w:t>
      </w:r>
      <w:proofErr w:type="gramEnd"/>
      <w:r>
        <w:t xml:space="preserve"> the Company in connection with any and all its powers and authorisations specified above in its relations with the notaries of the city of Moscow, the city of Saint-Petersburg and other cities of the Russian Federation with the rights to sign, obtain and deliver documents, to certify copies of the documents, as ma</w:t>
      </w:r>
      <w:r w:rsidR="00D6753B">
        <w:t>y be necessary,</w:t>
      </w:r>
    </w:p>
    <w:p w14:paraId="2A4F993D" w14:textId="77777777" w:rsidR="00D96A4D" w:rsidRDefault="00D96A4D" w:rsidP="003C7FA2">
      <w:pPr>
        <w:pStyle w:val="ListNumbers"/>
        <w:numPr>
          <w:ilvl w:val="0"/>
          <w:numId w:val="0"/>
        </w:numPr>
        <w:ind w:left="680"/>
      </w:pPr>
      <w:proofErr w:type="gramStart"/>
      <w:r>
        <w:t>in</w:t>
      </w:r>
      <w:proofErr w:type="gramEnd"/>
      <w:r>
        <w:t xml:space="preserve"> each case in the name of the Company and on its behalf and on the terms and conditions as the Attorney deems appropriate.</w:t>
      </w:r>
    </w:p>
    <w:p w14:paraId="4AB68716" w14:textId="77777777" w:rsidR="00D96A4D" w:rsidRDefault="00D96A4D" w:rsidP="008A6C02">
      <w:pPr>
        <w:pStyle w:val="ListNumbers"/>
      </w:pPr>
      <w:r>
        <w:t>An Attorney may act under this Power of Attorney notwithstanding that another Attorney has previously acted or purported to act under it.</w:t>
      </w:r>
    </w:p>
    <w:p w14:paraId="57692D3C" w14:textId="4429F93C" w:rsidR="00D96A4D" w:rsidRDefault="00D96A4D" w:rsidP="008A6C02">
      <w:pPr>
        <w:pStyle w:val="ListNumbers"/>
      </w:pPr>
      <w:r>
        <w:t xml:space="preserve">The appointment contained in this Power of Attorney shall in all circumstances remain in force and be irrevocable until </w:t>
      </w:r>
      <w:r w:rsidR="0036319A">
        <w:t>[</w:t>
      </w:r>
      <w:r w:rsidR="0036319A" w:rsidRPr="0036319A">
        <w:rPr>
          <w:i/>
        </w:rPr>
        <w:t>date</w:t>
      </w:r>
      <w:r w:rsidR="0036319A">
        <w:t>]</w:t>
      </w:r>
      <w:r>
        <w:t>, but shall be of no further effect after that date.</w:t>
      </w:r>
    </w:p>
    <w:p w14:paraId="78F93341" w14:textId="77777777" w:rsidR="000D2647" w:rsidRDefault="00D96A4D" w:rsidP="008A6C02">
      <w:pPr>
        <w:pStyle w:val="ListNumbers"/>
      </w:pPr>
      <w:r>
        <w:t>In favour of an Attorney or a person dealing with an Attorney, all acts done and documents executed or signed by the Attorney in good faith on or before t</w:t>
      </w:r>
      <w:r w:rsidR="00256FAC">
        <w:t>he date specified in paragraph 3</w:t>
      </w:r>
      <w:r>
        <w:t xml:space="preserve"> in the purported exercise of any power conferred by this Power of Attorney shall for all purposes be valid and binding on the Company and its successors and assigns. The Company hereby ratifies and confirms and agrees to ratify and confirm whatever each Attorney does or purports to do in the exercise or purported exercise of the powers conferred by this Power of Attorney.</w:t>
      </w:r>
    </w:p>
    <w:p w14:paraId="0B304A5D" w14:textId="77777777" w:rsidR="008A6C02" w:rsidRDefault="008A6C02" w:rsidP="008A6C02">
      <w:pPr>
        <w:pStyle w:val="ListNumbers"/>
      </w:pPr>
      <w:r>
        <w:br w:type="page"/>
      </w:r>
    </w:p>
    <w:p w14:paraId="56A18E1A" w14:textId="77777777" w:rsidR="008A6C02" w:rsidRDefault="008A6C02" w:rsidP="008A6C02">
      <w:pPr>
        <w:pStyle w:val="Body"/>
      </w:pPr>
      <w:r w:rsidRPr="008A6C02">
        <w:rPr>
          <w:b/>
          <w:bCs/>
        </w:rPr>
        <w:lastRenderedPageBreak/>
        <w:t>IN WITNESS WHEREOF, this Power of Attorney has been executed on the date first above written</w:t>
      </w:r>
      <w:r>
        <w:t>:</w:t>
      </w:r>
    </w:p>
    <w:p w14:paraId="0ED55DC1" w14:textId="77777777" w:rsidR="008A6C02" w:rsidRDefault="008A6C02" w:rsidP="008A6C02">
      <w:pPr>
        <w:pStyle w:val="Body"/>
      </w:pPr>
      <w:r w:rsidRPr="008A6C02">
        <w:rPr>
          <w:b/>
          <w:bCs/>
        </w:rPr>
        <w:t>EXECUTED</w:t>
      </w:r>
      <w:r>
        <w:t xml:space="preserve"> and </w:t>
      </w:r>
      <w:r w:rsidRPr="008A6C02">
        <w:rPr>
          <w:b/>
          <w:bCs/>
        </w:rPr>
        <w:t>DELIVERED</w:t>
      </w:r>
      <w:r>
        <w:t xml:space="preserve">  </w:t>
      </w:r>
      <w:r>
        <w:tab/>
      </w:r>
      <w:r>
        <w:br/>
        <w:t xml:space="preserve">by </w:t>
      </w:r>
      <w:r w:rsidR="00A10E2B">
        <w:rPr>
          <w:b/>
          <w:bCs/>
        </w:rPr>
        <w:t>[AAA]</w:t>
      </w:r>
      <w:r>
        <w:tab/>
      </w:r>
      <w:r>
        <w:tab/>
      </w:r>
      <w:r>
        <w:tab/>
      </w:r>
      <w:r>
        <w:br/>
        <w:t>acting by authorised signatory</w:t>
      </w:r>
      <w:r>
        <w:tab/>
      </w:r>
    </w:p>
    <w:p w14:paraId="2A7A7494" w14:textId="77777777" w:rsidR="008A6C02" w:rsidRDefault="008A6C02" w:rsidP="008A6C02">
      <w:pPr>
        <w:pStyle w:val="Body"/>
      </w:pPr>
    </w:p>
    <w:p w14:paraId="36D725D6" w14:textId="77777777" w:rsidR="008A6C02" w:rsidRDefault="008A6C02" w:rsidP="008A6C02">
      <w:pPr>
        <w:pStyle w:val="Body"/>
      </w:pPr>
      <w:r>
        <w:t>__________________________________</w:t>
      </w:r>
      <w:r>
        <w:tab/>
      </w:r>
      <w:r>
        <w:tab/>
        <w:t xml:space="preserve">________________________________  </w:t>
      </w:r>
    </w:p>
    <w:p w14:paraId="76D354EF" w14:textId="77777777" w:rsidR="008A6C02" w:rsidRDefault="004C11CC" w:rsidP="004C11CC">
      <w:pPr>
        <w:pStyle w:val="Body"/>
        <w:jc w:val="left"/>
      </w:pPr>
      <w:r>
        <w:t xml:space="preserve">Name: </w:t>
      </w:r>
      <w:r w:rsidR="00A10E2B">
        <w:t>[CCC]</w:t>
      </w:r>
      <w:r w:rsidR="00A10E2B">
        <w:tab/>
      </w:r>
      <w:r>
        <w:tab/>
      </w:r>
      <w:r>
        <w:tab/>
      </w:r>
      <w:r>
        <w:tab/>
      </w:r>
      <w:r>
        <w:tab/>
      </w:r>
      <w:r>
        <w:tab/>
        <w:t xml:space="preserve">Name: </w:t>
      </w:r>
      <w:r w:rsidR="00A10E2B">
        <w:t>[DDD]</w:t>
      </w:r>
      <w:r>
        <w:br/>
        <w:t>Position: Executive board member</w:t>
      </w:r>
      <w:r>
        <w:tab/>
      </w:r>
      <w:r>
        <w:tab/>
      </w:r>
      <w:r>
        <w:tab/>
        <w:t>Position: Executive board member</w:t>
      </w:r>
    </w:p>
    <w:p w14:paraId="246E5EFE" w14:textId="77777777" w:rsidR="008A6C02" w:rsidRDefault="008A6C02" w:rsidP="008A6C02">
      <w:pPr>
        <w:pStyle w:val="Body"/>
      </w:pPr>
    </w:p>
    <w:p w14:paraId="393F0E04" w14:textId="77777777" w:rsidR="008A6C02" w:rsidRDefault="008A6C02" w:rsidP="008A6C02">
      <w:pPr>
        <w:pStyle w:val="Body"/>
      </w:pPr>
    </w:p>
    <w:p w14:paraId="43097DD4" w14:textId="77777777" w:rsidR="008A6C02" w:rsidRPr="008A6C02" w:rsidRDefault="008A6C02" w:rsidP="008A6C02">
      <w:pPr>
        <w:pStyle w:val="Body"/>
        <w:jc w:val="center"/>
        <w:rPr>
          <w:b/>
          <w:bCs/>
        </w:rPr>
      </w:pPr>
      <w:r w:rsidRPr="008A6C02">
        <w:rPr>
          <w:b/>
          <w:bCs/>
        </w:rPr>
        <w:t>Notarial Certificate</w:t>
      </w:r>
    </w:p>
    <w:p w14:paraId="5E2D07B4" w14:textId="45A96234" w:rsidR="008A6C02" w:rsidRPr="008A6C02" w:rsidRDefault="008A6C02" w:rsidP="008A6C02">
      <w:pPr>
        <w:pStyle w:val="Body"/>
        <w:jc w:val="center"/>
        <w:rPr>
          <w:b/>
          <w:bCs/>
        </w:rPr>
      </w:pPr>
      <w:r w:rsidRPr="008A6C02">
        <w:rPr>
          <w:b/>
          <w:bCs/>
        </w:rPr>
        <w:t>File No. [●]</w:t>
      </w:r>
      <w:r w:rsidRPr="008A6C02">
        <w:rPr>
          <w:b/>
          <w:bCs/>
        </w:rPr>
        <w:tab/>
        <w:t>/</w:t>
      </w:r>
      <w:r w:rsidR="0036319A" w:rsidRPr="0036319A">
        <w:rPr>
          <w:b/>
          <w:lang w:val="en-US"/>
        </w:rPr>
        <w:t>[</w:t>
      </w:r>
      <w:r w:rsidR="0036319A" w:rsidRPr="0036319A">
        <w:rPr>
          <w:b/>
          <w:i/>
          <w:lang w:val="en-US"/>
        </w:rPr>
        <w:t>year</w:t>
      </w:r>
      <w:r w:rsidR="0036319A" w:rsidRPr="0036319A">
        <w:rPr>
          <w:b/>
          <w:lang w:val="en-US"/>
        </w:rPr>
        <w:t>]</w:t>
      </w:r>
    </w:p>
    <w:p w14:paraId="008D6E7E" w14:textId="77777777" w:rsidR="008A6C02" w:rsidRDefault="008A6C02" w:rsidP="008A6C02">
      <w:pPr>
        <w:pStyle w:val="Body"/>
      </w:pPr>
    </w:p>
    <w:p w14:paraId="4CD4930B" w14:textId="77777777" w:rsidR="008A6C02" w:rsidRDefault="008A6C02" w:rsidP="008A6C02">
      <w:pPr>
        <w:pStyle w:val="Body"/>
      </w:pPr>
      <w:r>
        <w:t xml:space="preserve">The undersigned notary [●] duly admitted and sworn in with official residence at </w:t>
      </w:r>
      <w:r w:rsidR="00A10E2B" w:rsidRPr="006D6162">
        <w:rPr>
          <w:lang w:val="ru-RU"/>
        </w:rPr>
        <w:t>[●]</w:t>
      </w:r>
      <w:r>
        <w:t>, Germany, her</w:t>
      </w:r>
      <w:r w:rsidR="003C7FA2">
        <w:t xml:space="preserve">eby notarize the signatures of </w:t>
      </w:r>
      <w:r w:rsidR="00A10E2B">
        <w:t>[CCC]</w:t>
      </w:r>
      <w:r>
        <w:t xml:space="preserve">, citizen of Germany, domiciled at </w:t>
      </w:r>
      <w:r w:rsidR="00A10E2B">
        <w:t>[●]</w:t>
      </w:r>
      <w:r>
        <w:t xml:space="preserve">, identity card number </w:t>
      </w:r>
      <w:r w:rsidR="00A40DEC">
        <w:t xml:space="preserve">__________, </w:t>
      </w:r>
      <w:r>
        <w:t xml:space="preserve">and </w:t>
      </w:r>
      <w:r w:rsidR="00A10E2B">
        <w:t>[DDD]</w:t>
      </w:r>
      <w:r>
        <w:t xml:space="preserve">, citizen of Germany, domiciled at </w:t>
      </w:r>
      <w:r w:rsidR="00A10E2B">
        <w:t>[●]</w:t>
      </w:r>
      <w:r>
        <w:t xml:space="preserve">, identity card number </w:t>
      </w:r>
      <w:r w:rsidR="00A40DEC">
        <w:t>_________</w:t>
      </w:r>
      <w:proofErr w:type="gramStart"/>
      <w:r w:rsidR="00A40DEC">
        <w:t xml:space="preserve">, </w:t>
      </w:r>
      <w:r>
        <w:t>,</w:t>
      </w:r>
      <w:proofErr w:type="gramEnd"/>
      <w:r>
        <w:t xml:space="preserve"> and confirms</w:t>
      </w:r>
      <w:r w:rsidR="00AE3466">
        <w:t xml:space="preserve"> – after today’</w:t>
      </w:r>
      <w:r>
        <w:t xml:space="preserve">s inspection of the electronic Commercial Register - that both these individuals are authorised to jointly represent and act on behalf of </w:t>
      </w:r>
      <w:r w:rsidR="00A10E2B">
        <w:t>[AAA]</w:t>
      </w:r>
      <w:r>
        <w:t xml:space="preserve">, a company incorporated under the laws of Germany and registered in the commercial register with the local court of </w:t>
      </w:r>
      <w:r w:rsidR="00A10E2B">
        <w:t>[●]</w:t>
      </w:r>
      <w:r>
        <w:t xml:space="preserve"> under registration number </w:t>
      </w:r>
      <w:r w:rsidR="00A10E2B">
        <w:t>[●]</w:t>
      </w:r>
      <w:r>
        <w:t xml:space="preserve">, whose registered office is at </w:t>
      </w:r>
      <w:r w:rsidR="00A10E2B">
        <w:t xml:space="preserve">[●] </w:t>
      </w:r>
      <w:r>
        <w:t xml:space="preserve">and whose address is </w:t>
      </w:r>
      <w:r w:rsidR="00A10E2B">
        <w:t>[●]</w:t>
      </w:r>
      <w:r>
        <w:t>.</w:t>
      </w:r>
    </w:p>
    <w:p w14:paraId="1219DA7A" w14:textId="5E6F8814" w:rsidR="002C6AA8" w:rsidRDefault="00A10E2B" w:rsidP="008A6C02">
      <w:pPr>
        <w:pStyle w:val="Body"/>
      </w:pPr>
      <w:r w:rsidRPr="006D6162">
        <w:rPr>
          <w:lang w:val="ru-RU"/>
        </w:rPr>
        <w:t>[●]</w:t>
      </w:r>
      <w:r w:rsidR="002C6AA8">
        <w:t xml:space="preserve">, this </w:t>
      </w:r>
      <w:r w:rsidR="00A40DEC">
        <w:t>__________</w:t>
      </w:r>
      <w:r w:rsidR="002C6AA8">
        <w:t xml:space="preserve"> </w:t>
      </w:r>
      <w:r w:rsidR="0036319A" w:rsidRPr="0036319A">
        <w:rPr>
          <w:b/>
          <w:lang w:val="en-US"/>
        </w:rPr>
        <w:t>[</w:t>
      </w:r>
      <w:r w:rsidR="0036319A" w:rsidRPr="0036319A">
        <w:rPr>
          <w:b/>
          <w:i/>
          <w:lang w:val="en-US"/>
        </w:rPr>
        <w:t>year</w:t>
      </w:r>
      <w:r w:rsidR="0036319A" w:rsidRPr="0036319A">
        <w:rPr>
          <w:b/>
          <w:lang w:val="en-US"/>
        </w:rPr>
        <w:t>]</w:t>
      </w:r>
      <w:bookmarkStart w:id="1" w:name="_GoBack"/>
      <w:bookmarkEnd w:id="1"/>
    </w:p>
    <w:sectPr w:rsidR="002C6AA8" w:rsidSect="00D96A4D">
      <w:headerReference w:type="even" r:id="rId8"/>
      <w:headerReference w:type="default" r:id="rId9"/>
      <w:footerReference w:type="even" r:id="rId10"/>
      <w:footerReference w:type="default" r:id="rId11"/>
      <w:headerReference w:type="first" r:id="rId12"/>
      <w:footerReference w:type="first" r:id="rId13"/>
      <w:pgSz w:w="11907" w:h="16839"/>
      <w:pgMar w:top="1701" w:right="1588" w:bottom="1304" w:left="1588" w:header="766" w:footer="48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774A1" w14:textId="77777777" w:rsidR="00D96A4D" w:rsidRDefault="00D96A4D">
      <w:r>
        <w:separator/>
      </w:r>
    </w:p>
  </w:endnote>
  <w:endnote w:type="continuationSeparator" w:id="0">
    <w:p w14:paraId="783AA755" w14:textId="77777777" w:rsidR="00D96A4D" w:rsidRDefault="00D9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宋体">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56229" w14:textId="77777777" w:rsidR="00D96A4D" w:rsidRDefault="00D96A4D">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61C1A" w14:textId="77777777" w:rsidR="00C8074E" w:rsidRDefault="00923798">
    <w:pPr>
      <w:pStyle w:val="DocExCode"/>
    </w:pPr>
    <w:fldSimple w:instr=" DOCPROPERTY &quot;Document number&quot;  \* MERGEFORMAT ">
      <w:r w:rsidR="004C11CC">
        <w:t>A31883157</w:t>
      </w:r>
    </w:fldSimple>
    <w:r w:rsidR="00C8074E">
      <w:t>/</w:t>
    </w:r>
    <w:fldSimple w:instr=" DOCPROPERTY &quot;Version&quot;  \* MERGEFORMAT ">
      <w:r w:rsidR="004C11CC">
        <w:t>1.0</w:t>
      </w:r>
    </w:fldSimple>
    <w:r w:rsidR="00C8074E">
      <w:t>/</w:t>
    </w:r>
    <w:fldSimple w:instr=" DOCPROPERTY &quot;Last Modified&quot;  \* MERGEFORMAT ">
      <w:r w:rsidR="004C11CC">
        <w:t>30 May 2016</w:t>
      </w:r>
    </w:fldSimple>
  </w:p>
  <w:p w14:paraId="2310FE9E" w14:textId="77777777" w:rsidR="00C8074E" w:rsidRDefault="00C8074E">
    <w:pPr>
      <w:pStyle w:val="DocExCode"/>
      <w:jc w:val="center"/>
    </w:pPr>
    <w:r>
      <w:rPr>
        <w:rStyle w:val="a9"/>
        <w:kern w:val="17"/>
      </w:rPr>
      <w:fldChar w:fldCharType="begin"/>
    </w:r>
    <w:r>
      <w:rPr>
        <w:rStyle w:val="a9"/>
        <w:kern w:val="17"/>
      </w:rPr>
      <w:instrText xml:space="preserve"> PAGE </w:instrText>
    </w:r>
    <w:r>
      <w:rPr>
        <w:rStyle w:val="a9"/>
        <w:kern w:val="17"/>
      </w:rPr>
      <w:fldChar w:fldCharType="separate"/>
    </w:r>
    <w:r w:rsidR="0036319A">
      <w:rPr>
        <w:rStyle w:val="a9"/>
        <w:noProof/>
        <w:kern w:val="17"/>
      </w:rPr>
      <w:t>3</w:t>
    </w:r>
    <w:r>
      <w:rPr>
        <w:rStyle w:val="a9"/>
        <w:kern w:val="17"/>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421C7" w14:textId="77777777" w:rsidR="00D96A4D" w:rsidRDefault="00D96A4D">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F3239" w14:textId="77777777" w:rsidR="00D96A4D" w:rsidRDefault="00D96A4D">
      <w:r>
        <w:separator/>
      </w:r>
    </w:p>
  </w:footnote>
  <w:footnote w:type="continuationSeparator" w:id="0">
    <w:p w14:paraId="7F4D8597" w14:textId="77777777" w:rsidR="00D96A4D" w:rsidRDefault="00D96A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20E24" w14:textId="77777777" w:rsidR="00D96A4D" w:rsidRDefault="00D96A4D">
    <w:pPr>
      <w:pStyle w:val="a8"/>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B4677" w14:textId="77777777" w:rsidR="00D96A4D" w:rsidRDefault="00D96A4D">
    <w:pPr>
      <w:pStyle w:val="a8"/>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2C5D9" w14:textId="77777777" w:rsidR="00D96A4D" w:rsidRDefault="00D96A4D">
    <w:pPr>
      <w:pStyle w:val="a8"/>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5">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6">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5A732CC"/>
    <w:multiLevelType w:val="multilevel"/>
    <w:tmpl w:val="50483CFA"/>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3">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4">
    <w:nsid w:val="33A74A8C"/>
    <w:multiLevelType w:val="multilevel"/>
    <w:tmpl w:val="50483CFA"/>
    <w:numStyleLink w:val="engage"/>
  </w:abstractNum>
  <w:abstractNum w:abstractNumId="15">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7">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D347763"/>
    <w:multiLevelType w:val="multilevel"/>
    <w:tmpl w:val="50483CFA"/>
    <w:numStyleLink w:val="engage"/>
  </w:abstractNum>
  <w:abstractNum w:abstractNumId="24">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5">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6">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1">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3">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34">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6">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37">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9">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2">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3">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4">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45">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7ED04878"/>
    <w:multiLevelType w:val="multilevel"/>
    <w:tmpl w:val="BEE2940C"/>
    <w:lvl w:ilvl="0">
      <w:start w:val="1"/>
      <w:numFmt w:val="decimal"/>
      <w:lvlRestart w:val="0"/>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5"/>
  </w:num>
  <w:num w:numId="2">
    <w:abstractNumId w:val="42"/>
  </w:num>
  <w:num w:numId="3">
    <w:abstractNumId w:val="16"/>
  </w:num>
  <w:num w:numId="4">
    <w:abstractNumId w:val="5"/>
  </w:num>
  <w:num w:numId="5">
    <w:abstractNumId w:val="24"/>
  </w:num>
  <w:num w:numId="6">
    <w:abstractNumId w:val="19"/>
  </w:num>
  <w:num w:numId="7">
    <w:abstractNumId w:val="6"/>
  </w:num>
  <w:num w:numId="8">
    <w:abstractNumId w:val="15"/>
  </w:num>
  <w:num w:numId="9">
    <w:abstractNumId w:val="11"/>
  </w:num>
  <w:num w:numId="10">
    <w:abstractNumId w:val="31"/>
  </w:num>
  <w:num w:numId="11">
    <w:abstractNumId w:val="45"/>
  </w:num>
  <w:num w:numId="12">
    <w:abstractNumId w:val="7"/>
  </w:num>
  <w:num w:numId="13">
    <w:abstractNumId w:val="20"/>
  </w:num>
  <w:num w:numId="14">
    <w:abstractNumId w:val="28"/>
  </w:num>
  <w:num w:numId="15">
    <w:abstractNumId w:val="22"/>
  </w:num>
  <w:num w:numId="16">
    <w:abstractNumId w:val="27"/>
  </w:num>
  <w:num w:numId="17">
    <w:abstractNumId w:val="26"/>
  </w:num>
  <w:num w:numId="18">
    <w:abstractNumId w:val="8"/>
  </w:num>
  <w:num w:numId="19">
    <w:abstractNumId w:val="39"/>
  </w:num>
  <w:num w:numId="20">
    <w:abstractNumId w:val="38"/>
  </w:num>
  <w:num w:numId="21">
    <w:abstractNumId w:val="46"/>
  </w:num>
  <w:num w:numId="22">
    <w:abstractNumId w:val="1"/>
  </w:num>
  <w:num w:numId="23">
    <w:abstractNumId w:val="34"/>
  </w:num>
  <w:num w:numId="24">
    <w:abstractNumId w:val="32"/>
  </w:num>
  <w:num w:numId="25">
    <w:abstractNumId w:val="44"/>
  </w:num>
  <w:num w:numId="26">
    <w:abstractNumId w:val="35"/>
  </w:num>
  <w:num w:numId="27">
    <w:abstractNumId w:val="30"/>
  </w:num>
  <w:num w:numId="28">
    <w:abstractNumId w:val="43"/>
  </w:num>
  <w:num w:numId="29">
    <w:abstractNumId w:val="41"/>
  </w:num>
  <w:num w:numId="30">
    <w:abstractNumId w:val="18"/>
  </w:num>
  <w:num w:numId="31">
    <w:abstractNumId w:val="4"/>
  </w:num>
  <w:num w:numId="32">
    <w:abstractNumId w:val="13"/>
  </w:num>
  <w:num w:numId="33">
    <w:abstractNumId w:val="2"/>
  </w:num>
  <w:num w:numId="34">
    <w:abstractNumId w:val="36"/>
  </w:num>
  <w:num w:numId="35">
    <w:abstractNumId w:val="0"/>
  </w:num>
  <w:num w:numId="36">
    <w:abstractNumId w:val="17"/>
  </w:num>
  <w:num w:numId="37">
    <w:abstractNumId w:val="37"/>
  </w:num>
  <w:num w:numId="38">
    <w:abstractNumId w:val="10"/>
  </w:num>
  <w:num w:numId="39">
    <w:abstractNumId w:val="21"/>
  </w:num>
  <w:num w:numId="40">
    <w:abstractNumId w:val="40"/>
  </w:num>
  <w:num w:numId="41">
    <w:abstractNumId w:val="9"/>
  </w:num>
  <w:num w:numId="42">
    <w:abstractNumId w:val="29"/>
  </w:num>
  <w:num w:numId="43">
    <w:abstractNumId w:val="33"/>
  </w:num>
  <w:num w:numId="44">
    <w:abstractNumId w:val="3"/>
  </w:num>
  <w:num w:numId="45">
    <w:abstractNumId w:val="12"/>
  </w:num>
  <w:num w:numId="46">
    <w:abstractNumId w:val="14"/>
  </w:num>
  <w:num w:numId="47">
    <w:abstractNumId w:val="23"/>
  </w:num>
  <w:num w:numId="48">
    <w:abstractNumId w:val="42"/>
    <w:lvlOverride w:ilvl="0">
      <w:startOverride w:val="1"/>
    </w:lvlOverride>
  </w:num>
  <w:num w:numId="49">
    <w:abstractNumId w:val="46"/>
  </w:num>
  <w:num w:numId="50">
    <w:abstractNumId w:val="46"/>
  </w:num>
  <w:num w:numId="51">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oNotTrackFormatting/>
  <w:defaultTabStop w:val="68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BusinessUnitID" w:val="LinklatersCIS"/>
    <w:docVar w:name="TMS_CultureID" w:val="English-UK"/>
    <w:docVar w:name="TMS_OfficeID" w:val="Moscow"/>
  </w:docVars>
  <w:rsids>
    <w:rsidRoot w:val="00D96A4D"/>
    <w:rsid w:val="00003A07"/>
    <w:rsid w:val="00006062"/>
    <w:rsid w:val="000079AF"/>
    <w:rsid w:val="00015D3B"/>
    <w:rsid w:val="00022235"/>
    <w:rsid w:val="000235EF"/>
    <w:rsid w:val="00050E42"/>
    <w:rsid w:val="00053619"/>
    <w:rsid w:val="00074212"/>
    <w:rsid w:val="00087DA3"/>
    <w:rsid w:val="00090B7E"/>
    <w:rsid w:val="000931B2"/>
    <w:rsid w:val="0009597B"/>
    <w:rsid w:val="00097071"/>
    <w:rsid w:val="000B6355"/>
    <w:rsid w:val="000C17D7"/>
    <w:rsid w:val="000D00CE"/>
    <w:rsid w:val="000D2647"/>
    <w:rsid w:val="000D5311"/>
    <w:rsid w:val="000E6686"/>
    <w:rsid w:val="000E6C28"/>
    <w:rsid w:val="000E6F20"/>
    <w:rsid w:val="000F7D98"/>
    <w:rsid w:val="00113EF1"/>
    <w:rsid w:val="00113FB8"/>
    <w:rsid w:val="00115418"/>
    <w:rsid w:val="00133276"/>
    <w:rsid w:val="0014232F"/>
    <w:rsid w:val="00152BE7"/>
    <w:rsid w:val="0019321E"/>
    <w:rsid w:val="001951FA"/>
    <w:rsid w:val="00195EFD"/>
    <w:rsid w:val="001965A1"/>
    <w:rsid w:val="001A73B2"/>
    <w:rsid w:val="001A760B"/>
    <w:rsid w:val="001B0FD0"/>
    <w:rsid w:val="001B200B"/>
    <w:rsid w:val="001B255B"/>
    <w:rsid w:val="001B2790"/>
    <w:rsid w:val="001B524C"/>
    <w:rsid w:val="001C7CE1"/>
    <w:rsid w:val="001D064B"/>
    <w:rsid w:val="001D51E4"/>
    <w:rsid w:val="001E53DD"/>
    <w:rsid w:val="001E6836"/>
    <w:rsid w:val="00216A2A"/>
    <w:rsid w:val="0022411E"/>
    <w:rsid w:val="0022497C"/>
    <w:rsid w:val="002325EF"/>
    <w:rsid w:val="00234185"/>
    <w:rsid w:val="00240DCC"/>
    <w:rsid w:val="0024595C"/>
    <w:rsid w:val="00247F62"/>
    <w:rsid w:val="00250444"/>
    <w:rsid w:val="00256FAC"/>
    <w:rsid w:val="00261DD7"/>
    <w:rsid w:val="00285BCE"/>
    <w:rsid w:val="00296248"/>
    <w:rsid w:val="002A4A4B"/>
    <w:rsid w:val="002B45B9"/>
    <w:rsid w:val="002C6AA8"/>
    <w:rsid w:val="002D1DAD"/>
    <w:rsid w:val="002D3BE7"/>
    <w:rsid w:val="002E1DA0"/>
    <w:rsid w:val="002F1D8B"/>
    <w:rsid w:val="00306591"/>
    <w:rsid w:val="0031059C"/>
    <w:rsid w:val="003138B0"/>
    <w:rsid w:val="003421C6"/>
    <w:rsid w:val="00362B05"/>
    <w:rsid w:val="0036319A"/>
    <w:rsid w:val="003731B7"/>
    <w:rsid w:val="00381168"/>
    <w:rsid w:val="003817F1"/>
    <w:rsid w:val="003B098D"/>
    <w:rsid w:val="003C5624"/>
    <w:rsid w:val="003C73D0"/>
    <w:rsid w:val="003C7FA2"/>
    <w:rsid w:val="003D0802"/>
    <w:rsid w:val="003D6A51"/>
    <w:rsid w:val="003E67D0"/>
    <w:rsid w:val="003E7E2E"/>
    <w:rsid w:val="003F2EE7"/>
    <w:rsid w:val="003F5078"/>
    <w:rsid w:val="00405378"/>
    <w:rsid w:val="00411838"/>
    <w:rsid w:val="00434624"/>
    <w:rsid w:val="00434F8E"/>
    <w:rsid w:val="00440282"/>
    <w:rsid w:val="004435BD"/>
    <w:rsid w:val="00460E12"/>
    <w:rsid w:val="004622DC"/>
    <w:rsid w:val="00482CE3"/>
    <w:rsid w:val="00496C62"/>
    <w:rsid w:val="004B6D8F"/>
    <w:rsid w:val="004C11CC"/>
    <w:rsid w:val="004D4E05"/>
    <w:rsid w:val="004D732D"/>
    <w:rsid w:val="004E3B7F"/>
    <w:rsid w:val="004E4DD1"/>
    <w:rsid w:val="004E538C"/>
    <w:rsid w:val="004E6F58"/>
    <w:rsid w:val="004F666C"/>
    <w:rsid w:val="005015E9"/>
    <w:rsid w:val="005026C2"/>
    <w:rsid w:val="0050468F"/>
    <w:rsid w:val="0051530E"/>
    <w:rsid w:val="00524A7D"/>
    <w:rsid w:val="005274DE"/>
    <w:rsid w:val="005278B5"/>
    <w:rsid w:val="005339CD"/>
    <w:rsid w:val="00543720"/>
    <w:rsid w:val="005646F3"/>
    <w:rsid w:val="00574131"/>
    <w:rsid w:val="005764D9"/>
    <w:rsid w:val="00581584"/>
    <w:rsid w:val="00590D96"/>
    <w:rsid w:val="005A4CCB"/>
    <w:rsid w:val="005A4ECE"/>
    <w:rsid w:val="005B136E"/>
    <w:rsid w:val="005B3D48"/>
    <w:rsid w:val="005B4294"/>
    <w:rsid w:val="005B49CF"/>
    <w:rsid w:val="005B7049"/>
    <w:rsid w:val="005C0117"/>
    <w:rsid w:val="005D6A31"/>
    <w:rsid w:val="005D7121"/>
    <w:rsid w:val="005E0338"/>
    <w:rsid w:val="005E2072"/>
    <w:rsid w:val="00600BE5"/>
    <w:rsid w:val="0060145E"/>
    <w:rsid w:val="006030EA"/>
    <w:rsid w:val="006147C7"/>
    <w:rsid w:val="00615E9B"/>
    <w:rsid w:val="00615FF8"/>
    <w:rsid w:val="00616D18"/>
    <w:rsid w:val="006172D0"/>
    <w:rsid w:val="00623ED5"/>
    <w:rsid w:val="00637DFF"/>
    <w:rsid w:val="00642B39"/>
    <w:rsid w:val="00650485"/>
    <w:rsid w:val="006519F7"/>
    <w:rsid w:val="006733F1"/>
    <w:rsid w:val="00674B5F"/>
    <w:rsid w:val="00683C8B"/>
    <w:rsid w:val="00687D21"/>
    <w:rsid w:val="00694DB1"/>
    <w:rsid w:val="006B4F59"/>
    <w:rsid w:val="006C412F"/>
    <w:rsid w:val="006D69B4"/>
    <w:rsid w:val="006E1B56"/>
    <w:rsid w:val="006F7B7E"/>
    <w:rsid w:val="00700BB2"/>
    <w:rsid w:val="00705541"/>
    <w:rsid w:val="007106F9"/>
    <w:rsid w:val="0071231A"/>
    <w:rsid w:val="00713A13"/>
    <w:rsid w:val="00724241"/>
    <w:rsid w:val="00744EFB"/>
    <w:rsid w:val="00750BE5"/>
    <w:rsid w:val="007513DF"/>
    <w:rsid w:val="0075622C"/>
    <w:rsid w:val="00766FA7"/>
    <w:rsid w:val="00796003"/>
    <w:rsid w:val="00796846"/>
    <w:rsid w:val="007A2284"/>
    <w:rsid w:val="007A3C7C"/>
    <w:rsid w:val="007A55B6"/>
    <w:rsid w:val="007B56AF"/>
    <w:rsid w:val="007B5EF5"/>
    <w:rsid w:val="007C2245"/>
    <w:rsid w:val="007C2A67"/>
    <w:rsid w:val="007D267D"/>
    <w:rsid w:val="007E1C10"/>
    <w:rsid w:val="007E6B7A"/>
    <w:rsid w:val="008003EA"/>
    <w:rsid w:val="008019A6"/>
    <w:rsid w:val="00806A5C"/>
    <w:rsid w:val="008147A5"/>
    <w:rsid w:val="0082205B"/>
    <w:rsid w:val="008301A4"/>
    <w:rsid w:val="008324C4"/>
    <w:rsid w:val="00833DA0"/>
    <w:rsid w:val="00843527"/>
    <w:rsid w:val="00850998"/>
    <w:rsid w:val="00863758"/>
    <w:rsid w:val="008803AA"/>
    <w:rsid w:val="00887FCD"/>
    <w:rsid w:val="00893825"/>
    <w:rsid w:val="008A40EE"/>
    <w:rsid w:val="008A659C"/>
    <w:rsid w:val="008A6C02"/>
    <w:rsid w:val="008A6FFF"/>
    <w:rsid w:val="008B03C3"/>
    <w:rsid w:val="008B2D5D"/>
    <w:rsid w:val="008C75EB"/>
    <w:rsid w:val="008D12D8"/>
    <w:rsid w:val="008F0218"/>
    <w:rsid w:val="00923798"/>
    <w:rsid w:val="009242C0"/>
    <w:rsid w:val="00932DA7"/>
    <w:rsid w:val="00940423"/>
    <w:rsid w:val="0095173F"/>
    <w:rsid w:val="00952C38"/>
    <w:rsid w:val="009752E9"/>
    <w:rsid w:val="0098104D"/>
    <w:rsid w:val="00982120"/>
    <w:rsid w:val="00987696"/>
    <w:rsid w:val="009A3521"/>
    <w:rsid w:val="009A4647"/>
    <w:rsid w:val="009A4CEF"/>
    <w:rsid w:val="009D14D7"/>
    <w:rsid w:val="009D3554"/>
    <w:rsid w:val="009F01F5"/>
    <w:rsid w:val="009F4D84"/>
    <w:rsid w:val="009F52C8"/>
    <w:rsid w:val="00A10E2B"/>
    <w:rsid w:val="00A121B3"/>
    <w:rsid w:val="00A141AE"/>
    <w:rsid w:val="00A22B83"/>
    <w:rsid w:val="00A34DB7"/>
    <w:rsid w:val="00A40DEC"/>
    <w:rsid w:val="00A51E41"/>
    <w:rsid w:val="00A600EC"/>
    <w:rsid w:val="00A60E4F"/>
    <w:rsid w:val="00A779A1"/>
    <w:rsid w:val="00A828DD"/>
    <w:rsid w:val="00A82967"/>
    <w:rsid w:val="00A86541"/>
    <w:rsid w:val="00A875B4"/>
    <w:rsid w:val="00A90AC8"/>
    <w:rsid w:val="00AA3E1E"/>
    <w:rsid w:val="00AA4E1F"/>
    <w:rsid w:val="00AB5030"/>
    <w:rsid w:val="00AB7276"/>
    <w:rsid w:val="00AC37F8"/>
    <w:rsid w:val="00AE06D5"/>
    <w:rsid w:val="00AE3466"/>
    <w:rsid w:val="00AE487F"/>
    <w:rsid w:val="00AE6FB5"/>
    <w:rsid w:val="00AF64CE"/>
    <w:rsid w:val="00B045C9"/>
    <w:rsid w:val="00B06369"/>
    <w:rsid w:val="00B163D1"/>
    <w:rsid w:val="00B3340F"/>
    <w:rsid w:val="00B33848"/>
    <w:rsid w:val="00B33B60"/>
    <w:rsid w:val="00B46A1F"/>
    <w:rsid w:val="00B51CDF"/>
    <w:rsid w:val="00B632A5"/>
    <w:rsid w:val="00B74F09"/>
    <w:rsid w:val="00B84C8D"/>
    <w:rsid w:val="00B84C8F"/>
    <w:rsid w:val="00B87C40"/>
    <w:rsid w:val="00B87EA1"/>
    <w:rsid w:val="00B90F06"/>
    <w:rsid w:val="00BA44F0"/>
    <w:rsid w:val="00BB5225"/>
    <w:rsid w:val="00BC341D"/>
    <w:rsid w:val="00BC4C4C"/>
    <w:rsid w:val="00BD7138"/>
    <w:rsid w:val="00BF25BE"/>
    <w:rsid w:val="00BF6739"/>
    <w:rsid w:val="00C0013A"/>
    <w:rsid w:val="00C00FB2"/>
    <w:rsid w:val="00C017A8"/>
    <w:rsid w:val="00C0491E"/>
    <w:rsid w:val="00C06607"/>
    <w:rsid w:val="00C07EB0"/>
    <w:rsid w:val="00C10BB6"/>
    <w:rsid w:val="00C21ED9"/>
    <w:rsid w:val="00C27663"/>
    <w:rsid w:val="00C33CD6"/>
    <w:rsid w:val="00C37DBF"/>
    <w:rsid w:val="00C47D3C"/>
    <w:rsid w:val="00C51796"/>
    <w:rsid w:val="00C63EBA"/>
    <w:rsid w:val="00C77A29"/>
    <w:rsid w:val="00C8074E"/>
    <w:rsid w:val="00C81A43"/>
    <w:rsid w:val="00C82EB5"/>
    <w:rsid w:val="00C8302F"/>
    <w:rsid w:val="00C83819"/>
    <w:rsid w:val="00CC5BDB"/>
    <w:rsid w:val="00CD71B5"/>
    <w:rsid w:val="00CE13A1"/>
    <w:rsid w:val="00CE3523"/>
    <w:rsid w:val="00CE38FD"/>
    <w:rsid w:val="00D047CE"/>
    <w:rsid w:val="00D05BA7"/>
    <w:rsid w:val="00D070A0"/>
    <w:rsid w:val="00D25168"/>
    <w:rsid w:val="00D41D5C"/>
    <w:rsid w:val="00D60C45"/>
    <w:rsid w:val="00D652DD"/>
    <w:rsid w:val="00D6753B"/>
    <w:rsid w:val="00D75C65"/>
    <w:rsid w:val="00D96A4D"/>
    <w:rsid w:val="00DA71BF"/>
    <w:rsid w:val="00DC18FB"/>
    <w:rsid w:val="00DC5282"/>
    <w:rsid w:val="00DD4698"/>
    <w:rsid w:val="00DD5F98"/>
    <w:rsid w:val="00E0377F"/>
    <w:rsid w:val="00E118C5"/>
    <w:rsid w:val="00E221AD"/>
    <w:rsid w:val="00E248BF"/>
    <w:rsid w:val="00E34455"/>
    <w:rsid w:val="00E41987"/>
    <w:rsid w:val="00E47DF5"/>
    <w:rsid w:val="00E5155C"/>
    <w:rsid w:val="00E65C36"/>
    <w:rsid w:val="00E74D37"/>
    <w:rsid w:val="00E75E9F"/>
    <w:rsid w:val="00E8083A"/>
    <w:rsid w:val="00E9476B"/>
    <w:rsid w:val="00EA1326"/>
    <w:rsid w:val="00EB114E"/>
    <w:rsid w:val="00EC1F06"/>
    <w:rsid w:val="00ED045D"/>
    <w:rsid w:val="00ED4A74"/>
    <w:rsid w:val="00EE1C2E"/>
    <w:rsid w:val="00EF0AFB"/>
    <w:rsid w:val="00EF5437"/>
    <w:rsid w:val="00F02A78"/>
    <w:rsid w:val="00F0384E"/>
    <w:rsid w:val="00F2618A"/>
    <w:rsid w:val="00F348AF"/>
    <w:rsid w:val="00F40AD3"/>
    <w:rsid w:val="00F41205"/>
    <w:rsid w:val="00F456B3"/>
    <w:rsid w:val="00F504A9"/>
    <w:rsid w:val="00F569B6"/>
    <w:rsid w:val="00F60953"/>
    <w:rsid w:val="00F75917"/>
    <w:rsid w:val="00F82122"/>
    <w:rsid w:val="00F90AAB"/>
    <w:rsid w:val="00F92DEA"/>
    <w:rsid w:val="00F9462B"/>
    <w:rsid w:val="00FA11F2"/>
    <w:rsid w:val="00FA5247"/>
    <w:rsid w:val="00FB653E"/>
    <w:rsid w:val="00FB7CD6"/>
    <w:rsid w:val="00FC11A8"/>
    <w:rsid w:val="00FC4994"/>
    <w:rsid w:val="00FD4883"/>
    <w:rsid w:val="00FE30D7"/>
    <w:rsid w:val="00FF1FF1"/>
    <w:rsid w:val="00FF36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E5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TOC Heading" w:semiHidden="1" w:unhideWhenUsed="1" w:qFormat="1"/>
  </w:latentStyles>
  <w:style w:type="paragraph" w:default="1" w:styleId="a">
    <w:name w:val="Normal"/>
    <w:qFormat/>
    <w:rsid w:val="00AF64CE"/>
    <w:rPr>
      <w:rFonts w:ascii="Arial" w:hAnsi="Arial"/>
      <w:szCs w:val="24"/>
    </w:rPr>
  </w:style>
  <w:style w:type="paragraph" w:styleId="1">
    <w:name w:val="heading 1"/>
    <w:basedOn w:val="a"/>
    <w:next w:val="a"/>
    <w:qFormat/>
    <w:rsid w:val="00097071"/>
    <w:pPr>
      <w:outlineLvl w:val="0"/>
    </w:pPr>
    <w:rPr>
      <w:rFonts w:cs="Arial"/>
      <w:bCs/>
      <w:szCs w:val="32"/>
    </w:rPr>
  </w:style>
  <w:style w:type="paragraph" w:styleId="2">
    <w:name w:val="heading 2"/>
    <w:basedOn w:val="a"/>
    <w:next w:val="a"/>
    <w:qFormat/>
    <w:rsid w:val="00097071"/>
    <w:pPr>
      <w:outlineLvl w:val="1"/>
    </w:pPr>
    <w:rPr>
      <w:rFonts w:cs="Arial"/>
      <w:bCs/>
      <w:iCs/>
      <w:szCs w:val="28"/>
    </w:rPr>
  </w:style>
  <w:style w:type="paragraph" w:styleId="3">
    <w:name w:val="heading 3"/>
    <w:basedOn w:val="a"/>
    <w:next w:val="a"/>
    <w:qFormat/>
    <w:rsid w:val="00097071"/>
    <w:pPr>
      <w:outlineLvl w:val="2"/>
    </w:pPr>
    <w:rPr>
      <w:rFonts w:cs="Arial"/>
      <w:bCs/>
      <w:szCs w:val="26"/>
    </w:rPr>
  </w:style>
  <w:style w:type="paragraph" w:styleId="4">
    <w:name w:val="heading 4"/>
    <w:basedOn w:val="a"/>
    <w:next w:val="a"/>
    <w:qFormat/>
    <w:rsid w:val="00097071"/>
    <w:pPr>
      <w:outlineLvl w:val="3"/>
    </w:pPr>
    <w:rPr>
      <w:bCs/>
      <w:szCs w:val="28"/>
    </w:rPr>
  </w:style>
  <w:style w:type="paragraph" w:styleId="5">
    <w:name w:val="heading 5"/>
    <w:basedOn w:val="a"/>
    <w:next w:val="a"/>
    <w:qFormat/>
    <w:rsid w:val="00097071"/>
    <w:pPr>
      <w:outlineLvl w:val="4"/>
    </w:pPr>
    <w:rPr>
      <w:bCs/>
      <w:iCs/>
      <w:szCs w:val="26"/>
    </w:rPr>
  </w:style>
  <w:style w:type="paragraph" w:styleId="6">
    <w:name w:val="heading 6"/>
    <w:basedOn w:val="a"/>
    <w:next w:val="a"/>
    <w:qFormat/>
    <w:rsid w:val="00097071"/>
    <w:pPr>
      <w:outlineLvl w:val="5"/>
    </w:pPr>
    <w:rPr>
      <w:bCs/>
      <w:szCs w:val="22"/>
    </w:rPr>
  </w:style>
  <w:style w:type="paragraph" w:styleId="7">
    <w:name w:val="heading 7"/>
    <w:basedOn w:val="a"/>
    <w:next w:val="a"/>
    <w:qFormat/>
    <w:rsid w:val="00097071"/>
    <w:pPr>
      <w:outlineLvl w:val="6"/>
    </w:pPr>
  </w:style>
  <w:style w:type="paragraph" w:styleId="8">
    <w:name w:val="heading 8"/>
    <w:basedOn w:val="a"/>
    <w:next w:val="a"/>
    <w:qFormat/>
    <w:rsid w:val="00097071"/>
    <w:pPr>
      <w:outlineLvl w:val="7"/>
    </w:pPr>
    <w:rPr>
      <w:iCs/>
    </w:rPr>
  </w:style>
  <w:style w:type="paragraph" w:styleId="9">
    <w:name w:val="heading 9"/>
    <w:basedOn w:val="a"/>
    <w:next w:val="a"/>
    <w:qFormat/>
    <w:rsid w:val="00097071"/>
    <w:pPr>
      <w:outlineLvl w:val="8"/>
    </w:pPr>
    <w:rPr>
      <w:rFonts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rsid w:val="00097071"/>
    <w:pPr>
      <w:spacing w:after="140" w:line="290" w:lineRule="auto"/>
      <w:jc w:val="both"/>
    </w:pPr>
    <w:rPr>
      <w:kern w:val="20"/>
    </w:rPr>
  </w:style>
  <w:style w:type="paragraph" w:customStyle="1" w:styleId="Body1">
    <w:name w:val="Body 1"/>
    <w:basedOn w:val="a"/>
    <w:rsid w:val="00097071"/>
    <w:pPr>
      <w:spacing w:after="140" w:line="290" w:lineRule="auto"/>
      <w:ind w:left="680"/>
      <w:jc w:val="both"/>
    </w:pPr>
    <w:rPr>
      <w:kern w:val="20"/>
    </w:rPr>
  </w:style>
  <w:style w:type="paragraph" w:customStyle="1" w:styleId="Body2">
    <w:name w:val="Body 2"/>
    <w:basedOn w:val="a"/>
    <w:rsid w:val="00097071"/>
    <w:pPr>
      <w:spacing w:after="140" w:line="290" w:lineRule="auto"/>
      <w:ind w:left="680"/>
      <w:jc w:val="both"/>
    </w:pPr>
    <w:rPr>
      <w:kern w:val="20"/>
    </w:rPr>
  </w:style>
  <w:style w:type="paragraph" w:customStyle="1" w:styleId="Body3">
    <w:name w:val="Body 3"/>
    <w:basedOn w:val="a"/>
    <w:rsid w:val="00097071"/>
    <w:pPr>
      <w:spacing w:after="140" w:line="290" w:lineRule="auto"/>
      <w:ind w:left="1361"/>
      <w:jc w:val="both"/>
    </w:pPr>
    <w:rPr>
      <w:kern w:val="20"/>
    </w:rPr>
  </w:style>
  <w:style w:type="paragraph" w:customStyle="1" w:styleId="Body4">
    <w:name w:val="Body 4"/>
    <w:basedOn w:val="a"/>
    <w:rsid w:val="00097071"/>
    <w:pPr>
      <w:spacing w:after="140" w:line="290" w:lineRule="auto"/>
      <w:ind w:left="2041"/>
      <w:jc w:val="both"/>
    </w:pPr>
    <w:rPr>
      <w:kern w:val="20"/>
    </w:rPr>
  </w:style>
  <w:style w:type="paragraph" w:customStyle="1" w:styleId="Body5">
    <w:name w:val="Body 5"/>
    <w:basedOn w:val="a"/>
    <w:rsid w:val="00097071"/>
    <w:pPr>
      <w:spacing w:after="140" w:line="290" w:lineRule="auto"/>
      <w:ind w:left="2608"/>
      <w:jc w:val="both"/>
    </w:pPr>
    <w:rPr>
      <w:kern w:val="20"/>
    </w:rPr>
  </w:style>
  <w:style w:type="paragraph" w:customStyle="1" w:styleId="Body6">
    <w:name w:val="Body 6"/>
    <w:basedOn w:val="a"/>
    <w:rsid w:val="00097071"/>
    <w:pPr>
      <w:spacing w:after="140" w:line="290" w:lineRule="auto"/>
      <w:ind w:left="3288"/>
      <w:jc w:val="both"/>
    </w:pPr>
    <w:rPr>
      <w:kern w:val="20"/>
    </w:rPr>
  </w:style>
  <w:style w:type="paragraph" w:customStyle="1" w:styleId="Level1">
    <w:name w:val="Level 1"/>
    <w:basedOn w:val="a"/>
    <w:next w:val="Body1"/>
    <w:rsid w:val="00097071"/>
    <w:pPr>
      <w:keepNext/>
      <w:numPr>
        <w:numId w:val="20"/>
      </w:numPr>
      <w:tabs>
        <w:tab w:val="clear" w:pos="680"/>
      </w:tabs>
      <w:spacing w:before="280" w:after="140" w:line="290" w:lineRule="auto"/>
      <w:jc w:val="both"/>
      <w:outlineLvl w:val="0"/>
    </w:pPr>
    <w:rPr>
      <w:b/>
      <w:bCs/>
      <w:kern w:val="20"/>
      <w:sz w:val="22"/>
      <w:szCs w:val="32"/>
    </w:rPr>
  </w:style>
  <w:style w:type="paragraph" w:customStyle="1" w:styleId="Level2">
    <w:name w:val="Level 2"/>
    <w:basedOn w:val="a"/>
    <w:rsid w:val="00ED4A74"/>
    <w:pPr>
      <w:numPr>
        <w:ilvl w:val="1"/>
        <w:numId w:val="20"/>
      </w:numPr>
      <w:tabs>
        <w:tab w:val="clear" w:pos="680"/>
      </w:tabs>
      <w:spacing w:after="140" w:line="290" w:lineRule="auto"/>
      <w:jc w:val="both"/>
      <w:outlineLvl w:val="1"/>
    </w:pPr>
    <w:rPr>
      <w:kern w:val="20"/>
      <w:szCs w:val="28"/>
    </w:rPr>
  </w:style>
  <w:style w:type="paragraph" w:customStyle="1" w:styleId="Level3">
    <w:name w:val="Level 3"/>
    <w:basedOn w:val="a"/>
    <w:rsid w:val="00ED4A74"/>
    <w:pPr>
      <w:numPr>
        <w:ilvl w:val="2"/>
        <w:numId w:val="20"/>
      </w:numPr>
      <w:tabs>
        <w:tab w:val="clear" w:pos="1361"/>
      </w:tabs>
      <w:spacing w:after="140" w:line="290" w:lineRule="auto"/>
      <w:ind w:hanging="680"/>
      <w:jc w:val="both"/>
      <w:outlineLvl w:val="2"/>
    </w:pPr>
    <w:rPr>
      <w:kern w:val="20"/>
      <w:szCs w:val="28"/>
    </w:rPr>
  </w:style>
  <w:style w:type="paragraph" w:customStyle="1" w:styleId="Level4">
    <w:name w:val="Level 4"/>
    <w:basedOn w:val="a"/>
    <w:rsid w:val="00ED4A74"/>
    <w:pPr>
      <w:numPr>
        <w:ilvl w:val="3"/>
        <w:numId w:val="20"/>
      </w:numPr>
      <w:tabs>
        <w:tab w:val="clear" w:pos="2041"/>
      </w:tabs>
      <w:spacing w:after="140" w:line="290" w:lineRule="auto"/>
      <w:jc w:val="both"/>
      <w:outlineLvl w:val="3"/>
    </w:pPr>
    <w:rPr>
      <w:kern w:val="20"/>
    </w:rPr>
  </w:style>
  <w:style w:type="paragraph" w:customStyle="1" w:styleId="Level5">
    <w:name w:val="Level 5"/>
    <w:basedOn w:val="a"/>
    <w:rsid w:val="00ED4A74"/>
    <w:pPr>
      <w:numPr>
        <w:ilvl w:val="4"/>
        <w:numId w:val="20"/>
      </w:numPr>
      <w:tabs>
        <w:tab w:val="clear" w:pos="2608"/>
      </w:tabs>
      <w:spacing w:after="140" w:line="290" w:lineRule="auto"/>
      <w:jc w:val="both"/>
      <w:outlineLvl w:val="4"/>
    </w:pPr>
    <w:rPr>
      <w:kern w:val="20"/>
    </w:rPr>
  </w:style>
  <w:style w:type="paragraph" w:customStyle="1" w:styleId="Level6">
    <w:name w:val="Level 6"/>
    <w:basedOn w:val="a"/>
    <w:rsid w:val="00ED4A74"/>
    <w:pPr>
      <w:numPr>
        <w:ilvl w:val="5"/>
        <w:numId w:val="20"/>
      </w:numPr>
      <w:tabs>
        <w:tab w:val="clear" w:pos="3288"/>
      </w:tabs>
      <w:spacing w:after="140" w:line="290" w:lineRule="auto"/>
      <w:jc w:val="both"/>
      <w:outlineLvl w:val="5"/>
    </w:pPr>
    <w:rPr>
      <w:kern w:val="20"/>
    </w:rPr>
  </w:style>
  <w:style w:type="paragraph" w:customStyle="1" w:styleId="Parties">
    <w:name w:val="Parties"/>
    <w:basedOn w:val="a"/>
    <w:rsid w:val="00097071"/>
    <w:pPr>
      <w:numPr>
        <w:numId w:val="22"/>
      </w:numPr>
      <w:spacing w:after="140" w:line="290" w:lineRule="auto"/>
      <w:jc w:val="both"/>
    </w:pPr>
    <w:rPr>
      <w:kern w:val="20"/>
    </w:rPr>
  </w:style>
  <w:style w:type="paragraph" w:customStyle="1" w:styleId="Recitals">
    <w:name w:val="Recitals"/>
    <w:basedOn w:val="a"/>
    <w:rsid w:val="00097071"/>
    <w:pPr>
      <w:numPr>
        <w:numId w:val="23"/>
      </w:numPr>
      <w:spacing w:after="140" w:line="290" w:lineRule="auto"/>
      <w:jc w:val="both"/>
    </w:pPr>
    <w:rPr>
      <w:kern w:val="20"/>
    </w:rPr>
  </w:style>
  <w:style w:type="paragraph" w:customStyle="1" w:styleId="alpha1">
    <w:name w:val="alpha 1"/>
    <w:basedOn w:val="a"/>
    <w:rsid w:val="00097071"/>
    <w:pPr>
      <w:numPr>
        <w:numId w:val="1"/>
      </w:numPr>
      <w:spacing w:after="140" w:line="290" w:lineRule="auto"/>
      <w:jc w:val="both"/>
      <w:outlineLvl w:val="0"/>
    </w:pPr>
    <w:rPr>
      <w:kern w:val="20"/>
      <w:szCs w:val="20"/>
    </w:rPr>
  </w:style>
  <w:style w:type="paragraph" w:customStyle="1" w:styleId="alpha2">
    <w:name w:val="alpha 2"/>
    <w:basedOn w:val="a"/>
    <w:rsid w:val="00097071"/>
    <w:pPr>
      <w:numPr>
        <w:numId w:val="2"/>
      </w:numPr>
      <w:spacing w:after="140" w:line="290" w:lineRule="auto"/>
      <w:jc w:val="both"/>
      <w:outlineLvl w:val="1"/>
    </w:pPr>
    <w:rPr>
      <w:kern w:val="20"/>
      <w:szCs w:val="20"/>
    </w:rPr>
  </w:style>
  <w:style w:type="paragraph" w:customStyle="1" w:styleId="alpha3">
    <w:name w:val="alpha 3"/>
    <w:basedOn w:val="a"/>
    <w:rsid w:val="00097071"/>
    <w:pPr>
      <w:numPr>
        <w:numId w:val="3"/>
      </w:numPr>
      <w:spacing w:after="140" w:line="290" w:lineRule="auto"/>
      <w:jc w:val="both"/>
      <w:outlineLvl w:val="2"/>
    </w:pPr>
    <w:rPr>
      <w:kern w:val="20"/>
      <w:szCs w:val="20"/>
    </w:rPr>
  </w:style>
  <w:style w:type="paragraph" w:customStyle="1" w:styleId="alpha4">
    <w:name w:val="alpha 4"/>
    <w:basedOn w:val="a"/>
    <w:rsid w:val="00097071"/>
    <w:pPr>
      <w:numPr>
        <w:numId w:val="4"/>
      </w:numPr>
      <w:spacing w:after="140" w:line="290" w:lineRule="auto"/>
      <w:jc w:val="both"/>
      <w:outlineLvl w:val="3"/>
    </w:pPr>
    <w:rPr>
      <w:kern w:val="20"/>
      <w:szCs w:val="20"/>
    </w:rPr>
  </w:style>
  <w:style w:type="paragraph" w:customStyle="1" w:styleId="alpha5">
    <w:name w:val="alpha 5"/>
    <w:basedOn w:val="a"/>
    <w:rsid w:val="00097071"/>
    <w:pPr>
      <w:numPr>
        <w:numId w:val="5"/>
      </w:numPr>
      <w:spacing w:after="140" w:line="290" w:lineRule="auto"/>
      <w:jc w:val="both"/>
      <w:outlineLvl w:val="4"/>
    </w:pPr>
    <w:rPr>
      <w:kern w:val="20"/>
      <w:szCs w:val="20"/>
    </w:rPr>
  </w:style>
  <w:style w:type="paragraph" w:customStyle="1" w:styleId="alpha6">
    <w:name w:val="alpha 6"/>
    <w:basedOn w:val="a"/>
    <w:rsid w:val="00097071"/>
    <w:pPr>
      <w:numPr>
        <w:numId w:val="6"/>
      </w:numPr>
      <w:spacing w:after="140" w:line="290" w:lineRule="auto"/>
      <w:jc w:val="both"/>
      <w:outlineLvl w:val="5"/>
    </w:pPr>
    <w:rPr>
      <w:kern w:val="20"/>
      <w:szCs w:val="20"/>
    </w:rPr>
  </w:style>
  <w:style w:type="paragraph" w:customStyle="1" w:styleId="bullet1">
    <w:name w:val="bullet 1"/>
    <w:basedOn w:val="a"/>
    <w:rsid w:val="00097071"/>
    <w:pPr>
      <w:numPr>
        <w:numId w:val="7"/>
      </w:numPr>
      <w:spacing w:after="140" w:line="290" w:lineRule="auto"/>
      <w:jc w:val="both"/>
      <w:outlineLvl w:val="0"/>
    </w:pPr>
    <w:rPr>
      <w:kern w:val="20"/>
    </w:rPr>
  </w:style>
  <w:style w:type="paragraph" w:customStyle="1" w:styleId="bullet2">
    <w:name w:val="bullet 2"/>
    <w:basedOn w:val="a"/>
    <w:rsid w:val="00097071"/>
    <w:pPr>
      <w:numPr>
        <w:numId w:val="8"/>
      </w:numPr>
      <w:spacing w:after="140" w:line="290" w:lineRule="auto"/>
      <w:jc w:val="both"/>
      <w:outlineLvl w:val="1"/>
    </w:pPr>
    <w:rPr>
      <w:kern w:val="20"/>
    </w:rPr>
  </w:style>
  <w:style w:type="paragraph" w:customStyle="1" w:styleId="bullet3">
    <w:name w:val="bullet 3"/>
    <w:basedOn w:val="a"/>
    <w:rsid w:val="00097071"/>
    <w:pPr>
      <w:numPr>
        <w:numId w:val="9"/>
      </w:numPr>
      <w:spacing w:after="140" w:line="290" w:lineRule="auto"/>
      <w:jc w:val="both"/>
      <w:outlineLvl w:val="2"/>
    </w:pPr>
    <w:rPr>
      <w:kern w:val="20"/>
    </w:rPr>
  </w:style>
  <w:style w:type="paragraph" w:customStyle="1" w:styleId="bullet4">
    <w:name w:val="bullet 4"/>
    <w:basedOn w:val="a"/>
    <w:rsid w:val="00097071"/>
    <w:pPr>
      <w:numPr>
        <w:numId w:val="10"/>
      </w:numPr>
      <w:spacing w:after="140" w:line="290" w:lineRule="auto"/>
      <w:jc w:val="both"/>
      <w:outlineLvl w:val="3"/>
    </w:pPr>
    <w:rPr>
      <w:kern w:val="20"/>
    </w:rPr>
  </w:style>
  <w:style w:type="paragraph" w:customStyle="1" w:styleId="bullet5">
    <w:name w:val="bullet 5"/>
    <w:basedOn w:val="a"/>
    <w:rsid w:val="00097071"/>
    <w:pPr>
      <w:numPr>
        <w:numId w:val="11"/>
      </w:numPr>
      <w:spacing w:after="140" w:line="290" w:lineRule="auto"/>
      <w:jc w:val="both"/>
      <w:outlineLvl w:val="4"/>
    </w:pPr>
    <w:rPr>
      <w:kern w:val="20"/>
    </w:rPr>
  </w:style>
  <w:style w:type="paragraph" w:customStyle="1" w:styleId="bullet6">
    <w:name w:val="bullet 6"/>
    <w:basedOn w:val="a"/>
    <w:rsid w:val="00097071"/>
    <w:pPr>
      <w:numPr>
        <w:numId w:val="12"/>
      </w:numPr>
      <w:spacing w:after="140" w:line="290" w:lineRule="auto"/>
      <w:jc w:val="both"/>
      <w:outlineLvl w:val="5"/>
    </w:pPr>
    <w:rPr>
      <w:kern w:val="20"/>
    </w:rPr>
  </w:style>
  <w:style w:type="paragraph" w:customStyle="1" w:styleId="roman1">
    <w:name w:val="roman 1"/>
    <w:basedOn w:val="a"/>
    <w:rsid w:val="00097071"/>
    <w:pPr>
      <w:numPr>
        <w:numId w:val="24"/>
      </w:numPr>
      <w:spacing w:after="140" w:line="290" w:lineRule="auto"/>
      <w:jc w:val="both"/>
      <w:outlineLvl w:val="0"/>
    </w:pPr>
    <w:rPr>
      <w:kern w:val="20"/>
      <w:szCs w:val="20"/>
    </w:rPr>
  </w:style>
  <w:style w:type="paragraph" w:customStyle="1" w:styleId="roman2">
    <w:name w:val="roman 2"/>
    <w:basedOn w:val="a"/>
    <w:rsid w:val="00097071"/>
    <w:pPr>
      <w:numPr>
        <w:numId w:val="25"/>
      </w:numPr>
      <w:spacing w:after="140" w:line="290" w:lineRule="auto"/>
      <w:jc w:val="both"/>
      <w:outlineLvl w:val="1"/>
    </w:pPr>
    <w:rPr>
      <w:kern w:val="20"/>
      <w:szCs w:val="20"/>
    </w:rPr>
  </w:style>
  <w:style w:type="paragraph" w:customStyle="1" w:styleId="roman3">
    <w:name w:val="roman 3"/>
    <w:basedOn w:val="a"/>
    <w:rsid w:val="00097071"/>
    <w:pPr>
      <w:numPr>
        <w:numId w:val="26"/>
      </w:numPr>
      <w:spacing w:after="140" w:line="290" w:lineRule="auto"/>
      <w:jc w:val="both"/>
      <w:outlineLvl w:val="2"/>
    </w:pPr>
    <w:rPr>
      <w:kern w:val="20"/>
      <w:szCs w:val="20"/>
    </w:rPr>
  </w:style>
  <w:style w:type="paragraph" w:customStyle="1" w:styleId="roman4">
    <w:name w:val="roman 4"/>
    <w:basedOn w:val="a"/>
    <w:rsid w:val="00097071"/>
    <w:pPr>
      <w:numPr>
        <w:numId w:val="27"/>
      </w:numPr>
      <w:spacing w:after="140" w:line="290" w:lineRule="auto"/>
      <w:jc w:val="both"/>
      <w:outlineLvl w:val="3"/>
    </w:pPr>
    <w:rPr>
      <w:kern w:val="20"/>
      <w:szCs w:val="20"/>
    </w:rPr>
  </w:style>
  <w:style w:type="paragraph" w:customStyle="1" w:styleId="roman5">
    <w:name w:val="roman 5"/>
    <w:basedOn w:val="a"/>
    <w:rsid w:val="00097071"/>
    <w:pPr>
      <w:numPr>
        <w:numId w:val="28"/>
      </w:numPr>
      <w:spacing w:after="140" w:line="290" w:lineRule="auto"/>
      <w:jc w:val="both"/>
      <w:outlineLvl w:val="4"/>
    </w:pPr>
    <w:rPr>
      <w:kern w:val="20"/>
      <w:szCs w:val="20"/>
    </w:rPr>
  </w:style>
  <w:style w:type="paragraph" w:customStyle="1" w:styleId="roman6">
    <w:name w:val="roman 6"/>
    <w:basedOn w:val="a"/>
    <w:rsid w:val="00097071"/>
    <w:pPr>
      <w:numPr>
        <w:numId w:val="29"/>
      </w:numPr>
      <w:spacing w:after="140" w:line="290" w:lineRule="auto"/>
      <w:jc w:val="both"/>
      <w:outlineLvl w:val="5"/>
    </w:pPr>
    <w:rPr>
      <w:kern w:val="20"/>
      <w:szCs w:val="20"/>
    </w:rPr>
  </w:style>
  <w:style w:type="paragraph" w:customStyle="1" w:styleId="CellHead">
    <w:name w:val="CellHead"/>
    <w:basedOn w:val="a"/>
    <w:rsid w:val="00097071"/>
    <w:pPr>
      <w:keepNext/>
      <w:spacing w:before="60" w:after="60" w:line="259" w:lineRule="auto"/>
    </w:pPr>
    <w:rPr>
      <w:b/>
      <w:kern w:val="20"/>
    </w:rPr>
  </w:style>
  <w:style w:type="paragraph" w:styleId="a3">
    <w:name w:val="Title"/>
    <w:basedOn w:val="a"/>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a"/>
    <w:next w:val="Body1"/>
    <w:rsid w:val="00097071"/>
    <w:pPr>
      <w:keepNext/>
      <w:spacing w:before="280" w:after="140" w:line="290" w:lineRule="auto"/>
      <w:ind w:left="680"/>
      <w:jc w:val="both"/>
      <w:outlineLvl w:val="0"/>
    </w:pPr>
    <w:rPr>
      <w:b/>
      <w:kern w:val="22"/>
      <w:sz w:val="22"/>
    </w:rPr>
  </w:style>
  <w:style w:type="paragraph" w:customStyle="1" w:styleId="Head2">
    <w:name w:val="Head 2"/>
    <w:basedOn w:val="a"/>
    <w:next w:val="Body3"/>
    <w:rsid w:val="00097071"/>
    <w:pPr>
      <w:keepNext/>
      <w:spacing w:before="280" w:after="60" w:line="290" w:lineRule="auto"/>
      <w:ind w:left="1361"/>
      <w:jc w:val="both"/>
      <w:outlineLvl w:val="1"/>
    </w:pPr>
    <w:rPr>
      <w:b/>
      <w:kern w:val="21"/>
      <w:sz w:val="21"/>
    </w:rPr>
  </w:style>
  <w:style w:type="paragraph" w:customStyle="1" w:styleId="Head3">
    <w:name w:val="Head 3"/>
    <w:basedOn w:val="a"/>
    <w:next w:val="Body4"/>
    <w:rsid w:val="00097071"/>
    <w:pPr>
      <w:keepNext/>
      <w:spacing w:before="280" w:after="40" w:line="290" w:lineRule="auto"/>
      <w:ind w:left="2041"/>
      <w:jc w:val="both"/>
      <w:outlineLvl w:val="2"/>
    </w:pPr>
    <w:rPr>
      <w:b/>
      <w:kern w:val="20"/>
    </w:rPr>
  </w:style>
  <w:style w:type="paragraph" w:customStyle="1" w:styleId="SubHead">
    <w:name w:val="SubHead"/>
    <w:basedOn w:val="a"/>
    <w:next w:val="Body"/>
    <w:rsid w:val="00097071"/>
    <w:pPr>
      <w:keepNext/>
      <w:spacing w:before="120" w:after="60" w:line="290" w:lineRule="auto"/>
      <w:jc w:val="both"/>
      <w:outlineLvl w:val="0"/>
    </w:pPr>
    <w:rPr>
      <w:b/>
      <w:kern w:val="21"/>
      <w:sz w:val="21"/>
    </w:rPr>
  </w:style>
  <w:style w:type="paragraph" w:customStyle="1" w:styleId="SchedApps">
    <w:name w:val="Sched/Apps"/>
    <w:basedOn w:val="a"/>
    <w:next w:val="Body"/>
    <w:rsid w:val="00097071"/>
    <w:pPr>
      <w:keepNext/>
      <w:pageBreakBefore/>
      <w:spacing w:after="240" w:line="290" w:lineRule="auto"/>
      <w:jc w:val="center"/>
      <w:outlineLvl w:val="3"/>
    </w:pPr>
    <w:rPr>
      <w:b/>
      <w:kern w:val="23"/>
      <w:sz w:val="23"/>
    </w:rPr>
  </w:style>
  <w:style w:type="paragraph" w:customStyle="1" w:styleId="Schedule1">
    <w:name w:val="Schedule 1"/>
    <w:basedOn w:val="a"/>
    <w:rsid w:val="00AF64CE"/>
    <w:pPr>
      <w:numPr>
        <w:numId w:val="44"/>
      </w:numPr>
      <w:spacing w:after="140" w:line="290" w:lineRule="auto"/>
      <w:jc w:val="both"/>
      <w:outlineLvl w:val="0"/>
    </w:pPr>
    <w:rPr>
      <w:kern w:val="20"/>
    </w:rPr>
  </w:style>
  <w:style w:type="paragraph" w:customStyle="1" w:styleId="Schedule2">
    <w:name w:val="Schedule 2"/>
    <w:basedOn w:val="a"/>
    <w:rsid w:val="00AF64CE"/>
    <w:pPr>
      <w:numPr>
        <w:ilvl w:val="1"/>
        <w:numId w:val="44"/>
      </w:numPr>
      <w:spacing w:after="140" w:line="290" w:lineRule="auto"/>
      <w:jc w:val="both"/>
      <w:outlineLvl w:val="0"/>
    </w:pPr>
    <w:rPr>
      <w:kern w:val="20"/>
    </w:rPr>
  </w:style>
  <w:style w:type="paragraph" w:customStyle="1" w:styleId="Schedule3">
    <w:name w:val="Schedule 3"/>
    <w:basedOn w:val="a"/>
    <w:rsid w:val="00AF64CE"/>
    <w:pPr>
      <w:numPr>
        <w:ilvl w:val="2"/>
        <w:numId w:val="44"/>
      </w:numPr>
      <w:spacing w:after="140" w:line="290" w:lineRule="auto"/>
      <w:jc w:val="both"/>
      <w:outlineLvl w:val="1"/>
    </w:pPr>
    <w:rPr>
      <w:kern w:val="20"/>
    </w:rPr>
  </w:style>
  <w:style w:type="paragraph" w:customStyle="1" w:styleId="Schedule4">
    <w:name w:val="Schedule 4"/>
    <w:basedOn w:val="a"/>
    <w:rsid w:val="00AF64CE"/>
    <w:pPr>
      <w:numPr>
        <w:ilvl w:val="3"/>
        <w:numId w:val="44"/>
      </w:numPr>
      <w:spacing w:after="140" w:line="290" w:lineRule="auto"/>
      <w:jc w:val="both"/>
      <w:outlineLvl w:val="2"/>
    </w:pPr>
    <w:rPr>
      <w:kern w:val="20"/>
    </w:rPr>
  </w:style>
  <w:style w:type="paragraph" w:customStyle="1" w:styleId="Schedule5">
    <w:name w:val="Schedule 5"/>
    <w:basedOn w:val="a"/>
    <w:rsid w:val="00AF64CE"/>
    <w:pPr>
      <w:numPr>
        <w:ilvl w:val="4"/>
        <w:numId w:val="44"/>
      </w:numPr>
      <w:spacing w:after="140" w:line="290" w:lineRule="auto"/>
      <w:jc w:val="both"/>
      <w:outlineLvl w:val="3"/>
    </w:pPr>
    <w:rPr>
      <w:kern w:val="20"/>
    </w:rPr>
  </w:style>
  <w:style w:type="paragraph" w:customStyle="1" w:styleId="Schedule6">
    <w:name w:val="Schedule 6"/>
    <w:basedOn w:val="a"/>
    <w:rsid w:val="00AF64CE"/>
    <w:pPr>
      <w:numPr>
        <w:ilvl w:val="5"/>
        <w:numId w:val="44"/>
      </w:numPr>
      <w:spacing w:after="140" w:line="290" w:lineRule="auto"/>
      <w:jc w:val="both"/>
      <w:outlineLvl w:val="4"/>
    </w:pPr>
    <w:rPr>
      <w:kern w:val="20"/>
    </w:rPr>
  </w:style>
  <w:style w:type="paragraph" w:customStyle="1" w:styleId="TCLevel1">
    <w:name w:val="T+C Level 1"/>
    <w:basedOn w:val="a"/>
    <w:next w:val="TCLevel2"/>
    <w:rsid w:val="00097071"/>
    <w:pPr>
      <w:keepNext/>
      <w:numPr>
        <w:numId w:val="30"/>
      </w:numPr>
      <w:spacing w:before="140" w:line="290" w:lineRule="auto"/>
      <w:jc w:val="both"/>
      <w:outlineLvl w:val="0"/>
    </w:pPr>
    <w:rPr>
      <w:b/>
      <w:kern w:val="20"/>
    </w:rPr>
  </w:style>
  <w:style w:type="paragraph" w:customStyle="1" w:styleId="TCLevel2">
    <w:name w:val="T+C Level 2"/>
    <w:basedOn w:val="a"/>
    <w:rsid w:val="00097071"/>
    <w:pPr>
      <w:numPr>
        <w:ilvl w:val="1"/>
        <w:numId w:val="30"/>
      </w:numPr>
      <w:spacing w:after="140" w:line="290" w:lineRule="auto"/>
      <w:jc w:val="both"/>
      <w:outlineLvl w:val="1"/>
    </w:pPr>
    <w:rPr>
      <w:kern w:val="20"/>
    </w:rPr>
  </w:style>
  <w:style w:type="paragraph" w:customStyle="1" w:styleId="TCLevel3">
    <w:name w:val="T+C Level 3"/>
    <w:basedOn w:val="a"/>
    <w:rsid w:val="00097071"/>
    <w:pPr>
      <w:numPr>
        <w:ilvl w:val="2"/>
        <w:numId w:val="30"/>
      </w:numPr>
      <w:spacing w:after="140" w:line="290" w:lineRule="auto"/>
      <w:jc w:val="both"/>
      <w:outlineLvl w:val="2"/>
    </w:pPr>
    <w:rPr>
      <w:kern w:val="20"/>
    </w:rPr>
  </w:style>
  <w:style w:type="paragraph" w:customStyle="1" w:styleId="TCLevel4">
    <w:name w:val="T+C Level 4"/>
    <w:basedOn w:val="a"/>
    <w:rsid w:val="00097071"/>
    <w:pPr>
      <w:numPr>
        <w:ilvl w:val="3"/>
        <w:numId w:val="30"/>
      </w:numPr>
      <w:spacing w:after="140" w:line="290" w:lineRule="auto"/>
      <w:jc w:val="both"/>
      <w:outlineLvl w:val="3"/>
    </w:pPr>
    <w:rPr>
      <w:kern w:val="20"/>
    </w:rPr>
  </w:style>
  <w:style w:type="paragraph" w:styleId="a4">
    <w:name w:val="Date"/>
    <w:basedOn w:val="a"/>
    <w:next w:val="a"/>
    <w:rsid w:val="00097071"/>
  </w:style>
  <w:style w:type="paragraph" w:customStyle="1" w:styleId="DocExCode">
    <w:name w:val="DocExCode"/>
    <w:basedOn w:val="a"/>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a"/>
    <w:rsid w:val="00097071"/>
  </w:style>
  <w:style w:type="paragraph" w:styleId="a5">
    <w:name w:val="footer"/>
    <w:basedOn w:val="a"/>
    <w:rsid w:val="00097071"/>
    <w:pPr>
      <w:spacing w:before="120" w:after="120" w:line="290" w:lineRule="auto"/>
      <w:jc w:val="both"/>
    </w:pPr>
    <w:rPr>
      <w:kern w:val="16"/>
      <w:sz w:val="16"/>
    </w:rPr>
  </w:style>
  <w:style w:type="character" w:styleId="a6">
    <w:name w:val="footnote reference"/>
    <w:rsid w:val="00097071"/>
    <w:rPr>
      <w:rFonts w:ascii="Arial" w:hAnsi="Arial"/>
      <w:kern w:val="2"/>
      <w:vertAlign w:val="superscript"/>
    </w:rPr>
  </w:style>
  <w:style w:type="paragraph" w:styleId="a7">
    <w:name w:val="footnote text"/>
    <w:basedOn w:val="a"/>
    <w:rsid w:val="00097071"/>
    <w:pPr>
      <w:keepLines/>
      <w:tabs>
        <w:tab w:val="left" w:pos="227"/>
      </w:tabs>
      <w:spacing w:after="60" w:line="200" w:lineRule="atLeast"/>
      <w:ind w:left="227" w:hanging="227"/>
      <w:jc w:val="both"/>
    </w:pPr>
    <w:rPr>
      <w:kern w:val="20"/>
      <w:sz w:val="16"/>
      <w:szCs w:val="20"/>
    </w:rPr>
  </w:style>
  <w:style w:type="paragraph" w:styleId="a8">
    <w:name w:val="header"/>
    <w:basedOn w:val="a"/>
    <w:rsid w:val="00097071"/>
    <w:pPr>
      <w:tabs>
        <w:tab w:val="center" w:pos="4366"/>
        <w:tab w:val="right" w:pos="8732"/>
      </w:tabs>
    </w:pPr>
    <w:rPr>
      <w:kern w:val="20"/>
    </w:rPr>
  </w:style>
  <w:style w:type="paragraph" w:customStyle="1" w:styleId="Level7">
    <w:name w:val="Level 7"/>
    <w:basedOn w:val="a"/>
    <w:rsid w:val="00ED4A74"/>
    <w:pPr>
      <w:numPr>
        <w:ilvl w:val="6"/>
        <w:numId w:val="20"/>
      </w:numPr>
      <w:spacing w:after="140" w:line="290" w:lineRule="auto"/>
      <w:jc w:val="both"/>
      <w:outlineLvl w:val="6"/>
    </w:pPr>
    <w:rPr>
      <w:kern w:val="20"/>
    </w:rPr>
  </w:style>
  <w:style w:type="paragraph" w:customStyle="1" w:styleId="Level8">
    <w:name w:val="Level 8"/>
    <w:basedOn w:val="a"/>
    <w:rsid w:val="00ED4A74"/>
    <w:pPr>
      <w:numPr>
        <w:ilvl w:val="7"/>
        <w:numId w:val="20"/>
      </w:numPr>
      <w:spacing w:after="140" w:line="290" w:lineRule="auto"/>
      <w:jc w:val="both"/>
      <w:outlineLvl w:val="7"/>
    </w:pPr>
    <w:rPr>
      <w:kern w:val="20"/>
    </w:rPr>
  </w:style>
  <w:style w:type="paragraph" w:customStyle="1" w:styleId="Level9">
    <w:name w:val="Level 9"/>
    <w:basedOn w:val="a"/>
    <w:rsid w:val="00ED4A74"/>
    <w:pPr>
      <w:numPr>
        <w:ilvl w:val="8"/>
        <w:numId w:val="20"/>
      </w:numPr>
      <w:spacing w:after="140" w:line="290" w:lineRule="auto"/>
      <w:jc w:val="both"/>
      <w:outlineLvl w:val="8"/>
    </w:pPr>
    <w:rPr>
      <w:kern w:val="20"/>
    </w:rPr>
  </w:style>
  <w:style w:type="character" w:styleId="a9">
    <w:name w:val="page number"/>
    <w:rsid w:val="00097071"/>
    <w:rPr>
      <w:rFonts w:ascii="Arial" w:hAnsi="Arial"/>
      <w:sz w:val="20"/>
    </w:rPr>
  </w:style>
  <w:style w:type="paragraph" w:customStyle="1" w:styleId="Table1">
    <w:name w:val="Table 1"/>
    <w:basedOn w:val="a"/>
    <w:rsid w:val="00097071"/>
    <w:pPr>
      <w:numPr>
        <w:numId w:val="31"/>
      </w:numPr>
      <w:spacing w:before="60" w:after="60" w:line="290" w:lineRule="auto"/>
      <w:outlineLvl w:val="0"/>
    </w:pPr>
    <w:rPr>
      <w:kern w:val="20"/>
    </w:rPr>
  </w:style>
  <w:style w:type="paragraph" w:customStyle="1" w:styleId="Table2">
    <w:name w:val="Table 2"/>
    <w:basedOn w:val="a"/>
    <w:rsid w:val="00097071"/>
    <w:pPr>
      <w:numPr>
        <w:ilvl w:val="1"/>
        <w:numId w:val="31"/>
      </w:numPr>
      <w:spacing w:before="60" w:after="60" w:line="290" w:lineRule="auto"/>
      <w:outlineLvl w:val="0"/>
    </w:pPr>
    <w:rPr>
      <w:kern w:val="20"/>
    </w:rPr>
  </w:style>
  <w:style w:type="paragraph" w:customStyle="1" w:styleId="Table3">
    <w:name w:val="Table 3"/>
    <w:basedOn w:val="a"/>
    <w:rsid w:val="00097071"/>
    <w:pPr>
      <w:numPr>
        <w:ilvl w:val="2"/>
        <w:numId w:val="31"/>
      </w:numPr>
      <w:spacing w:before="60" w:after="60" w:line="290" w:lineRule="auto"/>
      <w:outlineLvl w:val="0"/>
    </w:pPr>
    <w:rPr>
      <w:kern w:val="20"/>
    </w:rPr>
  </w:style>
  <w:style w:type="paragraph" w:customStyle="1" w:styleId="Table4">
    <w:name w:val="Table 4"/>
    <w:basedOn w:val="a"/>
    <w:rsid w:val="00097071"/>
    <w:pPr>
      <w:numPr>
        <w:ilvl w:val="3"/>
        <w:numId w:val="31"/>
      </w:numPr>
      <w:spacing w:before="60" w:after="60" w:line="290" w:lineRule="auto"/>
      <w:outlineLvl w:val="0"/>
    </w:pPr>
    <w:rPr>
      <w:kern w:val="20"/>
    </w:rPr>
  </w:style>
  <w:style w:type="paragraph" w:customStyle="1" w:styleId="Table5">
    <w:name w:val="Table 5"/>
    <w:basedOn w:val="a"/>
    <w:rsid w:val="00097071"/>
    <w:pPr>
      <w:numPr>
        <w:ilvl w:val="4"/>
        <w:numId w:val="31"/>
      </w:numPr>
      <w:spacing w:before="60" w:after="60" w:line="290" w:lineRule="auto"/>
      <w:outlineLvl w:val="0"/>
    </w:pPr>
    <w:rPr>
      <w:kern w:val="20"/>
    </w:rPr>
  </w:style>
  <w:style w:type="paragraph" w:customStyle="1" w:styleId="Table6">
    <w:name w:val="Table 6"/>
    <w:basedOn w:val="a"/>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a"/>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a"/>
    <w:next w:val="zFSco-names"/>
    <w:rsid w:val="00097071"/>
    <w:pPr>
      <w:spacing w:line="290" w:lineRule="auto"/>
      <w:jc w:val="center"/>
    </w:pPr>
    <w:rPr>
      <w:rFonts w:eastAsia="SimSun"/>
      <w:kern w:val="20"/>
      <w:szCs w:val="20"/>
    </w:rPr>
  </w:style>
  <w:style w:type="paragraph" w:customStyle="1" w:styleId="zFSco-names">
    <w:name w:val="zFSco-names"/>
    <w:basedOn w:val="a"/>
    <w:next w:val="zFSand"/>
    <w:rsid w:val="00097071"/>
    <w:pPr>
      <w:spacing w:before="120" w:after="120" w:line="290" w:lineRule="auto"/>
      <w:jc w:val="center"/>
    </w:pPr>
    <w:rPr>
      <w:rFonts w:eastAsia="SimSun"/>
      <w:kern w:val="24"/>
      <w:sz w:val="24"/>
    </w:rPr>
  </w:style>
  <w:style w:type="paragraph" w:customStyle="1" w:styleId="zFSDate">
    <w:name w:val="zFSDate"/>
    <w:basedOn w:val="a"/>
    <w:rsid w:val="00097071"/>
    <w:pPr>
      <w:spacing w:line="290" w:lineRule="auto"/>
      <w:jc w:val="center"/>
    </w:pPr>
    <w:rPr>
      <w:kern w:val="20"/>
    </w:rPr>
  </w:style>
  <w:style w:type="character" w:styleId="aa">
    <w:name w:val="Hyperlink"/>
    <w:rsid w:val="00097071"/>
    <w:rPr>
      <w:color w:val="AF005F"/>
      <w:u w:val="none"/>
    </w:rPr>
  </w:style>
  <w:style w:type="paragraph" w:customStyle="1" w:styleId="zFSFooter">
    <w:name w:val="zFSFooter"/>
    <w:basedOn w:val="a"/>
    <w:rsid w:val="00097071"/>
    <w:pPr>
      <w:tabs>
        <w:tab w:val="left" w:pos="6521"/>
      </w:tabs>
      <w:spacing w:after="40"/>
      <w:ind w:left="-108"/>
    </w:pPr>
    <w:rPr>
      <w:sz w:val="16"/>
    </w:rPr>
  </w:style>
  <w:style w:type="paragraph" w:customStyle="1" w:styleId="zFSNarrative">
    <w:name w:val="zFSNarrative"/>
    <w:basedOn w:val="a"/>
    <w:rsid w:val="00097071"/>
    <w:pPr>
      <w:spacing w:before="120" w:after="120" w:line="290" w:lineRule="auto"/>
      <w:jc w:val="center"/>
    </w:pPr>
    <w:rPr>
      <w:rFonts w:eastAsia="SimSun"/>
      <w:kern w:val="20"/>
      <w:szCs w:val="20"/>
    </w:rPr>
  </w:style>
  <w:style w:type="paragraph" w:customStyle="1" w:styleId="zFSTitle">
    <w:name w:val="zFSTitle"/>
    <w:basedOn w:val="a"/>
    <w:next w:val="zFSNarrative"/>
    <w:rsid w:val="00097071"/>
    <w:pPr>
      <w:keepNext/>
      <w:spacing w:before="240" w:after="120" w:line="290" w:lineRule="auto"/>
      <w:jc w:val="center"/>
    </w:pPr>
    <w:rPr>
      <w:rFonts w:eastAsia="SimSun"/>
      <w:sz w:val="28"/>
      <w:szCs w:val="28"/>
    </w:rPr>
  </w:style>
  <w:style w:type="character" w:styleId="ab">
    <w:name w:val="endnote reference"/>
    <w:rsid w:val="00097071"/>
    <w:rPr>
      <w:rFonts w:ascii="Arial" w:hAnsi="Arial"/>
      <w:vertAlign w:val="superscript"/>
    </w:rPr>
  </w:style>
  <w:style w:type="paragraph" w:styleId="ac">
    <w:name w:val="endnote text"/>
    <w:basedOn w:val="a"/>
    <w:rsid w:val="00D41D5C"/>
    <w:pPr>
      <w:tabs>
        <w:tab w:val="left" w:pos="227"/>
      </w:tabs>
      <w:spacing w:after="60" w:line="200" w:lineRule="atLeast"/>
      <w:ind w:left="227" w:hanging="227"/>
      <w:jc w:val="both"/>
    </w:pPr>
    <w:rPr>
      <w:kern w:val="20"/>
      <w:sz w:val="16"/>
      <w:szCs w:val="20"/>
    </w:rPr>
  </w:style>
  <w:style w:type="paragraph" w:customStyle="1" w:styleId="Head">
    <w:name w:val="Head"/>
    <w:basedOn w:val="a"/>
    <w:next w:val="Body"/>
    <w:rsid w:val="00097071"/>
    <w:pPr>
      <w:keepNext/>
      <w:spacing w:before="280" w:after="140" w:line="290" w:lineRule="auto"/>
      <w:jc w:val="both"/>
      <w:outlineLvl w:val="0"/>
    </w:pPr>
    <w:rPr>
      <w:b/>
      <w:kern w:val="23"/>
      <w:sz w:val="23"/>
    </w:rPr>
  </w:style>
  <w:style w:type="paragraph" w:styleId="ad">
    <w:name w:val="table of authorities"/>
    <w:basedOn w:val="a"/>
    <w:next w:val="a"/>
    <w:rsid w:val="00097071"/>
    <w:pPr>
      <w:ind w:left="200" w:hanging="200"/>
    </w:pPr>
  </w:style>
  <w:style w:type="paragraph" w:customStyle="1" w:styleId="CellBody">
    <w:name w:val="CellBody"/>
    <w:basedOn w:val="a"/>
    <w:rsid w:val="00097071"/>
    <w:pPr>
      <w:spacing w:before="60" w:after="60" w:line="290" w:lineRule="auto"/>
    </w:pPr>
    <w:rPr>
      <w:kern w:val="20"/>
      <w:szCs w:val="20"/>
    </w:rPr>
  </w:style>
  <w:style w:type="paragraph" w:customStyle="1" w:styleId="zSFRef">
    <w:name w:val="zSFRef"/>
    <w:basedOn w:val="a"/>
    <w:rsid w:val="00097071"/>
    <w:rPr>
      <w:rFonts w:eastAsia="SimSun"/>
      <w:kern w:val="16"/>
      <w:sz w:val="16"/>
      <w:szCs w:val="16"/>
    </w:rPr>
  </w:style>
  <w:style w:type="paragraph" w:customStyle="1" w:styleId="UCAlpha1">
    <w:name w:val="UCAlpha 1"/>
    <w:basedOn w:val="a"/>
    <w:rsid w:val="00097071"/>
    <w:pPr>
      <w:numPr>
        <w:numId w:val="35"/>
      </w:numPr>
      <w:spacing w:after="140" w:line="290" w:lineRule="auto"/>
      <w:jc w:val="both"/>
      <w:outlineLvl w:val="0"/>
    </w:pPr>
    <w:rPr>
      <w:kern w:val="20"/>
    </w:rPr>
  </w:style>
  <w:style w:type="paragraph" w:customStyle="1" w:styleId="UCAlpha2">
    <w:name w:val="UCAlpha 2"/>
    <w:basedOn w:val="a"/>
    <w:rsid w:val="00097071"/>
    <w:pPr>
      <w:numPr>
        <w:numId w:val="36"/>
      </w:numPr>
      <w:spacing w:after="140" w:line="290" w:lineRule="auto"/>
      <w:jc w:val="both"/>
      <w:outlineLvl w:val="1"/>
    </w:pPr>
    <w:rPr>
      <w:kern w:val="20"/>
    </w:rPr>
  </w:style>
  <w:style w:type="paragraph" w:customStyle="1" w:styleId="UCAlpha3">
    <w:name w:val="UCAlpha 3"/>
    <w:basedOn w:val="a"/>
    <w:rsid w:val="00097071"/>
    <w:pPr>
      <w:numPr>
        <w:numId w:val="37"/>
      </w:numPr>
      <w:spacing w:after="140" w:line="290" w:lineRule="auto"/>
      <w:jc w:val="both"/>
      <w:outlineLvl w:val="2"/>
    </w:pPr>
    <w:rPr>
      <w:kern w:val="20"/>
    </w:rPr>
  </w:style>
  <w:style w:type="paragraph" w:customStyle="1" w:styleId="UCAlpha4">
    <w:name w:val="UCAlpha 4"/>
    <w:basedOn w:val="a"/>
    <w:rsid w:val="00097071"/>
    <w:pPr>
      <w:numPr>
        <w:numId w:val="38"/>
      </w:numPr>
      <w:spacing w:after="140" w:line="290" w:lineRule="auto"/>
      <w:jc w:val="both"/>
      <w:outlineLvl w:val="3"/>
    </w:pPr>
    <w:rPr>
      <w:kern w:val="20"/>
    </w:rPr>
  </w:style>
  <w:style w:type="paragraph" w:customStyle="1" w:styleId="UCAlpha5">
    <w:name w:val="UCAlpha 5"/>
    <w:basedOn w:val="a"/>
    <w:rsid w:val="00097071"/>
    <w:pPr>
      <w:numPr>
        <w:numId w:val="39"/>
      </w:numPr>
      <w:spacing w:after="140" w:line="290" w:lineRule="auto"/>
      <w:jc w:val="both"/>
      <w:outlineLvl w:val="4"/>
    </w:pPr>
    <w:rPr>
      <w:kern w:val="20"/>
    </w:rPr>
  </w:style>
  <w:style w:type="paragraph" w:customStyle="1" w:styleId="UCAlpha6">
    <w:name w:val="UCAlpha 6"/>
    <w:basedOn w:val="a"/>
    <w:rsid w:val="00097071"/>
    <w:pPr>
      <w:numPr>
        <w:numId w:val="40"/>
      </w:numPr>
      <w:spacing w:after="140" w:line="290" w:lineRule="auto"/>
      <w:jc w:val="both"/>
      <w:outlineLvl w:val="5"/>
    </w:pPr>
    <w:rPr>
      <w:kern w:val="20"/>
    </w:rPr>
  </w:style>
  <w:style w:type="paragraph" w:customStyle="1" w:styleId="UCRoman1">
    <w:name w:val="UCRoman 1"/>
    <w:basedOn w:val="a"/>
    <w:rsid w:val="00097071"/>
    <w:pPr>
      <w:numPr>
        <w:numId w:val="41"/>
      </w:numPr>
      <w:spacing w:after="140" w:line="290" w:lineRule="auto"/>
      <w:jc w:val="both"/>
      <w:outlineLvl w:val="0"/>
    </w:pPr>
    <w:rPr>
      <w:kern w:val="20"/>
    </w:rPr>
  </w:style>
  <w:style w:type="paragraph" w:customStyle="1" w:styleId="UCRoman2">
    <w:name w:val="UCRoman 2"/>
    <w:basedOn w:val="a"/>
    <w:rsid w:val="00097071"/>
    <w:pPr>
      <w:numPr>
        <w:numId w:val="42"/>
      </w:numPr>
      <w:spacing w:after="140" w:line="290" w:lineRule="auto"/>
      <w:jc w:val="both"/>
      <w:outlineLvl w:val="1"/>
    </w:pPr>
    <w:rPr>
      <w:kern w:val="20"/>
    </w:rPr>
  </w:style>
  <w:style w:type="paragraph" w:customStyle="1" w:styleId="doublealpha">
    <w:name w:val="double alpha"/>
    <w:basedOn w:val="a"/>
    <w:rsid w:val="00097071"/>
    <w:pPr>
      <w:numPr>
        <w:numId w:val="19"/>
      </w:numPr>
      <w:spacing w:after="140" w:line="290" w:lineRule="auto"/>
      <w:jc w:val="both"/>
    </w:pPr>
    <w:rPr>
      <w:kern w:val="20"/>
    </w:rPr>
  </w:style>
  <w:style w:type="paragraph" w:customStyle="1" w:styleId="ListNumbers">
    <w:name w:val="List Numbers"/>
    <w:basedOn w:val="a"/>
    <w:rsid w:val="00097071"/>
    <w:pPr>
      <w:numPr>
        <w:numId w:val="21"/>
      </w:numPr>
      <w:spacing w:after="140" w:line="290" w:lineRule="auto"/>
      <w:jc w:val="both"/>
      <w:outlineLvl w:val="0"/>
    </w:pPr>
    <w:rPr>
      <w:kern w:val="20"/>
    </w:rPr>
  </w:style>
  <w:style w:type="paragraph" w:customStyle="1" w:styleId="dashbullet1">
    <w:name w:val="dash bullet 1"/>
    <w:basedOn w:val="a"/>
    <w:rsid w:val="00097071"/>
    <w:pPr>
      <w:numPr>
        <w:numId w:val="13"/>
      </w:numPr>
      <w:spacing w:after="140" w:line="290" w:lineRule="auto"/>
      <w:jc w:val="both"/>
      <w:outlineLvl w:val="0"/>
    </w:pPr>
    <w:rPr>
      <w:kern w:val="20"/>
    </w:rPr>
  </w:style>
  <w:style w:type="paragraph" w:customStyle="1" w:styleId="dashbullet2">
    <w:name w:val="dash bullet 2"/>
    <w:basedOn w:val="a"/>
    <w:rsid w:val="00097071"/>
    <w:pPr>
      <w:numPr>
        <w:numId w:val="14"/>
      </w:numPr>
      <w:spacing w:after="140" w:line="290" w:lineRule="auto"/>
      <w:jc w:val="both"/>
      <w:outlineLvl w:val="1"/>
    </w:pPr>
    <w:rPr>
      <w:kern w:val="20"/>
    </w:rPr>
  </w:style>
  <w:style w:type="paragraph" w:customStyle="1" w:styleId="dashbullet3">
    <w:name w:val="dash bullet 3"/>
    <w:basedOn w:val="a"/>
    <w:rsid w:val="00097071"/>
    <w:pPr>
      <w:numPr>
        <w:numId w:val="15"/>
      </w:numPr>
      <w:spacing w:after="140" w:line="290" w:lineRule="auto"/>
      <w:jc w:val="both"/>
      <w:outlineLvl w:val="2"/>
    </w:pPr>
    <w:rPr>
      <w:kern w:val="20"/>
    </w:rPr>
  </w:style>
  <w:style w:type="paragraph" w:customStyle="1" w:styleId="dashbullet4">
    <w:name w:val="dash bullet 4"/>
    <w:basedOn w:val="a"/>
    <w:rsid w:val="00097071"/>
    <w:pPr>
      <w:numPr>
        <w:numId w:val="16"/>
      </w:numPr>
      <w:spacing w:after="140" w:line="290" w:lineRule="auto"/>
      <w:jc w:val="both"/>
      <w:outlineLvl w:val="3"/>
    </w:pPr>
    <w:rPr>
      <w:kern w:val="20"/>
    </w:rPr>
  </w:style>
  <w:style w:type="paragraph" w:customStyle="1" w:styleId="dashbullet5">
    <w:name w:val="dash bullet 5"/>
    <w:basedOn w:val="a"/>
    <w:rsid w:val="00097071"/>
    <w:pPr>
      <w:numPr>
        <w:numId w:val="17"/>
      </w:numPr>
      <w:spacing w:after="140" w:line="290" w:lineRule="auto"/>
      <w:jc w:val="both"/>
      <w:outlineLvl w:val="4"/>
    </w:pPr>
    <w:rPr>
      <w:kern w:val="20"/>
    </w:rPr>
  </w:style>
  <w:style w:type="paragraph" w:customStyle="1" w:styleId="dashbullet6">
    <w:name w:val="dash bullet 6"/>
    <w:basedOn w:val="a"/>
    <w:rsid w:val="00097071"/>
    <w:pPr>
      <w:numPr>
        <w:numId w:val="18"/>
      </w:numPr>
      <w:spacing w:after="140" w:line="290" w:lineRule="auto"/>
      <w:jc w:val="both"/>
      <w:outlineLvl w:val="5"/>
    </w:pPr>
    <w:rPr>
      <w:kern w:val="20"/>
    </w:rPr>
  </w:style>
  <w:style w:type="paragraph" w:customStyle="1" w:styleId="zFSAddress">
    <w:name w:val="zFSAddress"/>
    <w:basedOn w:val="a"/>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a"/>
    <w:rsid w:val="00097071"/>
    <w:pPr>
      <w:spacing w:line="290" w:lineRule="auto"/>
    </w:pPr>
    <w:rPr>
      <w:kern w:val="20"/>
    </w:rPr>
  </w:style>
  <w:style w:type="paragraph" w:customStyle="1" w:styleId="zFSFax">
    <w:name w:val="zFSFax"/>
    <w:basedOn w:val="a"/>
    <w:rsid w:val="00097071"/>
    <w:rPr>
      <w:kern w:val="16"/>
      <w:sz w:val="16"/>
    </w:rPr>
  </w:style>
  <w:style w:type="paragraph" w:customStyle="1" w:styleId="zFSNameofDoc">
    <w:name w:val="zFSNameofDoc"/>
    <w:basedOn w:val="a"/>
    <w:rsid w:val="00097071"/>
    <w:pPr>
      <w:spacing w:before="300" w:after="400" w:line="290" w:lineRule="auto"/>
      <w:jc w:val="center"/>
    </w:pPr>
    <w:rPr>
      <w:rFonts w:eastAsia="SimSun"/>
      <w:caps/>
      <w:szCs w:val="20"/>
    </w:rPr>
  </w:style>
  <w:style w:type="paragraph" w:customStyle="1" w:styleId="zFSTel">
    <w:name w:val="zFSTel"/>
    <w:basedOn w:val="a"/>
    <w:rsid w:val="00097071"/>
    <w:pPr>
      <w:spacing w:before="120"/>
    </w:pPr>
    <w:rPr>
      <w:kern w:val="16"/>
      <w:sz w:val="16"/>
    </w:rPr>
  </w:style>
  <w:style w:type="paragraph" w:customStyle="1" w:styleId="zFSAmount">
    <w:name w:val="zFSAmount"/>
    <w:basedOn w:val="a"/>
    <w:rsid w:val="00097071"/>
    <w:pPr>
      <w:spacing w:before="800" w:line="290" w:lineRule="auto"/>
      <w:jc w:val="center"/>
    </w:pPr>
    <w:rPr>
      <w:i/>
    </w:rPr>
  </w:style>
  <w:style w:type="character" w:styleId="ae">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a"/>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10">
    <w:name w:val="toc 1"/>
    <w:basedOn w:val="a"/>
    <w:next w:val="Body"/>
    <w:rsid w:val="003E67D0"/>
    <w:pPr>
      <w:spacing w:before="280" w:after="140" w:line="290" w:lineRule="auto"/>
    </w:pPr>
    <w:rPr>
      <w:kern w:val="20"/>
    </w:rPr>
  </w:style>
  <w:style w:type="paragraph" w:styleId="20">
    <w:name w:val="toc 2"/>
    <w:basedOn w:val="a"/>
    <w:next w:val="Body"/>
    <w:rsid w:val="003E67D0"/>
    <w:pPr>
      <w:spacing w:before="280" w:after="140" w:line="290" w:lineRule="auto"/>
    </w:pPr>
    <w:rPr>
      <w:kern w:val="20"/>
    </w:rPr>
  </w:style>
  <w:style w:type="paragraph" w:styleId="30">
    <w:name w:val="toc 3"/>
    <w:basedOn w:val="a"/>
    <w:next w:val="Body"/>
    <w:rsid w:val="003E67D0"/>
    <w:pPr>
      <w:spacing w:before="280" w:after="140" w:line="290" w:lineRule="auto"/>
      <w:ind w:left="680"/>
    </w:pPr>
    <w:rPr>
      <w:kern w:val="20"/>
    </w:rPr>
  </w:style>
  <w:style w:type="paragraph" w:styleId="40">
    <w:name w:val="toc 4"/>
    <w:basedOn w:val="a"/>
    <w:next w:val="Body"/>
    <w:rsid w:val="003E67D0"/>
    <w:pPr>
      <w:spacing w:before="280" w:after="140" w:line="290" w:lineRule="auto"/>
      <w:ind w:left="680"/>
    </w:pPr>
    <w:rPr>
      <w:kern w:val="20"/>
    </w:rPr>
  </w:style>
  <w:style w:type="paragraph" w:styleId="50">
    <w:name w:val="toc 5"/>
    <w:basedOn w:val="a"/>
    <w:next w:val="Body"/>
    <w:rsid w:val="003E67D0"/>
  </w:style>
  <w:style w:type="paragraph" w:styleId="60">
    <w:name w:val="toc 6"/>
    <w:basedOn w:val="a"/>
    <w:next w:val="Body"/>
    <w:rsid w:val="003E67D0"/>
  </w:style>
  <w:style w:type="paragraph" w:styleId="70">
    <w:name w:val="toc 7"/>
    <w:basedOn w:val="a"/>
    <w:next w:val="Body"/>
    <w:rsid w:val="003E67D0"/>
  </w:style>
  <w:style w:type="paragraph" w:styleId="80">
    <w:name w:val="toc 8"/>
    <w:basedOn w:val="a"/>
    <w:next w:val="Body"/>
    <w:rsid w:val="003E67D0"/>
  </w:style>
  <w:style w:type="paragraph" w:styleId="90">
    <w:name w:val="toc 9"/>
    <w:basedOn w:val="a"/>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numbering" w:customStyle="1" w:styleId="engage">
    <w:name w:val="engage"/>
    <w:uiPriority w:val="99"/>
    <w:rsid w:val="00BC341D"/>
    <w:pPr>
      <w:numPr>
        <w:numId w:val="45"/>
      </w:numPr>
    </w:pPr>
  </w:style>
  <w:style w:type="paragraph" w:customStyle="1" w:styleId="engageBody">
    <w:name w:val="engage_Body"/>
    <w:basedOn w:val="a"/>
    <w:qFormat/>
    <w:rsid w:val="00A34DB7"/>
    <w:pPr>
      <w:spacing w:after="140" w:line="290" w:lineRule="auto"/>
      <w:jc w:val="both"/>
    </w:pPr>
    <w:rPr>
      <w:sz w:val="13"/>
      <w:szCs w:val="13"/>
      <w:lang w:eastAsia="en-US"/>
    </w:rPr>
  </w:style>
  <w:style w:type="paragraph" w:customStyle="1" w:styleId="engageL1">
    <w:name w:val="engage_L1"/>
    <w:basedOn w:val="a"/>
    <w:rsid w:val="00BC341D"/>
    <w:pPr>
      <w:keepNext/>
      <w:numPr>
        <w:numId w:val="47"/>
      </w:numPr>
      <w:spacing w:after="140" w:line="290" w:lineRule="auto"/>
    </w:pPr>
    <w:rPr>
      <w:b/>
      <w:bCs/>
      <w:sz w:val="13"/>
      <w:szCs w:val="13"/>
      <w:lang w:eastAsia="en-US"/>
    </w:rPr>
  </w:style>
  <w:style w:type="paragraph" w:customStyle="1" w:styleId="engageL2">
    <w:name w:val="engage_L2"/>
    <w:basedOn w:val="a"/>
    <w:qFormat/>
    <w:rsid w:val="00BC341D"/>
    <w:pPr>
      <w:numPr>
        <w:ilvl w:val="1"/>
        <w:numId w:val="47"/>
      </w:numPr>
      <w:spacing w:after="140" w:line="290" w:lineRule="auto"/>
      <w:jc w:val="both"/>
    </w:pPr>
    <w:rPr>
      <w:sz w:val="13"/>
      <w:lang w:eastAsia="en-US"/>
    </w:rPr>
  </w:style>
  <w:style w:type="paragraph" w:customStyle="1" w:styleId="engageTitle">
    <w:name w:val="engage_Title"/>
    <w:basedOn w:val="a"/>
    <w:next w:val="engageBody"/>
    <w:rsid w:val="00A34DB7"/>
    <w:pPr>
      <w:spacing w:after="240"/>
      <w:jc w:val="center"/>
    </w:pPr>
    <w:rPr>
      <w:b/>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TOC Heading" w:semiHidden="1" w:unhideWhenUsed="1" w:qFormat="1"/>
  </w:latentStyles>
  <w:style w:type="paragraph" w:default="1" w:styleId="a">
    <w:name w:val="Normal"/>
    <w:qFormat/>
    <w:rsid w:val="00AF64CE"/>
    <w:rPr>
      <w:rFonts w:ascii="Arial" w:hAnsi="Arial"/>
      <w:szCs w:val="24"/>
    </w:rPr>
  </w:style>
  <w:style w:type="paragraph" w:styleId="1">
    <w:name w:val="heading 1"/>
    <w:basedOn w:val="a"/>
    <w:next w:val="a"/>
    <w:qFormat/>
    <w:rsid w:val="00097071"/>
    <w:pPr>
      <w:outlineLvl w:val="0"/>
    </w:pPr>
    <w:rPr>
      <w:rFonts w:cs="Arial"/>
      <w:bCs/>
      <w:szCs w:val="32"/>
    </w:rPr>
  </w:style>
  <w:style w:type="paragraph" w:styleId="2">
    <w:name w:val="heading 2"/>
    <w:basedOn w:val="a"/>
    <w:next w:val="a"/>
    <w:qFormat/>
    <w:rsid w:val="00097071"/>
    <w:pPr>
      <w:outlineLvl w:val="1"/>
    </w:pPr>
    <w:rPr>
      <w:rFonts w:cs="Arial"/>
      <w:bCs/>
      <w:iCs/>
      <w:szCs w:val="28"/>
    </w:rPr>
  </w:style>
  <w:style w:type="paragraph" w:styleId="3">
    <w:name w:val="heading 3"/>
    <w:basedOn w:val="a"/>
    <w:next w:val="a"/>
    <w:qFormat/>
    <w:rsid w:val="00097071"/>
    <w:pPr>
      <w:outlineLvl w:val="2"/>
    </w:pPr>
    <w:rPr>
      <w:rFonts w:cs="Arial"/>
      <w:bCs/>
      <w:szCs w:val="26"/>
    </w:rPr>
  </w:style>
  <w:style w:type="paragraph" w:styleId="4">
    <w:name w:val="heading 4"/>
    <w:basedOn w:val="a"/>
    <w:next w:val="a"/>
    <w:qFormat/>
    <w:rsid w:val="00097071"/>
    <w:pPr>
      <w:outlineLvl w:val="3"/>
    </w:pPr>
    <w:rPr>
      <w:bCs/>
      <w:szCs w:val="28"/>
    </w:rPr>
  </w:style>
  <w:style w:type="paragraph" w:styleId="5">
    <w:name w:val="heading 5"/>
    <w:basedOn w:val="a"/>
    <w:next w:val="a"/>
    <w:qFormat/>
    <w:rsid w:val="00097071"/>
    <w:pPr>
      <w:outlineLvl w:val="4"/>
    </w:pPr>
    <w:rPr>
      <w:bCs/>
      <w:iCs/>
      <w:szCs w:val="26"/>
    </w:rPr>
  </w:style>
  <w:style w:type="paragraph" w:styleId="6">
    <w:name w:val="heading 6"/>
    <w:basedOn w:val="a"/>
    <w:next w:val="a"/>
    <w:qFormat/>
    <w:rsid w:val="00097071"/>
    <w:pPr>
      <w:outlineLvl w:val="5"/>
    </w:pPr>
    <w:rPr>
      <w:bCs/>
      <w:szCs w:val="22"/>
    </w:rPr>
  </w:style>
  <w:style w:type="paragraph" w:styleId="7">
    <w:name w:val="heading 7"/>
    <w:basedOn w:val="a"/>
    <w:next w:val="a"/>
    <w:qFormat/>
    <w:rsid w:val="00097071"/>
    <w:pPr>
      <w:outlineLvl w:val="6"/>
    </w:pPr>
  </w:style>
  <w:style w:type="paragraph" w:styleId="8">
    <w:name w:val="heading 8"/>
    <w:basedOn w:val="a"/>
    <w:next w:val="a"/>
    <w:qFormat/>
    <w:rsid w:val="00097071"/>
    <w:pPr>
      <w:outlineLvl w:val="7"/>
    </w:pPr>
    <w:rPr>
      <w:iCs/>
    </w:rPr>
  </w:style>
  <w:style w:type="paragraph" w:styleId="9">
    <w:name w:val="heading 9"/>
    <w:basedOn w:val="a"/>
    <w:next w:val="a"/>
    <w:qFormat/>
    <w:rsid w:val="00097071"/>
    <w:pPr>
      <w:outlineLvl w:val="8"/>
    </w:pPr>
    <w:rPr>
      <w:rFonts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rsid w:val="00097071"/>
    <w:pPr>
      <w:spacing w:after="140" w:line="290" w:lineRule="auto"/>
      <w:jc w:val="both"/>
    </w:pPr>
    <w:rPr>
      <w:kern w:val="20"/>
    </w:rPr>
  </w:style>
  <w:style w:type="paragraph" w:customStyle="1" w:styleId="Body1">
    <w:name w:val="Body 1"/>
    <w:basedOn w:val="a"/>
    <w:rsid w:val="00097071"/>
    <w:pPr>
      <w:spacing w:after="140" w:line="290" w:lineRule="auto"/>
      <w:ind w:left="680"/>
      <w:jc w:val="both"/>
    </w:pPr>
    <w:rPr>
      <w:kern w:val="20"/>
    </w:rPr>
  </w:style>
  <w:style w:type="paragraph" w:customStyle="1" w:styleId="Body2">
    <w:name w:val="Body 2"/>
    <w:basedOn w:val="a"/>
    <w:rsid w:val="00097071"/>
    <w:pPr>
      <w:spacing w:after="140" w:line="290" w:lineRule="auto"/>
      <w:ind w:left="680"/>
      <w:jc w:val="both"/>
    </w:pPr>
    <w:rPr>
      <w:kern w:val="20"/>
    </w:rPr>
  </w:style>
  <w:style w:type="paragraph" w:customStyle="1" w:styleId="Body3">
    <w:name w:val="Body 3"/>
    <w:basedOn w:val="a"/>
    <w:rsid w:val="00097071"/>
    <w:pPr>
      <w:spacing w:after="140" w:line="290" w:lineRule="auto"/>
      <w:ind w:left="1361"/>
      <w:jc w:val="both"/>
    </w:pPr>
    <w:rPr>
      <w:kern w:val="20"/>
    </w:rPr>
  </w:style>
  <w:style w:type="paragraph" w:customStyle="1" w:styleId="Body4">
    <w:name w:val="Body 4"/>
    <w:basedOn w:val="a"/>
    <w:rsid w:val="00097071"/>
    <w:pPr>
      <w:spacing w:after="140" w:line="290" w:lineRule="auto"/>
      <w:ind w:left="2041"/>
      <w:jc w:val="both"/>
    </w:pPr>
    <w:rPr>
      <w:kern w:val="20"/>
    </w:rPr>
  </w:style>
  <w:style w:type="paragraph" w:customStyle="1" w:styleId="Body5">
    <w:name w:val="Body 5"/>
    <w:basedOn w:val="a"/>
    <w:rsid w:val="00097071"/>
    <w:pPr>
      <w:spacing w:after="140" w:line="290" w:lineRule="auto"/>
      <w:ind w:left="2608"/>
      <w:jc w:val="both"/>
    </w:pPr>
    <w:rPr>
      <w:kern w:val="20"/>
    </w:rPr>
  </w:style>
  <w:style w:type="paragraph" w:customStyle="1" w:styleId="Body6">
    <w:name w:val="Body 6"/>
    <w:basedOn w:val="a"/>
    <w:rsid w:val="00097071"/>
    <w:pPr>
      <w:spacing w:after="140" w:line="290" w:lineRule="auto"/>
      <w:ind w:left="3288"/>
      <w:jc w:val="both"/>
    </w:pPr>
    <w:rPr>
      <w:kern w:val="20"/>
    </w:rPr>
  </w:style>
  <w:style w:type="paragraph" w:customStyle="1" w:styleId="Level1">
    <w:name w:val="Level 1"/>
    <w:basedOn w:val="a"/>
    <w:next w:val="Body1"/>
    <w:rsid w:val="00097071"/>
    <w:pPr>
      <w:keepNext/>
      <w:numPr>
        <w:numId w:val="20"/>
      </w:numPr>
      <w:tabs>
        <w:tab w:val="clear" w:pos="680"/>
      </w:tabs>
      <w:spacing w:before="280" w:after="140" w:line="290" w:lineRule="auto"/>
      <w:jc w:val="both"/>
      <w:outlineLvl w:val="0"/>
    </w:pPr>
    <w:rPr>
      <w:b/>
      <w:bCs/>
      <w:kern w:val="20"/>
      <w:sz w:val="22"/>
      <w:szCs w:val="32"/>
    </w:rPr>
  </w:style>
  <w:style w:type="paragraph" w:customStyle="1" w:styleId="Level2">
    <w:name w:val="Level 2"/>
    <w:basedOn w:val="a"/>
    <w:rsid w:val="00ED4A74"/>
    <w:pPr>
      <w:numPr>
        <w:ilvl w:val="1"/>
        <w:numId w:val="20"/>
      </w:numPr>
      <w:tabs>
        <w:tab w:val="clear" w:pos="680"/>
      </w:tabs>
      <w:spacing w:after="140" w:line="290" w:lineRule="auto"/>
      <w:jc w:val="both"/>
      <w:outlineLvl w:val="1"/>
    </w:pPr>
    <w:rPr>
      <w:kern w:val="20"/>
      <w:szCs w:val="28"/>
    </w:rPr>
  </w:style>
  <w:style w:type="paragraph" w:customStyle="1" w:styleId="Level3">
    <w:name w:val="Level 3"/>
    <w:basedOn w:val="a"/>
    <w:rsid w:val="00ED4A74"/>
    <w:pPr>
      <w:numPr>
        <w:ilvl w:val="2"/>
        <w:numId w:val="20"/>
      </w:numPr>
      <w:tabs>
        <w:tab w:val="clear" w:pos="1361"/>
      </w:tabs>
      <w:spacing w:after="140" w:line="290" w:lineRule="auto"/>
      <w:ind w:hanging="680"/>
      <w:jc w:val="both"/>
      <w:outlineLvl w:val="2"/>
    </w:pPr>
    <w:rPr>
      <w:kern w:val="20"/>
      <w:szCs w:val="28"/>
    </w:rPr>
  </w:style>
  <w:style w:type="paragraph" w:customStyle="1" w:styleId="Level4">
    <w:name w:val="Level 4"/>
    <w:basedOn w:val="a"/>
    <w:rsid w:val="00ED4A74"/>
    <w:pPr>
      <w:numPr>
        <w:ilvl w:val="3"/>
        <w:numId w:val="20"/>
      </w:numPr>
      <w:tabs>
        <w:tab w:val="clear" w:pos="2041"/>
      </w:tabs>
      <w:spacing w:after="140" w:line="290" w:lineRule="auto"/>
      <w:jc w:val="both"/>
      <w:outlineLvl w:val="3"/>
    </w:pPr>
    <w:rPr>
      <w:kern w:val="20"/>
    </w:rPr>
  </w:style>
  <w:style w:type="paragraph" w:customStyle="1" w:styleId="Level5">
    <w:name w:val="Level 5"/>
    <w:basedOn w:val="a"/>
    <w:rsid w:val="00ED4A74"/>
    <w:pPr>
      <w:numPr>
        <w:ilvl w:val="4"/>
        <w:numId w:val="20"/>
      </w:numPr>
      <w:tabs>
        <w:tab w:val="clear" w:pos="2608"/>
      </w:tabs>
      <w:spacing w:after="140" w:line="290" w:lineRule="auto"/>
      <w:jc w:val="both"/>
      <w:outlineLvl w:val="4"/>
    </w:pPr>
    <w:rPr>
      <w:kern w:val="20"/>
    </w:rPr>
  </w:style>
  <w:style w:type="paragraph" w:customStyle="1" w:styleId="Level6">
    <w:name w:val="Level 6"/>
    <w:basedOn w:val="a"/>
    <w:rsid w:val="00ED4A74"/>
    <w:pPr>
      <w:numPr>
        <w:ilvl w:val="5"/>
        <w:numId w:val="20"/>
      </w:numPr>
      <w:tabs>
        <w:tab w:val="clear" w:pos="3288"/>
      </w:tabs>
      <w:spacing w:after="140" w:line="290" w:lineRule="auto"/>
      <w:jc w:val="both"/>
      <w:outlineLvl w:val="5"/>
    </w:pPr>
    <w:rPr>
      <w:kern w:val="20"/>
    </w:rPr>
  </w:style>
  <w:style w:type="paragraph" w:customStyle="1" w:styleId="Parties">
    <w:name w:val="Parties"/>
    <w:basedOn w:val="a"/>
    <w:rsid w:val="00097071"/>
    <w:pPr>
      <w:numPr>
        <w:numId w:val="22"/>
      </w:numPr>
      <w:spacing w:after="140" w:line="290" w:lineRule="auto"/>
      <w:jc w:val="both"/>
    </w:pPr>
    <w:rPr>
      <w:kern w:val="20"/>
    </w:rPr>
  </w:style>
  <w:style w:type="paragraph" w:customStyle="1" w:styleId="Recitals">
    <w:name w:val="Recitals"/>
    <w:basedOn w:val="a"/>
    <w:rsid w:val="00097071"/>
    <w:pPr>
      <w:numPr>
        <w:numId w:val="23"/>
      </w:numPr>
      <w:spacing w:after="140" w:line="290" w:lineRule="auto"/>
      <w:jc w:val="both"/>
    </w:pPr>
    <w:rPr>
      <w:kern w:val="20"/>
    </w:rPr>
  </w:style>
  <w:style w:type="paragraph" w:customStyle="1" w:styleId="alpha1">
    <w:name w:val="alpha 1"/>
    <w:basedOn w:val="a"/>
    <w:rsid w:val="00097071"/>
    <w:pPr>
      <w:numPr>
        <w:numId w:val="1"/>
      </w:numPr>
      <w:spacing w:after="140" w:line="290" w:lineRule="auto"/>
      <w:jc w:val="both"/>
      <w:outlineLvl w:val="0"/>
    </w:pPr>
    <w:rPr>
      <w:kern w:val="20"/>
      <w:szCs w:val="20"/>
    </w:rPr>
  </w:style>
  <w:style w:type="paragraph" w:customStyle="1" w:styleId="alpha2">
    <w:name w:val="alpha 2"/>
    <w:basedOn w:val="a"/>
    <w:rsid w:val="00097071"/>
    <w:pPr>
      <w:numPr>
        <w:numId w:val="2"/>
      </w:numPr>
      <w:spacing w:after="140" w:line="290" w:lineRule="auto"/>
      <w:jc w:val="both"/>
      <w:outlineLvl w:val="1"/>
    </w:pPr>
    <w:rPr>
      <w:kern w:val="20"/>
      <w:szCs w:val="20"/>
    </w:rPr>
  </w:style>
  <w:style w:type="paragraph" w:customStyle="1" w:styleId="alpha3">
    <w:name w:val="alpha 3"/>
    <w:basedOn w:val="a"/>
    <w:rsid w:val="00097071"/>
    <w:pPr>
      <w:numPr>
        <w:numId w:val="3"/>
      </w:numPr>
      <w:spacing w:after="140" w:line="290" w:lineRule="auto"/>
      <w:jc w:val="both"/>
      <w:outlineLvl w:val="2"/>
    </w:pPr>
    <w:rPr>
      <w:kern w:val="20"/>
      <w:szCs w:val="20"/>
    </w:rPr>
  </w:style>
  <w:style w:type="paragraph" w:customStyle="1" w:styleId="alpha4">
    <w:name w:val="alpha 4"/>
    <w:basedOn w:val="a"/>
    <w:rsid w:val="00097071"/>
    <w:pPr>
      <w:numPr>
        <w:numId w:val="4"/>
      </w:numPr>
      <w:spacing w:after="140" w:line="290" w:lineRule="auto"/>
      <w:jc w:val="both"/>
      <w:outlineLvl w:val="3"/>
    </w:pPr>
    <w:rPr>
      <w:kern w:val="20"/>
      <w:szCs w:val="20"/>
    </w:rPr>
  </w:style>
  <w:style w:type="paragraph" w:customStyle="1" w:styleId="alpha5">
    <w:name w:val="alpha 5"/>
    <w:basedOn w:val="a"/>
    <w:rsid w:val="00097071"/>
    <w:pPr>
      <w:numPr>
        <w:numId w:val="5"/>
      </w:numPr>
      <w:spacing w:after="140" w:line="290" w:lineRule="auto"/>
      <w:jc w:val="both"/>
      <w:outlineLvl w:val="4"/>
    </w:pPr>
    <w:rPr>
      <w:kern w:val="20"/>
      <w:szCs w:val="20"/>
    </w:rPr>
  </w:style>
  <w:style w:type="paragraph" w:customStyle="1" w:styleId="alpha6">
    <w:name w:val="alpha 6"/>
    <w:basedOn w:val="a"/>
    <w:rsid w:val="00097071"/>
    <w:pPr>
      <w:numPr>
        <w:numId w:val="6"/>
      </w:numPr>
      <w:spacing w:after="140" w:line="290" w:lineRule="auto"/>
      <w:jc w:val="both"/>
      <w:outlineLvl w:val="5"/>
    </w:pPr>
    <w:rPr>
      <w:kern w:val="20"/>
      <w:szCs w:val="20"/>
    </w:rPr>
  </w:style>
  <w:style w:type="paragraph" w:customStyle="1" w:styleId="bullet1">
    <w:name w:val="bullet 1"/>
    <w:basedOn w:val="a"/>
    <w:rsid w:val="00097071"/>
    <w:pPr>
      <w:numPr>
        <w:numId w:val="7"/>
      </w:numPr>
      <w:spacing w:after="140" w:line="290" w:lineRule="auto"/>
      <w:jc w:val="both"/>
      <w:outlineLvl w:val="0"/>
    </w:pPr>
    <w:rPr>
      <w:kern w:val="20"/>
    </w:rPr>
  </w:style>
  <w:style w:type="paragraph" w:customStyle="1" w:styleId="bullet2">
    <w:name w:val="bullet 2"/>
    <w:basedOn w:val="a"/>
    <w:rsid w:val="00097071"/>
    <w:pPr>
      <w:numPr>
        <w:numId w:val="8"/>
      </w:numPr>
      <w:spacing w:after="140" w:line="290" w:lineRule="auto"/>
      <w:jc w:val="both"/>
      <w:outlineLvl w:val="1"/>
    </w:pPr>
    <w:rPr>
      <w:kern w:val="20"/>
    </w:rPr>
  </w:style>
  <w:style w:type="paragraph" w:customStyle="1" w:styleId="bullet3">
    <w:name w:val="bullet 3"/>
    <w:basedOn w:val="a"/>
    <w:rsid w:val="00097071"/>
    <w:pPr>
      <w:numPr>
        <w:numId w:val="9"/>
      </w:numPr>
      <w:spacing w:after="140" w:line="290" w:lineRule="auto"/>
      <w:jc w:val="both"/>
      <w:outlineLvl w:val="2"/>
    </w:pPr>
    <w:rPr>
      <w:kern w:val="20"/>
    </w:rPr>
  </w:style>
  <w:style w:type="paragraph" w:customStyle="1" w:styleId="bullet4">
    <w:name w:val="bullet 4"/>
    <w:basedOn w:val="a"/>
    <w:rsid w:val="00097071"/>
    <w:pPr>
      <w:numPr>
        <w:numId w:val="10"/>
      </w:numPr>
      <w:spacing w:after="140" w:line="290" w:lineRule="auto"/>
      <w:jc w:val="both"/>
      <w:outlineLvl w:val="3"/>
    </w:pPr>
    <w:rPr>
      <w:kern w:val="20"/>
    </w:rPr>
  </w:style>
  <w:style w:type="paragraph" w:customStyle="1" w:styleId="bullet5">
    <w:name w:val="bullet 5"/>
    <w:basedOn w:val="a"/>
    <w:rsid w:val="00097071"/>
    <w:pPr>
      <w:numPr>
        <w:numId w:val="11"/>
      </w:numPr>
      <w:spacing w:after="140" w:line="290" w:lineRule="auto"/>
      <w:jc w:val="both"/>
      <w:outlineLvl w:val="4"/>
    </w:pPr>
    <w:rPr>
      <w:kern w:val="20"/>
    </w:rPr>
  </w:style>
  <w:style w:type="paragraph" w:customStyle="1" w:styleId="bullet6">
    <w:name w:val="bullet 6"/>
    <w:basedOn w:val="a"/>
    <w:rsid w:val="00097071"/>
    <w:pPr>
      <w:numPr>
        <w:numId w:val="12"/>
      </w:numPr>
      <w:spacing w:after="140" w:line="290" w:lineRule="auto"/>
      <w:jc w:val="both"/>
      <w:outlineLvl w:val="5"/>
    </w:pPr>
    <w:rPr>
      <w:kern w:val="20"/>
    </w:rPr>
  </w:style>
  <w:style w:type="paragraph" w:customStyle="1" w:styleId="roman1">
    <w:name w:val="roman 1"/>
    <w:basedOn w:val="a"/>
    <w:rsid w:val="00097071"/>
    <w:pPr>
      <w:numPr>
        <w:numId w:val="24"/>
      </w:numPr>
      <w:spacing w:after="140" w:line="290" w:lineRule="auto"/>
      <w:jc w:val="both"/>
      <w:outlineLvl w:val="0"/>
    </w:pPr>
    <w:rPr>
      <w:kern w:val="20"/>
      <w:szCs w:val="20"/>
    </w:rPr>
  </w:style>
  <w:style w:type="paragraph" w:customStyle="1" w:styleId="roman2">
    <w:name w:val="roman 2"/>
    <w:basedOn w:val="a"/>
    <w:rsid w:val="00097071"/>
    <w:pPr>
      <w:numPr>
        <w:numId w:val="25"/>
      </w:numPr>
      <w:spacing w:after="140" w:line="290" w:lineRule="auto"/>
      <w:jc w:val="both"/>
      <w:outlineLvl w:val="1"/>
    </w:pPr>
    <w:rPr>
      <w:kern w:val="20"/>
      <w:szCs w:val="20"/>
    </w:rPr>
  </w:style>
  <w:style w:type="paragraph" w:customStyle="1" w:styleId="roman3">
    <w:name w:val="roman 3"/>
    <w:basedOn w:val="a"/>
    <w:rsid w:val="00097071"/>
    <w:pPr>
      <w:numPr>
        <w:numId w:val="26"/>
      </w:numPr>
      <w:spacing w:after="140" w:line="290" w:lineRule="auto"/>
      <w:jc w:val="both"/>
      <w:outlineLvl w:val="2"/>
    </w:pPr>
    <w:rPr>
      <w:kern w:val="20"/>
      <w:szCs w:val="20"/>
    </w:rPr>
  </w:style>
  <w:style w:type="paragraph" w:customStyle="1" w:styleId="roman4">
    <w:name w:val="roman 4"/>
    <w:basedOn w:val="a"/>
    <w:rsid w:val="00097071"/>
    <w:pPr>
      <w:numPr>
        <w:numId w:val="27"/>
      </w:numPr>
      <w:spacing w:after="140" w:line="290" w:lineRule="auto"/>
      <w:jc w:val="both"/>
      <w:outlineLvl w:val="3"/>
    </w:pPr>
    <w:rPr>
      <w:kern w:val="20"/>
      <w:szCs w:val="20"/>
    </w:rPr>
  </w:style>
  <w:style w:type="paragraph" w:customStyle="1" w:styleId="roman5">
    <w:name w:val="roman 5"/>
    <w:basedOn w:val="a"/>
    <w:rsid w:val="00097071"/>
    <w:pPr>
      <w:numPr>
        <w:numId w:val="28"/>
      </w:numPr>
      <w:spacing w:after="140" w:line="290" w:lineRule="auto"/>
      <w:jc w:val="both"/>
      <w:outlineLvl w:val="4"/>
    </w:pPr>
    <w:rPr>
      <w:kern w:val="20"/>
      <w:szCs w:val="20"/>
    </w:rPr>
  </w:style>
  <w:style w:type="paragraph" w:customStyle="1" w:styleId="roman6">
    <w:name w:val="roman 6"/>
    <w:basedOn w:val="a"/>
    <w:rsid w:val="00097071"/>
    <w:pPr>
      <w:numPr>
        <w:numId w:val="29"/>
      </w:numPr>
      <w:spacing w:after="140" w:line="290" w:lineRule="auto"/>
      <w:jc w:val="both"/>
      <w:outlineLvl w:val="5"/>
    </w:pPr>
    <w:rPr>
      <w:kern w:val="20"/>
      <w:szCs w:val="20"/>
    </w:rPr>
  </w:style>
  <w:style w:type="paragraph" w:customStyle="1" w:styleId="CellHead">
    <w:name w:val="CellHead"/>
    <w:basedOn w:val="a"/>
    <w:rsid w:val="00097071"/>
    <w:pPr>
      <w:keepNext/>
      <w:spacing w:before="60" w:after="60" w:line="259" w:lineRule="auto"/>
    </w:pPr>
    <w:rPr>
      <w:b/>
      <w:kern w:val="20"/>
    </w:rPr>
  </w:style>
  <w:style w:type="paragraph" w:styleId="a3">
    <w:name w:val="Title"/>
    <w:basedOn w:val="a"/>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a"/>
    <w:next w:val="Body1"/>
    <w:rsid w:val="00097071"/>
    <w:pPr>
      <w:keepNext/>
      <w:spacing w:before="280" w:after="140" w:line="290" w:lineRule="auto"/>
      <w:ind w:left="680"/>
      <w:jc w:val="both"/>
      <w:outlineLvl w:val="0"/>
    </w:pPr>
    <w:rPr>
      <w:b/>
      <w:kern w:val="22"/>
      <w:sz w:val="22"/>
    </w:rPr>
  </w:style>
  <w:style w:type="paragraph" w:customStyle="1" w:styleId="Head2">
    <w:name w:val="Head 2"/>
    <w:basedOn w:val="a"/>
    <w:next w:val="Body3"/>
    <w:rsid w:val="00097071"/>
    <w:pPr>
      <w:keepNext/>
      <w:spacing w:before="280" w:after="60" w:line="290" w:lineRule="auto"/>
      <w:ind w:left="1361"/>
      <w:jc w:val="both"/>
      <w:outlineLvl w:val="1"/>
    </w:pPr>
    <w:rPr>
      <w:b/>
      <w:kern w:val="21"/>
      <w:sz w:val="21"/>
    </w:rPr>
  </w:style>
  <w:style w:type="paragraph" w:customStyle="1" w:styleId="Head3">
    <w:name w:val="Head 3"/>
    <w:basedOn w:val="a"/>
    <w:next w:val="Body4"/>
    <w:rsid w:val="00097071"/>
    <w:pPr>
      <w:keepNext/>
      <w:spacing w:before="280" w:after="40" w:line="290" w:lineRule="auto"/>
      <w:ind w:left="2041"/>
      <w:jc w:val="both"/>
      <w:outlineLvl w:val="2"/>
    </w:pPr>
    <w:rPr>
      <w:b/>
      <w:kern w:val="20"/>
    </w:rPr>
  </w:style>
  <w:style w:type="paragraph" w:customStyle="1" w:styleId="SubHead">
    <w:name w:val="SubHead"/>
    <w:basedOn w:val="a"/>
    <w:next w:val="Body"/>
    <w:rsid w:val="00097071"/>
    <w:pPr>
      <w:keepNext/>
      <w:spacing w:before="120" w:after="60" w:line="290" w:lineRule="auto"/>
      <w:jc w:val="both"/>
      <w:outlineLvl w:val="0"/>
    </w:pPr>
    <w:rPr>
      <w:b/>
      <w:kern w:val="21"/>
      <w:sz w:val="21"/>
    </w:rPr>
  </w:style>
  <w:style w:type="paragraph" w:customStyle="1" w:styleId="SchedApps">
    <w:name w:val="Sched/Apps"/>
    <w:basedOn w:val="a"/>
    <w:next w:val="Body"/>
    <w:rsid w:val="00097071"/>
    <w:pPr>
      <w:keepNext/>
      <w:pageBreakBefore/>
      <w:spacing w:after="240" w:line="290" w:lineRule="auto"/>
      <w:jc w:val="center"/>
      <w:outlineLvl w:val="3"/>
    </w:pPr>
    <w:rPr>
      <w:b/>
      <w:kern w:val="23"/>
      <w:sz w:val="23"/>
    </w:rPr>
  </w:style>
  <w:style w:type="paragraph" w:customStyle="1" w:styleId="Schedule1">
    <w:name w:val="Schedule 1"/>
    <w:basedOn w:val="a"/>
    <w:rsid w:val="00AF64CE"/>
    <w:pPr>
      <w:numPr>
        <w:numId w:val="44"/>
      </w:numPr>
      <w:spacing w:after="140" w:line="290" w:lineRule="auto"/>
      <w:jc w:val="both"/>
      <w:outlineLvl w:val="0"/>
    </w:pPr>
    <w:rPr>
      <w:kern w:val="20"/>
    </w:rPr>
  </w:style>
  <w:style w:type="paragraph" w:customStyle="1" w:styleId="Schedule2">
    <w:name w:val="Schedule 2"/>
    <w:basedOn w:val="a"/>
    <w:rsid w:val="00AF64CE"/>
    <w:pPr>
      <w:numPr>
        <w:ilvl w:val="1"/>
        <w:numId w:val="44"/>
      </w:numPr>
      <w:spacing w:after="140" w:line="290" w:lineRule="auto"/>
      <w:jc w:val="both"/>
      <w:outlineLvl w:val="0"/>
    </w:pPr>
    <w:rPr>
      <w:kern w:val="20"/>
    </w:rPr>
  </w:style>
  <w:style w:type="paragraph" w:customStyle="1" w:styleId="Schedule3">
    <w:name w:val="Schedule 3"/>
    <w:basedOn w:val="a"/>
    <w:rsid w:val="00AF64CE"/>
    <w:pPr>
      <w:numPr>
        <w:ilvl w:val="2"/>
        <w:numId w:val="44"/>
      </w:numPr>
      <w:spacing w:after="140" w:line="290" w:lineRule="auto"/>
      <w:jc w:val="both"/>
      <w:outlineLvl w:val="1"/>
    </w:pPr>
    <w:rPr>
      <w:kern w:val="20"/>
    </w:rPr>
  </w:style>
  <w:style w:type="paragraph" w:customStyle="1" w:styleId="Schedule4">
    <w:name w:val="Schedule 4"/>
    <w:basedOn w:val="a"/>
    <w:rsid w:val="00AF64CE"/>
    <w:pPr>
      <w:numPr>
        <w:ilvl w:val="3"/>
        <w:numId w:val="44"/>
      </w:numPr>
      <w:spacing w:after="140" w:line="290" w:lineRule="auto"/>
      <w:jc w:val="both"/>
      <w:outlineLvl w:val="2"/>
    </w:pPr>
    <w:rPr>
      <w:kern w:val="20"/>
    </w:rPr>
  </w:style>
  <w:style w:type="paragraph" w:customStyle="1" w:styleId="Schedule5">
    <w:name w:val="Schedule 5"/>
    <w:basedOn w:val="a"/>
    <w:rsid w:val="00AF64CE"/>
    <w:pPr>
      <w:numPr>
        <w:ilvl w:val="4"/>
        <w:numId w:val="44"/>
      </w:numPr>
      <w:spacing w:after="140" w:line="290" w:lineRule="auto"/>
      <w:jc w:val="both"/>
      <w:outlineLvl w:val="3"/>
    </w:pPr>
    <w:rPr>
      <w:kern w:val="20"/>
    </w:rPr>
  </w:style>
  <w:style w:type="paragraph" w:customStyle="1" w:styleId="Schedule6">
    <w:name w:val="Schedule 6"/>
    <w:basedOn w:val="a"/>
    <w:rsid w:val="00AF64CE"/>
    <w:pPr>
      <w:numPr>
        <w:ilvl w:val="5"/>
        <w:numId w:val="44"/>
      </w:numPr>
      <w:spacing w:after="140" w:line="290" w:lineRule="auto"/>
      <w:jc w:val="both"/>
      <w:outlineLvl w:val="4"/>
    </w:pPr>
    <w:rPr>
      <w:kern w:val="20"/>
    </w:rPr>
  </w:style>
  <w:style w:type="paragraph" w:customStyle="1" w:styleId="TCLevel1">
    <w:name w:val="T+C Level 1"/>
    <w:basedOn w:val="a"/>
    <w:next w:val="TCLevel2"/>
    <w:rsid w:val="00097071"/>
    <w:pPr>
      <w:keepNext/>
      <w:numPr>
        <w:numId w:val="30"/>
      </w:numPr>
      <w:spacing w:before="140" w:line="290" w:lineRule="auto"/>
      <w:jc w:val="both"/>
      <w:outlineLvl w:val="0"/>
    </w:pPr>
    <w:rPr>
      <w:b/>
      <w:kern w:val="20"/>
    </w:rPr>
  </w:style>
  <w:style w:type="paragraph" w:customStyle="1" w:styleId="TCLevel2">
    <w:name w:val="T+C Level 2"/>
    <w:basedOn w:val="a"/>
    <w:rsid w:val="00097071"/>
    <w:pPr>
      <w:numPr>
        <w:ilvl w:val="1"/>
        <w:numId w:val="30"/>
      </w:numPr>
      <w:spacing w:after="140" w:line="290" w:lineRule="auto"/>
      <w:jc w:val="both"/>
      <w:outlineLvl w:val="1"/>
    </w:pPr>
    <w:rPr>
      <w:kern w:val="20"/>
    </w:rPr>
  </w:style>
  <w:style w:type="paragraph" w:customStyle="1" w:styleId="TCLevel3">
    <w:name w:val="T+C Level 3"/>
    <w:basedOn w:val="a"/>
    <w:rsid w:val="00097071"/>
    <w:pPr>
      <w:numPr>
        <w:ilvl w:val="2"/>
        <w:numId w:val="30"/>
      </w:numPr>
      <w:spacing w:after="140" w:line="290" w:lineRule="auto"/>
      <w:jc w:val="both"/>
      <w:outlineLvl w:val="2"/>
    </w:pPr>
    <w:rPr>
      <w:kern w:val="20"/>
    </w:rPr>
  </w:style>
  <w:style w:type="paragraph" w:customStyle="1" w:styleId="TCLevel4">
    <w:name w:val="T+C Level 4"/>
    <w:basedOn w:val="a"/>
    <w:rsid w:val="00097071"/>
    <w:pPr>
      <w:numPr>
        <w:ilvl w:val="3"/>
        <w:numId w:val="30"/>
      </w:numPr>
      <w:spacing w:after="140" w:line="290" w:lineRule="auto"/>
      <w:jc w:val="both"/>
      <w:outlineLvl w:val="3"/>
    </w:pPr>
    <w:rPr>
      <w:kern w:val="20"/>
    </w:rPr>
  </w:style>
  <w:style w:type="paragraph" w:styleId="a4">
    <w:name w:val="Date"/>
    <w:basedOn w:val="a"/>
    <w:next w:val="a"/>
    <w:rsid w:val="00097071"/>
  </w:style>
  <w:style w:type="paragraph" w:customStyle="1" w:styleId="DocExCode">
    <w:name w:val="DocExCode"/>
    <w:basedOn w:val="a"/>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a"/>
    <w:rsid w:val="00097071"/>
  </w:style>
  <w:style w:type="paragraph" w:styleId="a5">
    <w:name w:val="footer"/>
    <w:basedOn w:val="a"/>
    <w:rsid w:val="00097071"/>
    <w:pPr>
      <w:spacing w:before="120" w:after="120" w:line="290" w:lineRule="auto"/>
      <w:jc w:val="both"/>
    </w:pPr>
    <w:rPr>
      <w:kern w:val="16"/>
      <w:sz w:val="16"/>
    </w:rPr>
  </w:style>
  <w:style w:type="character" w:styleId="a6">
    <w:name w:val="footnote reference"/>
    <w:rsid w:val="00097071"/>
    <w:rPr>
      <w:rFonts w:ascii="Arial" w:hAnsi="Arial"/>
      <w:kern w:val="2"/>
      <w:vertAlign w:val="superscript"/>
    </w:rPr>
  </w:style>
  <w:style w:type="paragraph" w:styleId="a7">
    <w:name w:val="footnote text"/>
    <w:basedOn w:val="a"/>
    <w:rsid w:val="00097071"/>
    <w:pPr>
      <w:keepLines/>
      <w:tabs>
        <w:tab w:val="left" w:pos="227"/>
      </w:tabs>
      <w:spacing w:after="60" w:line="200" w:lineRule="atLeast"/>
      <w:ind w:left="227" w:hanging="227"/>
      <w:jc w:val="both"/>
    </w:pPr>
    <w:rPr>
      <w:kern w:val="20"/>
      <w:sz w:val="16"/>
      <w:szCs w:val="20"/>
    </w:rPr>
  </w:style>
  <w:style w:type="paragraph" w:styleId="a8">
    <w:name w:val="header"/>
    <w:basedOn w:val="a"/>
    <w:rsid w:val="00097071"/>
    <w:pPr>
      <w:tabs>
        <w:tab w:val="center" w:pos="4366"/>
        <w:tab w:val="right" w:pos="8732"/>
      </w:tabs>
    </w:pPr>
    <w:rPr>
      <w:kern w:val="20"/>
    </w:rPr>
  </w:style>
  <w:style w:type="paragraph" w:customStyle="1" w:styleId="Level7">
    <w:name w:val="Level 7"/>
    <w:basedOn w:val="a"/>
    <w:rsid w:val="00ED4A74"/>
    <w:pPr>
      <w:numPr>
        <w:ilvl w:val="6"/>
        <w:numId w:val="20"/>
      </w:numPr>
      <w:spacing w:after="140" w:line="290" w:lineRule="auto"/>
      <w:jc w:val="both"/>
      <w:outlineLvl w:val="6"/>
    </w:pPr>
    <w:rPr>
      <w:kern w:val="20"/>
    </w:rPr>
  </w:style>
  <w:style w:type="paragraph" w:customStyle="1" w:styleId="Level8">
    <w:name w:val="Level 8"/>
    <w:basedOn w:val="a"/>
    <w:rsid w:val="00ED4A74"/>
    <w:pPr>
      <w:numPr>
        <w:ilvl w:val="7"/>
        <w:numId w:val="20"/>
      </w:numPr>
      <w:spacing w:after="140" w:line="290" w:lineRule="auto"/>
      <w:jc w:val="both"/>
      <w:outlineLvl w:val="7"/>
    </w:pPr>
    <w:rPr>
      <w:kern w:val="20"/>
    </w:rPr>
  </w:style>
  <w:style w:type="paragraph" w:customStyle="1" w:styleId="Level9">
    <w:name w:val="Level 9"/>
    <w:basedOn w:val="a"/>
    <w:rsid w:val="00ED4A74"/>
    <w:pPr>
      <w:numPr>
        <w:ilvl w:val="8"/>
        <w:numId w:val="20"/>
      </w:numPr>
      <w:spacing w:after="140" w:line="290" w:lineRule="auto"/>
      <w:jc w:val="both"/>
      <w:outlineLvl w:val="8"/>
    </w:pPr>
    <w:rPr>
      <w:kern w:val="20"/>
    </w:rPr>
  </w:style>
  <w:style w:type="character" w:styleId="a9">
    <w:name w:val="page number"/>
    <w:rsid w:val="00097071"/>
    <w:rPr>
      <w:rFonts w:ascii="Arial" w:hAnsi="Arial"/>
      <w:sz w:val="20"/>
    </w:rPr>
  </w:style>
  <w:style w:type="paragraph" w:customStyle="1" w:styleId="Table1">
    <w:name w:val="Table 1"/>
    <w:basedOn w:val="a"/>
    <w:rsid w:val="00097071"/>
    <w:pPr>
      <w:numPr>
        <w:numId w:val="31"/>
      </w:numPr>
      <w:spacing w:before="60" w:after="60" w:line="290" w:lineRule="auto"/>
      <w:outlineLvl w:val="0"/>
    </w:pPr>
    <w:rPr>
      <w:kern w:val="20"/>
    </w:rPr>
  </w:style>
  <w:style w:type="paragraph" w:customStyle="1" w:styleId="Table2">
    <w:name w:val="Table 2"/>
    <w:basedOn w:val="a"/>
    <w:rsid w:val="00097071"/>
    <w:pPr>
      <w:numPr>
        <w:ilvl w:val="1"/>
        <w:numId w:val="31"/>
      </w:numPr>
      <w:spacing w:before="60" w:after="60" w:line="290" w:lineRule="auto"/>
      <w:outlineLvl w:val="0"/>
    </w:pPr>
    <w:rPr>
      <w:kern w:val="20"/>
    </w:rPr>
  </w:style>
  <w:style w:type="paragraph" w:customStyle="1" w:styleId="Table3">
    <w:name w:val="Table 3"/>
    <w:basedOn w:val="a"/>
    <w:rsid w:val="00097071"/>
    <w:pPr>
      <w:numPr>
        <w:ilvl w:val="2"/>
        <w:numId w:val="31"/>
      </w:numPr>
      <w:spacing w:before="60" w:after="60" w:line="290" w:lineRule="auto"/>
      <w:outlineLvl w:val="0"/>
    </w:pPr>
    <w:rPr>
      <w:kern w:val="20"/>
    </w:rPr>
  </w:style>
  <w:style w:type="paragraph" w:customStyle="1" w:styleId="Table4">
    <w:name w:val="Table 4"/>
    <w:basedOn w:val="a"/>
    <w:rsid w:val="00097071"/>
    <w:pPr>
      <w:numPr>
        <w:ilvl w:val="3"/>
        <w:numId w:val="31"/>
      </w:numPr>
      <w:spacing w:before="60" w:after="60" w:line="290" w:lineRule="auto"/>
      <w:outlineLvl w:val="0"/>
    </w:pPr>
    <w:rPr>
      <w:kern w:val="20"/>
    </w:rPr>
  </w:style>
  <w:style w:type="paragraph" w:customStyle="1" w:styleId="Table5">
    <w:name w:val="Table 5"/>
    <w:basedOn w:val="a"/>
    <w:rsid w:val="00097071"/>
    <w:pPr>
      <w:numPr>
        <w:ilvl w:val="4"/>
        <w:numId w:val="31"/>
      </w:numPr>
      <w:spacing w:before="60" w:after="60" w:line="290" w:lineRule="auto"/>
      <w:outlineLvl w:val="0"/>
    </w:pPr>
    <w:rPr>
      <w:kern w:val="20"/>
    </w:rPr>
  </w:style>
  <w:style w:type="paragraph" w:customStyle="1" w:styleId="Table6">
    <w:name w:val="Table 6"/>
    <w:basedOn w:val="a"/>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a"/>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a"/>
    <w:next w:val="zFSco-names"/>
    <w:rsid w:val="00097071"/>
    <w:pPr>
      <w:spacing w:line="290" w:lineRule="auto"/>
      <w:jc w:val="center"/>
    </w:pPr>
    <w:rPr>
      <w:rFonts w:eastAsia="SimSun"/>
      <w:kern w:val="20"/>
      <w:szCs w:val="20"/>
    </w:rPr>
  </w:style>
  <w:style w:type="paragraph" w:customStyle="1" w:styleId="zFSco-names">
    <w:name w:val="zFSco-names"/>
    <w:basedOn w:val="a"/>
    <w:next w:val="zFSand"/>
    <w:rsid w:val="00097071"/>
    <w:pPr>
      <w:spacing w:before="120" w:after="120" w:line="290" w:lineRule="auto"/>
      <w:jc w:val="center"/>
    </w:pPr>
    <w:rPr>
      <w:rFonts w:eastAsia="SimSun"/>
      <w:kern w:val="24"/>
      <w:sz w:val="24"/>
    </w:rPr>
  </w:style>
  <w:style w:type="paragraph" w:customStyle="1" w:styleId="zFSDate">
    <w:name w:val="zFSDate"/>
    <w:basedOn w:val="a"/>
    <w:rsid w:val="00097071"/>
    <w:pPr>
      <w:spacing w:line="290" w:lineRule="auto"/>
      <w:jc w:val="center"/>
    </w:pPr>
    <w:rPr>
      <w:kern w:val="20"/>
    </w:rPr>
  </w:style>
  <w:style w:type="character" w:styleId="aa">
    <w:name w:val="Hyperlink"/>
    <w:rsid w:val="00097071"/>
    <w:rPr>
      <w:color w:val="AF005F"/>
      <w:u w:val="none"/>
    </w:rPr>
  </w:style>
  <w:style w:type="paragraph" w:customStyle="1" w:styleId="zFSFooter">
    <w:name w:val="zFSFooter"/>
    <w:basedOn w:val="a"/>
    <w:rsid w:val="00097071"/>
    <w:pPr>
      <w:tabs>
        <w:tab w:val="left" w:pos="6521"/>
      </w:tabs>
      <w:spacing w:after="40"/>
      <w:ind w:left="-108"/>
    </w:pPr>
    <w:rPr>
      <w:sz w:val="16"/>
    </w:rPr>
  </w:style>
  <w:style w:type="paragraph" w:customStyle="1" w:styleId="zFSNarrative">
    <w:name w:val="zFSNarrative"/>
    <w:basedOn w:val="a"/>
    <w:rsid w:val="00097071"/>
    <w:pPr>
      <w:spacing w:before="120" w:after="120" w:line="290" w:lineRule="auto"/>
      <w:jc w:val="center"/>
    </w:pPr>
    <w:rPr>
      <w:rFonts w:eastAsia="SimSun"/>
      <w:kern w:val="20"/>
      <w:szCs w:val="20"/>
    </w:rPr>
  </w:style>
  <w:style w:type="paragraph" w:customStyle="1" w:styleId="zFSTitle">
    <w:name w:val="zFSTitle"/>
    <w:basedOn w:val="a"/>
    <w:next w:val="zFSNarrative"/>
    <w:rsid w:val="00097071"/>
    <w:pPr>
      <w:keepNext/>
      <w:spacing w:before="240" w:after="120" w:line="290" w:lineRule="auto"/>
      <w:jc w:val="center"/>
    </w:pPr>
    <w:rPr>
      <w:rFonts w:eastAsia="SimSun"/>
      <w:sz w:val="28"/>
      <w:szCs w:val="28"/>
    </w:rPr>
  </w:style>
  <w:style w:type="character" w:styleId="ab">
    <w:name w:val="endnote reference"/>
    <w:rsid w:val="00097071"/>
    <w:rPr>
      <w:rFonts w:ascii="Arial" w:hAnsi="Arial"/>
      <w:vertAlign w:val="superscript"/>
    </w:rPr>
  </w:style>
  <w:style w:type="paragraph" w:styleId="ac">
    <w:name w:val="endnote text"/>
    <w:basedOn w:val="a"/>
    <w:rsid w:val="00D41D5C"/>
    <w:pPr>
      <w:tabs>
        <w:tab w:val="left" w:pos="227"/>
      </w:tabs>
      <w:spacing w:after="60" w:line="200" w:lineRule="atLeast"/>
      <w:ind w:left="227" w:hanging="227"/>
      <w:jc w:val="both"/>
    </w:pPr>
    <w:rPr>
      <w:kern w:val="20"/>
      <w:sz w:val="16"/>
      <w:szCs w:val="20"/>
    </w:rPr>
  </w:style>
  <w:style w:type="paragraph" w:customStyle="1" w:styleId="Head">
    <w:name w:val="Head"/>
    <w:basedOn w:val="a"/>
    <w:next w:val="Body"/>
    <w:rsid w:val="00097071"/>
    <w:pPr>
      <w:keepNext/>
      <w:spacing w:before="280" w:after="140" w:line="290" w:lineRule="auto"/>
      <w:jc w:val="both"/>
      <w:outlineLvl w:val="0"/>
    </w:pPr>
    <w:rPr>
      <w:b/>
      <w:kern w:val="23"/>
      <w:sz w:val="23"/>
    </w:rPr>
  </w:style>
  <w:style w:type="paragraph" w:styleId="ad">
    <w:name w:val="table of authorities"/>
    <w:basedOn w:val="a"/>
    <w:next w:val="a"/>
    <w:rsid w:val="00097071"/>
    <w:pPr>
      <w:ind w:left="200" w:hanging="200"/>
    </w:pPr>
  </w:style>
  <w:style w:type="paragraph" w:customStyle="1" w:styleId="CellBody">
    <w:name w:val="CellBody"/>
    <w:basedOn w:val="a"/>
    <w:rsid w:val="00097071"/>
    <w:pPr>
      <w:spacing w:before="60" w:after="60" w:line="290" w:lineRule="auto"/>
    </w:pPr>
    <w:rPr>
      <w:kern w:val="20"/>
      <w:szCs w:val="20"/>
    </w:rPr>
  </w:style>
  <w:style w:type="paragraph" w:customStyle="1" w:styleId="zSFRef">
    <w:name w:val="zSFRef"/>
    <w:basedOn w:val="a"/>
    <w:rsid w:val="00097071"/>
    <w:rPr>
      <w:rFonts w:eastAsia="SimSun"/>
      <w:kern w:val="16"/>
      <w:sz w:val="16"/>
      <w:szCs w:val="16"/>
    </w:rPr>
  </w:style>
  <w:style w:type="paragraph" w:customStyle="1" w:styleId="UCAlpha1">
    <w:name w:val="UCAlpha 1"/>
    <w:basedOn w:val="a"/>
    <w:rsid w:val="00097071"/>
    <w:pPr>
      <w:numPr>
        <w:numId w:val="35"/>
      </w:numPr>
      <w:spacing w:after="140" w:line="290" w:lineRule="auto"/>
      <w:jc w:val="both"/>
      <w:outlineLvl w:val="0"/>
    </w:pPr>
    <w:rPr>
      <w:kern w:val="20"/>
    </w:rPr>
  </w:style>
  <w:style w:type="paragraph" w:customStyle="1" w:styleId="UCAlpha2">
    <w:name w:val="UCAlpha 2"/>
    <w:basedOn w:val="a"/>
    <w:rsid w:val="00097071"/>
    <w:pPr>
      <w:numPr>
        <w:numId w:val="36"/>
      </w:numPr>
      <w:spacing w:after="140" w:line="290" w:lineRule="auto"/>
      <w:jc w:val="both"/>
      <w:outlineLvl w:val="1"/>
    </w:pPr>
    <w:rPr>
      <w:kern w:val="20"/>
    </w:rPr>
  </w:style>
  <w:style w:type="paragraph" w:customStyle="1" w:styleId="UCAlpha3">
    <w:name w:val="UCAlpha 3"/>
    <w:basedOn w:val="a"/>
    <w:rsid w:val="00097071"/>
    <w:pPr>
      <w:numPr>
        <w:numId w:val="37"/>
      </w:numPr>
      <w:spacing w:after="140" w:line="290" w:lineRule="auto"/>
      <w:jc w:val="both"/>
      <w:outlineLvl w:val="2"/>
    </w:pPr>
    <w:rPr>
      <w:kern w:val="20"/>
    </w:rPr>
  </w:style>
  <w:style w:type="paragraph" w:customStyle="1" w:styleId="UCAlpha4">
    <w:name w:val="UCAlpha 4"/>
    <w:basedOn w:val="a"/>
    <w:rsid w:val="00097071"/>
    <w:pPr>
      <w:numPr>
        <w:numId w:val="38"/>
      </w:numPr>
      <w:spacing w:after="140" w:line="290" w:lineRule="auto"/>
      <w:jc w:val="both"/>
      <w:outlineLvl w:val="3"/>
    </w:pPr>
    <w:rPr>
      <w:kern w:val="20"/>
    </w:rPr>
  </w:style>
  <w:style w:type="paragraph" w:customStyle="1" w:styleId="UCAlpha5">
    <w:name w:val="UCAlpha 5"/>
    <w:basedOn w:val="a"/>
    <w:rsid w:val="00097071"/>
    <w:pPr>
      <w:numPr>
        <w:numId w:val="39"/>
      </w:numPr>
      <w:spacing w:after="140" w:line="290" w:lineRule="auto"/>
      <w:jc w:val="both"/>
      <w:outlineLvl w:val="4"/>
    </w:pPr>
    <w:rPr>
      <w:kern w:val="20"/>
    </w:rPr>
  </w:style>
  <w:style w:type="paragraph" w:customStyle="1" w:styleId="UCAlpha6">
    <w:name w:val="UCAlpha 6"/>
    <w:basedOn w:val="a"/>
    <w:rsid w:val="00097071"/>
    <w:pPr>
      <w:numPr>
        <w:numId w:val="40"/>
      </w:numPr>
      <w:spacing w:after="140" w:line="290" w:lineRule="auto"/>
      <w:jc w:val="both"/>
      <w:outlineLvl w:val="5"/>
    </w:pPr>
    <w:rPr>
      <w:kern w:val="20"/>
    </w:rPr>
  </w:style>
  <w:style w:type="paragraph" w:customStyle="1" w:styleId="UCRoman1">
    <w:name w:val="UCRoman 1"/>
    <w:basedOn w:val="a"/>
    <w:rsid w:val="00097071"/>
    <w:pPr>
      <w:numPr>
        <w:numId w:val="41"/>
      </w:numPr>
      <w:spacing w:after="140" w:line="290" w:lineRule="auto"/>
      <w:jc w:val="both"/>
      <w:outlineLvl w:val="0"/>
    </w:pPr>
    <w:rPr>
      <w:kern w:val="20"/>
    </w:rPr>
  </w:style>
  <w:style w:type="paragraph" w:customStyle="1" w:styleId="UCRoman2">
    <w:name w:val="UCRoman 2"/>
    <w:basedOn w:val="a"/>
    <w:rsid w:val="00097071"/>
    <w:pPr>
      <w:numPr>
        <w:numId w:val="42"/>
      </w:numPr>
      <w:spacing w:after="140" w:line="290" w:lineRule="auto"/>
      <w:jc w:val="both"/>
      <w:outlineLvl w:val="1"/>
    </w:pPr>
    <w:rPr>
      <w:kern w:val="20"/>
    </w:rPr>
  </w:style>
  <w:style w:type="paragraph" w:customStyle="1" w:styleId="doublealpha">
    <w:name w:val="double alpha"/>
    <w:basedOn w:val="a"/>
    <w:rsid w:val="00097071"/>
    <w:pPr>
      <w:numPr>
        <w:numId w:val="19"/>
      </w:numPr>
      <w:spacing w:after="140" w:line="290" w:lineRule="auto"/>
      <w:jc w:val="both"/>
    </w:pPr>
    <w:rPr>
      <w:kern w:val="20"/>
    </w:rPr>
  </w:style>
  <w:style w:type="paragraph" w:customStyle="1" w:styleId="ListNumbers">
    <w:name w:val="List Numbers"/>
    <w:basedOn w:val="a"/>
    <w:rsid w:val="00097071"/>
    <w:pPr>
      <w:numPr>
        <w:numId w:val="21"/>
      </w:numPr>
      <w:spacing w:after="140" w:line="290" w:lineRule="auto"/>
      <w:jc w:val="both"/>
      <w:outlineLvl w:val="0"/>
    </w:pPr>
    <w:rPr>
      <w:kern w:val="20"/>
    </w:rPr>
  </w:style>
  <w:style w:type="paragraph" w:customStyle="1" w:styleId="dashbullet1">
    <w:name w:val="dash bullet 1"/>
    <w:basedOn w:val="a"/>
    <w:rsid w:val="00097071"/>
    <w:pPr>
      <w:numPr>
        <w:numId w:val="13"/>
      </w:numPr>
      <w:spacing w:after="140" w:line="290" w:lineRule="auto"/>
      <w:jc w:val="both"/>
      <w:outlineLvl w:val="0"/>
    </w:pPr>
    <w:rPr>
      <w:kern w:val="20"/>
    </w:rPr>
  </w:style>
  <w:style w:type="paragraph" w:customStyle="1" w:styleId="dashbullet2">
    <w:name w:val="dash bullet 2"/>
    <w:basedOn w:val="a"/>
    <w:rsid w:val="00097071"/>
    <w:pPr>
      <w:numPr>
        <w:numId w:val="14"/>
      </w:numPr>
      <w:spacing w:after="140" w:line="290" w:lineRule="auto"/>
      <w:jc w:val="both"/>
      <w:outlineLvl w:val="1"/>
    </w:pPr>
    <w:rPr>
      <w:kern w:val="20"/>
    </w:rPr>
  </w:style>
  <w:style w:type="paragraph" w:customStyle="1" w:styleId="dashbullet3">
    <w:name w:val="dash bullet 3"/>
    <w:basedOn w:val="a"/>
    <w:rsid w:val="00097071"/>
    <w:pPr>
      <w:numPr>
        <w:numId w:val="15"/>
      </w:numPr>
      <w:spacing w:after="140" w:line="290" w:lineRule="auto"/>
      <w:jc w:val="both"/>
      <w:outlineLvl w:val="2"/>
    </w:pPr>
    <w:rPr>
      <w:kern w:val="20"/>
    </w:rPr>
  </w:style>
  <w:style w:type="paragraph" w:customStyle="1" w:styleId="dashbullet4">
    <w:name w:val="dash bullet 4"/>
    <w:basedOn w:val="a"/>
    <w:rsid w:val="00097071"/>
    <w:pPr>
      <w:numPr>
        <w:numId w:val="16"/>
      </w:numPr>
      <w:spacing w:after="140" w:line="290" w:lineRule="auto"/>
      <w:jc w:val="both"/>
      <w:outlineLvl w:val="3"/>
    </w:pPr>
    <w:rPr>
      <w:kern w:val="20"/>
    </w:rPr>
  </w:style>
  <w:style w:type="paragraph" w:customStyle="1" w:styleId="dashbullet5">
    <w:name w:val="dash bullet 5"/>
    <w:basedOn w:val="a"/>
    <w:rsid w:val="00097071"/>
    <w:pPr>
      <w:numPr>
        <w:numId w:val="17"/>
      </w:numPr>
      <w:spacing w:after="140" w:line="290" w:lineRule="auto"/>
      <w:jc w:val="both"/>
      <w:outlineLvl w:val="4"/>
    </w:pPr>
    <w:rPr>
      <w:kern w:val="20"/>
    </w:rPr>
  </w:style>
  <w:style w:type="paragraph" w:customStyle="1" w:styleId="dashbullet6">
    <w:name w:val="dash bullet 6"/>
    <w:basedOn w:val="a"/>
    <w:rsid w:val="00097071"/>
    <w:pPr>
      <w:numPr>
        <w:numId w:val="18"/>
      </w:numPr>
      <w:spacing w:after="140" w:line="290" w:lineRule="auto"/>
      <w:jc w:val="both"/>
      <w:outlineLvl w:val="5"/>
    </w:pPr>
    <w:rPr>
      <w:kern w:val="20"/>
    </w:rPr>
  </w:style>
  <w:style w:type="paragraph" w:customStyle="1" w:styleId="zFSAddress">
    <w:name w:val="zFSAddress"/>
    <w:basedOn w:val="a"/>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a"/>
    <w:rsid w:val="00097071"/>
    <w:pPr>
      <w:spacing w:line="290" w:lineRule="auto"/>
    </w:pPr>
    <w:rPr>
      <w:kern w:val="20"/>
    </w:rPr>
  </w:style>
  <w:style w:type="paragraph" w:customStyle="1" w:styleId="zFSFax">
    <w:name w:val="zFSFax"/>
    <w:basedOn w:val="a"/>
    <w:rsid w:val="00097071"/>
    <w:rPr>
      <w:kern w:val="16"/>
      <w:sz w:val="16"/>
    </w:rPr>
  </w:style>
  <w:style w:type="paragraph" w:customStyle="1" w:styleId="zFSNameofDoc">
    <w:name w:val="zFSNameofDoc"/>
    <w:basedOn w:val="a"/>
    <w:rsid w:val="00097071"/>
    <w:pPr>
      <w:spacing w:before="300" w:after="400" w:line="290" w:lineRule="auto"/>
      <w:jc w:val="center"/>
    </w:pPr>
    <w:rPr>
      <w:rFonts w:eastAsia="SimSun"/>
      <w:caps/>
      <w:szCs w:val="20"/>
    </w:rPr>
  </w:style>
  <w:style w:type="paragraph" w:customStyle="1" w:styleId="zFSTel">
    <w:name w:val="zFSTel"/>
    <w:basedOn w:val="a"/>
    <w:rsid w:val="00097071"/>
    <w:pPr>
      <w:spacing w:before="120"/>
    </w:pPr>
    <w:rPr>
      <w:kern w:val="16"/>
      <w:sz w:val="16"/>
    </w:rPr>
  </w:style>
  <w:style w:type="paragraph" w:customStyle="1" w:styleId="zFSAmount">
    <w:name w:val="zFSAmount"/>
    <w:basedOn w:val="a"/>
    <w:rsid w:val="00097071"/>
    <w:pPr>
      <w:spacing w:before="800" w:line="290" w:lineRule="auto"/>
      <w:jc w:val="center"/>
    </w:pPr>
    <w:rPr>
      <w:i/>
    </w:rPr>
  </w:style>
  <w:style w:type="character" w:styleId="ae">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a"/>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10">
    <w:name w:val="toc 1"/>
    <w:basedOn w:val="a"/>
    <w:next w:val="Body"/>
    <w:rsid w:val="003E67D0"/>
    <w:pPr>
      <w:spacing w:before="280" w:after="140" w:line="290" w:lineRule="auto"/>
    </w:pPr>
    <w:rPr>
      <w:kern w:val="20"/>
    </w:rPr>
  </w:style>
  <w:style w:type="paragraph" w:styleId="20">
    <w:name w:val="toc 2"/>
    <w:basedOn w:val="a"/>
    <w:next w:val="Body"/>
    <w:rsid w:val="003E67D0"/>
    <w:pPr>
      <w:spacing w:before="280" w:after="140" w:line="290" w:lineRule="auto"/>
    </w:pPr>
    <w:rPr>
      <w:kern w:val="20"/>
    </w:rPr>
  </w:style>
  <w:style w:type="paragraph" w:styleId="30">
    <w:name w:val="toc 3"/>
    <w:basedOn w:val="a"/>
    <w:next w:val="Body"/>
    <w:rsid w:val="003E67D0"/>
    <w:pPr>
      <w:spacing w:before="280" w:after="140" w:line="290" w:lineRule="auto"/>
      <w:ind w:left="680"/>
    </w:pPr>
    <w:rPr>
      <w:kern w:val="20"/>
    </w:rPr>
  </w:style>
  <w:style w:type="paragraph" w:styleId="40">
    <w:name w:val="toc 4"/>
    <w:basedOn w:val="a"/>
    <w:next w:val="Body"/>
    <w:rsid w:val="003E67D0"/>
    <w:pPr>
      <w:spacing w:before="280" w:after="140" w:line="290" w:lineRule="auto"/>
      <w:ind w:left="680"/>
    </w:pPr>
    <w:rPr>
      <w:kern w:val="20"/>
    </w:rPr>
  </w:style>
  <w:style w:type="paragraph" w:styleId="50">
    <w:name w:val="toc 5"/>
    <w:basedOn w:val="a"/>
    <w:next w:val="Body"/>
    <w:rsid w:val="003E67D0"/>
  </w:style>
  <w:style w:type="paragraph" w:styleId="60">
    <w:name w:val="toc 6"/>
    <w:basedOn w:val="a"/>
    <w:next w:val="Body"/>
    <w:rsid w:val="003E67D0"/>
  </w:style>
  <w:style w:type="paragraph" w:styleId="70">
    <w:name w:val="toc 7"/>
    <w:basedOn w:val="a"/>
    <w:next w:val="Body"/>
    <w:rsid w:val="003E67D0"/>
  </w:style>
  <w:style w:type="paragraph" w:styleId="80">
    <w:name w:val="toc 8"/>
    <w:basedOn w:val="a"/>
    <w:next w:val="Body"/>
    <w:rsid w:val="003E67D0"/>
  </w:style>
  <w:style w:type="paragraph" w:styleId="90">
    <w:name w:val="toc 9"/>
    <w:basedOn w:val="a"/>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numbering" w:customStyle="1" w:styleId="engage">
    <w:name w:val="engage"/>
    <w:uiPriority w:val="99"/>
    <w:rsid w:val="00BC341D"/>
    <w:pPr>
      <w:numPr>
        <w:numId w:val="45"/>
      </w:numPr>
    </w:pPr>
  </w:style>
  <w:style w:type="paragraph" w:customStyle="1" w:styleId="engageBody">
    <w:name w:val="engage_Body"/>
    <w:basedOn w:val="a"/>
    <w:qFormat/>
    <w:rsid w:val="00A34DB7"/>
    <w:pPr>
      <w:spacing w:after="140" w:line="290" w:lineRule="auto"/>
      <w:jc w:val="both"/>
    </w:pPr>
    <w:rPr>
      <w:sz w:val="13"/>
      <w:szCs w:val="13"/>
      <w:lang w:eastAsia="en-US"/>
    </w:rPr>
  </w:style>
  <w:style w:type="paragraph" w:customStyle="1" w:styleId="engageL1">
    <w:name w:val="engage_L1"/>
    <w:basedOn w:val="a"/>
    <w:rsid w:val="00BC341D"/>
    <w:pPr>
      <w:keepNext/>
      <w:numPr>
        <w:numId w:val="47"/>
      </w:numPr>
      <w:spacing w:after="140" w:line="290" w:lineRule="auto"/>
    </w:pPr>
    <w:rPr>
      <w:b/>
      <w:bCs/>
      <w:sz w:val="13"/>
      <w:szCs w:val="13"/>
      <w:lang w:eastAsia="en-US"/>
    </w:rPr>
  </w:style>
  <w:style w:type="paragraph" w:customStyle="1" w:styleId="engageL2">
    <w:name w:val="engage_L2"/>
    <w:basedOn w:val="a"/>
    <w:qFormat/>
    <w:rsid w:val="00BC341D"/>
    <w:pPr>
      <w:numPr>
        <w:ilvl w:val="1"/>
        <w:numId w:val="47"/>
      </w:numPr>
      <w:spacing w:after="140" w:line="290" w:lineRule="auto"/>
      <w:jc w:val="both"/>
    </w:pPr>
    <w:rPr>
      <w:sz w:val="13"/>
      <w:lang w:eastAsia="en-US"/>
    </w:rPr>
  </w:style>
  <w:style w:type="paragraph" w:customStyle="1" w:styleId="engageTitle">
    <w:name w:val="engage_Title"/>
    <w:basedOn w:val="a"/>
    <w:next w:val="engageBody"/>
    <w:rsid w:val="00A34DB7"/>
    <w:pPr>
      <w:spacing w:after="240"/>
      <w:jc w:val="center"/>
    </w:pPr>
    <w:rPr>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\firmwide\HouseStyle.dotx</Template>
  <TotalTime>0</TotalTime>
  <Pages>3</Pages>
  <Words>858</Words>
  <Characters>4891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HouseStyle</vt:lpstr>
    </vt:vector>
  </TitlesOfParts>
  <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Any Authorised User</dc:creator>
  <cp:lastModifiedBy>мм</cp:lastModifiedBy>
  <cp:revision>22</cp:revision>
  <cp:lastPrinted>2016-05-26T17:17:00Z</cp:lastPrinted>
  <dcterms:created xsi:type="dcterms:W3CDTF">2016-05-26T12:59:00Z</dcterms:created>
  <dcterms:modified xsi:type="dcterms:W3CDTF">2019-01-25T07:47:00Z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ocument Number">
    <vt:lpwstr>A31883157</vt:lpwstr>
  </property>
  <property fmtid="{D5CDD505-2E9C-101B-9397-08002B2CF9AE}" pid="4" name="Last Modified">
    <vt:lpwstr>30 May 2016</vt:lpwstr>
  </property>
  <property fmtid="{D5CDD505-2E9C-101B-9397-08002B2CF9AE}" pid="5" name="Template Version">
    <vt:lpwstr>R.160</vt:lpwstr>
  </property>
  <property fmtid="{D5CDD505-2E9C-101B-9397-08002B2CF9AE}" pid="6" name="CoverPage">
    <vt:lpwstr>No</vt:lpwstr>
  </property>
  <property fmtid="{D5CDD505-2E9C-101B-9397-08002B2CF9AE}" pid="7" name="Language">
    <vt:lpwstr>English (U.K.)</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2</vt:lpwstr>
  </property>
  <property fmtid="{D5CDD505-2E9C-101B-9397-08002B2CF9AE}" pid="11" name="HSChanged">
    <vt:lpwstr>No</vt:lpwstr>
  </property>
  <property fmtid="{D5CDD505-2E9C-101B-9397-08002B2CF9AE}" pid="12" name="HeadPara">
    <vt:i4>1</vt:i4>
  </property>
  <property fmtid="{D5CDD505-2E9C-101B-9397-08002B2CF9AE}" pid="13" name="TOCInsert">
    <vt:lpwstr>Yes</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y fmtid="{D5CDD505-2E9C-101B-9397-08002B2CF9AE}" pid="17" name="Lineleader">
    <vt:lpwstr>No</vt:lpwstr>
  </property>
  <property fmtid="{D5CDD505-2E9C-101B-9397-08002B2CF9AE}" pid="18" name="Client Code">
    <vt:lpwstr>10626028</vt:lpwstr>
  </property>
  <property fmtid="{D5CDD505-2E9C-101B-9397-08002B2CF9AE}" pid="19" name="DEDocumentLocation">
    <vt:lpwstr>H:\Documentum\__Attachments\A31883157 v1.0 PoA Conject AG - Linklaters_ENG.docx</vt:lpwstr>
  </property>
  <property fmtid="{D5CDD505-2E9C-101B-9397-08002B2CF9AE}" pid="20" name="Matter Number">
    <vt:lpwstr>L-245678</vt:lpwstr>
  </property>
  <property fmtid="{D5CDD505-2E9C-101B-9397-08002B2CF9AE}" pid="21" name="Mode">
    <vt:lpwstr>SendAs</vt:lpwstr>
  </property>
  <property fmtid="{D5CDD505-2E9C-101B-9397-08002B2CF9AE}" pid="22" name="ObjectID">
    <vt:lpwstr>09001dc88f19f07a</vt:lpwstr>
  </property>
  <property fmtid="{D5CDD505-2E9C-101B-9397-08002B2CF9AE}" pid="23" name="_MarkAsFinal">
    <vt:bool>false</vt:bool>
  </property>
</Properties>
</file>