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DD" w:rsidRPr="00E644F1" w:rsidRDefault="006B41DD" w:rsidP="00E644F1">
      <w:pPr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Tomado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 del Código Penal de la Federación de Rusia</w:t>
      </w:r>
    </w:p>
    <w:p w:rsidR="006B41DD" w:rsidRPr="00E644F1" w:rsidRDefault="006B41DD" w:rsidP="00E644F1">
      <w:pPr>
        <w:rPr>
          <w:rFonts w:ascii="Times New Roman" w:hAnsi="Times New Roman" w:cs="Times New Roman"/>
          <w:sz w:val="28"/>
          <w:szCs w:val="28"/>
          <w:lang w:val="es-ES"/>
        </w:rPr>
      </w:pPr>
    </w:p>
    <w:p w:rsidR="006B41DD" w:rsidRPr="00E644F1" w:rsidRDefault="006B41DD" w:rsidP="00E644F1">
      <w:pPr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E644F1">
        <w:rPr>
          <w:rFonts w:ascii="Times New Roman" w:hAnsi="Times New Roman" w:cs="Times New Roman"/>
          <w:b/>
          <w:bCs/>
          <w:sz w:val="28"/>
          <w:szCs w:val="28"/>
          <w:lang w:val="es-ES"/>
        </w:rPr>
        <w:t>Artículo 15. Categorías de delitos</w:t>
      </w:r>
    </w:p>
    <w:p w:rsidR="006B41DD" w:rsidRPr="00E644F1" w:rsidRDefault="006B41DD" w:rsidP="00E644F1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1. Dependiendo de la naturaleza y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del 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>grado de peligro público, los actos previstos en este Código se subdividen en delitos de gravedad baja, delitos de gravedad media, delitos graves y delitos especialmente graves.</w:t>
      </w:r>
    </w:p>
    <w:p w:rsidR="006B41DD" w:rsidRPr="00E644F1" w:rsidRDefault="006B41DD" w:rsidP="00E644F1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2. Los actos imprudentes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y premeditados 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se reconocen como delitos de menor gravedad, por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los que 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>la pena máxima</w:t>
      </w:r>
      <w:r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 prevista en este Código</w:t>
      </w:r>
      <w:r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 no excede de tres años de </w:t>
      </w:r>
      <w:r>
        <w:rPr>
          <w:rFonts w:ascii="Times New Roman" w:hAnsi="Times New Roman" w:cs="Times New Roman"/>
          <w:sz w:val="28"/>
          <w:szCs w:val="28"/>
          <w:lang w:val="es-ES"/>
        </w:rPr>
        <w:t>privación de libertad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6B41DD" w:rsidRPr="00E644F1" w:rsidRDefault="006B41DD" w:rsidP="00E644F1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644F1">
        <w:rPr>
          <w:rFonts w:ascii="Times New Roman" w:hAnsi="Times New Roman" w:cs="Times New Roman"/>
          <w:sz w:val="28"/>
          <w:szCs w:val="28"/>
          <w:lang w:val="es-ES"/>
        </w:rPr>
        <w:t>(</w:t>
      </w:r>
      <w:r>
        <w:rPr>
          <w:rFonts w:ascii="Times New Roman" w:hAnsi="Times New Roman" w:cs="Times New Roman"/>
          <w:sz w:val="28"/>
          <w:szCs w:val="28"/>
          <w:lang w:val="es-ES"/>
        </w:rPr>
        <w:t>En la edición de la Ley Federal</w:t>
      </w:r>
      <w:r w:rsidRPr="00417CA3"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r>
        <w:rPr>
          <w:rFonts w:ascii="Times New Roman" w:hAnsi="Times New Roman" w:cs="Times New Roman"/>
          <w:sz w:val="28"/>
          <w:szCs w:val="28"/>
          <w:lang w:val="es-ES"/>
        </w:rPr>
        <w:t>07.12.2011 nº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 420-</w:t>
      </w:r>
      <w:r>
        <w:rPr>
          <w:rFonts w:ascii="Times New Roman" w:hAnsi="Times New Roman" w:cs="Times New Roman"/>
          <w:sz w:val="28"/>
          <w:szCs w:val="28"/>
          <w:lang w:val="es-ES"/>
        </w:rPr>
        <w:t>L.F.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>)</w:t>
      </w:r>
    </w:p>
    <w:p w:rsidR="006B41DD" w:rsidRDefault="006B41DD" w:rsidP="00E644F1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s-ES"/>
        </w:rPr>
        <w:t>S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on reconocidos como </w:t>
      </w:r>
      <w:r>
        <w:rPr>
          <w:rFonts w:ascii="Times New Roman" w:hAnsi="Times New Roman" w:cs="Times New Roman"/>
          <w:sz w:val="28"/>
          <w:szCs w:val="28"/>
          <w:lang w:val="es-ES"/>
        </w:rPr>
        <w:t>delitos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 de gravedad medi</w:t>
      </w:r>
      <w:r>
        <w:rPr>
          <w:rFonts w:ascii="Times New Roman" w:hAnsi="Times New Roman" w:cs="Times New Roman"/>
          <w:sz w:val="28"/>
          <w:szCs w:val="28"/>
          <w:lang w:val="es-ES"/>
        </w:rPr>
        <w:t>a l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os actos </w:t>
      </w:r>
      <w:r>
        <w:rPr>
          <w:rFonts w:ascii="Times New Roman" w:hAnsi="Times New Roman" w:cs="Times New Roman"/>
          <w:sz w:val="28"/>
          <w:szCs w:val="28"/>
          <w:lang w:val="es-ES"/>
        </w:rPr>
        <w:t>premeditados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s-ES"/>
        </w:rPr>
        <w:t>por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 los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que 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>la pena máxima</w:t>
      </w:r>
      <w:r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 prevista en este Código</w:t>
      </w:r>
      <w:r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 no excede de cinco años de </w:t>
      </w:r>
      <w:r>
        <w:rPr>
          <w:rFonts w:ascii="Times New Roman" w:hAnsi="Times New Roman" w:cs="Times New Roman"/>
          <w:sz w:val="28"/>
          <w:szCs w:val="28"/>
          <w:lang w:val="es-ES"/>
        </w:rPr>
        <w:t>privación de libertad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 y los actos imprudentes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, con 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>pena máxima</w:t>
      </w:r>
      <w:r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 prevista en este Código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, superior a 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tres años de </w:t>
      </w:r>
      <w:r>
        <w:rPr>
          <w:rFonts w:ascii="Times New Roman" w:hAnsi="Times New Roman" w:cs="Times New Roman"/>
          <w:sz w:val="28"/>
          <w:szCs w:val="28"/>
          <w:lang w:val="es-ES"/>
        </w:rPr>
        <w:t>privación de libertad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6B41DD" w:rsidRPr="00E644F1" w:rsidRDefault="006B41DD" w:rsidP="00E644F1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s-ES"/>
        </w:rPr>
        <w:t>En la edición de la Leyes Federales</w:t>
      </w:r>
      <w:r w:rsidRPr="00417CA3"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>09.03.2001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nº 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>25-</w:t>
      </w:r>
      <w:r>
        <w:rPr>
          <w:rFonts w:ascii="Times New Roman" w:hAnsi="Times New Roman" w:cs="Times New Roman"/>
          <w:sz w:val="28"/>
          <w:szCs w:val="28"/>
          <w:lang w:val="es-ES"/>
        </w:rPr>
        <w:t>L.F.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de 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>07.12.2011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nº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 420-</w:t>
      </w:r>
      <w:r>
        <w:rPr>
          <w:rFonts w:ascii="Times New Roman" w:hAnsi="Times New Roman" w:cs="Times New Roman"/>
          <w:sz w:val="28"/>
          <w:szCs w:val="28"/>
          <w:lang w:val="es-ES"/>
        </w:rPr>
        <w:t>L.F.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>)</w:t>
      </w:r>
    </w:p>
    <w:p w:rsidR="006B41DD" w:rsidRPr="00E644F1" w:rsidRDefault="006B41DD" w:rsidP="00834EC3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s-ES"/>
        </w:rPr>
        <w:t>S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>on r</w:t>
      </w:r>
      <w:r>
        <w:rPr>
          <w:rFonts w:ascii="Times New Roman" w:hAnsi="Times New Roman" w:cs="Times New Roman"/>
          <w:sz w:val="28"/>
          <w:szCs w:val="28"/>
          <w:lang w:val="es-ES"/>
        </w:rPr>
        <w:t>econocidos como delitos graves l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os actos </w:t>
      </w:r>
      <w:r>
        <w:rPr>
          <w:rFonts w:ascii="Times New Roman" w:hAnsi="Times New Roman" w:cs="Times New Roman"/>
          <w:sz w:val="28"/>
          <w:szCs w:val="28"/>
          <w:lang w:val="es-ES"/>
        </w:rPr>
        <w:t>premeditados, por los que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 la pena máxima</w:t>
      </w:r>
      <w:r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 prevista en este Código</w:t>
      </w:r>
      <w:r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 no excede de diez años de prisión.</w:t>
      </w:r>
    </w:p>
    <w:p w:rsidR="006B41DD" w:rsidRPr="00E644F1" w:rsidRDefault="006B41DD" w:rsidP="00E644F1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644F1">
        <w:rPr>
          <w:rFonts w:ascii="Times New Roman" w:hAnsi="Times New Roman" w:cs="Times New Roman"/>
          <w:sz w:val="28"/>
          <w:szCs w:val="28"/>
          <w:lang w:val="es-ES"/>
        </w:rPr>
        <w:t>(</w:t>
      </w:r>
      <w:r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n la edición de la Ley Federal de 09.03.2001 </w:t>
      </w:r>
      <w:r>
        <w:rPr>
          <w:rFonts w:ascii="Times New Roman" w:hAnsi="Times New Roman" w:cs="Times New Roman"/>
          <w:sz w:val="28"/>
          <w:szCs w:val="28"/>
          <w:lang w:val="es-ES"/>
        </w:rPr>
        <w:t>nº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 25-</w:t>
      </w:r>
      <w:r>
        <w:rPr>
          <w:rFonts w:ascii="Times New Roman" w:hAnsi="Times New Roman" w:cs="Times New Roman"/>
          <w:sz w:val="28"/>
          <w:szCs w:val="28"/>
          <w:lang w:val="es-ES"/>
        </w:rPr>
        <w:t>L.F.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>)</w:t>
      </w:r>
    </w:p>
    <w:p w:rsidR="006B41DD" w:rsidRPr="00834EC3" w:rsidRDefault="006B41DD" w:rsidP="00E90E0D">
      <w:pPr>
        <w:jc w:val="both"/>
        <w:rPr>
          <w:rFonts w:ascii="Times New Roman" w:hAnsi="Times New Roman" w:cs="Times New Roman"/>
          <w:sz w:val="28"/>
          <w:szCs w:val="28"/>
          <w:u w:val="single"/>
          <w:lang w:val="es-ES"/>
        </w:rPr>
      </w:pP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5. </w:t>
      </w:r>
      <w:r w:rsidRPr="00E90E0D">
        <w:rPr>
          <w:rFonts w:ascii="Times New Roman" w:hAnsi="Times New Roman" w:cs="Times New Roman"/>
          <w:sz w:val="28"/>
          <w:szCs w:val="28"/>
          <w:lang w:val="es-ES"/>
        </w:rPr>
        <w:t xml:space="preserve">Son reconocidos como delitos especialmente graves los actos premeditados, por los que el presente Código prevé condenas con privación de libertad por periodos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superiores a </w:t>
      </w:r>
      <w:r w:rsidRPr="00E90E0D">
        <w:rPr>
          <w:rFonts w:ascii="Times New Roman" w:hAnsi="Times New Roman" w:cs="Times New Roman"/>
          <w:sz w:val="28"/>
          <w:szCs w:val="28"/>
          <w:lang w:val="es-ES"/>
        </w:rPr>
        <w:t>diez años o condenas más severas.</w:t>
      </w:r>
    </w:p>
    <w:p w:rsidR="006B41DD" w:rsidRPr="00E644F1" w:rsidRDefault="006B41DD" w:rsidP="00E90E0D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6. Teniendo en cuenta las circunstancias reales del delito y el grado de su peligro público, el tribunal tiene derecho, en presencia de circunstancias que mitigan la pena y en ausencia de circunstancias agravantes, a cambiar la categoría del delito a </w:t>
      </w:r>
      <w:r>
        <w:rPr>
          <w:rFonts w:ascii="Times New Roman" w:hAnsi="Times New Roman" w:cs="Times New Roman"/>
          <w:sz w:val="28"/>
          <w:szCs w:val="28"/>
          <w:lang w:val="es-ES"/>
        </w:rPr>
        <w:t>una menor, p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>ero no más de una categoría del delito, siempre que para la comisión del delito</w:t>
      </w:r>
      <w:r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 especificado en la tercera parte de este artículo, el condenado sea sentenciado a no más de tres años de prisión u otro castigo más leve; </w:t>
      </w:r>
      <w:r>
        <w:rPr>
          <w:rFonts w:ascii="Times New Roman" w:hAnsi="Times New Roman" w:cs="Times New Roman"/>
          <w:sz w:val="28"/>
          <w:szCs w:val="28"/>
          <w:lang w:val="es-ES"/>
        </w:rPr>
        <w:t>por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 la comisión de un delito</w:t>
      </w:r>
      <w:r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 especificado en la cuarta parte de este artículo, </w:t>
      </w:r>
      <w:r>
        <w:rPr>
          <w:rFonts w:ascii="Times New Roman" w:hAnsi="Times New Roman" w:cs="Times New Roman"/>
          <w:sz w:val="28"/>
          <w:szCs w:val="28"/>
          <w:lang w:val="es-ES"/>
        </w:rPr>
        <w:t>el condenado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 será sentenciad</w:t>
      </w:r>
      <w:r>
        <w:rPr>
          <w:rFonts w:ascii="Times New Roman" w:hAnsi="Times New Roman" w:cs="Times New Roman"/>
          <w:sz w:val="28"/>
          <w:szCs w:val="28"/>
          <w:lang w:val="es-ES"/>
        </w:rPr>
        <w:t>o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 a no más de cinco años de prisión u otra pena más leve; </w:t>
      </w:r>
      <w:r>
        <w:rPr>
          <w:rFonts w:ascii="Times New Roman" w:hAnsi="Times New Roman" w:cs="Times New Roman"/>
          <w:sz w:val="28"/>
          <w:szCs w:val="28"/>
          <w:lang w:val="es-ES"/>
        </w:rPr>
        <w:t>por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 la comisión de un delito especificado en la parte cinco de este artículo, </w:t>
      </w:r>
      <w:r>
        <w:rPr>
          <w:rFonts w:ascii="Times New Roman" w:hAnsi="Times New Roman" w:cs="Times New Roman"/>
          <w:sz w:val="28"/>
          <w:szCs w:val="28"/>
          <w:lang w:val="es-ES"/>
        </w:rPr>
        <w:t>el condenado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 será sentenciada a no más de siete años de prisión.</w:t>
      </w:r>
    </w:p>
    <w:p w:rsidR="006B41DD" w:rsidRDefault="006B41DD" w:rsidP="00E644F1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644F1">
        <w:rPr>
          <w:rFonts w:ascii="Times New Roman" w:hAnsi="Times New Roman" w:cs="Times New Roman"/>
          <w:sz w:val="28"/>
          <w:szCs w:val="28"/>
          <w:lang w:val="es-ES"/>
        </w:rPr>
        <w:t>(</w:t>
      </w:r>
      <w:r>
        <w:rPr>
          <w:rFonts w:ascii="Times New Roman" w:hAnsi="Times New Roman" w:cs="Times New Roman"/>
          <w:sz w:val="28"/>
          <w:szCs w:val="28"/>
          <w:lang w:val="es-ES"/>
        </w:rPr>
        <w:t>la pa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>rte 6 fue introducida por la Ley Federal de 07.12.2011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nº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 xml:space="preserve"> 420-</w:t>
      </w:r>
      <w:r>
        <w:rPr>
          <w:rFonts w:ascii="Times New Roman" w:hAnsi="Times New Roman" w:cs="Times New Roman"/>
          <w:sz w:val="28"/>
          <w:szCs w:val="28"/>
          <w:lang w:val="es-ES"/>
        </w:rPr>
        <w:t>L.F.</w:t>
      </w:r>
      <w:r w:rsidRPr="00E644F1">
        <w:rPr>
          <w:rFonts w:ascii="Times New Roman" w:hAnsi="Times New Roman" w:cs="Times New Roman"/>
          <w:sz w:val="28"/>
          <w:szCs w:val="28"/>
          <w:lang w:val="es-ES"/>
        </w:rPr>
        <w:t>)</w:t>
      </w:r>
    </w:p>
    <w:p w:rsidR="006B41DD" w:rsidRPr="00417CA3" w:rsidRDefault="006B41DD" w:rsidP="00E644F1">
      <w:pPr>
        <w:rPr>
          <w:rFonts w:ascii="Times New Roman" w:hAnsi="Times New Roman" w:cs="Times New Roman"/>
          <w:sz w:val="28"/>
          <w:szCs w:val="28"/>
          <w:lang w:val="es-ES"/>
        </w:rPr>
      </w:pPr>
    </w:p>
    <w:sectPr w:rsidR="006B41DD" w:rsidRPr="00417CA3" w:rsidSect="0013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C8B"/>
    <w:rsid w:val="00036878"/>
    <w:rsid w:val="00135AC9"/>
    <w:rsid w:val="0022499F"/>
    <w:rsid w:val="002E0E0E"/>
    <w:rsid w:val="003E57B6"/>
    <w:rsid w:val="00417CA3"/>
    <w:rsid w:val="005C6C0E"/>
    <w:rsid w:val="006B41DD"/>
    <w:rsid w:val="00834EC3"/>
    <w:rsid w:val="00934C8B"/>
    <w:rsid w:val="0096733B"/>
    <w:rsid w:val="00A23C14"/>
    <w:rsid w:val="00A654FD"/>
    <w:rsid w:val="00B57B65"/>
    <w:rsid w:val="00BE7484"/>
    <w:rsid w:val="00C36C00"/>
    <w:rsid w:val="00D45FF6"/>
    <w:rsid w:val="00DB250D"/>
    <w:rsid w:val="00E644F1"/>
    <w:rsid w:val="00E9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C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0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0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0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0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330</Words>
  <Characters>1885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Уголовного Кодекса Российской Федерации</dc:title>
  <dc:subject/>
  <dc:creator>Владимир Другов</dc:creator>
  <cp:keywords/>
  <dc:description/>
  <cp:lastModifiedBy>ASUS</cp:lastModifiedBy>
  <cp:revision>4</cp:revision>
  <dcterms:created xsi:type="dcterms:W3CDTF">2017-08-16T03:41:00Z</dcterms:created>
  <dcterms:modified xsi:type="dcterms:W3CDTF">2017-08-16T04:54:00Z</dcterms:modified>
</cp:coreProperties>
</file>