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9A" w:rsidRDefault="00216A9A" w:rsidP="00727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</w:t>
      </w:r>
      <w:r w:rsidRPr="00727179">
        <w:rPr>
          <w:b/>
          <w:sz w:val="28"/>
          <w:szCs w:val="28"/>
        </w:rPr>
        <w:t>арии рекламных радио роликов</w:t>
      </w:r>
      <w:r>
        <w:rPr>
          <w:b/>
          <w:sz w:val="28"/>
          <w:szCs w:val="28"/>
        </w:rPr>
        <w:t xml:space="preserve"> для мебельных магазинов</w:t>
      </w:r>
      <w:r>
        <w:rPr>
          <w:b/>
          <w:sz w:val="28"/>
          <w:szCs w:val="28"/>
        </w:rPr>
        <w:br/>
      </w:r>
    </w:p>
    <w:p w:rsidR="00216A9A" w:rsidRDefault="00216A9A" w:rsidP="00981AD6">
      <w:pPr>
        <w:pBdr>
          <w:bottom w:val="single" w:sz="6" w:space="1" w:color="auto"/>
        </w:pBdr>
        <w:rPr>
          <w:b/>
        </w:rPr>
      </w:pPr>
      <w:r>
        <w:rPr>
          <w:b/>
          <w:sz w:val="28"/>
          <w:szCs w:val="28"/>
        </w:rPr>
        <w:br/>
      </w:r>
      <w:r w:rsidRPr="00981AD6">
        <w:rPr>
          <w:b/>
          <w:highlight w:val="blue"/>
        </w:rPr>
        <w:t>1) ЭЛБУРГ (столы и стулья)</w:t>
      </w:r>
    </w:p>
    <w:p w:rsidR="00216A9A" w:rsidRPr="00352BB5" w:rsidRDefault="00216A9A" w:rsidP="00981AD6">
      <w:pPr>
        <w:pBdr>
          <w:bottom w:val="single" w:sz="6" w:space="1" w:color="auto"/>
        </w:pBdr>
      </w:pPr>
      <w:r>
        <w:rPr>
          <w:b/>
        </w:rPr>
        <w:t xml:space="preserve">3)ИНФОРМАЦИЯ: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П</w:t>
      </w:r>
      <w:r w:rsidRPr="00727179">
        <w:rPr>
          <w:rFonts w:ascii="Arial" w:hAnsi="Arial" w:cs="Arial"/>
          <w:color w:val="000000"/>
          <w:sz w:val="20"/>
          <w:szCs w:val="20"/>
          <w:lang w:eastAsia="ru-RU"/>
        </w:rPr>
        <w:t>ри покупке 3 стульев и стола -  стул в подарок. 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</w:r>
    </w:p>
    <w:p w:rsidR="00216A9A" w:rsidRDefault="00216A9A" w:rsidP="00981A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 </w:t>
      </w:r>
      <w:r w:rsidRPr="00EA02C1">
        <w:rPr>
          <w:b/>
          <w:i/>
          <w:sz w:val="28"/>
          <w:szCs w:val="28"/>
        </w:rPr>
        <w:t>вариант</w:t>
      </w:r>
    </w:p>
    <w:p w:rsidR="00216A9A" w:rsidRDefault="00216A9A" w:rsidP="00981AD6">
      <w:pPr>
        <w:rPr>
          <w:b/>
        </w:rPr>
      </w:pPr>
      <w:r w:rsidRPr="00352BB5">
        <w:t>(муж нежно обращается к жене</w:t>
      </w:r>
      <w:r>
        <w:t xml:space="preserve"> игриво</w:t>
      </w:r>
      <w:r w:rsidRPr="00352BB5">
        <w:t>)</w:t>
      </w:r>
      <w:r>
        <w:rPr>
          <w:b/>
        </w:rPr>
        <w:br/>
        <w:t xml:space="preserve">Дорогая… </w:t>
      </w:r>
    </w:p>
    <w:p w:rsidR="00216A9A" w:rsidRDefault="00216A9A" w:rsidP="00981AD6">
      <w:pPr>
        <w:rPr>
          <w:b/>
        </w:rPr>
      </w:pPr>
      <w:r w:rsidRPr="00981AD6">
        <w:t>(жена отвечает тоже игриво)</w:t>
      </w:r>
      <w:r>
        <w:rPr>
          <w:b/>
        </w:rPr>
        <w:br/>
        <w:t xml:space="preserve"> Ммм…</w:t>
      </w:r>
    </w:p>
    <w:p w:rsidR="00216A9A" w:rsidRPr="00981AD6" w:rsidRDefault="00216A9A" w:rsidP="00981AD6">
      <w:r w:rsidRPr="00981AD6">
        <w:t>(</w:t>
      </w:r>
      <w:r>
        <w:t xml:space="preserve">муж, </w:t>
      </w:r>
      <w:r w:rsidRPr="00981AD6">
        <w:t>эротично, как бы намекая)</w:t>
      </w:r>
      <w:r>
        <w:br/>
      </w:r>
      <w:r>
        <w:rPr>
          <w:b/>
        </w:rPr>
        <w:t xml:space="preserve">Я купил для нашей кухни Стол и три стула… что мне теперь за это будет??? </w:t>
      </w:r>
    </w:p>
    <w:p w:rsidR="00216A9A" w:rsidRPr="00981AD6" w:rsidRDefault="00216A9A" w:rsidP="00981AD6">
      <w:r w:rsidRPr="00352BB5">
        <w:t>(</w:t>
      </w:r>
      <w:r>
        <w:t xml:space="preserve">жена, </w:t>
      </w:r>
      <w:r w:rsidRPr="00352BB5">
        <w:t>так же эротично)</w:t>
      </w:r>
      <w:r>
        <w:br/>
      </w:r>
      <w:r>
        <w:rPr>
          <w:b/>
        </w:rPr>
        <w:t xml:space="preserve"> Еще один стул!</w:t>
      </w:r>
    </w:p>
    <w:p w:rsidR="00216A9A" w:rsidRPr="00C15AA7" w:rsidRDefault="00216A9A" w:rsidP="00981AD6">
      <w:pPr>
        <w:rPr>
          <w:rFonts w:cs="Tahoma"/>
          <w:b/>
          <w:color w:val="000000"/>
          <w:shd w:val="clear" w:color="auto" w:fill="FFFFFF"/>
        </w:rPr>
      </w:pPr>
      <w:r w:rsidRPr="00C15AA7">
        <w:t>(МУЖСКОЙ ГОЛОС</w:t>
      </w:r>
      <w:r>
        <w:t xml:space="preserve"> ПОД ЛЕГКОЕ МУЗЫКАЛЬНОЕ СОПРОВОЖДЕНИЕ</w:t>
      </w:r>
      <w:r w:rsidRPr="00C15AA7">
        <w:t>)</w:t>
      </w:r>
      <w:r>
        <w:br/>
      </w:r>
      <w:r>
        <w:rPr>
          <w:b/>
        </w:rPr>
        <w:t xml:space="preserve">ТОЛЬКО В МЕБЕЛЬНОМ САЛОНЕ ЭЛБУРГ ПРИ ПОКУПКЕ СТОЛА И 3 СТУЛЬЕВ ВЫ ПОЛУЧАЕТЕ В ПОДАРОК ЕЩЕ ОДИН СТУЛ. ЭЛБУРГ </w:t>
      </w:r>
      <w:r w:rsidRPr="00C15AA7">
        <w:rPr>
          <w:b/>
        </w:rPr>
        <w:t>-</w:t>
      </w:r>
      <w:r>
        <w:rPr>
          <w:b/>
        </w:rPr>
        <w:t xml:space="preserve"> </w:t>
      </w:r>
      <w:r w:rsidRPr="00C15AA7">
        <w:rPr>
          <w:rFonts w:cs="Tahoma"/>
          <w:b/>
          <w:color w:val="000000"/>
          <w:shd w:val="clear" w:color="auto" w:fill="FFFFFF"/>
        </w:rPr>
        <w:t>Город столов и стульев. В НАШЕМ САЛОНЕ СВЫШЕ 1000 СТИЛЬНЫХ МОДЕЛЕЙ КУХОННЫХ ГАРНИТУРОВ. Мы ждем вас по адресу Наб. Варкауса, 35. Телефон 63-67-</w:t>
      </w:r>
      <w:r>
        <w:rPr>
          <w:rFonts w:cs="Tahoma"/>
          <w:b/>
          <w:color w:val="000000"/>
          <w:shd w:val="clear" w:color="auto" w:fill="FFFFFF"/>
        </w:rPr>
        <w:t>18</w:t>
      </w:r>
    </w:p>
    <w:p w:rsidR="00216A9A" w:rsidRDefault="00216A9A" w:rsidP="00981AD6">
      <w:pPr>
        <w:rPr>
          <w:b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-------------------------------------------------------------------------------------------------------------------------------------------------------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b/>
          <w:i/>
          <w:sz w:val="28"/>
          <w:szCs w:val="28"/>
        </w:rPr>
        <w:t xml:space="preserve">2 </w:t>
      </w:r>
      <w:r w:rsidRPr="00EA02C1">
        <w:rPr>
          <w:b/>
          <w:i/>
          <w:sz w:val="28"/>
          <w:szCs w:val="28"/>
        </w:rPr>
        <w:t>вариант</w:t>
      </w:r>
    </w:p>
    <w:p w:rsidR="00216A9A" w:rsidRPr="00352BB5" w:rsidRDefault="00216A9A" w:rsidP="00981AD6">
      <w:r w:rsidRPr="00352BB5">
        <w:t>(МУЖ И ЖЕНА)</w:t>
      </w:r>
    </w:p>
    <w:p w:rsidR="00216A9A" w:rsidRDefault="00216A9A" w:rsidP="00981AD6">
      <w:pPr>
        <w:rPr>
          <w:b/>
        </w:rPr>
      </w:pPr>
      <w:r w:rsidRPr="00352BB5">
        <w:t>(Жена)</w:t>
      </w:r>
      <w:r>
        <w:rPr>
          <w:b/>
        </w:rPr>
        <w:br/>
        <w:t>Котик, я купила кухонный стол и к нему три стула (игриво)</w:t>
      </w:r>
    </w:p>
    <w:p w:rsidR="00216A9A" w:rsidRPr="002D202D" w:rsidRDefault="00216A9A" w:rsidP="00981AD6">
      <w:pPr>
        <w:rPr>
          <w:b/>
        </w:rPr>
      </w:pPr>
      <w:r w:rsidRPr="00352BB5">
        <w:t>(Муж</w:t>
      </w:r>
      <w:r>
        <w:t xml:space="preserve">, </w:t>
      </w:r>
      <w:r w:rsidRPr="002D202D">
        <w:t>непонимающе</w:t>
      </w:r>
      <w:r w:rsidRPr="00352BB5">
        <w:t>)</w:t>
      </w:r>
      <w:r>
        <w:rPr>
          <w:b/>
        </w:rPr>
        <w:t xml:space="preserve"> </w:t>
      </w:r>
      <w:r>
        <w:rPr>
          <w:b/>
        </w:rPr>
        <w:br/>
        <w:t xml:space="preserve">А почему стульев тогда четыре? </w:t>
      </w:r>
      <w:r>
        <w:rPr>
          <w:b/>
        </w:rPr>
        <w:br/>
      </w:r>
      <w:r>
        <w:rPr>
          <w:b/>
        </w:rPr>
        <w:br/>
      </w:r>
      <w:r w:rsidRPr="00352BB5">
        <w:t>(Жена</w:t>
      </w:r>
      <w:r>
        <w:t>, радостно</w:t>
      </w:r>
      <w:r w:rsidRPr="00352BB5">
        <w:t>)</w:t>
      </w:r>
      <w:r>
        <w:rPr>
          <w:b/>
        </w:rPr>
        <w:t xml:space="preserve"> </w:t>
      </w:r>
      <w:r>
        <w:rPr>
          <w:b/>
        </w:rPr>
        <w:br/>
        <w:t xml:space="preserve">Все правильно! </w:t>
      </w:r>
    </w:p>
    <w:p w:rsidR="00216A9A" w:rsidRDefault="00216A9A" w:rsidP="00981AD6">
      <w:pPr>
        <w:rPr>
          <w:b/>
        </w:rPr>
      </w:pPr>
      <w:r w:rsidRPr="00352BB5">
        <w:t>(Муж)</w:t>
      </w:r>
      <w:r>
        <w:rPr>
          <w:b/>
        </w:rPr>
        <w:br/>
        <w:t xml:space="preserve"> Тааак, любимая, давай еще раз. Что ты купила?</w:t>
      </w:r>
    </w:p>
    <w:p w:rsidR="00216A9A" w:rsidRDefault="00216A9A" w:rsidP="00981AD6">
      <w:pPr>
        <w:rPr>
          <w:b/>
        </w:rPr>
      </w:pPr>
      <w:r w:rsidRPr="00352BB5">
        <w:t>(Жена)</w:t>
      </w:r>
      <w:r>
        <w:rPr>
          <w:b/>
        </w:rPr>
        <w:t xml:space="preserve"> </w:t>
      </w:r>
      <w:r>
        <w:rPr>
          <w:b/>
        </w:rPr>
        <w:br/>
        <w:t>Я купила кухонный стол и три стула</w:t>
      </w:r>
    </w:p>
    <w:p w:rsidR="00216A9A" w:rsidRDefault="00216A9A" w:rsidP="00981AD6">
      <w:r w:rsidRPr="00352BB5">
        <w:t>(Муж</w:t>
      </w:r>
      <w:r>
        <w:t xml:space="preserve">, </w:t>
      </w:r>
      <w:r w:rsidRPr="00352BB5">
        <w:t>не сдерживаясь, как бы срываясь на жену)</w:t>
      </w:r>
      <w:r>
        <w:rPr>
          <w:b/>
        </w:rPr>
        <w:br/>
        <w:t xml:space="preserve"> Нууу, а почему стульев четыре?!!!!! </w:t>
      </w:r>
      <w:r>
        <w:br/>
      </w:r>
    </w:p>
    <w:p w:rsidR="00216A9A" w:rsidRPr="00C15AA7" w:rsidRDefault="00216A9A" w:rsidP="00981AD6">
      <w:pPr>
        <w:rPr>
          <w:rFonts w:cs="Tahoma"/>
          <w:b/>
          <w:color w:val="000000"/>
          <w:shd w:val="clear" w:color="auto" w:fill="FFFFFF"/>
        </w:rPr>
      </w:pPr>
      <w:r w:rsidRPr="00C15AA7">
        <w:t>(</w:t>
      </w:r>
      <w:r>
        <w:t>ЖЕНСКИЙ</w:t>
      </w:r>
      <w:r w:rsidRPr="00C15AA7">
        <w:t xml:space="preserve"> ГОЛОС</w:t>
      </w:r>
      <w:r>
        <w:t xml:space="preserve"> ПОД ЛЕГКОЕ МУЗЫКАЛЬНОЕ СОПРОВОЖДЕНИЕ</w:t>
      </w:r>
      <w:r w:rsidRPr="00C15AA7">
        <w:t>)</w:t>
      </w:r>
      <w:r>
        <w:rPr>
          <w:b/>
        </w:rPr>
        <w:t xml:space="preserve">ТОЛЬКО В МЕБЕЛЬНОМ САЛОНЕ ЭЛБУРГ ПРИ ПОКУПКЕ СТОЛА И 3 СТУЛЬЕВ ВЫ ПОЛУЧАЕТЕ В ПОДАРОК ЕЩЕ ОДИН СТУЛ. ЭЛБУРГ </w:t>
      </w:r>
      <w:r w:rsidRPr="00C15AA7">
        <w:rPr>
          <w:b/>
        </w:rPr>
        <w:t>-</w:t>
      </w:r>
      <w:r>
        <w:rPr>
          <w:b/>
        </w:rPr>
        <w:t xml:space="preserve"> </w:t>
      </w:r>
      <w:r w:rsidRPr="00C15AA7">
        <w:rPr>
          <w:rFonts w:cs="Tahoma"/>
          <w:b/>
          <w:color w:val="000000"/>
          <w:shd w:val="clear" w:color="auto" w:fill="FFFFFF"/>
        </w:rPr>
        <w:t>Город столов и стульев. В НАШЕМ САЛОНЕ СВЫШЕ 1000 СТИЛЬНЫХ МОДЕЛЕЙ КУХОННЫХ ГАРНИТУРОВ. Мы ждем вас по адресу Наб. Варкауса, 35. Телефон 63-67-</w:t>
      </w:r>
      <w:r>
        <w:rPr>
          <w:rFonts w:cs="Tahoma"/>
          <w:b/>
          <w:color w:val="000000"/>
          <w:shd w:val="clear" w:color="auto" w:fill="FFFFFF"/>
        </w:rPr>
        <w:t>18</w:t>
      </w:r>
    </w:p>
    <w:p w:rsidR="00216A9A" w:rsidRDefault="00216A9A" w:rsidP="00981AD6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216A9A" w:rsidRDefault="00216A9A" w:rsidP="00981A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</w:t>
      </w:r>
      <w:r w:rsidRPr="00EA02C1">
        <w:rPr>
          <w:b/>
          <w:i/>
          <w:sz w:val="28"/>
          <w:szCs w:val="28"/>
        </w:rPr>
        <w:t>вариант</w:t>
      </w:r>
    </w:p>
    <w:p w:rsidR="00216A9A" w:rsidRPr="00D36878" w:rsidRDefault="00216A9A" w:rsidP="00981AD6">
      <w:pPr>
        <w:rPr>
          <w:b/>
        </w:rPr>
      </w:pPr>
      <w:r w:rsidRPr="00D36878">
        <w:t>(женский голос, сексуально)</w:t>
      </w:r>
      <w:r w:rsidRPr="00D36878">
        <w:rPr>
          <w:b/>
        </w:rPr>
        <w:br/>
        <w:t>Любимый… ты готов?</w:t>
      </w:r>
    </w:p>
    <w:p w:rsidR="00216A9A" w:rsidRPr="00D36878" w:rsidRDefault="00216A9A" w:rsidP="00981AD6">
      <w:pPr>
        <w:rPr>
          <w:b/>
        </w:rPr>
      </w:pPr>
      <w:r w:rsidRPr="00D36878">
        <w:t>(мужской голос, сексуально)</w:t>
      </w:r>
      <w:r w:rsidRPr="00D36878">
        <w:rPr>
          <w:b/>
        </w:rPr>
        <w:br/>
        <w:t>Да…</w:t>
      </w:r>
    </w:p>
    <w:p w:rsidR="00216A9A" w:rsidRPr="00D36878" w:rsidRDefault="00216A9A" w:rsidP="00981AD6">
      <w:pPr>
        <w:rPr>
          <w:b/>
        </w:rPr>
      </w:pPr>
      <w:r w:rsidRPr="00D36878">
        <w:t>(жен)</w:t>
      </w:r>
      <w:r w:rsidRPr="00D36878">
        <w:rPr>
          <w:b/>
        </w:rPr>
        <w:br/>
        <w:t>Давай сделаем это на столе…</w:t>
      </w:r>
    </w:p>
    <w:p w:rsidR="00216A9A" w:rsidRPr="00D36878" w:rsidRDefault="00216A9A" w:rsidP="00981AD6">
      <w:pPr>
        <w:rPr>
          <w:b/>
        </w:rPr>
      </w:pPr>
      <w:r w:rsidRPr="00D36878">
        <w:t>(мужской)</w:t>
      </w:r>
      <w:r w:rsidRPr="00D36878">
        <w:rPr>
          <w:b/>
        </w:rPr>
        <w:br/>
        <w:t>Давай…</w:t>
      </w:r>
    </w:p>
    <w:p w:rsidR="00216A9A" w:rsidRPr="00D36878" w:rsidRDefault="00216A9A" w:rsidP="00981AD6">
      <w:pPr>
        <w:rPr>
          <w:sz w:val="24"/>
          <w:szCs w:val="24"/>
        </w:rPr>
      </w:pPr>
      <w:r w:rsidRPr="00D36878">
        <w:rPr>
          <w:sz w:val="24"/>
          <w:szCs w:val="24"/>
        </w:rPr>
        <w:t>(раздаются звуки – ужинают(ням, ням, звон посуды и столовых приборов))</w:t>
      </w:r>
    </w:p>
    <w:p w:rsidR="00216A9A" w:rsidRPr="00C15AA7" w:rsidRDefault="00216A9A" w:rsidP="00981AD6">
      <w:pPr>
        <w:rPr>
          <w:rFonts w:cs="Tahoma"/>
          <w:b/>
          <w:color w:val="000000"/>
          <w:shd w:val="clear" w:color="auto" w:fill="FFFFFF"/>
        </w:rPr>
      </w:pPr>
      <w:r>
        <w:rPr>
          <w:b/>
        </w:rPr>
        <w:t xml:space="preserve">Мебельный салон ЭЛБУРГ </w:t>
      </w:r>
      <w:r w:rsidRPr="00C15AA7">
        <w:rPr>
          <w:b/>
        </w:rPr>
        <w:t>-</w:t>
      </w:r>
      <w:r>
        <w:rPr>
          <w:b/>
        </w:rPr>
        <w:t xml:space="preserve"> </w:t>
      </w:r>
      <w:r w:rsidRPr="00C15AA7">
        <w:rPr>
          <w:rFonts w:cs="Tahoma"/>
          <w:b/>
          <w:color w:val="000000"/>
          <w:shd w:val="clear" w:color="auto" w:fill="FFFFFF"/>
        </w:rPr>
        <w:t>Город столов и стульев. В НАШЕМ САЛОНЕ СВЫШЕ 1000 СТИЛЬНЫХ МОДЕЛЕЙ КУХОННЫХ ГАРНИТУРОВ. Мы ждем вас по адресу Наб. Варкауса, 35. Телефон 63-67-</w:t>
      </w:r>
      <w:r>
        <w:rPr>
          <w:rFonts w:cs="Tahoma"/>
          <w:b/>
          <w:color w:val="000000"/>
          <w:shd w:val="clear" w:color="auto" w:fill="FFFFFF"/>
        </w:rPr>
        <w:t xml:space="preserve">18. </w:t>
      </w:r>
      <w:r>
        <w:rPr>
          <w:b/>
        </w:rPr>
        <w:t>ПРИ ПОКУПКЕ СТОЛА И 3 СТУЛЬЕВ ВЫ ПОЛУЧАЕТЕ В ПОДАРОК ЕЩЕ ОДИН СТУЛ</w:t>
      </w:r>
    </w:p>
    <w:p w:rsidR="00216A9A" w:rsidRDefault="00216A9A" w:rsidP="00981AD6">
      <w:pPr>
        <w:pBdr>
          <w:bottom w:val="single" w:sz="6" w:space="1" w:color="auto"/>
        </w:pBdr>
        <w:rPr>
          <w:b/>
        </w:rPr>
      </w:pPr>
      <w:r>
        <w:t>(женский голос)</w:t>
      </w:r>
      <w:r>
        <w:br/>
      </w:r>
      <w:r w:rsidRPr="00F511CC">
        <w:rPr>
          <w:b/>
        </w:rPr>
        <w:t>Это было великолепно!!!</w:t>
      </w:r>
    </w:p>
    <w:p w:rsidR="00216A9A" w:rsidRDefault="00216A9A" w:rsidP="00981AD6">
      <w:pPr>
        <w:pBdr>
          <w:bottom w:val="single" w:sz="6" w:space="1" w:color="auto"/>
        </w:pBdr>
        <w:rPr>
          <w:b/>
        </w:rPr>
      </w:pPr>
    </w:p>
    <w:p w:rsidR="00216A9A" w:rsidRDefault="00216A9A" w:rsidP="00981AD6">
      <w:pPr>
        <w:rPr>
          <w:b/>
          <w:i/>
          <w:sz w:val="28"/>
          <w:szCs w:val="28"/>
        </w:rPr>
      </w:pPr>
    </w:p>
    <w:p w:rsidR="00216A9A" w:rsidRDefault="00216A9A" w:rsidP="00981AD6">
      <w:r>
        <w:rPr>
          <w:b/>
          <w:i/>
          <w:sz w:val="28"/>
          <w:szCs w:val="28"/>
        </w:rPr>
        <w:t xml:space="preserve">4 </w:t>
      </w:r>
      <w:r w:rsidRPr="00EA02C1">
        <w:rPr>
          <w:b/>
          <w:i/>
          <w:sz w:val="28"/>
          <w:szCs w:val="28"/>
        </w:rPr>
        <w:t>вариант</w:t>
      </w:r>
      <w:r>
        <w:rPr>
          <w:b/>
          <w:i/>
          <w:sz w:val="28"/>
          <w:szCs w:val="28"/>
        </w:rPr>
        <w:br/>
      </w:r>
      <w:r>
        <w:t>(возможно короткая заставка из новостей)</w:t>
      </w:r>
    </w:p>
    <w:p w:rsidR="00216A9A" w:rsidRDefault="00216A9A" w:rsidP="00981AD6">
      <w:r>
        <w:t>(женский голос ):</w:t>
      </w:r>
    </w:p>
    <w:p w:rsidR="00216A9A" w:rsidRPr="00014267" w:rsidRDefault="00216A9A" w:rsidP="00981AD6">
      <w:pPr>
        <w:rPr>
          <w:b/>
        </w:rPr>
      </w:pPr>
      <w:bookmarkStart w:id="0" w:name="_GoBack"/>
      <w:bookmarkEnd w:id="0"/>
      <w:r w:rsidRPr="00014267">
        <w:rPr>
          <w:b/>
        </w:rPr>
        <w:t>Срочное информационное сообщение. В Петрозаводске произошла невероятная история с семьей Трифоновых. Купив кухонный стол и три стула в мебельном салоне «Элбург», Трифоновы своими глазами увидели чудесное появление в купленном гарнитуре четвертого стула</w:t>
      </w:r>
    </w:p>
    <w:p w:rsidR="00216A9A" w:rsidRDefault="00216A9A" w:rsidP="00981AD6">
      <w:r>
        <w:t xml:space="preserve">(мужской голос под музыку): </w:t>
      </w:r>
    </w:p>
    <w:p w:rsidR="00216A9A" w:rsidRDefault="00216A9A" w:rsidP="00981AD6">
      <w:pPr>
        <w:rPr>
          <w:rFonts w:cs="Tahoma"/>
          <w:b/>
          <w:color w:val="000000"/>
          <w:shd w:val="clear" w:color="auto" w:fill="FFFFFF"/>
        </w:rPr>
      </w:pPr>
      <w:r>
        <w:rPr>
          <w:b/>
        </w:rPr>
        <w:t xml:space="preserve">- ТОЛЬКО В МЕБЕЛЬНОМ САЛОНЕ ЭЛБУРГ ПРИ ПОКУПКЕ СТОЛА И 3 СТУЛЬЕВ ВЫ ПОЛУЧАЕТЕ В ПОДАРОК ЕЩЕ ОДИН СТУЛ. ЭЛБУРГ </w:t>
      </w:r>
      <w:r w:rsidRPr="00C15AA7">
        <w:rPr>
          <w:b/>
        </w:rPr>
        <w:t>-</w:t>
      </w:r>
      <w:r>
        <w:rPr>
          <w:b/>
        </w:rPr>
        <w:t xml:space="preserve"> </w:t>
      </w:r>
      <w:r w:rsidRPr="00C15AA7">
        <w:rPr>
          <w:rFonts w:cs="Tahoma"/>
          <w:b/>
          <w:color w:val="000000"/>
          <w:shd w:val="clear" w:color="auto" w:fill="FFFFFF"/>
        </w:rPr>
        <w:t>Город столов и стульев. В НАШЕМ САЛОНЕ СВЫШЕ 1000 СТИЛЬНЫХ МОДЕЛЕЙ КУХОННЫХ ГАРНИТУРОВ. Мы ждем вас по адресу Наб. Варкауса, 35. Телефон 63-67-</w:t>
      </w:r>
      <w:r>
        <w:rPr>
          <w:rFonts w:cs="Tahoma"/>
          <w:b/>
          <w:color w:val="000000"/>
          <w:shd w:val="clear" w:color="auto" w:fill="FFFFFF"/>
        </w:rPr>
        <w:t>18</w:t>
      </w:r>
    </w:p>
    <w:p w:rsidR="00216A9A" w:rsidRDefault="00216A9A" w:rsidP="00981AD6">
      <w:pPr>
        <w:pBdr>
          <w:bottom w:val="single" w:sz="6" w:space="1" w:color="auto"/>
        </w:pBdr>
        <w:rPr>
          <w:rFonts w:cs="Tahoma"/>
          <w:b/>
          <w:color w:val="000000"/>
          <w:shd w:val="clear" w:color="auto" w:fill="FFFFFF"/>
        </w:rPr>
      </w:pPr>
      <w:r w:rsidRPr="00014267">
        <w:rPr>
          <w:rFonts w:cs="Tahoma"/>
          <w:color w:val="000000"/>
          <w:shd w:val="clear" w:color="auto" w:fill="FFFFFF"/>
        </w:rPr>
        <w:t>(вновь женский голос )</w:t>
      </w:r>
      <w:r>
        <w:rPr>
          <w:rFonts w:cs="Tahoma"/>
          <w:color w:val="000000"/>
          <w:shd w:val="clear" w:color="auto" w:fill="FFFFFF"/>
        </w:rPr>
        <w:t xml:space="preserve"> – </w:t>
      </w:r>
      <w:r w:rsidRPr="00642F0F">
        <w:rPr>
          <w:rFonts w:cs="Tahoma"/>
          <w:b/>
          <w:color w:val="000000"/>
          <w:shd w:val="clear" w:color="auto" w:fill="FFFFFF"/>
        </w:rPr>
        <w:t>По последним данным семья Трифоновых довольна</w:t>
      </w:r>
    </w:p>
    <w:p w:rsidR="00216A9A" w:rsidRDefault="00216A9A" w:rsidP="00727179">
      <w:pPr>
        <w:jc w:val="center"/>
        <w:rPr>
          <w:b/>
          <w:sz w:val="28"/>
          <w:szCs w:val="28"/>
        </w:rPr>
      </w:pPr>
    </w:p>
    <w:p w:rsidR="00216A9A" w:rsidRPr="00981AD6" w:rsidRDefault="00216A9A" w:rsidP="00981AD6">
      <w:pPr>
        <w:pStyle w:val="ListParagraph"/>
        <w:numPr>
          <w:ilvl w:val="0"/>
          <w:numId w:val="3"/>
        </w:numPr>
        <w:rPr>
          <w:b/>
          <w:highlight w:val="blue"/>
        </w:rPr>
      </w:pPr>
      <w:r w:rsidRPr="00981AD6">
        <w:rPr>
          <w:b/>
          <w:highlight w:val="blue"/>
        </w:rPr>
        <w:t>МЕББЕРИ (мягкая и корпусная мебель)</w:t>
      </w:r>
    </w:p>
    <w:p w:rsidR="00216A9A" w:rsidRPr="00727179" w:rsidRDefault="00216A9A" w:rsidP="00727179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eastAsia="ru-RU"/>
        </w:rPr>
      </w:pPr>
      <w:r w:rsidRPr="00727179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216A9A" w:rsidRDefault="00216A9A" w:rsidP="00727179">
      <w:r>
        <w:rPr>
          <w:b/>
        </w:rPr>
        <w:t xml:space="preserve">ИНФОРМАЦИЯ: </w:t>
      </w:r>
      <w:r w:rsidRPr="003B2164">
        <w:t>АКЦИЯ – При покупке от 20000 рублей  - подарок от 5000 рублей.</w:t>
      </w:r>
      <w:r>
        <w:t xml:space="preserve">  Доставка в районы города в сроки от 3 до 15 дней.</w:t>
      </w:r>
    </w:p>
    <w:p w:rsidR="00216A9A" w:rsidRDefault="00216A9A" w:rsidP="00727179">
      <w:r>
        <w:t>---------------------------------------------------------------------------------------------------------------------------------------</w:t>
      </w:r>
    </w:p>
    <w:p w:rsidR="00216A9A" w:rsidRPr="00EA02C1" w:rsidRDefault="00216A9A" w:rsidP="00727179">
      <w:pPr>
        <w:rPr>
          <w:b/>
          <w:i/>
          <w:sz w:val="28"/>
          <w:szCs w:val="28"/>
        </w:rPr>
      </w:pPr>
      <w:r w:rsidRPr="00EA02C1">
        <w:rPr>
          <w:b/>
          <w:i/>
          <w:sz w:val="28"/>
          <w:szCs w:val="28"/>
        </w:rPr>
        <w:t>1 вариант</w:t>
      </w:r>
    </w:p>
    <w:p w:rsidR="00216A9A" w:rsidRDefault="00216A9A" w:rsidP="00727179"/>
    <w:p w:rsidR="00216A9A" w:rsidRDefault="00216A9A" w:rsidP="00727179">
      <w:r>
        <w:t>(звук «ударом ноги выбивают дверь»)</w:t>
      </w:r>
    </w:p>
    <w:p w:rsidR="00216A9A" w:rsidRPr="00D20489" w:rsidRDefault="00216A9A" w:rsidP="00727179">
      <w:r>
        <w:t xml:space="preserve">(грубый мужской голос) </w:t>
      </w:r>
      <w:r>
        <w:br/>
      </w:r>
      <w:r w:rsidRPr="00B140A5">
        <w:rPr>
          <w:b/>
        </w:rPr>
        <w:t>Всем стоять, никому не двигаться!!!</w:t>
      </w:r>
    </w:p>
    <w:p w:rsidR="00216A9A" w:rsidRPr="00B140A5" w:rsidRDefault="00216A9A" w:rsidP="00727179">
      <w:pPr>
        <w:rPr>
          <w:b/>
        </w:rPr>
      </w:pPr>
      <w:r>
        <w:t xml:space="preserve">(умный, немного напуганный мужской голос) </w:t>
      </w:r>
      <w:r>
        <w:rPr>
          <w:b/>
        </w:rPr>
        <w:br/>
      </w:r>
      <w:r w:rsidRPr="00B140A5">
        <w:rPr>
          <w:b/>
        </w:rPr>
        <w:t xml:space="preserve"> Как можно стоять, когда рядом диваны из магазина «Меббери»?</w:t>
      </w:r>
    </w:p>
    <w:p w:rsidR="00216A9A" w:rsidRDefault="00216A9A" w:rsidP="00727179">
      <w:pPr>
        <w:rPr>
          <w:b/>
        </w:rPr>
      </w:pPr>
      <w:r>
        <w:t xml:space="preserve">(грубый мужской голос) </w:t>
      </w:r>
      <w:r>
        <w:br/>
        <w:t xml:space="preserve"> </w:t>
      </w:r>
      <w:r w:rsidRPr="00B140A5">
        <w:rPr>
          <w:b/>
        </w:rPr>
        <w:t>Хорошо, всем сидеть на диванах Меббери!!!</w:t>
      </w:r>
    </w:p>
    <w:p w:rsidR="00216A9A" w:rsidRDefault="00216A9A" w:rsidP="00727179">
      <w:pPr>
        <w:rPr>
          <w:b/>
        </w:rPr>
      </w:pPr>
      <w:r w:rsidRPr="00B140A5">
        <w:t>(мужской голос под музыкальное сопровождение)</w:t>
      </w:r>
      <w:r w:rsidRPr="00B140A5">
        <w:rPr>
          <w:b/>
        </w:rPr>
        <w:t xml:space="preserve"> Мягкая и корпусная мебель по очень выгодным ценам в мебельном салоне</w:t>
      </w:r>
      <w:r>
        <w:rPr>
          <w:b/>
        </w:rPr>
        <w:t xml:space="preserve"> «Меббери» на наб. Варкауса, 35</w:t>
      </w:r>
      <w:r w:rsidRPr="00B140A5">
        <w:rPr>
          <w:b/>
        </w:rPr>
        <w:t>,</w:t>
      </w:r>
      <w:r>
        <w:rPr>
          <w:b/>
        </w:rPr>
        <w:t xml:space="preserve"> телефон </w:t>
      </w:r>
      <w:r w:rsidRPr="00B140A5">
        <w:rPr>
          <w:b/>
        </w:rPr>
        <w:t xml:space="preserve"> 63-67-18. </w:t>
      </w:r>
      <w:r>
        <w:rPr>
          <w:b/>
        </w:rPr>
        <w:t>При покупке от 20 тысяч рублей – подарок. Доставка</w:t>
      </w:r>
      <w:r w:rsidRPr="00B140A5">
        <w:rPr>
          <w:b/>
        </w:rPr>
        <w:t xml:space="preserve"> в районы </w:t>
      </w:r>
      <w:r>
        <w:rPr>
          <w:b/>
        </w:rPr>
        <w:t xml:space="preserve">города </w:t>
      </w:r>
      <w:r w:rsidRPr="00B140A5">
        <w:rPr>
          <w:b/>
        </w:rPr>
        <w:t>в сроки от 3 до 15 дней.</w:t>
      </w:r>
      <w:r>
        <w:rPr>
          <w:b/>
        </w:rPr>
        <w:t xml:space="preserve"> </w:t>
      </w:r>
    </w:p>
    <w:p w:rsidR="00216A9A" w:rsidRDefault="00216A9A" w:rsidP="00CE081C">
      <w:pPr>
        <w:pBdr>
          <w:bottom w:val="single" w:sz="6" w:space="24" w:color="auto"/>
        </w:pBdr>
        <w:rPr>
          <w:b/>
        </w:rPr>
      </w:pPr>
      <w:r w:rsidRPr="00B140A5">
        <w:t>(грубый мужской голос)</w:t>
      </w:r>
      <w:r>
        <w:t xml:space="preserve"> – </w:t>
      </w:r>
      <w:r w:rsidRPr="00B140A5">
        <w:rPr>
          <w:b/>
        </w:rPr>
        <w:t>Пожалуй, мы тоже присядем</w:t>
      </w:r>
    </w:p>
    <w:p w:rsidR="00216A9A" w:rsidRDefault="00216A9A" w:rsidP="00CE081C">
      <w:pPr>
        <w:pBdr>
          <w:bottom w:val="single" w:sz="6" w:space="24" w:color="auto"/>
        </w:pBdr>
        <w:rPr>
          <w:b/>
          <w:i/>
          <w:sz w:val="28"/>
          <w:szCs w:val="28"/>
        </w:rPr>
      </w:pPr>
      <w:r>
        <w:rPr>
          <w:b/>
        </w:rPr>
        <w:t>------------------------------------------------------------------------------------------------------------------------------------------</w:t>
      </w:r>
      <w:r>
        <w:rPr>
          <w:b/>
        </w:rPr>
        <w:br/>
      </w:r>
      <w:r w:rsidRPr="00EA02C1">
        <w:rPr>
          <w:b/>
          <w:i/>
          <w:sz w:val="28"/>
          <w:szCs w:val="28"/>
        </w:rPr>
        <w:t>2 вариант</w:t>
      </w:r>
    </w:p>
    <w:p w:rsidR="00216A9A" w:rsidRDefault="00216A9A" w:rsidP="00CE081C">
      <w:pPr>
        <w:pBdr>
          <w:bottom w:val="single" w:sz="6" w:space="24" w:color="auto"/>
        </w:pBdr>
      </w:pPr>
    </w:p>
    <w:p w:rsidR="00216A9A" w:rsidRDefault="00216A9A" w:rsidP="00CE081C">
      <w:pPr>
        <w:pBdr>
          <w:bottom w:val="single" w:sz="6" w:space="24" w:color="auto"/>
        </w:pBdr>
        <w:rPr>
          <w:b/>
        </w:rPr>
      </w:pPr>
      <w:r w:rsidRPr="00F947E9">
        <w:t>(</w:t>
      </w:r>
      <w:r>
        <w:t>звук «</w:t>
      </w:r>
      <w:r w:rsidRPr="00F947E9">
        <w:t>гул в офисе</w:t>
      </w:r>
      <w:r>
        <w:t>, непонятная речь большого количества людей»</w:t>
      </w:r>
      <w:r w:rsidRPr="00F947E9">
        <w:t>)</w:t>
      </w:r>
    </w:p>
    <w:p w:rsidR="00216A9A" w:rsidRDefault="00216A9A" w:rsidP="00CE081C">
      <w:pPr>
        <w:pBdr>
          <w:bottom w:val="single" w:sz="6" w:space="24" w:color="auto"/>
        </w:pBdr>
        <w:rPr>
          <w:b/>
        </w:rPr>
      </w:pPr>
      <w:r w:rsidRPr="00F947E9">
        <w:t>(мужской голос, немного грубо</w:t>
      </w:r>
      <w:r>
        <w:t xml:space="preserve"> - шеф</w:t>
      </w:r>
      <w:r w:rsidRPr="00D20489">
        <w:t>)</w:t>
      </w:r>
      <w:r>
        <w:rPr>
          <w:b/>
        </w:rPr>
        <w:t>- Тишина!!! Сегодня на повестке дня всего один вопрос. Кто из работников нашей фирмы посмел поставить в офисе диван из магазина «Меббери»!!!???</w:t>
      </w:r>
    </w:p>
    <w:p w:rsidR="00216A9A" w:rsidRDefault="00216A9A" w:rsidP="00CE081C">
      <w:pPr>
        <w:pBdr>
          <w:bottom w:val="single" w:sz="6" w:space="24" w:color="auto"/>
        </w:pBdr>
      </w:pPr>
      <w:r w:rsidRPr="00F947E9">
        <w:t xml:space="preserve">(испуганно отвечает </w:t>
      </w:r>
      <w:r>
        <w:t>мужской голос - подчиненный</w:t>
      </w:r>
      <w:r w:rsidRPr="00F947E9">
        <w:t>)</w:t>
      </w:r>
      <w:r>
        <w:t xml:space="preserve"> – </w:t>
      </w:r>
      <w:r w:rsidRPr="00F947E9">
        <w:rPr>
          <w:b/>
        </w:rPr>
        <w:t>Яяя..я</w:t>
      </w:r>
      <w:r>
        <w:rPr>
          <w:b/>
        </w:rPr>
        <w:br/>
      </w:r>
      <w:r>
        <w:rPr>
          <w:b/>
        </w:rPr>
        <w:br/>
      </w:r>
      <w:r>
        <w:t xml:space="preserve">(шеф): - </w:t>
      </w:r>
      <w:r>
        <w:rPr>
          <w:b/>
        </w:rPr>
        <w:t>Красавчик!!</w:t>
      </w:r>
      <w:r>
        <w:rPr>
          <w:b/>
        </w:rPr>
        <w:br/>
      </w:r>
      <w:r w:rsidRPr="00B140A5">
        <w:t>(</w:t>
      </w:r>
      <w:r>
        <w:t>женский</w:t>
      </w:r>
      <w:r w:rsidRPr="00B140A5">
        <w:t xml:space="preserve"> голос под музыкальное сопровождение)</w:t>
      </w:r>
      <w:r w:rsidRPr="00B140A5">
        <w:rPr>
          <w:b/>
        </w:rPr>
        <w:t xml:space="preserve"> Мягкая и корпусная мебель по очень выгодным ценам в мебельном салоне «Меббери» на наб. Варкауса, 35 , 63-67-18. Поможем доставить в районы в сроки от 3 до 15 дней.</w:t>
      </w:r>
      <w:r>
        <w:rPr>
          <w:b/>
        </w:rPr>
        <w:br/>
      </w:r>
      <w:r>
        <w:rPr>
          <w:b/>
        </w:rPr>
        <w:br/>
      </w:r>
      <w:r>
        <w:t xml:space="preserve">(шеф) – </w:t>
      </w:r>
      <w:r w:rsidRPr="00F947E9">
        <w:rPr>
          <w:b/>
        </w:rPr>
        <w:t>Красавчик, повышу тебе зарплату!!!</w:t>
      </w:r>
      <w:r>
        <w:t xml:space="preserve"> </w:t>
      </w:r>
    </w:p>
    <w:p w:rsidR="00216A9A" w:rsidRPr="00CE081C" w:rsidRDefault="00216A9A" w:rsidP="00CE081C">
      <w:pPr>
        <w:pBdr>
          <w:bottom w:val="single" w:sz="6" w:space="24" w:color="auto"/>
        </w:pBdr>
        <w:rPr>
          <w:b/>
        </w:rPr>
      </w:pPr>
    </w:p>
    <w:p w:rsidR="00216A9A" w:rsidRPr="00981AD6" w:rsidRDefault="00216A9A" w:rsidP="00981AD6">
      <w:pPr>
        <w:pStyle w:val="ListParagraph"/>
        <w:numPr>
          <w:ilvl w:val="0"/>
          <w:numId w:val="2"/>
        </w:numPr>
        <w:rPr>
          <w:b/>
          <w:highlight w:val="blue"/>
        </w:rPr>
      </w:pPr>
      <w:r w:rsidRPr="00981AD6">
        <w:rPr>
          <w:b/>
          <w:highlight w:val="blue"/>
        </w:rPr>
        <w:t>АСКОНА (кровати, ортопедические матрасы, аксессуары для здорового сна)</w:t>
      </w:r>
    </w:p>
    <w:p w:rsidR="00216A9A" w:rsidRDefault="00216A9A" w:rsidP="00504B73">
      <w:r>
        <w:rPr>
          <w:b/>
        </w:rPr>
        <w:t xml:space="preserve">ИНФОРМАЦИЯ: </w:t>
      </w:r>
      <w:r>
        <w:t>Скидки до 60 процентов на матрасы, кровати, подушки</w:t>
      </w:r>
    </w:p>
    <w:p w:rsidR="00216A9A" w:rsidRDefault="00216A9A" w:rsidP="00504B73">
      <w:r>
        <w:t>-----------------------------------------------------------------------------------------------------------------------------------------</w:t>
      </w:r>
    </w:p>
    <w:p w:rsidR="00216A9A" w:rsidRDefault="00216A9A" w:rsidP="00504B73">
      <w:r>
        <w:rPr>
          <w:b/>
          <w:i/>
          <w:sz w:val="28"/>
          <w:szCs w:val="28"/>
        </w:rPr>
        <w:t xml:space="preserve">1 </w:t>
      </w:r>
      <w:r w:rsidRPr="00EA02C1">
        <w:rPr>
          <w:b/>
          <w:i/>
          <w:sz w:val="28"/>
          <w:szCs w:val="28"/>
        </w:rPr>
        <w:t>вариант</w:t>
      </w:r>
    </w:p>
    <w:p w:rsidR="00216A9A" w:rsidRDefault="00216A9A" w:rsidP="00504B73">
      <w:r>
        <w:t>(Мама, Папа, Дочь)</w:t>
      </w:r>
    </w:p>
    <w:p w:rsidR="00216A9A" w:rsidRDefault="00216A9A" w:rsidP="00504B73">
      <w:r>
        <w:t>(звук открывающейся входной двери)</w:t>
      </w:r>
    </w:p>
    <w:p w:rsidR="00216A9A" w:rsidRDefault="00216A9A" w:rsidP="00504B73">
      <w:r>
        <w:t xml:space="preserve">(голос дочки, шепотом) </w:t>
      </w:r>
      <w:r>
        <w:br/>
      </w:r>
      <w:r w:rsidRPr="0086557C">
        <w:rPr>
          <w:b/>
        </w:rPr>
        <w:t>Только Тсссссссс</w:t>
      </w:r>
      <w:r>
        <w:rPr>
          <w:b/>
        </w:rPr>
        <w:t>!!!</w:t>
      </w:r>
    </w:p>
    <w:p w:rsidR="00216A9A" w:rsidRDefault="00216A9A" w:rsidP="00504B73">
      <w:r>
        <w:t xml:space="preserve">(голос матери и отца) </w:t>
      </w:r>
      <w:r>
        <w:br/>
      </w:r>
      <w:r w:rsidRPr="0086557C">
        <w:rPr>
          <w:b/>
        </w:rPr>
        <w:t>Дочка, ты не одна???</w:t>
      </w:r>
    </w:p>
    <w:p w:rsidR="00216A9A" w:rsidRPr="0086557C" w:rsidRDefault="00216A9A" w:rsidP="00504B73">
      <w:pPr>
        <w:rPr>
          <w:b/>
        </w:rPr>
      </w:pPr>
      <w:r w:rsidRPr="00AF64A4">
        <w:t>(дочка обычным голосом)</w:t>
      </w:r>
      <w:r>
        <w:rPr>
          <w:b/>
        </w:rPr>
        <w:br/>
      </w:r>
      <w:r w:rsidRPr="0086557C">
        <w:rPr>
          <w:b/>
        </w:rPr>
        <w:t xml:space="preserve">Мама, Папа….Познакомьтесь…  Это Ортопедический Матрас. Он … теперь будет  жить с нами… </w:t>
      </w:r>
    </w:p>
    <w:p w:rsidR="00216A9A" w:rsidRDefault="00216A9A" w:rsidP="00504B73">
      <w:pPr>
        <w:rPr>
          <w:rFonts w:cs="Tahoma"/>
          <w:b/>
          <w:color w:val="000000"/>
          <w:shd w:val="clear" w:color="auto" w:fill="FFFFFF"/>
        </w:rPr>
      </w:pPr>
      <w:r w:rsidRPr="0042015D">
        <w:rPr>
          <w:b/>
        </w:rPr>
        <w:t xml:space="preserve">Аскона. Качественные ортопедические матрасы и другие товары для здорового сна. Только у нас скидки до 60 % на матрасы, кровати и подушки. Мы ждем вас на </w:t>
      </w:r>
      <w:r w:rsidRPr="0042015D">
        <w:rPr>
          <w:rFonts w:cs="Tahoma"/>
          <w:b/>
          <w:color w:val="000000"/>
          <w:shd w:val="clear" w:color="auto" w:fill="FFFFFF"/>
        </w:rPr>
        <w:t>наб. Варкауса, 35 маг. "Баю-Buy",</w:t>
      </w:r>
      <w:r w:rsidRPr="0042015D">
        <w:rPr>
          <w:rStyle w:val="apple-converted-space"/>
          <w:rFonts w:cs="Tahoma"/>
          <w:b/>
          <w:color w:val="000000"/>
          <w:shd w:val="clear" w:color="auto" w:fill="FFFFFF"/>
        </w:rPr>
        <w:t> </w:t>
      </w:r>
      <w:r w:rsidRPr="0042015D">
        <w:rPr>
          <w:rFonts w:cs="Tahoma"/>
          <w:b/>
          <w:color w:val="000000"/>
          <w:shd w:val="clear" w:color="auto" w:fill="FFFFFF"/>
        </w:rPr>
        <w:t>ул.Горького, 25, ТЦ "Гоголевский",</w:t>
      </w:r>
      <w:r w:rsidRPr="0042015D">
        <w:rPr>
          <w:rStyle w:val="apple-converted-space"/>
          <w:rFonts w:cs="Tahoma"/>
          <w:b/>
          <w:color w:val="000000"/>
          <w:shd w:val="clear" w:color="auto" w:fill="FFFFFF"/>
        </w:rPr>
        <w:t> </w:t>
      </w:r>
      <w:r w:rsidRPr="0042015D">
        <w:rPr>
          <w:rFonts w:cs="Tahoma"/>
          <w:b/>
          <w:color w:val="000000"/>
          <w:shd w:val="clear" w:color="auto" w:fill="FFFFFF"/>
        </w:rPr>
        <w:t xml:space="preserve"> ул.Ключевая, 14, ТЦ "Десяточка",</w:t>
      </w:r>
      <w:r w:rsidRPr="0042015D">
        <w:rPr>
          <w:rFonts w:cs="Tahoma"/>
          <w:b/>
          <w:color w:val="000000"/>
        </w:rPr>
        <w:t xml:space="preserve"> </w:t>
      </w:r>
      <w:r w:rsidRPr="0042015D">
        <w:rPr>
          <w:rFonts w:cs="Tahoma"/>
          <w:b/>
          <w:color w:val="000000"/>
          <w:shd w:val="clear" w:color="auto" w:fill="FFFFFF"/>
        </w:rPr>
        <w:t>магазин "Комфорт</w:t>
      </w:r>
      <w:r>
        <w:rPr>
          <w:rFonts w:cs="Tahoma"/>
          <w:b/>
          <w:color w:val="000000"/>
          <w:shd w:val="clear" w:color="auto" w:fill="FFFFFF"/>
        </w:rPr>
        <w:t xml:space="preserve">. </w:t>
      </w:r>
    </w:p>
    <w:p w:rsidR="00216A9A" w:rsidRPr="0042015D" w:rsidRDefault="00216A9A" w:rsidP="00504B73">
      <w:pPr>
        <w:rPr>
          <w:b/>
        </w:rPr>
      </w:pPr>
      <w:r w:rsidRPr="0042015D">
        <w:rPr>
          <w:rFonts w:cs="Tahoma"/>
          <w:color w:val="000000"/>
          <w:shd w:val="clear" w:color="auto" w:fill="FFFFFF"/>
        </w:rPr>
        <w:t>(дочка)</w:t>
      </w:r>
      <w:r>
        <w:rPr>
          <w:rFonts w:cs="Tahoma"/>
          <w:color w:val="000000"/>
          <w:shd w:val="clear" w:color="auto" w:fill="FFFFFF"/>
        </w:rPr>
        <w:t xml:space="preserve">:  </w:t>
      </w:r>
      <w:r w:rsidRPr="0042015D">
        <w:rPr>
          <w:rFonts w:cs="Tahoma"/>
          <w:b/>
          <w:color w:val="000000"/>
          <w:shd w:val="clear" w:color="auto" w:fill="FFFFFF"/>
        </w:rPr>
        <w:t>- Папа, ну можно он останется с нами…..</w:t>
      </w:r>
    </w:p>
    <w:p w:rsidR="00216A9A" w:rsidRDefault="00216A9A" w:rsidP="0042015D">
      <w:pPr>
        <w:rPr>
          <w:b/>
        </w:rPr>
      </w:pPr>
      <w:r>
        <w:t xml:space="preserve">(Папа, немного злясь): - </w:t>
      </w:r>
      <w:r w:rsidRPr="0042015D">
        <w:rPr>
          <w:b/>
        </w:rPr>
        <w:t>Только через мою кровать!!!!</w:t>
      </w:r>
    </w:p>
    <w:p w:rsidR="00216A9A" w:rsidRDefault="00216A9A" w:rsidP="0042015D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:rsidR="00216A9A" w:rsidRDefault="00216A9A" w:rsidP="0042015D">
      <w:r>
        <w:rPr>
          <w:b/>
          <w:i/>
          <w:sz w:val="28"/>
          <w:szCs w:val="28"/>
        </w:rPr>
        <w:t xml:space="preserve">2 </w:t>
      </w:r>
      <w:r w:rsidRPr="00EA02C1">
        <w:rPr>
          <w:b/>
          <w:i/>
          <w:sz w:val="28"/>
          <w:szCs w:val="28"/>
        </w:rPr>
        <w:t>вариант</w:t>
      </w:r>
    </w:p>
    <w:p w:rsidR="00216A9A" w:rsidRDefault="00216A9A" w:rsidP="0042015D">
      <w:r>
        <w:t>(пожилой голос - профессор)</w:t>
      </w:r>
      <w:r>
        <w:br/>
      </w:r>
      <w:r w:rsidRPr="00405232">
        <w:rPr>
          <w:b/>
        </w:rPr>
        <w:t>- Дамы и Господа, мы начинаем сеанс оздоровительного сна. Следите за рукой…</w:t>
      </w:r>
      <w:r>
        <w:t xml:space="preserve"> (щелчок пальцами) </w:t>
      </w:r>
    </w:p>
    <w:p w:rsidR="00216A9A" w:rsidRDefault="00216A9A" w:rsidP="0042015D">
      <w:r>
        <w:t xml:space="preserve"> (звук «небольшой храп, все спят»)</w:t>
      </w:r>
      <w:r>
        <w:br/>
      </w:r>
      <w:r>
        <w:br/>
        <w:t>(молодой голос – ученик профессора)</w:t>
      </w:r>
      <w:r>
        <w:br/>
      </w:r>
      <w:r w:rsidRPr="00405232">
        <w:rPr>
          <w:b/>
        </w:rPr>
        <w:t>- У вас волшебные руки, профессор</w:t>
      </w:r>
      <w:r>
        <w:rPr>
          <w:b/>
        </w:rPr>
        <w:t>!!!</w:t>
      </w:r>
      <w:r>
        <w:rPr>
          <w:b/>
        </w:rPr>
        <w:br/>
      </w:r>
      <w:r>
        <w:t>(профессор)</w:t>
      </w:r>
      <w:r>
        <w:br/>
      </w:r>
      <w:r w:rsidRPr="00405232">
        <w:rPr>
          <w:b/>
        </w:rPr>
        <w:t>-</w:t>
      </w:r>
      <w:r>
        <w:rPr>
          <w:b/>
        </w:rPr>
        <w:t xml:space="preserve"> </w:t>
      </w:r>
      <w:r w:rsidRPr="00405232">
        <w:rPr>
          <w:b/>
        </w:rPr>
        <w:t>Дело не в руках</w:t>
      </w:r>
      <w:r>
        <w:rPr>
          <w:b/>
        </w:rPr>
        <w:t>.</w:t>
      </w:r>
      <w:r w:rsidRPr="00405232">
        <w:rPr>
          <w:b/>
        </w:rPr>
        <w:t xml:space="preserve"> Дело в ортопедических матрасах Аскона.</w:t>
      </w:r>
    </w:p>
    <w:p w:rsidR="00216A9A" w:rsidRDefault="00216A9A" w:rsidP="00405232">
      <w:pPr>
        <w:pBdr>
          <w:bottom w:val="single" w:sz="6" w:space="1" w:color="auto"/>
        </w:pBdr>
        <w:rPr>
          <w:rFonts w:cs="Tahoma"/>
          <w:b/>
          <w:color w:val="000000"/>
          <w:shd w:val="clear" w:color="auto" w:fill="FFFFFF"/>
        </w:rPr>
      </w:pPr>
      <w:r w:rsidRPr="0042015D">
        <w:rPr>
          <w:b/>
        </w:rPr>
        <w:t xml:space="preserve">Аскона. Качественные ортопедические матрасы и другие товары для здорового сна. Только у нас скидки до 60 % на матрасы, кровати и подушки. Мы ждем вас на </w:t>
      </w:r>
      <w:r w:rsidRPr="0042015D">
        <w:rPr>
          <w:rFonts w:cs="Tahoma"/>
          <w:b/>
          <w:color w:val="000000"/>
          <w:shd w:val="clear" w:color="auto" w:fill="FFFFFF"/>
        </w:rPr>
        <w:t>наб. Варкауса, 35 маг. "Баю-Buy",</w:t>
      </w:r>
      <w:r w:rsidRPr="0042015D">
        <w:rPr>
          <w:rStyle w:val="apple-converted-space"/>
          <w:rFonts w:cs="Tahoma"/>
          <w:b/>
          <w:color w:val="000000"/>
          <w:shd w:val="clear" w:color="auto" w:fill="FFFFFF"/>
        </w:rPr>
        <w:t> </w:t>
      </w:r>
      <w:r w:rsidRPr="0042015D">
        <w:rPr>
          <w:rFonts w:cs="Tahoma"/>
          <w:b/>
          <w:color w:val="000000"/>
          <w:shd w:val="clear" w:color="auto" w:fill="FFFFFF"/>
        </w:rPr>
        <w:t>ул.Горького, 25, ТЦ "Гоголевский",</w:t>
      </w:r>
      <w:r w:rsidRPr="0042015D">
        <w:rPr>
          <w:rStyle w:val="apple-converted-space"/>
          <w:rFonts w:cs="Tahoma"/>
          <w:b/>
          <w:color w:val="000000"/>
          <w:shd w:val="clear" w:color="auto" w:fill="FFFFFF"/>
        </w:rPr>
        <w:t> </w:t>
      </w:r>
      <w:r w:rsidRPr="0042015D">
        <w:rPr>
          <w:rFonts w:cs="Tahoma"/>
          <w:b/>
          <w:color w:val="000000"/>
          <w:shd w:val="clear" w:color="auto" w:fill="FFFFFF"/>
        </w:rPr>
        <w:t xml:space="preserve"> ул.Ключевая, 14, ТЦ "Десяточка",</w:t>
      </w:r>
      <w:r w:rsidRPr="0042015D">
        <w:rPr>
          <w:rFonts w:cs="Tahoma"/>
          <w:b/>
          <w:color w:val="000000"/>
        </w:rPr>
        <w:t xml:space="preserve"> </w:t>
      </w:r>
      <w:r w:rsidRPr="0042015D">
        <w:rPr>
          <w:rFonts w:cs="Tahoma"/>
          <w:b/>
          <w:color w:val="000000"/>
          <w:shd w:val="clear" w:color="auto" w:fill="FFFFFF"/>
        </w:rPr>
        <w:t>магазин "Комфорт</w:t>
      </w:r>
      <w:r>
        <w:rPr>
          <w:rFonts w:cs="Tahoma"/>
          <w:b/>
          <w:color w:val="000000"/>
          <w:shd w:val="clear" w:color="auto" w:fill="FFFFFF"/>
        </w:rPr>
        <w:t xml:space="preserve">. </w:t>
      </w:r>
    </w:p>
    <w:p w:rsidR="00216A9A" w:rsidRDefault="00216A9A" w:rsidP="00405232">
      <w:pPr>
        <w:pBdr>
          <w:bottom w:val="single" w:sz="6" w:space="1" w:color="auto"/>
        </w:pBdr>
        <w:rPr>
          <w:rFonts w:cs="Tahoma"/>
          <w:b/>
          <w:color w:val="000000"/>
          <w:shd w:val="clear" w:color="auto" w:fill="FFFFFF"/>
        </w:rPr>
      </w:pPr>
    </w:p>
    <w:p w:rsidR="00216A9A" w:rsidRDefault="00216A9A" w:rsidP="00504B73">
      <w:pPr>
        <w:rPr>
          <w:b/>
        </w:rPr>
      </w:pPr>
      <w:r>
        <w:rPr>
          <w:b/>
          <w:i/>
          <w:sz w:val="28"/>
          <w:szCs w:val="28"/>
        </w:rPr>
        <w:t xml:space="preserve">3 </w:t>
      </w:r>
      <w:r w:rsidRPr="00EA02C1">
        <w:rPr>
          <w:b/>
          <w:i/>
          <w:sz w:val="28"/>
          <w:szCs w:val="28"/>
        </w:rPr>
        <w:t>вариант</w:t>
      </w:r>
    </w:p>
    <w:p w:rsidR="00216A9A" w:rsidRDefault="00216A9A" w:rsidP="00504B73">
      <w:pPr>
        <w:rPr>
          <w:b/>
        </w:rPr>
      </w:pPr>
    </w:p>
    <w:p w:rsidR="00216A9A" w:rsidRDefault="00216A9A" w:rsidP="00504B73">
      <w:pPr>
        <w:rPr>
          <w:b/>
        </w:rPr>
      </w:pPr>
      <w:r>
        <w:rPr>
          <w:b/>
        </w:rPr>
        <w:t>Исползовать Радиоролик, записанный для г. Иваново</w:t>
      </w:r>
    </w:p>
    <w:p w:rsidR="00216A9A" w:rsidRPr="00EA02C1" w:rsidRDefault="00216A9A" w:rsidP="00504B73">
      <w:pPr>
        <w:rPr>
          <w:b/>
        </w:rPr>
      </w:pPr>
    </w:p>
    <w:p w:rsidR="00216A9A" w:rsidRDefault="00216A9A" w:rsidP="00504B73">
      <w:r>
        <w:t>------------------------------------------------------------------------------------------------------------------------------------------</w:t>
      </w:r>
    </w:p>
    <w:p w:rsidR="00216A9A" w:rsidRDefault="00216A9A" w:rsidP="00504B73">
      <w:r>
        <w:rPr>
          <w:b/>
          <w:i/>
          <w:sz w:val="28"/>
          <w:szCs w:val="28"/>
        </w:rPr>
        <w:t xml:space="preserve">4 </w:t>
      </w:r>
      <w:r w:rsidRPr="00EA02C1">
        <w:rPr>
          <w:b/>
          <w:i/>
          <w:sz w:val="28"/>
          <w:szCs w:val="28"/>
        </w:rPr>
        <w:t>вариант</w:t>
      </w:r>
    </w:p>
    <w:p w:rsidR="00216A9A" w:rsidRPr="00EA02C1" w:rsidRDefault="00216A9A" w:rsidP="00504B73">
      <w:pPr>
        <w:rPr>
          <w:b/>
        </w:rPr>
      </w:pPr>
      <w:r>
        <w:t xml:space="preserve">(звучат голоса животных, возможно зёв животных ) </w:t>
      </w:r>
      <w:r>
        <w:rPr>
          <w:b/>
        </w:rPr>
        <w:br/>
      </w:r>
      <w:r w:rsidRPr="00EA02C1">
        <w:rPr>
          <w:b/>
        </w:rPr>
        <w:t xml:space="preserve"> гав, гав, мяу, и-и-го, кар, кар, а-р-р-р-р</w:t>
      </w:r>
    </w:p>
    <w:p w:rsidR="00216A9A" w:rsidRPr="00EA02C1" w:rsidRDefault="00216A9A" w:rsidP="00504B73">
      <w:pPr>
        <w:rPr>
          <w:b/>
        </w:rPr>
      </w:pPr>
      <w:r>
        <w:t xml:space="preserve">(женский спокойный голос под музыку) </w:t>
      </w:r>
      <w:r>
        <w:br/>
      </w:r>
      <w:r w:rsidRPr="00EA02C1">
        <w:rPr>
          <w:b/>
        </w:rPr>
        <w:t>С ортопедическими матрасами Аскона, вы будете зевать по-человечески.</w:t>
      </w:r>
    </w:p>
    <w:p w:rsidR="00216A9A" w:rsidRDefault="00216A9A" w:rsidP="00504B73">
      <w:pPr>
        <w:rPr>
          <w:b/>
        </w:rPr>
      </w:pPr>
      <w:r>
        <w:t>(Звучит  человеческий зёв)</w:t>
      </w:r>
      <w:r>
        <w:br/>
        <w:t xml:space="preserve"> </w:t>
      </w:r>
      <w:r w:rsidRPr="00EA02C1">
        <w:rPr>
          <w:b/>
        </w:rPr>
        <w:t>аааааа</w:t>
      </w:r>
    </w:p>
    <w:p w:rsidR="00216A9A" w:rsidRDefault="00216A9A" w:rsidP="00EA02C1">
      <w:pPr>
        <w:pBdr>
          <w:bottom w:val="single" w:sz="6" w:space="1" w:color="auto"/>
        </w:pBdr>
        <w:rPr>
          <w:rFonts w:cs="Tahoma"/>
          <w:color w:val="000000"/>
          <w:shd w:val="clear" w:color="auto" w:fill="FFFFFF"/>
        </w:rPr>
      </w:pPr>
      <w:r w:rsidRPr="00981AD6">
        <w:t>(женский голос)</w:t>
      </w:r>
      <w:r>
        <w:rPr>
          <w:b/>
        </w:rPr>
        <w:br/>
      </w:r>
      <w:r w:rsidRPr="0042015D">
        <w:rPr>
          <w:b/>
        </w:rPr>
        <w:t xml:space="preserve">Аскона. Качественные ортопедические матрасы и другие товары для здорового сна. Только у нас скидки до 60 % на матрасы, кровати и подушки. Мы ждем вас на </w:t>
      </w:r>
      <w:r w:rsidRPr="0042015D">
        <w:rPr>
          <w:rFonts w:cs="Tahoma"/>
          <w:b/>
          <w:color w:val="000000"/>
          <w:shd w:val="clear" w:color="auto" w:fill="FFFFFF"/>
        </w:rPr>
        <w:t>наб. Варкауса, 35 маг. "Баю-Buy",</w:t>
      </w:r>
      <w:r w:rsidRPr="0042015D">
        <w:rPr>
          <w:rStyle w:val="apple-converted-space"/>
          <w:rFonts w:cs="Tahoma"/>
          <w:b/>
          <w:color w:val="000000"/>
          <w:shd w:val="clear" w:color="auto" w:fill="FFFFFF"/>
        </w:rPr>
        <w:t> </w:t>
      </w:r>
      <w:r w:rsidRPr="0042015D">
        <w:rPr>
          <w:rFonts w:cs="Tahoma"/>
          <w:b/>
          <w:color w:val="000000"/>
          <w:shd w:val="clear" w:color="auto" w:fill="FFFFFF"/>
        </w:rPr>
        <w:t>ул.Горького, 25, ТЦ "Гоголевский",</w:t>
      </w:r>
      <w:r w:rsidRPr="0042015D">
        <w:rPr>
          <w:rStyle w:val="apple-converted-space"/>
          <w:rFonts w:cs="Tahoma"/>
          <w:b/>
          <w:color w:val="000000"/>
          <w:shd w:val="clear" w:color="auto" w:fill="FFFFFF"/>
        </w:rPr>
        <w:t> </w:t>
      </w:r>
      <w:r w:rsidRPr="0042015D">
        <w:rPr>
          <w:rFonts w:cs="Tahoma"/>
          <w:b/>
          <w:color w:val="000000"/>
          <w:shd w:val="clear" w:color="auto" w:fill="FFFFFF"/>
        </w:rPr>
        <w:t xml:space="preserve"> ул.Ключевая, 14, ТЦ "Десяточка",</w:t>
      </w:r>
      <w:r w:rsidRPr="0042015D">
        <w:rPr>
          <w:rFonts w:cs="Tahoma"/>
          <w:b/>
          <w:color w:val="000000"/>
        </w:rPr>
        <w:t xml:space="preserve"> </w:t>
      </w:r>
      <w:r w:rsidRPr="0042015D">
        <w:rPr>
          <w:rFonts w:cs="Tahoma"/>
          <w:b/>
          <w:color w:val="000000"/>
          <w:shd w:val="clear" w:color="auto" w:fill="FFFFFF"/>
        </w:rPr>
        <w:t xml:space="preserve">магазин </w:t>
      </w:r>
      <w:r w:rsidRPr="00EA02C1">
        <w:rPr>
          <w:rFonts w:cs="Tahoma"/>
          <w:b/>
          <w:color w:val="000000"/>
          <w:shd w:val="clear" w:color="auto" w:fill="FFFFFF"/>
        </w:rPr>
        <w:t>"Комфорт</w:t>
      </w:r>
      <w:r w:rsidRPr="00EA02C1">
        <w:rPr>
          <w:rFonts w:cs="Tahoma"/>
          <w:color w:val="000000"/>
          <w:shd w:val="clear" w:color="auto" w:fill="FFFFFF"/>
        </w:rPr>
        <w:t>.</w:t>
      </w:r>
    </w:p>
    <w:p w:rsidR="00216A9A" w:rsidRDefault="00216A9A" w:rsidP="00EA02C1">
      <w:pPr>
        <w:pBdr>
          <w:bottom w:val="single" w:sz="6" w:space="1" w:color="auto"/>
        </w:pBdr>
        <w:rPr>
          <w:rFonts w:cs="Tahoma"/>
          <w:color w:val="000000"/>
          <w:shd w:val="clear" w:color="auto" w:fill="FFFFFF"/>
        </w:rPr>
      </w:pPr>
    </w:p>
    <w:sectPr w:rsidR="00216A9A" w:rsidSect="0027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F55"/>
    <w:multiLevelType w:val="hybridMultilevel"/>
    <w:tmpl w:val="32A2F03A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117F32"/>
    <w:multiLevelType w:val="hybridMultilevel"/>
    <w:tmpl w:val="91E80F06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FA0BAA"/>
    <w:multiLevelType w:val="hybridMultilevel"/>
    <w:tmpl w:val="180E22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79"/>
    <w:rsid w:val="00014267"/>
    <w:rsid w:val="00213C09"/>
    <w:rsid w:val="00216A9A"/>
    <w:rsid w:val="002322B5"/>
    <w:rsid w:val="00273EEB"/>
    <w:rsid w:val="002C1E95"/>
    <w:rsid w:val="002C7CA4"/>
    <w:rsid w:val="002D202D"/>
    <w:rsid w:val="00307F19"/>
    <w:rsid w:val="003477E7"/>
    <w:rsid w:val="00352BB5"/>
    <w:rsid w:val="0037009C"/>
    <w:rsid w:val="003B2164"/>
    <w:rsid w:val="00405232"/>
    <w:rsid w:val="0042015D"/>
    <w:rsid w:val="004F33E7"/>
    <w:rsid w:val="00504B73"/>
    <w:rsid w:val="0052476D"/>
    <w:rsid w:val="00544F1C"/>
    <w:rsid w:val="005E0598"/>
    <w:rsid w:val="005F427E"/>
    <w:rsid w:val="00642F0F"/>
    <w:rsid w:val="007164F1"/>
    <w:rsid w:val="00727179"/>
    <w:rsid w:val="0086557C"/>
    <w:rsid w:val="00941038"/>
    <w:rsid w:val="00957F0F"/>
    <w:rsid w:val="00981AD6"/>
    <w:rsid w:val="009A25C4"/>
    <w:rsid w:val="009A5039"/>
    <w:rsid w:val="009E7EB4"/>
    <w:rsid w:val="00A86D79"/>
    <w:rsid w:val="00AE36C4"/>
    <w:rsid w:val="00AF64A4"/>
    <w:rsid w:val="00B140A5"/>
    <w:rsid w:val="00B716BF"/>
    <w:rsid w:val="00B73703"/>
    <w:rsid w:val="00C15AA7"/>
    <w:rsid w:val="00C925E1"/>
    <w:rsid w:val="00CE081C"/>
    <w:rsid w:val="00D07AEA"/>
    <w:rsid w:val="00D20489"/>
    <w:rsid w:val="00D36878"/>
    <w:rsid w:val="00D60939"/>
    <w:rsid w:val="00D67037"/>
    <w:rsid w:val="00D7799B"/>
    <w:rsid w:val="00E341BF"/>
    <w:rsid w:val="00EA02C1"/>
    <w:rsid w:val="00F511CC"/>
    <w:rsid w:val="00F9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717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C15A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1010</Words>
  <Characters>5763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Сценарии рекламных радио роликов для мебельных магазинов</dc:title>
  <dc:subject/>
  <dc:creator>Устинов</dc:creator>
  <cp:keywords/>
  <dc:description/>
  <cp:lastModifiedBy>Ира</cp:lastModifiedBy>
  <cp:revision>2</cp:revision>
  <dcterms:created xsi:type="dcterms:W3CDTF">2013-07-04T12:19:00Z</dcterms:created>
  <dcterms:modified xsi:type="dcterms:W3CDTF">2013-07-04T12:19:00Z</dcterms:modified>
</cp:coreProperties>
</file>