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D8" w:rsidRPr="007C35AD" w:rsidRDefault="001444D8" w:rsidP="00680D22">
      <w:pPr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</w:rPr>
      </w:pPr>
      <w:r w:rsidRPr="007C35AD">
        <w:rPr>
          <w:rFonts w:ascii="Arial" w:hAnsi="Arial" w:cs="Arial"/>
          <w:b/>
          <w:bCs/>
          <w:color w:val="0000FF"/>
          <w:sz w:val="32"/>
          <w:szCs w:val="32"/>
          <w:u w:val="single"/>
        </w:rPr>
        <w:t>1) ИСХОДНИК</w:t>
      </w:r>
    </w:p>
    <w:p w:rsidR="001444D8" w:rsidRDefault="001444D8" w:rsidP="007C35A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Почему я не встречаю своего мужчину?</w:t>
      </w:r>
    </w:p>
    <w:p w:rsidR="001444D8" w:rsidRPr="00ED0A96" w:rsidRDefault="001444D8" w:rsidP="007C35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Pr="00ED0A96">
        <w:rPr>
          <w:rFonts w:ascii="Arial" w:hAnsi="Arial" w:cs="Arial"/>
          <w:b/>
          <w:bCs/>
          <w:sz w:val="32"/>
          <w:szCs w:val="32"/>
        </w:rPr>
        <w:t xml:space="preserve"> отговорок </w:t>
      </w:r>
      <w:r>
        <w:rPr>
          <w:rFonts w:ascii="Arial" w:hAnsi="Arial" w:cs="Arial"/>
          <w:b/>
          <w:bCs/>
          <w:sz w:val="32"/>
          <w:szCs w:val="32"/>
        </w:rPr>
        <w:t xml:space="preserve">свидетельствующих </w:t>
      </w:r>
      <w:r w:rsidRPr="00ED0A96">
        <w:rPr>
          <w:rFonts w:ascii="Arial" w:hAnsi="Arial" w:cs="Arial"/>
          <w:b/>
          <w:bCs/>
          <w:sz w:val="32"/>
          <w:szCs w:val="32"/>
        </w:rPr>
        <w:t>о неготовности женщины к появлению в её жизни настоящего мужчины.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уже не раз, не два писала о том, почему умная, красивая, чудесная женщина </w:t>
      </w:r>
      <w:r w:rsidRPr="00D118B0">
        <w:rPr>
          <w:rFonts w:ascii="Arial" w:hAnsi="Arial" w:cs="Arial"/>
          <w:b/>
          <w:bCs/>
          <w:sz w:val="24"/>
          <w:szCs w:val="24"/>
        </w:rPr>
        <w:t>не может выйти замуж</w:t>
      </w:r>
      <w:r>
        <w:rPr>
          <w:rFonts w:ascii="Arial" w:hAnsi="Arial" w:cs="Arial"/>
          <w:sz w:val="24"/>
          <w:szCs w:val="24"/>
        </w:rPr>
        <w:t>. Почему она не может встретить своего идеального мужчину. Кто ей мешает? Сегодня ещё раз поговорим именно об этом. Потому что вопросы на эту тему в моей почте не прекращаются. Но сегодня мы посмотрим на эту проблему немного под другим углом зрения.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провела свое собственное исследование и поняла простую до банальности вещь. Женщина сколько угодно может стремиться выйти замуж, но никогда не достигнет этого блаженного и желанного состояния, если... Даже приложив сверхчеловеческие усилия, не получится выйти замуж, </w:t>
      </w:r>
      <w:r w:rsidRPr="00ED0A96">
        <w:rPr>
          <w:rFonts w:ascii="Arial" w:hAnsi="Arial" w:cs="Arial"/>
          <w:b/>
          <w:bCs/>
          <w:sz w:val="24"/>
          <w:szCs w:val="24"/>
        </w:rPr>
        <w:t>ЕСЛИ!!!!!!!!!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 w:rsidRPr="00ED0A96">
        <w:rPr>
          <w:rFonts w:ascii="Arial" w:hAnsi="Arial" w:cs="Arial"/>
          <w:b/>
          <w:bCs/>
          <w:sz w:val="24"/>
          <w:szCs w:val="24"/>
        </w:rPr>
        <w:t>Давайте поговорим об этом</w:t>
      </w:r>
      <w:r>
        <w:rPr>
          <w:rFonts w:ascii="Arial" w:hAnsi="Arial" w:cs="Arial"/>
          <w:sz w:val="24"/>
          <w:szCs w:val="24"/>
        </w:rPr>
        <w:t xml:space="preserve"> </w:t>
      </w:r>
      <w:r w:rsidRPr="00ED0A96">
        <w:rPr>
          <w:rFonts w:ascii="Arial" w:hAnsi="Arial" w:cs="Arial"/>
          <w:b/>
          <w:bCs/>
          <w:sz w:val="24"/>
          <w:szCs w:val="24"/>
        </w:rPr>
        <w:t>ЕСЛИ!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 w:rsidRPr="007D3E27">
        <w:rPr>
          <w:rFonts w:ascii="Arial" w:hAnsi="Arial" w:cs="Arial"/>
          <w:b/>
          <w:bCs/>
          <w:sz w:val="24"/>
          <w:szCs w:val="24"/>
        </w:rPr>
        <w:t>Если женщина не готова к появлению мужчины в её жизни, он там и не появится.</w:t>
      </w:r>
      <w:r>
        <w:rPr>
          <w:rFonts w:ascii="Arial" w:hAnsi="Arial" w:cs="Arial"/>
          <w:sz w:val="24"/>
          <w:szCs w:val="24"/>
        </w:rPr>
        <w:t xml:space="preserve"> Неготовность эта практически подсознательная. Сама женщина может этого вообще не осознавать. Это внутренние страхи, застарелые травматические опыты, неосознаваемые блоки. И тогда она сама мешает себе достичь самого желанного </w:t>
      </w:r>
    </w:p>
    <w:p w:rsidR="001444D8" w:rsidRPr="00662E8F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 спросите, а как понять, что эта неготовность к отношениям существует, если всё это подсознательно, всё скрыто и непонятно. Вот в этом мы и разберемся на примере отговорок, которые часто приводят одинокие  женщины</w:t>
      </w:r>
    </w:p>
    <w:p w:rsidR="001444D8" w:rsidRPr="00AB3C3B" w:rsidRDefault="001444D8" w:rsidP="007C35A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AB3C3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B3C3B">
        <w:rPr>
          <w:rFonts w:ascii="Arial" w:hAnsi="Arial" w:cs="Arial"/>
          <w:b/>
          <w:bCs/>
          <w:sz w:val="24"/>
          <w:szCs w:val="24"/>
        </w:rPr>
        <w:t>Карма</w:t>
      </w:r>
    </w:p>
    <w:p w:rsidR="001444D8" w:rsidRPr="00AB3C3B" w:rsidRDefault="001444D8" w:rsidP="007C35A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AB3C3B">
        <w:rPr>
          <w:rFonts w:ascii="Arial" w:hAnsi="Arial" w:cs="Arial"/>
          <w:b/>
          <w:bCs/>
          <w:sz w:val="24"/>
          <w:szCs w:val="24"/>
        </w:rPr>
        <w:t>Судьба</w:t>
      </w:r>
    </w:p>
    <w:p w:rsidR="001444D8" w:rsidRPr="00AB3C3B" w:rsidRDefault="001444D8" w:rsidP="007C35A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AB3C3B">
        <w:rPr>
          <w:rFonts w:ascii="Arial" w:hAnsi="Arial" w:cs="Arial"/>
          <w:b/>
          <w:bCs/>
          <w:sz w:val="24"/>
          <w:szCs w:val="24"/>
        </w:rPr>
        <w:t>Венец безбрачия.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 w:rsidRPr="00662E8F">
        <w:rPr>
          <w:rFonts w:ascii="Arial" w:hAnsi="Arial" w:cs="Arial"/>
          <w:sz w:val="24"/>
          <w:szCs w:val="24"/>
        </w:rPr>
        <w:t>Все три отговорки очень удобные</w:t>
      </w:r>
      <w:r>
        <w:rPr>
          <w:rFonts w:ascii="Arial" w:hAnsi="Arial" w:cs="Arial"/>
          <w:sz w:val="24"/>
          <w:szCs w:val="24"/>
        </w:rPr>
        <w:t xml:space="preserve">.  И главное в них то, что ничего не нужно делать, </w:t>
      </w:r>
    </w:p>
    <w:p w:rsidR="001444D8" w:rsidRDefault="001444D8" w:rsidP="007C35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3C3B">
        <w:rPr>
          <w:rFonts w:ascii="Arial" w:hAnsi="Arial" w:cs="Arial"/>
          <w:sz w:val="24"/>
          <w:szCs w:val="24"/>
        </w:rPr>
        <w:t>не нужно разбират</w:t>
      </w:r>
      <w:r>
        <w:rPr>
          <w:rFonts w:ascii="Arial" w:hAnsi="Arial" w:cs="Arial"/>
          <w:sz w:val="24"/>
          <w:szCs w:val="24"/>
        </w:rPr>
        <w:t>ь</w:t>
      </w:r>
      <w:r w:rsidRPr="00AB3C3B">
        <w:rPr>
          <w:rFonts w:ascii="Arial" w:hAnsi="Arial" w:cs="Arial"/>
          <w:sz w:val="24"/>
          <w:szCs w:val="24"/>
        </w:rPr>
        <w:t xml:space="preserve">ся с проблемой, </w:t>
      </w:r>
    </w:p>
    <w:p w:rsidR="001444D8" w:rsidRDefault="001444D8" w:rsidP="007C35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3C3B">
        <w:rPr>
          <w:rFonts w:ascii="Arial" w:hAnsi="Arial" w:cs="Arial"/>
          <w:sz w:val="24"/>
          <w:szCs w:val="24"/>
        </w:rPr>
        <w:t xml:space="preserve">не нужно искать настоящие причины одиночества, </w:t>
      </w:r>
    </w:p>
    <w:p w:rsidR="001444D8" w:rsidRDefault="001444D8" w:rsidP="007C35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3C3B">
        <w:rPr>
          <w:rFonts w:ascii="Arial" w:hAnsi="Arial" w:cs="Arial"/>
          <w:sz w:val="24"/>
          <w:szCs w:val="24"/>
        </w:rPr>
        <w:t xml:space="preserve">не нужно работать над собой. </w:t>
      </w:r>
    </w:p>
    <w:p w:rsidR="001444D8" w:rsidRPr="00AB3C3B" w:rsidRDefault="001444D8" w:rsidP="007C35AD">
      <w:pPr>
        <w:rPr>
          <w:rFonts w:ascii="Arial" w:hAnsi="Arial" w:cs="Arial"/>
          <w:sz w:val="24"/>
          <w:szCs w:val="24"/>
        </w:rPr>
      </w:pPr>
      <w:r w:rsidRPr="00AB3C3B">
        <w:rPr>
          <w:rFonts w:ascii="Arial" w:hAnsi="Arial" w:cs="Arial"/>
          <w:sz w:val="24"/>
          <w:szCs w:val="24"/>
        </w:rPr>
        <w:t>Мало того, можно пожаловаться на свою несчастную женскую долю. А если ещё кто-то и пожалеет</w:t>
      </w:r>
      <w:r>
        <w:rPr>
          <w:rFonts w:ascii="Arial" w:hAnsi="Arial" w:cs="Arial"/>
          <w:sz w:val="24"/>
          <w:szCs w:val="24"/>
        </w:rPr>
        <w:t xml:space="preserve"> и поможет ругать мужчин</w:t>
      </w:r>
      <w:r w:rsidRPr="00AB3C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можно получить внимание и ощущение заботы. </w:t>
      </w:r>
      <w:r w:rsidRPr="00AB3C3B">
        <w:rPr>
          <w:rFonts w:ascii="Arial" w:hAnsi="Arial" w:cs="Arial"/>
          <w:sz w:val="24"/>
          <w:szCs w:val="24"/>
        </w:rPr>
        <w:t>Иллюзия понимания и участия.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есть и более весомые отговорки. Например, вот такая:</w:t>
      </w:r>
    </w:p>
    <w:p w:rsidR="001444D8" w:rsidRPr="00ED0A96" w:rsidRDefault="001444D8" w:rsidP="007C35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4.</w:t>
      </w:r>
      <w:r w:rsidRPr="00ED0A96">
        <w:rPr>
          <w:rFonts w:ascii="Arial" w:hAnsi="Arial" w:cs="Arial"/>
          <w:b/>
          <w:bCs/>
          <w:sz w:val="24"/>
          <w:szCs w:val="24"/>
        </w:rPr>
        <w:t>Замуж</w:t>
      </w:r>
      <w:r w:rsidRPr="00ED0A9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D0A96">
        <w:rPr>
          <w:rFonts w:ascii="Arial" w:hAnsi="Arial" w:cs="Arial"/>
          <w:b/>
          <w:bCs/>
          <w:sz w:val="24"/>
          <w:szCs w:val="24"/>
        </w:rPr>
        <w:t>пойду только за красивого, внимательного, заботливого, обеспеченного мужчину, который возьмет на себя полностью ответственность за мою жизнь. Ну чем не принц?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 w:rsidRPr="00662E8F">
        <w:rPr>
          <w:rFonts w:ascii="Arial" w:hAnsi="Arial" w:cs="Arial"/>
          <w:sz w:val="24"/>
          <w:szCs w:val="24"/>
        </w:rPr>
        <w:t xml:space="preserve">То есть </w:t>
      </w:r>
      <w:r>
        <w:rPr>
          <w:rFonts w:ascii="Arial" w:hAnsi="Arial" w:cs="Arial"/>
          <w:sz w:val="24"/>
          <w:szCs w:val="24"/>
        </w:rPr>
        <w:t>именно мужчина должен сдела</w:t>
      </w:r>
      <w:r w:rsidRPr="00662E8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Pr="00662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женщину счастливой, решить её </w:t>
      </w:r>
      <w:r w:rsidRPr="00662E8F">
        <w:rPr>
          <w:rFonts w:ascii="Arial" w:hAnsi="Arial" w:cs="Arial"/>
          <w:sz w:val="24"/>
          <w:szCs w:val="24"/>
        </w:rPr>
        <w:t xml:space="preserve">проблемы, </w:t>
      </w:r>
      <w:r>
        <w:rPr>
          <w:rFonts w:ascii="Arial" w:hAnsi="Arial" w:cs="Arial"/>
          <w:sz w:val="24"/>
          <w:szCs w:val="24"/>
        </w:rPr>
        <w:t>оградить от душевной неустроенности, несчастности, тоскливого серого существования.  Иначе он и вообще не нужен.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Иногда закрадывается подозрение, что женщина замуж не хочет, но не решается признаться ни себе, ни другим. Ведь осудят, не поймут, будут уговаривать и осуждать. Проще поднять планку так высоко, чтобы ни один мужчина до такого идеала вообще не дотянул.</w:t>
      </w:r>
    </w:p>
    <w:p w:rsidR="001444D8" w:rsidRPr="00F65B4C" w:rsidRDefault="001444D8" w:rsidP="007C35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5.</w:t>
      </w:r>
      <w:r w:rsidRPr="00F65B4C">
        <w:rPr>
          <w:rFonts w:ascii="Arial" w:hAnsi="Arial" w:cs="Arial"/>
          <w:b/>
          <w:bCs/>
          <w:sz w:val="24"/>
          <w:szCs w:val="24"/>
        </w:rPr>
        <w:t xml:space="preserve">Настоящих мужчин вообще не осталось. Замуж  идти не за кого. 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женщина словно специально не замечает совершенно нормальных, честных и порядочных мужчин. Более того, она словно слепая, отвергает любые попытки нормального мужчины ей понравиться. Он и скучный, и не романтичный, и вообще я его не люблю. Даже не дав ему возможности себя завоевать. 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что же это как не отговорки, как не попытки женщины убедить всех, что ей просто не везет, потому что ну нет нормальных мужчин, вымерли ещё в прошлом, а может и в позапрошлом веке.</w:t>
      </w:r>
    </w:p>
    <w:p w:rsidR="001444D8" w:rsidRDefault="001444D8" w:rsidP="007C35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6. </w:t>
      </w:r>
      <w:r w:rsidRPr="00ED0A96">
        <w:rPr>
          <w:rFonts w:ascii="Arial" w:hAnsi="Arial" w:cs="Arial"/>
          <w:b/>
          <w:bCs/>
          <w:sz w:val="24"/>
          <w:szCs w:val="24"/>
        </w:rPr>
        <w:t>Я уже пробовала и не один раз. Ничего хорошего из этого никогда не получалось.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Часто бывают ситуации, когда женщина сама, своими руками превращает мужчину в несносного тирана, либо ленивого и безразличного лежебоку. 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Стараясь быть хорошей, отдавая всю себя отношениям, даря всю свою любовь, и ничего не требуя взамен, женщина принесла себя в жертву любви. Так она считала. Но получила холодное равнодушие и безразличие от любимого мужчины. 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Она не заметила, что старалась слишком сильно, что не давала мужчине проявить свою любовь, и даже не интересовалась, любит ли он её на самом деле, а не на словах. И с тех самых пор этот сценарий повторяется постоянно. Ведь как вести себя иначе женщина не знает.</w:t>
      </w:r>
    </w:p>
    <w:p w:rsidR="001444D8" w:rsidRDefault="001444D8" w:rsidP="007C35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7.</w:t>
      </w:r>
      <w:r w:rsidRPr="00ED0A96">
        <w:rPr>
          <w:rFonts w:ascii="Arial" w:hAnsi="Arial" w:cs="Arial"/>
          <w:b/>
          <w:bCs/>
          <w:sz w:val="24"/>
          <w:szCs w:val="24"/>
        </w:rPr>
        <w:t xml:space="preserve">Как </w:t>
      </w:r>
      <w:r>
        <w:rPr>
          <w:rFonts w:ascii="Arial" w:hAnsi="Arial" w:cs="Arial"/>
          <w:b/>
          <w:bCs/>
          <w:sz w:val="24"/>
          <w:szCs w:val="24"/>
        </w:rPr>
        <w:t>я могу встретить идеального мужчину, если я сама совсем не идеальная. Я не смогу ему соответствовать, он меня бросит.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«Мама всегда говорила, что я плохая хозяйка, я далеко не красавица, я никому не нужна». Ну и как после такого многолетнего внушения поверить, что женщина достойна самого лучшего мужчины. Что мужчины любят разных женщин, и далеко не всегда идеальных.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наши родители далеко не идеальные. Они много проблем создают своим детям из самых лучших побуждений. А иногда и абсолютно сознательно причиняя боль своим детям. И что же делать? Сначала простить не самых умных и не самых добрых родителей. 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Потом отыскать всех своих тараканов и рассадить их по местам. А проще, займитесь собой. Никогда и никогда не решит ваши проблемы за вас. Полюбите себя настолько, чтобы захотеть изменить свою жизнь, приложить к этому достаточно много усилий, и, в конце концов, взять и изменить свою жизнь.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 w:rsidRPr="00ED0A96">
        <w:rPr>
          <w:rFonts w:ascii="Arial" w:hAnsi="Arial" w:cs="Arial"/>
          <w:b/>
          <w:bCs/>
          <w:sz w:val="24"/>
          <w:szCs w:val="24"/>
        </w:rPr>
        <w:t>Чтобы вас полюбил достойный мужчина, любите себя, достойную, красивую, чудесную женщину.</w:t>
      </w:r>
      <w:r>
        <w:rPr>
          <w:rFonts w:ascii="Arial" w:hAnsi="Arial" w:cs="Arial"/>
          <w:b/>
          <w:bCs/>
          <w:sz w:val="24"/>
          <w:szCs w:val="24"/>
        </w:rPr>
        <w:t xml:space="preserve"> Чтобы ушло одиночество и боль. 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 по себе ничего не изменится. Само по себе вообще ничего никогда не происходит. И в случайности я  тоже не верю. Ну а если нет сил, нет веры, нет возможностей хоть что-то изменить, </w:t>
      </w:r>
      <w:r w:rsidRPr="00ED0A96">
        <w:rPr>
          <w:rFonts w:ascii="Arial" w:hAnsi="Arial" w:cs="Arial"/>
          <w:sz w:val="24"/>
          <w:szCs w:val="24"/>
        </w:rPr>
        <w:t>значит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ED0A96">
        <w:rPr>
          <w:rFonts w:ascii="Arial" w:hAnsi="Arial" w:cs="Arial"/>
          <w:b/>
          <w:bCs/>
          <w:i/>
          <w:iCs/>
          <w:sz w:val="24"/>
          <w:szCs w:val="24"/>
        </w:rPr>
        <w:t xml:space="preserve"> ВАС ваша жизнь устраивает</w:t>
      </w:r>
      <w:r>
        <w:rPr>
          <w:rFonts w:ascii="Arial" w:hAnsi="Arial" w:cs="Arial"/>
          <w:sz w:val="24"/>
          <w:szCs w:val="24"/>
        </w:rPr>
        <w:t>. И не нужно искать причины и отговорки. Просто признайте этот факт и живите спокойно.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такие простые мысли. Для кого-то понятные и верные, для кого-то спорные и неприемлемые. 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 w:rsidRPr="00D01A90">
        <w:rPr>
          <w:rFonts w:ascii="Arial" w:hAnsi="Arial" w:cs="Arial"/>
          <w:b/>
          <w:bCs/>
          <w:sz w:val="24"/>
          <w:szCs w:val="24"/>
        </w:rPr>
        <w:t>Вот и пишите, спорьте, доказывайте мою неправоту, или соглашайтесь. Но начните уже хоть что-нибудь делать.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я вас обязательно поддержу.</w:t>
      </w:r>
    </w:p>
    <w:p w:rsidR="001444D8" w:rsidRDefault="001444D8" w:rsidP="007C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Удачи вам, любви и благополучия.</w:t>
      </w:r>
    </w:p>
    <w:p w:rsidR="001444D8" w:rsidRDefault="001444D8" w:rsidP="00680D22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1444D8" w:rsidRPr="007C35AD" w:rsidRDefault="001444D8" w:rsidP="00680D22">
      <w:pPr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</w:rPr>
      </w:pPr>
      <w:r w:rsidRPr="007C35AD">
        <w:rPr>
          <w:rFonts w:ascii="Arial" w:hAnsi="Arial" w:cs="Arial"/>
          <w:b/>
          <w:bCs/>
          <w:color w:val="0000FF"/>
          <w:sz w:val="32"/>
          <w:szCs w:val="32"/>
          <w:u w:val="single"/>
        </w:rPr>
        <w:t>2) КОРРЕКТУРА</w:t>
      </w:r>
    </w:p>
    <w:p w:rsidR="001444D8" w:rsidRDefault="001444D8" w:rsidP="00680D2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Почему я не встречаю своего мужчину?</w:t>
      </w:r>
    </w:p>
    <w:p w:rsidR="001444D8" w:rsidRPr="00D51840" w:rsidRDefault="001444D8" w:rsidP="00680D22">
      <w:pPr>
        <w:jc w:val="center"/>
        <w:rPr>
          <w:rFonts w:ascii="Arial" w:hAnsi="Arial" w:cs="Arial"/>
          <w:b/>
          <w:bCs/>
          <w:i/>
          <w:iCs/>
          <w:color w:val="FF00FF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</w:t>
      </w:r>
      <w:r w:rsidRPr="00ED0A96">
        <w:rPr>
          <w:rFonts w:ascii="Arial" w:hAnsi="Arial" w:cs="Arial"/>
          <w:b/>
          <w:bCs/>
          <w:sz w:val="32"/>
          <w:szCs w:val="32"/>
        </w:rPr>
        <w:t xml:space="preserve"> отговорок</w:t>
      </w:r>
      <w:r w:rsidRPr="00D51840">
        <w:rPr>
          <w:rFonts w:ascii="Arial" w:hAnsi="Arial" w:cs="Arial"/>
          <w:b/>
          <w:bCs/>
          <w:sz w:val="32"/>
          <w:szCs w:val="32"/>
          <w:highlight w:val="darkGray"/>
        </w:rPr>
        <w:t>,</w:t>
      </w:r>
      <w:r w:rsidRPr="00ED0A9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свидетельствующих </w:t>
      </w:r>
      <w:r w:rsidRPr="00ED0A96">
        <w:rPr>
          <w:rFonts w:ascii="Arial" w:hAnsi="Arial" w:cs="Arial"/>
          <w:b/>
          <w:bCs/>
          <w:sz w:val="32"/>
          <w:szCs w:val="32"/>
        </w:rPr>
        <w:t>о неготовности женщины к появлен</w:t>
      </w:r>
      <w:r>
        <w:rPr>
          <w:rFonts w:ascii="Arial" w:hAnsi="Arial" w:cs="Arial"/>
          <w:b/>
          <w:bCs/>
          <w:sz w:val="32"/>
          <w:szCs w:val="32"/>
        </w:rPr>
        <w:t xml:space="preserve">ию в её жизни настоящего </w:t>
      </w:r>
      <w:r w:rsidRPr="00D51840">
        <w:rPr>
          <w:rFonts w:ascii="Arial" w:hAnsi="Arial" w:cs="Arial"/>
          <w:b/>
          <w:bCs/>
          <w:sz w:val="32"/>
          <w:szCs w:val="32"/>
          <w:highlight w:val="darkGray"/>
        </w:rPr>
        <w:t>мужчины</w:t>
      </w:r>
      <w:r>
        <w:rPr>
          <w:rFonts w:ascii="Arial" w:hAnsi="Arial" w:cs="Arial"/>
          <w:b/>
          <w:bCs/>
          <w:sz w:val="32"/>
          <w:szCs w:val="32"/>
        </w:rPr>
        <w:t xml:space="preserve"> (</w:t>
      </w:r>
      <w:r w:rsidRPr="00D51840">
        <w:rPr>
          <w:rFonts w:ascii="Arial" w:hAnsi="Arial" w:cs="Arial"/>
          <w:b/>
          <w:bCs/>
          <w:i/>
          <w:iCs/>
          <w:color w:val="FF00FF"/>
          <w:sz w:val="32"/>
          <w:szCs w:val="32"/>
        </w:rPr>
        <w:t>Точка  не ставится в конце  заголовка</w:t>
      </w:r>
      <w:r>
        <w:rPr>
          <w:rFonts w:ascii="Arial" w:hAnsi="Arial" w:cs="Arial"/>
          <w:b/>
          <w:bCs/>
          <w:i/>
          <w:iCs/>
          <w:color w:val="FF00FF"/>
          <w:sz w:val="32"/>
          <w:szCs w:val="32"/>
        </w:rPr>
        <w:t>)</w:t>
      </w:r>
    </w:p>
    <w:p w:rsidR="001444D8" w:rsidRDefault="001444D8" w:rsidP="0068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уже не раз, не два писала о том, почему умная, красивая, чудесная женщина </w:t>
      </w:r>
      <w:r w:rsidRPr="00D118B0">
        <w:rPr>
          <w:rFonts w:ascii="Arial" w:hAnsi="Arial" w:cs="Arial"/>
          <w:b/>
          <w:bCs/>
          <w:sz w:val="24"/>
          <w:szCs w:val="24"/>
        </w:rPr>
        <w:t>не может выйти замуж</w:t>
      </w:r>
      <w:r>
        <w:rPr>
          <w:rFonts w:ascii="Arial" w:hAnsi="Arial" w:cs="Arial"/>
          <w:sz w:val="24"/>
          <w:szCs w:val="24"/>
        </w:rPr>
        <w:t>. Почему она не может встретить своего идеального мужчину. Кто ей мешает? Сегодня ещё раз поговорим именно об этом. Потому что вопросы на эту тему в моей почте не прекращаются. Но сегодня мы посмотрим на эту проблему немного под другим углом зрения.</w:t>
      </w:r>
    </w:p>
    <w:p w:rsidR="001444D8" w:rsidRDefault="001444D8" w:rsidP="0068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провела </w:t>
      </w:r>
      <w:r w:rsidRPr="00D51840">
        <w:rPr>
          <w:rFonts w:ascii="Arial" w:hAnsi="Arial" w:cs="Arial"/>
          <w:sz w:val="24"/>
          <w:szCs w:val="24"/>
          <w:highlight w:val="yellow"/>
        </w:rPr>
        <w:t>свое</w:t>
      </w:r>
      <w:r>
        <w:rPr>
          <w:rFonts w:ascii="Arial" w:hAnsi="Arial" w:cs="Arial"/>
          <w:sz w:val="24"/>
          <w:szCs w:val="24"/>
        </w:rPr>
        <w:t xml:space="preserve"> собственное исследование и поняла простую до банальности вещь. Женщина сколько угодно может стремиться выйти замуж, но никогда не достигнет этого блаженного и желанного состояния, если... Даже приложив сверхчеловеческие усилия, не получится выйти замуж, </w:t>
      </w:r>
      <w:r w:rsidRPr="00ED0A96">
        <w:rPr>
          <w:rFonts w:ascii="Arial" w:hAnsi="Arial" w:cs="Arial"/>
          <w:b/>
          <w:bCs/>
          <w:sz w:val="24"/>
          <w:szCs w:val="24"/>
        </w:rPr>
        <w:t>ЕСЛИ!!!!!!!!!</w:t>
      </w:r>
    </w:p>
    <w:p w:rsidR="001444D8" w:rsidRDefault="001444D8" w:rsidP="00680D22">
      <w:pPr>
        <w:rPr>
          <w:rFonts w:ascii="Arial" w:hAnsi="Arial" w:cs="Arial"/>
          <w:sz w:val="24"/>
          <w:szCs w:val="24"/>
        </w:rPr>
      </w:pPr>
      <w:r w:rsidRPr="00ED0A96">
        <w:rPr>
          <w:rFonts w:ascii="Arial" w:hAnsi="Arial" w:cs="Arial"/>
          <w:b/>
          <w:bCs/>
          <w:sz w:val="24"/>
          <w:szCs w:val="24"/>
        </w:rPr>
        <w:t>Давайте поговорим об этом</w:t>
      </w:r>
      <w:r>
        <w:rPr>
          <w:rFonts w:ascii="Arial" w:hAnsi="Arial" w:cs="Arial"/>
          <w:sz w:val="24"/>
          <w:szCs w:val="24"/>
        </w:rPr>
        <w:t xml:space="preserve"> </w:t>
      </w:r>
      <w:r w:rsidRPr="00ED0A96">
        <w:rPr>
          <w:rFonts w:ascii="Arial" w:hAnsi="Arial" w:cs="Arial"/>
          <w:b/>
          <w:bCs/>
          <w:sz w:val="24"/>
          <w:szCs w:val="24"/>
        </w:rPr>
        <w:t>ЕСЛИ!</w:t>
      </w:r>
    </w:p>
    <w:p w:rsidR="001444D8" w:rsidRDefault="001444D8" w:rsidP="00680D22">
      <w:pPr>
        <w:rPr>
          <w:rFonts w:ascii="Arial" w:hAnsi="Arial" w:cs="Arial"/>
          <w:sz w:val="24"/>
          <w:szCs w:val="24"/>
        </w:rPr>
      </w:pPr>
      <w:r w:rsidRPr="007D3E27">
        <w:rPr>
          <w:rFonts w:ascii="Arial" w:hAnsi="Arial" w:cs="Arial"/>
          <w:b/>
          <w:bCs/>
          <w:sz w:val="24"/>
          <w:szCs w:val="24"/>
        </w:rPr>
        <w:t>Если женщина не готова к появлению мужчины в её жизни, он там и не появится.</w:t>
      </w:r>
      <w:r>
        <w:rPr>
          <w:rFonts w:ascii="Arial" w:hAnsi="Arial" w:cs="Arial"/>
          <w:sz w:val="24"/>
          <w:szCs w:val="24"/>
        </w:rPr>
        <w:t xml:space="preserve"> Неготовность эта практически подсознательная. Сама женщина может этого вообще не осознавать. Это внутренние страхи, застарелые травматические опыты, неосознаваемые блоки. И тогда она сама мешает себе достичь самого желанного</w:t>
      </w:r>
      <w:r w:rsidRPr="00D51840">
        <w:rPr>
          <w:rFonts w:ascii="Arial" w:hAnsi="Arial" w:cs="Arial"/>
          <w:sz w:val="24"/>
          <w:szCs w:val="24"/>
          <w:highlight w:val="darkGray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44D8" w:rsidRPr="00662E8F" w:rsidRDefault="001444D8" w:rsidP="00680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спросите, а как понять, что эта неготовность к отношениям существует, если всё это подсознательно, всё скрыто и непонятно. Вот в этом мы и </w:t>
      </w:r>
      <w:r w:rsidRPr="00970556">
        <w:rPr>
          <w:rFonts w:ascii="Arial" w:hAnsi="Arial" w:cs="Arial"/>
          <w:sz w:val="24"/>
          <w:szCs w:val="24"/>
          <w:highlight w:val="darkGray"/>
        </w:rPr>
        <w:t>разберёмся</w:t>
      </w:r>
      <w:r>
        <w:rPr>
          <w:rFonts w:ascii="Arial" w:hAnsi="Arial" w:cs="Arial"/>
          <w:sz w:val="24"/>
          <w:szCs w:val="24"/>
        </w:rPr>
        <w:t xml:space="preserve"> на примере отговорок, которые часто приводят одинокие  женщины</w:t>
      </w:r>
      <w:r w:rsidRPr="00D51840">
        <w:rPr>
          <w:rFonts w:ascii="Arial" w:hAnsi="Arial" w:cs="Arial"/>
          <w:sz w:val="24"/>
          <w:szCs w:val="24"/>
          <w:highlight w:val="darkGray"/>
        </w:rPr>
        <w:t>:</w:t>
      </w:r>
    </w:p>
    <w:p w:rsidR="001444D8" w:rsidRPr="00AB3C3B" w:rsidRDefault="001444D8" w:rsidP="00AB3C3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AB3C3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B3C3B">
        <w:rPr>
          <w:rFonts w:ascii="Arial" w:hAnsi="Arial" w:cs="Arial"/>
          <w:b/>
          <w:bCs/>
          <w:sz w:val="24"/>
          <w:szCs w:val="24"/>
        </w:rPr>
        <w:t>Карма</w:t>
      </w:r>
      <w:r w:rsidRPr="00D51840">
        <w:rPr>
          <w:rFonts w:ascii="Arial" w:hAnsi="Arial" w:cs="Arial"/>
          <w:b/>
          <w:bCs/>
          <w:sz w:val="24"/>
          <w:szCs w:val="24"/>
          <w:highlight w:val="darkGray"/>
        </w:rPr>
        <w:t>.</w:t>
      </w:r>
    </w:p>
    <w:p w:rsidR="001444D8" w:rsidRPr="00AB3C3B" w:rsidRDefault="001444D8" w:rsidP="00AB3C3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AB3C3B">
        <w:rPr>
          <w:rFonts w:ascii="Arial" w:hAnsi="Arial" w:cs="Arial"/>
          <w:b/>
          <w:bCs/>
          <w:sz w:val="24"/>
          <w:szCs w:val="24"/>
        </w:rPr>
        <w:t>Судьба</w:t>
      </w:r>
      <w:r w:rsidRPr="00D51840">
        <w:rPr>
          <w:rFonts w:ascii="Arial" w:hAnsi="Arial" w:cs="Arial"/>
          <w:b/>
          <w:bCs/>
          <w:sz w:val="24"/>
          <w:szCs w:val="24"/>
          <w:highlight w:val="darkGray"/>
        </w:rPr>
        <w:t>.</w:t>
      </w:r>
    </w:p>
    <w:p w:rsidR="001444D8" w:rsidRPr="00AB3C3B" w:rsidRDefault="001444D8" w:rsidP="00AB3C3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AB3C3B">
        <w:rPr>
          <w:rFonts w:ascii="Arial" w:hAnsi="Arial" w:cs="Arial"/>
          <w:b/>
          <w:bCs/>
          <w:sz w:val="24"/>
          <w:szCs w:val="24"/>
        </w:rPr>
        <w:t>Венец безбрачия.</w:t>
      </w:r>
    </w:p>
    <w:p w:rsidR="001444D8" w:rsidRDefault="001444D8" w:rsidP="00662E8F">
      <w:pPr>
        <w:rPr>
          <w:rFonts w:ascii="Arial" w:hAnsi="Arial" w:cs="Arial"/>
          <w:sz w:val="24"/>
          <w:szCs w:val="24"/>
        </w:rPr>
      </w:pPr>
      <w:r w:rsidRPr="00662E8F">
        <w:rPr>
          <w:rFonts w:ascii="Arial" w:hAnsi="Arial" w:cs="Arial"/>
          <w:sz w:val="24"/>
          <w:szCs w:val="24"/>
        </w:rPr>
        <w:t>Все три отговорки очень удобные</w:t>
      </w:r>
      <w:r>
        <w:rPr>
          <w:rFonts w:ascii="Arial" w:hAnsi="Arial" w:cs="Arial"/>
          <w:sz w:val="24"/>
          <w:szCs w:val="24"/>
        </w:rPr>
        <w:t xml:space="preserve">.  И главное в них то, что ничего не нужно делать, </w:t>
      </w:r>
    </w:p>
    <w:p w:rsidR="001444D8" w:rsidRDefault="001444D8" w:rsidP="00AB3C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3C3B">
        <w:rPr>
          <w:rFonts w:ascii="Arial" w:hAnsi="Arial" w:cs="Arial"/>
          <w:sz w:val="24"/>
          <w:szCs w:val="24"/>
        </w:rPr>
        <w:t>не нужно разбират</w:t>
      </w:r>
      <w:r>
        <w:rPr>
          <w:rFonts w:ascii="Arial" w:hAnsi="Arial" w:cs="Arial"/>
          <w:sz w:val="24"/>
          <w:szCs w:val="24"/>
        </w:rPr>
        <w:t>ь</w:t>
      </w:r>
      <w:r w:rsidRPr="00AB3C3B">
        <w:rPr>
          <w:rFonts w:ascii="Arial" w:hAnsi="Arial" w:cs="Arial"/>
          <w:sz w:val="24"/>
          <w:szCs w:val="24"/>
        </w:rPr>
        <w:t xml:space="preserve">ся с проблемой, </w:t>
      </w:r>
    </w:p>
    <w:p w:rsidR="001444D8" w:rsidRDefault="001444D8" w:rsidP="00AB3C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3C3B">
        <w:rPr>
          <w:rFonts w:ascii="Arial" w:hAnsi="Arial" w:cs="Arial"/>
          <w:sz w:val="24"/>
          <w:szCs w:val="24"/>
        </w:rPr>
        <w:t xml:space="preserve">не нужно искать настоящие причины одиночества, </w:t>
      </w:r>
    </w:p>
    <w:p w:rsidR="001444D8" w:rsidRDefault="001444D8" w:rsidP="00AB3C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B3C3B">
        <w:rPr>
          <w:rFonts w:ascii="Arial" w:hAnsi="Arial" w:cs="Arial"/>
          <w:sz w:val="24"/>
          <w:szCs w:val="24"/>
        </w:rPr>
        <w:t xml:space="preserve">не нужно работать над собой. </w:t>
      </w:r>
    </w:p>
    <w:p w:rsidR="001444D8" w:rsidRPr="00AB3C3B" w:rsidRDefault="001444D8" w:rsidP="00AB3C3B">
      <w:pPr>
        <w:rPr>
          <w:rFonts w:ascii="Arial" w:hAnsi="Arial" w:cs="Arial"/>
          <w:sz w:val="24"/>
          <w:szCs w:val="24"/>
        </w:rPr>
      </w:pPr>
      <w:r w:rsidRPr="00AB3C3B">
        <w:rPr>
          <w:rFonts w:ascii="Arial" w:hAnsi="Arial" w:cs="Arial"/>
          <w:sz w:val="24"/>
          <w:szCs w:val="24"/>
        </w:rPr>
        <w:t>Мало того, можно пожаловаться на свою несчастную женскую долю. А если ещё кто-то и пожалеет</w:t>
      </w:r>
      <w:r>
        <w:rPr>
          <w:rFonts w:ascii="Arial" w:hAnsi="Arial" w:cs="Arial"/>
          <w:sz w:val="24"/>
          <w:szCs w:val="24"/>
        </w:rPr>
        <w:t xml:space="preserve"> и поможет ругать мужчин</w:t>
      </w:r>
      <w:r w:rsidRPr="00AB3C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можно получить внимание и ощущение заботы. </w:t>
      </w:r>
      <w:r w:rsidRPr="00AB3C3B">
        <w:rPr>
          <w:rFonts w:ascii="Arial" w:hAnsi="Arial" w:cs="Arial"/>
          <w:sz w:val="24"/>
          <w:szCs w:val="24"/>
        </w:rPr>
        <w:t>Иллюзия понимания и участия.</w:t>
      </w:r>
    </w:p>
    <w:p w:rsidR="001444D8" w:rsidRDefault="001444D8" w:rsidP="00662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есть и более весомые отговорки. Например, вот такая:</w:t>
      </w:r>
    </w:p>
    <w:p w:rsidR="001444D8" w:rsidRPr="00ED0A96" w:rsidRDefault="001444D8" w:rsidP="00ED0A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4.</w:t>
      </w:r>
      <w:r w:rsidRPr="00ED0A96">
        <w:rPr>
          <w:rFonts w:ascii="Arial" w:hAnsi="Arial" w:cs="Arial"/>
          <w:b/>
          <w:bCs/>
          <w:sz w:val="24"/>
          <w:szCs w:val="24"/>
        </w:rPr>
        <w:t>Замуж</w:t>
      </w:r>
      <w:r w:rsidRPr="00ED0A9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D0A96">
        <w:rPr>
          <w:rFonts w:ascii="Arial" w:hAnsi="Arial" w:cs="Arial"/>
          <w:b/>
          <w:bCs/>
          <w:sz w:val="24"/>
          <w:szCs w:val="24"/>
        </w:rPr>
        <w:t>пойду только за красивого, внимательного, заботливого, обеспеченного мужчину, который возьмет на себя полностью ответственность за мою жизнь. Ну</w:t>
      </w:r>
      <w:r w:rsidRPr="00D51840">
        <w:rPr>
          <w:rFonts w:ascii="Arial" w:hAnsi="Arial" w:cs="Arial"/>
          <w:b/>
          <w:bCs/>
          <w:sz w:val="24"/>
          <w:szCs w:val="24"/>
          <w:highlight w:val="darkGray"/>
        </w:rPr>
        <w:t>,</w:t>
      </w:r>
      <w:r w:rsidRPr="00ED0A96">
        <w:rPr>
          <w:rFonts w:ascii="Arial" w:hAnsi="Arial" w:cs="Arial"/>
          <w:b/>
          <w:bCs/>
          <w:sz w:val="24"/>
          <w:szCs w:val="24"/>
        </w:rPr>
        <w:t xml:space="preserve"> чем не принц?</w:t>
      </w:r>
    </w:p>
    <w:p w:rsidR="001444D8" w:rsidRDefault="001444D8" w:rsidP="00662E8F">
      <w:pPr>
        <w:rPr>
          <w:rFonts w:ascii="Arial" w:hAnsi="Arial" w:cs="Arial"/>
          <w:sz w:val="24"/>
          <w:szCs w:val="24"/>
        </w:rPr>
      </w:pPr>
      <w:r w:rsidRPr="00662E8F">
        <w:rPr>
          <w:rFonts w:ascii="Arial" w:hAnsi="Arial" w:cs="Arial"/>
          <w:sz w:val="24"/>
          <w:szCs w:val="24"/>
        </w:rPr>
        <w:t xml:space="preserve">То есть </w:t>
      </w:r>
      <w:r>
        <w:rPr>
          <w:rFonts w:ascii="Arial" w:hAnsi="Arial" w:cs="Arial"/>
          <w:sz w:val="24"/>
          <w:szCs w:val="24"/>
        </w:rPr>
        <w:t>именно мужчина должен сдела</w:t>
      </w:r>
      <w:r w:rsidRPr="00662E8F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ь</w:t>
      </w:r>
      <w:r w:rsidRPr="00662E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женщину счастливой, решить её </w:t>
      </w:r>
      <w:r w:rsidRPr="00662E8F">
        <w:rPr>
          <w:rFonts w:ascii="Arial" w:hAnsi="Arial" w:cs="Arial"/>
          <w:sz w:val="24"/>
          <w:szCs w:val="24"/>
        </w:rPr>
        <w:t xml:space="preserve">проблемы, </w:t>
      </w:r>
      <w:r>
        <w:rPr>
          <w:rFonts w:ascii="Arial" w:hAnsi="Arial" w:cs="Arial"/>
          <w:sz w:val="24"/>
          <w:szCs w:val="24"/>
        </w:rPr>
        <w:t>оградить от душевной неустроенности, несчастности, тоскливого серого существования.  Иначе он и вообще не нужен.</w:t>
      </w:r>
    </w:p>
    <w:p w:rsidR="001444D8" w:rsidRDefault="001444D8" w:rsidP="00662E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Иногда закрадывается подозрение, что женщина замуж не хочет, но не решается признаться ни себе, ни другим. Ведь осудят, не поймут, будут уговаривать и осуждать. Проще поднять планку так высоко, чтобы ни один мужчина до такого идеала вообще не дотянул.</w:t>
      </w:r>
    </w:p>
    <w:p w:rsidR="001444D8" w:rsidRPr="00F65B4C" w:rsidRDefault="001444D8" w:rsidP="00F65B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5.</w:t>
      </w:r>
      <w:r w:rsidRPr="00F65B4C">
        <w:rPr>
          <w:rFonts w:ascii="Arial" w:hAnsi="Arial" w:cs="Arial"/>
          <w:b/>
          <w:bCs/>
          <w:sz w:val="24"/>
          <w:szCs w:val="24"/>
        </w:rPr>
        <w:t xml:space="preserve">Настоящих мужчин вообще не осталось. Замуж  идти не за кого. 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женщина словно специально не замечает совершенно нормальных, честных и порядочных мужчин. Более того, она</w:t>
      </w:r>
      <w:r w:rsidRPr="007C35AD">
        <w:rPr>
          <w:rFonts w:ascii="Arial" w:hAnsi="Arial" w:cs="Arial"/>
          <w:sz w:val="24"/>
          <w:szCs w:val="24"/>
          <w:highlight w:val="lightGray"/>
        </w:rPr>
        <w:t>,</w:t>
      </w:r>
      <w:r>
        <w:rPr>
          <w:rFonts w:ascii="Arial" w:hAnsi="Arial" w:cs="Arial"/>
          <w:sz w:val="24"/>
          <w:szCs w:val="24"/>
        </w:rPr>
        <w:t xml:space="preserve"> словно слепая, отвергает любые попытки нормального мужчины ей понравиться. Он и скучный, и не романтичный, и вообще я его не люблю. Даже не дав ему возможности себя завоевать. 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что же это как не отговорки, как не попытки женщины убедить всех, что ей просто не везет, потому </w:t>
      </w:r>
      <w:r w:rsidRPr="00D51840">
        <w:rPr>
          <w:rFonts w:ascii="Arial" w:hAnsi="Arial" w:cs="Arial"/>
          <w:sz w:val="24"/>
          <w:szCs w:val="24"/>
          <w:highlight w:val="darkGray"/>
        </w:rPr>
        <w:t>что, ну,</w:t>
      </w:r>
      <w:r>
        <w:rPr>
          <w:rFonts w:ascii="Arial" w:hAnsi="Arial" w:cs="Arial"/>
          <w:sz w:val="24"/>
          <w:szCs w:val="24"/>
        </w:rPr>
        <w:t xml:space="preserve"> нет нормальных мужчин, вымерли </w:t>
      </w:r>
      <w:r w:rsidRPr="00970556">
        <w:rPr>
          <w:rFonts w:ascii="Arial" w:hAnsi="Arial" w:cs="Arial"/>
          <w:sz w:val="24"/>
          <w:szCs w:val="24"/>
          <w:highlight w:val="darkGray"/>
        </w:rPr>
        <w:t>еще</w:t>
      </w:r>
      <w:r>
        <w:rPr>
          <w:rFonts w:ascii="Arial" w:hAnsi="Arial" w:cs="Arial"/>
          <w:sz w:val="24"/>
          <w:szCs w:val="24"/>
        </w:rPr>
        <w:t xml:space="preserve"> в прошлом, а может и в позапрошлом веке.</w:t>
      </w:r>
    </w:p>
    <w:p w:rsidR="001444D8" w:rsidRDefault="001444D8" w:rsidP="00F65B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6. </w:t>
      </w:r>
      <w:r w:rsidRPr="00ED0A96">
        <w:rPr>
          <w:rFonts w:ascii="Arial" w:hAnsi="Arial" w:cs="Arial"/>
          <w:b/>
          <w:bCs/>
          <w:sz w:val="24"/>
          <w:szCs w:val="24"/>
        </w:rPr>
        <w:t>Я уже пробовала и не один раз. Ничего хорошего из этого никогда не получалось.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Часто бывают ситуации, когда женщина сама, своими руками превращает мужчину в несносного </w:t>
      </w:r>
      <w:r w:rsidRPr="007C35AD">
        <w:rPr>
          <w:rFonts w:ascii="Arial" w:hAnsi="Arial" w:cs="Arial"/>
          <w:sz w:val="24"/>
          <w:szCs w:val="24"/>
          <w:highlight w:val="lightGray"/>
        </w:rPr>
        <w:t>тирана либо</w:t>
      </w:r>
      <w:r>
        <w:rPr>
          <w:rFonts w:ascii="Arial" w:hAnsi="Arial" w:cs="Arial"/>
          <w:sz w:val="24"/>
          <w:szCs w:val="24"/>
        </w:rPr>
        <w:t xml:space="preserve"> ленивого и безразличного лежебоку. 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Стараясь быть хорошей, отдавая всю себя отношениям, даря всю свою любовь, и ничего не требуя взамен, женщина принесла себя в жертву любви. Так она считала. Но получила холодное равнодушие и безразличие от любимого мужчины. 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Она не заметила, что старалась слишком сильно, что не давала мужчине проявить свою любовь, и даже не интересовалась, любит ли он её на самом деле, а не на словах. И с тех самых пор этот сценарий повторяется постоянно. Ведь как вести себя иначе женщина не знает.</w:t>
      </w:r>
    </w:p>
    <w:p w:rsidR="001444D8" w:rsidRDefault="001444D8" w:rsidP="00F65B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7.</w:t>
      </w:r>
      <w:r w:rsidRPr="00ED0A96">
        <w:rPr>
          <w:rFonts w:ascii="Arial" w:hAnsi="Arial" w:cs="Arial"/>
          <w:b/>
          <w:bCs/>
          <w:sz w:val="24"/>
          <w:szCs w:val="24"/>
        </w:rPr>
        <w:t xml:space="preserve">Как </w:t>
      </w:r>
      <w:r>
        <w:rPr>
          <w:rFonts w:ascii="Arial" w:hAnsi="Arial" w:cs="Arial"/>
          <w:b/>
          <w:bCs/>
          <w:sz w:val="24"/>
          <w:szCs w:val="24"/>
        </w:rPr>
        <w:t>я могу встретить идеального мужчину, если я сама совсем не идеальная. Я не смогу ему соответствовать, он меня бросит.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 w:rsidRPr="00970556">
        <w:rPr>
          <w:rFonts w:ascii="Arial" w:hAnsi="Arial" w:cs="Arial"/>
          <w:sz w:val="24"/>
          <w:szCs w:val="24"/>
          <w:highlight w:val="darkGray"/>
        </w:rPr>
        <w:t>Мама</w:t>
      </w:r>
      <w:r>
        <w:rPr>
          <w:rFonts w:ascii="Arial" w:hAnsi="Arial" w:cs="Arial"/>
          <w:sz w:val="24"/>
          <w:szCs w:val="24"/>
        </w:rPr>
        <w:t xml:space="preserve"> всегда говорила, что </w:t>
      </w:r>
      <w:r>
        <w:rPr>
          <w:rFonts w:ascii="Arial" w:hAnsi="Arial" w:cs="Arial"/>
          <w:sz w:val="24"/>
          <w:szCs w:val="24"/>
          <w:highlight w:val="darkGray"/>
        </w:rPr>
        <w:t xml:space="preserve">я </w:t>
      </w:r>
      <w:r w:rsidRPr="007F2207">
        <w:rPr>
          <w:b/>
          <w:bCs/>
          <w:sz w:val="24"/>
          <w:szCs w:val="24"/>
          <w:highlight w:val="lightGray"/>
        </w:rPr>
        <w:t>–</w:t>
      </w:r>
      <w:r>
        <w:rPr>
          <w:rFonts w:ascii="Arial" w:hAnsi="Arial" w:cs="Arial"/>
          <w:sz w:val="24"/>
          <w:szCs w:val="24"/>
        </w:rPr>
        <w:t xml:space="preserve"> плохая хозяйка, я далеко </w:t>
      </w:r>
      <w:r w:rsidRPr="007F2207">
        <w:rPr>
          <w:b/>
          <w:bCs/>
          <w:sz w:val="24"/>
          <w:szCs w:val="24"/>
          <w:highlight w:val="lightGray"/>
        </w:rPr>
        <w:t>–</w:t>
      </w:r>
      <w:r>
        <w:rPr>
          <w:rFonts w:ascii="Arial" w:hAnsi="Arial" w:cs="Arial"/>
          <w:sz w:val="24"/>
          <w:szCs w:val="24"/>
        </w:rPr>
        <w:t xml:space="preserve"> не красавица, я никому не нужна». Ну и как после такого многолетнего внушения поверить, что женщина достойна самого лучшего мужчины. Что мужчины любят разных </w:t>
      </w:r>
      <w:r w:rsidRPr="00970556">
        <w:rPr>
          <w:rFonts w:ascii="Arial" w:hAnsi="Arial" w:cs="Arial"/>
          <w:sz w:val="24"/>
          <w:szCs w:val="24"/>
          <w:highlight w:val="darkGray"/>
        </w:rPr>
        <w:t>женщин  и</w:t>
      </w:r>
      <w:r>
        <w:rPr>
          <w:rFonts w:ascii="Arial" w:hAnsi="Arial" w:cs="Arial"/>
          <w:sz w:val="24"/>
          <w:szCs w:val="24"/>
        </w:rPr>
        <w:t xml:space="preserve"> далеко не всегда идеальных.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 w:rsidRPr="00970556">
        <w:rPr>
          <w:rFonts w:ascii="Arial" w:hAnsi="Arial" w:cs="Arial"/>
          <w:sz w:val="24"/>
          <w:szCs w:val="24"/>
          <w:highlight w:val="darkGray"/>
        </w:rPr>
        <w:t>Да,</w:t>
      </w:r>
      <w:r>
        <w:rPr>
          <w:rFonts w:ascii="Arial" w:hAnsi="Arial" w:cs="Arial"/>
          <w:sz w:val="24"/>
          <w:szCs w:val="24"/>
        </w:rPr>
        <w:t xml:space="preserve"> наши родители далеко не идеальные. Они много проблем создают своим детям из самых лучших побуждений. А иногда и абсолютно сознательно причиняя боль своим детям. И что же делать? Сначала простить не самых умных и не самых добрых родителей. 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Потом отыскать всех своих тараканов и рассадить их по местам. А </w:t>
      </w:r>
      <w:r w:rsidRPr="00970556">
        <w:rPr>
          <w:rFonts w:ascii="Arial" w:hAnsi="Arial" w:cs="Arial"/>
          <w:sz w:val="24"/>
          <w:szCs w:val="24"/>
          <w:highlight w:val="darkGray"/>
        </w:rPr>
        <w:t>проще -</w:t>
      </w:r>
      <w:r>
        <w:rPr>
          <w:rFonts w:ascii="Arial" w:hAnsi="Arial" w:cs="Arial"/>
          <w:sz w:val="24"/>
          <w:szCs w:val="24"/>
        </w:rPr>
        <w:t xml:space="preserve">  займитесь собой. </w:t>
      </w:r>
      <w:r w:rsidRPr="00970556">
        <w:rPr>
          <w:rFonts w:ascii="Arial" w:hAnsi="Arial" w:cs="Arial"/>
          <w:color w:val="FF00FF"/>
          <w:sz w:val="24"/>
          <w:szCs w:val="24"/>
          <w:highlight w:val="darkGray"/>
        </w:rPr>
        <w:t>Никто</w:t>
      </w:r>
      <w:r w:rsidRPr="00970556">
        <w:rPr>
          <w:rFonts w:ascii="Arial" w:hAnsi="Arial" w:cs="Arial"/>
          <w:sz w:val="24"/>
          <w:szCs w:val="24"/>
          <w:highlight w:val="darkGray"/>
        </w:rPr>
        <w:t xml:space="preserve"> н</w:t>
      </w:r>
      <w:r>
        <w:rPr>
          <w:rFonts w:ascii="Arial" w:hAnsi="Arial" w:cs="Arial"/>
          <w:sz w:val="24"/>
          <w:szCs w:val="24"/>
        </w:rPr>
        <w:t xml:space="preserve">икогда и никогда не решит ваши проблемы за вас. Полюбите себя настолько, чтобы </w:t>
      </w:r>
      <w:r w:rsidRPr="007C35AD">
        <w:rPr>
          <w:rFonts w:ascii="Arial" w:hAnsi="Arial" w:cs="Arial"/>
          <w:sz w:val="24"/>
          <w:szCs w:val="24"/>
          <w:highlight w:val="lightGray"/>
        </w:rPr>
        <w:t>захотело</w:t>
      </w:r>
      <w:r>
        <w:rPr>
          <w:rFonts w:ascii="Arial" w:hAnsi="Arial" w:cs="Arial"/>
          <w:sz w:val="24"/>
          <w:szCs w:val="24"/>
          <w:highlight w:val="lightGray"/>
        </w:rPr>
        <w:t>с</w:t>
      </w:r>
      <w:r w:rsidRPr="007C35AD">
        <w:rPr>
          <w:rFonts w:ascii="Arial" w:hAnsi="Arial" w:cs="Arial"/>
          <w:sz w:val="24"/>
          <w:szCs w:val="24"/>
          <w:highlight w:val="lightGray"/>
        </w:rPr>
        <w:t>ь</w:t>
      </w:r>
      <w:r>
        <w:rPr>
          <w:rFonts w:ascii="Arial" w:hAnsi="Arial" w:cs="Arial"/>
          <w:sz w:val="24"/>
          <w:szCs w:val="24"/>
        </w:rPr>
        <w:t xml:space="preserve"> изменить свою жизнь</w:t>
      </w:r>
      <w:r w:rsidRPr="00917F07">
        <w:rPr>
          <w:rFonts w:ascii="Arial" w:hAnsi="Arial" w:cs="Arial"/>
          <w:sz w:val="24"/>
          <w:szCs w:val="24"/>
          <w:highlight w:val="lightGray"/>
        </w:rPr>
        <w:t>. П</w:t>
      </w:r>
      <w:r>
        <w:rPr>
          <w:rFonts w:ascii="Arial" w:hAnsi="Arial" w:cs="Arial"/>
          <w:sz w:val="24"/>
          <w:szCs w:val="24"/>
        </w:rPr>
        <w:t xml:space="preserve">риложить к этому достаточно много </w:t>
      </w:r>
      <w:r w:rsidRPr="00970556">
        <w:rPr>
          <w:rFonts w:ascii="Arial" w:hAnsi="Arial" w:cs="Arial"/>
          <w:sz w:val="24"/>
          <w:szCs w:val="24"/>
          <w:highlight w:val="darkGray"/>
        </w:rPr>
        <w:t>усилий  и</w:t>
      </w:r>
      <w:r>
        <w:rPr>
          <w:rFonts w:ascii="Arial" w:hAnsi="Arial" w:cs="Arial"/>
          <w:sz w:val="24"/>
          <w:szCs w:val="24"/>
        </w:rPr>
        <w:t>, в конце концов, взять и изменить свою жизнь.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 w:rsidRPr="00ED0A96">
        <w:rPr>
          <w:rFonts w:ascii="Arial" w:hAnsi="Arial" w:cs="Arial"/>
          <w:b/>
          <w:bCs/>
          <w:sz w:val="24"/>
          <w:szCs w:val="24"/>
        </w:rPr>
        <w:t>Чтобы вас полюбил достойный мужчина, любите себя, достойную, красивую, чудесную женщину.</w:t>
      </w:r>
      <w:r>
        <w:rPr>
          <w:rFonts w:ascii="Arial" w:hAnsi="Arial" w:cs="Arial"/>
          <w:b/>
          <w:bCs/>
          <w:sz w:val="24"/>
          <w:szCs w:val="24"/>
        </w:rPr>
        <w:t xml:space="preserve"> Чтобы ушло одиночество и боль. 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 по себе ничего не изменится. Само по себе вообще ничего никогда не происходит. И в случайности я  тоже не верю. Ну</w:t>
      </w:r>
      <w:r w:rsidRPr="00917F07">
        <w:rPr>
          <w:rFonts w:ascii="Arial" w:hAnsi="Arial" w:cs="Arial"/>
          <w:sz w:val="24"/>
          <w:szCs w:val="24"/>
          <w:highlight w:val="lightGray"/>
        </w:rPr>
        <w:t>,</w:t>
      </w:r>
      <w:r>
        <w:rPr>
          <w:rFonts w:ascii="Arial" w:hAnsi="Arial" w:cs="Arial"/>
          <w:sz w:val="24"/>
          <w:szCs w:val="24"/>
        </w:rPr>
        <w:t xml:space="preserve"> а если нет сил, нет веры, нет возможностей хоть что-то изменить, </w:t>
      </w:r>
      <w:r w:rsidRPr="00ED0A96">
        <w:rPr>
          <w:rFonts w:ascii="Arial" w:hAnsi="Arial" w:cs="Arial"/>
          <w:sz w:val="24"/>
          <w:szCs w:val="24"/>
        </w:rPr>
        <w:t>значит</w:t>
      </w:r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ED0A96">
        <w:rPr>
          <w:rFonts w:ascii="Arial" w:hAnsi="Arial" w:cs="Arial"/>
          <w:b/>
          <w:bCs/>
          <w:i/>
          <w:iCs/>
          <w:sz w:val="24"/>
          <w:szCs w:val="24"/>
        </w:rPr>
        <w:t xml:space="preserve"> ВАС ваша жизнь устраивает</w:t>
      </w:r>
      <w:r>
        <w:rPr>
          <w:rFonts w:ascii="Arial" w:hAnsi="Arial" w:cs="Arial"/>
          <w:sz w:val="24"/>
          <w:szCs w:val="24"/>
        </w:rPr>
        <w:t>. И не нужно искать причины и отговорки. Просто признайте этот факт и живите спокойно.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такие простые мысли. Для кого-то понятные и верные, для кого-то спорные и неприемлемые. 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 w:rsidRPr="00D01A90">
        <w:rPr>
          <w:rFonts w:ascii="Arial" w:hAnsi="Arial" w:cs="Arial"/>
          <w:b/>
          <w:bCs/>
          <w:sz w:val="24"/>
          <w:szCs w:val="24"/>
        </w:rPr>
        <w:t>Вот и пишите, спор</w:t>
      </w:r>
      <w:r>
        <w:rPr>
          <w:rFonts w:ascii="Arial" w:hAnsi="Arial" w:cs="Arial"/>
          <w:b/>
          <w:bCs/>
          <w:sz w:val="24"/>
          <w:szCs w:val="24"/>
        </w:rPr>
        <w:t xml:space="preserve">ьте, доказывайте мою </w:t>
      </w:r>
      <w:r w:rsidRPr="00970556">
        <w:rPr>
          <w:rFonts w:ascii="Arial" w:hAnsi="Arial" w:cs="Arial"/>
          <w:b/>
          <w:bCs/>
          <w:sz w:val="24"/>
          <w:szCs w:val="24"/>
          <w:highlight w:val="darkGray"/>
        </w:rPr>
        <w:t>неправоту или</w:t>
      </w:r>
      <w:r w:rsidRPr="00D01A90">
        <w:rPr>
          <w:rFonts w:ascii="Arial" w:hAnsi="Arial" w:cs="Arial"/>
          <w:b/>
          <w:bCs/>
          <w:sz w:val="24"/>
          <w:szCs w:val="24"/>
        </w:rPr>
        <w:t xml:space="preserve"> соглашайтесь. Но начните уже хоть что-нибудь делать.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я вас обязательно поддержу.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Удачи вам, любви и благополучия.</w:t>
      </w:r>
    </w:p>
    <w:p w:rsidR="001444D8" w:rsidRDefault="001444D8" w:rsidP="00F65B4C">
      <w:pPr>
        <w:rPr>
          <w:rFonts w:ascii="Arial" w:hAnsi="Arial" w:cs="Arial"/>
          <w:sz w:val="24"/>
          <w:szCs w:val="24"/>
        </w:rPr>
      </w:pPr>
    </w:p>
    <w:p w:rsidR="001444D8" w:rsidRPr="00ED0A96" w:rsidRDefault="001444D8" w:rsidP="00F65B4C">
      <w:pPr>
        <w:rPr>
          <w:rFonts w:ascii="Arial" w:hAnsi="Arial" w:cs="Arial"/>
          <w:sz w:val="24"/>
          <w:szCs w:val="24"/>
        </w:rPr>
      </w:pPr>
    </w:p>
    <w:p w:rsidR="001444D8" w:rsidRPr="00ED0A96" w:rsidRDefault="001444D8" w:rsidP="00F65B4C">
      <w:pPr>
        <w:rPr>
          <w:rFonts w:ascii="Arial" w:hAnsi="Arial" w:cs="Arial"/>
          <w:b/>
          <w:bCs/>
          <w:sz w:val="24"/>
          <w:szCs w:val="24"/>
        </w:rPr>
      </w:pPr>
    </w:p>
    <w:p w:rsidR="001444D8" w:rsidRPr="00ED0A96" w:rsidRDefault="001444D8" w:rsidP="00F65B4C">
      <w:pPr>
        <w:rPr>
          <w:rFonts w:ascii="Arial" w:hAnsi="Arial" w:cs="Arial"/>
          <w:sz w:val="24"/>
          <w:szCs w:val="24"/>
        </w:rPr>
      </w:pPr>
    </w:p>
    <w:p w:rsidR="001444D8" w:rsidRPr="00F65B4C" w:rsidRDefault="001444D8" w:rsidP="00F65B4C">
      <w:pPr>
        <w:rPr>
          <w:rFonts w:ascii="Arial" w:hAnsi="Arial" w:cs="Arial"/>
          <w:sz w:val="24"/>
          <w:szCs w:val="24"/>
        </w:rPr>
      </w:pPr>
    </w:p>
    <w:p w:rsidR="001444D8" w:rsidRPr="00F65B4C" w:rsidRDefault="001444D8" w:rsidP="00F65B4C">
      <w:pPr>
        <w:rPr>
          <w:rFonts w:ascii="Arial" w:hAnsi="Arial" w:cs="Arial"/>
          <w:b/>
          <w:bCs/>
          <w:sz w:val="24"/>
          <w:szCs w:val="24"/>
        </w:rPr>
      </w:pPr>
    </w:p>
    <w:p w:rsidR="001444D8" w:rsidRDefault="001444D8" w:rsidP="00662E8F">
      <w:pPr>
        <w:rPr>
          <w:rFonts w:ascii="Arial" w:hAnsi="Arial" w:cs="Arial"/>
          <w:sz w:val="24"/>
          <w:szCs w:val="24"/>
        </w:rPr>
      </w:pPr>
    </w:p>
    <w:p w:rsidR="001444D8" w:rsidRPr="00662E8F" w:rsidRDefault="001444D8" w:rsidP="00662E8F">
      <w:pPr>
        <w:rPr>
          <w:rFonts w:ascii="Arial" w:hAnsi="Arial" w:cs="Arial"/>
          <w:sz w:val="24"/>
          <w:szCs w:val="24"/>
        </w:rPr>
      </w:pPr>
    </w:p>
    <w:p w:rsidR="001444D8" w:rsidRPr="00662E8F" w:rsidRDefault="001444D8" w:rsidP="00662E8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1444D8" w:rsidRPr="00662E8F" w:rsidSect="002A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863"/>
    <w:multiLevelType w:val="hybridMultilevel"/>
    <w:tmpl w:val="715A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4437EB"/>
    <w:multiLevelType w:val="hybridMultilevel"/>
    <w:tmpl w:val="0570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B2A"/>
    <w:multiLevelType w:val="hybridMultilevel"/>
    <w:tmpl w:val="04AC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3C56"/>
    <w:multiLevelType w:val="hybridMultilevel"/>
    <w:tmpl w:val="82AE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A7BFE"/>
    <w:multiLevelType w:val="hybridMultilevel"/>
    <w:tmpl w:val="F5C6399A"/>
    <w:lvl w:ilvl="0" w:tplc="545CC49A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D22"/>
    <w:rsid w:val="000402E7"/>
    <w:rsid w:val="00060CD4"/>
    <w:rsid w:val="00111424"/>
    <w:rsid w:val="001444D8"/>
    <w:rsid w:val="00165687"/>
    <w:rsid w:val="00167E69"/>
    <w:rsid w:val="002A2222"/>
    <w:rsid w:val="003D2DFC"/>
    <w:rsid w:val="00417A9B"/>
    <w:rsid w:val="004A6FC4"/>
    <w:rsid w:val="004E39FE"/>
    <w:rsid w:val="005072BB"/>
    <w:rsid w:val="005B32BB"/>
    <w:rsid w:val="00643E9F"/>
    <w:rsid w:val="00662E8F"/>
    <w:rsid w:val="00680D22"/>
    <w:rsid w:val="006C434F"/>
    <w:rsid w:val="007C35AD"/>
    <w:rsid w:val="007D3E27"/>
    <w:rsid w:val="007F2207"/>
    <w:rsid w:val="00917F07"/>
    <w:rsid w:val="009414C2"/>
    <w:rsid w:val="00970556"/>
    <w:rsid w:val="00AB3C3B"/>
    <w:rsid w:val="00B57840"/>
    <w:rsid w:val="00CB295F"/>
    <w:rsid w:val="00D01A90"/>
    <w:rsid w:val="00D118B0"/>
    <w:rsid w:val="00D51840"/>
    <w:rsid w:val="00E134F7"/>
    <w:rsid w:val="00ED0A96"/>
    <w:rsid w:val="00F6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2E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1577</Words>
  <Characters>8990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я не встречаю своего мужчину</dc:title>
  <dc:subject/>
  <dc:creator>S</dc:creator>
  <cp:keywords/>
  <dc:description/>
  <cp:lastModifiedBy>User</cp:lastModifiedBy>
  <cp:revision>3</cp:revision>
  <dcterms:created xsi:type="dcterms:W3CDTF">2014-09-11T22:53:00Z</dcterms:created>
  <dcterms:modified xsi:type="dcterms:W3CDTF">2014-09-11T22:53:00Z</dcterms:modified>
</cp:coreProperties>
</file>