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7A" w:rsidRPr="00776061" w:rsidRDefault="00C86B7A" w:rsidP="00CF6524">
      <w:pPr>
        <w:jc w:val="center"/>
        <w:rPr>
          <w:rFonts w:ascii="Arial" w:hAnsi="Arial" w:cs="Arial"/>
          <w:b/>
          <w:bCs/>
          <w:color w:val="0000FF"/>
          <w:sz w:val="36"/>
          <w:szCs w:val="36"/>
        </w:rPr>
      </w:pPr>
      <w:r w:rsidRPr="00776061">
        <w:rPr>
          <w:rFonts w:ascii="Arial" w:hAnsi="Arial" w:cs="Arial"/>
          <w:b/>
          <w:bCs/>
          <w:color w:val="0000FF"/>
          <w:sz w:val="36"/>
          <w:szCs w:val="36"/>
        </w:rPr>
        <w:t>ИСХОДНИК</w:t>
      </w:r>
    </w:p>
    <w:p w:rsidR="00C86B7A" w:rsidRPr="00776061" w:rsidRDefault="00C86B7A" w:rsidP="00CF652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76061">
        <w:rPr>
          <w:rFonts w:ascii="Arial" w:hAnsi="Arial" w:cs="Arial"/>
          <w:b/>
          <w:bCs/>
          <w:sz w:val="36"/>
          <w:szCs w:val="36"/>
        </w:rPr>
        <w:t xml:space="preserve">Семь совершенно неправильных причин, чтобы выйти замуж. 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C86B7A" w:rsidRPr="00776061" w:rsidRDefault="00C86B7A" w:rsidP="00CF6524">
      <w:pPr>
        <w:rPr>
          <w:rFonts w:ascii="Arial" w:hAnsi="Arial" w:cs="Arial"/>
          <w:sz w:val="24"/>
          <w:szCs w:val="24"/>
        </w:rPr>
      </w:pPr>
      <w:r w:rsidRPr="00776061">
        <w:rPr>
          <w:rFonts w:ascii="Arial" w:hAnsi="Arial" w:cs="Arial"/>
          <w:b/>
          <w:bCs/>
          <w:sz w:val="24"/>
          <w:szCs w:val="24"/>
        </w:rPr>
        <w:t>Причин, чтобы выйти замуж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76061">
        <w:rPr>
          <w:rFonts w:ascii="Arial" w:hAnsi="Arial" w:cs="Arial"/>
          <w:b/>
          <w:bCs/>
          <w:sz w:val="24"/>
          <w:szCs w:val="24"/>
        </w:rPr>
        <w:t>всегда множество.</w:t>
      </w:r>
      <w:r w:rsidRPr="00776061">
        <w:rPr>
          <w:rFonts w:ascii="Arial" w:hAnsi="Arial" w:cs="Arial"/>
          <w:sz w:val="24"/>
          <w:szCs w:val="24"/>
        </w:rPr>
        <w:t xml:space="preserve"> Причем очень часто, когда у женщины этих причин три или больше, она перестает замечать отрицательные качества партнера. Она умудряется убедить себя, что все вокруг не</w:t>
      </w:r>
      <w:r>
        <w:rPr>
          <w:rFonts w:ascii="Arial" w:hAnsi="Arial" w:cs="Arial"/>
          <w:sz w:val="24"/>
          <w:szCs w:val="24"/>
        </w:rPr>
        <w:t xml:space="preserve"> </w:t>
      </w:r>
      <w:r w:rsidRPr="00776061">
        <w:rPr>
          <w:rFonts w:ascii="Arial" w:hAnsi="Arial" w:cs="Arial"/>
          <w:sz w:val="24"/>
          <w:szCs w:val="24"/>
        </w:rPr>
        <w:t>правы, доказывая ей, что он, к примеру,</w:t>
      </w:r>
      <w:r>
        <w:rPr>
          <w:rFonts w:ascii="Arial" w:hAnsi="Arial" w:cs="Arial"/>
          <w:sz w:val="24"/>
          <w:szCs w:val="24"/>
        </w:rPr>
        <w:t xml:space="preserve"> </w:t>
      </w:r>
      <w:r w:rsidRPr="00776061">
        <w:rPr>
          <w:rFonts w:ascii="Arial" w:hAnsi="Arial" w:cs="Arial"/>
          <w:sz w:val="24"/>
          <w:szCs w:val="24"/>
        </w:rPr>
        <w:t xml:space="preserve"> алкоголик.</w:t>
      </w:r>
    </w:p>
    <w:p w:rsidR="00C86B7A" w:rsidRDefault="00C86B7A" w:rsidP="00CF65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Более того, неверные причины для выхода замуж, навязанные социумом или ближайшим окружением, как раз не помогают выйти замуж.  Наоборот они мешают наслаждаться жизнью, общаться, радоваться, и не спеша, без напряжения и тревоги найти своего единственного. Страхи и тревоги приводят к поспешному, неудачному браку,  и в итоге к одиночеству.  </w:t>
      </w:r>
    </w:p>
    <w:p w:rsidR="00C86B7A" w:rsidRDefault="00C86B7A" w:rsidP="00CF6524">
      <w:pPr>
        <w:rPr>
          <w:rFonts w:ascii="Arial" w:hAnsi="Arial" w:cs="Arial"/>
          <w:b/>
          <w:bCs/>
          <w:sz w:val="24"/>
          <w:szCs w:val="24"/>
        </w:rPr>
      </w:pPr>
      <w:r w:rsidRPr="00CF6524">
        <w:rPr>
          <w:rFonts w:ascii="Arial" w:hAnsi="Arial" w:cs="Arial"/>
          <w:b/>
          <w:bCs/>
          <w:sz w:val="24"/>
          <w:szCs w:val="24"/>
        </w:rPr>
        <w:t>Давайте разбираться, какие же причины точно не помогут создать идеальный брак.</w:t>
      </w:r>
    </w:p>
    <w:p w:rsidR="00C86B7A" w:rsidRDefault="00C86B7A" w:rsidP="00CF6524">
      <w:pPr>
        <w:rPr>
          <w:rFonts w:ascii="Arial" w:hAnsi="Arial" w:cs="Arial"/>
          <w:b/>
          <w:bCs/>
          <w:sz w:val="24"/>
          <w:szCs w:val="24"/>
        </w:rPr>
      </w:pPr>
      <w:r w:rsidRPr="00CF6524">
        <w:rPr>
          <w:rFonts w:ascii="Arial" w:hAnsi="Arial" w:cs="Arial"/>
          <w:b/>
          <w:bCs/>
          <w:sz w:val="24"/>
          <w:szCs w:val="24"/>
          <w:u w:val="single"/>
        </w:rPr>
        <w:t>Причина первая.</w:t>
      </w:r>
      <w:r>
        <w:rPr>
          <w:rFonts w:ascii="Arial" w:hAnsi="Arial" w:cs="Arial"/>
          <w:b/>
          <w:bCs/>
          <w:sz w:val="24"/>
          <w:szCs w:val="24"/>
        </w:rPr>
        <w:t xml:space="preserve"> Все подружки замужем.</w:t>
      </w:r>
    </w:p>
    <w:p w:rsidR="00C86B7A" w:rsidRDefault="00C86B7A" w:rsidP="00CF652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У многих уже дети есть. Я одна осталась такая неудачница. </w:t>
      </w:r>
    </w:p>
    <w:p w:rsidR="00C86B7A" w:rsidRDefault="00C86B7A" w:rsidP="009D60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Причина очень серьезная. Ведь оставаясь в одиночестве, когда все подруги уже вышли замуж, более того, нянчатся с детьми, женщина выпадает из привычного круга общения. Подруги заняты своими семейными хлопотами. С ними больше не выйдешь в ночной клуб, на вечеринку, не посидишь в кафе и не посплетничаешь. Они заняты. У них другой круг интересов, другие разговоры и другие желания. </w:t>
      </w:r>
    </w:p>
    <w:p w:rsidR="00C86B7A" w:rsidRDefault="00C86B7A" w:rsidP="00A10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Более того, Они начинают тебя жалеть. Даже если брак подружки не самый удачный, она всегда найдет как объяснить тебе, что это не она несчастна в неудачном браке, а именно ты, вообще без мужа. И все её в этом поддерживают. Она правильная, она терпит, мучается, страдает, но ОНА ЗАМУЖЕМ. И ты, чтобы быть как все, срочно должна бежать замуж. Немедленно!!!</w:t>
      </w:r>
    </w:p>
    <w:p w:rsidR="00C86B7A" w:rsidRDefault="00C86B7A" w:rsidP="00A10134">
      <w:pPr>
        <w:rPr>
          <w:rFonts w:ascii="Arial" w:hAnsi="Arial" w:cs="Arial"/>
          <w:b/>
          <w:bCs/>
          <w:sz w:val="24"/>
          <w:szCs w:val="24"/>
        </w:rPr>
      </w:pPr>
      <w:r w:rsidRPr="009D607F">
        <w:rPr>
          <w:rFonts w:ascii="Arial" w:hAnsi="Arial" w:cs="Arial"/>
          <w:b/>
          <w:bCs/>
          <w:sz w:val="24"/>
          <w:szCs w:val="24"/>
          <w:u w:val="single"/>
        </w:rPr>
        <w:t>Причина вторая.</w:t>
      </w:r>
      <w:r>
        <w:rPr>
          <w:rFonts w:ascii="Arial" w:hAnsi="Arial" w:cs="Arial"/>
          <w:b/>
          <w:bCs/>
          <w:sz w:val="24"/>
          <w:szCs w:val="24"/>
        </w:rPr>
        <w:t xml:space="preserve"> Возраст. </w:t>
      </w:r>
    </w:p>
    <w:p w:rsidR="00C86B7A" w:rsidRDefault="00C86B7A" w:rsidP="009D607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Тебе уже 28!!! А если не дай Бог 32 или, того хуже, 41? Всё конец жизни. </w:t>
      </w:r>
    </w:p>
    <w:p w:rsidR="00C86B7A" w:rsidRDefault="00C86B7A" w:rsidP="00E313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не важно, что ты красива, умна, у тебя хорошая карьера, прекрасные друзья. Все тебя любят. Тебя никто не осуждает, не давит и не дает умных советов. Даже наличие бой-френда не важно, он ведь не муж. Всё не важно. Ты САМА ЗНАЕШЬ!!! </w:t>
      </w:r>
    </w:p>
    <w:p w:rsidR="00C86B7A" w:rsidRDefault="00C86B7A" w:rsidP="00AA16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1614">
        <w:rPr>
          <w:rFonts w:ascii="Arial" w:hAnsi="Arial" w:cs="Arial"/>
          <w:sz w:val="24"/>
          <w:szCs w:val="24"/>
        </w:rPr>
        <w:t xml:space="preserve">Знаешь, что биологические часы тикают. </w:t>
      </w:r>
    </w:p>
    <w:p w:rsidR="00C86B7A" w:rsidRDefault="00C86B7A" w:rsidP="00AA16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1614">
        <w:rPr>
          <w:rFonts w:ascii="Arial" w:hAnsi="Arial" w:cs="Arial"/>
          <w:sz w:val="24"/>
          <w:szCs w:val="24"/>
        </w:rPr>
        <w:t xml:space="preserve">Знаешь, что тебя считают неудачницей, ведь главного в твоей жизни нет. ТЫ НЕ ЗАМУЖЕМ. </w:t>
      </w:r>
    </w:p>
    <w:p w:rsidR="00C86B7A" w:rsidRDefault="00C86B7A" w:rsidP="00AA16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1614">
        <w:rPr>
          <w:rFonts w:ascii="Arial" w:hAnsi="Arial" w:cs="Arial"/>
          <w:sz w:val="24"/>
          <w:szCs w:val="24"/>
        </w:rPr>
        <w:t xml:space="preserve">И ты начинаешь САМА сторониться своих замужних подруг. </w:t>
      </w:r>
    </w:p>
    <w:p w:rsidR="00C86B7A" w:rsidRDefault="00C86B7A" w:rsidP="00AA16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1614">
        <w:rPr>
          <w:rFonts w:ascii="Arial" w:hAnsi="Arial" w:cs="Arial"/>
          <w:sz w:val="24"/>
          <w:szCs w:val="24"/>
        </w:rPr>
        <w:t>Ты начинаешь жалеть себя, искать в себе недостатки, страдать и тосковать по тому само</w:t>
      </w:r>
      <w:r>
        <w:rPr>
          <w:rFonts w:ascii="Arial" w:hAnsi="Arial" w:cs="Arial"/>
          <w:sz w:val="24"/>
          <w:szCs w:val="24"/>
        </w:rPr>
        <w:t xml:space="preserve">му недоступному для тебя замужу! </w:t>
      </w:r>
    </w:p>
    <w:p w:rsidR="00C86B7A" w:rsidRDefault="00C86B7A" w:rsidP="00AA16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 сама становишься неудачницей, несчастной, обиженной судьбой и на судьбу.</w:t>
      </w:r>
    </w:p>
    <w:p w:rsidR="00C86B7A" w:rsidRDefault="00C86B7A" w:rsidP="003E40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 мужчиной восхищаются, если он богат, красив, умен, и умудрился не жениться. Да и то до определенного возраста. А женщина в любом случае неудачница, если к определенному возрасту не замужем. Вот и приходится страдать, или соответствовать социальной модели общества. Двойные стандарты ещё никто не отменил.</w:t>
      </w:r>
    </w:p>
    <w:p w:rsidR="00C86B7A" w:rsidRDefault="00C86B7A" w:rsidP="003E404E">
      <w:pPr>
        <w:rPr>
          <w:rFonts w:ascii="Arial" w:hAnsi="Arial" w:cs="Arial"/>
          <w:b/>
          <w:bCs/>
          <w:sz w:val="24"/>
          <w:szCs w:val="24"/>
        </w:rPr>
      </w:pPr>
      <w:r w:rsidRPr="004D2FF4">
        <w:rPr>
          <w:rFonts w:ascii="Arial" w:hAnsi="Arial" w:cs="Arial"/>
          <w:b/>
          <w:bCs/>
          <w:sz w:val="24"/>
          <w:szCs w:val="24"/>
          <w:u w:val="single"/>
        </w:rPr>
        <w:t>Причина третья.</w:t>
      </w:r>
      <w:r>
        <w:rPr>
          <w:rFonts w:ascii="Arial" w:hAnsi="Arial" w:cs="Arial"/>
          <w:b/>
          <w:bCs/>
          <w:sz w:val="24"/>
          <w:szCs w:val="24"/>
        </w:rPr>
        <w:t xml:space="preserve"> Очень удачная партия. </w:t>
      </w:r>
    </w:p>
    <w:p w:rsidR="00C86B7A" w:rsidRDefault="00C86B7A" w:rsidP="00A1013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 родители у него богатые. И квартира имеется. И машина новенькая совсем, тоже родителями купленная.</w:t>
      </w:r>
    </w:p>
    <w:p w:rsidR="00C86B7A" w:rsidRDefault="00C86B7A" w:rsidP="008A52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 и сам он вон, какой симпатичный, подарки дарит, иногда. Все считают, что если не выйду за него, буду дурой. Ну и что, что я его не люблю. Я же не о любви, а о замужестве. Да и где она эта любовь.  И не важно, что  он выпивает, молодой совсем. Да и с друзьями пропадает чаще, чем со мной бывает. Женится, изменится.</w:t>
      </w:r>
    </w:p>
    <w:p w:rsidR="00C86B7A" w:rsidRDefault="00C86B7A" w:rsidP="008A5270">
      <w:pPr>
        <w:rPr>
          <w:rFonts w:ascii="Arial" w:hAnsi="Arial" w:cs="Arial"/>
          <w:sz w:val="24"/>
          <w:szCs w:val="24"/>
        </w:rPr>
      </w:pPr>
      <w:r w:rsidRPr="008A5270">
        <w:rPr>
          <w:rFonts w:ascii="Arial" w:hAnsi="Arial" w:cs="Arial"/>
          <w:b/>
          <w:bCs/>
          <w:sz w:val="24"/>
          <w:szCs w:val="24"/>
        </w:rPr>
        <w:t>Зато, какие родители!!!</w:t>
      </w:r>
      <w:r>
        <w:rPr>
          <w:rFonts w:ascii="Arial" w:hAnsi="Arial" w:cs="Arial"/>
          <w:sz w:val="24"/>
          <w:szCs w:val="24"/>
        </w:rPr>
        <w:t xml:space="preserve"> И они именно меня хотят в невестки. И они мне всегда и во всем помогут. И с ребенком посидят, и слово доброе скажут. Правда, при чем тут их сын, которого я не люблю. Да и в его любви не уверена, не говорил он о ней. Но зато родители…. начнем с начала.</w:t>
      </w:r>
    </w:p>
    <w:p w:rsidR="00C86B7A" w:rsidRDefault="00C86B7A" w:rsidP="008A5270">
      <w:pPr>
        <w:rPr>
          <w:rFonts w:ascii="Arial" w:hAnsi="Arial" w:cs="Arial"/>
          <w:b/>
          <w:bCs/>
          <w:sz w:val="24"/>
          <w:szCs w:val="24"/>
        </w:rPr>
      </w:pPr>
      <w:r w:rsidRPr="00A10134">
        <w:rPr>
          <w:rFonts w:ascii="Arial" w:hAnsi="Arial" w:cs="Arial"/>
          <w:b/>
          <w:bCs/>
          <w:sz w:val="24"/>
          <w:szCs w:val="24"/>
          <w:u w:val="single"/>
        </w:rPr>
        <w:t>Причина четвертая.</w:t>
      </w:r>
      <w:r>
        <w:rPr>
          <w:rFonts w:ascii="Arial" w:hAnsi="Arial" w:cs="Arial"/>
          <w:b/>
          <w:bCs/>
          <w:sz w:val="24"/>
          <w:szCs w:val="24"/>
        </w:rPr>
        <w:t xml:space="preserve"> Надоело быть одной.</w:t>
      </w:r>
    </w:p>
    <w:p w:rsidR="00C86B7A" w:rsidRDefault="00C86B7A" w:rsidP="008A527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Надоело встречать в одиночестве Новый Год, надоело с завистью смотреть на мужчин с цветами восьмого марта. Надоело!!!</w:t>
      </w:r>
    </w:p>
    <w:p w:rsidR="00C86B7A" w:rsidRDefault="00C86B7A" w:rsidP="008A52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Одиночество достало. Так достало, что тут не просто впору выть, а пойдешь замуж за кого угодно. Лишь бы уже позвал. Чтобы было с кем встретить этот самы Новый год, было кому, высунув язык носиться в поисках букета 8 марта. Было с кем поругаться, и иногда помириться.</w:t>
      </w:r>
    </w:p>
    <w:p w:rsidR="00C86B7A" w:rsidRDefault="00C86B7A" w:rsidP="005F5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Чтобы обязательно было о ком заботиться, из-за кого страдать, ведь жизни без страданий не бывает. Особенно если замуж выходишь, только потому, что одиночество и надоело.  </w:t>
      </w:r>
    </w:p>
    <w:p w:rsidR="00C86B7A" w:rsidRDefault="00C86B7A" w:rsidP="005F5AE2">
      <w:pPr>
        <w:rPr>
          <w:rFonts w:ascii="Arial" w:hAnsi="Arial" w:cs="Arial"/>
          <w:b/>
          <w:bCs/>
          <w:sz w:val="24"/>
          <w:szCs w:val="24"/>
        </w:rPr>
      </w:pPr>
      <w:r w:rsidRPr="00420C61">
        <w:rPr>
          <w:rFonts w:ascii="Arial" w:hAnsi="Arial" w:cs="Arial"/>
          <w:b/>
          <w:bCs/>
          <w:sz w:val="24"/>
          <w:szCs w:val="24"/>
          <w:u w:val="single"/>
        </w:rPr>
        <w:t>Причина пятая.</w:t>
      </w:r>
      <w:r>
        <w:rPr>
          <w:rFonts w:ascii="Arial" w:hAnsi="Arial" w:cs="Arial"/>
          <w:b/>
          <w:bCs/>
          <w:sz w:val="24"/>
          <w:szCs w:val="24"/>
        </w:rPr>
        <w:t xml:space="preserve"> Родители! И тут столько всего!!!</w:t>
      </w:r>
    </w:p>
    <w:p w:rsidR="00C86B7A" w:rsidRDefault="00C86B7A" w:rsidP="005F5A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Хочется от родителей уже уехать, освободиться от их опеки, упреков и наставлений. </w:t>
      </w:r>
    </w:p>
    <w:p w:rsidR="00C86B7A" w:rsidRDefault="00C86B7A" w:rsidP="005F5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Ведь пока ты не замужем, они считают, что ты всё ещё ребенок и тобой можно командовать. И вот ты старательно убеждаешь себя, что как только замуж выйдешь, родители сразу прекратят тебя воспитывать, наставлять и манипулировать тобой. </w:t>
      </w:r>
    </w:p>
    <w:p w:rsidR="00C86B7A" w:rsidRDefault="00C86B7A" w:rsidP="005F5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Или ещё более веская причина. Родители так переживают, что умрут, и так и не понянчат внуков. Потому, что их непутевая дочь о них совершенно не хочет подумать. Они всю жизнь ей отдали, а она вот так им отплатила. Замуж не идет, детей не рожает. Всё любви какой-то ищет.</w:t>
      </w:r>
    </w:p>
    <w:p w:rsidR="00C86B7A" w:rsidRDefault="00C86B7A" w:rsidP="005F5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ты делаешь вид, что веришь всему этому, когда отправляешься в ЗАГС с человеком тебе безразличным, или ещё хуже, неприятным. Чтобы избавиться от родительской опеки и родительских упреков. </w:t>
      </w:r>
    </w:p>
    <w:p w:rsidR="00C86B7A" w:rsidRDefault="00C86B7A" w:rsidP="005F5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Потом их же можно обвинить, что они тебе жизнь испортили, если что-то там не сложится, не получится.</w:t>
      </w:r>
    </w:p>
    <w:p w:rsidR="00C86B7A" w:rsidRDefault="00C86B7A" w:rsidP="005F5AE2">
      <w:pPr>
        <w:rPr>
          <w:rFonts w:ascii="Arial" w:hAnsi="Arial" w:cs="Arial"/>
          <w:b/>
          <w:bCs/>
          <w:sz w:val="24"/>
          <w:szCs w:val="24"/>
        </w:rPr>
      </w:pPr>
      <w:r w:rsidRPr="00AD0B10">
        <w:rPr>
          <w:rFonts w:ascii="Arial" w:hAnsi="Arial" w:cs="Arial"/>
          <w:b/>
          <w:bCs/>
          <w:sz w:val="24"/>
          <w:szCs w:val="24"/>
          <w:u w:val="single"/>
        </w:rPr>
        <w:t>Причина шестая.</w:t>
      </w:r>
      <w:r w:rsidRPr="00AD0B10">
        <w:rPr>
          <w:rFonts w:ascii="Arial" w:hAnsi="Arial" w:cs="Arial"/>
          <w:b/>
          <w:bCs/>
          <w:sz w:val="24"/>
          <w:szCs w:val="24"/>
        </w:rPr>
        <w:t xml:space="preserve"> Ребенку от предыдущего брака нужен отец!</w:t>
      </w:r>
    </w:p>
    <w:p w:rsidR="00C86B7A" w:rsidRDefault="00C86B7A" w:rsidP="005F5A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Каким образом нелюбимый тобой мужчина превратится из отчима в отца для твоего любимого ребенка, вопрос себе никто не задает.</w:t>
      </w:r>
    </w:p>
    <w:p w:rsidR="00C86B7A" w:rsidRDefault="00C86B7A" w:rsidP="005F5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Когда-то уже не сложились отношения с отцом этого самого ребенка. В 90% случаев отцы этих детей благополучно живы. Иногда даже живут и воспитывают чужих детей. Не проще ли попытаться наладить с ним нормальные отношения, ради счастья своего ребенка.</w:t>
      </w:r>
    </w:p>
    <w:p w:rsidR="00C86B7A" w:rsidRDefault="00C86B7A" w:rsidP="005F5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Нет, не проще. Он обидчик, он гад. Ему наплевать на ребенка. Они не должны видеться, так будет лучше для ребенка. Ребенку нужен другой отец, хороший. И женщина согласна ценой своей жизни и своего счастья, устроить счастье своего ребенка. Ради этого и затевается проект, выйти замуж за нормального мужчину и дать ребенку отца.</w:t>
      </w:r>
    </w:p>
    <w:p w:rsidR="00C86B7A" w:rsidRDefault="00C86B7A" w:rsidP="005F5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Только один вопрос, как должен себя чувствовать мужчина, которого не любят, а используют? А ребенок, ради которого мама пошла на такие страдания, отказавшись от собственного счастья? </w:t>
      </w:r>
    </w:p>
    <w:p w:rsidR="00C86B7A" w:rsidRDefault="00C86B7A" w:rsidP="00420C61">
      <w:pPr>
        <w:rPr>
          <w:rFonts w:ascii="Arial" w:hAnsi="Arial" w:cs="Arial"/>
          <w:b/>
          <w:bCs/>
          <w:sz w:val="24"/>
          <w:szCs w:val="24"/>
        </w:rPr>
      </w:pPr>
      <w:r w:rsidRPr="00420C61">
        <w:rPr>
          <w:rFonts w:ascii="Arial" w:hAnsi="Arial" w:cs="Arial"/>
          <w:b/>
          <w:bCs/>
          <w:sz w:val="24"/>
          <w:szCs w:val="24"/>
          <w:u w:val="single"/>
        </w:rPr>
        <w:t>Причина седьмая.</w:t>
      </w:r>
      <w:r w:rsidRPr="00420C6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Он решит мои финансовые проблемы. Мужчина взвалит меня на себя и потащит по жизни на себе. </w:t>
      </w:r>
    </w:p>
    <w:p w:rsidR="00C86B7A" w:rsidRDefault="00C86B7A" w:rsidP="00420C61">
      <w:pPr>
        <w:rPr>
          <w:rFonts w:ascii="Arial" w:hAnsi="Arial" w:cs="Arial"/>
          <w:sz w:val="24"/>
          <w:szCs w:val="24"/>
        </w:rPr>
      </w:pPr>
      <w:r w:rsidRPr="00420C61">
        <w:rPr>
          <w:rFonts w:ascii="Arial" w:hAnsi="Arial" w:cs="Arial"/>
          <w:sz w:val="24"/>
          <w:szCs w:val="24"/>
        </w:rPr>
        <w:t xml:space="preserve">Он же мужчина, сильный заботливый, успешный, а я слабая женщина.  </w:t>
      </w:r>
      <w:r>
        <w:rPr>
          <w:rFonts w:ascii="Arial" w:hAnsi="Arial" w:cs="Arial"/>
          <w:sz w:val="24"/>
          <w:szCs w:val="24"/>
        </w:rPr>
        <w:t>И звучит это почти как «я инвалид». Неужели в наше время, женщина не может обеспечить себе приемлемый уровень жизни? Вот никогда не поверю. Может, если хочет. Может заботиться о себе и любить себя. Если верит в себя и свои силы. Верит в свои способности. Современная жизнь дает женщине все возможности.</w:t>
      </w:r>
    </w:p>
    <w:p w:rsidR="00C86B7A" w:rsidRPr="00AD0B10" w:rsidRDefault="00C86B7A" w:rsidP="00420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может быть, всё вышеперечисленное, это лукавство, и просто хочется замуж, и все эти причины только оправдание своих необдуманных действий. Ну, например, на случай, если брак не получится. Вот и будет возможность найти виноватого. Вон их сколько, подружки, общество, родители, дети. Выбирай на любой вкус.</w:t>
      </w:r>
    </w:p>
    <w:p w:rsidR="00C86B7A" w:rsidRDefault="00C86B7A" w:rsidP="00875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Причин, чтобы выйти замуж множество.  Я вам перечислила всего семь. Если хотя бы одна из них повлияла на ваше решение выйти замуж когда-то, то вы можете смело отвечать себе на вопросы:</w:t>
      </w:r>
    </w:p>
    <w:p w:rsidR="00C86B7A" w:rsidRDefault="00C86B7A" w:rsidP="008752B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52BF">
        <w:rPr>
          <w:rFonts w:ascii="Arial" w:hAnsi="Arial" w:cs="Arial"/>
          <w:sz w:val="24"/>
          <w:szCs w:val="24"/>
        </w:rPr>
        <w:t>почему ваш брак не</w:t>
      </w:r>
      <w:r>
        <w:rPr>
          <w:rFonts w:ascii="Arial" w:hAnsi="Arial" w:cs="Arial"/>
          <w:sz w:val="24"/>
          <w:szCs w:val="24"/>
        </w:rPr>
        <w:t xml:space="preserve"> </w:t>
      </w:r>
      <w:r w:rsidRPr="008752BF">
        <w:rPr>
          <w:rFonts w:ascii="Arial" w:hAnsi="Arial" w:cs="Arial"/>
          <w:sz w:val="24"/>
          <w:szCs w:val="24"/>
        </w:rPr>
        <w:t xml:space="preserve">удался. </w:t>
      </w:r>
    </w:p>
    <w:p w:rsidR="00C86B7A" w:rsidRDefault="00C86B7A" w:rsidP="008752B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52BF">
        <w:rPr>
          <w:rFonts w:ascii="Arial" w:hAnsi="Arial" w:cs="Arial"/>
          <w:sz w:val="24"/>
          <w:szCs w:val="24"/>
        </w:rPr>
        <w:t>Почему не складываются ваши отношения</w:t>
      </w:r>
      <w:r>
        <w:rPr>
          <w:rFonts w:ascii="Arial" w:hAnsi="Arial" w:cs="Arial"/>
          <w:sz w:val="24"/>
          <w:szCs w:val="24"/>
        </w:rPr>
        <w:t xml:space="preserve"> в браке</w:t>
      </w:r>
      <w:r w:rsidRPr="008752BF">
        <w:rPr>
          <w:rFonts w:ascii="Arial" w:hAnsi="Arial" w:cs="Arial"/>
          <w:sz w:val="24"/>
          <w:szCs w:val="24"/>
        </w:rPr>
        <w:t xml:space="preserve">. </w:t>
      </w:r>
    </w:p>
    <w:p w:rsidR="00C86B7A" w:rsidRPr="008752BF" w:rsidRDefault="00C86B7A" w:rsidP="008752B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52BF">
        <w:rPr>
          <w:rFonts w:ascii="Arial" w:hAnsi="Arial" w:cs="Arial"/>
          <w:sz w:val="24"/>
          <w:szCs w:val="24"/>
        </w:rPr>
        <w:t xml:space="preserve">Или почему вы развелись, и остались в одиночестве. </w:t>
      </w:r>
    </w:p>
    <w:p w:rsidR="00C86B7A" w:rsidRPr="008752BF" w:rsidRDefault="00C86B7A" w:rsidP="008752BF">
      <w:pPr>
        <w:rPr>
          <w:rFonts w:ascii="Arial" w:hAnsi="Arial" w:cs="Arial"/>
          <w:b/>
          <w:bCs/>
          <w:sz w:val="24"/>
          <w:szCs w:val="24"/>
        </w:rPr>
      </w:pPr>
      <w:r w:rsidRPr="008752BF">
        <w:rPr>
          <w:rFonts w:ascii="Arial" w:hAnsi="Arial" w:cs="Arial"/>
          <w:b/>
          <w:bCs/>
          <w:sz w:val="24"/>
          <w:szCs w:val="24"/>
        </w:rPr>
        <w:t>И ответив на эти вопросы, вы поймете, что и как вам делать дальше. Чтобы быть счастливой, благополучной и замужней дамой.</w:t>
      </w:r>
    </w:p>
    <w:p w:rsidR="00C86B7A" w:rsidRDefault="00C86B7A" w:rsidP="00875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Думаю, что мои мысли вызвали у вас неоднозначную реакцию. Уверенна, что несогласных со мной, будет не меньше, чем согласных. Пишите ваши комментарии. Поспорим. Может быть это поможет кому-то понять себя, а кому-то принять решение. ПРАВИЛЬНОЕ РЕШЕНИЕ. </w:t>
      </w:r>
    </w:p>
    <w:p w:rsidR="00C86B7A" w:rsidRDefault="00C86B7A" w:rsidP="00875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 что, комментируйте, пишите. </w:t>
      </w:r>
    </w:p>
    <w:p w:rsidR="00C86B7A" w:rsidRDefault="00C86B7A" w:rsidP="00875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я желаю Вам удачи, любви  и благополучия.</w:t>
      </w:r>
    </w:p>
    <w:p w:rsidR="00C86B7A" w:rsidRDefault="00C86B7A" w:rsidP="008752BF">
      <w:pPr>
        <w:rPr>
          <w:rFonts w:ascii="Arial" w:hAnsi="Arial" w:cs="Arial"/>
          <w:sz w:val="24"/>
          <w:szCs w:val="24"/>
        </w:rPr>
      </w:pPr>
    </w:p>
    <w:p w:rsidR="00C86B7A" w:rsidRPr="00776061" w:rsidRDefault="00C86B7A" w:rsidP="00776061">
      <w:pPr>
        <w:jc w:val="center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>КОРРЕКТУРА</w:t>
      </w:r>
    </w:p>
    <w:p w:rsidR="00C86B7A" w:rsidRPr="00774F80" w:rsidRDefault="00C86B7A" w:rsidP="00776061">
      <w:pPr>
        <w:jc w:val="center"/>
        <w:rPr>
          <w:rFonts w:ascii="Arial" w:hAnsi="Arial" w:cs="Arial"/>
          <w:b/>
          <w:bCs/>
          <w:color w:val="FF00FF"/>
          <w:sz w:val="36"/>
          <w:szCs w:val="36"/>
        </w:rPr>
      </w:pPr>
      <w:r w:rsidRPr="00E436F1">
        <w:rPr>
          <w:rFonts w:ascii="Arial" w:hAnsi="Arial" w:cs="Arial"/>
          <w:b/>
          <w:bCs/>
          <w:color w:val="C00000"/>
          <w:sz w:val="36"/>
          <w:szCs w:val="36"/>
          <w:highlight w:val="yellow"/>
        </w:rPr>
        <w:t>Семь совершенно неправильных причин, чтобы выйти замуж</w:t>
      </w:r>
      <w:r w:rsidRPr="00E436F1">
        <w:rPr>
          <w:rFonts w:ascii="Arial" w:hAnsi="Arial" w:cs="Arial"/>
          <w:b/>
          <w:bCs/>
          <w:color w:val="FF00FF"/>
          <w:sz w:val="36"/>
          <w:szCs w:val="36"/>
          <w:highlight w:val="yellow"/>
        </w:rPr>
        <w:t>.</w:t>
      </w:r>
      <w:r w:rsidRPr="00774F80">
        <w:rPr>
          <w:rFonts w:ascii="Arial" w:hAnsi="Arial" w:cs="Arial"/>
          <w:b/>
          <w:bCs/>
          <w:color w:val="FF00FF"/>
          <w:sz w:val="36"/>
          <w:szCs w:val="36"/>
        </w:rPr>
        <w:t xml:space="preserve"> (без точки)</w:t>
      </w:r>
    </w:p>
    <w:p w:rsidR="00C86B7A" w:rsidRPr="0092212D" w:rsidRDefault="00C86B7A" w:rsidP="0092212D">
      <w:pPr>
        <w:pStyle w:val="Heading1"/>
        <w:jc w:val="both"/>
        <w:rPr>
          <w:b w:val="0"/>
          <w:bCs w:val="0"/>
          <w:sz w:val="24"/>
          <w:szCs w:val="24"/>
        </w:rPr>
      </w:pPr>
      <w:r w:rsidRPr="0092212D">
        <w:rPr>
          <w:b w:val="0"/>
          <w:bCs w:val="0"/>
          <w:sz w:val="24"/>
          <w:szCs w:val="24"/>
        </w:rPr>
        <w:t>Причин, чтобы выйти замуж</w:t>
      </w:r>
      <w:r w:rsidRPr="0092212D">
        <w:rPr>
          <w:b w:val="0"/>
          <w:bCs w:val="0"/>
          <w:sz w:val="24"/>
          <w:szCs w:val="24"/>
          <w:highlight w:val="darkGray"/>
        </w:rPr>
        <w:t>,</w:t>
      </w:r>
      <w:r w:rsidRPr="0092212D">
        <w:rPr>
          <w:b w:val="0"/>
          <w:bCs w:val="0"/>
          <w:sz w:val="24"/>
          <w:szCs w:val="24"/>
        </w:rPr>
        <w:t xml:space="preserve"> всегда множество. Причем очень часто, когда у женщины этих причин </w:t>
      </w:r>
      <w:r w:rsidRPr="0092212D">
        <w:rPr>
          <w:b w:val="0"/>
          <w:bCs w:val="0"/>
          <w:sz w:val="24"/>
          <w:szCs w:val="24"/>
          <w:highlight w:val="darkGray"/>
        </w:rPr>
        <w:t>—</w:t>
      </w:r>
      <w:r w:rsidRPr="0092212D">
        <w:rPr>
          <w:b w:val="0"/>
          <w:bCs w:val="0"/>
          <w:sz w:val="24"/>
          <w:szCs w:val="24"/>
        </w:rPr>
        <w:t xml:space="preserve"> три или больше, она перестает замечать отрицательные качества партнера. Она умудряется убедить себя, что все вокруг не правы, доказывая ей, что он, к примеру, </w:t>
      </w:r>
      <w:r w:rsidRPr="0092212D">
        <w:rPr>
          <w:b w:val="0"/>
          <w:bCs w:val="0"/>
          <w:sz w:val="24"/>
          <w:szCs w:val="24"/>
          <w:highlight w:val="darkGray"/>
        </w:rPr>
        <w:t>—</w:t>
      </w:r>
      <w:r w:rsidRPr="0092212D">
        <w:rPr>
          <w:b w:val="0"/>
          <w:bCs w:val="0"/>
          <w:sz w:val="24"/>
          <w:szCs w:val="24"/>
        </w:rPr>
        <w:t xml:space="preserve"> алкоголик.</w:t>
      </w:r>
    </w:p>
    <w:p w:rsidR="00C86B7A" w:rsidRPr="0092212D" w:rsidRDefault="00C86B7A" w:rsidP="00776061">
      <w:pPr>
        <w:rPr>
          <w:rFonts w:ascii="Georgia" w:hAnsi="Georgia" w:cs="Georgia"/>
          <w:sz w:val="24"/>
          <w:szCs w:val="24"/>
        </w:rPr>
      </w:pPr>
      <w:r w:rsidRPr="0092212D">
        <w:rPr>
          <w:rFonts w:ascii="Georgia" w:hAnsi="Georgia" w:cs="Georgia"/>
          <w:sz w:val="24"/>
          <w:szCs w:val="24"/>
        </w:rPr>
        <w:t>Более того, неверные причины для выхода замуж, навязанные социумом или ближайшим окружением, как раз не помогают выйти замуж.  Наоборот</w:t>
      </w:r>
      <w:r w:rsidRPr="0092212D">
        <w:rPr>
          <w:rFonts w:ascii="Georgia" w:hAnsi="Georgia" w:cs="Georgia"/>
          <w:sz w:val="24"/>
          <w:szCs w:val="24"/>
          <w:highlight w:val="darkGray"/>
        </w:rPr>
        <w:t>,</w:t>
      </w:r>
      <w:r w:rsidRPr="0092212D">
        <w:rPr>
          <w:rFonts w:ascii="Georgia" w:hAnsi="Georgia" w:cs="Georgia"/>
          <w:sz w:val="24"/>
          <w:szCs w:val="24"/>
        </w:rPr>
        <w:t xml:space="preserve"> они мешают наслаждаться жизнью, общаться, </w:t>
      </w:r>
      <w:r w:rsidRPr="0092212D">
        <w:rPr>
          <w:rFonts w:ascii="Georgia" w:hAnsi="Georgia" w:cs="Georgia"/>
          <w:sz w:val="24"/>
          <w:szCs w:val="24"/>
          <w:highlight w:val="darkGray"/>
        </w:rPr>
        <w:t>радоваться и, не</w:t>
      </w:r>
      <w:r w:rsidRPr="0092212D">
        <w:rPr>
          <w:rFonts w:ascii="Georgia" w:hAnsi="Georgia" w:cs="Georgia"/>
          <w:sz w:val="24"/>
          <w:szCs w:val="24"/>
        </w:rPr>
        <w:t xml:space="preserve"> спеша, без напряжения и тревоги найти своего единственного. Страхи и тревоги приводят к поспешному, неудачному </w:t>
      </w:r>
      <w:r w:rsidRPr="0092212D">
        <w:rPr>
          <w:rFonts w:ascii="Georgia" w:hAnsi="Georgia" w:cs="Georgia"/>
          <w:sz w:val="24"/>
          <w:szCs w:val="24"/>
          <w:highlight w:val="darkGray"/>
        </w:rPr>
        <w:t>браку  и, в итоге, к</w:t>
      </w:r>
      <w:r w:rsidRPr="0092212D">
        <w:rPr>
          <w:rFonts w:ascii="Georgia" w:hAnsi="Georgia" w:cs="Georgia"/>
          <w:sz w:val="24"/>
          <w:szCs w:val="24"/>
        </w:rPr>
        <w:t xml:space="preserve"> одиночеству.  </w:t>
      </w:r>
    </w:p>
    <w:p w:rsidR="00C86B7A" w:rsidRDefault="00C86B7A" w:rsidP="00776061">
      <w:pPr>
        <w:rPr>
          <w:rFonts w:ascii="Arial" w:hAnsi="Arial" w:cs="Arial"/>
          <w:b/>
          <w:bCs/>
          <w:sz w:val="24"/>
          <w:szCs w:val="24"/>
        </w:rPr>
      </w:pPr>
      <w:r w:rsidRPr="00CF6524">
        <w:rPr>
          <w:rFonts w:ascii="Arial" w:hAnsi="Arial" w:cs="Arial"/>
          <w:b/>
          <w:bCs/>
          <w:sz w:val="24"/>
          <w:szCs w:val="24"/>
        </w:rPr>
        <w:t>Давайте разбираться, какие же причины точно не помогут создать идеальный брак.</w:t>
      </w:r>
    </w:p>
    <w:p w:rsidR="00C86B7A" w:rsidRDefault="00C86B7A" w:rsidP="00776061">
      <w:pPr>
        <w:rPr>
          <w:rFonts w:ascii="Arial" w:hAnsi="Arial" w:cs="Arial"/>
          <w:b/>
          <w:bCs/>
          <w:sz w:val="24"/>
          <w:szCs w:val="24"/>
        </w:rPr>
      </w:pPr>
      <w:r w:rsidRPr="00CF6524">
        <w:rPr>
          <w:rFonts w:ascii="Arial" w:hAnsi="Arial" w:cs="Arial"/>
          <w:b/>
          <w:bCs/>
          <w:sz w:val="24"/>
          <w:szCs w:val="24"/>
          <w:u w:val="single"/>
        </w:rPr>
        <w:t>Причина первая.</w:t>
      </w:r>
      <w:r>
        <w:rPr>
          <w:rFonts w:ascii="Arial" w:hAnsi="Arial" w:cs="Arial"/>
          <w:b/>
          <w:bCs/>
          <w:sz w:val="24"/>
          <w:szCs w:val="24"/>
        </w:rPr>
        <w:t xml:space="preserve"> Все подружки замужем.</w:t>
      </w:r>
    </w:p>
    <w:p w:rsidR="00C86B7A" w:rsidRDefault="00C86B7A" w:rsidP="0077606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У многих уже дети есть. Я одна осталась такая неудачница. </w:t>
      </w:r>
    </w:p>
    <w:p w:rsidR="00C86B7A" w:rsidRDefault="00C86B7A" w:rsidP="007760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Причина очень серьезная. </w:t>
      </w:r>
      <w:r w:rsidRPr="00E436F1">
        <w:rPr>
          <w:rFonts w:ascii="Arial" w:hAnsi="Arial" w:cs="Arial"/>
          <w:sz w:val="24"/>
          <w:szCs w:val="24"/>
          <w:highlight w:val="darkGray"/>
        </w:rPr>
        <w:t>Ведь,</w:t>
      </w:r>
      <w:r>
        <w:rPr>
          <w:rFonts w:ascii="Arial" w:hAnsi="Arial" w:cs="Arial"/>
          <w:sz w:val="24"/>
          <w:szCs w:val="24"/>
        </w:rPr>
        <w:t xml:space="preserve"> оставаясь в одиночестве, когда все подруги уже вышли замуж, более того, нянчатся с детьми, женщина выпадает из привычного круга общения. Подруги заняты своими семейными хлопотами. С ними больше не выйдешь в ночной клуб, на вечеринку, не посидишь в кафе и не посплетничаешь. Они заняты. У них другой круг интересов, другие разговоры и другие желания. </w:t>
      </w:r>
    </w:p>
    <w:p w:rsidR="00C86B7A" w:rsidRDefault="00C86B7A" w:rsidP="007760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Более того, Они начинают тебя жалеть. Даже если брак подружки не самый удачный, она всегда </w:t>
      </w:r>
      <w:r w:rsidRPr="00D80038">
        <w:rPr>
          <w:rFonts w:ascii="Arial" w:hAnsi="Arial" w:cs="Arial"/>
          <w:sz w:val="24"/>
          <w:szCs w:val="24"/>
          <w:highlight w:val="darkGray"/>
        </w:rPr>
        <w:t>найдет, как</w:t>
      </w:r>
      <w:r>
        <w:rPr>
          <w:rFonts w:ascii="Arial" w:hAnsi="Arial" w:cs="Arial"/>
          <w:sz w:val="24"/>
          <w:szCs w:val="24"/>
        </w:rPr>
        <w:t xml:space="preserve"> объяснить тебе, что это не она несчастна в неудачном браке, а именно </w:t>
      </w:r>
      <w:r w:rsidRPr="0092212D">
        <w:rPr>
          <w:rFonts w:ascii="Georgia" w:hAnsi="Georgia" w:cs="Georgia"/>
          <w:b/>
          <w:bCs/>
          <w:sz w:val="24"/>
          <w:szCs w:val="24"/>
          <w:highlight w:val="darkGray"/>
        </w:rPr>
        <w:t>—</w:t>
      </w:r>
      <w:r>
        <w:rPr>
          <w:rFonts w:ascii="Georgia" w:hAnsi="Georgia" w:cs="Georgia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ты, вообще без мужа. И все её в этом поддерживают. Она правильная, она терпит, мучается, страдает, но ОНА ЗАМУЖЕМ. И ты, чтобы быть как все, срочно должна бежать замуж. Немедленно!!!</w:t>
      </w:r>
    </w:p>
    <w:p w:rsidR="00C86B7A" w:rsidRDefault="00C86B7A" w:rsidP="00776061">
      <w:pPr>
        <w:rPr>
          <w:rFonts w:ascii="Arial" w:hAnsi="Arial" w:cs="Arial"/>
          <w:b/>
          <w:bCs/>
          <w:sz w:val="24"/>
          <w:szCs w:val="24"/>
        </w:rPr>
      </w:pPr>
      <w:r w:rsidRPr="009D607F">
        <w:rPr>
          <w:rFonts w:ascii="Arial" w:hAnsi="Arial" w:cs="Arial"/>
          <w:b/>
          <w:bCs/>
          <w:sz w:val="24"/>
          <w:szCs w:val="24"/>
          <w:u w:val="single"/>
        </w:rPr>
        <w:t>Причина вторая.</w:t>
      </w:r>
      <w:r>
        <w:rPr>
          <w:rFonts w:ascii="Arial" w:hAnsi="Arial" w:cs="Arial"/>
          <w:b/>
          <w:bCs/>
          <w:sz w:val="24"/>
          <w:szCs w:val="24"/>
        </w:rPr>
        <w:t xml:space="preserve"> Возраст. </w:t>
      </w:r>
    </w:p>
    <w:p w:rsidR="00C86B7A" w:rsidRDefault="00C86B7A" w:rsidP="0077606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Тебе уже 28!!! А если не дай Бог 32 или, того хуже, 41? Всё </w:t>
      </w:r>
      <w:r w:rsidRPr="0092212D">
        <w:rPr>
          <w:rFonts w:ascii="Georgia" w:hAnsi="Georgia" w:cs="Georgia"/>
          <w:b/>
          <w:bCs/>
          <w:sz w:val="24"/>
          <w:szCs w:val="24"/>
          <w:highlight w:val="darkGray"/>
        </w:rPr>
        <w:t>—</w:t>
      </w:r>
      <w:r>
        <w:rPr>
          <w:rFonts w:ascii="Arial" w:hAnsi="Arial" w:cs="Arial"/>
          <w:b/>
          <w:bCs/>
          <w:sz w:val="24"/>
          <w:szCs w:val="24"/>
        </w:rPr>
        <w:t xml:space="preserve"> конец жизни. </w:t>
      </w:r>
    </w:p>
    <w:p w:rsidR="00C86B7A" w:rsidRDefault="00C86B7A" w:rsidP="007760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не важно, что ты красива, умна, у тебя </w:t>
      </w:r>
      <w:r w:rsidRPr="0092212D">
        <w:rPr>
          <w:rFonts w:ascii="Georgia" w:hAnsi="Georgia" w:cs="Georgia"/>
          <w:b/>
          <w:bCs/>
          <w:sz w:val="24"/>
          <w:szCs w:val="24"/>
          <w:highlight w:val="darkGray"/>
        </w:rPr>
        <w:t>—</w:t>
      </w:r>
      <w:r>
        <w:rPr>
          <w:rFonts w:ascii="Arial" w:hAnsi="Arial" w:cs="Arial"/>
          <w:sz w:val="24"/>
          <w:szCs w:val="24"/>
        </w:rPr>
        <w:t xml:space="preserve"> хорошая карьера, прекрасные друзья. Все тебя любят. Тебя никто не осуждает, не давит и не дает умных советов. Даже наличие бой-френда не важно, он ведь не муж. Всё не важно. Ты САМА ЗНАЕШЬ!!! </w:t>
      </w:r>
    </w:p>
    <w:p w:rsidR="00C86B7A" w:rsidRDefault="00C86B7A" w:rsidP="007760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1614">
        <w:rPr>
          <w:rFonts w:ascii="Arial" w:hAnsi="Arial" w:cs="Arial"/>
          <w:sz w:val="24"/>
          <w:szCs w:val="24"/>
        </w:rPr>
        <w:t xml:space="preserve">Знаешь, что биологические часы тикают. </w:t>
      </w:r>
    </w:p>
    <w:p w:rsidR="00C86B7A" w:rsidRDefault="00C86B7A" w:rsidP="007760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1614">
        <w:rPr>
          <w:rFonts w:ascii="Arial" w:hAnsi="Arial" w:cs="Arial"/>
          <w:sz w:val="24"/>
          <w:szCs w:val="24"/>
        </w:rPr>
        <w:t xml:space="preserve">Знаешь, что тебя считают неудачницей, ведь главного в твоей жизни нет. ТЫ НЕ ЗАМУЖЕМ. </w:t>
      </w:r>
    </w:p>
    <w:p w:rsidR="00C86B7A" w:rsidRDefault="00C86B7A" w:rsidP="007760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1614">
        <w:rPr>
          <w:rFonts w:ascii="Arial" w:hAnsi="Arial" w:cs="Arial"/>
          <w:sz w:val="24"/>
          <w:szCs w:val="24"/>
        </w:rPr>
        <w:t xml:space="preserve">И ты начинаешь САМА сторониться своих замужних подруг. </w:t>
      </w:r>
    </w:p>
    <w:p w:rsidR="00C86B7A" w:rsidRPr="00D80038" w:rsidRDefault="00C86B7A" w:rsidP="007760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highlight w:val="yellow"/>
        </w:rPr>
      </w:pPr>
      <w:r w:rsidRPr="00AA1614">
        <w:rPr>
          <w:rFonts w:ascii="Arial" w:hAnsi="Arial" w:cs="Arial"/>
          <w:sz w:val="24"/>
          <w:szCs w:val="24"/>
        </w:rPr>
        <w:t>Ты начинаешь жалеть себя, искать в себе недостатки, страдать и тосковать по тому само</w:t>
      </w:r>
      <w:r>
        <w:rPr>
          <w:rFonts w:ascii="Arial" w:hAnsi="Arial" w:cs="Arial"/>
          <w:sz w:val="24"/>
          <w:szCs w:val="24"/>
        </w:rPr>
        <w:t xml:space="preserve">му недоступному для тебя: </w:t>
      </w:r>
      <w:r w:rsidRPr="00D80038">
        <w:rPr>
          <w:rFonts w:ascii="Arial" w:hAnsi="Arial" w:cs="Arial"/>
          <w:sz w:val="24"/>
          <w:szCs w:val="24"/>
          <w:highlight w:val="yellow"/>
        </w:rPr>
        <w:t xml:space="preserve">замужу!  </w:t>
      </w:r>
    </w:p>
    <w:p w:rsidR="00C86B7A" w:rsidRDefault="00C86B7A" w:rsidP="007760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36F1">
        <w:rPr>
          <w:rFonts w:ascii="Arial" w:hAnsi="Arial" w:cs="Arial"/>
          <w:sz w:val="24"/>
          <w:szCs w:val="24"/>
          <w:highlight w:val="darkGray"/>
        </w:rPr>
        <w:t>Ты</w:t>
      </w:r>
      <w:r>
        <w:rPr>
          <w:rFonts w:ascii="Arial" w:hAnsi="Arial" w:cs="Arial"/>
          <w:sz w:val="24"/>
          <w:szCs w:val="24"/>
        </w:rPr>
        <w:t xml:space="preserve"> сама становишься неудачницей, несчастной, обиженной судьбой и на судьбу.</w:t>
      </w:r>
    </w:p>
    <w:p w:rsidR="00C86B7A" w:rsidRDefault="00C86B7A" w:rsidP="007760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Это мужчиной восхищаются, если он богат, красив, </w:t>
      </w:r>
      <w:r w:rsidRPr="00D80038">
        <w:rPr>
          <w:rFonts w:ascii="Arial" w:hAnsi="Arial" w:cs="Arial"/>
          <w:sz w:val="24"/>
          <w:szCs w:val="24"/>
          <w:highlight w:val="darkGray"/>
        </w:rPr>
        <w:t>умен и</w:t>
      </w:r>
      <w:r>
        <w:rPr>
          <w:rFonts w:ascii="Arial" w:hAnsi="Arial" w:cs="Arial"/>
          <w:sz w:val="24"/>
          <w:szCs w:val="24"/>
        </w:rPr>
        <w:t xml:space="preserve"> умудрился не жениться. Да и то до определенного возраста. А женщина в любом </w:t>
      </w:r>
      <w:r w:rsidRPr="0092212D">
        <w:rPr>
          <w:rFonts w:ascii="Arial" w:hAnsi="Arial" w:cs="Arial"/>
          <w:sz w:val="24"/>
          <w:szCs w:val="24"/>
          <w:highlight w:val="darkGray"/>
        </w:rPr>
        <w:t xml:space="preserve">случае </w:t>
      </w:r>
      <w:r w:rsidRPr="0092212D">
        <w:rPr>
          <w:rFonts w:ascii="Georgia" w:hAnsi="Georgia" w:cs="Georgia"/>
          <w:b/>
          <w:bCs/>
          <w:sz w:val="24"/>
          <w:szCs w:val="24"/>
          <w:highlight w:val="darkGray"/>
        </w:rPr>
        <w:t>—</w:t>
      </w:r>
      <w:r>
        <w:rPr>
          <w:rFonts w:ascii="Arial" w:hAnsi="Arial" w:cs="Arial"/>
          <w:sz w:val="24"/>
          <w:szCs w:val="24"/>
        </w:rPr>
        <w:t xml:space="preserve">  неудачница, если к определенному возрасту не замужем. Вот и приходится </w:t>
      </w:r>
      <w:r w:rsidRPr="00D80038">
        <w:rPr>
          <w:rFonts w:ascii="Arial" w:hAnsi="Arial" w:cs="Arial"/>
          <w:sz w:val="24"/>
          <w:szCs w:val="24"/>
          <w:highlight w:val="darkGray"/>
        </w:rPr>
        <w:t>страдать или</w:t>
      </w:r>
      <w:r>
        <w:rPr>
          <w:rFonts w:ascii="Arial" w:hAnsi="Arial" w:cs="Arial"/>
          <w:sz w:val="24"/>
          <w:szCs w:val="24"/>
        </w:rPr>
        <w:t xml:space="preserve"> соответствовать социальной модели общества. Двойные стандарты ещё никто не отменил.</w:t>
      </w:r>
    </w:p>
    <w:p w:rsidR="00C86B7A" w:rsidRDefault="00C86B7A" w:rsidP="00776061">
      <w:pPr>
        <w:rPr>
          <w:rFonts w:ascii="Arial" w:hAnsi="Arial" w:cs="Arial"/>
          <w:b/>
          <w:bCs/>
          <w:sz w:val="24"/>
          <w:szCs w:val="24"/>
        </w:rPr>
      </w:pPr>
      <w:r w:rsidRPr="004D2FF4">
        <w:rPr>
          <w:rFonts w:ascii="Arial" w:hAnsi="Arial" w:cs="Arial"/>
          <w:b/>
          <w:bCs/>
          <w:sz w:val="24"/>
          <w:szCs w:val="24"/>
          <w:u w:val="single"/>
        </w:rPr>
        <w:t>Причина третья.</w:t>
      </w:r>
      <w:r>
        <w:rPr>
          <w:rFonts w:ascii="Arial" w:hAnsi="Arial" w:cs="Arial"/>
          <w:b/>
          <w:bCs/>
          <w:sz w:val="24"/>
          <w:szCs w:val="24"/>
        </w:rPr>
        <w:t xml:space="preserve"> Очень удачная партия. </w:t>
      </w:r>
    </w:p>
    <w:p w:rsidR="00C86B7A" w:rsidRDefault="00C86B7A" w:rsidP="0077606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 родители у него богатые. И квартира имеется. И машина новенькая совсем, тоже родителями купленная.</w:t>
      </w:r>
    </w:p>
    <w:p w:rsidR="00C86B7A" w:rsidRDefault="00C86B7A" w:rsidP="007760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 и сам он вон </w:t>
      </w:r>
      <w:r w:rsidRPr="0092212D">
        <w:rPr>
          <w:rFonts w:ascii="Georgia" w:hAnsi="Georgia" w:cs="Georgia"/>
          <w:b/>
          <w:bCs/>
          <w:sz w:val="24"/>
          <w:szCs w:val="24"/>
          <w:highlight w:val="darkGray"/>
        </w:rPr>
        <w:t>—</w:t>
      </w:r>
      <w:r>
        <w:rPr>
          <w:rFonts w:ascii="Arial" w:hAnsi="Arial" w:cs="Arial"/>
          <w:sz w:val="24"/>
          <w:szCs w:val="24"/>
        </w:rPr>
        <w:t xml:space="preserve"> какой симпатичный, подарки </w:t>
      </w:r>
      <w:r w:rsidRPr="00D80038">
        <w:rPr>
          <w:rFonts w:ascii="Arial" w:hAnsi="Arial" w:cs="Arial"/>
          <w:sz w:val="24"/>
          <w:szCs w:val="24"/>
          <w:highlight w:val="darkGray"/>
        </w:rPr>
        <w:t>дарит иногда</w:t>
      </w:r>
      <w:r>
        <w:rPr>
          <w:rFonts w:ascii="Arial" w:hAnsi="Arial" w:cs="Arial"/>
          <w:sz w:val="24"/>
          <w:szCs w:val="24"/>
        </w:rPr>
        <w:t>. Все считают, что если не выйду за него, буду дурой. Ну и что, что я его не люблю. Я же не о любви, а о замужестве. Да и где она эта любовь.  И не важно, что  он выпивает, молодой совсем. Да и с друзьями пропадает чаще, чем со мной бывает. Женится, изменится.</w:t>
      </w:r>
    </w:p>
    <w:p w:rsidR="00C86B7A" w:rsidRDefault="00C86B7A" w:rsidP="00776061">
      <w:pPr>
        <w:rPr>
          <w:rFonts w:ascii="Arial" w:hAnsi="Arial" w:cs="Arial"/>
          <w:sz w:val="24"/>
          <w:szCs w:val="24"/>
        </w:rPr>
      </w:pPr>
      <w:r w:rsidRPr="00D80038">
        <w:rPr>
          <w:rFonts w:ascii="Arial" w:hAnsi="Arial" w:cs="Arial"/>
          <w:b/>
          <w:bCs/>
          <w:sz w:val="24"/>
          <w:szCs w:val="24"/>
          <w:highlight w:val="darkGray"/>
        </w:rPr>
        <w:t>Зато какие</w:t>
      </w:r>
      <w:r w:rsidRPr="008A5270">
        <w:rPr>
          <w:rFonts w:ascii="Arial" w:hAnsi="Arial" w:cs="Arial"/>
          <w:b/>
          <w:bCs/>
          <w:sz w:val="24"/>
          <w:szCs w:val="24"/>
        </w:rPr>
        <w:t xml:space="preserve"> родители!!!</w:t>
      </w:r>
      <w:r>
        <w:rPr>
          <w:rFonts w:ascii="Arial" w:hAnsi="Arial" w:cs="Arial"/>
          <w:sz w:val="24"/>
          <w:szCs w:val="24"/>
        </w:rPr>
        <w:t xml:space="preserve"> И они именно меня хотят в невестки. И они мне всегда и во всем помогут. И с ребенком посидят, и слово доброе скажут. Правда, при чем тут их сын, которого я не люблю. Да и в его любви не уверена, не говорил он о ней. Но зато родители…</w:t>
      </w:r>
      <w:r w:rsidRPr="00D80038">
        <w:rPr>
          <w:rFonts w:ascii="Arial" w:hAnsi="Arial" w:cs="Arial"/>
          <w:sz w:val="24"/>
          <w:szCs w:val="24"/>
          <w:highlight w:val="darkGray"/>
        </w:rPr>
        <w:t>,</w:t>
      </w:r>
      <w:r>
        <w:rPr>
          <w:rFonts w:ascii="Arial" w:hAnsi="Arial" w:cs="Arial"/>
          <w:sz w:val="24"/>
          <w:szCs w:val="24"/>
        </w:rPr>
        <w:t xml:space="preserve"> начнем с начала.</w:t>
      </w:r>
    </w:p>
    <w:p w:rsidR="00C86B7A" w:rsidRDefault="00C86B7A" w:rsidP="00776061">
      <w:pPr>
        <w:rPr>
          <w:rFonts w:ascii="Arial" w:hAnsi="Arial" w:cs="Arial"/>
          <w:b/>
          <w:bCs/>
          <w:sz w:val="24"/>
          <w:szCs w:val="24"/>
        </w:rPr>
      </w:pPr>
      <w:r w:rsidRPr="00A10134">
        <w:rPr>
          <w:rFonts w:ascii="Arial" w:hAnsi="Arial" w:cs="Arial"/>
          <w:b/>
          <w:bCs/>
          <w:sz w:val="24"/>
          <w:szCs w:val="24"/>
          <w:u w:val="single"/>
        </w:rPr>
        <w:t>Причина четвертая.</w:t>
      </w:r>
      <w:r>
        <w:rPr>
          <w:rFonts w:ascii="Arial" w:hAnsi="Arial" w:cs="Arial"/>
          <w:b/>
          <w:bCs/>
          <w:sz w:val="24"/>
          <w:szCs w:val="24"/>
        </w:rPr>
        <w:t xml:space="preserve"> Надоело быть одной.</w:t>
      </w:r>
    </w:p>
    <w:p w:rsidR="00C86B7A" w:rsidRDefault="00C86B7A" w:rsidP="0077606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Надоело встречать в одиночестве Новый </w:t>
      </w:r>
      <w:r w:rsidRPr="001969F1">
        <w:rPr>
          <w:rFonts w:ascii="Arial" w:hAnsi="Arial" w:cs="Arial"/>
          <w:b/>
          <w:bCs/>
          <w:sz w:val="24"/>
          <w:szCs w:val="24"/>
          <w:highlight w:val="darkGray"/>
        </w:rPr>
        <w:t>год,</w:t>
      </w:r>
      <w:r>
        <w:rPr>
          <w:rFonts w:ascii="Arial" w:hAnsi="Arial" w:cs="Arial"/>
          <w:b/>
          <w:bCs/>
          <w:sz w:val="24"/>
          <w:szCs w:val="24"/>
        </w:rPr>
        <w:t xml:space="preserve"> надоело с завистью смотреть на мужчин с цветами </w:t>
      </w:r>
      <w:r w:rsidRPr="001969F1">
        <w:rPr>
          <w:rFonts w:ascii="Arial" w:hAnsi="Arial" w:cs="Arial"/>
          <w:b/>
          <w:bCs/>
          <w:sz w:val="24"/>
          <w:szCs w:val="24"/>
          <w:highlight w:val="darkGray"/>
        </w:rPr>
        <w:t>Восьмого марта.</w:t>
      </w:r>
      <w:r>
        <w:rPr>
          <w:rFonts w:ascii="Arial" w:hAnsi="Arial" w:cs="Arial"/>
          <w:b/>
          <w:bCs/>
          <w:sz w:val="24"/>
          <w:szCs w:val="24"/>
        </w:rPr>
        <w:t xml:space="preserve"> Надоело!!!</w:t>
      </w:r>
    </w:p>
    <w:p w:rsidR="00C86B7A" w:rsidRDefault="00C86B7A" w:rsidP="007760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Одиночество достало. Так достало, что тут не просто впору выть, а пойдешь замуж за кого угодно. Лишь бы уже позвал. Чтобы было с кем встретить этот </w:t>
      </w:r>
      <w:r w:rsidRPr="001969F1">
        <w:rPr>
          <w:rFonts w:ascii="Arial" w:hAnsi="Arial" w:cs="Arial"/>
          <w:sz w:val="24"/>
          <w:szCs w:val="24"/>
          <w:highlight w:val="darkGray"/>
        </w:rPr>
        <w:t>самый</w:t>
      </w:r>
      <w:r>
        <w:rPr>
          <w:rFonts w:ascii="Arial" w:hAnsi="Arial" w:cs="Arial"/>
          <w:sz w:val="24"/>
          <w:szCs w:val="24"/>
        </w:rPr>
        <w:t xml:space="preserve"> Новый год, было кому, высунув </w:t>
      </w:r>
      <w:r w:rsidRPr="001969F1">
        <w:rPr>
          <w:rFonts w:ascii="Arial" w:hAnsi="Arial" w:cs="Arial"/>
          <w:sz w:val="24"/>
          <w:szCs w:val="24"/>
          <w:highlight w:val="darkGray"/>
        </w:rPr>
        <w:t>язык,</w:t>
      </w:r>
      <w:r>
        <w:rPr>
          <w:rFonts w:ascii="Arial" w:hAnsi="Arial" w:cs="Arial"/>
          <w:sz w:val="24"/>
          <w:szCs w:val="24"/>
        </w:rPr>
        <w:t xml:space="preserve"> носиться в поисках букета 8 </w:t>
      </w:r>
      <w:r w:rsidRPr="001969F1">
        <w:rPr>
          <w:rFonts w:ascii="Arial" w:hAnsi="Arial" w:cs="Arial"/>
          <w:sz w:val="24"/>
          <w:szCs w:val="24"/>
          <w:highlight w:val="darkGray"/>
        </w:rPr>
        <w:t>Марта.</w:t>
      </w:r>
      <w:r>
        <w:rPr>
          <w:rFonts w:ascii="Arial" w:hAnsi="Arial" w:cs="Arial"/>
          <w:sz w:val="24"/>
          <w:szCs w:val="24"/>
        </w:rPr>
        <w:t xml:space="preserve"> Было с кем </w:t>
      </w:r>
      <w:r w:rsidRPr="001969F1">
        <w:rPr>
          <w:rFonts w:ascii="Arial" w:hAnsi="Arial" w:cs="Arial"/>
          <w:sz w:val="24"/>
          <w:szCs w:val="24"/>
          <w:highlight w:val="darkGray"/>
        </w:rPr>
        <w:t>поругаться и</w:t>
      </w:r>
      <w:r>
        <w:rPr>
          <w:rFonts w:ascii="Arial" w:hAnsi="Arial" w:cs="Arial"/>
          <w:sz w:val="24"/>
          <w:szCs w:val="24"/>
        </w:rPr>
        <w:t xml:space="preserve"> иногда помириться.</w:t>
      </w:r>
    </w:p>
    <w:p w:rsidR="00C86B7A" w:rsidRDefault="00C86B7A" w:rsidP="007760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Чтобы обязательно было о ком заботиться, из-за кого страдать, ведь жизни без страданий не бывает. </w:t>
      </w:r>
      <w:r w:rsidRPr="001969F1">
        <w:rPr>
          <w:rFonts w:ascii="Arial" w:hAnsi="Arial" w:cs="Arial"/>
          <w:sz w:val="24"/>
          <w:szCs w:val="24"/>
          <w:highlight w:val="darkGray"/>
        </w:rPr>
        <w:t>Особенно,</w:t>
      </w:r>
      <w:r>
        <w:rPr>
          <w:rFonts w:ascii="Arial" w:hAnsi="Arial" w:cs="Arial"/>
          <w:sz w:val="24"/>
          <w:szCs w:val="24"/>
        </w:rPr>
        <w:t xml:space="preserve"> если замуж </w:t>
      </w:r>
      <w:r w:rsidRPr="001969F1">
        <w:rPr>
          <w:rFonts w:ascii="Arial" w:hAnsi="Arial" w:cs="Arial"/>
          <w:sz w:val="24"/>
          <w:szCs w:val="24"/>
          <w:highlight w:val="darkGray"/>
        </w:rPr>
        <w:t>выходишь только</w:t>
      </w:r>
      <w:r>
        <w:rPr>
          <w:rFonts w:ascii="Arial" w:hAnsi="Arial" w:cs="Arial"/>
          <w:sz w:val="24"/>
          <w:szCs w:val="24"/>
        </w:rPr>
        <w:t xml:space="preserve"> потому, что одиночество и надоело.  </w:t>
      </w:r>
    </w:p>
    <w:p w:rsidR="00C86B7A" w:rsidRDefault="00C86B7A" w:rsidP="00776061">
      <w:pPr>
        <w:rPr>
          <w:rFonts w:ascii="Arial" w:hAnsi="Arial" w:cs="Arial"/>
          <w:b/>
          <w:bCs/>
          <w:sz w:val="24"/>
          <w:szCs w:val="24"/>
        </w:rPr>
      </w:pPr>
      <w:r w:rsidRPr="00420C61">
        <w:rPr>
          <w:rFonts w:ascii="Arial" w:hAnsi="Arial" w:cs="Arial"/>
          <w:b/>
          <w:bCs/>
          <w:sz w:val="24"/>
          <w:szCs w:val="24"/>
          <w:u w:val="single"/>
        </w:rPr>
        <w:t>Причина пятая.</w:t>
      </w:r>
      <w:r>
        <w:rPr>
          <w:rFonts w:ascii="Arial" w:hAnsi="Arial" w:cs="Arial"/>
          <w:b/>
          <w:bCs/>
          <w:sz w:val="24"/>
          <w:szCs w:val="24"/>
        </w:rPr>
        <w:t xml:space="preserve"> Родители! И тут столько всего!!!</w:t>
      </w:r>
    </w:p>
    <w:p w:rsidR="00C86B7A" w:rsidRDefault="00C86B7A" w:rsidP="0077606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Хочется от родителей уже уехать, освободиться от их опеки, упреков и наставлений. </w:t>
      </w:r>
    </w:p>
    <w:p w:rsidR="00C86B7A" w:rsidRDefault="00C86B7A" w:rsidP="007760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Ведь пока ты не замужем, они считают, что ты  </w:t>
      </w:r>
      <w:r w:rsidRPr="0092212D">
        <w:rPr>
          <w:rFonts w:ascii="Georgia" w:hAnsi="Georgia" w:cs="Georgia"/>
          <w:b/>
          <w:bCs/>
          <w:sz w:val="24"/>
          <w:szCs w:val="24"/>
          <w:highlight w:val="darkGray"/>
        </w:rPr>
        <w:t>—</w:t>
      </w:r>
      <w:r>
        <w:rPr>
          <w:rFonts w:ascii="Arial" w:hAnsi="Arial" w:cs="Arial"/>
          <w:sz w:val="24"/>
          <w:szCs w:val="24"/>
        </w:rPr>
        <w:t xml:space="preserve"> всё ещё ребенок и тобой можно командовать. И вот ты старательно убеждаешь себя, </w:t>
      </w:r>
      <w:r w:rsidRPr="00CE299B">
        <w:rPr>
          <w:rFonts w:ascii="Arial" w:hAnsi="Arial" w:cs="Arial"/>
          <w:sz w:val="24"/>
          <w:szCs w:val="24"/>
          <w:highlight w:val="darkGray"/>
        </w:rPr>
        <w:t>что, как</w:t>
      </w:r>
      <w:r>
        <w:rPr>
          <w:rFonts w:ascii="Arial" w:hAnsi="Arial" w:cs="Arial"/>
          <w:sz w:val="24"/>
          <w:szCs w:val="24"/>
        </w:rPr>
        <w:t xml:space="preserve"> только замуж выйдешь, родители сразу прекратят тебя воспитывать, наставлять и манипулировать тобой. </w:t>
      </w:r>
    </w:p>
    <w:p w:rsidR="00C86B7A" w:rsidRDefault="00C86B7A" w:rsidP="007760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Или ещё более веская причина. Родители так переживают, что </w:t>
      </w:r>
      <w:r w:rsidRPr="00CE299B">
        <w:rPr>
          <w:rFonts w:ascii="Arial" w:hAnsi="Arial" w:cs="Arial"/>
          <w:sz w:val="24"/>
          <w:szCs w:val="24"/>
          <w:highlight w:val="darkGray"/>
        </w:rPr>
        <w:t>умрут  и так</w:t>
      </w:r>
      <w:r>
        <w:rPr>
          <w:rFonts w:ascii="Arial" w:hAnsi="Arial" w:cs="Arial"/>
          <w:sz w:val="24"/>
          <w:szCs w:val="24"/>
        </w:rPr>
        <w:t xml:space="preserve"> и не понянчат внуков. Потому, что их непутевая дочь о них совершенно не хочет подумать. Они всю жизнь ей отдали, а она вот так им отплатила. Замуж не идет, детей не рожает. Всё любви какой-то ищет.</w:t>
      </w:r>
    </w:p>
    <w:p w:rsidR="00C86B7A" w:rsidRDefault="00C86B7A" w:rsidP="007760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ты делаешь вид, что веришь всему этому, когда отправляешься в ЗАГС с </w:t>
      </w:r>
      <w:r w:rsidRPr="00CE299B">
        <w:rPr>
          <w:rFonts w:ascii="Arial" w:hAnsi="Arial" w:cs="Arial"/>
          <w:sz w:val="24"/>
          <w:szCs w:val="24"/>
          <w:highlight w:val="darkGray"/>
        </w:rPr>
        <w:t>человеком,</w:t>
      </w:r>
      <w:r>
        <w:rPr>
          <w:rFonts w:ascii="Arial" w:hAnsi="Arial" w:cs="Arial"/>
          <w:sz w:val="24"/>
          <w:szCs w:val="24"/>
        </w:rPr>
        <w:t xml:space="preserve"> тебе безразличным, или ещё хуже, неприятным. Чтобы избавиться от родительской опеки и родительских упреков. </w:t>
      </w:r>
    </w:p>
    <w:p w:rsidR="00C86B7A" w:rsidRDefault="00C86B7A" w:rsidP="007760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Потом их же можно обвинить, что они тебе жизнь испортили, если что-то там не сложится, не получится.</w:t>
      </w:r>
    </w:p>
    <w:p w:rsidR="00C86B7A" w:rsidRDefault="00C86B7A" w:rsidP="00776061">
      <w:pPr>
        <w:rPr>
          <w:rFonts w:ascii="Arial" w:hAnsi="Arial" w:cs="Arial"/>
          <w:b/>
          <w:bCs/>
          <w:sz w:val="24"/>
          <w:szCs w:val="24"/>
        </w:rPr>
      </w:pPr>
      <w:r w:rsidRPr="00AD0B10">
        <w:rPr>
          <w:rFonts w:ascii="Arial" w:hAnsi="Arial" w:cs="Arial"/>
          <w:b/>
          <w:bCs/>
          <w:sz w:val="24"/>
          <w:szCs w:val="24"/>
          <w:u w:val="single"/>
        </w:rPr>
        <w:t>Причина шестая.</w:t>
      </w:r>
      <w:r w:rsidRPr="00AD0B10">
        <w:rPr>
          <w:rFonts w:ascii="Arial" w:hAnsi="Arial" w:cs="Arial"/>
          <w:b/>
          <w:bCs/>
          <w:sz w:val="24"/>
          <w:szCs w:val="24"/>
        </w:rPr>
        <w:t xml:space="preserve"> Ребенку от предыдущего брака нужен отец!</w:t>
      </w:r>
    </w:p>
    <w:p w:rsidR="00C86B7A" w:rsidRDefault="00C86B7A" w:rsidP="0077606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Каким образом нелюбимый тобой мужчина превратится из отчима в отца для твоего любимого </w:t>
      </w:r>
      <w:r w:rsidRPr="001640ED">
        <w:rPr>
          <w:rFonts w:ascii="Arial" w:hAnsi="Arial" w:cs="Arial"/>
          <w:b/>
          <w:bCs/>
          <w:sz w:val="24"/>
          <w:szCs w:val="24"/>
          <w:highlight w:val="yellow"/>
        </w:rPr>
        <w:t>ребенка? Этот вопрос</w:t>
      </w:r>
      <w:r>
        <w:rPr>
          <w:rFonts w:ascii="Arial" w:hAnsi="Arial" w:cs="Arial"/>
          <w:b/>
          <w:bCs/>
          <w:sz w:val="24"/>
          <w:szCs w:val="24"/>
        </w:rPr>
        <w:t xml:space="preserve"> себе никто не задает.</w:t>
      </w:r>
    </w:p>
    <w:p w:rsidR="00C86B7A" w:rsidRDefault="00C86B7A" w:rsidP="007760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Когда-то уже не сложились отношения с отцом этого самого ребенка. В </w:t>
      </w:r>
      <w:r w:rsidRPr="00CE299B">
        <w:rPr>
          <w:rFonts w:ascii="Arial" w:hAnsi="Arial" w:cs="Arial"/>
          <w:sz w:val="24"/>
          <w:szCs w:val="24"/>
          <w:highlight w:val="darkGray"/>
        </w:rPr>
        <w:t>90 %</w:t>
      </w:r>
      <w:r>
        <w:rPr>
          <w:rFonts w:ascii="Arial" w:hAnsi="Arial" w:cs="Arial"/>
          <w:sz w:val="24"/>
          <w:szCs w:val="24"/>
        </w:rPr>
        <w:t xml:space="preserve"> случаев отцы этих детей благополучно живы. Иногда даже живут и воспитывают чужих детей. Не проще ли попытаться наладить с ним нормальные </w:t>
      </w:r>
      <w:r w:rsidRPr="00CE299B">
        <w:rPr>
          <w:rFonts w:ascii="Arial" w:hAnsi="Arial" w:cs="Arial"/>
          <w:sz w:val="24"/>
          <w:szCs w:val="24"/>
          <w:highlight w:val="darkGray"/>
        </w:rPr>
        <w:t>отношения ради</w:t>
      </w:r>
      <w:r>
        <w:rPr>
          <w:rFonts w:ascii="Arial" w:hAnsi="Arial" w:cs="Arial"/>
          <w:sz w:val="24"/>
          <w:szCs w:val="24"/>
        </w:rPr>
        <w:t xml:space="preserve"> счастья своего ребенка.</w:t>
      </w:r>
    </w:p>
    <w:p w:rsidR="00C86B7A" w:rsidRDefault="00C86B7A" w:rsidP="007760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Нет, не проще. </w:t>
      </w:r>
      <w:r w:rsidRPr="0092212D">
        <w:rPr>
          <w:rFonts w:ascii="Arial" w:hAnsi="Arial" w:cs="Arial"/>
          <w:sz w:val="24"/>
          <w:szCs w:val="24"/>
          <w:highlight w:val="darkGray"/>
        </w:rPr>
        <w:t xml:space="preserve">Он </w:t>
      </w:r>
      <w:r w:rsidRPr="0092212D">
        <w:rPr>
          <w:rFonts w:ascii="Georgia" w:hAnsi="Georgia" w:cs="Georgia"/>
          <w:b/>
          <w:bCs/>
          <w:sz w:val="24"/>
          <w:szCs w:val="24"/>
          <w:highlight w:val="darkGray"/>
        </w:rPr>
        <w:t>—</w:t>
      </w:r>
      <w:r w:rsidRPr="0092212D">
        <w:rPr>
          <w:rFonts w:ascii="Arial" w:hAnsi="Arial" w:cs="Arial"/>
          <w:sz w:val="24"/>
          <w:szCs w:val="24"/>
          <w:highlight w:val="darkGray"/>
        </w:rPr>
        <w:t xml:space="preserve"> обидчик, он </w:t>
      </w:r>
      <w:r w:rsidRPr="0092212D">
        <w:rPr>
          <w:rFonts w:ascii="Georgia" w:hAnsi="Georgia" w:cs="Georgia"/>
          <w:b/>
          <w:bCs/>
          <w:sz w:val="24"/>
          <w:szCs w:val="24"/>
          <w:highlight w:val="darkGray"/>
        </w:rPr>
        <w:t>—</w:t>
      </w:r>
      <w:r w:rsidRPr="0092212D">
        <w:rPr>
          <w:rFonts w:ascii="Arial" w:hAnsi="Arial" w:cs="Arial"/>
          <w:sz w:val="24"/>
          <w:szCs w:val="24"/>
          <w:highlight w:val="darkGray"/>
        </w:rPr>
        <w:t xml:space="preserve">  гад</w:t>
      </w:r>
      <w:r w:rsidRPr="00CE299B">
        <w:rPr>
          <w:rFonts w:ascii="Arial" w:hAnsi="Arial" w:cs="Arial"/>
          <w:sz w:val="24"/>
          <w:szCs w:val="24"/>
          <w:highlight w:val="darkGray"/>
        </w:rPr>
        <w:t>.</w:t>
      </w:r>
      <w:r>
        <w:rPr>
          <w:rFonts w:ascii="Arial" w:hAnsi="Arial" w:cs="Arial"/>
          <w:sz w:val="24"/>
          <w:szCs w:val="24"/>
        </w:rPr>
        <w:t xml:space="preserve"> Ему наплевать на ребенка. Они не должны видеться, так будет лучше для ребенка. Ребенку нужен другой отец, хороший. И женщина согласна ценой своей жизни и своего счастья, устроить счастье своего ребенка. Ради этого и затевается проект </w:t>
      </w:r>
      <w:r w:rsidRPr="0092212D">
        <w:rPr>
          <w:rFonts w:ascii="Georgia" w:hAnsi="Georgia" w:cs="Georgia"/>
          <w:b/>
          <w:bCs/>
          <w:sz w:val="24"/>
          <w:szCs w:val="24"/>
          <w:highlight w:val="darkGray"/>
        </w:rPr>
        <w:t>—</w:t>
      </w:r>
      <w:r>
        <w:rPr>
          <w:rFonts w:ascii="Arial" w:hAnsi="Arial" w:cs="Arial"/>
          <w:sz w:val="24"/>
          <w:szCs w:val="24"/>
        </w:rPr>
        <w:t xml:space="preserve"> выйти замуж за нормального мужчину и дать ребенку отца.</w:t>
      </w:r>
    </w:p>
    <w:p w:rsidR="00C86B7A" w:rsidRDefault="00C86B7A" w:rsidP="007760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Только один вопрос, как должен себя чувствовать мужчина, которого не любят, а используют? А ребенок, ради которого мама пошла на такие страдания, отказавшись от собственного счастья? </w:t>
      </w:r>
    </w:p>
    <w:p w:rsidR="00C86B7A" w:rsidRDefault="00C86B7A" w:rsidP="00776061">
      <w:pPr>
        <w:rPr>
          <w:rFonts w:ascii="Arial" w:hAnsi="Arial" w:cs="Arial"/>
          <w:b/>
          <w:bCs/>
          <w:sz w:val="24"/>
          <w:szCs w:val="24"/>
        </w:rPr>
      </w:pPr>
      <w:r w:rsidRPr="00420C61">
        <w:rPr>
          <w:rFonts w:ascii="Arial" w:hAnsi="Arial" w:cs="Arial"/>
          <w:b/>
          <w:bCs/>
          <w:sz w:val="24"/>
          <w:szCs w:val="24"/>
          <w:u w:val="single"/>
        </w:rPr>
        <w:t>Причина седьмая.</w:t>
      </w:r>
      <w:r w:rsidRPr="00420C6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Он решит мои финансовые проблемы. Мужчина взвалит меня на себя и потащит по жизни </w:t>
      </w:r>
      <w:r w:rsidRPr="00CE299B">
        <w:rPr>
          <w:rFonts w:ascii="Arial" w:hAnsi="Arial" w:cs="Arial"/>
          <w:b/>
          <w:bCs/>
          <w:sz w:val="24"/>
          <w:szCs w:val="24"/>
          <w:highlight w:val="yellow"/>
        </w:rPr>
        <w:t>на себе.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86B7A" w:rsidRDefault="00C86B7A" w:rsidP="00776061">
      <w:pPr>
        <w:rPr>
          <w:rFonts w:ascii="Arial" w:hAnsi="Arial" w:cs="Arial"/>
          <w:sz w:val="24"/>
          <w:szCs w:val="24"/>
        </w:rPr>
      </w:pPr>
      <w:r w:rsidRPr="00420C61">
        <w:rPr>
          <w:rFonts w:ascii="Arial" w:hAnsi="Arial" w:cs="Arial"/>
          <w:sz w:val="24"/>
          <w:szCs w:val="24"/>
        </w:rPr>
        <w:t xml:space="preserve">Он же </w:t>
      </w:r>
      <w:r w:rsidRPr="0092212D">
        <w:rPr>
          <w:rFonts w:ascii="Georgia" w:hAnsi="Georgia" w:cs="Georgia"/>
          <w:b/>
          <w:bCs/>
          <w:sz w:val="24"/>
          <w:szCs w:val="24"/>
          <w:highlight w:val="darkGray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 w:rsidRPr="00420C61">
        <w:rPr>
          <w:rFonts w:ascii="Arial" w:hAnsi="Arial" w:cs="Arial"/>
          <w:sz w:val="24"/>
          <w:szCs w:val="24"/>
        </w:rPr>
        <w:t>мужчина, сильны</w:t>
      </w:r>
      <w:r w:rsidRPr="00CE299B">
        <w:rPr>
          <w:rFonts w:ascii="Arial" w:hAnsi="Arial" w:cs="Arial"/>
          <w:sz w:val="24"/>
          <w:szCs w:val="24"/>
          <w:highlight w:val="darkGray"/>
        </w:rPr>
        <w:t>й,</w:t>
      </w:r>
      <w:r w:rsidRPr="00420C61">
        <w:rPr>
          <w:rFonts w:ascii="Arial" w:hAnsi="Arial" w:cs="Arial"/>
          <w:sz w:val="24"/>
          <w:szCs w:val="24"/>
        </w:rPr>
        <w:t xml:space="preserve"> заботливый, успешный, а я </w:t>
      </w:r>
      <w:r w:rsidRPr="0092212D">
        <w:rPr>
          <w:rFonts w:ascii="Georgia" w:hAnsi="Georgia" w:cs="Georgia"/>
          <w:b/>
          <w:bCs/>
          <w:sz w:val="24"/>
          <w:szCs w:val="24"/>
          <w:highlight w:val="darkGray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 w:rsidRPr="00420C61">
        <w:rPr>
          <w:rFonts w:ascii="Arial" w:hAnsi="Arial" w:cs="Arial"/>
          <w:sz w:val="24"/>
          <w:szCs w:val="24"/>
        </w:rPr>
        <w:t xml:space="preserve">слабая женщина.  </w:t>
      </w:r>
      <w:r>
        <w:rPr>
          <w:rFonts w:ascii="Arial" w:hAnsi="Arial" w:cs="Arial"/>
          <w:sz w:val="24"/>
          <w:szCs w:val="24"/>
        </w:rPr>
        <w:t xml:space="preserve">И звучит это почти </w:t>
      </w:r>
      <w:r w:rsidRPr="00CE299B">
        <w:rPr>
          <w:rFonts w:ascii="Arial" w:hAnsi="Arial" w:cs="Arial"/>
          <w:sz w:val="24"/>
          <w:szCs w:val="24"/>
          <w:highlight w:val="darkGray"/>
        </w:rPr>
        <w:t xml:space="preserve">как: </w:t>
      </w:r>
      <w:r w:rsidRPr="0092212D">
        <w:rPr>
          <w:rFonts w:ascii="Arial" w:hAnsi="Arial" w:cs="Arial"/>
          <w:sz w:val="24"/>
          <w:szCs w:val="24"/>
          <w:highlight w:val="darkGray"/>
        </w:rPr>
        <w:t>«Я</w:t>
      </w:r>
      <w:r>
        <w:rPr>
          <w:rFonts w:ascii="Arial" w:hAnsi="Arial" w:cs="Arial"/>
          <w:sz w:val="24"/>
          <w:szCs w:val="24"/>
          <w:highlight w:val="darkGray"/>
        </w:rPr>
        <w:t xml:space="preserve"> </w:t>
      </w:r>
      <w:r w:rsidRPr="0092212D">
        <w:rPr>
          <w:rFonts w:ascii="Georgia" w:hAnsi="Georgia" w:cs="Georgia"/>
          <w:b/>
          <w:bCs/>
          <w:sz w:val="24"/>
          <w:szCs w:val="24"/>
          <w:highlight w:val="darkGray"/>
        </w:rPr>
        <w:t>—</w:t>
      </w:r>
      <w:r w:rsidRPr="0092212D">
        <w:rPr>
          <w:rFonts w:ascii="Arial" w:hAnsi="Arial" w:cs="Arial"/>
          <w:sz w:val="24"/>
          <w:szCs w:val="24"/>
          <w:highlight w:val="darkGray"/>
        </w:rPr>
        <w:t xml:space="preserve"> инвалид</w:t>
      </w:r>
      <w:r w:rsidRPr="00CE299B">
        <w:rPr>
          <w:rFonts w:ascii="Arial" w:hAnsi="Arial" w:cs="Arial"/>
          <w:sz w:val="24"/>
          <w:szCs w:val="24"/>
          <w:highlight w:val="darkGray"/>
        </w:rPr>
        <w:t>».</w:t>
      </w:r>
      <w:r>
        <w:rPr>
          <w:rFonts w:ascii="Arial" w:hAnsi="Arial" w:cs="Arial"/>
          <w:sz w:val="24"/>
          <w:szCs w:val="24"/>
        </w:rPr>
        <w:t xml:space="preserve"> Неужели в наше </w:t>
      </w:r>
      <w:r w:rsidRPr="00CE299B">
        <w:rPr>
          <w:rFonts w:ascii="Arial" w:hAnsi="Arial" w:cs="Arial"/>
          <w:sz w:val="24"/>
          <w:szCs w:val="24"/>
          <w:highlight w:val="darkGray"/>
        </w:rPr>
        <w:t>время женщина</w:t>
      </w:r>
      <w:r>
        <w:rPr>
          <w:rFonts w:ascii="Arial" w:hAnsi="Arial" w:cs="Arial"/>
          <w:sz w:val="24"/>
          <w:szCs w:val="24"/>
        </w:rPr>
        <w:t xml:space="preserve"> не может обеспечить себе приемлемый уровень жизни? </w:t>
      </w:r>
      <w:r w:rsidRPr="001640ED">
        <w:rPr>
          <w:rFonts w:ascii="Arial" w:hAnsi="Arial" w:cs="Arial"/>
          <w:sz w:val="24"/>
          <w:szCs w:val="24"/>
          <w:highlight w:val="darkGray"/>
        </w:rPr>
        <w:t>Вот,</w:t>
      </w:r>
      <w:r>
        <w:rPr>
          <w:rFonts w:ascii="Arial" w:hAnsi="Arial" w:cs="Arial"/>
          <w:sz w:val="24"/>
          <w:szCs w:val="24"/>
        </w:rPr>
        <w:t xml:space="preserve"> никогда не поверю. Может, если хочет. Может заботиться о себе и любить себя. Если верит в себя и свои силы. Верит в свои способности. Современная жизнь дает женщине все возможности.</w:t>
      </w:r>
    </w:p>
    <w:p w:rsidR="00C86B7A" w:rsidRPr="00AD0B10" w:rsidRDefault="00C86B7A" w:rsidP="007760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может быть, всё вышеперечисленное </w:t>
      </w:r>
      <w:r w:rsidRPr="0092212D">
        <w:rPr>
          <w:rFonts w:ascii="Georgia" w:hAnsi="Georgia" w:cs="Georgia"/>
          <w:b/>
          <w:bCs/>
          <w:sz w:val="24"/>
          <w:szCs w:val="24"/>
          <w:highlight w:val="darkGray"/>
        </w:rPr>
        <w:t>—</w:t>
      </w:r>
      <w:r>
        <w:rPr>
          <w:rFonts w:ascii="Arial" w:hAnsi="Arial" w:cs="Arial"/>
          <w:sz w:val="24"/>
          <w:szCs w:val="24"/>
        </w:rPr>
        <w:t xml:space="preserve"> это лукавство, и просто хочется замуж, и все эти причины </w:t>
      </w:r>
      <w:r w:rsidRPr="0092212D">
        <w:rPr>
          <w:rFonts w:ascii="Georgia" w:hAnsi="Georgia" w:cs="Georgia"/>
          <w:b/>
          <w:bCs/>
          <w:sz w:val="24"/>
          <w:szCs w:val="24"/>
          <w:highlight w:val="darkGray"/>
        </w:rPr>
        <w:t>—</w:t>
      </w:r>
      <w:r>
        <w:rPr>
          <w:rFonts w:ascii="Arial" w:hAnsi="Arial" w:cs="Arial"/>
          <w:sz w:val="24"/>
          <w:szCs w:val="24"/>
        </w:rPr>
        <w:t xml:space="preserve"> только оправдание своих необдуманных действий. Ну, например, на случай, если брак не получится. Вот и будет возможность найти виноватого. Вон их сколько</w:t>
      </w:r>
      <w:r w:rsidRPr="00CE299B">
        <w:rPr>
          <w:rFonts w:ascii="Arial" w:hAnsi="Arial" w:cs="Arial"/>
          <w:sz w:val="24"/>
          <w:szCs w:val="24"/>
          <w:highlight w:val="darkGray"/>
        </w:rPr>
        <w:t>:</w:t>
      </w:r>
      <w:r>
        <w:rPr>
          <w:rFonts w:ascii="Arial" w:hAnsi="Arial" w:cs="Arial"/>
          <w:sz w:val="24"/>
          <w:szCs w:val="24"/>
        </w:rPr>
        <w:t xml:space="preserve"> подружки, общество, родители, дети. Выбирай на любой вкус.</w:t>
      </w:r>
    </w:p>
    <w:p w:rsidR="00C86B7A" w:rsidRDefault="00C86B7A" w:rsidP="007760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Причин, чтобы выйти замуж</w:t>
      </w:r>
      <w:r w:rsidRPr="00CE299B">
        <w:rPr>
          <w:rFonts w:ascii="Arial" w:hAnsi="Arial" w:cs="Arial"/>
          <w:sz w:val="24"/>
          <w:szCs w:val="24"/>
          <w:highlight w:val="darkGray"/>
        </w:rPr>
        <w:t>,</w:t>
      </w:r>
      <w:r>
        <w:rPr>
          <w:rFonts w:ascii="Arial" w:hAnsi="Arial" w:cs="Arial"/>
          <w:sz w:val="24"/>
          <w:szCs w:val="24"/>
        </w:rPr>
        <w:t xml:space="preserve"> множество.  Я вам перечислила всего семь. Если хотя бы одна из них повлияла на ваше решение выйти замуж когда-то, то вы можете смело отвечать себе на вопросы:</w:t>
      </w:r>
    </w:p>
    <w:p w:rsidR="00C86B7A" w:rsidRDefault="00C86B7A" w:rsidP="007760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52BF">
        <w:rPr>
          <w:rFonts w:ascii="Arial" w:hAnsi="Arial" w:cs="Arial"/>
          <w:sz w:val="24"/>
          <w:szCs w:val="24"/>
        </w:rPr>
        <w:t>почему ваш брак не</w:t>
      </w:r>
      <w:r>
        <w:rPr>
          <w:rFonts w:ascii="Arial" w:hAnsi="Arial" w:cs="Arial"/>
          <w:sz w:val="24"/>
          <w:szCs w:val="24"/>
        </w:rPr>
        <w:t xml:space="preserve"> удался;</w:t>
      </w:r>
      <w:r w:rsidRPr="008752BF">
        <w:rPr>
          <w:rFonts w:ascii="Arial" w:hAnsi="Arial" w:cs="Arial"/>
          <w:sz w:val="24"/>
          <w:szCs w:val="24"/>
        </w:rPr>
        <w:t xml:space="preserve"> </w:t>
      </w:r>
    </w:p>
    <w:p w:rsidR="00C86B7A" w:rsidRDefault="00C86B7A" w:rsidP="007760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2212D">
        <w:rPr>
          <w:rFonts w:ascii="Arial" w:hAnsi="Arial" w:cs="Arial"/>
          <w:sz w:val="24"/>
          <w:szCs w:val="24"/>
          <w:highlight w:val="darkGray"/>
        </w:rPr>
        <w:t>почему</w:t>
      </w:r>
      <w:r w:rsidRPr="008752BF">
        <w:rPr>
          <w:rFonts w:ascii="Arial" w:hAnsi="Arial" w:cs="Arial"/>
          <w:sz w:val="24"/>
          <w:szCs w:val="24"/>
        </w:rPr>
        <w:t xml:space="preserve"> не складываются ваши отношения</w:t>
      </w:r>
      <w:r>
        <w:rPr>
          <w:rFonts w:ascii="Arial" w:hAnsi="Arial" w:cs="Arial"/>
          <w:sz w:val="24"/>
          <w:szCs w:val="24"/>
        </w:rPr>
        <w:t xml:space="preserve"> в брак</w:t>
      </w:r>
      <w:r w:rsidRPr="0092212D">
        <w:rPr>
          <w:rFonts w:ascii="Arial" w:hAnsi="Arial" w:cs="Arial"/>
          <w:sz w:val="24"/>
          <w:szCs w:val="24"/>
          <w:highlight w:val="darkGray"/>
        </w:rPr>
        <w:t>е;</w:t>
      </w:r>
    </w:p>
    <w:p w:rsidR="00C86B7A" w:rsidRPr="008752BF" w:rsidRDefault="00C86B7A" w:rsidP="007760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2212D">
        <w:rPr>
          <w:rFonts w:ascii="Arial" w:hAnsi="Arial" w:cs="Arial"/>
          <w:sz w:val="24"/>
          <w:szCs w:val="24"/>
          <w:highlight w:val="darkGray"/>
        </w:rPr>
        <w:t>и</w:t>
      </w:r>
      <w:r>
        <w:rPr>
          <w:rFonts w:ascii="Arial" w:hAnsi="Arial" w:cs="Arial"/>
          <w:sz w:val="24"/>
          <w:szCs w:val="24"/>
        </w:rPr>
        <w:t xml:space="preserve">ли почему вы </w:t>
      </w:r>
      <w:r w:rsidRPr="00CE299B">
        <w:rPr>
          <w:rFonts w:ascii="Arial" w:hAnsi="Arial" w:cs="Arial"/>
          <w:sz w:val="24"/>
          <w:szCs w:val="24"/>
          <w:highlight w:val="darkGray"/>
        </w:rPr>
        <w:t>развелись и</w:t>
      </w:r>
      <w:r w:rsidRPr="008752BF">
        <w:rPr>
          <w:rFonts w:ascii="Arial" w:hAnsi="Arial" w:cs="Arial"/>
          <w:sz w:val="24"/>
          <w:szCs w:val="24"/>
        </w:rPr>
        <w:t xml:space="preserve"> остались в одиночестве. </w:t>
      </w:r>
    </w:p>
    <w:p w:rsidR="00C86B7A" w:rsidRPr="008752BF" w:rsidRDefault="00C86B7A" w:rsidP="00776061">
      <w:pPr>
        <w:rPr>
          <w:rFonts w:ascii="Arial" w:hAnsi="Arial" w:cs="Arial"/>
          <w:b/>
          <w:bCs/>
          <w:sz w:val="24"/>
          <w:szCs w:val="24"/>
        </w:rPr>
      </w:pPr>
      <w:r w:rsidRPr="008752BF">
        <w:rPr>
          <w:rFonts w:ascii="Arial" w:hAnsi="Arial" w:cs="Arial"/>
          <w:b/>
          <w:bCs/>
          <w:sz w:val="24"/>
          <w:szCs w:val="24"/>
        </w:rPr>
        <w:t>И ответив на эти вопросы, вы поймете, что и как вам делать дальше. Чтобы быть счастливой, благополучной и замужней дамой.</w:t>
      </w:r>
    </w:p>
    <w:p w:rsidR="00C86B7A" w:rsidRDefault="00C86B7A" w:rsidP="007760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Думаю, что мои мысли вызвали у вас неоднозначную реакцию. </w:t>
      </w:r>
      <w:r w:rsidRPr="0092212D">
        <w:rPr>
          <w:rFonts w:ascii="Arial" w:hAnsi="Arial" w:cs="Arial"/>
          <w:sz w:val="24"/>
          <w:szCs w:val="24"/>
          <w:highlight w:val="darkGray"/>
        </w:rPr>
        <w:t>Уверена,</w:t>
      </w:r>
      <w:r>
        <w:rPr>
          <w:rFonts w:ascii="Arial" w:hAnsi="Arial" w:cs="Arial"/>
          <w:sz w:val="24"/>
          <w:szCs w:val="24"/>
        </w:rPr>
        <w:t xml:space="preserve"> что </w:t>
      </w:r>
      <w:r w:rsidRPr="0092212D">
        <w:rPr>
          <w:rFonts w:ascii="Arial" w:hAnsi="Arial" w:cs="Arial"/>
          <w:sz w:val="24"/>
          <w:szCs w:val="24"/>
          <w:highlight w:val="darkGray"/>
        </w:rPr>
        <w:t>не согласных</w:t>
      </w:r>
      <w:r>
        <w:rPr>
          <w:rFonts w:ascii="Arial" w:hAnsi="Arial" w:cs="Arial"/>
          <w:sz w:val="24"/>
          <w:szCs w:val="24"/>
        </w:rPr>
        <w:t xml:space="preserve"> со </w:t>
      </w:r>
      <w:r w:rsidRPr="0092212D">
        <w:rPr>
          <w:rFonts w:ascii="Arial" w:hAnsi="Arial" w:cs="Arial"/>
          <w:sz w:val="24"/>
          <w:szCs w:val="24"/>
          <w:highlight w:val="darkGray"/>
        </w:rPr>
        <w:t>мной будет</w:t>
      </w:r>
      <w:r>
        <w:rPr>
          <w:rFonts w:ascii="Arial" w:hAnsi="Arial" w:cs="Arial"/>
          <w:sz w:val="24"/>
          <w:szCs w:val="24"/>
        </w:rPr>
        <w:t xml:space="preserve"> не меньше, чем согласных. Пишите ваши комментарии. Поспорим. Может </w:t>
      </w:r>
      <w:r w:rsidRPr="0092212D">
        <w:rPr>
          <w:rFonts w:ascii="Arial" w:hAnsi="Arial" w:cs="Arial"/>
          <w:sz w:val="24"/>
          <w:szCs w:val="24"/>
          <w:highlight w:val="darkGray"/>
        </w:rPr>
        <w:t>быть,</w:t>
      </w:r>
      <w:r>
        <w:rPr>
          <w:rFonts w:ascii="Arial" w:hAnsi="Arial" w:cs="Arial"/>
          <w:sz w:val="24"/>
          <w:szCs w:val="24"/>
        </w:rPr>
        <w:t xml:space="preserve"> это поможет кому-то понять себя, а кому-то принять решение. ПРАВИЛЬНОЕ РЕШЕНИЕ. </w:t>
      </w:r>
    </w:p>
    <w:p w:rsidR="00C86B7A" w:rsidRDefault="00C86B7A" w:rsidP="00776061">
      <w:pPr>
        <w:rPr>
          <w:rFonts w:ascii="Arial" w:hAnsi="Arial" w:cs="Arial"/>
          <w:sz w:val="24"/>
          <w:szCs w:val="24"/>
        </w:rPr>
      </w:pPr>
      <w:r w:rsidRPr="0092212D">
        <w:rPr>
          <w:rFonts w:ascii="Arial" w:hAnsi="Arial" w:cs="Arial"/>
          <w:sz w:val="24"/>
          <w:szCs w:val="24"/>
          <w:highlight w:val="darkGray"/>
        </w:rPr>
        <w:t>Так что</w:t>
      </w:r>
      <w:r>
        <w:rPr>
          <w:rFonts w:ascii="Arial" w:hAnsi="Arial" w:cs="Arial"/>
          <w:sz w:val="24"/>
          <w:szCs w:val="24"/>
        </w:rPr>
        <w:t xml:space="preserve"> комментируйте, пишите. </w:t>
      </w:r>
    </w:p>
    <w:p w:rsidR="00C86B7A" w:rsidRPr="00CF6524" w:rsidRDefault="00C86B7A" w:rsidP="0077606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я желаю Вам удачи, любви  и благополучия.</w:t>
      </w:r>
    </w:p>
    <w:p w:rsidR="00C86B7A" w:rsidRPr="00CF6524" w:rsidRDefault="00C86B7A" w:rsidP="00776061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86B7A" w:rsidRPr="00CF6524" w:rsidRDefault="00C86B7A" w:rsidP="00776061">
      <w:pPr>
        <w:jc w:val="center"/>
      </w:pPr>
    </w:p>
    <w:sectPr w:rsidR="00C86B7A" w:rsidRPr="00CF6524" w:rsidSect="0019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90082"/>
    <w:multiLevelType w:val="hybridMultilevel"/>
    <w:tmpl w:val="33C21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A28184D"/>
    <w:multiLevelType w:val="hybridMultilevel"/>
    <w:tmpl w:val="0D56DF6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524"/>
    <w:rsid w:val="001640ED"/>
    <w:rsid w:val="00190512"/>
    <w:rsid w:val="001969F1"/>
    <w:rsid w:val="001D2F1D"/>
    <w:rsid w:val="00280FAC"/>
    <w:rsid w:val="003E404E"/>
    <w:rsid w:val="00420C61"/>
    <w:rsid w:val="004D2FF4"/>
    <w:rsid w:val="004E3F4E"/>
    <w:rsid w:val="0050599F"/>
    <w:rsid w:val="005F5AE2"/>
    <w:rsid w:val="00701DE4"/>
    <w:rsid w:val="00774F80"/>
    <w:rsid w:val="00776061"/>
    <w:rsid w:val="0087241F"/>
    <w:rsid w:val="008752BF"/>
    <w:rsid w:val="008A5270"/>
    <w:rsid w:val="009078BB"/>
    <w:rsid w:val="00916C7A"/>
    <w:rsid w:val="0092212D"/>
    <w:rsid w:val="009D607F"/>
    <w:rsid w:val="009F13B5"/>
    <w:rsid w:val="00A10134"/>
    <w:rsid w:val="00AA1614"/>
    <w:rsid w:val="00AD0B10"/>
    <w:rsid w:val="00B37824"/>
    <w:rsid w:val="00C24B7C"/>
    <w:rsid w:val="00C86B7A"/>
    <w:rsid w:val="00CE299B"/>
    <w:rsid w:val="00CF6524"/>
    <w:rsid w:val="00D80038"/>
    <w:rsid w:val="00D87E33"/>
    <w:rsid w:val="00E3135D"/>
    <w:rsid w:val="00E436F1"/>
    <w:rsid w:val="00FA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51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12D"/>
    <w:pPr>
      <w:keepNext/>
      <w:keepLines/>
      <w:spacing w:before="480" w:after="240"/>
      <w:outlineLvl w:val="0"/>
    </w:pPr>
    <w:rPr>
      <w:rFonts w:ascii="Georgia" w:eastAsia="MS Mincho" w:hAnsi="Georgia" w:cs="Georg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2212D"/>
    <w:rPr>
      <w:rFonts w:ascii="Georgia" w:eastAsia="MS Mincho" w:hAnsi="Georgia" w:cs="Georgia"/>
      <w:b/>
      <w:bCs/>
      <w:sz w:val="32"/>
      <w:szCs w:val="32"/>
      <w:lang w:val="ru-RU" w:eastAsia="en-US"/>
    </w:rPr>
  </w:style>
  <w:style w:type="paragraph" w:styleId="ListParagraph">
    <w:name w:val="List Paragraph"/>
    <w:basedOn w:val="Normal"/>
    <w:uiPriority w:val="99"/>
    <w:qFormat/>
    <w:rsid w:val="00AA161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8</Pages>
  <Words>2202</Words>
  <Characters>12553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Семь совершенно неправильных причин, чтобы выйти замуж</dc:title>
  <dc:subject/>
  <dc:creator>Svetlana Summer</dc:creator>
  <cp:keywords/>
  <dc:description/>
  <cp:lastModifiedBy>User</cp:lastModifiedBy>
  <cp:revision>3</cp:revision>
  <dcterms:created xsi:type="dcterms:W3CDTF">2014-08-31T20:18:00Z</dcterms:created>
  <dcterms:modified xsi:type="dcterms:W3CDTF">2014-08-31T21:27:00Z</dcterms:modified>
</cp:coreProperties>
</file>