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F" w:rsidRDefault="0092372F" w:rsidP="001F4201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25pt;height:300.75pt;visibility:visible">
            <v:imagedata r:id="rId5" o:title=""/>
          </v:shape>
        </w:pict>
      </w:r>
    </w:p>
    <w:p w:rsidR="0092372F" w:rsidRDefault="0092372F" w:rsidP="001F4201">
      <w:pPr>
        <w:spacing w:after="0" w:line="240" w:lineRule="auto"/>
      </w:pPr>
      <w:r>
        <w:t xml:space="preserve">  </w:t>
      </w:r>
    </w:p>
    <w:p w:rsidR="0092372F" w:rsidRDefault="0092372F" w:rsidP="001F4201">
      <w:pPr>
        <w:spacing w:after="0" w:line="240" w:lineRule="auto"/>
      </w:pPr>
    </w:p>
    <w:p w:rsidR="0092372F" w:rsidRPr="00B120C5" w:rsidRDefault="0092372F" w:rsidP="00B120C5">
      <w:pPr>
        <w:spacing w:after="0" w:line="240" w:lineRule="auto"/>
        <w:jc w:val="center"/>
        <w:rPr>
          <w:b/>
          <w:bCs/>
        </w:rPr>
      </w:pPr>
      <w:r w:rsidRPr="00B120C5">
        <w:rPr>
          <w:b/>
          <w:bCs/>
        </w:rPr>
        <w:t>Мастер-класс "Дети выросли. Как всегда получать их уважение и внимание?"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B120C5" w:rsidRDefault="0092372F" w:rsidP="00B120C5">
      <w:pPr>
        <w:spacing w:after="0" w:line="240" w:lineRule="auto"/>
        <w:jc w:val="center"/>
        <w:rPr>
          <w:b/>
          <w:bCs/>
        </w:rPr>
      </w:pPr>
      <w:r w:rsidRPr="00B120C5">
        <w:rPr>
          <w:b/>
          <w:bCs/>
        </w:rPr>
        <w:t>У Вас есть проблема!</w:t>
      </w:r>
    </w:p>
    <w:p w:rsidR="0092372F" w:rsidRDefault="0092372F" w:rsidP="001F4201">
      <w:pPr>
        <w:spacing w:after="0" w:line="240" w:lineRule="auto"/>
      </w:pPr>
    </w:p>
    <w:p w:rsidR="0092372F" w:rsidRPr="00B120C5" w:rsidRDefault="0092372F" w:rsidP="001F4201">
      <w:pPr>
        <w:spacing w:after="0" w:line="240" w:lineRule="auto"/>
        <w:rPr>
          <w:b/>
          <w:bCs/>
        </w:rPr>
      </w:pPr>
      <w:r>
        <w:rPr>
          <w:b/>
          <w:bCs/>
        </w:rPr>
        <w:t>Вам это знакомо?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Всю жизнь Вы делали всё для своих детей. Отдавали им всё. Забывали о себе.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Вы жили и рассчитывали на то, что  дети вырастут и когда-нибудь сполна отдадут заслуженное Вами душевное тепло. Возможно, Вы даже в глубине души рассчитывали на то, что от своих взрослых детей Вы получите материальную поддержку.</w:t>
      </w:r>
    </w:p>
    <w:p w:rsidR="0092372F" w:rsidRDefault="0092372F" w:rsidP="001F4201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 xml:space="preserve">Возможно, Вы даже старались сохранить семью, жертвуя собой, лишаясь взаимопонимания </w:t>
      </w:r>
      <w:r w:rsidRPr="00801DAF">
        <w:rPr>
          <w:highlight w:val="yellow"/>
        </w:rPr>
        <w:t>со своим мужем,</w:t>
      </w:r>
      <w:r>
        <w:t xml:space="preserve"> </w:t>
      </w:r>
      <w:r w:rsidRPr="00801DAF">
        <w:rPr>
          <w:highlight w:val="magenta"/>
        </w:rPr>
        <w:t>мужа</w:t>
      </w:r>
      <w:r>
        <w:t xml:space="preserve"> держали в себе </w:t>
      </w:r>
      <w:r w:rsidRPr="00801DAF">
        <w:rPr>
          <w:highlight w:val="darkGray"/>
        </w:rPr>
        <w:t>накопившуюся</w:t>
      </w:r>
      <w:r>
        <w:t xml:space="preserve"> годами </w:t>
      </w:r>
      <w:r w:rsidRPr="00801DAF">
        <w:rPr>
          <w:highlight w:val="darkGray"/>
        </w:rPr>
        <w:t>боль только</w:t>
      </w:r>
      <w:r>
        <w:t xml:space="preserve"> ради того, чтобы Ваши дети, когда </w:t>
      </w:r>
      <w:r w:rsidRPr="00801DAF">
        <w:rPr>
          <w:highlight w:val="darkGray"/>
        </w:rPr>
        <w:t>вырастут</w:t>
      </w:r>
      <w:r>
        <w:t>, стали счастливыми.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</w:p>
    <w:p w:rsidR="0092372F" w:rsidRPr="00D934E7" w:rsidRDefault="0092372F" w:rsidP="00B120C5">
      <w:pPr>
        <w:spacing w:after="0" w:line="240" w:lineRule="auto"/>
        <w:rPr>
          <w:b/>
          <w:bCs/>
        </w:rPr>
      </w:pPr>
      <w:r w:rsidRPr="00D934E7">
        <w:rPr>
          <w:b/>
          <w:bCs/>
        </w:rPr>
        <w:t>Что в итоге?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>Ваши дети выросли.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 xml:space="preserve">Но… Им всё равно. Они не оценили Ваши жертвы. Вы могли бы прожить совершенно </w:t>
      </w:r>
      <w:r w:rsidRPr="00262DB3">
        <w:rPr>
          <w:highlight w:val="darkGray"/>
        </w:rPr>
        <w:t>другую,</w:t>
      </w:r>
      <w:r>
        <w:t xml:space="preserve">  счастливую жизнь. Но Вы жертвовали собой. 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 xml:space="preserve">Теперь у Ваших детей своя семья. И </w:t>
      </w:r>
      <w:r w:rsidRPr="00801DAF">
        <w:rPr>
          <w:highlight w:val="darkGray"/>
        </w:rPr>
        <w:t>они, возможно,</w:t>
      </w:r>
      <w:r>
        <w:t xml:space="preserve"> забыли, что у них есть мама. Ваши дети живут своей жизнью. Они не звонят Вам, не интересуются Вашими проблемами. </w:t>
      </w:r>
    </w:p>
    <w:p w:rsidR="0092372F" w:rsidRDefault="0092372F" w:rsidP="00B120C5">
      <w:pPr>
        <w:spacing w:after="0" w:line="240" w:lineRule="auto"/>
      </w:pPr>
    </w:p>
    <w:p w:rsidR="0092372F" w:rsidRPr="00D934E7" w:rsidRDefault="0092372F" w:rsidP="00B120C5">
      <w:pPr>
        <w:spacing w:after="0" w:line="240" w:lineRule="auto"/>
        <w:rPr>
          <w:b/>
          <w:bCs/>
        </w:rPr>
      </w:pPr>
      <w:r>
        <w:rPr>
          <w:b/>
          <w:bCs/>
        </w:rPr>
        <w:t>А ради чего в</w:t>
      </w:r>
      <w:r w:rsidRPr="00D934E7">
        <w:rPr>
          <w:b/>
          <w:bCs/>
        </w:rPr>
        <w:t>сё</w:t>
      </w:r>
      <w:r>
        <w:rPr>
          <w:b/>
          <w:bCs/>
        </w:rPr>
        <w:t xml:space="preserve"> это</w:t>
      </w:r>
      <w:r w:rsidRPr="00D934E7">
        <w:rPr>
          <w:b/>
          <w:bCs/>
        </w:rPr>
        <w:t>?</w:t>
      </w:r>
    </w:p>
    <w:p w:rsidR="0092372F" w:rsidRDefault="0092372F" w:rsidP="00B120C5">
      <w:pPr>
        <w:spacing w:after="0" w:line="240" w:lineRule="auto"/>
      </w:pPr>
    </w:p>
    <w:p w:rsidR="0092372F" w:rsidRDefault="0092372F" w:rsidP="002A7EC4">
      <w:pPr>
        <w:spacing w:after="0" w:line="240" w:lineRule="auto"/>
      </w:pPr>
      <w:r>
        <w:t xml:space="preserve">Неужели Вы всё это </w:t>
      </w:r>
      <w:r w:rsidRPr="00801DAF">
        <w:rPr>
          <w:highlight w:val="darkGray"/>
        </w:rPr>
        <w:t>делали ради</w:t>
      </w:r>
      <w:r>
        <w:t xml:space="preserve"> невнимания своих детей?</w:t>
      </w:r>
    </w:p>
    <w:p w:rsidR="0092372F" w:rsidRDefault="0092372F" w:rsidP="002A7EC4">
      <w:pPr>
        <w:spacing w:after="0" w:line="240" w:lineRule="auto"/>
      </w:pPr>
    </w:p>
    <w:p w:rsidR="0092372F" w:rsidRDefault="0092372F" w:rsidP="002A7EC4">
      <w:pPr>
        <w:spacing w:after="0" w:line="240" w:lineRule="auto"/>
      </w:pPr>
      <w:r>
        <w:t xml:space="preserve">Или ради </w:t>
      </w:r>
      <w:r w:rsidRPr="00801DAF">
        <w:rPr>
          <w:highlight w:val="darkGray"/>
        </w:rPr>
        <w:t>постоянного</w:t>
      </w:r>
      <w:r>
        <w:t xml:space="preserve"> ощущения несчастья и одиночества?</w:t>
      </w:r>
    </w:p>
    <w:p w:rsidR="0092372F" w:rsidRDefault="0092372F" w:rsidP="002A7EC4">
      <w:pPr>
        <w:spacing w:after="0" w:line="240" w:lineRule="auto"/>
      </w:pPr>
      <w:r>
        <w:t xml:space="preserve">Или ради того, чтобы не чувствовать благодарности </w:t>
      </w:r>
      <w:r w:rsidRPr="000F061A">
        <w:rPr>
          <w:highlight w:val="yellow"/>
        </w:rPr>
        <w:t>от</w:t>
      </w:r>
      <w:r>
        <w:t xml:space="preserve"> своих детей?</w:t>
      </w:r>
    </w:p>
    <w:p w:rsidR="0092372F" w:rsidRDefault="0092372F" w:rsidP="002A7EC4">
      <w:pPr>
        <w:spacing w:after="0" w:line="240" w:lineRule="auto"/>
      </w:pPr>
      <w:r>
        <w:t xml:space="preserve">Или ради того, чтобы не иметь возможности просто позвонить своему ребёнку и </w:t>
      </w:r>
      <w:r w:rsidRPr="000F061A">
        <w:rPr>
          <w:highlight w:val="darkGray"/>
        </w:rPr>
        <w:t>услышать:</w:t>
      </w:r>
      <w:r>
        <w:t xml:space="preserve"> "Как хорошо, что ты позвонила…"</w:t>
      </w:r>
    </w:p>
    <w:p w:rsidR="0092372F" w:rsidRDefault="0092372F" w:rsidP="002A7EC4">
      <w:pPr>
        <w:spacing w:after="0" w:line="240" w:lineRule="auto"/>
      </w:pPr>
    </w:p>
    <w:p w:rsidR="0092372F" w:rsidRDefault="0092372F" w:rsidP="002A7EC4">
      <w:pPr>
        <w:spacing w:after="0" w:line="240" w:lineRule="auto"/>
      </w:pPr>
    </w:p>
    <w:p w:rsidR="0092372F" w:rsidRPr="00994B59" w:rsidRDefault="0092372F" w:rsidP="00994B59">
      <w:pPr>
        <w:spacing w:after="0" w:line="240" w:lineRule="auto"/>
        <w:jc w:val="center"/>
        <w:rPr>
          <w:b/>
          <w:bCs/>
        </w:rPr>
      </w:pPr>
      <w:r w:rsidRPr="00994B59">
        <w:rPr>
          <w:b/>
          <w:bCs/>
        </w:rPr>
        <w:t>А знаете, что будет дальше?</w:t>
      </w:r>
    </w:p>
    <w:p w:rsidR="0092372F" w:rsidRDefault="0092372F" w:rsidP="002A7EC4">
      <w:pPr>
        <w:spacing w:after="0" w:line="240" w:lineRule="auto"/>
      </w:pPr>
    </w:p>
    <w:p w:rsidR="0092372F" w:rsidRDefault="0092372F" w:rsidP="002A7EC4">
      <w:pPr>
        <w:spacing w:after="0" w:line="240" w:lineRule="auto"/>
      </w:pPr>
      <w:r>
        <w:t>Если Вы и дальше будете так жить, ничего не меняя в отношениях со своими детьми, то ситуация будет только ухудшаться.</w:t>
      </w:r>
    </w:p>
    <w:p w:rsidR="0092372F" w:rsidRDefault="0092372F" w:rsidP="002A7EC4">
      <w:pPr>
        <w:spacing w:after="0" w:line="240" w:lineRule="auto"/>
      </w:pPr>
    </w:p>
    <w:p w:rsidR="0092372F" w:rsidRDefault="0092372F" w:rsidP="002A7EC4">
      <w:pPr>
        <w:spacing w:after="0" w:line="240" w:lineRule="auto"/>
      </w:pPr>
      <w:r>
        <w:t>Душевного равновесия не прибавится.</w:t>
      </w:r>
    </w:p>
    <w:p w:rsidR="0092372F" w:rsidRDefault="0092372F" w:rsidP="002A7EC4">
      <w:pPr>
        <w:spacing w:after="0" w:line="240" w:lineRule="auto"/>
      </w:pPr>
    </w:p>
    <w:p w:rsidR="0092372F" w:rsidRDefault="0092372F" w:rsidP="002A7EC4">
      <w:pPr>
        <w:spacing w:after="0" w:line="240" w:lineRule="auto"/>
      </w:pPr>
      <w:r>
        <w:t>Сейчас Вы живёте и продолжаете жить в условиях перманентного стресса. В этом тяжёлом психологическом состоянии люди в возрасте начинают болеть. А это значит, что Ваше здоровье со временем будет становиться всё хуже и хуже.</w:t>
      </w:r>
    </w:p>
    <w:p w:rsidR="0092372F" w:rsidRDefault="0092372F" w:rsidP="002A7EC4">
      <w:pPr>
        <w:spacing w:after="0" w:line="240" w:lineRule="auto"/>
      </w:pPr>
    </w:p>
    <w:p w:rsidR="0092372F" w:rsidRDefault="0092372F" w:rsidP="00994B59">
      <w:pPr>
        <w:spacing w:after="0" w:line="240" w:lineRule="auto"/>
      </w:pPr>
      <w:r>
        <w:t>Ваше материальное положение будет ухудшаться.</w:t>
      </w:r>
    </w:p>
    <w:p w:rsidR="0092372F" w:rsidRDefault="0092372F" w:rsidP="002A7EC4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 xml:space="preserve">Сейчас Вы возможно "покупаете" любовь своих детей, помогая им иногда финансово. А что будет через несколько лет, когда Вы сами уже не сможете себя обеспечивать? Вы сейчас надеетесь на детей. А если сейчас у Вас напряжённые отношения с детьми, то почему потом они </w:t>
      </w:r>
      <w:r w:rsidRPr="000F061A">
        <w:rPr>
          <w:highlight w:val="darkGray"/>
        </w:rPr>
        <w:t>улучшатся?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 xml:space="preserve">Вы уверены, что Ваши дети не перестанут с Вами общаться? 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>Вы уверены, что Ваши дети не будут от Вас требовать ещё больше помощи?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>
        <w:t>Вы уверены, что потом Ваши дети не будут с Вами общаться через силу и показывать Вам постоянно своё недовольство?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</w:p>
    <w:p w:rsidR="0092372F" w:rsidRPr="000871E8" w:rsidRDefault="0092372F" w:rsidP="000871E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Пришло Ваше время!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 w:rsidRPr="00FD6AC8">
        <w:t>Если Вы:</w:t>
      </w:r>
    </w:p>
    <w:p w:rsidR="0092372F" w:rsidRDefault="0092372F" w:rsidP="00FD6AC8">
      <w:pPr>
        <w:spacing w:after="0" w:line="240" w:lineRule="auto"/>
      </w:pPr>
    </w:p>
    <w:p w:rsidR="0092372F" w:rsidRDefault="0092372F" w:rsidP="00FD6A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Чувствуете, что Ваши дети к Вам </w:t>
      </w:r>
      <w:r w:rsidRPr="000F061A">
        <w:rPr>
          <w:highlight w:val="darkGray"/>
        </w:rPr>
        <w:t>невнимательны</w:t>
      </w:r>
      <w:r>
        <w:t xml:space="preserve"> и не уважают Вас.</w:t>
      </w:r>
    </w:p>
    <w:p w:rsidR="0092372F" w:rsidRDefault="0092372F" w:rsidP="00FD6A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Страдаете </w:t>
      </w:r>
      <w:r w:rsidRPr="000F061A">
        <w:rPr>
          <w:highlight w:val="darkGray"/>
        </w:rPr>
        <w:t>оттого</w:t>
      </w:r>
      <w:r>
        <w:t>, что Ваши дети делают ошибки и не слышат Ваших советов.</w:t>
      </w:r>
    </w:p>
    <w:p w:rsidR="0092372F" w:rsidRDefault="0092372F" w:rsidP="00FD6A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Мучаетесь </w:t>
      </w:r>
      <w:r w:rsidRPr="000F061A">
        <w:rPr>
          <w:highlight w:val="darkGray"/>
        </w:rPr>
        <w:t>оттого, что</w:t>
      </w:r>
      <w:r>
        <w:t xml:space="preserve"> </w:t>
      </w:r>
      <w:r w:rsidRPr="000F061A">
        <w:rPr>
          <w:highlight w:val="yellow"/>
        </w:rPr>
        <w:t>Ваши</w:t>
      </w:r>
      <w:r>
        <w:t xml:space="preserve"> дети не благодарят Вас за Вашу помощь.</w:t>
      </w:r>
    </w:p>
    <w:p w:rsidR="0092372F" w:rsidRDefault="0092372F" w:rsidP="00FD6A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Не получаете заслуженного внимания </w:t>
      </w:r>
      <w:r w:rsidRPr="000F061A">
        <w:rPr>
          <w:highlight w:val="yellow"/>
        </w:rPr>
        <w:t>от своих</w:t>
      </w:r>
      <w:r>
        <w:t xml:space="preserve"> детей.</w:t>
      </w:r>
    </w:p>
    <w:p w:rsidR="0092372F" w:rsidRDefault="0092372F" w:rsidP="00FD6AC8">
      <w:pPr>
        <w:pStyle w:val="ListParagraph"/>
        <w:numPr>
          <w:ilvl w:val="0"/>
          <w:numId w:val="2"/>
        </w:numPr>
        <w:spacing w:after="0" w:line="240" w:lineRule="auto"/>
      </w:pPr>
      <w:r>
        <w:t>Хотите, чтобы чувство одиночества навсегда покинуло Вас.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  <w:r w:rsidRPr="00FD6AC8">
        <w:t>В этом уникальном мастер-классе Вы получите авторские разработки, которые позвол</w:t>
      </w:r>
      <w:r>
        <w:t xml:space="preserve">ят Вам получать всегда </w:t>
      </w:r>
      <w:r w:rsidRPr="000F061A">
        <w:rPr>
          <w:highlight w:val="darkGray"/>
        </w:rPr>
        <w:t>уважение</w:t>
      </w:r>
      <w:r w:rsidRPr="00FD6AC8">
        <w:t xml:space="preserve"> и внимание своих детей.</w:t>
      </w:r>
    </w:p>
    <w:p w:rsidR="0092372F" w:rsidRDefault="0092372F" w:rsidP="00B120C5">
      <w:pPr>
        <w:spacing w:after="0" w:line="240" w:lineRule="auto"/>
      </w:pPr>
    </w:p>
    <w:p w:rsidR="0092372F" w:rsidRDefault="0092372F" w:rsidP="00B120C5">
      <w:pPr>
        <w:spacing w:after="0" w:line="240" w:lineRule="auto"/>
      </w:pPr>
    </w:p>
    <w:p w:rsidR="0092372F" w:rsidRPr="00FD6AC8" w:rsidRDefault="0092372F" w:rsidP="00FD6AC8">
      <w:pPr>
        <w:spacing w:after="0" w:line="240" w:lineRule="auto"/>
        <w:jc w:val="center"/>
        <w:rPr>
          <w:b/>
          <w:bCs/>
        </w:rPr>
      </w:pPr>
      <w:r w:rsidRPr="00FD6AC8">
        <w:rPr>
          <w:b/>
          <w:bCs/>
        </w:rPr>
        <w:t>Что будет на мастер-классе?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 w:rsidRPr="00FD6AC8">
        <w:t>На мастер-классе Вы узнаете:</w:t>
      </w:r>
    </w:p>
    <w:p w:rsidR="0092372F" w:rsidRDefault="0092372F" w:rsidP="00FD6AC8">
      <w:pPr>
        <w:spacing w:after="0" w:line="240" w:lineRule="auto"/>
      </w:pPr>
    </w:p>
    <w:p w:rsidR="0092372F" w:rsidRDefault="0092372F" w:rsidP="00FD6AC8">
      <w:pPr>
        <w:pStyle w:val="ListParagraph"/>
        <w:numPr>
          <w:ilvl w:val="0"/>
          <w:numId w:val="3"/>
        </w:numPr>
        <w:spacing w:after="0" w:line="240" w:lineRule="auto"/>
      </w:pPr>
      <w:r>
        <w:t>Как получить внимание и уважение своих детей без того, чтобы всё это требовать от них?</w:t>
      </w:r>
    </w:p>
    <w:p w:rsidR="0092372F" w:rsidRDefault="0092372F" w:rsidP="00FD6AC8">
      <w:pPr>
        <w:pStyle w:val="ListParagraph"/>
        <w:numPr>
          <w:ilvl w:val="0"/>
          <w:numId w:val="3"/>
        </w:numPr>
        <w:spacing w:after="0" w:line="240" w:lineRule="auto"/>
      </w:pPr>
      <w:r>
        <w:t>Как научиться любить и уважать себя?</w:t>
      </w:r>
    </w:p>
    <w:p w:rsidR="0092372F" w:rsidRDefault="0092372F" w:rsidP="00FD6AC8">
      <w:pPr>
        <w:pStyle w:val="ListParagraph"/>
        <w:numPr>
          <w:ilvl w:val="0"/>
          <w:numId w:val="3"/>
        </w:numPr>
        <w:spacing w:after="0" w:line="240" w:lineRule="auto"/>
      </w:pPr>
      <w:r>
        <w:t>Как сделать так, чтобы дети сами Вам звонили?</w:t>
      </w:r>
    </w:p>
    <w:p w:rsidR="0092372F" w:rsidRDefault="0092372F" w:rsidP="00FD6AC8">
      <w:pPr>
        <w:pStyle w:val="ListParagraph"/>
        <w:numPr>
          <w:ilvl w:val="0"/>
          <w:numId w:val="3"/>
        </w:numPr>
        <w:spacing w:after="0" w:line="240" w:lineRule="auto"/>
      </w:pPr>
      <w:r>
        <w:t>Как сделать так, чтобы дети беспокоились и горели желанием Вам помочь?</w:t>
      </w:r>
    </w:p>
    <w:p w:rsidR="0092372F" w:rsidRDefault="0092372F" w:rsidP="00FD6AC8">
      <w:pPr>
        <w:pStyle w:val="ListParagraph"/>
        <w:numPr>
          <w:ilvl w:val="0"/>
          <w:numId w:val="3"/>
        </w:numPr>
        <w:spacing w:after="0" w:line="240" w:lineRule="auto"/>
      </w:pPr>
      <w:r>
        <w:t>Как снизить эмоциональную зависимость от внимания своих детей?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262DB3" w:rsidRDefault="0092372F" w:rsidP="00FD6AC8">
      <w:pPr>
        <w:spacing w:after="0" w:line="240" w:lineRule="auto"/>
        <w:jc w:val="center"/>
        <w:rPr>
          <w:b/>
          <w:bCs/>
          <w:i/>
          <w:iCs/>
        </w:rPr>
      </w:pPr>
      <w:r w:rsidRPr="00FD6AC8">
        <w:rPr>
          <w:b/>
          <w:bCs/>
        </w:rPr>
        <w:t>Почему Светлана Самэр?</w:t>
      </w:r>
      <w:r>
        <w:rPr>
          <w:b/>
          <w:bCs/>
        </w:rPr>
        <w:t xml:space="preserve">  </w:t>
      </w:r>
      <w:r w:rsidRPr="00262DB3">
        <w:rPr>
          <w:b/>
          <w:bCs/>
          <w:i/>
          <w:iCs/>
          <w:highlight w:val="magenta"/>
        </w:rPr>
        <w:t>ТЕКСТ ПРОПУЩЕН?</w:t>
      </w:r>
    </w:p>
    <w:p w:rsidR="0092372F" w:rsidRPr="00262DB3" w:rsidRDefault="0092372F" w:rsidP="001F4201">
      <w:pPr>
        <w:spacing w:after="0" w:line="240" w:lineRule="auto"/>
        <w:rPr>
          <w:i/>
          <w:iCs/>
        </w:rPr>
      </w:pP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FD6AC8" w:rsidRDefault="0092372F" w:rsidP="00FD6AC8">
      <w:pPr>
        <w:spacing w:after="0" w:line="240" w:lineRule="auto"/>
        <w:jc w:val="center"/>
        <w:rPr>
          <w:b/>
          <w:bCs/>
        </w:rPr>
      </w:pPr>
      <w:r w:rsidRPr="00FD6AC8">
        <w:rPr>
          <w:b/>
          <w:bCs/>
        </w:rPr>
        <w:t>Какой главный результат Вы получите?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 xml:space="preserve">Даже если Ваши отношения с детьми полностью разрушены, </w:t>
      </w:r>
      <w:r w:rsidRPr="008B01B2">
        <w:rPr>
          <w:highlight w:val="yellow"/>
        </w:rPr>
        <w:t>даже если</w:t>
      </w:r>
      <w:r>
        <w:t xml:space="preserve"> Вы уже давно не разговариваете с друг другом, </w:t>
      </w:r>
      <w:r w:rsidRPr="008B01B2">
        <w:rPr>
          <w:highlight w:val="yellow"/>
        </w:rPr>
        <w:t>даже если</w:t>
      </w:r>
      <w:r>
        <w:t xml:space="preserve"> все Ваши полезные советы всегда воспринимаются </w:t>
      </w:r>
      <w:r w:rsidRPr="008B01B2">
        <w:rPr>
          <w:highlight w:val="yellow"/>
        </w:rPr>
        <w:t>детьми</w:t>
      </w:r>
      <w:r>
        <w:t xml:space="preserve"> </w:t>
      </w:r>
      <w:r w:rsidRPr="008B01B2">
        <w:rPr>
          <w:highlight w:val="magenta"/>
        </w:rPr>
        <w:t>ими</w:t>
      </w:r>
      <w:r>
        <w:t xml:space="preserve"> </w:t>
      </w:r>
      <w:r w:rsidRPr="008B01B2">
        <w:rPr>
          <w:highlight w:val="darkGray"/>
        </w:rPr>
        <w:t>отрицательно,</w:t>
      </w:r>
      <w:r>
        <w:t xml:space="preserve"> и они ничего не хотят слышать от Вас, </w:t>
      </w:r>
      <w:r w:rsidRPr="00262DB3">
        <w:rPr>
          <w:highlight w:val="yellow"/>
        </w:rPr>
        <w:t>те</w:t>
      </w:r>
      <w:r>
        <w:t xml:space="preserve"> знания и навыки, которые Вы получите на этом мастер-классе, помогут Вам наладить отношения со своими детьми.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 xml:space="preserve">Забегая вперёд, с уверенностью можно сказать, </w:t>
      </w:r>
      <w:r w:rsidRPr="008B01B2">
        <w:rPr>
          <w:highlight w:val="darkGray"/>
        </w:rPr>
        <w:t>что, применяя</w:t>
      </w:r>
      <w:r>
        <w:t xml:space="preserve"> материалы этого мастер-класса:</w:t>
      </w:r>
    </w:p>
    <w:p w:rsidR="0092372F" w:rsidRDefault="0092372F" w:rsidP="001F4201">
      <w:pPr>
        <w:spacing w:after="0" w:line="240" w:lineRule="auto"/>
      </w:pPr>
    </w:p>
    <w:p w:rsidR="0092372F" w:rsidRDefault="0092372F" w:rsidP="003657E0">
      <w:pPr>
        <w:pStyle w:val="ListParagraph"/>
        <w:numPr>
          <w:ilvl w:val="0"/>
          <w:numId w:val="4"/>
        </w:numPr>
        <w:spacing w:after="0" w:line="240" w:lineRule="auto"/>
      </w:pPr>
      <w:r w:rsidRPr="00A51CD2">
        <w:t>Вы найдёте взаимопонимание со своими детьми.</w:t>
      </w:r>
    </w:p>
    <w:p w:rsidR="0092372F" w:rsidRDefault="0092372F" w:rsidP="003657E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Вы начнёте понимать своих детей и сможете "достучаться" до них. </w:t>
      </w:r>
    </w:p>
    <w:p w:rsidR="0092372F" w:rsidRDefault="0092372F" w:rsidP="003657E0">
      <w:pPr>
        <w:pStyle w:val="ListParagraph"/>
        <w:numPr>
          <w:ilvl w:val="0"/>
          <w:numId w:val="4"/>
        </w:numPr>
        <w:spacing w:after="0" w:line="240" w:lineRule="auto"/>
      </w:pPr>
      <w:r>
        <w:t>Ваши дети будут очень удивлены Вашими изменениями и оценят их по достоинству.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В итоге Вы станете увереннее и спокойнее.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A51CD2" w:rsidRDefault="0092372F" w:rsidP="00A51CD2">
      <w:pPr>
        <w:spacing w:after="0" w:line="240" w:lineRule="auto"/>
        <w:jc w:val="center"/>
        <w:rPr>
          <w:b/>
          <w:bCs/>
        </w:rPr>
      </w:pPr>
      <w:r w:rsidRPr="00A51CD2">
        <w:rPr>
          <w:b/>
          <w:bCs/>
        </w:rPr>
        <w:t>Внимание! Побочный эффект.</w:t>
      </w:r>
      <w:r>
        <w:rPr>
          <w:b/>
          <w:bCs/>
        </w:rPr>
        <w:t xml:space="preserve">  </w:t>
      </w:r>
      <w:r w:rsidRPr="0010495B">
        <w:rPr>
          <w:b/>
          <w:bCs/>
          <w:highlight w:val="magenta"/>
        </w:rPr>
        <w:t>Не совсем удачное слово «побочный»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Вы каждый день видите, какое поколение молодых и рьяных людей Вас окружает.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Они делают карьеру. Они часто идут, как Вам кажется, "по головам".  И Вам некомфортно в общении с ними.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 xml:space="preserve">На работе, на улице, в путешествиях и вообще в жизни Вам </w:t>
      </w:r>
      <w:r w:rsidRPr="008B01B2">
        <w:rPr>
          <w:highlight w:val="darkGray"/>
        </w:rPr>
        <w:t>приходится</w:t>
      </w:r>
      <w:r>
        <w:t xml:space="preserve"> иметь дело с молодыми людьми, у которых другое отношение к жизни и другие ценности. И их становится всё больше и больше. А Вам становится всё сложнее и сложнее с ними общаться.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Используя материалы этого мастер-класса, Вы сможете решить проблемы общения не только со своими детьми, но и с другими молодыми людьми, от которых Вы зависите.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Вы сможете сделать так, что любой молодой человек, с которым Вам придётся общаться, будет Вас слушать и уважать.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3657E0" w:rsidRDefault="0092372F" w:rsidP="003657E0">
      <w:pPr>
        <w:spacing w:after="0" w:line="240" w:lineRule="auto"/>
        <w:jc w:val="center"/>
        <w:rPr>
          <w:b/>
          <w:bCs/>
        </w:rPr>
      </w:pPr>
      <w:r w:rsidRPr="003657E0">
        <w:rPr>
          <w:b/>
          <w:bCs/>
        </w:rPr>
        <w:t>Когда пройдёт мастер-класс?</w:t>
      </w:r>
    </w:p>
    <w:p w:rsidR="0092372F" w:rsidRDefault="0092372F" w:rsidP="001F4201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 w:rsidRPr="0010495B">
        <w:rPr>
          <w:highlight w:val="darkGray"/>
        </w:rPr>
        <w:t>27 июня</w:t>
      </w:r>
      <w:r>
        <w:t xml:space="preserve"> в 21:00 по МСК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>Запись мастер-класса будет для всех участников.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3657E0" w:rsidRDefault="0092372F" w:rsidP="003657E0">
      <w:pPr>
        <w:spacing w:after="0" w:line="240" w:lineRule="auto"/>
        <w:jc w:val="center"/>
        <w:rPr>
          <w:b/>
          <w:bCs/>
        </w:rPr>
      </w:pPr>
      <w:r w:rsidRPr="003657E0">
        <w:rPr>
          <w:b/>
          <w:bCs/>
        </w:rPr>
        <w:t>Как принять участие?</w:t>
      </w:r>
    </w:p>
    <w:p w:rsidR="0092372F" w:rsidRDefault="0092372F" w:rsidP="003657E0">
      <w:pPr>
        <w:spacing w:after="0" w:line="240" w:lineRule="auto"/>
      </w:pPr>
      <w:r>
        <w:t>Этот мастер-класс не для всех!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 xml:space="preserve">Я не </w:t>
      </w:r>
      <w:r w:rsidRPr="008D0437">
        <w:rPr>
          <w:highlight w:val="darkGray"/>
        </w:rPr>
        <w:t>хочу, чтобы</w:t>
      </w:r>
      <w:r>
        <w:t xml:space="preserve"> Вы просто прослушали эти методики.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>Мне не нужны слушатели. Я хочу, чтобы у Вас были результаты.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 xml:space="preserve">Поэтому на мастер-класс я жду только тех, кому это действительно </w:t>
      </w:r>
      <w:r w:rsidRPr="008D0437">
        <w:rPr>
          <w:highlight w:val="darkGray"/>
        </w:rPr>
        <w:t>нужно, и</w:t>
      </w:r>
      <w:r>
        <w:t xml:space="preserve"> тех, кто понимает, что само по себе ничего не изменится.</w:t>
      </w:r>
    </w:p>
    <w:p w:rsidR="0092372F" w:rsidRDefault="0092372F" w:rsidP="003657E0">
      <w:pPr>
        <w:spacing w:after="0" w:line="240" w:lineRule="auto"/>
      </w:pPr>
    </w:p>
    <w:p w:rsidR="0092372F" w:rsidRDefault="0092372F" w:rsidP="001F4201">
      <w:pPr>
        <w:spacing w:after="0" w:line="240" w:lineRule="auto"/>
      </w:pPr>
      <w:r>
        <w:t>Стоимость мастер-класса сегодня: 300 рублей.</w:t>
      </w:r>
    </w:p>
    <w:p w:rsidR="0092372F" w:rsidRDefault="0092372F" w:rsidP="001F4201">
      <w:pPr>
        <w:spacing w:after="0" w:line="240" w:lineRule="auto"/>
      </w:pPr>
    </w:p>
    <w:p w:rsidR="0092372F" w:rsidRDefault="0092372F" w:rsidP="001F4201">
      <w:pPr>
        <w:spacing w:after="0" w:line="240" w:lineRule="auto"/>
      </w:pPr>
    </w:p>
    <w:p w:rsidR="0092372F" w:rsidRPr="003657E0" w:rsidRDefault="0092372F" w:rsidP="003657E0">
      <w:pPr>
        <w:spacing w:after="0" w:line="240" w:lineRule="auto"/>
        <w:jc w:val="center"/>
        <w:rPr>
          <w:b/>
          <w:bCs/>
        </w:rPr>
      </w:pPr>
      <w:r w:rsidRPr="003657E0">
        <w:rPr>
          <w:b/>
          <w:bCs/>
        </w:rPr>
        <w:t>Цены на мастер-класс будут расти: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 xml:space="preserve">Цена </w:t>
      </w:r>
      <w:r w:rsidRPr="008D0437">
        <w:rPr>
          <w:highlight w:val="darkGray"/>
        </w:rPr>
        <w:t>23 июня</w:t>
      </w:r>
      <w:r>
        <w:t>: 300 рублей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 xml:space="preserve">Цена </w:t>
      </w:r>
      <w:r w:rsidRPr="008D0437">
        <w:rPr>
          <w:highlight w:val="darkGray"/>
        </w:rPr>
        <w:t>24 июня:</w:t>
      </w:r>
      <w:r>
        <w:t xml:space="preserve"> 500 рублей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 xml:space="preserve">Цена </w:t>
      </w:r>
      <w:r w:rsidRPr="008D0437">
        <w:rPr>
          <w:highlight w:val="darkGray"/>
        </w:rPr>
        <w:t>25 июня:</w:t>
      </w:r>
      <w:r>
        <w:t xml:space="preserve"> 700 рублей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 xml:space="preserve">Цена </w:t>
      </w:r>
      <w:r w:rsidRPr="008D0437">
        <w:rPr>
          <w:highlight w:val="darkGray"/>
        </w:rPr>
        <w:t>26 июня:</w:t>
      </w:r>
      <w:r>
        <w:t xml:space="preserve"> 1000 рублей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  <w:r>
        <w:t>Цена в день проведения мастер-класса: 2000 рублей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</w:p>
    <w:p w:rsidR="0092372F" w:rsidRPr="00527408" w:rsidRDefault="0092372F" w:rsidP="00527408">
      <w:pPr>
        <w:spacing w:after="0" w:line="240" w:lineRule="auto"/>
        <w:jc w:val="center"/>
        <w:rPr>
          <w:b/>
          <w:bCs/>
        </w:rPr>
      </w:pPr>
      <w:r w:rsidRPr="00527408">
        <w:rPr>
          <w:b/>
          <w:bCs/>
        </w:rPr>
        <w:t>БОНУСЫ:</w:t>
      </w:r>
    </w:p>
    <w:p w:rsidR="0092372F" w:rsidRDefault="0092372F" w:rsidP="003657E0">
      <w:pPr>
        <w:spacing w:after="0" w:line="240" w:lineRule="auto"/>
      </w:pPr>
    </w:p>
    <w:p w:rsidR="0092372F" w:rsidRDefault="0092372F" w:rsidP="003657E0">
      <w:pPr>
        <w:spacing w:after="0" w:line="240" w:lineRule="auto"/>
      </w:pPr>
    </w:p>
    <w:p w:rsidR="0092372F" w:rsidRDefault="0092372F" w:rsidP="00527408">
      <w:pPr>
        <w:spacing w:after="0" w:line="240" w:lineRule="auto"/>
        <w:jc w:val="center"/>
      </w:pPr>
      <w:r>
        <w:t xml:space="preserve">Чтобы Вы добились </w:t>
      </w:r>
      <w:r w:rsidRPr="008D0437">
        <w:rPr>
          <w:highlight w:val="darkGray"/>
        </w:rPr>
        <w:t>ещё</w:t>
      </w:r>
      <w:r>
        <w:t xml:space="preserve"> более впечатляющих результатов,</w:t>
      </w:r>
    </w:p>
    <w:p w:rsidR="0092372F" w:rsidRDefault="0092372F" w:rsidP="00527408">
      <w:pPr>
        <w:spacing w:after="0" w:line="240" w:lineRule="auto"/>
        <w:jc w:val="center"/>
      </w:pPr>
      <w:r>
        <w:t>мы подготовили для Вас бонусы!</w:t>
      </w:r>
    </w:p>
    <w:p w:rsidR="0092372F" w:rsidRDefault="0092372F" w:rsidP="00527408">
      <w:pPr>
        <w:spacing w:after="0" w:line="240" w:lineRule="auto"/>
        <w:jc w:val="center"/>
      </w:pPr>
    </w:p>
    <w:p w:rsidR="0092372F" w:rsidRDefault="0092372F" w:rsidP="00527408">
      <w:pPr>
        <w:spacing w:after="0" w:line="240" w:lineRule="auto"/>
        <w:jc w:val="center"/>
      </w:pPr>
    </w:p>
    <w:p w:rsidR="0092372F" w:rsidRDefault="0092372F" w:rsidP="00527408">
      <w:pPr>
        <w:spacing w:after="0" w:line="240" w:lineRule="auto"/>
        <w:jc w:val="center"/>
      </w:pPr>
      <w:r>
        <w:t>Бонус 1</w:t>
      </w:r>
    </w:p>
    <w:p w:rsidR="0092372F" w:rsidRDefault="0092372F" w:rsidP="00527408">
      <w:pPr>
        <w:spacing w:after="0" w:line="240" w:lineRule="auto"/>
        <w:jc w:val="center"/>
      </w:pPr>
    </w:p>
    <w:p w:rsidR="0092372F" w:rsidRDefault="0092372F" w:rsidP="00527408">
      <w:pPr>
        <w:spacing w:after="0" w:line="240" w:lineRule="auto"/>
        <w:jc w:val="center"/>
      </w:pPr>
      <w:r>
        <w:t>Бонус 2</w:t>
      </w:r>
    </w:p>
    <w:p w:rsidR="0092372F" w:rsidRDefault="0092372F" w:rsidP="00527408">
      <w:pPr>
        <w:spacing w:after="0" w:line="240" w:lineRule="auto"/>
        <w:jc w:val="center"/>
      </w:pPr>
    </w:p>
    <w:p w:rsidR="0092372F" w:rsidRDefault="0092372F" w:rsidP="00527408">
      <w:pPr>
        <w:spacing w:after="0" w:line="240" w:lineRule="auto"/>
        <w:jc w:val="center"/>
      </w:pPr>
    </w:p>
    <w:p w:rsidR="0092372F" w:rsidRDefault="0092372F" w:rsidP="00527408">
      <w:pPr>
        <w:spacing w:after="0" w:line="240" w:lineRule="auto"/>
        <w:jc w:val="center"/>
      </w:pPr>
      <w:bookmarkStart w:id="0" w:name="_GoBack"/>
      <w:bookmarkEnd w:id="0"/>
    </w:p>
    <w:sectPr w:rsidR="0092372F" w:rsidSect="00DE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4DE"/>
    <w:multiLevelType w:val="hybridMultilevel"/>
    <w:tmpl w:val="BE6A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CD1F3B"/>
    <w:multiLevelType w:val="multilevel"/>
    <w:tmpl w:val="BE6A8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5F73A6"/>
    <w:multiLevelType w:val="hybridMultilevel"/>
    <w:tmpl w:val="FC4A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D43368"/>
    <w:multiLevelType w:val="hybridMultilevel"/>
    <w:tmpl w:val="CE52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6B24B0"/>
    <w:multiLevelType w:val="hybridMultilevel"/>
    <w:tmpl w:val="7CEA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162"/>
    <w:rsid w:val="00015DD6"/>
    <w:rsid w:val="000277F8"/>
    <w:rsid w:val="00052540"/>
    <w:rsid w:val="00085DEC"/>
    <w:rsid w:val="000871E8"/>
    <w:rsid w:val="000F061A"/>
    <w:rsid w:val="0010495B"/>
    <w:rsid w:val="00105A34"/>
    <w:rsid w:val="00125471"/>
    <w:rsid w:val="001A2909"/>
    <w:rsid w:val="001A6FB8"/>
    <w:rsid w:val="001B3568"/>
    <w:rsid w:val="001D638D"/>
    <w:rsid w:val="001F18B6"/>
    <w:rsid w:val="001F4201"/>
    <w:rsid w:val="00262DB3"/>
    <w:rsid w:val="00273990"/>
    <w:rsid w:val="002818CB"/>
    <w:rsid w:val="00296996"/>
    <w:rsid w:val="002A7EC4"/>
    <w:rsid w:val="002E1EB3"/>
    <w:rsid w:val="0032736E"/>
    <w:rsid w:val="003657E0"/>
    <w:rsid w:val="00395546"/>
    <w:rsid w:val="003C4162"/>
    <w:rsid w:val="0047337E"/>
    <w:rsid w:val="004B049B"/>
    <w:rsid w:val="00527408"/>
    <w:rsid w:val="00577533"/>
    <w:rsid w:val="006219B7"/>
    <w:rsid w:val="00622EE0"/>
    <w:rsid w:val="00655A96"/>
    <w:rsid w:val="00692EBA"/>
    <w:rsid w:val="00801DAF"/>
    <w:rsid w:val="00845575"/>
    <w:rsid w:val="008B01B2"/>
    <w:rsid w:val="008D0437"/>
    <w:rsid w:val="0092372F"/>
    <w:rsid w:val="00982DA1"/>
    <w:rsid w:val="00994B59"/>
    <w:rsid w:val="009B6638"/>
    <w:rsid w:val="009D50ED"/>
    <w:rsid w:val="00A51CD2"/>
    <w:rsid w:val="00B120C5"/>
    <w:rsid w:val="00B50E85"/>
    <w:rsid w:val="00BE0124"/>
    <w:rsid w:val="00C30BD1"/>
    <w:rsid w:val="00C7293B"/>
    <w:rsid w:val="00CA50AF"/>
    <w:rsid w:val="00D119C9"/>
    <w:rsid w:val="00D9309D"/>
    <w:rsid w:val="00D934E7"/>
    <w:rsid w:val="00DA7B97"/>
    <w:rsid w:val="00DE38F0"/>
    <w:rsid w:val="00DE64E1"/>
    <w:rsid w:val="00ED5723"/>
    <w:rsid w:val="00FC56C7"/>
    <w:rsid w:val="00FD0A21"/>
    <w:rsid w:val="00F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5575"/>
    <w:pPr>
      <w:ind w:left="720"/>
    </w:pPr>
  </w:style>
  <w:style w:type="character" w:styleId="Strong">
    <w:name w:val="Strong"/>
    <w:basedOn w:val="DefaultParagraphFont"/>
    <w:uiPriority w:val="99"/>
    <w:qFormat/>
    <w:rsid w:val="00FD6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805</Words>
  <Characters>4589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User</cp:lastModifiedBy>
  <cp:revision>5</cp:revision>
  <dcterms:created xsi:type="dcterms:W3CDTF">2014-06-18T19:37:00Z</dcterms:created>
  <dcterms:modified xsi:type="dcterms:W3CDTF">2014-06-18T20:28:00Z</dcterms:modified>
</cp:coreProperties>
</file>