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02" w:rsidRPr="00422552" w:rsidRDefault="00EC6202" w:rsidP="00AD4D6A">
      <w:pPr>
        <w:spacing w:after="0" w:line="240" w:lineRule="auto"/>
        <w:jc w:val="center"/>
        <w:rPr>
          <w:sz w:val="28"/>
          <w:szCs w:val="28"/>
        </w:rPr>
      </w:pPr>
      <w:r w:rsidRPr="00422552">
        <w:rPr>
          <w:sz w:val="28"/>
          <w:szCs w:val="28"/>
        </w:rPr>
        <w:t>Специальный практический онлайн-тренинг</w:t>
      </w:r>
      <w:r>
        <w:rPr>
          <w:sz w:val="28"/>
          <w:szCs w:val="28"/>
        </w:rPr>
        <w:t xml:space="preserve"> Андрея Ткаленко</w:t>
      </w:r>
    </w:p>
    <w:p w:rsidR="00EC6202" w:rsidRPr="00422552" w:rsidRDefault="00EC6202" w:rsidP="00AD4D6A">
      <w:pPr>
        <w:spacing w:after="0" w:line="240" w:lineRule="auto"/>
        <w:jc w:val="center"/>
        <w:rPr>
          <w:sz w:val="28"/>
          <w:szCs w:val="28"/>
        </w:rPr>
      </w:pPr>
    </w:p>
    <w:p w:rsidR="00EC6202" w:rsidRPr="00422552" w:rsidRDefault="00EC6202" w:rsidP="00AD4D6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>"НУМЕРОЛОГИЯ ДЛЯ СОВРЕМЕННЫХ МАМ"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9B0EAF">
      <w:pPr>
        <w:spacing w:after="0" w:line="240" w:lineRule="auto"/>
        <w:jc w:val="center"/>
        <w:rPr>
          <w:sz w:val="28"/>
          <w:szCs w:val="28"/>
        </w:rPr>
      </w:pPr>
      <w:r w:rsidRPr="00422552">
        <w:rPr>
          <w:sz w:val="28"/>
          <w:szCs w:val="28"/>
        </w:rPr>
        <w:t>Как всего за 30 дней гарантированно создать яркое и счастливое будущее</w:t>
      </w:r>
    </w:p>
    <w:p w:rsidR="00EC6202" w:rsidRPr="00422552" w:rsidRDefault="00EC6202" w:rsidP="009B0EAF">
      <w:pPr>
        <w:spacing w:after="0" w:line="240" w:lineRule="auto"/>
        <w:jc w:val="center"/>
        <w:rPr>
          <w:sz w:val="28"/>
          <w:szCs w:val="28"/>
        </w:rPr>
      </w:pPr>
      <w:r w:rsidRPr="00422552">
        <w:rPr>
          <w:sz w:val="28"/>
          <w:szCs w:val="28"/>
        </w:rPr>
        <w:t xml:space="preserve"> для себя и своих близких, используя только даты рождения</w:t>
      </w:r>
    </w:p>
    <w:p w:rsidR="00EC6202" w:rsidRPr="00422552" w:rsidRDefault="00EC6202" w:rsidP="009B0EAF">
      <w:pPr>
        <w:spacing w:after="0" w:line="240" w:lineRule="auto"/>
        <w:jc w:val="center"/>
        <w:rPr>
          <w:sz w:val="28"/>
          <w:szCs w:val="28"/>
        </w:rPr>
      </w:pPr>
      <w:r w:rsidRPr="00422552">
        <w:rPr>
          <w:sz w:val="28"/>
          <w:szCs w:val="28"/>
        </w:rPr>
        <w:t>и древние секреты числового анализа?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143495" w:rsidRDefault="00EC6202" w:rsidP="001434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3495">
        <w:rPr>
          <w:b/>
          <w:bCs/>
          <w:sz w:val="28"/>
          <w:szCs w:val="28"/>
        </w:rPr>
        <w:t>Мамам, которые хотят лучшей жизни!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6E7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>ВЫ УВЕРЕНЫ, ЧТО ЯВЛЯЕТЕСЬ ХОРОШЕЙ МАМОЙ?</w:t>
      </w:r>
    </w:p>
    <w:p w:rsidR="00EC6202" w:rsidRPr="00422552" w:rsidRDefault="00EC6202" w:rsidP="006E778F">
      <w:pPr>
        <w:spacing w:after="0" w:line="240" w:lineRule="auto"/>
        <w:jc w:val="center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>Быть хорошей мамой нелегко</w:t>
      </w:r>
      <w:r w:rsidRPr="00FD0372">
        <w:rPr>
          <w:sz w:val="28"/>
          <w:szCs w:val="28"/>
          <w:highlight w:val="darkGray"/>
        </w:rPr>
        <w:t>, потому что это</w:t>
      </w:r>
      <w:r>
        <w:rPr>
          <w:sz w:val="28"/>
          <w:szCs w:val="28"/>
          <w:highlight w:val="darkGray"/>
        </w:rPr>
        <w:t xml:space="preserve"> </w:t>
      </w:r>
      <w:r w:rsidRPr="00FD0372">
        <w:rPr>
          <w:sz w:val="28"/>
          <w:szCs w:val="28"/>
          <w:highlight w:val="darkGray"/>
        </w:rPr>
        <w:t>-</w:t>
      </w:r>
      <w:r w:rsidRPr="00422552">
        <w:rPr>
          <w:sz w:val="28"/>
          <w:szCs w:val="28"/>
        </w:rPr>
        <w:t xml:space="preserve"> круглосуточная работа без перерывов и выходных. Это куча сомнений, большая ответственность за каждый свой поступок и каждое слово. Ведь во всём надо быть примером для своих детей. А ещё есть отношения с мужем, которые требуют времени и женской мудрости. А если </w:t>
      </w:r>
      <w:r>
        <w:rPr>
          <w:sz w:val="28"/>
          <w:szCs w:val="28"/>
        </w:rPr>
        <w:t>мужа</w:t>
      </w:r>
      <w:r w:rsidRPr="00422552">
        <w:rPr>
          <w:sz w:val="28"/>
          <w:szCs w:val="28"/>
        </w:rPr>
        <w:t xml:space="preserve"> нет, то нужно </w:t>
      </w:r>
      <w:r>
        <w:rPr>
          <w:sz w:val="28"/>
          <w:szCs w:val="28"/>
        </w:rPr>
        <w:t xml:space="preserve">ещё </w:t>
      </w:r>
      <w:r w:rsidRPr="00422552">
        <w:rPr>
          <w:sz w:val="28"/>
          <w:szCs w:val="28"/>
        </w:rPr>
        <w:t>время и на свою личную жизнь.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итоге не </w:t>
      </w:r>
      <w:r w:rsidRPr="00FD0372">
        <w:rPr>
          <w:sz w:val="28"/>
          <w:szCs w:val="28"/>
          <w:highlight w:val="darkGray"/>
        </w:rPr>
        <w:t>хватает ни</w:t>
      </w:r>
      <w:r w:rsidRPr="00422552">
        <w:rPr>
          <w:sz w:val="28"/>
          <w:szCs w:val="28"/>
        </w:rPr>
        <w:t xml:space="preserve"> времени, ни сил, ни знаний о том, как всё это сделать правильно, как стать </w:t>
      </w:r>
      <w:r w:rsidRPr="00FD0372">
        <w:rPr>
          <w:sz w:val="28"/>
          <w:szCs w:val="28"/>
          <w:highlight w:val="darkGray"/>
        </w:rPr>
        <w:t>по-настоящему</w:t>
      </w:r>
      <w:r w:rsidRPr="00422552">
        <w:rPr>
          <w:sz w:val="28"/>
          <w:szCs w:val="28"/>
        </w:rPr>
        <w:t xml:space="preserve"> идеальной мамой, любящей и любимой женой. И как при этом не наделать глупых ошибок, причиняющих неудобства и боль близким людям.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b/>
          <w:bCs/>
          <w:sz w:val="28"/>
          <w:szCs w:val="28"/>
        </w:rPr>
      </w:pPr>
      <w:r w:rsidRPr="00867022">
        <w:rPr>
          <w:b/>
          <w:bCs/>
          <w:sz w:val="28"/>
          <w:szCs w:val="28"/>
        </w:rPr>
        <w:t xml:space="preserve">Скорее всего, сейчас у </w:t>
      </w:r>
      <w:r>
        <w:rPr>
          <w:b/>
          <w:bCs/>
          <w:sz w:val="28"/>
          <w:szCs w:val="28"/>
        </w:rPr>
        <w:t>В</w:t>
      </w:r>
      <w:r w:rsidRPr="00867022">
        <w:rPr>
          <w:b/>
          <w:bCs/>
          <w:sz w:val="28"/>
          <w:szCs w:val="28"/>
        </w:rPr>
        <w:t>ас есть 3 проблемы, которые мешают Вам стать</w:t>
      </w:r>
      <w:r w:rsidRPr="00422552">
        <w:rPr>
          <w:b/>
          <w:bCs/>
          <w:sz w:val="28"/>
          <w:szCs w:val="28"/>
        </w:rPr>
        <w:t xml:space="preserve"> хорошей мамой: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Проблема </w:t>
      </w:r>
      <w:r w:rsidRPr="00FD0372">
        <w:rPr>
          <w:b/>
          <w:bCs/>
          <w:sz w:val="28"/>
          <w:szCs w:val="28"/>
          <w:highlight w:val="darkGray"/>
        </w:rPr>
        <w:t>№ 1</w:t>
      </w:r>
      <w:r w:rsidRPr="00422552">
        <w:rPr>
          <w:b/>
          <w:bCs/>
          <w:sz w:val="28"/>
          <w:szCs w:val="28"/>
        </w:rPr>
        <w:t xml:space="preserve"> связана с детьми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6F5451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Вы часто не понимаете своего ребёнка. Хотите, чтобы он вёл себя так, как Вам хочется, делал то, что Вам хочется. Думал, развивался, разговаривал, взрослел – всё делал так, как хочется именно Вам. А что в ответ? </w:t>
      </w:r>
    </w:p>
    <w:p w:rsidR="00EC6202" w:rsidRPr="00422552" w:rsidRDefault="00EC6202" w:rsidP="006F5451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6F5451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Вы уже чувствуете, что между Вами </w:t>
      </w:r>
      <w:r w:rsidRPr="001A097C">
        <w:rPr>
          <w:sz w:val="28"/>
          <w:szCs w:val="28"/>
        </w:rPr>
        <w:t>и Вашим ребёнком</w:t>
      </w:r>
      <w:r w:rsidRPr="00422552">
        <w:rPr>
          <w:sz w:val="28"/>
          <w:szCs w:val="28"/>
        </w:rPr>
        <w:t xml:space="preserve"> исчеза</w:t>
      </w:r>
      <w:r>
        <w:rPr>
          <w:sz w:val="28"/>
          <w:szCs w:val="28"/>
        </w:rPr>
        <w:t>ю</w:t>
      </w:r>
      <w:r w:rsidRPr="00422552">
        <w:rPr>
          <w:sz w:val="28"/>
          <w:szCs w:val="28"/>
        </w:rPr>
        <w:t>т понима</w:t>
      </w:r>
      <w:r>
        <w:rPr>
          <w:sz w:val="28"/>
          <w:szCs w:val="28"/>
        </w:rPr>
        <w:t xml:space="preserve">ние и доверие. И самое страшное </w:t>
      </w:r>
      <w:r w:rsidRPr="00FD0372">
        <w:rPr>
          <w:sz w:val="28"/>
          <w:szCs w:val="28"/>
          <w:highlight w:val="darkGray"/>
        </w:rPr>
        <w:t>-</w:t>
      </w:r>
      <w:r w:rsidRPr="00422552">
        <w:rPr>
          <w:sz w:val="28"/>
          <w:szCs w:val="28"/>
        </w:rPr>
        <w:t xml:space="preserve"> Вы чувствуете, что </w:t>
      </w:r>
      <w:r w:rsidRPr="00FD0372">
        <w:rPr>
          <w:sz w:val="28"/>
          <w:szCs w:val="28"/>
          <w:highlight w:val="yellow"/>
        </w:rPr>
        <w:t>Вы</w:t>
      </w:r>
      <w:r w:rsidRPr="00422552">
        <w:rPr>
          <w:sz w:val="28"/>
          <w:szCs w:val="28"/>
        </w:rPr>
        <w:t xml:space="preserve"> сами в этом виноваты. Но Вы боитесь в этом признаться и не знаете</w:t>
      </w:r>
      <w:r w:rsidRPr="00FD0372">
        <w:rPr>
          <w:sz w:val="28"/>
          <w:szCs w:val="28"/>
          <w:highlight w:val="darkGray"/>
        </w:rPr>
        <w:t>,</w:t>
      </w:r>
      <w:r w:rsidRPr="00422552">
        <w:rPr>
          <w:sz w:val="28"/>
          <w:szCs w:val="28"/>
        </w:rPr>
        <w:t xml:space="preserve"> что делать. А Ваш ребёнок постепенно замыкается в себе.</w:t>
      </w:r>
    </w:p>
    <w:p w:rsidR="00EC6202" w:rsidRPr="00422552" w:rsidRDefault="00EC6202" w:rsidP="006F5451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6F5451">
      <w:pPr>
        <w:spacing w:after="0" w:line="240" w:lineRule="auto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Проблема </w:t>
      </w:r>
      <w:r w:rsidRPr="00FD0372">
        <w:rPr>
          <w:b/>
          <w:bCs/>
          <w:sz w:val="28"/>
          <w:szCs w:val="28"/>
          <w:highlight w:val="darkGray"/>
        </w:rPr>
        <w:t>№ 2</w:t>
      </w:r>
      <w:r w:rsidRPr="00422552">
        <w:rPr>
          <w:b/>
          <w:bCs/>
          <w:sz w:val="28"/>
          <w:szCs w:val="28"/>
        </w:rPr>
        <w:t xml:space="preserve"> - это отношения с мужем</w:t>
      </w:r>
    </w:p>
    <w:p w:rsidR="00EC6202" w:rsidRPr="00422552" w:rsidRDefault="00EC6202" w:rsidP="006F5451">
      <w:pPr>
        <w:spacing w:after="0" w:line="240" w:lineRule="auto"/>
        <w:rPr>
          <w:b/>
          <w:bCs/>
          <w:sz w:val="28"/>
          <w:szCs w:val="28"/>
        </w:rPr>
      </w:pPr>
    </w:p>
    <w:p w:rsidR="00EC6202" w:rsidRPr="00422552" w:rsidRDefault="00EC6202" w:rsidP="008760DF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Вы чувствуете, что у Вас нет взаимопонимания с мужем. Вы уже много лет вместе, но случилось так, что у Вас разные взгляды на жизнь. А поддержка и внимание – это то, без чего Вы уже давно привыкли ежедневно обходиться и нести почти в одиночку груз семейных забот и проблем. Отношения с мужем уже давно незаметно перешли в банальную ежедневную рутину. </w:t>
      </w:r>
    </w:p>
    <w:p w:rsidR="00EC6202" w:rsidRPr="00422552" w:rsidRDefault="00EC6202" w:rsidP="008760DF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76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D0372">
        <w:rPr>
          <w:sz w:val="28"/>
          <w:szCs w:val="28"/>
          <w:highlight w:val="darkGray"/>
        </w:rPr>
        <w:t>В</w:t>
      </w:r>
      <w:r w:rsidRPr="00422552">
        <w:rPr>
          <w:sz w:val="28"/>
          <w:szCs w:val="28"/>
        </w:rPr>
        <w:t xml:space="preserve">ы даже не догадываетесь о том, что для ребенка очень важно, чтобы его родители были счастливы и любили друг друга. И если между Вами </w:t>
      </w:r>
      <w:r w:rsidRPr="001A097C">
        <w:rPr>
          <w:sz w:val="28"/>
          <w:szCs w:val="28"/>
        </w:rPr>
        <w:t>и Вашим мужем</w:t>
      </w:r>
      <w:r w:rsidRPr="00422552">
        <w:rPr>
          <w:sz w:val="28"/>
          <w:szCs w:val="28"/>
        </w:rPr>
        <w:t xml:space="preserve"> нет нормальных отношений, Ваши дети будут страдать от этого. Они будут видеть </w:t>
      </w:r>
      <w:r w:rsidRPr="00FD0372">
        <w:rPr>
          <w:sz w:val="28"/>
          <w:szCs w:val="28"/>
          <w:highlight w:val="darkGray"/>
        </w:rPr>
        <w:t>фальшь</w:t>
      </w:r>
      <w:r w:rsidRPr="00422552">
        <w:rPr>
          <w:sz w:val="28"/>
          <w:szCs w:val="28"/>
        </w:rPr>
        <w:t xml:space="preserve"> и в будущем не смогут стать счастливыми.</w:t>
      </w:r>
    </w:p>
    <w:p w:rsidR="00EC6202" w:rsidRPr="00422552" w:rsidRDefault="00EC6202" w:rsidP="008760DF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760DF">
      <w:pPr>
        <w:spacing w:after="0" w:line="240" w:lineRule="auto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Проблема </w:t>
      </w:r>
      <w:r w:rsidRPr="00FD0372">
        <w:rPr>
          <w:b/>
          <w:bCs/>
          <w:sz w:val="28"/>
          <w:szCs w:val="28"/>
          <w:highlight w:val="darkGray"/>
        </w:rPr>
        <w:t>№ 3</w:t>
      </w:r>
      <w:r>
        <w:rPr>
          <w:b/>
          <w:bCs/>
          <w:sz w:val="28"/>
          <w:szCs w:val="28"/>
        </w:rPr>
        <w:t xml:space="preserve"> </w:t>
      </w:r>
      <w:r w:rsidRPr="001A097C">
        <w:rPr>
          <w:b/>
          <w:bCs/>
          <w:sz w:val="28"/>
          <w:szCs w:val="28"/>
          <w:highlight w:val="darkGray"/>
        </w:rPr>
        <w:t>намного</w:t>
      </w:r>
      <w:r w:rsidRPr="00422552">
        <w:rPr>
          <w:b/>
          <w:bCs/>
          <w:sz w:val="28"/>
          <w:szCs w:val="28"/>
        </w:rPr>
        <w:t xml:space="preserve"> опаснее</w:t>
      </w:r>
    </w:p>
    <w:p w:rsidR="00EC6202" w:rsidRPr="00422552" w:rsidRDefault="00EC6202" w:rsidP="008760DF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C1791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За ежедневными заботами и проблемами дома и на работе Вы забываете о себе. Последнее время Вы всё чаще чувствуете, что что-то не так. Вы всем своим телом ощущаете, что живёте не так, как того заслуживаете. Вы занимаетесь не тем, </w:t>
      </w:r>
      <w:r w:rsidRPr="00FD0372">
        <w:rPr>
          <w:sz w:val="28"/>
          <w:szCs w:val="28"/>
          <w:highlight w:val="yellow"/>
        </w:rPr>
        <w:t>чем</w:t>
      </w:r>
      <w:r w:rsidRPr="00422552">
        <w:rPr>
          <w:sz w:val="28"/>
          <w:szCs w:val="28"/>
        </w:rPr>
        <w:t xml:space="preserve"> нравится. Вам не хватает самореализации. Вы не знаете своего предназначения.</w:t>
      </w:r>
    </w:p>
    <w:p w:rsidR="00EC6202" w:rsidRPr="00422552" w:rsidRDefault="00EC6202" w:rsidP="008C1791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C1791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В результате Вам не хочется идти на работу. Вам не хочется приводить себя в порядок, красится, следить за собой и своей фигурой. Апатия, плохое настроение, отсутствие энергии и сил – всё это нарастает как снежный ком. И Вы уже чувствуете, что нужно что-то менять, но </w:t>
      </w:r>
      <w:r>
        <w:rPr>
          <w:sz w:val="28"/>
          <w:szCs w:val="28"/>
        </w:rPr>
        <w:t xml:space="preserve">что конкретно изменить – Вам </w:t>
      </w:r>
      <w:r w:rsidRPr="00FD0372">
        <w:rPr>
          <w:sz w:val="28"/>
          <w:szCs w:val="28"/>
          <w:highlight w:val="darkGray"/>
        </w:rPr>
        <w:t>непонятно.</w:t>
      </w:r>
      <w:r w:rsidRPr="00422552">
        <w:rPr>
          <w:sz w:val="28"/>
          <w:szCs w:val="28"/>
        </w:rPr>
        <w:t xml:space="preserve"> "Зачем я пришла в этот мир?" – этот вопрос совсем не даёт Вам покоя.</w:t>
      </w:r>
    </w:p>
    <w:p w:rsidR="00EC6202" w:rsidRPr="00422552" w:rsidRDefault="00EC6202" w:rsidP="008C1791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6F54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ХОТИТЕ </w:t>
      </w:r>
      <w:r>
        <w:rPr>
          <w:b/>
          <w:bCs/>
          <w:sz w:val="28"/>
          <w:szCs w:val="28"/>
        </w:rPr>
        <w:t>У</w:t>
      </w:r>
      <w:r w:rsidRPr="00422552">
        <w:rPr>
          <w:b/>
          <w:bCs/>
          <w:sz w:val="28"/>
          <w:szCs w:val="28"/>
        </w:rPr>
        <w:t>ЗНАТЬ, ЧЕМ ЭТО ОБЫЧНО ЗАКАНЧИВАЕТСЯ?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Женщина обязана быть счастливой! От неё очень многое зависит в семье. Да, мужчина должен материально обеспечивать семью. Но всё остальное – это забота женщины. И если женщина не </w:t>
      </w:r>
      <w:r w:rsidRPr="00FD0372">
        <w:rPr>
          <w:sz w:val="28"/>
          <w:szCs w:val="28"/>
          <w:highlight w:val="darkGray"/>
        </w:rPr>
        <w:t>научится</w:t>
      </w:r>
      <w:r w:rsidRPr="00422552">
        <w:rPr>
          <w:sz w:val="28"/>
          <w:szCs w:val="28"/>
        </w:rPr>
        <w:t xml:space="preserve"> решать эти 3 главные проблемы, то ни она, ни её дети, ни её муж – никто не сможет быть счастливым.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>И если сейчас ничего не изменить, то в скором времени: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F3BB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>Недоверие детей к родителям приведёт к тому, что уличные компании станут им ближе, чем родная семья. А за этим последуют все остальные приключения.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F3BB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>Отсутствие взаимопонимания с мужем также может вылиться в 3 классические проблемы: уход к другой женщине, подсознательный трудоголизм</w:t>
      </w:r>
      <w:r>
        <w:rPr>
          <w:sz w:val="28"/>
          <w:szCs w:val="28"/>
        </w:rPr>
        <w:t xml:space="preserve"> из-за желания меньше быть </w:t>
      </w:r>
      <w:r w:rsidRPr="00CB04DF">
        <w:rPr>
          <w:sz w:val="28"/>
          <w:szCs w:val="28"/>
          <w:highlight w:val="darkGray"/>
        </w:rPr>
        <w:t>дома и</w:t>
      </w:r>
      <w:r w:rsidRPr="00422552">
        <w:rPr>
          <w:sz w:val="28"/>
          <w:szCs w:val="28"/>
        </w:rPr>
        <w:t xml:space="preserve"> самое опасное – это алкогольная зависимость.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F3BB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Для женщин отсутствие самореализации рано или поздно проявляется в болезнях. 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>Вам решать, будете ли Вы делать счастливыми себя и своих близких или нет.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531EC3" w:rsidRDefault="00EC6202" w:rsidP="00531E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1EC3">
        <w:rPr>
          <w:b/>
          <w:bCs/>
          <w:sz w:val="28"/>
          <w:szCs w:val="28"/>
        </w:rPr>
        <w:t>ВЫ НЕ ВИНОВАТЫ!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Никто не учил Вас решать эти проблемы. 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 в школе, ни в институте или в техникуме не было такой науки – «мудрая мама». Всё, что у Вас есть, это советы мамы или бабушки, советы подруг, примеры из кино и телевидения, книги и журналы на эту тему. 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у Вас индивидуальная ситуация! Ведь Вы уже сталкивались не </w:t>
      </w:r>
      <w:r w:rsidRPr="00CB04DF">
        <w:rPr>
          <w:sz w:val="28"/>
          <w:szCs w:val="28"/>
          <w:highlight w:val="darkGray"/>
        </w:rPr>
        <w:t>раз,  наверно,</w:t>
      </w:r>
      <w:r>
        <w:rPr>
          <w:sz w:val="28"/>
          <w:szCs w:val="28"/>
        </w:rPr>
        <w:t xml:space="preserve"> с тем, что то, что помогает другим, у Вас не работает или помогает частично.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143495" w:rsidRDefault="00EC6202" w:rsidP="001434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3495">
        <w:rPr>
          <w:b/>
          <w:bCs/>
          <w:sz w:val="28"/>
          <w:szCs w:val="28"/>
        </w:rPr>
        <w:t>Вы хотите другой жизни. Не так ли?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E3E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КАК </w:t>
      </w:r>
      <w:r>
        <w:rPr>
          <w:b/>
          <w:bCs/>
          <w:sz w:val="28"/>
          <w:szCs w:val="28"/>
        </w:rPr>
        <w:t xml:space="preserve">НАВСЕГДА </w:t>
      </w:r>
      <w:r w:rsidRPr="00422552">
        <w:rPr>
          <w:b/>
          <w:bCs/>
          <w:sz w:val="28"/>
          <w:szCs w:val="28"/>
        </w:rPr>
        <w:t>РЕШИ</w:t>
      </w:r>
      <w:r>
        <w:rPr>
          <w:b/>
          <w:bCs/>
          <w:sz w:val="28"/>
          <w:szCs w:val="28"/>
        </w:rPr>
        <w:t>ТЬ СВОИ</w:t>
      </w:r>
      <w:r w:rsidRPr="00422552">
        <w:rPr>
          <w:b/>
          <w:bCs/>
          <w:sz w:val="28"/>
          <w:szCs w:val="28"/>
        </w:rPr>
        <w:t xml:space="preserve"> ПРОБЛЕМЫ ЗА 30 ДНЕЙ?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F3BBA">
      <w:pPr>
        <w:spacing w:after="0" w:line="240" w:lineRule="auto"/>
        <w:rPr>
          <w:sz w:val="28"/>
          <w:szCs w:val="28"/>
        </w:rPr>
      </w:pPr>
      <w:r w:rsidRPr="00422552">
        <w:rPr>
          <w:sz w:val="28"/>
          <w:szCs w:val="28"/>
        </w:rPr>
        <w:t xml:space="preserve">Я решил создать уникальный тренинг в </w:t>
      </w:r>
      <w:r w:rsidRPr="00CB04DF">
        <w:rPr>
          <w:sz w:val="28"/>
          <w:szCs w:val="28"/>
          <w:highlight w:val="yellow"/>
        </w:rPr>
        <w:t>СНГ</w:t>
      </w:r>
      <w:r w:rsidRPr="00422552">
        <w:rPr>
          <w:sz w:val="28"/>
          <w:szCs w:val="28"/>
        </w:rPr>
        <w:t xml:space="preserve"> по нумерологии специально для мам. И чтобы увидеть доказательства того, что у меня получилось, прочитайте ниже о главных выгодах, которых Вы не встретите ни в одном подобном курсе. А пока приглашаю Вас ознакомиться с краткой организационной информацией и программой тренинга.</w:t>
      </w:r>
    </w:p>
    <w:p w:rsidR="00EC6202" w:rsidRPr="00422552" w:rsidRDefault="00EC6202" w:rsidP="00AF3BBA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AF3B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>Первый тренинг по нумерологии специально для мам!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b/>
          <w:bCs/>
          <w:sz w:val="28"/>
          <w:szCs w:val="28"/>
        </w:rPr>
        <w:t>Формат курса:</w:t>
      </w:r>
      <w:r w:rsidRPr="00422552">
        <w:rPr>
          <w:sz w:val="28"/>
          <w:szCs w:val="28"/>
        </w:rPr>
        <w:t xml:space="preserve"> встречи в вебинарной комнате, домашние задания и вебинары с ответами на вопросы.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Длительность: </w:t>
      </w:r>
      <w:r w:rsidRPr="00422552">
        <w:rPr>
          <w:sz w:val="28"/>
          <w:szCs w:val="28"/>
        </w:rPr>
        <w:t>30 дней</w:t>
      </w:r>
    </w:p>
    <w:p w:rsidR="00EC6202" w:rsidRPr="00422552" w:rsidRDefault="00EC6202" w:rsidP="008A75DD">
      <w:pPr>
        <w:spacing w:after="0" w:line="240" w:lineRule="auto"/>
        <w:rPr>
          <w:b/>
          <w:bCs/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b/>
          <w:bCs/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Дата начала: </w:t>
      </w:r>
      <w:r w:rsidRPr="00422552">
        <w:rPr>
          <w:b/>
          <w:bCs/>
          <w:sz w:val="28"/>
          <w:szCs w:val="28"/>
          <w:highlight w:val="yellow"/>
        </w:rPr>
        <w:t>уточняется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b/>
          <w:bCs/>
          <w:sz w:val="28"/>
          <w:szCs w:val="28"/>
        </w:rPr>
        <w:t>Время вечерних встреч и вебинаров с обратной связью:</w:t>
      </w:r>
      <w:r w:rsidRPr="00422552">
        <w:rPr>
          <w:sz w:val="28"/>
          <w:szCs w:val="28"/>
        </w:rPr>
        <w:t xml:space="preserve"> 21:00 по Москве.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b/>
          <w:bCs/>
          <w:sz w:val="28"/>
          <w:szCs w:val="28"/>
        </w:rPr>
        <w:t>График:</w:t>
      </w:r>
      <w:r w:rsidRPr="00422552">
        <w:rPr>
          <w:sz w:val="28"/>
          <w:szCs w:val="28"/>
        </w:rPr>
        <w:t xml:space="preserve"> занятия б</w:t>
      </w:r>
      <w:r>
        <w:rPr>
          <w:sz w:val="28"/>
          <w:szCs w:val="28"/>
        </w:rPr>
        <w:t xml:space="preserve">удут проводиться 3 дня в </w:t>
      </w:r>
      <w:r w:rsidRPr="00CB04DF">
        <w:rPr>
          <w:sz w:val="28"/>
          <w:szCs w:val="28"/>
          <w:highlight w:val="darkGray"/>
        </w:rPr>
        <w:t>неделю:</w:t>
      </w:r>
      <w:r w:rsidRPr="00422552">
        <w:rPr>
          <w:sz w:val="28"/>
          <w:szCs w:val="28"/>
        </w:rPr>
        <w:t xml:space="preserve"> понедельник, среда и пятница. Суббота и воскресение – выходные.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  <w:r w:rsidRPr="00422552">
        <w:rPr>
          <w:b/>
          <w:bCs/>
          <w:sz w:val="28"/>
          <w:szCs w:val="28"/>
        </w:rPr>
        <w:t xml:space="preserve">Для тех, кто в другом часовом </w:t>
      </w:r>
      <w:r w:rsidRPr="00CB04DF">
        <w:rPr>
          <w:b/>
          <w:bCs/>
          <w:sz w:val="28"/>
          <w:szCs w:val="28"/>
          <w:highlight w:val="darkGray"/>
        </w:rPr>
        <w:t>поясе, -</w:t>
      </w:r>
      <w:r w:rsidRPr="00422552">
        <w:rPr>
          <w:sz w:val="28"/>
          <w:szCs w:val="28"/>
        </w:rPr>
        <w:t xml:space="preserve"> своевременный доступ к записям всех занятий и вебинаров с обратной связью.</w:t>
      </w:r>
    </w:p>
    <w:p w:rsidR="00EC6202" w:rsidRPr="0042255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084FE3" w:rsidRDefault="00EC6202" w:rsidP="00084F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04DF">
        <w:rPr>
          <w:b/>
          <w:bCs/>
          <w:sz w:val="28"/>
          <w:szCs w:val="28"/>
          <w:highlight w:val="darkGray"/>
        </w:rPr>
        <w:t>ПРИ ЧЁМ</w:t>
      </w:r>
      <w:r w:rsidRPr="00084FE3">
        <w:rPr>
          <w:b/>
          <w:bCs/>
          <w:sz w:val="28"/>
          <w:szCs w:val="28"/>
        </w:rPr>
        <w:t xml:space="preserve"> ТУТ НУМЕРОЛОГИЯ?</w:t>
      </w:r>
    </w:p>
    <w:p w:rsidR="00EC6202" w:rsidRDefault="00EC6202" w:rsidP="006A5F4D">
      <w:pPr>
        <w:spacing w:after="0" w:line="240" w:lineRule="auto"/>
        <w:rPr>
          <w:b/>
          <w:bCs/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Дело в том, что у</w:t>
      </w:r>
      <w:r w:rsidRPr="00016715">
        <w:rPr>
          <w:sz w:val="28"/>
          <w:szCs w:val="28"/>
        </w:rPr>
        <w:t xml:space="preserve"> каждого человека есть определенный набор цифр, которые сопровождают его на протяжении всей жизни. Это дата рождения, </w:t>
      </w:r>
      <w:r>
        <w:rPr>
          <w:sz w:val="28"/>
          <w:szCs w:val="28"/>
        </w:rPr>
        <w:t xml:space="preserve">дни календаря, </w:t>
      </w:r>
      <w:r w:rsidRPr="00016715">
        <w:rPr>
          <w:sz w:val="28"/>
          <w:szCs w:val="28"/>
        </w:rPr>
        <w:t>номер дома и телефона и т.д.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каждой цифры есть своя энергия. И многие проблемы в жизни людей случаются из-за того, что люди не умеют понимать и правильно использовать энергию своих цифр. 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Нумерология - это такая же точная древняя наука, как математика и астрология. И люди, которые знают только всего лишь базовые основы нумерологии, как правило, более успешны в жизни. Потому, что они видят и понимают намного больше остальных. Они владеют уникальными знаниями. Они способны заставить цифры работать на себя.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Победитель, как известно, - это тот, кто оказывается в нужное время в нужном месте.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3558">
        <w:rPr>
          <w:b/>
          <w:bCs/>
          <w:sz w:val="28"/>
          <w:szCs w:val="28"/>
          <w:highlight w:val="darkGray"/>
        </w:rPr>
        <w:t>ВОТ ЧТО</w:t>
      </w:r>
      <w:r>
        <w:rPr>
          <w:b/>
          <w:bCs/>
          <w:sz w:val="28"/>
          <w:szCs w:val="28"/>
        </w:rPr>
        <w:t xml:space="preserve"> ВЫ ПОЛУЧИТЕ ЗА 30 ДНЕЙ!</w:t>
      </w:r>
    </w:p>
    <w:p w:rsidR="00EC6202" w:rsidRPr="00422552" w:rsidRDefault="00EC6202" w:rsidP="006A5F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Комплексная программа этого тренинга включает в себя 6 глубоких блоков.</w:t>
      </w:r>
    </w:p>
    <w:p w:rsidR="00EC6202" w:rsidRPr="0042255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0B4C1E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№</w:t>
      </w:r>
      <w:r w:rsidRPr="000B4C1E">
        <w:rPr>
          <w:b/>
          <w:bCs/>
          <w:sz w:val="28"/>
          <w:szCs w:val="28"/>
        </w:rPr>
        <w:t xml:space="preserve"> 1. </w:t>
      </w:r>
      <w:r>
        <w:rPr>
          <w:b/>
          <w:bCs/>
          <w:sz w:val="28"/>
          <w:szCs w:val="28"/>
        </w:rPr>
        <w:t>"Счастливый</w:t>
      </w:r>
      <w:r w:rsidRPr="000B4C1E">
        <w:rPr>
          <w:b/>
          <w:bCs/>
          <w:sz w:val="28"/>
          <w:szCs w:val="28"/>
        </w:rPr>
        <w:t xml:space="preserve"> ребёнок</w:t>
      </w:r>
      <w:r>
        <w:rPr>
          <w:b/>
          <w:bCs/>
          <w:sz w:val="28"/>
          <w:szCs w:val="28"/>
        </w:rPr>
        <w:t>"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Наши дети – это самостоятельные люди. У них своё предназначение, свои жизненные уроки. Но очень часто </w:t>
      </w:r>
      <w:r w:rsidRPr="00BA333F">
        <w:rPr>
          <w:sz w:val="28"/>
          <w:szCs w:val="28"/>
          <w:highlight w:val="darkGray"/>
        </w:rPr>
        <w:t>мамы сами,</w:t>
      </w:r>
      <w:r>
        <w:rPr>
          <w:sz w:val="28"/>
          <w:szCs w:val="28"/>
        </w:rPr>
        <w:t xml:space="preserve"> не замечая того, навязывают детям своё понимание жизни. Страдают все. Дети вырастают несчастными, а мамы не получают заслуженной благодарности от своих детей и остаются одинокими и </w:t>
      </w:r>
      <w:r w:rsidRPr="00BA333F">
        <w:rPr>
          <w:sz w:val="28"/>
          <w:szCs w:val="28"/>
          <w:highlight w:val="darkGray"/>
        </w:rPr>
        <w:t>никому ненужными</w:t>
      </w:r>
      <w:r>
        <w:rPr>
          <w:sz w:val="28"/>
          <w:szCs w:val="28"/>
        </w:rPr>
        <w:t>. Создание доверия между ребёнком и мамой – ключ к решению этой проблемы. Нумерология упрощает эту задачу в несколько раз.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EA0F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EA0F8A">
        <w:rPr>
          <w:sz w:val="28"/>
          <w:szCs w:val="28"/>
        </w:rPr>
        <w:t>определит</w:t>
      </w:r>
      <w:r>
        <w:rPr>
          <w:sz w:val="28"/>
          <w:szCs w:val="28"/>
        </w:rPr>
        <w:t>ь</w:t>
      </w:r>
      <w:r w:rsidRPr="00EA0F8A">
        <w:rPr>
          <w:sz w:val="28"/>
          <w:szCs w:val="28"/>
        </w:rPr>
        <w:t xml:space="preserve"> предрасположенность, особенности и склонности своего ребёнка</w:t>
      </w:r>
      <w:r>
        <w:rPr>
          <w:sz w:val="28"/>
          <w:szCs w:val="28"/>
        </w:rPr>
        <w:t>, чтобы максимально раскрыть его внутренний потенциал?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EA0F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EA0F8A">
        <w:rPr>
          <w:sz w:val="28"/>
          <w:szCs w:val="28"/>
        </w:rPr>
        <w:t xml:space="preserve">легко подобрать для своего </w:t>
      </w:r>
      <w:r w:rsidRPr="00BA333F">
        <w:rPr>
          <w:sz w:val="28"/>
          <w:szCs w:val="28"/>
          <w:highlight w:val="darkGray"/>
        </w:rPr>
        <w:t>ребёнка</w:t>
      </w:r>
      <w:r w:rsidRPr="00EA0F8A">
        <w:rPr>
          <w:sz w:val="28"/>
          <w:szCs w:val="28"/>
        </w:rPr>
        <w:t xml:space="preserve"> секции, оптимальные виды спорта и творчества, чтобы правильно корректировать его характер</w:t>
      </w:r>
      <w:r>
        <w:rPr>
          <w:sz w:val="28"/>
          <w:szCs w:val="28"/>
        </w:rPr>
        <w:t xml:space="preserve"> и воспитать успешного человека?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EA0F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правильно использовать </w:t>
      </w:r>
      <w:r w:rsidRPr="00EA0F8A">
        <w:rPr>
          <w:sz w:val="28"/>
          <w:szCs w:val="28"/>
        </w:rPr>
        <w:t>наследственные факторы предназначения своего ребёнка</w:t>
      </w:r>
      <w:r>
        <w:rPr>
          <w:sz w:val="28"/>
          <w:szCs w:val="28"/>
        </w:rPr>
        <w:t xml:space="preserve">, чтобы </w:t>
      </w:r>
      <w:r w:rsidRPr="00EA0F8A">
        <w:rPr>
          <w:sz w:val="28"/>
          <w:szCs w:val="28"/>
        </w:rPr>
        <w:t xml:space="preserve">подобрать для </w:t>
      </w:r>
      <w:r>
        <w:rPr>
          <w:sz w:val="28"/>
          <w:szCs w:val="28"/>
        </w:rPr>
        <w:t>ребёнка</w:t>
      </w:r>
      <w:r w:rsidRPr="00EA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такую </w:t>
      </w:r>
      <w:r w:rsidRPr="00EA0F8A">
        <w:rPr>
          <w:sz w:val="28"/>
          <w:szCs w:val="28"/>
        </w:rPr>
        <w:t>профессию, которая сделает его счастливым и богатым</w:t>
      </w:r>
      <w:r>
        <w:rPr>
          <w:sz w:val="28"/>
          <w:szCs w:val="28"/>
        </w:rPr>
        <w:t>?</w:t>
      </w:r>
    </w:p>
    <w:p w:rsidR="00EC6202" w:rsidRPr="00D63759" w:rsidRDefault="00EC6202" w:rsidP="00D63759">
      <w:pPr>
        <w:pStyle w:val="ListParagraph"/>
        <w:rPr>
          <w:sz w:val="28"/>
          <w:szCs w:val="28"/>
        </w:rPr>
      </w:pPr>
    </w:p>
    <w:p w:rsidR="00EC6202" w:rsidRPr="00EA0F8A" w:rsidRDefault="00EC6202" w:rsidP="00EA0F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правильно просчитать идеального партнёра для своего взрослого ребёнка и тем самым защитить его от неправильного выбора в супружеской жизни?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A0F8A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ы</w:t>
      </w:r>
      <w:r w:rsidRPr="00EA0F8A">
        <w:rPr>
          <w:b/>
          <w:bCs/>
          <w:sz w:val="28"/>
          <w:szCs w:val="28"/>
        </w:rPr>
        <w:t xml:space="preserve"> этого блока</w:t>
      </w:r>
      <w:r>
        <w:rPr>
          <w:b/>
          <w:bCs/>
          <w:sz w:val="28"/>
          <w:szCs w:val="28"/>
        </w:rPr>
        <w:t>, которые трудно переоценить</w:t>
      </w:r>
      <w:r w:rsidRPr="00EA0F8A">
        <w:rPr>
          <w:b/>
          <w:bCs/>
          <w:sz w:val="28"/>
          <w:szCs w:val="28"/>
        </w:rPr>
        <w:t>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D63759" w:rsidRDefault="00EC6202" w:rsidP="00D637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63759">
        <w:rPr>
          <w:sz w:val="28"/>
          <w:szCs w:val="28"/>
        </w:rPr>
        <w:t xml:space="preserve">Вы поможете </w:t>
      </w:r>
      <w:r w:rsidRPr="00BA333F">
        <w:rPr>
          <w:sz w:val="28"/>
          <w:szCs w:val="28"/>
          <w:highlight w:val="darkGray"/>
        </w:rPr>
        <w:t>своему ребёнку</w:t>
      </w:r>
      <w:r w:rsidRPr="00D63759">
        <w:rPr>
          <w:sz w:val="28"/>
          <w:szCs w:val="28"/>
        </w:rPr>
        <w:t xml:space="preserve"> стать счастливым</w:t>
      </w:r>
      <w:r>
        <w:rPr>
          <w:sz w:val="28"/>
          <w:szCs w:val="28"/>
        </w:rPr>
        <w:t>.</w:t>
      </w:r>
    </w:p>
    <w:p w:rsidR="00EC6202" w:rsidRPr="00D63759" w:rsidRDefault="00EC6202" w:rsidP="00D637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63759">
        <w:rPr>
          <w:sz w:val="28"/>
          <w:szCs w:val="28"/>
        </w:rPr>
        <w:t>Ваш ребёнок будет Вам благодарен, будет Вас ценить, уважать и всегда знать, что мама его понимает.</w:t>
      </w:r>
    </w:p>
    <w:p w:rsidR="00EC6202" w:rsidRPr="00D63759" w:rsidRDefault="00EC6202" w:rsidP="00D637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63759">
        <w:rPr>
          <w:sz w:val="28"/>
          <w:szCs w:val="28"/>
        </w:rPr>
        <w:t>Ваш ребёнок не будет повторять Ваших ошибок.</w:t>
      </w:r>
    </w:p>
    <w:p w:rsidR="00EC6202" w:rsidRPr="00D63759" w:rsidRDefault="00EC6202" w:rsidP="00D637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63759">
        <w:rPr>
          <w:sz w:val="28"/>
          <w:szCs w:val="28"/>
        </w:rPr>
        <w:t>Вы сможете правильно выстроить для ребёнка авторитет отца</w:t>
      </w:r>
      <w:r>
        <w:rPr>
          <w:sz w:val="28"/>
          <w:szCs w:val="28"/>
        </w:rPr>
        <w:t>, тем самым заложите психологический фундамент счастливой семейной жизни в нём.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0B4C1E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№</w:t>
      </w:r>
      <w:r w:rsidRPr="000B4C1E">
        <w:rPr>
          <w:b/>
          <w:bCs/>
          <w:sz w:val="28"/>
          <w:szCs w:val="28"/>
        </w:rPr>
        <w:t xml:space="preserve"> 2. "</w:t>
      </w:r>
      <w:r>
        <w:rPr>
          <w:b/>
          <w:bCs/>
          <w:sz w:val="28"/>
          <w:szCs w:val="28"/>
        </w:rPr>
        <w:t>Золотой</w:t>
      </w:r>
      <w:r w:rsidRPr="000B4C1E">
        <w:rPr>
          <w:b/>
          <w:bCs/>
          <w:sz w:val="28"/>
          <w:szCs w:val="28"/>
        </w:rPr>
        <w:t xml:space="preserve"> муж"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Сохранить гармоничные отношения с мужем после многих лет совместной жизни очень </w:t>
      </w:r>
      <w:r w:rsidRPr="00BA333F">
        <w:rPr>
          <w:sz w:val="28"/>
          <w:szCs w:val="28"/>
          <w:highlight w:val="darkGray"/>
        </w:rPr>
        <w:t>непросто</w:t>
      </w:r>
      <w:r>
        <w:rPr>
          <w:sz w:val="28"/>
          <w:szCs w:val="28"/>
        </w:rPr>
        <w:t xml:space="preserve">. Появляются конфликты, различия в физиологии и сексе. Уже мало что объединяет кроме детей. </w:t>
      </w:r>
      <w:r w:rsidRPr="00BA333F">
        <w:rPr>
          <w:sz w:val="28"/>
          <w:szCs w:val="28"/>
          <w:highlight w:val="darkGray"/>
        </w:rPr>
        <w:t>Пропадают</w:t>
      </w:r>
      <w:r>
        <w:rPr>
          <w:sz w:val="28"/>
          <w:szCs w:val="28"/>
        </w:rPr>
        <w:t xml:space="preserve"> взаимопонимание и поддержка, теряется смысл жизни и появляется </w:t>
      </w:r>
      <w:r w:rsidRPr="00BA333F">
        <w:rPr>
          <w:sz w:val="28"/>
          <w:szCs w:val="28"/>
          <w:highlight w:val="darkGray"/>
        </w:rPr>
        <w:t>фальшь</w:t>
      </w:r>
      <w:r>
        <w:rPr>
          <w:sz w:val="28"/>
          <w:szCs w:val="28"/>
        </w:rPr>
        <w:t xml:space="preserve"> в отношениях. А ведь столько ещё лет впереди, которые можно прожить на одном дыхании, наслаждаясь каждой минутой счастливой жизни.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Pr="0037276D" w:rsidRDefault="00EC6202" w:rsidP="006A5F4D">
      <w:pPr>
        <w:spacing w:after="0" w:line="240" w:lineRule="auto"/>
        <w:rPr>
          <w:b/>
          <w:bCs/>
          <w:sz w:val="28"/>
          <w:szCs w:val="28"/>
        </w:rPr>
      </w:pPr>
    </w:p>
    <w:p w:rsidR="00EC6202" w:rsidRPr="008D0924" w:rsidRDefault="00EC6202" w:rsidP="008D092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D0924">
        <w:rPr>
          <w:sz w:val="28"/>
          <w:szCs w:val="28"/>
        </w:rPr>
        <w:t>Как правильно  рассчитывать наиболее удачные и, наоборот, особенно конфликтные дни, чтобы избежать обострения отношений в семье?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D0924" w:rsidRDefault="00EC6202" w:rsidP="008D092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D0924">
        <w:rPr>
          <w:sz w:val="28"/>
          <w:szCs w:val="28"/>
        </w:rPr>
        <w:t>Как на основе числового анализа предсказывать для мужа удачные решения в жизни и на работе, чтобы стать для него незаменимым человеком?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D0924" w:rsidRDefault="00EC6202" w:rsidP="008D092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A333F">
        <w:rPr>
          <w:sz w:val="28"/>
          <w:szCs w:val="28"/>
          <w:highlight w:val="darkGray"/>
        </w:rPr>
        <w:t>Как,</w:t>
      </w:r>
      <w:r w:rsidRPr="008D0924">
        <w:rPr>
          <w:sz w:val="28"/>
          <w:szCs w:val="28"/>
        </w:rPr>
        <w:t xml:space="preserve"> узнав особенности мужа, незаметно оказывать на него своё влияние и получать от него внимание, ласку и подарки?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D0924" w:rsidRDefault="00EC6202" w:rsidP="008D092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D0924">
        <w:rPr>
          <w:sz w:val="28"/>
          <w:szCs w:val="28"/>
        </w:rPr>
        <w:t xml:space="preserve">Как помочь своему мужу стать более решительным, более самостоятельным, более </w:t>
      </w:r>
      <w:r>
        <w:rPr>
          <w:sz w:val="28"/>
          <w:szCs w:val="28"/>
        </w:rPr>
        <w:t>внимательным? Как аккуратно</w:t>
      </w:r>
      <w:r w:rsidRPr="00BA333F">
        <w:rPr>
          <w:sz w:val="28"/>
          <w:szCs w:val="28"/>
          <w:highlight w:val="darkGray"/>
        </w:rPr>
        <w:t>, по-женски</w:t>
      </w:r>
      <w:r w:rsidRPr="008D0924">
        <w:rPr>
          <w:sz w:val="28"/>
          <w:szCs w:val="28"/>
        </w:rPr>
        <w:t xml:space="preserve"> направить его на выгодную сферу деятельности, сферу бизнеса или сферу вложения денег?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F5B2C" w:rsidRDefault="00EC6202" w:rsidP="004F5B2C">
      <w:p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 xml:space="preserve">Важно! Это не манипуляция. Это глубокое понимание особенностей мужа и грамотная подстройка под него. Вы сможете правильно изменить себя. И муж под </w:t>
      </w:r>
      <w:r w:rsidRPr="00BA333F">
        <w:rPr>
          <w:sz w:val="28"/>
          <w:szCs w:val="28"/>
          <w:highlight w:val="darkGray"/>
        </w:rPr>
        <w:t>Вас</w:t>
      </w:r>
      <w:r w:rsidRPr="004F5B2C">
        <w:rPr>
          <w:sz w:val="28"/>
          <w:szCs w:val="28"/>
        </w:rPr>
        <w:t xml:space="preserve"> автоматически подстроится.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683D7E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Приятные последствия этого блока: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F5B2C" w:rsidRDefault="00EC6202" w:rsidP="004F5B2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>Вы сможете легко находить общий язык не только с мужем, но и вообще с любым мужчиной.</w:t>
      </w:r>
    </w:p>
    <w:p w:rsidR="00EC6202" w:rsidRPr="004F5B2C" w:rsidRDefault="00EC6202" w:rsidP="004F5B2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>Из вашей семьи исчезнут конфликты.</w:t>
      </w:r>
    </w:p>
    <w:p w:rsidR="00EC6202" w:rsidRPr="004F5B2C" w:rsidRDefault="00EC6202" w:rsidP="004F5B2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>Ваш муж начнет Вас замечать, ценить, поддерживать и помогать Вам.</w:t>
      </w:r>
    </w:p>
    <w:p w:rsidR="00EC6202" w:rsidRPr="004F5B2C" w:rsidRDefault="00EC6202" w:rsidP="004F5B2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>Вы сможете вернуть романтику в отношения.</w:t>
      </w:r>
    </w:p>
    <w:p w:rsidR="00EC6202" w:rsidRPr="004F5B2C" w:rsidRDefault="00EC6202" w:rsidP="004F5B2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5B2C">
        <w:rPr>
          <w:sz w:val="28"/>
          <w:szCs w:val="28"/>
        </w:rPr>
        <w:t>Ваши дети, видя счастливых родителей, то</w:t>
      </w:r>
      <w:r>
        <w:rPr>
          <w:sz w:val="28"/>
          <w:szCs w:val="28"/>
        </w:rPr>
        <w:t xml:space="preserve">же станут счастливыми в </w:t>
      </w:r>
      <w:r w:rsidRPr="00BA333F">
        <w:rPr>
          <w:sz w:val="28"/>
          <w:szCs w:val="28"/>
          <w:highlight w:val="darkGray"/>
        </w:rPr>
        <w:t>будущем.</w:t>
      </w:r>
      <w:r w:rsidRPr="004F5B2C">
        <w:rPr>
          <w:sz w:val="28"/>
          <w:szCs w:val="28"/>
        </w:rPr>
        <w:t xml:space="preserve"> Ведь у них будет в памяти правильная модель поведения.</w:t>
      </w:r>
    </w:p>
    <w:p w:rsidR="00EC6202" w:rsidRPr="001C1924" w:rsidRDefault="00EC6202" w:rsidP="006A5F4D">
      <w:pPr>
        <w:spacing w:after="0" w:line="240" w:lineRule="auto"/>
        <w:rPr>
          <w:sz w:val="36"/>
          <w:szCs w:val="36"/>
          <w:u w:val="single"/>
        </w:rPr>
      </w:pPr>
    </w:p>
    <w:p w:rsidR="00EC6202" w:rsidRPr="005B6FFE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 w:rsidRPr="005B6FFE">
        <w:rPr>
          <w:b/>
          <w:bCs/>
          <w:sz w:val="28"/>
          <w:szCs w:val="28"/>
        </w:rPr>
        <w:t>Блок № 3. "Моё предназначение"</w:t>
      </w:r>
    </w:p>
    <w:p w:rsidR="00EC6202" w:rsidRPr="005B6FFE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 w:rsidRPr="005B6FFE">
        <w:rPr>
          <w:sz w:val="28"/>
          <w:szCs w:val="28"/>
        </w:rPr>
        <w:t xml:space="preserve">Для женщины очень важно найти свое предназначение и полностью реализовать себя. Но у </w:t>
      </w:r>
      <w:r w:rsidRPr="005B6FFE">
        <w:rPr>
          <w:sz w:val="28"/>
          <w:szCs w:val="28"/>
          <w:highlight w:val="darkGray"/>
        </w:rPr>
        <w:t>90 %</w:t>
      </w:r>
      <w:r w:rsidRPr="005B6FFE">
        <w:rPr>
          <w:sz w:val="28"/>
          <w:szCs w:val="28"/>
        </w:rPr>
        <w:t xml:space="preserve"> женщин это не получается. Многим из них некогда, некоторые считают это </w:t>
      </w:r>
      <w:r w:rsidRPr="005B6FFE">
        <w:rPr>
          <w:sz w:val="28"/>
          <w:szCs w:val="28"/>
          <w:highlight w:val="darkGray"/>
        </w:rPr>
        <w:t>неважным</w:t>
      </w:r>
      <w:r>
        <w:rPr>
          <w:sz w:val="28"/>
          <w:szCs w:val="28"/>
        </w:rPr>
        <w:t>, а те, кто понимают и хотят найти себя, просто не знают, как это сделать правильно. В итоге – не та работа, не тот муж, не те дети, не та жизнь, жизнь проходит мимо.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80E85" w:rsidRDefault="00EC6202" w:rsidP="00480E8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80E85">
        <w:rPr>
          <w:sz w:val="28"/>
          <w:szCs w:val="28"/>
        </w:rPr>
        <w:t>Чем Вам нужно заниматься в жизни, чтобы ежедневно получать удовольствие, энергию и силы?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80E85" w:rsidRDefault="00EC6202" w:rsidP="00480E8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80E85">
        <w:rPr>
          <w:sz w:val="28"/>
          <w:szCs w:val="28"/>
        </w:rPr>
        <w:t xml:space="preserve">Какие скрытые таланты есть у Вас, реализуя </w:t>
      </w:r>
      <w:r w:rsidRPr="00B33558">
        <w:rPr>
          <w:sz w:val="28"/>
          <w:szCs w:val="28"/>
          <w:highlight w:val="darkGray"/>
        </w:rPr>
        <w:t>которые,</w:t>
      </w:r>
      <w:r w:rsidRPr="00480E85">
        <w:rPr>
          <w:sz w:val="28"/>
          <w:szCs w:val="28"/>
        </w:rPr>
        <w:t xml:space="preserve"> Вы можете легко изменить свою жизнь к лучшему?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80E85" w:rsidRDefault="00EC6202" w:rsidP="00480E8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80E85">
        <w:rPr>
          <w:sz w:val="28"/>
          <w:szCs w:val="28"/>
        </w:rPr>
        <w:t>Что делать</w:t>
      </w:r>
      <w:r>
        <w:rPr>
          <w:sz w:val="28"/>
          <w:szCs w:val="28"/>
        </w:rPr>
        <w:t xml:space="preserve">, </w:t>
      </w:r>
      <w:r w:rsidRPr="00480E85">
        <w:rPr>
          <w:sz w:val="28"/>
          <w:szCs w:val="28"/>
        </w:rPr>
        <w:t>чтобы избежать в будущем ошибок и разочарований в семье и на работе?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80E85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 w:rsidRPr="00480E85">
        <w:rPr>
          <w:b/>
          <w:bCs/>
          <w:sz w:val="28"/>
          <w:szCs w:val="28"/>
        </w:rPr>
        <w:t>Результаты этого блока: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480E85" w:rsidRDefault="00EC6202" w:rsidP="00480E8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0E85">
        <w:rPr>
          <w:sz w:val="28"/>
          <w:szCs w:val="28"/>
        </w:rPr>
        <w:t xml:space="preserve">Вы </w:t>
      </w:r>
      <w:r w:rsidRPr="005B6FFE">
        <w:rPr>
          <w:sz w:val="28"/>
          <w:szCs w:val="28"/>
          <w:highlight w:val="darkGray"/>
        </w:rPr>
        <w:t>поймёте</w:t>
      </w:r>
      <w:r w:rsidRPr="00480E85">
        <w:rPr>
          <w:sz w:val="28"/>
          <w:szCs w:val="28"/>
        </w:rPr>
        <w:t>, что жизнь не заканчивается, у Вас появится надежда.</w:t>
      </w:r>
    </w:p>
    <w:p w:rsidR="00EC6202" w:rsidRPr="00480E85" w:rsidRDefault="00EC6202" w:rsidP="00480E8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Впервые в жизни В</w:t>
      </w:r>
      <w:r w:rsidRPr="00480E85">
        <w:rPr>
          <w:sz w:val="28"/>
          <w:szCs w:val="28"/>
        </w:rPr>
        <w:t>ы обретёте ясность и понимание себя, ощутите уверенность в себе, которой Вам постоянно не хватает.</w:t>
      </w:r>
    </w:p>
    <w:p w:rsidR="00EC6202" w:rsidRPr="00480E85" w:rsidRDefault="00EC6202" w:rsidP="00480E8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0E85">
        <w:rPr>
          <w:sz w:val="28"/>
          <w:szCs w:val="28"/>
        </w:rPr>
        <w:t>Вы почувствуете в себе неиссякаемый источник хорошего настроения и энергии.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FE42A5" w:rsidRDefault="00EC6202" w:rsidP="00480E85">
      <w:pPr>
        <w:spacing w:after="0" w:line="240" w:lineRule="auto"/>
        <w:rPr>
          <w:b/>
          <w:bCs/>
          <w:sz w:val="28"/>
          <w:szCs w:val="28"/>
        </w:rPr>
      </w:pPr>
      <w:r w:rsidRPr="00FE42A5">
        <w:rPr>
          <w:b/>
          <w:bCs/>
          <w:sz w:val="28"/>
          <w:szCs w:val="28"/>
        </w:rPr>
        <w:t>Блок № 4. "</w:t>
      </w:r>
      <w:r>
        <w:rPr>
          <w:b/>
          <w:bCs/>
          <w:sz w:val="28"/>
          <w:szCs w:val="28"/>
        </w:rPr>
        <w:t>Идеальная работа</w:t>
      </w:r>
      <w:r w:rsidRPr="00FE42A5">
        <w:rPr>
          <w:b/>
          <w:bCs/>
          <w:sz w:val="28"/>
          <w:szCs w:val="28"/>
        </w:rPr>
        <w:t>"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как бы было хорошо на свете жить, если бы на </w:t>
      </w:r>
      <w:r w:rsidRPr="005B6FFE">
        <w:rPr>
          <w:sz w:val="28"/>
          <w:szCs w:val="28"/>
          <w:highlight w:val="darkGray"/>
        </w:rPr>
        <w:t>работе не</w:t>
      </w:r>
      <w:r>
        <w:rPr>
          <w:sz w:val="28"/>
          <w:szCs w:val="28"/>
        </w:rPr>
        <w:t xml:space="preserve"> было утренних планёрок, срочных отчётов и проверок, заданий, которые нужно было сделать ещё вчера, начальника-идиота  и коллег, которые постоянно хотят сбросить на Вас свою работу и ответственность. Это обычные реалии, в которых трудится и выживает женщина. Но всё это можно изменить.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 xml:space="preserve">Как выбрать профессию, занимаясь которой Вы не будете каждую неделю уже в понедельник ждать </w:t>
      </w:r>
      <w:r w:rsidRPr="005B6FFE">
        <w:rPr>
          <w:sz w:val="28"/>
          <w:szCs w:val="28"/>
        </w:rPr>
        <w:t>пятницы</w:t>
      </w:r>
      <w:r>
        <w:rPr>
          <w:sz w:val="28"/>
          <w:szCs w:val="28"/>
        </w:rPr>
        <w:t xml:space="preserve">, а каждый </w:t>
      </w:r>
      <w:r w:rsidRPr="005B6FFE">
        <w:rPr>
          <w:sz w:val="28"/>
          <w:szCs w:val="28"/>
          <w:highlight w:val="darkGray"/>
        </w:rPr>
        <w:t>день уже с утра  ждать</w:t>
      </w:r>
      <w:r w:rsidRPr="00856588">
        <w:rPr>
          <w:sz w:val="28"/>
          <w:szCs w:val="28"/>
        </w:rPr>
        <w:t xml:space="preserve"> окончания рабочего дня?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Как легко и незаметно изменить отношение к себе своего начальника и стать для него незаменимым человеком?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Как выстроить со своими коллегами и подчинёнными доверительные отношения и начать работать без стрессов, обмана</w:t>
      </w:r>
      <w:r>
        <w:rPr>
          <w:sz w:val="28"/>
          <w:szCs w:val="28"/>
        </w:rPr>
        <w:t>,</w:t>
      </w:r>
      <w:r w:rsidRPr="00856588">
        <w:rPr>
          <w:sz w:val="28"/>
          <w:szCs w:val="28"/>
        </w:rPr>
        <w:t xml:space="preserve"> и помога</w:t>
      </w:r>
      <w:r>
        <w:rPr>
          <w:sz w:val="28"/>
          <w:szCs w:val="28"/>
        </w:rPr>
        <w:t>я</w:t>
      </w:r>
      <w:r w:rsidRPr="00856588">
        <w:rPr>
          <w:sz w:val="28"/>
          <w:szCs w:val="28"/>
        </w:rPr>
        <w:t xml:space="preserve"> друг другу в любой трудной ситуации?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Что нужно сделать, чтобы в коллективе выстроить приятную рабочую атмосферу?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Как легко подбирать для любого человека подарки, которые сделают Вас в его глазах очень значимым и близким человеком?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523E4E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 w:rsidRPr="00523E4E">
        <w:rPr>
          <w:b/>
          <w:bCs/>
          <w:sz w:val="28"/>
          <w:szCs w:val="28"/>
        </w:rPr>
        <w:t>Результаты этого блока: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Если Вы захотите, то у Вас будут все инструменты, чтобы Ваша зарплата начала расти, а карьера пошла вверх.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 xml:space="preserve">Ваш авторитет на работе очень быстро и незаметно станет </w:t>
      </w:r>
      <w:r w:rsidRPr="00213A47">
        <w:rPr>
          <w:sz w:val="28"/>
          <w:szCs w:val="28"/>
          <w:highlight w:val="magenta"/>
        </w:rPr>
        <w:t>РАСТИ</w:t>
      </w:r>
      <w:r>
        <w:rPr>
          <w:sz w:val="28"/>
          <w:szCs w:val="28"/>
        </w:rPr>
        <w:t xml:space="preserve"> </w:t>
      </w:r>
      <w:r w:rsidRPr="00213A47">
        <w:rPr>
          <w:sz w:val="28"/>
          <w:szCs w:val="28"/>
          <w:highlight w:val="yellow"/>
        </w:rPr>
        <w:t>увеличиваться,</w:t>
      </w:r>
      <w:r w:rsidRPr="00856588">
        <w:rPr>
          <w:sz w:val="28"/>
          <w:szCs w:val="28"/>
        </w:rPr>
        <w:t xml:space="preserve"> что даст Вам возможность получать от своей работы всё, что Вам нужно: отпуск в любое время года, отгулы, удобный кабинет и мебель, материальные поощрения и прочие выгоды от работы.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Уровень стресса на работе значительно уменьшится.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56588" w:rsidRDefault="00EC6202" w:rsidP="0085658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56588">
        <w:rPr>
          <w:sz w:val="28"/>
          <w:szCs w:val="28"/>
        </w:rPr>
        <w:t>Вы станете человеком, от мнения которого зависит многое, человеком, которого уважают и ценят.</w:t>
      </w:r>
    </w:p>
    <w:p w:rsidR="00EC6202" w:rsidRDefault="00EC6202" w:rsidP="00856588">
      <w:pPr>
        <w:spacing w:after="0" w:line="240" w:lineRule="auto"/>
        <w:rPr>
          <w:b/>
          <w:bCs/>
          <w:sz w:val="28"/>
          <w:szCs w:val="28"/>
        </w:rPr>
      </w:pPr>
    </w:p>
    <w:p w:rsidR="00EC6202" w:rsidRPr="00FE42A5" w:rsidRDefault="00EC6202" w:rsidP="00856588">
      <w:pPr>
        <w:spacing w:after="0" w:line="240" w:lineRule="auto"/>
        <w:rPr>
          <w:b/>
          <w:bCs/>
          <w:sz w:val="28"/>
          <w:szCs w:val="28"/>
        </w:rPr>
      </w:pPr>
      <w:r w:rsidRPr="00FE42A5">
        <w:rPr>
          <w:b/>
          <w:bCs/>
          <w:sz w:val="28"/>
          <w:szCs w:val="28"/>
        </w:rPr>
        <w:t>Блок № 5. "Абсолютное здоровье"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не надо объяснять, что рано или поздно здоровье даёт о себе знать. И Вы можете идти по пути постоянной покупки и ношения с собой лекарств "на всякий случай" или просто ждать, авось пронесёт, ссылаясь на то, что сейчас такая экология и что сейчас болеют все. А можно найти глубинную причину Ваших болезней, убрать её и обрести постепенно идеальное здоровье. Ведь болезни возникают тогда, когда человек занимается ни тем, чем ему предназначено.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F1313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легко узнать свою предрасположенность к болезням и заранее исключить их и своей жизни?</w:t>
      </w:r>
    </w:p>
    <w:p w:rsidR="00EC6202" w:rsidRDefault="00EC6202" w:rsidP="008302DB">
      <w:pPr>
        <w:pStyle w:val="ListParagraph"/>
        <w:spacing w:after="0" w:line="240" w:lineRule="auto"/>
        <w:rPr>
          <w:sz w:val="28"/>
          <w:szCs w:val="28"/>
        </w:rPr>
      </w:pPr>
    </w:p>
    <w:p w:rsidR="00EC6202" w:rsidRPr="00F1313E" w:rsidRDefault="00EC6202" w:rsidP="00F1313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1313E">
        <w:rPr>
          <w:sz w:val="28"/>
          <w:szCs w:val="28"/>
        </w:rPr>
        <w:t>В чём на самом деле причина Вашего уныния, плохого настроения и отсутствия сил и энергии?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F1313E" w:rsidRDefault="00EC6202" w:rsidP="00F1313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1313E">
        <w:rPr>
          <w:sz w:val="28"/>
          <w:szCs w:val="28"/>
        </w:rPr>
        <w:t xml:space="preserve">Как вернуть в себе женскую привлекательность, даже если появляются морщины, лишние килограммы, кожа становится </w:t>
      </w:r>
      <w:r w:rsidRPr="00213A47">
        <w:rPr>
          <w:sz w:val="28"/>
          <w:szCs w:val="28"/>
          <w:highlight w:val="darkGray"/>
        </w:rPr>
        <w:t>дряблой, и</w:t>
      </w:r>
      <w:r w:rsidRPr="00F1313E">
        <w:rPr>
          <w:sz w:val="28"/>
          <w:szCs w:val="28"/>
        </w:rPr>
        <w:t xml:space="preserve"> давно уже потух огонь в глазах?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Pr="008302DB" w:rsidRDefault="00EC6202" w:rsidP="006A5F4D">
      <w:pPr>
        <w:spacing w:after="0" w:line="240" w:lineRule="auto"/>
        <w:rPr>
          <w:b/>
          <w:bCs/>
          <w:sz w:val="28"/>
          <w:szCs w:val="28"/>
        </w:rPr>
      </w:pPr>
      <w:r w:rsidRPr="008302DB">
        <w:rPr>
          <w:b/>
          <w:bCs/>
          <w:sz w:val="28"/>
          <w:szCs w:val="28"/>
        </w:rPr>
        <w:t>Результаты этого блока:</w:t>
      </w: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узнаете п</w:t>
      </w:r>
      <w:r w:rsidRPr="00F1313E">
        <w:rPr>
          <w:sz w:val="28"/>
          <w:szCs w:val="28"/>
        </w:rPr>
        <w:t>ричин</w:t>
      </w:r>
      <w:r>
        <w:rPr>
          <w:sz w:val="28"/>
          <w:szCs w:val="28"/>
        </w:rPr>
        <w:t>у</w:t>
      </w:r>
      <w:r w:rsidRPr="00F1313E">
        <w:rPr>
          <w:sz w:val="28"/>
          <w:szCs w:val="28"/>
        </w:rPr>
        <w:t xml:space="preserve"> ваших болезней и что Вам нужно делать, чтобы от них избавиться без лекарств</w:t>
      </w:r>
      <w:r>
        <w:rPr>
          <w:sz w:val="28"/>
          <w:szCs w:val="28"/>
        </w:rPr>
        <w:t>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D52B0">
        <w:rPr>
          <w:sz w:val="28"/>
          <w:szCs w:val="28"/>
        </w:rPr>
        <w:t>Вы начнёте очень сильно экономить на лекарствах, потому что узнаете, какие методы лечения Вам не подходят.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DD52B0" w:rsidRDefault="00EC6202" w:rsidP="00DD52B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 действуя и понимая свои особенности, в ближайшем будущем </w:t>
      </w:r>
      <w:r w:rsidRPr="00DD52B0">
        <w:rPr>
          <w:sz w:val="28"/>
          <w:szCs w:val="28"/>
        </w:rPr>
        <w:t>Вы станете здоровым человеком, избавитесь от зависимостей и кармических долгов.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084FE3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 w:rsidRPr="00084FE3">
        <w:rPr>
          <w:b/>
          <w:bCs/>
          <w:sz w:val="28"/>
          <w:szCs w:val="28"/>
        </w:rPr>
        <w:t>Блок № 6. "Родители – близкие люди"</w:t>
      </w:r>
    </w:p>
    <w:p w:rsidR="00EC6202" w:rsidRPr="00DD52B0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Проблема отцов и детей стара как мир. И лишь </w:t>
      </w:r>
      <w:r w:rsidRPr="00B33558">
        <w:rPr>
          <w:sz w:val="28"/>
          <w:szCs w:val="28"/>
          <w:highlight w:val="darkGray"/>
        </w:rPr>
        <w:t>немногим</w:t>
      </w:r>
      <w:r>
        <w:rPr>
          <w:sz w:val="28"/>
          <w:szCs w:val="28"/>
        </w:rPr>
        <w:t xml:space="preserve"> выпадает счастье – родители, которые понимают, поддерживают, </w:t>
      </w:r>
      <w:r w:rsidRPr="00213A47">
        <w:rPr>
          <w:sz w:val="28"/>
          <w:szCs w:val="28"/>
          <w:highlight w:val="darkGray"/>
        </w:rPr>
        <w:t>помогают и</w:t>
      </w:r>
      <w:r>
        <w:rPr>
          <w:sz w:val="28"/>
          <w:szCs w:val="28"/>
        </w:rPr>
        <w:t xml:space="preserve"> при этом не осуждают и не вмешиваются в личное пространство своих детей. И здесь цифры тоже могут объяснить, показать все причины и дать правильный ответ, чтобы избежать конфликтов с близкими и родными людьми.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EA0F8A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помощью числового анализа </w:t>
      </w:r>
      <w:r w:rsidRPr="00EA0F8A">
        <w:rPr>
          <w:b/>
          <w:bCs/>
          <w:sz w:val="28"/>
          <w:szCs w:val="28"/>
        </w:rPr>
        <w:t>Вы узнаете</w:t>
      </w:r>
      <w:r>
        <w:rPr>
          <w:b/>
          <w:bCs/>
          <w:sz w:val="28"/>
          <w:szCs w:val="28"/>
        </w:rPr>
        <w:t>: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B326E5" w:rsidRDefault="00EC6202" w:rsidP="00B326E5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326E5">
        <w:rPr>
          <w:sz w:val="28"/>
          <w:szCs w:val="28"/>
        </w:rPr>
        <w:t>Почему на самом деле у Вас происходят конфликты с родителями?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B326E5" w:rsidRDefault="00EC6202" w:rsidP="00B326E5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326E5">
        <w:rPr>
          <w:sz w:val="28"/>
          <w:szCs w:val="28"/>
        </w:rPr>
        <w:t xml:space="preserve">Почему Вы совершаете ошибки, которые делали Ваши </w:t>
      </w:r>
      <w:r w:rsidRPr="005662CC">
        <w:rPr>
          <w:sz w:val="28"/>
          <w:szCs w:val="28"/>
          <w:highlight w:val="darkGray"/>
        </w:rPr>
        <w:t>родители,</w:t>
      </w:r>
      <w:r w:rsidRPr="00B326E5">
        <w:rPr>
          <w:sz w:val="28"/>
          <w:szCs w:val="28"/>
        </w:rPr>
        <w:t xml:space="preserve"> и как от этого избавиться, сохранив тёплые отношения с ними?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B326E5" w:rsidRDefault="00EC6202" w:rsidP="00B326E5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326E5">
        <w:rPr>
          <w:sz w:val="28"/>
          <w:szCs w:val="28"/>
        </w:rPr>
        <w:t xml:space="preserve">Как Вам лично нужно выстраивать отношения с родителями, чтобы найти общий язык и </w:t>
      </w:r>
      <w:r w:rsidRPr="005662CC">
        <w:rPr>
          <w:sz w:val="28"/>
          <w:szCs w:val="28"/>
          <w:highlight w:val="darkGray"/>
        </w:rPr>
        <w:t>стать ближе?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AE1E74" w:rsidRDefault="00EC6202" w:rsidP="00DD52B0">
      <w:pPr>
        <w:spacing w:after="0" w:line="240" w:lineRule="auto"/>
        <w:rPr>
          <w:b/>
          <w:bCs/>
          <w:sz w:val="28"/>
          <w:szCs w:val="28"/>
        </w:rPr>
      </w:pPr>
      <w:r w:rsidRPr="00AE1E74">
        <w:rPr>
          <w:b/>
          <w:bCs/>
          <w:sz w:val="28"/>
          <w:szCs w:val="28"/>
        </w:rPr>
        <w:t>Результаты этого блока: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AE1E74" w:rsidRDefault="00EC6202" w:rsidP="00AE1E7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1E74">
        <w:rPr>
          <w:sz w:val="28"/>
          <w:szCs w:val="28"/>
        </w:rPr>
        <w:t>Между Вами и Вашими родителями появится доверие.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AE1E74" w:rsidRDefault="00EC6202" w:rsidP="00AE1E7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1E74">
        <w:rPr>
          <w:sz w:val="28"/>
          <w:szCs w:val="28"/>
        </w:rPr>
        <w:t>Исчезнут скандалы, истерики и конфликты.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AE1E74" w:rsidRDefault="00EC6202" w:rsidP="00AE1E7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1E74">
        <w:rPr>
          <w:sz w:val="28"/>
          <w:szCs w:val="28"/>
        </w:rPr>
        <w:t>Вы начнёте слышать и слушать друг друга, говорить на одном языке.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AE1E74" w:rsidRDefault="00EC6202" w:rsidP="00AE1E7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1E74">
        <w:rPr>
          <w:sz w:val="28"/>
          <w:szCs w:val="28"/>
        </w:rPr>
        <w:t>Вы даже сможете помочь свои родителям наладить отношения между собой</w:t>
      </w:r>
      <w:r>
        <w:rPr>
          <w:sz w:val="28"/>
          <w:szCs w:val="28"/>
        </w:rPr>
        <w:t>, если у них есть проблемы.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766503" w:rsidRDefault="00EC6202" w:rsidP="007665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6503">
        <w:rPr>
          <w:b/>
          <w:bCs/>
          <w:sz w:val="28"/>
          <w:szCs w:val="28"/>
        </w:rPr>
        <w:t xml:space="preserve">КТО Я </w:t>
      </w:r>
      <w:r w:rsidRPr="00B33558">
        <w:rPr>
          <w:b/>
          <w:bCs/>
          <w:sz w:val="28"/>
          <w:szCs w:val="28"/>
          <w:highlight w:val="darkGray"/>
        </w:rPr>
        <w:t>ТАКОЙ,</w:t>
      </w:r>
      <w:r w:rsidRPr="00766503">
        <w:rPr>
          <w:b/>
          <w:bCs/>
          <w:sz w:val="28"/>
          <w:szCs w:val="28"/>
        </w:rPr>
        <w:t xml:space="preserve"> И ПОЧЕМУ МНЕ МОЖНО ДОВЕРЯТЬ?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5662CC" w:rsidRDefault="00EC6202" w:rsidP="00DD52B0">
      <w:pPr>
        <w:spacing w:after="0" w:line="240" w:lineRule="auto"/>
        <w:rPr>
          <w:i/>
          <w:iCs/>
          <w:color w:val="FF0000"/>
          <w:sz w:val="28"/>
          <w:szCs w:val="28"/>
          <w:u w:val="single"/>
        </w:rPr>
      </w:pPr>
      <w:r w:rsidRPr="005662CC">
        <w:rPr>
          <w:i/>
          <w:iCs/>
          <w:color w:val="FF0000"/>
          <w:sz w:val="28"/>
          <w:szCs w:val="28"/>
          <w:u w:val="single"/>
        </w:rPr>
        <w:t>В РАЗДЕЛЕ О ТРЕНЕРЕ  ОПРЕДЕЛИСЬ, ОТ ЧЬЕГО ЛИЦА ПОВЕСТВУЕШЬ: «Я» ИЛИ ОБ АНДРЕЕ. ЗДЕСЬ УМЕСТНО ПИСАТЬ  О СЕБЕ.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  <w:r w:rsidRPr="00911C66">
        <w:rPr>
          <w:sz w:val="28"/>
          <w:szCs w:val="28"/>
          <w:highlight w:val="yellow"/>
        </w:rPr>
        <w:t>Я, автор и ведущий тренинга, – Андрей Ткаленко.</w:t>
      </w:r>
      <w:r>
        <w:rPr>
          <w:sz w:val="28"/>
          <w:szCs w:val="28"/>
        </w:rPr>
        <w:t xml:space="preserve"> 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Эксперт по нумерологии, практик. Руководитель обучающего центра "Мастера Чисел". </w:t>
      </w:r>
      <w:r w:rsidRPr="005662CC">
        <w:rPr>
          <w:sz w:val="28"/>
          <w:szCs w:val="28"/>
          <w:highlight w:val="darkGray"/>
        </w:rPr>
        <w:t>Специализируюсь</w:t>
      </w:r>
      <w:r w:rsidRPr="003A5ECC">
        <w:rPr>
          <w:sz w:val="28"/>
          <w:szCs w:val="28"/>
        </w:rPr>
        <w:t xml:space="preserve"> на числовом анализе судьбы человека. 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Создатель авторской системы "Мастера чисел". В основе </w:t>
      </w:r>
      <w:r w:rsidRPr="005662CC">
        <w:rPr>
          <w:sz w:val="28"/>
          <w:szCs w:val="28"/>
          <w:highlight w:val="darkGray"/>
        </w:rPr>
        <w:t>моей</w:t>
      </w:r>
      <w:r w:rsidRPr="003A5ECC">
        <w:rPr>
          <w:sz w:val="28"/>
          <w:szCs w:val="28"/>
        </w:rPr>
        <w:t xml:space="preserve"> авторской системы лежит синтез восточной и западной нумерологии. 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Более 12 лет </w:t>
      </w:r>
      <w:r w:rsidRPr="005662CC">
        <w:rPr>
          <w:sz w:val="28"/>
          <w:szCs w:val="28"/>
          <w:highlight w:val="darkGray"/>
        </w:rPr>
        <w:t>занимаюсь</w:t>
      </w:r>
      <w:r w:rsidRPr="003A5ECC">
        <w:rPr>
          <w:sz w:val="28"/>
          <w:szCs w:val="28"/>
        </w:rPr>
        <w:t xml:space="preserve"> эзотерическими практиками. Последн</w:t>
      </w:r>
      <w:r>
        <w:rPr>
          <w:sz w:val="28"/>
          <w:szCs w:val="28"/>
        </w:rPr>
        <w:t xml:space="preserve">ие 6 лет профессионально </w:t>
      </w:r>
      <w:r w:rsidRPr="005662CC">
        <w:rPr>
          <w:sz w:val="28"/>
          <w:szCs w:val="28"/>
          <w:highlight w:val="darkGray"/>
        </w:rPr>
        <w:t>помогаю</w:t>
      </w:r>
      <w:r w:rsidRPr="003A5ECC">
        <w:rPr>
          <w:sz w:val="28"/>
          <w:szCs w:val="28"/>
        </w:rPr>
        <w:t xml:space="preserve"> людям понять себя с помощью нумерологии.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>Автор, ведущий тренинговых прог</w:t>
      </w:r>
      <w:r>
        <w:rPr>
          <w:sz w:val="28"/>
          <w:szCs w:val="28"/>
        </w:rPr>
        <w:t xml:space="preserve">рамм по цифровому </w:t>
      </w:r>
      <w:r w:rsidRPr="005662CC">
        <w:rPr>
          <w:sz w:val="28"/>
          <w:szCs w:val="28"/>
          <w:highlight w:val="darkGray"/>
        </w:rPr>
        <w:t>психоанализу:</w:t>
      </w:r>
      <w:r>
        <w:rPr>
          <w:sz w:val="28"/>
          <w:szCs w:val="28"/>
        </w:rPr>
        <w:t xml:space="preserve"> </w:t>
      </w:r>
      <w:r w:rsidRPr="003A5ECC">
        <w:rPr>
          <w:sz w:val="28"/>
          <w:szCs w:val="28"/>
        </w:rPr>
        <w:t>"Цепь событий, длинною в жизнь", "Психоматрица", "Детская нумерология или как познать ребёнка", "Совместимость семейных пар", "Вычисление срока стабильности семьи", "Судьбоносные дни", "Энергетический потенциал по годам жизни".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>Автор телевизионного цикла "Школа Нумерологии".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911C66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highlight w:val="yellow"/>
        </w:rPr>
      </w:pPr>
      <w:r w:rsidRPr="00911C66">
        <w:rPr>
          <w:sz w:val="28"/>
          <w:szCs w:val="28"/>
          <w:highlight w:val="yellow"/>
        </w:rPr>
        <w:t>Магистр-иснтруктор системы Рейки Иггдрасиль</w:t>
      </w:r>
      <w:r w:rsidRPr="005662CC">
        <w:rPr>
          <w:sz w:val="28"/>
          <w:szCs w:val="28"/>
          <w:highlight w:val="darkGray"/>
        </w:rPr>
        <w:t>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Постоянный участник конференций и фестивалей по эзотерике. </w:t>
      </w:r>
      <w:r w:rsidRPr="005662CC">
        <w:rPr>
          <w:sz w:val="28"/>
          <w:szCs w:val="28"/>
          <w:highlight w:val="darkGray"/>
        </w:rPr>
        <w:t>Вошёл</w:t>
      </w:r>
      <w:r w:rsidRPr="003A5ECC">
        <w:rPr>
          <w:sz w:val="28"/>
          <w:szCs w:val="28"/>
        </w:rPr>
        <w:t xml:space="preserve"> в состав ведущих спикеров самой масштабной онлайн-конференции по нумерологии «Нумерология – 2014».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Сегодня на </w:t>
      </w:r>
      <w:r w:rsidRPr="005662CC">
        <w:rPr>
          <w:sz w:val="28"/>
          <w:szCs w:val="28"/>
          <w:highlight w:val="magenta"/>
        </w:rPr>
        <w:t>моём</w:t>
      </w:r>
      <w:r>
        <w:rPr>
          <w:sz w:val="28"/>
          <w:szCs w:val="28"/>
        </w:rPr>
        <w:t xml:space="preserve"> </w:t>
      </w:r>
      <w:r w:rsidRPr="003A5ECC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3A5ECC">
        <w:rPr>
          <w:sz w:val="28"/>
          <w:szCs w:val="28"/>
        </w:rPr>
        <w:t xml:space="preserve"> </w:t>
      </w:r>
      <w:r w:rsidRPr="005662CC">
        <w:rPr>
          <w:sz w:val="28"/>
          <w:szCs w:val="28"/>
          <w:highlight w:val="yellow"/>
        </w:rPr>
        <w:t>Андрея</w:t>
      </w:r>
      <w:r w:rsidRPr="003A5ECC">
        <w:rPr>
          <w:sz w:val="28"/>
          <w:szCs w:val="28"/>
        </w:rPr>
        <w:t xml:space="preserve"> более 200 благодарных учеников и сотни русскоговорящих клиентов из Германии, США, Франции, Канады, Индии, России, Украины, Белоруссии и других стран. На </w:t>
      </w:r>
      <w:r w:rsidRPr="005662CC">
        <w:rPr>
          <w:sz w:val="28"/>
          <w:szCs w:val="28"/>
          <w:highlight w:val="magenta"/>
        </w:rPr>
        <w:t>моих</w:t>
      </w:r>
      <w:r>
        <w:rPr>
          <w:sz w:val="28"/>
          <w:szCs w:val="28"/>
        </w:rPr>
        <w:t xml:space="preserve"> </w:t>
      </w:r>
      <w:r w:rsidRPr="003A5ECC">
        <w:rPr>
          <w:sz w:val="28"/>
          <w:szCs w:val="28"/>
        </w:rPr>
        <w:t xml:space="preserve">обучающих курсах </w:t>
      </w:r>
      <w:r w:rsidRPr="005662CC">
        <w:rPr>
          <w:sz w:val="28"/>
          <w:szCs w:val="28"/>
          <w:highlight w:val="yellow"/>
        </w:rPr>
        <w:t>Андрея</w:t>
      </w:r>
      <w:r w:rsidRPr="003A5ECC">
        <w:rPr>
          <w:sz w:val="28"/>
          <w:szCs w:val="28"/>
        </w:rPr>
        <w:t xml:space="preserve"> часто можно встретить профессиональных нумерологов, ликвидирующих пробелы в своей профессиональной подготовке по нумерологии.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Пережил клиническую смерть. 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В прошлом </w:t>
      </w:r>
      <w:r w:rsidRPr="005662CC">
        <w:rPr>
          <w:sz w:val="28"/>
          <w:szCs w:val="28"/>
          <w:highlight w:val="magenta"/>
        </w:rPr>
        <w:t>я</w:t>
      </w:r>
      <w:r>
        <w:rPr>
          <w:sz w:val="28"/>
          <w:szCs w:val="28"/>
        </w:rPr>
        <w:t xml:space="preserve"> </w:t>
      </w:r>
      <w:r w:rsidRPr="005662CC">
        <w:rPr>
          <w:sz w:val="28"/>
          <w:szCs w:val="28"/>
          <w:highlight w:val="yellow"/>
        </w:rPr>
        <w:t>Андрей</w:t>
      </w:r>
      <w:r w:rsidRPr="003A5ECC">
        <w:rPr>
          <w:sz w:val="28"/>
          <w:szCs w:val="28"/>
        </w:rPr>
        <w:t xml:space="preserve"> – человек, </w:t>
      </w:r>
      <w:r w:rsidRPr="005662CC">
        <w:rPr>
          <w:sz w:val="28"/>
          <w:szCs w:val="28"/>
          <w:highlight w:val="darkGray"/>
        </w:rPr>
        <w:t>страдающий</w:t>
      </w:r>
      <w:r w:rsidRPr="003A5ECC">
        <w:rPr>
          <w:sz w:val="28"/>
          <w:szCs w:val="28"/>
        </w:rPr>
        <w:t xml:space="preserve"> от зависимостей и кармических долгов. </w:t>
      </w:r>
      <w:r w:rsidRPr="005662CC">
        <w:rPr>
          <w:sz w:val="28"/>
          <w:szCs w:val="28"/>
          <w:highlight w:val="darkGray"/>
        </w:rPr>
        <w:t>Сегодня благодаря нумерологии я</w:t>
      </w:r>
      <w:r w:rsidRPr="003A5ECC">
        <w:rPr>
          <w:sz w:val="28"/>
          <w:szCs w:val="28"/>
        </w:rPr>
        <w:t xml:space="preserve"> – абсолютно здоровый человек. Нашёл свое предназначение и </w:t>
      </w:r>
      <w:r w:rsidRPr="005662CC">
        <w:rPr>
          <w:sz w:val="28"/>
          <w:szCs w:val="28"/>
          <w:highlight w:val="darkGray"/>
        </w:rPr>
        <w:t>помогаю</w:t>
      </w:r>
      <w:r w:rsidRPr="003A5ECC">
        <w:rPr>
          <w:sz w:val="28"/>
          <w:szCs w:val="28"/>
        </w:rPr>
        <w:t xml:space="preserve"> в этом другим людям.</w:t>
      </w:r>
    </w:p>
    <w:p w:rsidR="00EC6202" w:rsidRPr="003A5ECC" w:rsidRDefault="00EC6202" w:rsidP="00DD52B0">
      <w:pPr>
        <w:spacing w:after="0" w:line="240" w:lineRule="auto"/>
        <w:rPr>
          <w:sz w:val="28"/>
          <w:szCs w:val="28"/>
        </w:rPr>
      </w:pPr>
    </w:p>
    <w:p w:rsidR="00EC6202" w:rsidRPr="00766503" w:rsidRDefault="00EC6202" w:rsidP="00766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Всеми своими эксклюзивными знаниями по нумерологии </w:t>
      </w:r>
      <w:r w:rsidRPr="005662CC">
        <w:rPr>
          <w:sz w:val="28"/>
          <w:szCs w:val="28"/>
          <w:highlight w:val="magenta"/>
        </w:rPr>
        <w:t>я</w:t>
      </w:r>
      <w:r>
        <w:rPr>
          <w:sz w:val="28"/>
          <w:szCs w:val="28"/>
        </w:rPr>
        <w:t xml:space="preserve"> </w:t>
      </w:r>
      <w:r w:rsidRPr="005662CC">
        <w:rPr>
          <w:sz w:val="28"/>
          <w:szCs w:val="28"/>
          <w:highlight w:val="yellow"/>
        </w:rPr>
        <w:t>Андрей</w:t>
      </w:r>
      <w:r>
        <w:rPr>
          <w:sz w:val="28"/>
          <w:szCs w:val="28"/>
        </w:rPr>
        <w:t xml:space="preserve"> </w:t>
      </w:r>
      <w:r w:rsidRPr="005662CC">
        <w:rPr>
          <w:sz w:val="28"/>
          <w:szCs w:val="28"/>
          <w:highlight w:val="darkGray"/>
        </w:rPr>
        <w:t>поделюсь</w:t>
      </w:r>
      <w:r>
        <w:rPr>
          <w:sz w:val="28"/>
          <w:szCs w:val="28"/>
        </w:rPr>
        <w:t xml:space="preserve"> в этом тренинге, чтобы все его участники </w:t>
      </w:r>
      <w:r w:rsidRPr="00766503">
        <w:rPr>
          <w:sz w:val="28"/>
          <w:szCs w:val="28"/>
        </w:rPr>
        <w:t xml:space="preserve">легче и проще шли к своему счастью и вершили свою жизнь так, как </w:t>
      </w:r>
      <w:r>
        <w:rPr>
          <w:sz w:val="28"/>
          <w:szCs w:val="28"/>
        </w:rPr>
        <w:t>им</w:t>
      </w:r>
      <w:r w:rsidRPr="00766503">
        <w:rPr>
          <w:sz w:val="28"/>
          <w:szCs w:val="28"/>
        </w:rPr>
        <w:t xml:space="preserve"> хочется.</w:t>
      </w:r>
    </w:p>
    <w:p w:rsidR="00EC6202" w:rsidRPr="00766503" w:rsidRDefault="00EC6202" w:rsidP="00766503">
      <w:pPr>
        <w:spacing w:after="0" w:line="240" w:lineRule="auto"/>
        <w:rPr>
          <w:sz w:val="28"/>
          <w:szCs w:val="28"/>
        </w:rPr>
      </w:pPr>
    </w:p>
    <w:p w:rsidR="00EC6202" w:rsidRDefault="00EC6202" w:rsidP="006A5F4D">
      <w:pPr>
        <w:spacing w:after="0" w:line="240" w:lineRule="auto"/>
        <w:rPr>
          <w:sz w:val="28"/>
          <w:szCs w:val="28"/>
        </w:rPr>
      </w:pPr>
    </w:p>
    <w:p w:rsidR="00EC6202" w:rsidRDefault="00EC6202" w:rsidP="00D727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 НЕ В ТОМ, ЧТО ВЫ НАУЧИТЕСЬ</w:t>
      </w:r>
    </w:p>
    <w:p w:rsidR="00EC6202" w:rsidRDefault="00EC6202" w:rsidP="00D727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ПОНИМАТЬ И ТОЛКОВАТЬ ЛЮБЫЕ ЧИСЛА</w:t>
      </w:r>
      <w:r w:rsidRPr="00CF6CEC">
        <w:rPr>
          <w:b/>
          <w:bCs/>
          <w:sz w:val="28"/>
          <w:szCs w:val="28"/>
          <w:highlight w:val="darkGray"/>
        </w:rPr>
        <w:t>.</w:t>
      </w: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D727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6CEC">
        <w:rPr>
          <w:b/>
          <w:bCs/>
          <w:sz w:val="28"/>
          <w:szCs w:val="28"/>
          <w:highlight w:val="magenta"/>
        </w:rPr>
        <w:t>СУТЬ</w:t>
      </w:r>
      <w:r>
        <w:rPr>
          <w:b/>
          <w:bCs/>
          <w:sz w:val="28"/>
          <w:szCs w:val="28"/>
        </w:rPr>
        <w:t xml:space="preserve"> ДЕЛО В ТОМ, ЧТО ВЫ НАЧНЁТЕ ЗАДАВАТЬСЯ ВОПРОСОМ</w:t>
      </w:r>
    </w:p>
    <w:p w:rsidR="00EC6202" w:rsidRDefault="00EC6202" w:rsidP="00D727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CF6CEC">
        <w:rPr>
          <w:b/>
          <w:bCs/>
          <w:sz w:val="28"/>
          <w:szCs w:val="28"/>
          <w:highlight w:val="darkGray"/>
        </w:rPr>
        <w:t>ПОЧЕМУ</w:t>
      </w:r>
      <w:r>
        <w:rPr>
          <w:b/>
          <w:bCs/>
          <w:sz w:val="28"/>
          <w:szCs w:val="28"/>
        </w:rPr>
        <w:t xml:space="preserve"> Я НЕ СДЕЛАЛА ЭТОГО РАНЬШЕ?"</w:t>
      </w: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370D8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ОТЗЫВЫ МОИХ КЛИЕНТОВ</w:t>
      </w: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1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2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3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4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5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6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7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8</w:t>
      </w:r>
    </w:p>
    <w:p w:rsidR="00EC6202" w:rsidRPr="00370D81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9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370D81">
        <w:rPr>
          <w:sz w:val="28"/>
          <w:szCs w:val="28"/>
        </w:rPr>
        <w:t>Отзыв 10</w:t>
      </w: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B543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ВЫ УСТАЛИ ОТ БЕСКОНЕЧНЫХ ПРОБЛЕМ И НЕОЖИДАННЫХ НЕПРИЯТНОСТЕЙ, ТО ЭТОТ ТРЕНИНГ ДЛЯ ВАС</w:t>
      </w: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084FE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C6202" w:rsidRDefault="00EC6202" w:rsidP="00084F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7C21">
        <w:rPr>
          <w:b/>
          <w:bCs/>
          <w:sz w:val="28"/>
          <w:szCs w:val="28"/>
        </w:rPr>
        <w:t>ЕЩЁ 7 ПРИЧИН УЧАСТВОВАТЬ В ЭТОМ ТРЕНИНГЕ</w:t>
      </w:r>
    </w:p>
    <w:p w:rsidR="00EC6202" w:rsidRPr="00016715" w:rsidRDefault="00EC6202" w:rsidP="00084FE3">
      <w:pPr>
        <w:spacing w:after="0" w:line="240" w:lineRule="auto"/>
        <w:jc w:val="both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370D81">
        <w:rPr>
          <w:b/>
          <w:bCs/>
          <w:sz w:val="28"/>
          <w:szCs w:val="28"/>
        </w:rPr>
        <w:t>Очень много практики.</w:t>
      </w:r>
      <w:r>
        <w:rPr>
          <w:sz w:val="28"/>
          <w:szCs w:val="28"/>
        </w:rPr>
        <w:t xml:space="preserve"> В интернете есть много информации по нумерологии, но это </w:t>
      </w:r>
      <w:r w:rsidRPr="00CF6CEC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 теория. Если Вы уже пробовали себя в нумерологии, то поняли, что обучение по книгам </w:t>
      </w:r>
      <w:r w:rsidRPr="00CF6CEC">
        <w:rPr>
          <w:sz w:val="28"/>
          <w:szCs w:val="28"/>
          <w:highlight w:val="darkGray"/>
        </w:rPr>
        <w:t>неэффективно</w:t>
      </w:r>
      <w:r>
        <w:rPr>
          <w:sz w:val="28"/>
          <w:szCs w:val="28"/>
        </w:rPr>
        <w:t>. Стать профессионалом без реальной практики невозможно. В тренинге упор делается именно на практику и анализ. Целых 30 дней!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E27C7E">
        <w:rPr>
          <w:b/>
          <w:bCs/>
          <w:sz w:val="28"/>
          <w:szCs w:val="28"/>
        </w:rPr>
        <w:t>2. Пошаговая методика.</w:t>
      </w:r>
      <w:r>
        <w:rPr>
          <w:sz w:val="28"/>
          <w:szCs w:val="28"/>
        </w:rPr>
        <w:t xml:space="preserve"> Если вы уже пробовали заниматься числовым анализом, то, скорее всего, испытывали такое ощущение, когда всё вроде бы понятно, а что делать конкретно – нет. Задания в тренинге выстроены так, что с ними справиться любой человек, закончивший школу. Методика тренинга выверена на сотнях предыдущих учеников. Вы будете двигаться постепенно и по шагам.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E27C7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 В</w:t>
      </w:r>
      <w:r w:rsidRPr="00E27C7E">
        <w:rPr>
          <w:b/>
          <w:bCs/>
          <w:sz w:val="28"/>
          <w:szCs w:val="28"/>
        </w:rPr>
        <w:t>ас будет наставник.</w:t>
      </w:r>
      <w:r>
        <w:rPr>
          <w:sz w:val="28"/>
          <w:szCs w:val="28"/>
        </w:rPr>
        <w:t xml:space="preserve"> Вы не </w:t>
      </w:r>
      <w:r w:rsidRPr="00CF6CEC">
        <w:rPr>
          <w:sz w:val="28"/>
          <w:szCs w:val="28"/>
          <w:highlight w:val="darkGray"/>
        </w:rPr>
        <w:t>окажетесь</w:t>
      </w:r>
      <w:r>
        <w:rPr>
          <w:sz w:val="28"/>
          <w:szCs w:val="28"/>
        </w:rPr>
        <w:t xml:space="preserve"> один на один со сложной ситуацией как при самостоятельной практике. В тренинге я буду всегда рядом с вами. Вы всегда сможете задать мне вопрос и получить ответ, который даст вам новый взгляд на ситуацию и развеет сомнения.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0E6C29">
        <w:rPr>
          <w:b/>
          <w:bCs/>
          <w:sz w:val="28"/>
          <w:szCs w:val="28"/>
        </w:rPr>
        <w:t>4. Секреты нумерологии останутся с Вами на всю жизнь</w:t>
      </w:r>
      <w:r>
        <w:rPr>
          <w:sz w:val="28"/>
          <w:szCs w:val="28"/>
        </w:rPr>
        <w:t>. Нумерология – очень древняя наука, но очень актуальная во все времена. У этих знаний нет срока годности, древними нумерологами уже всё проверено и выверено. Эти знания не устаревают. Даже через десятки лет Вы сможете легко ими воспользоваться и помогать себе и близким людям.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0E6C29">
        <w:rPr>
          <w:b/>
          <w:bCs/>
          <w:sz w:val="28"/>
          <w:szCs w:val="28"/>
        </w:rPr>
        <w:t>5. «Туз в рукаве».</w:t>
      </w:r>
      <w:r>
        <w:rPr>
          <w:sz w:val="28"/>
          <w:szCs w:val="28"/>
        </w:rPr>
        <w:t xml:space="preserve"> Вы </w:t>
      </w:r>
      <w:r w:rsidRPr="00CF6CEC">
        <w:rPr>
          <w:sz w:val="28"/>
          <w:szCs w:val="28"/>
          <w:highlight w:val="darkGray"/>
        </w:rPr>
        <w:t>замечали, наверно,</w:t>
      </w:r>
      <w:r>
        <w:rPr>
          <w:sz w:val="28"/>
          <w:szCs w:val="28"/>
        </w:rPr>
        <w:t xml:space="preserve"> что к людям, обладающим </w:t>
      </w:r>
      <w:r w:rsidRPr="00CF6CEC">
        <w:rPr>
          <w:sz w:val="28"/>
          <w:szCs w:val="28"/>
          <w:highlight w:val="darkGray"/>
        </w:rPr>
        <w:t>каким- либо</w:t>
      </w:r>
      <w:r>
        <w:rPr>
          <w:sz w:val="28"/>
          <w:szCs w:val="28"/>
        </w:rPr>
        <w:t xml:space="preserve"> даром или </w:t>
      </w:r>
      <w:r w:rsidRPr="00CF6CEC">
        <w:rPr>
          <w:sz w:val="28"/>
          <w:szCs w:val="28"/>
          <w:highlight w:val="darkGray"/>
        </w:rPr>
        <w:t>способностями,</w:t>
      </w:r>
      <w:r>
        <w:rPr>
          <w:sz w:val="28"/>
          <w:szCs w:val="28"/>
        </w:rPr>
        <w:t xml:space="preserve"> всегда относятся с уважением. Освоив нумерологию, Вы сможете в любой жизненной ситуации завоевать авторитет и уважение. </w:t>
      </w:r>
      <w:r w:rsidRPr="00CF6CEC">
        <w:rPr>
          <w:sz w:val="28"/>
          <w:szCs w:val="28"/>
          <w:highlight w:val="magenta"/>
        </w:rPr>
        <w:t>К</w:t>
      </w:r>
      <w:r>
        <w:rPr>
          <w:sz w:val="28"/>
          <w:szCs w:val="28"/>
        </w:rPr>
        <w:t xml:space="preserve"> начальнику, коллеге, деловому партнёру, соседу, личному врачу, школьному учителю, любому государственному чиновнику, от которого зависит Ваш вопрос, – к любому человеку Вы сможете найти подход и заслужить его уважение. В результате Вы всегда легко сможете решать свои вопросы.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097C21">
        <w:rPr>
          <w:b/>
          <w:bCs/>
          <w:sz w:val="28"/>
          <w:szCs w:val="28"/>
        </w:rPr>
        <w:t>6. Вы обеспечите безопасность себе и своим близким.</w:t>
      </w:r>
      <w:r>
        <w:rPr>
          <w:sz w:val="28"/>
          <w:szCs w:val="28"/>
        </w:rPr>
        <w:t xml:space="preserve"> Вы </w:t>
      </w:r>
      <w:r w:rsidRPr="00CF6CEC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 взрослый человек и поэтому уже понимаете, сколько негатива и опасностей каждый день обрушивается на нас. Владея нумерологией, Вы сможете всегда быть на чеку. Вы сможете легко вычислять людей в </w:t>
      </w:r>
      <w:r w:rsidRPr="00CF6CEC">
        <w:rPr>
          <w:sz w:val="28"/>
          <w:szCs w:val="28"/>
          <w:highlight w:val="darkGray"/>
        </w:rPr>
        <w:t>своём</w:t>
      </w:r>
      <w:r>
        <w:rPr>
          <w:sz w:val="28"/>
          <w:szCs w:val="28"/>
        </w:rPr>
        <w:t xml:space="preserve"> окружении, от которых Вам следует ждать неприятностей. Вы сможете заранее просчитывать неудачные дни для себя и своих близких. Вы сможете заранее просчитывать невыгодные для себя решения по работе и по бизнесу.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Default="00EC6202" w:rsidP="00370D81">
      <w:pPr>
        <w:spacing w:after="0" w:line="240" w:lineRule="auto"/>
        <w:rPr>
          <w:sz w:val="28"/>
          <w:szCs w:val="28"/>
        </w:rPr>
      </w:pPr>
      <w:r w:rsidRPr="00696777">
        <w:rPr>
          <w:b/>
          <w:bCs/>
          <w:sz w:val="28"/>
          <w:szCs w:val="28"/>
        </w:rPr>
        <w:t>7. У Вас будет дополнительный доход</w:t>
      </w:r>
      <w:r>
        <w:rPr>
          <w:sz w:val="28"/>
          <w:szCs w:val="28"/>
        </w:rPr>
        <w:t xml:space="preserve">. С помощью нумерологии Вы легко сможете приносить пользу людям. Вы сможете помогать подругам, коллегам, соседям, родственникам. Даже если Вы будете делать это бесплатно, </w:t>
      </w:r>
      <w:r w:rsidRPr="00F81AA6">
        <w:rPr>
          <w:sz w:val="28"/>
          <w:szCs w:val="28"/>
          <w:highlight w:val="yellow"/>
        </w:rPr>
        <w:t>со временем</w:t>
      </w:r>
      <w:r>
        <w:rPr>
          <w:sz w:val="28"/>
          <w:szCs w:val="28"/>
        </w:rPr>
        <w:t xml:space="preserve"> люди начнут Вас благодарить. </w:t>
      </w:r>
      <w:r w:rsidRPr="00F81AA6">
        <w:rPr>
          <w:sz w:val="28"/>
          <w:szCs w:val="28"/>
          <w:highlight w:val="yellow"/>
        </w:rPr>
        <w:t>Со временем</w:t>
      </w:r>
      <w:r>
        <w:rPr>
          <w:sz w:val="28"/>
          <w:szCs w:val="28"/>
        </w:rPr>
        <w:t xml:space="preserve">  заработает «сарафанное радио» и клиенты будут находить Вас сами. Если Вы захотите, то у Вас будет постоянный дополнительный доход от нумерологии. Вы станете финансово независимой и обретёте уверенность в завтрашнем дне.</w:t>
      </w:r>
    </w:p>
    <w:p w:rsidR="00EC6202" w:rsidRDefault="00EC6202" w:rsidP="00370D81">
      <w:pPr>
        <w:spacing w:after="0" w:line="240" w:lineRule="auto"/>
        <w:rPr>
          <w:sz w:val="28"/>
          <w:szCs w:val="28"/>
        </w:rPr>
      </w:pPr>
    </w:p>
    <w:p w:rsidR="00EC6202" w:rsidRPr="00B54329" w:rsidRDefault="00EC6202" w:rsidP="00B543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СЕКРЕТНОЕ</w:t>
      </w:r>
      <w:r w:rsidRPr="00B54329">
        <w:rPr>
          <w:b/>
          <w:bCs/>
          <w:sz w:val="28"/>
          <w:szCs w:val="28"/>
        </w:rPr>
        <w:t xml:space="preserve"> ПРЕИМУЩЕСТВО</w:t>
      </w:r>
      <w:r>
        <w:rPr>
          <w:b/>
          <w:bCs/>
          <w:sz w:val="28"/>
          <w:szCs w:val="28"/>
        </w:rPr>
        <w:t>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можете заниматься нумерологией тайно! 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531EC3" w:rsidRDefault="00EC6202" w:rsidP="00531EC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31EC3">
        <w:rPr>
          <w:sz w:val="28"/>
          <w:szCs w:val="28"/>
        </w:rPr>
        <w:t>Никто не узнает о том, почему у Вас вдруг исчезают проблемы.</w:t>
      </w:r>
    </w:p>
    <w:p w:rsidR="00EC6202" w:rsidRPr="00531EC3" w:rsidRDefault="00EC6202" w:rsidP="00531EC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31EC3">
        <w:rPr>
          <w:sz w:val="28"/>
          <w:szCs w:val="28"/>
        </w:rPr>
        <w:t>Никто не узнает о том, почему люди начинают Вам помогать.</w:t>
      </w:r>
    </w:p>
    <w:p w:rsidR="00EC6202" w:rsidRPr="00531EC3" w:rsidRDefault="00EC6202" w:rsidP="00531EC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31EC3">
        <w:rPr>
          <w:sz w:val="28"/>
          <w:szCs w:val="28"/>
        </w:rPr>
        <w:t xml:space="preserve">Никто не узнает о том, почему Вам во </w:t>
      </w:r>
      <w:r w:rsidRPr="00CF6CEC">
        <w:rPr>
          <w:sz w:val="28"/>
          <w:szCs w:val="28"/>
          <w:highlight w:val="darkGray"/>
        </w:rPr>
        <w:t>всём</w:t>
      </w:r>
      <w:r w:rsidRPr="00531EC3">
        <w:rPr>
          <w:sz w:val="28"/>
          <w:szCs w:val="28"/>
        </w:rPr>
        <w:t xml:space="preserve"> начинает везти.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просто будете считать и анализировать свои числа и числа других людей.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143495" w:rsidRDefault="00EC6202" w:rsidP="001434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3495">
        <w:rPr>
          <w:b/>
          <w:bCs/>
          <w:sz w:val="28"/>
          <w:szCs w:val="28"/>
        </w:rPr>
        <w:t>СКОЛЬКО СТОИТ ВАШ БИЛЕТ В ДРУГУЮ ЖИЗНЬ?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мог бы сравнить стоимость участия в тренинге с ценой дорогих вещей или модных гаджетов (телефон, планшет, ноутбук). Но радость от их приобретения улетучивается через несколько дней, а </w:t>
      </w:r>
      <w:r w:rsidRPr="00CF6CEC">
        <w:rPr>
          <w:sz w:val="28"/>
          <w:szCs w:val="28"/>
          <w:highlight w:val="darkGray"/>
        </w:rPr>
        <w:t>навыки,</w:t>
      </w:r>
      <w:r>
        <w:rPr>
          <w:sz w:val="28"/>
          <w:szCs w:val="28"/>
        </w:rPr>
        <w:t xml:space="preserve"> полученные в тренинге, Вы сможете использовать в различных жизненных ситуациях всю оставшуюся жизнь.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Просто сравните цену тренинга с той ценностью, которую Вы получите…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C93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 ПРОХОЖДЕНИЯ ТРЕНИНГА</w:t>
      </w:r>
    </w:p>
    <w:p w:rsidR="00EC6202" w:rsidRDefault="00EC6202" w:rsidP="00C93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дальнейшей работы над собой</w:t>
      </w:r>
    </w:p>
    <w:p w:rsidR="00EC6202" w:rsidRDefault="00EC6202" w:rsidP="00C9366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6202" w:rsidRDefault="00EC6202" w:rsidP="00C93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ПОЛУЧИТЕ:</w:t>
      </w:r>
    </w:p>
    <w:p w:rsidR="00EC6202" w:rsidRDefault="00EC6202" w:rsidP="00C9366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6202" w:rsidRDefault="00EC6202" w:rsidP="00C936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C93666">
        <w:rPr>
          <w:sz w:val="28"/>
          <w:szCs w:val="28"/>
        </w:rPr>
        <w:t xml:space="preserve">Спокойную уверенность в том, что Вы </w:t>
      </w:r>
      <w:r w:rsidRPr="00373797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настоящая </w:t>
      </w:r>
      <w:r w:rsidRPr="00C93666">
        <w:rPr>
          <w:sz w:val="28"/>
          <w:szCs w:val="28"/>
        </w:rPr>
        <w:t xml:space="preserve">женщина, Вы </w:t>
      </w:r>
      <w:r w:rsidRPr="00373797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 </w:t>
      </w:r>
      <w:r w:rsidRPr="00C93666">
        <w:rPr>
          <w:sz w:val="28"/>
          <w:szCs w:val="28"/>
        </w:rPr>
        <w:t>самая настоящая, самая мудрая мама.</w:t>
      </w:r>
    </w:p>
    <w:p w:rsidR="00EC6202" w:rsidRDefault="00EC6202" w:rsidP="00C93666">
      <w:pPr>
        <w:pStyle w:val="ListParagraph"/>
        <w:spacing w:after="0" w:line="240" w:lineRule="auto"/>
        <w:rPr>
          <w:sz w:val="28"/>
          <w:szCs w:val="28"/>
        </w:rPr>
      </w:pPr>
    </w:p>
    <w:p w:rsidR="00EC6202" w:rsidRDefault="00EC6202" w:rsidP="00C936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Бесценный навык выстраивания отношений с любым человеком, даже с сильными мира сего.</w:t>
      </w:r>
    </w:p>
    <w:p w:rsidR="00EC6202" w:rsidRPr="00C93666" w:rsidRDefault="00EC6202" w:rsidP="00C93666">
      <w:pPr>
        <w:spacing w:after="0" w:line="240" w:lineRule="auto"/>
        <w:rPr>
          <w:sz w:val="28"/>
          <w:szCs w:val="28"/>
        </w:rPr>
      </w:pPr>
    </w:p>
    <w:p w:rsidR="00EC6202" w:rsidRPr="00C93666" w:rsidRDefault="00EC6202" w:rsidP="00C936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Реальную возможность укрепить отношения в своей семье, на работе или в </w:t>
      </w:r>
      <w:r w:rsidRPr="00373797">
        <w:rPr>
          <w:sz w:val="28"/>
          <w:szCs w:val="28"/>
          <w:highlight w:val="darkGray"/>
        </w:rPr>
        <w:t>бизнесе и</w:t>
      </w:r>
      <w:r>
        <w:rPr>
          <w:sz w:val="28"/>
          <w:szCs w:val="28"/>
        </w:rPr>
        <w:t xml:space="preserve"> начать жить полной грудью, получая от жизни самое </w:t>
      </w:r>
      <w:r w:rsidRPr="00373797">
        <w:rPr>
          <w:sz w:val="28"/>
          <w:szCs w:val="28"/>
          <w:highlight w:val="darkGray"/>
        </w:rPr>
        <w:t>лучшее, что</w:t>
      </w:r>
      <w:r>
        <w:rPr>
          <w:sz w:val="28"/>
          <w:szCs w:val="28"/>
        </w:rPr>
        <w:t xml:space="preserve"> у неё есть.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3A5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КАКАЯ ВЕРСИЯ ТРЕНИНГА ВАМ БОЛЬШЕ ПОДХОДИТ?</w:t>
      </w:r>
    </w:p>
    <w:p w:rsidR="00EC6202" w:rsidRDefault="00EC6202" w:rsidP="003A5EC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6202" w:rsidRDefault="00EC6202" w:rsidP="003A5ECC">
      <w:p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>Вам пора понять, что самое ценное, что у вас есть, – это ваша жизнь. Другой не будет. Жизнь быстротечна.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Поэтому у </w:t>
      </w:r>
      <w:r w:rsidRPr="00373797">
        <w:rPr>
          <w:sz w:val="28"/>
          <w:szCs w:val="28"/>
          <w:highlight w:val="darkGray"/>
        </w:rPr>
        <w:t>Вас</w:t>
      </w:r>
      <w:r w:rsidRPr="003A5ECC">
        <w:rPr>
          <w:sz w:val="28"/>
          <w:szCs w:val="28"/>
        </w:rPr>
        <w:t xml:space="preserve"> нет времени на многочисленные ошибки, безуспешные попытки, и как результат – депрессии, потерянные возможности и беспросветное одиночество.</w:t>
      </w:r>
    </w:p>
    <w:p w:rsidR="00EC6202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Default="00EC6202" w:rsidP="003A5ECC">
      <w:p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>ВЫБОР ЗА ВАМИ!</w:t>
      </w: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</w:p>
    <w:p w:rsidR="00EC6202" w:rsidRPr="003A5ECC" w:rsidRDefault="00EC6202" w:rsidP="003A5ECC">
      <w:pPr>
        <w:spacing w:after="0" w:line="240" w:lineRule="auto"/>
        <w:rPr>
          <w:sz w:val="28"/>
          <w:szCs w:val="28"/>
        </w:rPr>
      </w:pPr>
      <w:r w:rsidRPr="003A5ECC">
        <w:rPr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 xml:space="preserve">тренинге "НУМЕРОЛОГИЯ ДЛЯ СОВРЕМЕННЫХ МАМ" </w:t>
      </w:r>
      <w:r w:rsidRPr="003A5ECC">
        <w:rPr>
          <w:sz w:val="28"/>
          <w:szCs w:val="28"/>
        </w:rPr>
        <w:t xml:space="preserve">вы можете, выбрав один из </w:t>
      </w:r>
      <w:r>
        <w:rPr>
          <w:sz w:val="28"/>
          <w:szCs w:val="28"/>
        </w:rPr>
        <w:t>трёх</w:t>
      </w:r>
      <w:r w:rsidRPr="003A5ECC">
        <w:rPr>
          <w:sz w:val="28"/>
          <w:szCs w:val="28"/>
        </w:rPr>
        <w:t xml:space="preserve"> тарифов: "STANDART", "PREMIUM"</w:t>
      </w:r>
      <w:r>
        <w:rPr>
          <w:sz w:val="28"/>
          <w:szCs w:val="28"/>
        </w:rPr>
        <w:t xml:space="preserve"> и "VIP".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2126"/>
        <w:gridCol w:w="1808"/>
      </w:tblGrid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61D5">
              <w:rPr>
                <w:b/>
                <w:bCs/>
                <w:sz w:val="28"/>
                <w:szCs w:val="28"/>
                <w:lang w:val="en-US"/>
              </w:rPr>
              <w:t>STANDART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61D5">
              <w:rPr>
                <w:b/>
                <w:bCs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61D5">
              <w:rPr>
                <w:b/>
                <w:bCs/>
                <w:sz w:val="28"/>
                <w:szCs w:val="28"/>
                <w:lang w:val="en-US"/>
              </w:rPr>
              <w:t>VIP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1. "Счастливый ребёнок"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2. "Золотой муж"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3. "Моё предназначение"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4. "Идеальная работа"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5. "Абсолютное здоровье"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Блок № 6. "Родители – близкие люди"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Записи всех вебинаров тренинга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Раздаточные материалы тренинга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Доступ в закрытую группу тренинга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Инструкции по выполнению домашних заданий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Персональная обратная связь по домашним заданиям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Доступ в мастер-группу «Мастера чисел»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На 1 месяц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На 2 месяца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Участие в финальном блоке ответов на вопросы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Секретный мастер-класс "Детская нумерология. Как воспитать успешного человека?".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Секретный мастер-класс "Как вычислить и привлечь к себе идеального мужчину?".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Секретный мастер-класс "Как вычислить работу своей мечты и решиться  изменить свою жизнь?"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 xml:space="preserve">Секретный мастер-класс "Как выйти из под влияния мамы и не потерять семью?".  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Индивидуальная консультация (30 минут)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БОНУС. Полный курс "Мастера Чисел".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rPr>
                <w:lang w:val="en-US"/>
              </w:rPr>
              <w:t>VIP</w:t>
            </w:r>
            <w:r w:rsidRPr="00B661D5">
              <w:t>-блок "Как начать зарабатывать, занимаясь нумерологией?"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Сертификат нумеролога после завершения обучения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Включение в реестр сертифицированных нумерологов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Видеорекомендация (видеоотзыв) Андрея Ткаленко о Вас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</w:pPr>
            <w:r w:rsidRPr="00B661D5">
              <w:t>+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Цена без скидки, руб.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7900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1</w:t>
            </w:r>
            <w:bookmarkStart w:id="0" w:name="_GoBack"/>
            <w:bookmarkEnd w:id="0"/>
            <w:r w:rsidRPr="00B661D5">
              <w:rPr>
                <w:highlight w:val="yellow"/>
              </w:rPr>
              <w:t>4900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29900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Цена сегодня, руб.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4900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9900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19900</w:t>
            </w:r>
          </w:p>
        </w:tc>
      </w:tr>
      <w:tr w:rsidR="00EC6202" w:rsidRPr="00B661D5">
        <w:tc>
          <w:tcPr>
            <w:tcW w:w="3652" w:type="dxa"/>
          </w:tcPr>
          <w:p w:rsidR="00EC6202" w:rsidRPr="00B661D5" w:rsidRDefault="00EC6202" w:rsidP="00B661D5">
            <w:pPr>
              <w:spacing w:after="0" w:line="240" w:lineRule="auto"/>
            </w:pPr>
            <w:r w:rsidRPr="00B661D5">
              <w:t>Ваша выгода, руб.</w:t>
            </w:r>
          </w:p>
        </w:tc>
        <w:tc>
          <w:tcPr>
            <w:tcW w:w="1985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3000</w:t>
            </w:r>
          </w:p>
        </w:tc>
        <w:tc>
          <w:tcPr>
            <w:tcW w:w="2126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5000</w:t>
            </w:r>
          </w:p>
        </w:tc>
        <w:tc>
          <w:tcPr>
            <w:tcW w:w="1808" w:type="dxa"/>
          </w:tcPr>
          <w:p w:rsidR="00EC6202" w:rsidRPr="00B661D5" w:rsidRDefault="00EC6202" w:rsidP="00B661D5">
            <w:pPr>
              <w:spacing w:after="0" w:line="240" w:lineRule="auto"/>
              <w:jc w:val="center"/>
              <w:rPr>
                <w:highlight w:val="yellow"/>
              </w:rPr>
            </w:pPr>
            <w:r w:rsidRPr="00B661D5">
              <w:rPr>
                <w:highlight w:val="yellow"/>
              </w:rPr>
              <w:t>10000</w:t>
            </w:r>
          </w:p>
        </w:tc>
      </w:tr>
    </w:tbl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 w:rsidRPr="009F4A66">
        <w:rPr>
          <w:sz w:val="28"/>
          <w:szCs w:val="28"/>
          <w:highlight w:val="yellow"/>
        </w:rPr>
        <w:t>10 – 20 -40</w:t>
      </w:r>
      <w:r>
        <w:rPr>
          <w:sz w:val="28"/>
          <w:szCs w:val="28"/>
        </w:rPr>
        <w:t xml:space="preserve"> 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DA41D6" w:rsidRDefault="00EC6202" w:rsidP="00DA41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1D6">
        <w:rPr>
          <w:b/>
          <w:bCs/>
          <w:sz w:val="28"/>
          <w:szCs w:val="28"/>
        </w:rPr>
        <w:t>Записывайтесь в тренинг прямо сейчас!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DA41D6" w:rsidRDefault="00EC6202" w:rsidP="00DA41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1D6">
        <w:rPr>
          <w:b/>
          <w:bCs/>
          <w:sz w:val="28"/>
          <w:szCs w:val="28"/>
        </w:rPr>
        <w:t>Цены будут увеличиваться!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370D81" w:rsidRDefault="00EC6202" w:rsidP="00370D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70D81">
        <w:rPr>
          <w:b/>
          <w:bCs/>
          <w:sz w:val="28"/>
          <w:szCs w:val="28"/>
        </w:rPr>
        <w:t>СКИДКА ИСЧЕЗНЕТ ЧЕРЕЗ:</w:t>
      </w:r>
    </w:p>
    <w:p w:rsidR="00EC6202" w:rsidRDefault="00EC6202" w:rsidP="00370D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таймер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4B71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ВАС ВОЗНИКЛИ ВОПРОСЫ?</w:t>
      </w:r>
    </w:p>
    <w:p w:rsidR="00EC6202" w:rsidRPr="004B7103" w:rsidRDefault="00EC6202" w:rsidP="004B7103">
      <w:pPr>
        <w:spacing w:after="0" w:line="240" w:lineRule="auto"/>
        <w:rPr>
          <w:b/>
          <w:bCs/>
          <w:sz w:val="28"/>
          <w:szCs w:val="28"/>
        </w:rPr>
      </w:pP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color w:val="000000"/>
          <w:sz w:val="28"/>
          <w:szCs w:val="28"/>
        </w:rPr>
        <w:t xml:space="preserve">Перед покупкой многих волнуют различные вопросы. Поэтому прочтите то, что написано ниже. А если и здесь не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найдёте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 ответа, напишите прямо на e-mail:</w:t>
      </w:r>
      <w:r w:rsidRPr="004B7103">
        <w:rPr>
          <w:rFonts w:ascii="Calibri" w:hAnsi="Calibri" w:cs="Calibri"/>
          <w:color w:val="000000"/>
          <w:sz w:val="28"/>
          <w:szCs w:val="28"/>
        </w:rPr>
        <w:br/>
      </w:r>
      <w:r w:rsidRPr="004B7103">
        <w:rPr>
          <w:rFonts w:ascii="Calibri" w:hAnsi="Calibri" w:cs="Calibri"/>
          <w:color w:val="000000"/>
          <w:sz w:val="28"/>
          <w:szCs w:val="28"/>
          <w:highlight w:val="yellow"/>
        </w:rPr>
        <w:t>адрес</w:t>
      </w: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Вопрос 1.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 xml:space="preserve"> «Это </w:t>
      </w:r>
      <w:r w:rsidRPr="00373797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>не первый и не последний тренинг. Значит, я смогу участвовать в другой раз?»</w:t>
      </w: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color w:val="000000"/>
          <w:sz w:val="28"/>
          <w:szCs w:val="28"/>
        </w:rPr>
        <w:t>Сможет</w:t>
      </w:r>
      <w:r>
        <w:rPr>
          <w:rFonts w:ascii="Calibri" w:hAnsi="Calibri" w:cs="Calibri"/>
          <w:color w:val="000000"/>
          <w:sz w:val="28"/>
          <w:szCs w:val="28"/>
        </w:rPr>
        <w:t xml:space="preserve">е, если, конечно,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Вы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 готовы потерять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ещё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 6 месяцев.</w:t>
      </w: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B7103">
        <w:rPr>
          <w:rStyle w:val="under"/>
          <w:rFonts w:ascii="Calibri" w:hAnsi="Calibri" w:cs="Calibri"/>
          <w:b/>
          <w:bCs/>
          <w:color w:val="000000"/>
          <w:sz w:val="28"/>
          <w:szCs w:val="28"/>
          <w:u w:val="single"/>
        </w:rPr>
        <w:t>Вопрос 2:</w:t>
      </w:r>
      <w:r w:rsidRPr="004B7103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>«Я не уверен, что за месяц можн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 научиться профессионально заниматься нумерологией. Что Вы на это скажете?»</w:t>
      </w:r>
    </w:p>
    <w:p w:rsidR="00EC6202" w:rsidRPr="00096EE3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096EE3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6EE3">
        <w:rPr>
          <w:rFonts w:ascii="Calibri" w:hAnsi="Calibri" w:cs="Calibri"/>
          <w:color w:val="000000"/>
          <w:sz w:val="28"/>
          <w:szCs w:val="28"/>
        </w:rPr>
        <w:t>Здесь важно поним</w:t>
      </w:r>
      <w:r>
        <w:rPr>
          <w:rFonts w:ascii="Calibri" w:hAnsi="Calibri" w:cs="Calibri"/>
          <w:color w:val="000000"/>
          <w:sz w:val="28"/>
          <w:szCs w:val="28"/>
        </w:rPr>
        <w:t xml:space="preserve">ать одну простую вещь. Для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того чтобы</w:t>
      </w:r>
      <w:r w:rsidRPr="00096EE3">
        <w:rPr>
          <w:rFonts w:ascii="Calibri" w:hAnsi="Calibri" w:cs="Calibri"/>
          <w:color w:val="000000"/>
          <w:sz w:val="28"/>
          <w:szCs w:val="28"/>
        </w:rPr>
        <w:t xml:space="preserve"> начать с помощью нумерологии помогать себе и своим близким менять жизнь к лучшему, достаточно и 21 дня. А на овладение нумерологией в совершенстве уйдёт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вся</w:t>
      </w:r>
      <w:r>
        <w:rPr>
          <w:rFonts w:ascii="Calibri" w:hAnsi="Calibri" w:cs="Calibri"/>
          <w:color w:val="000000"/>
          <w:sz w:val="28"/>
          <w:szCs w:val="28"/>
        </w:rPr>
        <w:t xml:space="preserve"> жизнь. Кроме того,</w:t>
      </w:r>
      <w:r w:rsidRPr="00096EE3">
        <w:rPr>
          <w:rFonts w:ascii="Calibri" w:hAnsi="Calibri" w:cs="Calibri"/>
          <w:color w:val="000000"/>
          <w:sz w:val="28"/>
          <w:szCs w:val="28"/>
        </w:rPr>
        <w:t xml:space="preserve"> основная масса нумерологов, 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которая сейчас работает</w:t>
      </w:r>
      <w:r w:rsidRPr="00096EE3">
        <w:rPr>
          <w:rFonts w:ascii="Calibri" w:hAnsi="Calibri" w:cs="Calibri"/>
          <w:color w:val="000000"/>
          <w:sz w:val="28"/>
          <w:szCs w:val="28"/>
        </w:rPr>
        <w:t xml:space="preserve"> на рынке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096EE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73797">
        <w:rPr>
          <w:rFonts w:ascii="Calibri" w:hAnsi="Calibri" w:cs="Calibri"/>
          <w:color w:val="000000"/>
          <w:sz w:val="28"/>
          <w:szCs w:val="28"/>
          <w:highlight w:val="magenta"/>
        </w:rPr>
        <w:t>осуществляет свою деятельность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73797">
        <w:rPr>
          <w:rFonts w:ascii="Calibri" w:hAnsi="Calibri" w:cs="Calibri"/>
          <w:color w:val="000000"/>
          <w:sz w:val="28"/>
          <w:szCs w:val="28"/>
          <w:highlight w:val="yellow"/>
        </w:rPr>
        <w:t>работает</w:t>
      </w:r>
      <w:r w:rsidRPr="00096EE3">
        <w:rPr>
          <w:rFonts w:ascii="Calibri" w:hAnsi="Calibri" w:cs="Calibri"/>
          <w:color w:val="000000"/>
          <w:sz w:val="28"/>
          <w:szCs w:val="28"/>
        </w:rPr>
        <w:t xml:space="preserve"> по стандартным шаблонам. Мы же идём по другому пути</w:t>
      </w:r>
      <w:r w:rsidRPr="00373797">
        <w:rPr>
          <w:rFonts w:ascii="Calibri" w:hAnsi="Calibri" w:cs="Calibri"/>
          <w:color w:val="000000"/>
          <w:sz w:val="28"/>
          <w:szCs w:val="28"/>
          <w:highlight w:val="darkGray"/>
        </w:rPr>
        <w:t>.</w:t>
      </w:r>
    </w:p>
    <w:p w:rsidR="00EC6202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4B7103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B7103">
        <w:rPr>
          <w:rStyle w:val="under"/>
          <w:rFonts w:ascii="Calibri" w:hAnsi="Calibri" w:cs="Calibri"/>
          <w:b/>
          <w:bCs/>
          <w:color w:val="000000"/>
          <w:sz w:val="28"/>
          <w:szCs w:val="28"/>
          <w:u w:val="single"/>
        </w:rPr>
        <w:t>Вопрос 3:</w:t>
      </w:r>
      <w:r w:rsidRPr="004B7103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«Я работаю с 9 до 18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>. Смогу ли нормально проходить тренинг?»</w:t>
      </w: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color w:val="000000"/>
          <w:sz w:val="28"/>
          <w:szCs w:val="28"/>
        </w:rPr>
        <w:t>Вы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73797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не первый, кто совмещает работу с прохождением этого курса. Многие записываются на тренинг, чтобы постепенно </w:t>
      </w:r>
      <w:r>
        <w:rPr>
          <w:rFonts w:ascii="Calibri" w:hAnsi="Calibri" w:cs="Calibri"/>
          <w:color w:val="000000"/>
          <w:sz w:val="28"/>
          <w:szCs w:val="28"/>
        </w:rPr>
        <w:t>улучшать свою жизнь. Это тоже возможно. Но будьте готовы потрудиться месяц. Без этого никак.</w:t>
      </w: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4B7103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B7103">
        <w:rPr>
          <w:rStyle w:val="under"/>
          <w:rFonts w:ascii="Calibri" w:hAnsi="Calibri" w:cs="Calibri"/>
          <w:b/>
          <w:bCs/>
          <w:color w:val="000000"/>
          <w:sz w:val="28"/>
          <w:szCs w:val="28"/>
          <w:u w:val="single"/>
        </w:rPr>
        <w:t>Вопрос 4:</w:t>
      </w:r>
      <w:r w:rsidRPr="004B7103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 xml:space="preserve">«Я уже записался на несколько тренингов и боюсь, что не потяну </w:t>
      </w:r>
      <w:r w:rsidRPr="001A097C">
        <w:rPr>
          <w:rFonts w:ascii="Calibri" w:hAnsi="Calibri" w:cs="Calibri"/>
          <w:b/>
          <w:bCs/>
          <w:color w:val="000000"/>
          <w:sz w:val="28"/>
          <w:szCs w:val="28"/>
          <w:highlight w:val="darkGray"/>
        </w:rPr>
        <w:t>ещё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 xml:space="preserve"> один. Наверное, этот курс не для меня?»</w:t>
      </w: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color w:val="000000"/>
          <w:sz w:val="28"/>
          <w:szCs w:val="28"/>
        </w:rPr>
        <w:t xml:space="preserve">Сможете или нет — зависит только от </w:t>
      </w:r>
      <w:r w:rsidRPr="001A097C">
        <w:rPr>
          <w:rFonts w:ascii="Calibri" w:hAnsi="Calibri" w:cs="Calibri"/>
          <w:color w:val="000000"/>
          <w:sz w:val="28"/>
          <w:szCs w:val="28"/>
          <w:highlight w:val="darkGray"/>
        </w:rPr>
        <w:t>Вас и от Вашего</w:t>
      </w:r>
      <w:r w:rsidRPr="004B7103">
        <w:rPr>
          <w:rFonts w:ascii="Calibri" w:hAnsi="Calibri" w:cs="Calibri"/>
          <w:color w:val="000000"/>
          <w:sz w:val="28"/>
          <w:szCs w:val="28"/>
        </w:rPr>
        <w:t xml:space="preserve"> намерения добиться цели.</w:t>
      </w:r>
    </w:p>
    <w:p w:rsidR="00EC6202" w:rsidRPr="004B7103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Pr="004B7103" w:rsidRDefault="00EC6202" w:rsidP="004B7103">
      <w:pPr>
        <w:pStyle w:val="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B7103">
        <w:rPr>
          <w:rStyle w:val="under"/>
          <w:rFonts w:ascii="Calibri" w:hAnsi="Calibri" w:cs="Calibri"/>
          <w:b/>
          <w:bCs/>
          <w:color w:val="000000"/>
          <w:sz w:val="28"/>
          <w:szCs w:val="28"/>
          <w:u w:val="single"/>
        </w:rPr>
        <w:t>Вопрос 5:</w:t>
      </w:r>
      <w:r w:rsidRPr="004B7103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4B7103">
        <w:rPr>
          <w:rFonts w:ascii="Calibri" w:hAnsi="Calibri" w:cs="Calibri"/>
          <w:b/>
          <w:bCs/>
          <w:color w:val="000000"/>
          <w:sz w:val="28"/>
          <w:szCs w:val="28"/>
        </w:rPr>
        <w:t>«Зачем мне платить деньги за этот курс, если я могу найти информацию бесплатно?»</w:t>
      </w: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6202" w:rsidRDefault="00EC6202" w:rsidP="004B71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7103">
        <w:rPr>
          <w:rFonts w:ascii="Calibri" w:hAnsi="Calibri" w:cs="Calibri"/>
          <w:color w:val="000000"/>
          <w:sz w:val="28"/>
          <w:szCs w:val="28"/>
        </w:rPr>
        <w:t>Ищите.</w:t>
      </w:r>
      <w:r>
        <w:rPr>
          <w:rFonts w:ascii="Calibri" w:hAnsi="Calibri" w:cs="Calibri"/>
          <w:color w:val="000000"/>
          <w:sz w:val="28"/>
          <w:szCs w:val="28"/>
        </w:rPr>
        <w:t xml:space="preserve"> Мне понадобилось 6 лет, чтобы найти то, что реально работает.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DA41D6" w:rsidRDefault="00EC6202" w:rsidP="00DA41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1D6">
        <w:rPr>
          <w:b/>
          <w:bCs/>
          <w:sz w:val="28"/>
          <w:szCs w:val="28"/>
        </w:rPr>
        <w:t>МОЯ ГАРАНТИЯ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DA41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/>
        </w:rPr>
      </w:pPr>
      <w:r w:rsidRPr="00DA41D6">
        <w:rPr>
          <w:rFonts w:ascii="Arial" w:hAnsi="Arial" w:cs="Arial"/>
          <w:b/>
          <w:bCs/>
          <w:color w:val="000000"/>
        </w:rPr>
        <w:t xml:space="preserve">Если в </w:t>
      </w:r>
      <w:r w:rsidRPr="001A097C">
        <w:rPr>
          <w:rFonts w:ascii="Arial" w:hAnsi="Arial" w:cs="Arial"/>
          <w:b/>
          <w:bCs/>
          <w:color w:val="000000"/>
          <w:highlight w:val="darkGray"/>
        </w:rPr>
        <w:t>течение</w:t>
      </w:r>
      <w:r w:rsidRPr="00DA41D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A41D6">
        <w:rPr>
          <w:rFonts w:ascii="Arial" w:hAnsi="Arial" w:cs="Arial"/>
          <w:b/>
          <w:bCs/>
          <w:color w:val="000000"/>
        </w:rPr>
        <w:t>первой недели тренинга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Вы по какой-либо причине решите, что тренинг Вам </w:t>
      </w:r>
      <w:r w:rsidRPr="001A097C">
        <w:rPr>
          <w:rFonts w:ascii="Arial" w:hAnsi="Arial" w:cs="Arial"/>
          <w:color w:val="000000"/>
          <w:highlight w:val="darkGray"/>
        </w:rPr>
        <w:t>неинтересен</w:t>
      </w:r>
      <w:r>
        <w:rPr>
          <w:rFonts w:ascii="Arial" w:hAnsi="Arial" w:cs="Arial"/>
          <w:color w:val="000000"/>
        </w:rPr>
        <w:t xml:space="preserve"> и Вы не получаете от него пользы, я верну Вам </w:t>
      </w:r>
      <w:r w:rsidRPr="001A097C">
        <w:rPr>
          <w:rFonts w:ascii="Arial" w:hAnsi="Arial" w:cs="Arial"/>
          <w:color w:val="000000"/>
          <w:highlight w:val="darkGray"/>
        </w:rPr>
        <w:t>100 %</w:t>
      </w:r>
      <w:r>
        <w:rPr>
          <w:rFonts w:ascii="Arial" w:hAnsi="Arial" w:cs="Arial"/>
          <w:color w:val="000000"/>
        </w:rPr>
        <w:t xml:space="preserve"> инвестиций в тренинг.</w:t>
      </w:r>
    </w:p>
    <w:p w:rsidR="00EC6202" w:rsidRDefault="00EC6202" w:rsidP="00DA41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EC6202" w:rsidRDefault="00EC6202" w:rsidP="00DA41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НИКАКИХ УСЛОВИЙ!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Просто напишите мне об этом.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DA41D6" w:rsidRDefault="00EC6202" w:rsidP="00DA41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1D6">
        <w:rPr>
          <w:b/>
          <w:bCs/>
          <w:sz w:val="28"/>
          <w:szCs w:val="28"/>
        </w:rPr>
        <w:t>КАКОЙ ПУТЬ ВЫБИРАЕТЕ ВЫ?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Мне понадобилось 6 лет, чтобы </w:t>
      </w:r>
      <w:r w:rsidRPr="001A097C">
        <w:rPr>
          <w:sz w:val="28"/>
          <w:szCs w:val="28"/>
          <w:highlight w:val="yellow"/>
        </w:rPr>
        <w:t>найти</w:t>
      </w:r>
      <w:r>
        <w:rPr>
          <w:sz w:val="28"/>
          <w:szCs w:val="28"/>
        </w:rPr>
        <w:t xml:space="preserve"> мощнейший инструмент, который помог мне </w:t>
      </w:r>
      <w:r w:rsidRPr="001A097C">
        <w:rPr>
          <w:sz w:val="28"/>
          <w:szCs w:val="28"/>
          <w:highlight w:val="yellow"/>
        </w:rPr>
        <w:t>найти</w:t>
      </w:r>
      <w:r>
        <w:rPr>
          <w:sz w:val="28"/>
          <w:szCs w:val="28"/>
        </w:rPr>
        <w:t xml:space="preserve"> своё </w:t>
      </w:r>
      <w:r w:rsidRPr="001A097C">
        <w:rPr>
          <w:sz w:val="28"/>
          <w:szCs w:val="28"/>
          <w:highlight w:val="darkGray"/>
        </w:rPr>
        <w:t>предназначение, обрести</w:t>
      </w:r>
      <w:r>
        <w:rPr>
          <w:sz w:val="28"/>
          <w:szCs w:val="28"/>
        </w:rPr>
        <w:t xml:space="preserve"> гармонию и спокойствие.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время – не единственный важный ресурс, затраченный мною.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потратил десятки тысяч рублей, чтобы пройти все отечественные и зарубежные тренинги на эту тему и собрать уникальную коллекцию работающих инструментов по нумерологии, дающих самые точные результаты.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весь мой наработанный опыт я передам Вам на этом тренинге, чтобы Вы сэкономили время и деньги.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только Вам выбирать, что делать дальше.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Выберите Ваш путь!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4B488B">
        <w:rPr>
          <w:sz w:val="28"/>
          <w:szCs w:val="28"/>
        </w:rPr>
        <w:t>.</w:t>
      </w:r>
      <w:r>
        <w:rPr>
          <w:sz w:val="28"/>
          <w:szCs w:val="28"/>
        </w:rPr>
        <w:t xml:space="preserve">: Это не очередной тренинг по женскому счастью. Это </w:t>
      </w:r>
      <w:r w:rsidRPr="001A097C">
        <w:rPr>
          <w:sz w:val="28"/>
          <w:szCs w:val="28"/>
          <w:highlight w:val="darkGray"/>
        </w:rPr>
        <w:t>–</w:t>
      </w:r>
      <w:r>
        <w:rPr>
          <w:sz w:val="28"/>
          <w:szCs w:val="28"/>
        </w:rPr>
        <w:t xml:space="preserve">  уникальная авторская обучающая программа по нумерологии, которая раскроет Ваш потенциал и поможет Вам самореализоваться.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4B488B">
        <w:rPr>
          <w:sz w:val="28"/>
          <w:szCs w:val="28"/>
        </w:rPr>
        <w:t>.</w:t>
      </w:r>
      <w:r>
        <w:rPr>
          <w:sz w:val="28"/>
          <w:szCs w:val="28"/>
        </w:rPr>
        <w:t xml:space="preserve">: Вписывайтесь сейчас, потому что </w:t>
      </w:r>
      <w:r w:rsidRPr="00F81AA6">
        <w:rPr>
          <w:sz w:val="28"/>
          <w:szCs w:val="28"/>
          <w:highlight w:val="darkGray"/>
        </w:rPr>
        <w:t>это –</w:t>
      </w:r>
      <w:r>
        <w:rPr>
          <w:sz w:val="28"/>
          <w:szCs w:val="28"/>
        </w:rPr>
        <w:t xml:space="preserve"> первая и единственная программа такого уровня и такой глубины проработки вопросов нумерологии. Ничего подобного ещё нигде не было и, возможно, больше никогда не будет!</w:t>
      </w:r>
    </w:p>
    <w:p w:rsidR="00EC6202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Default="00EC6202" w:rsidP="008A7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4B48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4B488B">
        <w:rPr>
          <w:sz w:val="28"/>
          <w:szCs w:val="28"/>
        </w:rPr>
        <w:t>.</w:t>
      </w:r>
      <w:r>
        <w:rPr>
          <w:sz w:val="28"/>
          <w:szCs w:val="28"/>
        </w:rPr>
        <w:t xml:space="preserve">: Пока Вы думаете участвовать или нет – другие уже приняли решение и двигаются к выбранной цели. Принимайте решение сейчас! Тем </w:t>
      </w:r>
      <w:r w:rsidRPr="001A097C">
        <w:rPr>
          <w:sz w:val="28"/>
          <w:szCs w:val="28"/>
          <w:highlight w:val="darkGray"/>
        </w:rPr>
        <w:t>более что</w:t>
      </w:r>
      <w:r>
        <w:rPr>
          <w:sz w:val="28"/>
          <w:szCs w:val="28"/>
        </w:rPr>
        <w:t xml:space="preserve"> действует </w:t>
      </w:r>
      <w:r w:rsidRPr="001A097C">
        <w:rPr>
          <w:sz w:val="28"/>
          <w:szCs w:val="28"/>
          <w:highlight w:val="darkGray"/>
        </w:rPr>
        <w:t>гарантия, и</w:t>
      </w:r>
      <w:r>
        <w:rPr>
          <w:sz w:val="28"/>
          <w:szCs w:val="28"/>
        </w:rPr>
        <w:t xml:space="preserve"> все риски я беру на себя.</w:t>
      </w:r>
    </w:p>
    <w:p w:rsidR="00EC6202" w:rsidRPr="001B2351" w:rsidRDefault="00EC6202" w:rsidP="008A75DD">
      <w:pPr>
        <w:spacing w:after="0" w:line="240" w:lineRule="auto"/>
        <w:rPr>
          <w:sz w:val="28"/>
          <w:szCs w:val="28"/>
        </w:rPr>
      </w:pPr>
    </w:p>
    <w:p w:rsidR="00EC6202" w:rsidRPr="001B2351" w:rsidRDefault="00EC6202" w:rsidP="008A75DD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C6202" w:rsidRPr="001B2351" w:rsidRDefault="00EC6202" w:rsidP="008A75DD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1B2351">
        <w:rPr>
          <w:color w:val="000000"/>
          <w:sz w:val="28"/>
          <w:szCs w:val="28"/>
          <w:lang w:eastAsia="ru-RU"/>
        </w:rPr>
        <w:t>С уважением,</w:t>
      </w:r>
    </w:p>
    <w:p w:rsidR="00EC6202" w:rsidRPr="001B2351" w:rsidRDefault="00EC6202" w:rsidP="008A75DD">
      <w:pPr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EC6202" w:rsidRPr="001B2351" w:rsidRDefault="00EC6202" w:rsidP="008A75DD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1B2351">
        <w:rPr>
          <w:color w:val="000000"/>
          <w:sz w:val="28"/>
          <w:szCs w:val="28"/>
          <w:lang w:eastAsia="ru-RU"/>
        </w:rPr>
        <w:t>Андрей Ткаленко!</w:t>
      </w:r>
    </w:p>
    <w:p w:rsidR="00EC6202" w:rsidRPr="001B2351" w:rsidRDefault="00EC6202" w:rsidP="008A75DD">
      <w:pPr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EC6202" w:rsidRPr="001B2351" w:rsidRDefault="00EC6202" w:rsidP="008A75DD">
      <w:pPr>
        <w:spacing w:after="0" w:line="240" w:lineRule="auto"/>
        <w:rPr>
          <w:sz w:val="28"/>
          <w:szCs w:val="28"/>
        </w:rPr>
      </w:pPr>
    </w:p>
    <w:sectPr w:rsidR="00EC6202" w:rsidRPr="001B2351" w:rsidSect="00A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79"/>
    <w:multiLevelType w:val="hybridMultilevel"/>
    <w:tmpl w:val="DC8C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011800"/>
    <w:multiLevelType w:val="hybridMultilevel"/>
    <w:tmpl w:val="CE96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C10E58"/>
    <w:multiLevelType w:val="hybridMultilevel"/>
    <w:tmpl w:val="0232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A53CBA"/>
    <w:multiLevelType w:val="hybridMultilevel"/>
    <w:tmpl w:val="EDF2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F11A8B"/>
    <w:multiLevelType w:val="hybridMultilevel"/>
    <w:tmpl w:val="0B00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8A5DD9"/>
    <w:multiLevelType w:val="hybridMultilevel"/>
    <w:tmpl w:val="0CD0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1C0"/>
    <w:multiLevelType w:val="hybridMultilevel"/>
    <w:tmpl w:val="125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7732DD"/>
    <w:multiLevelType w:val="hybridMultilevel"/>
    <w:tmpl w:val="00D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80CDB"/>
    <w:multiLevelType w:val="hybridMultilevel"/>
    <w:tmpl w:val="E360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526090"/>
    <w:multiLevelType w:val="hybridMultilevel"/>
    <w:tmpl w:val="5ECA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06D0"/>
    <w:multiLevelType w:val="hybridMultilevel"/>
    <w:tmpl w:val="34A8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B971D0"/>
    <w:multiLevelType w:val="hybridMultilevel"/>
    <w:tmpl w:val="2D40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E832EC"/>
    <w:multiLevelType w:val="hybridMultilevel"/>
    <w:tmpl w:val="7DE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06720C"/>
    <w:multiLevelType w:val="hybridMultilevel"/>
    <w:tmpl w:val="28D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194193"/>
    <w:multiLevelType w:val="hybridMultilevel"/>
    <w:tmpl w:val="C936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9E4854"/>
    <w:multiLevelType w:val="hybridMultilevel"/>
    <w:tmpl w:val="EDB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ED7"/>
    <w:rsid w:val="00015DD6"/>
    <w:rsid w:val="00016715"/>
    <w:rsid w:val="00063EC3"/>
    <w:rsid w:val="00084FE3"/>
    <w:rsid w:val="00096EE3"/>
    <w:rsid w:val="00097C21"/>
    <w:rsid w:val="000A56B3"/>
    <w:rsid w:val="000B3E42"/>
    <w:rsid w:val="000B4C1E"/>
    <w:rsid w:val="000E5C60"/>
    <w:rsid w:val="000E6C29"/>
    <w:rsid w:val="000F2866"/>
    <w:rsid w:val="00143495"/>
    <w:rsid w:val="00162727"/>
    <w:rsid w:val="0016514F"/>
    <w:rsid w:val="001803E7"/>
    <w:rsid w:val="00193CB1"/>
    <w:rsid w:val="001A097C"/>
    <w:rsid w:val="001B2351"/>
    <w:rsid w:val="001C1924"/>
    <w:rsid w:val="00213A47"/>
    <w:rsid w:val="002160E4"/>
    <w:rsid w:val="002329CC"/>
    <w:rsid w:val="00370D81"/>
    <w:rsid w:val="0037276D"/>
    <w:rsid w:val="00373797"/>
    <w:rsid w:val="00390CC6"/>
    <w:rsid w:val="00393AE1"/>
    <w:rsid w:val="003A5ECC"/>
    <w:rsid w:val="003D7C66"/>
    <w:rsid w:val="00422552"/>
    <w:rsid w:val="0046548B"/>
    <w:rsid w:val="00480E85"/>
    <w:rsid w:val="004B488B"/>
    <w:rsid w:val="004B7103"/>
    <w:rsid w:val="004F5B2C"/>
    <w:rsid w:val="00500092"/>
    <w:rsid w:val="00523E4E"/>
    <w:rsid w:val="00531EC3"/>
    <w:rsid w:val="0056439C"/>
    <w:rsid w:val="005662CC"/>
    <w:rsid w:val="005714B1"/>
    <w:rsid w:val="00577533"/>
    <w:rsid w:val="00596B7A"/>
    <w:rsid w:val="005B6FFE"/>
    <w:rsid w:val="005E4C67"/>
    <w:rsid w:val="005F189E"/>
    <w:rsid w:val="00615083"/>
    <w:rsid w:val="0067441C"/>
    <w:rsid w:val="00683591"/>
    <w:rsid w:val="00683D7E"/>
    <w:rsid w:val="00696777"/>
    <w:rsid w:val="006A5F4D"/>
    <w:rsid w:val="006B0A3C"/>
    <w:rsid w:val="006E778F"/>
    <w:rsid w:val="006F5451"/>
    <w:rsid w:val="00721DDD"/>
    <w:rsid w:val="00766503"/>
    <w:rsid w:val="00777DD6"/>
    <w:rsid w:val="00800FE2"/>
    <w:rsid w:val="0082316E"/>
    <w:rsid w:val="008302DB"/>
    <w:rsid w:val="00834A98"/>
    <w:rsid w:val="00844D75"/>
    <w:rsid w:val="00856588"/>
    <w:rsid w:val="00867022"/>
    <w:rsid w:val="0087501E"/>
    <w:rsid w:val="008760DF"/>
    <w:rsid w:val="008A3443"/>
    <w:rsid w:val="008A75DD"/>
    <w:rsid w:val="008B59D1"/>
    <w:rsid w:val="008C1791"/>
    <w:rsid w:val="008D0924"/>
    <w:rsid w:val="008D25B5"/>
    <w:rsid w:val="00911C66"/>
    <w:rsid w:val="00975595"/>
    <w:rsid w:val="009A54F1"/>
    <w:rsid w:val="009B0EAF"/>
    <w:rsid w:val="009E53E3"/>
    <w:rsid w:val="009F0952"/>
    <w:rsid w:val="009F4A66"/>
    <w:rsid w:val="00A40D84"/>
    <w:rsid w:val="00A72E73"/>
    <w:rsid w:val="00A76D19"/>
    <w:rsid w:val="00A97F88"/>
    <w:rsid w:val="00AD4D6A"/>
    <w:rsid w:val="00AD61A7"/>
    <w:rsid w:val="00AE1E74"/>
    <w:rsid w:val="00AE3EA4"/>
    <w:rsid w:val="00AF3BBA"/>
    <w:rsid w:val="00AF7B19"/>
    <w:rsid w:val="00B22A4F"/>
    <w:rsid w:val="00B23B62"/>
    <w:rsid w:val="00B326E5"/>
    <w:rsid w:val="00B33558"/>
    <w:rsid w:val="00B35CCC"/>
    <w:rsid w:val="00B43ED7"/>
    <w:rsid w:val="00B54329"/>
    <w:rsid w:val="00B555F5"/>
    <w:rsid w:val="00B661D5"/>
    <w:rsid w:val="00B66A01"/>
    <w:rsid w:val="00B879E6"/>
    <w:rsid w:val="00BA333F"/>
    <w:rsid w:val="00BD6ACA"/>
    <w:rsid w:val="00BF5B80"/>
    <w:rsid w:val="00C93666"/>
    <w:rsid w:val="00CB04DF"/>
    <w:rsid w:val="00CB1103"/>
    <w:rsid w:val="00CF6CEC"/>
    <w:rsid w:val="00D1184B"/>
    <w:rsid w:val="00D3112E"/>
    <w:rsid w:val="00D42628"/>
    <w:rsid w:val="00D63759"/>
    <w:rsid w:val="00D67CB2"/>
    <w:rsid w:val="00D71A85"/>
    <w:rsid w:val="00D7274D"/>
    <w:rsid w:val="00DA41D6"/>
    <w:rsid w:val="00DA70D3"/>
    <w:rsid w:val="00DD52B0"/>
    <w:rsid w:val="00DF107B"/>
    <w:rsid w:val="00E27C7E"/>
    <w:rsid w:val="00E31841"/>
    <w:rsid w:val="00EA0F8A"/>
    <w:rsid w:val="00EC6202"/>
    <w:rsid w:val="00EF493F"/>
    <w:rsid w:val="00EF6C54"/>
    <w:rsid w:val="00F02414"/>
    <w:rsid w:val="00F074A9"/>
    <w:rsid w:val="00F1313E"/>
    <w:rsid w:val="00F2248D"/>
    <w:rsid w:val="00F6103B"/>
    <w:rsid w:val="00F64414"/>
    <w:rsid w:val="00F81AA6"/>
    <w:rsid w:val="00FA4631"/>
    <w:rsid w:val="00FD0372"/>
    <w:rsid w:val="00FD0C0B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8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A463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AF3BBA"/>
    <w:pPr>
      <w:ind w:left="720"/>
    </w:pPr>
  </w:style>
  <w:style w:type="character" w:styleId="Hyperlink">
    <w:name w:val="Hyperlink"/>
    <w:basedOn w:val="DefaultParagraphFont"/>
    <w:uiPriority w:val="99"/>
    <w:rsid w:val="00180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1E74"/>
    <w:rPr>
      <w:color w:val="800080"/>
      <w:u w:val="single"/>
    </w:rPr>
  </w:style>
  <w:style w:type="table" w:styleId="TableGrid">
    <w:name w:val="Table Grid"/>
    <w:basedOn w:val="TableNormal"/>
    <w:uiPriority w:val="99"/>
    <w:rsid w:val="008231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43495"/>
  </w:style>
  <w:style w:type="paragraph" w:styleId="BalloonText">
    <w:name w:val="Balloon Text"/>
    <w:basedOn w:val="Normal"/>
    <w:link w:val="BalloonTextChar"/>
    <w:uiPriority w:val="99"/>
    <w:semiHidden/>
    <w:rsid w:val="0014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95"/>
    <w:rPr>
      <w:rFonts w:ascii="Tahoma" w:hAnsi="Tahoma" w:cs="Tahoma"/>
      <w:sz w:val="16"/>
      <w:szCs w:val="16"/>
    </w:rPr>
  </w:style>
  <w:style w:type="paragraph" w:customStyle="1" w:styleId="b">
    <w:name w:val="b"/>
    <w:basedOn w:val="Normal"/>
    <w:uiPriority w:val="99"/>
    <w:rsid w:val="00F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">
    <w:name w:val="under"/>
    <w:basedOn w:val="DefaultParagraphFont"/>
    <w:uiPriority w:val="99"/>
    <w:rsid w:val="00FA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7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48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17</Pages>
  <Words>3719</Words>
  <Characters>21202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практический онлайн-тренинг Андрея Ткаленко</dc:title>
  <dc:subject/>
  <dc:creator>Сергей</dc:creator>
  <cp:keywords/>
  <dc:description/>
  <cp:lastModifiedBy>User</cp:lastModifiedBy>
  <cp:revision>4</cp:revision>
  <dcterms:created xsi:type="dcterms:W3CDTF">2014-05-28T19:15:00Z</dcterms:created>
  <dcterms:modified xsi:type="dcterms:W3CDTF">2014-05-29T07:35:00Z</dcterms:modified>
</cp:coreProperties>
</file>