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A0" w:rsidRDefault="003D12A0" w:rsidP="00410D8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ИСХОДНЫЙ ТЕКСТ (СИНИЙ ЦВЕТ), КОРРЕКТУРА (</w:t>
      </w:r>
      <w:r w:rsidRPr="00410D84">
        <w:rPr>
          <w:rFonts w:ascii="Times New Roman" w:hAnsi="Times New Roman" w:cs="Times New Roman"/>
          <w:b/>
          <w:bCs/>
          <w:color w:val="auto"/>
          <w:sz w:val="24"/>
          <w:szCs w:val="24"/>
        </w:rPr>
        <w:t>ЧЁРНЫЙ)</w:t>
      </w:r>
    </w:p>
    <w:p w:rsidR="003D12A0" w:rsidRDefault="003D12A0" w:rsidP="00410D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D12A0" w:rsidRDefault="003D12A0" w:rsidP="00410D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D12A0" w:rsidRDefault="003D12A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2A0" w:rsidRPr="00D63746" w:rsidRDefault="003D12A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2A0" w:rsidRPr="00410D84" w:rsidRDefault="003D12A0" w:rsidP="0058037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Мнение от коллег</w:t>
      </w:r>
    </w:p>
    <w:p w:rsidR="003D12A0" w:rsidRDefault="003D12A0" w:rsidP="002210D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0D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Мнения коллег:</w:t>
      </w:r>
    </w:p>
    <w:p w:rsidR="003D12A0" w:rsidRDefault="003D12A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2A0" w:rsidRPr="00D63746" w:rsidRDefault="003D12A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2A0" w:rsidRPr="00410D84" w:rsidRDefault="003D12A0" w:rsidP="0058037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Катя Рубцова о Диме:</w:t>
      </w:r>
    </w:p>
    <w:p w:rsidR="003D12A0" w:rsidRPr="00410D84" w:rsidRDefault="003D12A0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С Дмитрием я познакомилась в 2011 год, когда пришла работать в отдел обслуживания. Через полгода, обстоятельства сложились так, что я стала его руководителем, он тогда еще работал экспертом по сопровождению клиентов, а еще через полгода он уже сам стал бригадиром. За два года работы Дмитрий очень вырос в профессиональном плане, он показал, что способен достигать поставленных целей, и даже их удваивать их результат. Его настойчивость и работоспособность помогают ему ставить перед собой все новые и новые цели, как в профессиональной, так и в личной жизни. </w:t>
      </w:r>
    </w:p>
    <w:p w:rsidR="003D12A0" w:rsidRPr="00410D84" w:rsidRDefault="003D12A0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>Несмотря на то, что работа развела нас по разным отделам, мы продолжаем, общаться уже как друзья. Дмитрий всегда готов прийти мне на помощь, и поддержать в трудную минуту.</w:t>
      </w:r>
    </w:p>
    <w:p w:rsidR="003D12A0" w:rsidRPr="00D63746" w:rsidRDefault="003D12A0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***</w:t>
      </w:r>
    </w:p>
    <w:p w:rsidR="003D12A0" w:rsidRPr="00D63746" w:rsidRDefault="003D12A0" w:rsidP="002210D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5385B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Екатерина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Рубцова о </w:t>
      </w:r>
      <w:r w:rsidRPr="0025385B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Дмитрие</w:t>
      </w: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3D12A0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auto"/>
          <w:sz w:val="24"/>
          <w:szCs w:val="24"/>
        </w:rPr>
        <w:t>Дмитрием я познакомилась в 2011 год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у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, когда пришла работать в отдел обслуживания. Через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полгода обстоятельства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сложились так, что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меня назначили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его руководителем</w:t>
      </w:r>
      <w:r w:rsidRPr="00166041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. Д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митрий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работал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экспертом по сопровождению клиентов, а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спустя шесть месяцев он сам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стал бригадиром. За два года работы </w:t>
      </w:r>
      <w:r w:rsidRPr="00166041">
        <w:rPr>
          <w:rFonts w:ascii="Times New Roman" w:hAnsi="Times New Roman" w:cs="Times New Roman"/>
          <w:color w:val="auto"/>
          <w:sz w:val="24"/>
          <w:szCs w:val="24"/>
        </w:rPr>
        <w:t>Дмитрий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вырос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в профессиональном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плане, показал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, что способен достигать поставленных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целей и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даже  удваивать </w:t>
      </w:r>
      <w:r w:rsidRPr="00166041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результат. Настойчивость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и работоспособность помогают ему ставить перед </w:t>
      </w:r>
      <w:r w:rsidRPr="00166041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собой  новые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цели как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в профессиональной, так и в личной жизни. </w:t>
      </w:r>
    </w:p>
    <w:p w:rsidR="003D12A0" w:rsidRDefault="003D12A0" w:rsidP="004D5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Несмотря на то, что работа развела нас по разным отделам, мы </w:t>
      </w:r>
      <w:r w:rsidRPr="0040539A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продолжаем </w:t>
      </w:r>
      <w:r w:rsidRPr="0025385B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общаться </w:t>
      </w:r>
      <w:r w:rsidRPr="004D53F9">
        <w:rPr>
          <w:rFonts w:ascii="Times New Roman" w:hAnsi="Times New Roman" w:cs="Times New Roman"/>
          <w:color w:val="auto"/>
          <w:sz w:val="24"/>
          <w:szCs w:val="24"/>
        </w:rPr>
        <w:t xml:space="preserve">уже как друзья. </w:t>
      </w:r>
      <w:r>
        <w:rPr>
          <w:rFonts w:ascii="Times New Roman" w:hAnsi="Times New Roman" w:cs="Times New Roman"/>
          <w:color w:val="auto"/>
          <w:sz w:val="24"/>
          <w:szCs w:val="24"/>
        </w:rPr>
        <w:t>Дмитрий</w:t>
      </w:r>
      <w:r w:rsidRPr="004D5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всегда готов прийти мне на </w:t>
      </w:r>
      <w:r w:rsidRPr="004D53F9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помощь и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поддержать в трудную минуту.</w:t>
      </w:r>
    </w:p>
    <w:p w:rsidR="003D12A0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12A0" w:rsidRPr="00410D84" w:rsidRDefault="003D12A0" w:rsidP="0016604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Таня Пронина о Диме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С Дмитрием я работаю с самого начала его карьеры в нашей компании. Определение «карьера» подходит в данном контексте наиболее точно: она у него действительно очень стремительная! 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>Придя в БС на должность эксперта по сопровождению программных продуктов, Дмитрий быстро стал руководителем отдела обслуживания, а затем возглавил выделенный ему проект по сопровождению клиентов Техэкперт. А теперь Дима будет пробовать себя еще и в управлении продажами!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>Такое молниеносное продвижение в БС у Дмитрия совершенно заслуженное, так как он обладает такими бесценными чертами характера как постоянное самосовершенствование, желание развивать своих сотрудников, упорство в достижении целей и полное отсутствие страха перед возникающими трудностями. У Димы явная проактивная позиция, у него множество идей и предложений в плане повышения компетенций бизнеса!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Я уверена что, совершенствуя эти качества и развивая остальные, Дима может свернуть горы! А я с удовольствием ему в этом помогу подтолкнув его к самой вершине! </w:t>
      </w:r>
    </w:p>
    <w:p w:rsidR="003D12A0" w:rsidRPr="002210D6" w:rsidRDefault="003D12A0" w:rsidP="002538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D12A0" w:rsidRDefault="003D12A0" w:rsidP="002538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385B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Татьяна</w:t>
      </w: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Пронина о </w:t>
      </w:r>
      <w:r w:rsidRPr="0025385B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Дмитрие</w:t>
      </w:r>
      <w:r w:rsidRPr="00ED706F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D12A0" w:rsidRPr="00D63746" w:rsidRDefault="003D12A0" w:rsidP="002538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25385B">
        <w:rPr>
          <w:rFonts w:ascii="Times New Roman" w:hAnsi="Times New Roman" w:cs="Times New Roman"/>
          <w:color w:val="auto"/>
          <w:sz w:val="24"/>
          <w:szCs w:val="24"/>
        </w:rPr>
        <w:t>Дмитрием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я работаю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 начала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его карьеры в нашей компании. Определение «карьера» подходит в данном </w:t>
      </w:r>
      <w:r w:rsidRPr="00DF30B5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тексте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наиболее точно: она у него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 действительно,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стремительная</w:t>
      </w:r>
      <w:r w:rsidRPr="0025385B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.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Придя в </w:t>
      </w:r>
      <w:r w:rsidRPr="0025385B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компанию </w:t>
      </w:r>
      <w:r w:rsidRPr="0025385B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«Браво Софт»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на должность эксперта по сопровождению программных продуктов, </w:t>
      </w:r>
      <w:r>
        <w:rPr>
          <w:rFonts w:ascii="Times New Roman" w:hAnsi="Times New Roman" w:cs="Times New Roman"/>
          <w:color w:val="auto"/>
          <w:sz w:val="24"/>
          <w:szCs w:val="24"/>
        </w:rPr>
        <w:t>Дмитрий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быстро стал руководителем отдела обслуживания, а затем возглавил выделенный ему проект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сопровождению клиентов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«Техэкперт».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А </w:t>
      </w:r>
      <w:r>
        <w:rPr>
          <w:rFonts w:ascii="Times New Roman" w:hAnsi="Times New Roman" w:cs="Times New Roman"/>
          <w:color w:val="auto"/>
          <w:sz w:val="24"/>
          <w:szCs w:val="24"/>
        </w:rPr>
        <w:t>сейчас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он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пробует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себя в управлении продажами!</w:t>
      </w:r>
    </w:p>
    <w:p w:rsidR="003D12A0" w:rsidRPr="00D63746" w:rsidRDefault="003D12A0" w:rsidP="009400C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Молниеносное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продвижение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Дмитрия в компании </w:t>
      </w:r>
      <w:r w:rsidRPr="009400C8">
        <w:rPr>
          <w:rFonts w:ascii="Georgia" w:hAnsi="Georgia" w:cs="Georgia"/>
          <w:b/>
          <w:bCs/>
          <w:highlight w:val="darkGray"/>
        </w:rPr>
        <w:t xml:space="preserve">–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 заслуженное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так как он обладает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такими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бесценными чертами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характера, как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постоянное самосовершенствование, желание развивать своих сотрудников, упорство в достижении целей и полное отсутствие страха перед возникающими трудностями. У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него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706F">
        <w:rPr>
          <w:rFonts w:ascii="Georgia" w:hAnsi="Georgia" w:cs="Georgia"/>
          <w:b/>
          <w:bCs/>
          <w:highlight w:val="darkGray"/>
        </w:rPr>
        <w:t>–</w:t>
      </w:r>
      <w:r>
        <w:rPr>
          <w:rFonts w:ascii="Georgia" w:hAnsi="Georgia" w:cs="Georgia"/>
          <w:b/>
          <w:bCs/>
        </w:rPr>
        <w:t xml:space="preserve">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явная проактивная 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позиция,  множество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идей и предложений в плане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профессионального повышения компетенции в бизнесе!</w:t>
      </w:r>
    </w:p>
    <w:p w:rsidR="003D12A0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Уверена,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что, совершенствуя эти качества и развивая остальные, Д</w:t>
      </w:r>
      <w:r>
        <w:rPr>
          <w:rFonts w:ascii="Times New Roman" w:hAnsi="Times New Roman" w:cs="Times New Roman"/>
          <w:color w:val="auto"/>
          <w:sz w:val="24"/>
          <w:szCs w:val="24"/>
        </w:rPr>
        <w:t>митрий может свернуть горы, а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я с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удовольствием 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ему </w:t>
      </w:r>
      <w:r w:rsidRPr="00ED706F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 этом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помогу</w:t>
      </w:r>
      <w:r w:rsidRPr="009400C8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 подтолкнув  к самой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вершине! 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12A0" w:rsidRPr="00410D84" w:rsidRDefault="003D12A0" w:rsidP="002210D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Дима Левашкин о Диме:</w:t>
      </w:r>
    </w:p>
    <w:p w:rsidR="003D12A0" w:rsidRPr="00410D84" w:rsidRDefault="003D12A0" w:rsidP="002210D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410D84">
        <w:rPr>
          <w:rFonts w:ascii="Times New Roman" w:hAnsi="Times New Roman" w:cs="Times New Roman"/>
          <w:color w:val="0000FF"/>
          <w:sz w:val="24"/>
          <w:szCs w:val="24"/>
        </w:rPr>
        <w:t>Когда я устроился в БС Дима сразу стал моим руководителем. Им же, он является и сейчас.  Я могу с уверенностью сказать, что Дима – отличный наставник! В первое время в самом начале моей карьеры в компании, он ездил со мной на встречи с клиентами, предоставлял свою клиентскую базу, делился опытом и многое-многое другое.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После недолгого, но очень продуктивного общения с Димой, я понял, что мы смотрим на жизнь в одном направлении. Мы отлично понимаем друг-друга! 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>Дима охарактеризовал себя как профессиональный руководитель, готовый всегда прийти на помощь в трудную минуту!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Именно благодаря нашему взаимопониманию, схожим взглядам на жизнь мы добились немалых успехов в работе! </w:t>
      </w:r>
    </w:p>
    <w:p w:rsidR="003D12A0" w:rsidRPr="00410D84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10D84">
        <w:rPr>
          <w:rFonts w:ascii="Times New Roman" w:hAnsi="Times New Roman" w:cs="Times New Roman"/>
          <w:color w:val="0000FF"/>
          <w:sz w:val="24"/>
          <w:szCs w:val="24"/>
        </w:rPr>
        <w:t xml:space="preserve">Дима, спасибо за поддержку! 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12A0" w:rsidRPr="00D63746" w:rsidRDefault="003D12A0" w:rsidP="0016604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 xml:space="preserve"> </w:t>
      </w:r>
      <w:r w:rsidRPr="009400C8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Дмитрий</w:t>
      </w: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Левашкин о </w:t>
      </w:r>
      <w:r w:rsidRPr="009400C8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Дмитрие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Когда я устроился в</w:t>
      </w:r>
      <w:r w:rsidRPr="002210D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 </w:t>
      </w:r>
      <w:r w:rsidRPr="0025385B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компанию </w:t>
      </w:r>
      <w:r w:rsidRPr="0025385B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«Браво Софт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712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Дмитрий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сразу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стал моим руководителем. Им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же он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яется и сейчас.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Я могу с уверенностью сказать, что </w:t>
      </w:r>
      <w:r w:rsidRPr="00E26712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Дмитрий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–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отличный наставник! В первое время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в самом начале моей карьеры в компании, он ездил со мной на встречи с клиентами, предоставлял </w:t>
      </w:r>
      <w:r w:rsidRPr="002210D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свою базу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, делился опытом и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многое, многое другое.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После недолгого, но очен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 продуктивного общения с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митрием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я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понял, что мы смотр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им на жизнь в одном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направлении и отлично понимаем друг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друга!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712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Дмитрий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проявил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себя как профессиональный руководитель, готовый всегда прийти на помощь в трудную минуту!</w:t>
      </w:r>
    </w:p>
    <w:p w:rsidR="003D12A0" w:rsidRPr="00D63746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Именно </w:t>
      </w:r>
      <w:r w:rsidRPr="00F57404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благодаря  взаимопониманию,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схожим взглядам на жизнь мы добились немалых успехов в работе! </w:t>
      </w:r>
    </w:p>
    <w:p w:rsidR="003D12A0" w:rsidRDefault="003D12A0" w:rsidP="0016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712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– Дмитрий,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спасибо за поддержку! </w:t>
      </w:r>
    </w:p>
    <w:p w:rsidR="003D12A0" w:rsidRPr="00D63746" w:rsidRDefault="003D12A0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3D12A0" w:rsidRPr="00D63746" w:rsidSect="00E6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D7"/>
    <w:rsid w:val="00087B92"/>
    <w:rsid w:val="000C2DD7"/>
    <w:rsid w:val="000D3CA2"/>
    <w:rsid w:val="000E3B94"/>
    <w:rsid w:val="00166041"/>
    <w:rsid w:val="002210D6"/>
    <w:rsid w:val="0025385B"/>
    <w:rsid w:val="00273DB1"/>
    <w:rsid w:val="002C0D7E"/>
    <w:rsid w:val="002E044F"/>
    <w:rsid w:val="002E5B00"/>
    <w:rsid w:val="00373501"/>
    <w:rsid w:val="003A3B99"/>
    <w:rsid w:val="003D12A0"/>
    <w:rsid w:val="003D7B48"/>
    <w:rsid w:val="0040382B"/>
    <w:rsid w:val="0040539A"/>
    <w:rsid w:val="00410D84"/>
    <w:rsid w:val="004223AB"/>
    <w:rsid w:val="004D53F9"/>
    <w:rsid w:val="004F7089"/>
    <w:rsid w:val="0058037D"/>
    <w:rsid w:val="005B7685"/>
    <w:rsid w:val="005C34D3"/>
    <w:rsid w:val="005E2140"/>
    <w:rsid w:val="00646886"/>
    <w:rsid w:val="00684097"/>
    <w:rsid w:val="007249D9"/>
    <w:rsid w:val="00740640"/>
    <w:rsid w:val="00806E25"/>
    <w:rsid w:val="008A43E5"/>
    <w:rsid w:val="008E48BD"/>
    <w:rsid w:val="009400C8"/>
    <w:rsid w:val="009C65EF"/>
    <w:rsid w:val="00A4326C"/>
    <w:rsid w:val="00B330BB"/>
    <w:rsid w:val="00BB3151"/>
    <w:rsid w:val="00C32C76"/>
    <w:rsid w:val="00C544CB"/>
    <w:rsid w:val="00C6513A"/>
    <w:rsid w:val="00CB5417"/>
    <w:rsid w:val="00CD720A"/>
    <w:rsid w:val="00D15359"/>
    <w:rsid w:val="00D6264E"/>
    <w:rsid w:val="00D63746"/>
    <w:rsid w:val="00DC0F41"/>
    <w:rsid w:val="00DF1C9F"/>
    <w:rsid w:val="00DF30B5"/>
    <w:rsid w:val="00E26712"/>
    <w:rsid w:val="00E60824"/>
    <w:rsid w:val="00E74E6F"/>
    <w:rsid w:val="00ED706F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4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uiPriority w:val="99"/>
    <w:rsid w:val="00E60824"/>
    <w:pPr>
      <w:spacing w:after="0" w:line="240" w:lineRule="auto"/>
      <w:ind w:firstLine="282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5803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13A"/>
    <w:rPr>
      <w:rFonts w:ascii="Times New Roman" w:hAnsi="Times New Roman" w:cs="Times New Roman"/>
      <w:color w:val="000000"/>
      <w:kern w:val="28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766</Words>
  <Characters>4368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случаях, в которых при заключении </dc:title>
  <dc:subject/>
  <dc:creator>user</dc:creator>
  <cp:keywords/>
  <dc:description/>
  <cp:lastModifiedBy>User</cp:lastModifiedBy>
  <cp:revision>4</cp:revision>
  <dcterms:created xsi:type="dcterms:W3CDTF">2014-04-12T12:22:00Z</dcterms:created>
  <dcterms:modified xsi:type="dcterms:W3CDTF">2014-04-12T12:25:00Z</dcterms:modified>
</cp:coreProperties>
</file>