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AA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C36FAA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ИСХОДНЫЙ ТЕКСТ</w:t>
      </w:r>
    </w:p>
    <w:p w:rsidR="00C36FAA" w:rsidRPr="00E74E6F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C36FAA" w:rsidRPr="00D63746" w:rsidRDefault="00C36FAA" w:rsidP="00E74E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«</w:t>
      </w: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случаях, в которых при заключении 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контракта в документации о закупке 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учитывается формула цены и максимальное значение цены контракта». </w:t>
      </w:r>
    </w:p>
    <w:p w:rsidR="00C36FAA" w:rsidRPr="00D63746" w:rsidRDefault="00C36FAA" w:rsidP="0058037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Правительство Российской Федерации 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13 января 2014г. №19 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Данное постановление рассматривает и четко регламентирует случаи, в которых при заключении договоров о закупке нужно обязательно указывать формулы цены и максимальное значение цены данного контракта.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Таким образом, этот закон распространяется на следующие случаи: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1)заключение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2)заключение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C36FAA" w:rsidRPr="00D63746" w:rsidRDefault="00C36FAA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3)заключение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стоимости, подлежащего оценке имущества.</w:t>
      </w:r>
    </w:p>
    <w:p w:rsidR="00C36FAA" w:rsidRDefault="00C36FAA" w:rsidP="00002F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36FAA" w:rsidRDefault="00C36FAA" w:rsidP="00002F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КОРРЕКТУРА ТЕКСТА</w:t>
      </w:r>
    </w:p>
    <w:p w:rsidR="00C36FAA" w:rsidRPr="00D63746" w:rsidRDefault="00C36FAA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«О случаях, в которых при заключении 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контракта в документации о закупке 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учитыва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ю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тся формула цены и максимальное значение цены контракта». 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Постановление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Правительств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а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Российской Федерации 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13 января 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2014 г. № 19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</w:rPr>
        <w:t>Данное постановление рассматривает и ч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ё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>тко регламентирует случаи, в которых при заключении договоров о закупке нужно обязательно указывать формул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у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цены и максимальное значение 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цены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контракта.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Таким образом,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это </w:t>
      </w:r>
      <w:r w:rsidRPr="009C65E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постановление применяется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следующ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их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случа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ях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1) заключение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2) заключение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C36FAA" w:rsidRPr="00646886" w:rsidRDefault="00C36FAA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3) заключение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стоимости подлежащего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оценке имущества.</w:t>
      </w:r>
    </w:p>
    <w:p w:rsidR="00C36FAA" w:rsidRPr="00BB3151" w:rsidRDefault="00C36FAA" w:rsidP="00002FE0">
      <w:pPr>
        <w:widowControl w:val="0"/>
        <w:pBdr>
          <w:bottom w:val="dotted" w:sz="24" w:space="2" w:color="auto"/>
        </w:pBd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6FAA" w:rsidRDefault="00C36FAA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FAA" w:rsidRPr="00D63746" w:rsidRDefault="00C36FAA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FAA" w:rsidRDefault="00C36FAA" w:rsidP="00002FE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FAA" w:rsidRPr="00D63746" w:rsidRDefault="00C36FAA" w:rsidP="00D6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C36FAA" w:rsidRPr="00D63746" w:rsidSect="00E6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D7"/>
    <w:rsid w:val="00002FE0"/>
    <w:rsid w:val="00087B92"/>
    <w:rsid w:val="00097797"/>
    <w:rsid w:val="000C2DD7"/>
    <w:rsid w:val="000E3B94"/>
    <w:rsid w:val="00166041"/>
    <w:rsid w:val="002210D6"/>
    <w:rsid w:val="0025385B"/>
    <w:rsid w:val="00273DB1"/>
    <w:rsid w:val="002C0D7E"/>
    <w:rsid w:val="002E044F"/>
    <w:rsid w:val="002E5B00"/>
    <w:rsid w:val="00373501"/>
    <w:rsid w:val="003A3B99"/>
    <w:rsid w:val="003D7B48"/>
    <w:rsid w:val="0040382B"/>
    <w:rsid w:val="0040539A"/>
    <w:rsid w:val="004D53F9"/>
    <w:rsid w:val="0058037D"/>
    <w:rsid w:val="005B7685"/>
    <w:rsid w:val="005C34D3"/>
    <w:rsid w:val="00646886"/>
    <w:rsid w:val="00684097"/>
    <w:rsid w:val="00740640"/>
    <w:rsid w:val="00806E25"/>
    <w:rsid w:val="008A43E5"/>
    <w:rsid w:val="009400C8"/>
    <w:rsid w:val="009C65EF"/>
    <w:rsid w:val="00A4326C"/>
    <w:rsid w:val="00B15F56"/>
    <w:rsid w:val="00B330BB"/>
    <w:rsid w:val="00BB3151"/>
    <w:rsid w:val="00C32C76"/>
    <w:rsid w:val="00C36FAA"/>
    <w:rsid w:val="00C544CB"/>
    <w:rsid w:val="00C6513A"/>
    <w:rsid w:val="00CB5417"/>
    <w:rsid w:val="00D15359"/>
    <w:rsid w:val="00D6264E"/>
    <w:rsid w:val="00D63746"/>
    <w:rsid w:val="00DC0F41"/>
    <w:rsid w:val="00DF1C9F"/>
    <w:rsid w:val="00DF30B5"/>
    <w:rsid w:val="00E26712"/>
    <w:rsid w:val="00E60824"/>
    <w:rsid w:val="00E74E6F"/>
    <w:rsid w:val="00ED19E5"/>
    <w:rsid w:val="00ED706F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4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uiPriority w:val="99"/>
    <w:rsid w:val="00E60824"/>
    <w:pPr>
      <w:spacing w:after="0" w:line="240" w:lineRule="auto"/>
      <w:ind w:firstLine="282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5803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13A"/>
    <w:rPr>
      <w:rFonts w:ascii="Times New Roman" w:hAnsi="Times New Roman" w:cs="Times New Roman"/>
      <w:color w:val="000000"/>
      <w:kern w:val="28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320</Words>
  <Characters>1829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случаях, в которых при заключении </dc:title>
  <dc:subject/>
  <dc:creator>user</dc:creator>
  <cp:keywords/>
  <dc:description/>
  <cp:lastModifiedBy>User</cp:lastModifiedBy>
  <cp:revision>3</cp:revision>
  <dcterms:created xsi:type="dcterms:W3CDTF">2014-04-12T12:14:00Z</dcterms:created>
  <dcterms:modified xsi:type="dcterms:W3CDTF">2014-04-12T12:16:00Z</dcterms:modified>
</cp:coreProperties>
</file>