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14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ИСХОДНЫЙ ТЕКСТ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(СИНИЙ ЦВЕТ), КОРРЕКТУРА (ЧЁРНЫЙ)</w:t>
      </w:r>
    </w:p>
    <w:p w:rsidR="009D5D14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D5D14" w:rsidRPr="009E5A39" w:rsidRDefault="009D5D14" w:rsidP="0058037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Анекдоты</w:t>
      </w: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 xml:space="preserve">Два специалиста по госзакупкам общаются: </w:t>
      </w: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>-Я люблю море…</w:t>
      </w: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>- Что нравятся приливы и отливы?</w:t>
      </w: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>- Нет. Накаты и откаты</w:t>
      </w: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D5D14" w:rsidRPr="008A43E5" w:rsidRDefault="009D5D14" w:rsidP="0064688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Два специалиста по госзакупкам общаются: </w:t>
      </w:r>
    </w:p>
    <w:p w:rsidR="009D5D14" w:rsidRPr="008A43E5" w:rsidRDefault="009D5D14" w:rsidP="0064688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06E25">
        <w:rPr>
          <w:rFonts w:ascii="Georgia" w:hAnsi="Georgia" w:cs="Georgia"/>
          <w:b/>
          <w:bCs/>
          <w:highlight w:val="darkGray"/>
        </w:rPr>
        <w:t xml:space="preserve">– </w:t>
      </w:r>
      <w:r w:rsidRPr="00806E25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Я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 люблю море…</w:t>
      </w:r>
    </w:p>
    <w:p w:rsidR="009D5D14" w:rsidRPr="008A43E5" w:rsidRDefault="009D5D14" w:rsidP="0064688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7B48">
        <w:rPr>
          <w:rFonts w:ascii="Georgia" w:hAnsi="Georgia" w:cs="Georgia"/>
          <w:b/>
          <w:bCs/>
          <w:highlight w:val="darkGray"/>
        </w:rPr>
        <w:t>–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 Что</w:t>
      </w: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,</w:t>
      </w:r>
      <w:r>
        <w:rPr>
          <w:rFonts w:ascii="Georgia" w:hAnsi="Georgia" w:cs="Georgia"/>
          <w:b/>
          <w:bCs/>
        </w:rPr>
        <w:t xml:space="preserve">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нравятся приливы и отливы?</w:t>
      </w:r>
    </w:p>
    <w:p w:rsidR="009D5D14" w:rsidRPr="008A43E5" w:rsidRDefault="009D5D14" w:rsidP="0064688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D7B48">
        <w:rPr>
          <w:rFonts w:ascii="Georgia" w:hAnsi="Georgia" w:cs="Georgia"/>
          <w:b/>
          <w:bCs/>
          <w:highlight w:val="darkGray"/>
        </w:rPr>
        <w:t>–</w:t>
      </w:r>
      <w:r>
        <w:rPr>
          <w:rFonts w:ascii="Georgia" w:hAnsi="Georgia" w:cs="Georgia"/>
          <w:b/>
          <w:bCs/>
        </w:rPr>
        <w:t xml:space="preserve">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Нет. Накаты и откаты</w:t>
      </w: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***</w:t>
      </w:r>
    </w:p>
    <w:p w:rsidR="009D5D14" w:rsidRPr="009E5A39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>Приезжает Брежнев в США. Президент Картер устраивает в его честь роскошный прием. Брежнев интересуется: “На какие деньги банкет?” Картер подводит его к окну: “Видите мост?” – “Ну”. – “Он стоит 3 миллиона долларов. Мы провели тендер, и нашлась компания, которая построила его за 2,5 миллиона. На разницу мы можем угостить советских друзей”. Потом Картер приезжает в СССР. Еще более роскошный прием. Картер спрашивает: “На какие деньги?” Брежнев подводит его к окну: “Видите мост?” – “Нет”. – “Вооот…”</w:t>
      </w:r>
    </w:p>
    <w:p w:rsidR="009D5D14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43E5">
        <w:rPr>
          <w:rFonts w:ascii="Times New Roman" w:hAnsi="Times New Roman" w:cs="Times New Roman"/>
          <w:color w:val="auto"/>
          <w:sz w:val="28"/>
          <w:szCs w:val="28"/>
        </w:rPr>
        <w:t>Приезжает Брежнев в США. Президент Картер устраивает в его честь роскошный прием. Брежнев интересуется: “На какие деньги банкет?” Картер подводит его к окну: “Видите мост?” – “Ну”. – “Он стоит 3 миллиона долларов. Мы провели тендер, и нашлась компания, которая построила его за 2,5 миллиона. На разницу мы можем угостить советских друзей”. По</w:t>
      </w:r>
      <w:r>
        <w:rPr>
          <w:rFonts w:ascii="Times New Roman" w:hAnsi="Times New Roman" w:cs="Times New Roman"/>
          <w:color w:val="auto"/>
          <w:sz w:val="28"/>
          <w:szCs w:val="28"/>
        </w:rPr>
        <w:t>том Картер приезжает в СССР. Ещ</w:t>
      </w: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ё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 более роскошный при</w:t>
      </w: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ё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м. Картер спрашивает: “На какие деньги?”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Брежнев подводит его к окну: «Видите мост?»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«Нет». </w:t>
      </w: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382B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“Во-о-о</w:t>
      </w:r>
      <w:r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-т…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46">
        <w:rPr>
          <w:rFonts w:ascii="Times New Roman" w:hAnsi="Times New Roman" w:cs="Times New Roman"/>
          <w:color w:val="auto"/>
          <w:sz w:val="24"/>
          <w:szCs w:val="24"/>
        </w:rPr>
        <w:t>***</w:t>
      </w:r>
    </w:p>
    <w:p w:rsidR="009D5D14" w:rsidRPr="00D63746" w:rsidRDefault="009D5D14" w:rsidP="00D63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D5D14" w:rsidRPr="009E5A39" w:rsidRDefault="009D5D14" w:rsidP="00646886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9E5A3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</w:t>
      </w:r>
      <w:r w:rsidRPr="009E5A39">
        <w:rPr>
          <w:rFonts w:ascii="Times New Roman" w:hAnsi="Times New Roman" w:cs="Times New Roman"/>
          <w:color w:val="0000FF"/>
          <w:sz w:val="24"/>
          <w:szCs w:val="24"/>
        </w:rPr>
        <w:t>риходит работник контрактной службы домой и говорит жене с улыбкой:</w:t>
      </w:r>
    </w:p>
    <w:p w:rsidR="009D5D14" w:rsidRPr="009E5A39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 xml:space="preserve">- А меня с работы уволили! </w:t>
      </w:r>
    </w:p>
    <w:p w:rsidR="009D5D14" w:rsidRPr="009E5A39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 xml:space="preserve">- Я не поняла, а что это ты радостныйто такой? </w:t>
      </w:r>
    </w:p>
    <w:p w:rsidR="009D5D14" w:rsidRPr="009E5A39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5A39">
        <w:rPr>
          <w:rFonts w:ascii="Times New Roman" w:hAnsi="Times New Roman" w:cs="Times New Roman"/>
          <w:color w:val="0000FF"/>
          <w:sz w:val="24"/>
          <w:szCs w:val="24"/>
        </w:rPr>
        <w:t>- А остальных посадили!!!</w:t>
      </w:r>
    </w:p>
    <w:p w:rsidR="009D5D14" w:rsidRPr="0040382B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43E5">
        <w:rPr>
          <w:rFonts w:ascii="Times New Roman" w:hAnsi="Times New Roman" w:cs="Times New Roman"/>
          <w:color w:val="auto"/>
          <w:sz w:val="28"/>
          <w:szCs w:val="28"/>
        </w:rPr>
        <w:t>Приходит работник контрактной службы домой и говорит жене с улыбкой:</w:t>
      </w: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–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 А меня с работы уволили! </w:t>
      </w: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Я не поняла, а 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 это ты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радостны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D7B48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-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 xml:space="preserve">то такой? </w:t>
      </w:r>
    </w:p>
    <w:p w:rsidR="009D5D14" w:rsidRPr="008A43E5" w:rsidRDefault="009D5D14" w:rsidP="006468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6886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А остальных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43E5">
        <w:rPr>
          <w:rFonts w:ascii="Times New Roman" w:hAnsi="Times New Roman" w:cs="Times New Roman"/>
          <w:color w:val="auto"/>
          <w:sz w:val="28"/>
          <w:szCs w:val="28"/>
        </w:rPr>
        <w:t>посадили</w:t>
      </w:r>
      <w:r w:rsidRPr="004D53F9">
        <w:rPr>
          <w:rFonts w:ascii="Times New Roman" w:hAnsi="Times New Roman" w:cs="Times New Roman"/>
          <w:color w:val="auto"/>
          <w:sz w:val="28"/>
          <w:szCs w:val="28"/>
          <w:highlight w:val="darkGray"/>
        </w:rPr>
        <w:t>!</w:t>
      </w:r>
    </w:p>
    <w:p w:rsidR="009D5D14" w:rsidRDefault="009D5D14" w:rsidP="009E5A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D5D14" w:rsidRPr="00D63746" w:rsidRDefault="009D5D14" w:rsidP="009E5A3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9D5D14" w:rsidRPr="00D63746" w:rsidSect="00E6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D7"/>
    <w:rsid w:val="00087B92"/>
    <w:rsid w:val="000C2DD7"/>
    <w:rsid w:val="000E3B94"/>
    <w:rsid w:val="00166041"/>
    <w:rsid w:val="002210D6"/>
    <w:rsid w:val="0025385B"/>
    <w:rsid w:val="00273DB1"/>
    <w:rsid w:val="002C0D7E"/>
    <w:rsid w:val="002E044F"/>
    <w:rsid w:val="002E5B00"/>
    <w:rsid w:val="00373501"/>
    <w:rsid w:val="003A3B99"/>
    <w:rsid w:val="003D7B48"/>
    <w:rsid w:val="0040382B"/>
    <w:rsid w:val="0040539A"/>
    <w:rsid w:val="004D53F9"/>
    <w:rsid w:val="004E49F1"/>
    <w:rsid w:val="0058037D"/>
    <w:rsid w:val="005B7685"/>
    <w:rsid w:val="005C34D3"/>
    <w:rsid w:val="00646886"/>
    <w:rsid w:val="00684097"/>
    <w:rsid w:val="00740640"/>
    <w:rsid w:val="00806E25"/>
    <w:rsid w:val="008A43E5"/>
    <w:rsid w:val="009400C8"/>
    <w:rsid w:val="009C65EF"/>
    <w:rsid w:val="009D5D14"/>
    <w:rsid w:val="009E5A39"/>
    <w:rsid w:val="00A41037"/>
    <w:rsid w:val="00A4326C"/>
    <w:rsid w:val="00B330BB"/>
    <w:rsid w:val="00BB3151"/>
    <w:rsid w:val="00C32C76"/>
    <w:rsid w:val="00C544CB"/>
    <w:rsid w:val="00C6513A"/>
    <w:rsid w:val="00CB5417"/>
    <w:rsid w:val="00D15359"/>
    <w:rsid w:val="00D6264E"/>
    <w:rsid w:val="00D63746"/>
    <w:rsid w:val="00DC0F41"/>
    <w:rsid w:val="00DF1C9F"/>
    <w:rsid w:val="00DF30B5"/>
    <w:rsid w:val="00E171AC"/>
    <w:rsid w:val="00E26712"/>
    <w:rsid w:val="00E60824"/>
    <w:rsid w:val="00E74E6F"/>
    <w:rsid w:val="00ED706F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4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uiPriority w:val="99"/>
    <w:rsid w:val="00E60824"/>
    <w:pPr>
      <w:spacing w:after="0" w:line="240" w:lineRule="auto"/>
      <w:ind w:firstLine="282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5803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13A"/>
    <w:rPr>
      <w:rFonts w:ascii="Times New Roman" w:hAnsi="Times New Roman" w:cs="Times New Roman"/>
      <w:color w:val="000000"/>
      <w:kern w:val="28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случаях, в которых при заключении </dc:title>
  <dc:subject/>
  <dc:creator>user</dc:creator>
  <cp:keywords/>
  <dc:description/>
  <cp:lastModifiedBy>User</cp:lastModifiedBy>
  <cp:revision>3</cp:revision>
  <dcterms:created xsi:type="dcterms:W3CDTF">2014-04-12T12:19:00Z</dcterms:created>
  <dcterms:modified xsi:type="dcterms:W3CDTF">2014-04-12T12:21:00Z</dcterms:modified>
</cp:coreProperties>
</file>