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76" w:rsidRDefault="00182A76" w:rsidP="00A41B22">
      <w:pPr>
        <w:spacing w:after="0" w:line="240" w:lineRule="auto"/>
        <w:jc w:val="both"/>
        <w:outlineLvl w:val="0"/>
        <w:rPr>
          <w:rFonts w:ascii="Georgia" w:hAnsi="Georgia" w:cs="Georgia"/>
          <w:b/>
          <w:bCs/>
          <w:color w:val="0000FF"/>
          <w:lang w:eastAsia="ru-RU"/>
        </w:rPr>
      </w:pPr>
      <w:r>
        <w:rPr>
          <w:rFonts w:ascii="Georgia" w:hAnsi="Georgia" w:cs="Georgia"/>
          <w:b/>
          <w:bCs/>
          <w:color w:val="0000FF"/>
          <w:lang w:eastAsia="ru-RU"/>
        </w:rPr>
        <w:t>Корректуру предпочитаю  выполнять  методом «выделение цветом».</w:t>
      </w:r>
    </w:p>
    <w:p w:rsidR="00182A76" w:rsidRDefault="00182A76" w:rsidP="00C53850">
      <w:pPr>
        <w:spacing w:after="0" w:line="240" w:lineRule="auto"/>
        <w:jc w:val="both"/>
        <w:rPr>
          <w:rFonts w:ascii="Georgia" w:hAnsi="Georgia" w:cs="Georgia"/>
          <w:b/>
          <w:bCs/>
          <w:color w:val="0000FF"/>
          <w:lang w:eastAsia="ru-RU"/>
        </w:rPr>
      </w:pPr>
    </w:p>
    <w:p w:rsidR="00182A76" w:rsidRPr="00C53850" w:rsidRDefault="00182A76" w:rsidP="00A41B22">
      <w:pPr>
        <w:spacing w:after="0" w:line="240" w:lineRule="auto"/>
        <w:jc w:val="both"/>
        <w:outlineLvl w:val="0"/>
        <w:rPr>
          <w:rFonts w:ascii="Georgia" w:hAnsi="Georgia" w:cs="Georgia"/>
          <w:b/>
          <w:bCs/>
          <w:lang w:eastAsia="ru-RU"/>
        </w:rPr>
      </w:pPr>
      <w:r w:rsidRPr="00C53850">
        <w:rPr>
          <w:rFonts w:ascii="Georgia" w:hAnsi="Georgia" w:cs="Georgia"/>
          <w:b/>
          <w:bCs/>
          <w:lang w:eastAsia="ru-RU"/>
        </w:rPr>
        <w:t>Условные обозначения:</w:t>
      </w:r>
    </w:p>
    <w:p w:rsidR="00182A76" w:rsidRPr="00DB0A06" w:rsidRDefault="00182A76" w:rsidP="00C53850">
      <w:pPr>
        <w:spacing w:after="0" w:line="240" w:lineRule="auto"/>
        <w:jc w:val="both"/>
        <w:rPr>
          <w:rFonts w:ascii="Georgia" w:hAnsi="Georgia" w:cs="Georgia"/>
          <w:b/>
          <w:bCs/>
          <w:color w:val="0000FF"/>
          <w:lang w:eastAsia="ru-RU"/>
        </w:rPr>
      </w:pPr>
    </w:p>
    <w:p w:rsidR="00182A76" w:rsidRPr="00DB0A06" w:rsidRDefault="00182A76" w:rsidP="00C53850">
      <w:pPr>
        <w:spacing w:after="0" w:line="240" w:lineRule="auto"/>
        <w:jc w:val="both"/>
        <w:rPr>
          <w:rFonts w:ascii="Georgia" w:hAnsi="Georgia" w:cs="Georgia"/>
          <w:b/>
          <w:bCs/>
          <w:lang w:eastAsia="ru-RU"/>
        </w:rPr>
      </w:pPr>
      <w:r w:rsidRPr="00DB0A06">
        <w:rPr>
          <w:rFonts w:ascii="Georgia" w:hAnsi="Georgia" w:cs="Georgia"/>
          <w:b/>
          <w:bCs/>
          <w:highlight w:val="darkGray"/>
          <w:lang w:eastAsia="ru-RU"/>
        </w:rPr>
        <w:t>серым</w:t>
      </w:r>
      <w:r w:rsidRPr="00DB0A06">
        <w:rPr>
          <w:rFonts w:ascii="Georgia" w:hAnsi="Georgia" w:cs="Georgia"/>
          <w:b/>
          <w:bCs/>
          <w:lang w:eastAsia="ru-RU"/>
        </w:rPr>
        <w:t xml:space="preserve"> цветом – исправлены орфографические, пунктуационные ошибки,</w:t>
      </w:r>
    </w:p>
    <w:p w:rsidR="00182A76" w:rsidRPr="00DB0A06" w:rsidRDefault="00182A76" w:rsidP="00C53850">
      <w:pPr>
        <w:spacing w:after="0" w:line="240" w:lineRule="auto"/>
        <w:jc w:val="both"/>
        <w:rPr>
          <w:rFonts w:ascii="Georgia" w:hAnsi="Georgia" w:cs="Georgia"/>
          <w:b/>
          <w:bCs/>
          <w:lang w:eastAsia="ru-RU"/>
        </w:rPr>
      </w:pPr>
      <w:r w:rsidRPr="00DB0A06">
        <w:rPr>
          <w:rFonts w:ascii="Georgia" w:hAnsi="Georgia" w:cs="Georgia"/>
          <w:b/>
          <w:bCs/>
          <w:highlight w:val="yellow"/>
          <w:lang w:eastAsia="ru-RU"/>
        </w:rPr>
        <w:t>жёлтым</w:t>
      </w:r>
      <w:r w:rsidRPr="00DB0A06">
        <w:rPr>
          <w:rFonts w:ascii="Georgia" w:hAnsi="Georgia" w:cs="Georgia"/>
          <w:b/>
          <w:bCs/>
          <w:lang w:eastAsia="ru-RU"/>
        </w:rPr>
        <w:t xml:space="preserve"> – на усмотрение автора (повторы, лексические ошибки…),</w:t>
      </w:r>
    </w:p>
    <w:p w:rsidR="00182A76" w:rsidRPr="00DB0A06" w:rsidRDefault="00182A76" w:rsidP="00C53850">
      <w:pPr>
        <w:spacing w:after="0" w:line="240" w:lineRule="auto"/>
        <w:jc w:val="both"/>
        <w:rPr>
          <w:rFonts w:ascii="Georgia" w:hAnsi="Georgia" w:cs="Georgia"/>
          <w:b/>
          <w:bCs/>
          <w:lang w:eastAsia="ru-RU"/>
        </w:rPr>
      </w:pPr>
      <w:r w:rsidRPr="00DB0A06">
        <w:rPr>
          <w:rFonts w:ascii="Georgia" w:hAnsi="Georgia" w:cs="Georgia"/>
          <w:b/>
          <w:bCs/>
          <w:color w:val="FF00FF"/>
          <w:lang w:eastAsia="ru-RU"/>
        </w:rPr>
        <w:t xml:space="preserve">розовым </w:t>
      </w:r>
      <w:r w:rsidRPr="00DB0A06">
        <w:rPr>
          <w:rFonts w:ascii="Georgia" w:hAnsi="Georgia" w:cs="Georgia"/>
          <w:b/>
          <w:bCs/>
          <w:lang w:eastAsia="ru-RU"/>
        </w:rPr>
        <w:t>– мои дополнения на усмотрение автора</w:t>
      </w:r>
    </w:p>
    <w:p w:rsidR="00182A76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182A76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182A76" w:rsidRPr="00C53850" w:rsidRDefault="00182A76" w:rsidP="00A41B22">
      <w:pPr>
        <w:pStyle w:val="a"/>
        <w:widowControl w:val="0"/>
        <w:ind w:firstLine="567"/>
        <w:jc w:val="left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538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1) ИСХОДНИК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ТЕКСТА</w:t>
      </w:r>
    </w:p>
    <w:p w:rsidR="00182A76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Приветствуем, Вас, уважаемые пользователей системы «Госудаственные и муниципальные закупки. Справочник заказчика», на страницах мартовского выпуска газеты «Браво, Закупки!.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В первую очередь хотим Вас поздравить с долгожданным приходом весны. Ну и, конечно же, всех наших дорогих женщин с праздником 8 марта!  Желаем Вам всегда хорошего настроения и успехов во всех начинаниях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Итак, в этом выпуске «Браво, закупки» вы узнаете: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-в рубрике «Новости закупок о новых и наиболее важных изменениях в законодательстве.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-в рубрике «Что планируется в контрактной системе» мы собрали информацию о штрафных санкциях, согласно новому  44-ФЗ.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-рубрик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B05D97">
        <w:rPr>
          <w:rFonts w:ascii="Times New Roman" w:hAnsi="Times New Roman" w:cs="Times New Roman"/>
          <w:color w:val="auto"/>
          <w:sz w:val="24"/>
          <w:szCs w:val="24"/>
        </w:rPr>
        <w:t xml:space="preserve"> «Практику по закупкам» поможет вам найти ответы на наиболее часто задаваемые вопросы от ваших коллег. Это позволит вам быстро найти ответы на многие свои вопросы.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-рубрика «Контакт на контроле»- это печень новых справок по 44-ЗФ, которые были добавлены в систему в феврале.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>-«Коф</w:t>
      </w:r>
      <w:r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B05D97">
        <w:rPr>
          <w:rFonts w:ascii="Times New Roman" w:hAnsi="Times New Roman" w:cs="Times New Roman"/>
          <w:color w:val="auto"/>
          <w:sz w:val="24"/>
          <w:szCs w:val="24"/>
        </w:rPr>
        <w:t>е-брейк» порадует вас ане</w:t>
      </w:r>
      <w:r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B05D97">
        <w:rPr>
          <w:rFonts w:ascii="Times New Roman" w:hAnsi="Times New Roman" w:cs="Times New Roman"/>
          <w:color w:val="auto"/>
          <w:sz w:val="24"/>
          <w:szCs w:val="24"/>
        </w:rPr>
        <w:t>дотами и кросвордами. Одним словом если вы устали от работы, то вам сюда!</w:t>
      </w:r>
    </w:p>
    <w:p w:rsidR="00182A76" w:rsidRPr="00B05D97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05D97">
        <w:rPr>
          <w:rFonts w:ascii="Times New Roman" w:hAnsi="Times New Roman" w:cs="Times New Roman"/>
          <w:color w:val="auto"/>
          <w:sz w:val="24"/>
          <w:szCs w:val="24"/>
        </w:rPr>
        <w:t xml:space="preserve">Желаем Вам, успешной работы! </w:t>
      </w:r>
    </w:p>
    <w:p w:rsidR="00182A76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182A76" w:rsidRPr="00C53850" w:rsidRDefault="00182A76" w:rsidP="00A41B22">
      <w:pPr>
        <w:pStyle w:val="a"/>
        <w:widowControl w:val="0"/>
        <w:ind w:firstLine="567"/>
        <w:jc w:val="left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C53850">
        <w:rPr>
          <w:rFonts w:ascii="Times New Roman" w:hAnsi="Times New Roman" w:cs="Times New Roman"/>
          <w:b/>
          <w:bCs/>
          <w:color w:val="0000FF"/>
          <w:sz w:val="24"/>
          <w:szCs w:val="24"/>
        </w:rPr>
        <w:t>2) КОРРЕКТУРА ТЕКСТА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  <w:highlight w:val="darkGray"/>
        </w:rPr>
      </w:pPr>
    </w:p>
    <w:p w:rsidR="00182A76" w:rsidRPr="00194BB5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Приветствуем  в</w:t>
      </w:r>
      <w:r w:rsidRPr="00194BB5">
        <w:rPr>
          <w:rFonts w:ascii="Times New Roman" w:hAnsi="Times New Roman" w:cs="Times New Roman"/>
          <w:sz w:val="24"/>
          <w:szCs w:val="24"/>
        </w:rPr>
        <w:t>ас, уважаемые пользователи системы «Госуда</w:t>
      </w:r>
      <w:r w:rsidRPr="00D557F0">
        <w:rPr>
          <w:rFonts w:ascii="Times New Roman" w:hAnsi="Times New Roman" w:cs="Times New Roman"/>
          <w:sz w:val="24"/>
          <w:szCs w:val="24"/>
          <w:highlight w:val="darkGray"/>
        </w:rPr>
        <w:t>р</w:t>
      </w:r>
      <w:r w:rsidRPr="00194BB5">
        <w:rPr>
          <w:rFonts w:ascii="Times New Roman" w:hAnsi="Times New Roman" w:cs="Times New Roman"/>
          <w:sz w:val="24"/>
          <w:szCs w:val="24"/>
        </w:rPr>
        <w:t xml:space="preserve">ственные и муниципальные закупки. Справочник заказчика», на страницах мартовского выпуска газеты «Браво,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з</w:t>
      </w:r>
      <w:r w:rsidRPr="00194BB5">
        <w:rPr>
          <w:rFonts w:ascii="Times New Roman" w:hAnsi="Times New Roman" w:cs="Times New Roman"/>
          <w:sz w:val="24"/>
          <w:szCs w:val="24"/>
        </w:rPr>
        <w:t>акупки</w:t>
      </w:r>
      <w:r w:rsidRPr="00797CC1">
        <w:rPr>
          <w:rFonts w:ascii="Times New Roman" w:hAnsi="Times New Roman" w:cs="Times New Roman"/>
          <w:sz w:val="24"/>
          <w:szCs w:val="24"/>
          <w:highlight w:val="darkGray"/>
        </w:rPr>
        <w:t>»!</w:t>
      </w:r>
    </w:p>
    <w:p w:rsidR="00182A76" w:rsidRPr="00194BB5" w:rsidRDefault="00182A76" w:rsidP="00194BB5">
      <w:pPr>
        <w:pStyle w:val="a"/>
        <w:widowControl w:val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194BB5">
        <w:rPr>
          <w:rFonts w:ascii="Times New Roman" w:hAnsi="Times New Roman" w:cs="Times New Roman"/>
          <w:sz w:val="24"/>
          <w:szCs w:val="24"/>
        </w:rPr>
        <w:t xml:space="preserve">В первую очередь хотим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в</w:t>
      </w:r>
      <w:r w:rsidRPr="00194BB5">
        <w:rPr>
          <w:rFonts w:ascii="Times New Roman" w:hAnsi="Times New Roman" w:cs="Times New Roman"/>
          <w:sz w:val="24"/>
          <w:szCs w:val="24"/>
        </w:rPr>
        <w:t xml:space="preserve">ас поздравить с долгожданным приходом весны. Ну и, конечно же, всех наших дорогих женщин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—</w:t>
      </w:r>
      <w:r w:rsidRPr="00194BB5">
        <w:rPr>
          <w:rFonts w:ascii="Times New Roman" w:hAnsi="Times New Roman" w:cs="Times New Roman"/>
          <w:sz w:val="24"/>
          <w:szCs w:val="24"/>
        </w:rPr>
        <w:t xml:space="preserve"> с праздником 8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арта! </w:t>
      </w:r>
      <w:r w:rsidRPr="00194BB5">
        <w:rPr>
          <w:rFonts w:ascii="Times New Roman" w:hAnsi="Times New Roman" w:cs="Times New Roman"/>
          <w:sz w:val="24"/>
          <w:szCs w:val="24"/>
        </w:rPr>
        <w:t xml:space="preserve">Желаем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в</w:t>
      </w:r>
      <w:r w:rsidRPr="00194BB5">
        <w:rPr>
          <w:rFonts w:ascii="Times New Roman" w:hAnsi="Times New Roman" w:cs="Times New Roman"/>
          <w:sz w:val="24"/>
          <w:szCs w:val="24"/>
        </w:rPr>
        <w:t>ам всегда хорошего настроения и успехов во всех начинаниях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!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BB5">
        <w:rPr>
          <w:rFonts w:ascii="Times New Roman" w:hAnsi="Times New Roman" w:cs="Times New Roman"/>
          <w:color w:val="auto"/>
          <w:sz w:val="24"/>
          <w:szCs w:val="24"/>
        </w:rPr>
        <w:t>Итак, в этом выпуске «Браво, закупки» вы узнаете: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BB5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рубрике «Новости закупок</w:t>
      </w:r>
      <w:r w:rsidRPr="00194BB5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»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о новых и наиболее важных изменениях в законодательстве.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рубрике «Что планируется в контрактной системе» мы собрали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 </w:t>
      </w:r>
      <w:r w:rsidRPr="00D557F0">
        <w:rPr>
          <w:rFonts w:ascii="Times New Roman" w:hAnsi="Times New Roman" w:cs="Times New Roman"/>
          <w:color w:val="auto"/>
          <w:sz w:val="24"/>
          <w:szCs w:val="24"/>
        </w:rPr>
        <w:t>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штрафных 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санкциях согласно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новому </w:t>
      </w:r>
      <w:r>
        <w:rPr>
          <w:rFonts w:ascii="Times New Roman" w:hAnsi="Times New Roman" w:cs="Times New Roman"/>
          <w:color w:val="auto"/>
          <w:sz w:val="24"/>
          <w:szCs w:val="24"/>
        </w:rPr>
        <w:t>ФЗ № 44.</w:t>
      </w:r>
    </w:p>
    <w:p w:rsidR="00182A76" w:rsidRPr="00797CC1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убрик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«Практик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а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по закупкам» поможет вам найти ответы на наиболее часто задаваемые 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вопросы коллег.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7CC1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Это позволит вам быстро найти ответы на многие свои вопросы.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7CC1">
        <w:rPr>
          <w:rFonts w:ascii="Times New Roman" w:hAnsi="Times New Roman" w:cs="Times New Roman"/>
          <w:color w:val="FF00FF"/>
          <w:sz w:val="24"/>
          <w:szCs w:val="24"/>
        </w:rPr>
        <w:t>(</w:t>
      </w:r>
      <w:r>
        <w:rPr>
          <w:rFonts w:ascii="Times New Roman" w:hAnsi="Times New Roman" w:cs="Times New Roman"/>
          <w:color w:val="FF00FF"/>
          <w:sz w:val="24"/>
          <w:szCs w:val="24"/>
        </w:rPr>
        <w:t>Здесь – тавтология. Предложение надо исключить из текста или з</w:t>
      </w:r>
      <w:r w:rsidRPr="00C53850">
        <w:rPr>
          <w:rFonts w:ascii="Times New Roman" w:hAnsi="Times New Roman" w:cs="Times New Roman"/>
          <w:color w:val="FF00FF"/>
          <w:sz w:val="24"/>
          <w:szCs w:val="24"/>
        </w:rPr>
        <w:t>аменить</w:t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следующим</w:t>
      </w:r>
      <w:r w:rsidRPr="00C53850">
        <w:rPr>
          <w:rFonts w:ascii="Times New Roman" w:hAnsi="Times New Roman" w:cs="Times New Roman"/>
          <w:color w:val="FF00FF"/>
          <w:sz w:val="24"/>
          <w:szCs w:val="24"/>
        </w:rPr>
        <w:t xml:space="preserve"> «что позволит решить многие ваши проблемы»).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</w:t>
      </w:r>
      <w:r w:rsidRPr="00D557F0">
        <w:rPr>
          <w:rFonts w:ascii="Times New Roman" w:hAnsi="Times New Roman" w:cs="Times New Roman"/>
          <w:color w:val="auto"/>
          <w:sz w:val="24"/>
          <w:szCs w:val="24"/>
        </w:rPr>
        <w:t>убрика «Конт</w:t>
      </w:r>
      <w:r w:rsidRPr="00D25469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</w:t>
      </w:r>
      <w:r w:rsidRPr="00D557F0">
        <w:rPr>
          <w:rFonts w:ascii="Times New Roman" w:hAnsi="Times New Roman" w:cs="Times New Roman"/>
          <w:color w:val="auto"/>
          <w:sz w:val="24"/>
          <w:szCs w:val="24"/>
        </w:rPr>
        <w:t>акт на контроле»</w:t>
      </w:r>
      <w:r w:rsidRPr="00D557F0">
        <w:rPr>
          <w:rFonts w:ascii="Times New Roman" w:hAnsi="Times New Roman" w:cs="Times New Roman"/>
          <w:sz w:val="24"/>
          <w:szCs w:val="24"/>
          <w:highlight w:val="darkGray"/>
        </w:rPr>
        <w:t xml:space="preserve">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—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это пе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ре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чень новых справок по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ФЗ № 44, 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которые были добавлены в систему в феврале.</w:t>
      </w:r>
    </w:p>
    <w:p w:rsidR="00182A76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BB5">
        <w:rPr>
          <w:rFonts w:ascii="Times New Roman" w:hAnsi="Times New Roman" w:cs="Times New Roman"/>
          <w:color w:val="auto"/>
          <w:sz w:val="24"/>
          <w:szCs w:val="24"/>
        </w:rPr>
        <w:t>«Коффе-брей</w:t>
      </w:r>
      <w:r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» порадует вас ане</w:t>
      </w:r>
      <w:r w:rsidRPr="00797CC1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к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дотами и кро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с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свордами.</w:t>
      </w:r>
    </w:p>
    <w:p w:rsidR="00182A76" w:rsidRPr="00194BB5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BB5">
        <w:rPr>
          <w:rFonts w:ascii="Times New Roman" w:hAnsi="Times New Roman" w:cs="Times New Roman"/>
          <w:color w:val="auto"/>
          <w:sz w:val="24"/>
          <w:szCs w:val="24"/>
        </w:rPr>
        <w:t>Одним словом</w:t>
      </w:r>
      <w:r w:rsidRPr="00D557F0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,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 если вы устали от работы, то вам </w:t>
      </w:r>
      <w:r w:rsidRPr="00194BB5">
        <w:rPr>
          <w:rFonts w:ascii="Times New Roman" w:hAnsi="Times New Roman" w:cs="Times New Roman"/>
          <w:sz w:val="24"/>
          <w:szCs w:val="24"/>
          <w:highlight w:val="darkGray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>сюда!</w:t>
      </w:r>
    </w:p>
    <w:p w:rsidR="00182A76" w:rsidRPr="00C53850" w:rsidRDefault="00182A76" w:rsidP="00C53850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Желаем </w:t>
      </w:r>
      <w:r w:rsidRPr="00797CC1">
        <w:rPr>
          <w:rFonts w:ascii="Times New Roman" w:hAnsi="Times New Roman" w:cs="Times New Roman"/>
          <w:color w:val="auto"/>
          <w:sz w:val="24"/>
          <w:szCs w:val="24"/>
          <w:highlight w:val="darkGray"/>
        </w:rPr>
        <w:t>вам у</w:t>
      </w:r>
      <w:r w:rsidRPr="00194BB5">
        <w:rPr>
          <w:rFonts w:ascii="Times New Roman" w:hAnsi="Times New Roman" w:cs="Times New Roman"/>
          <w:color w:val="auto"/>
          <w:sz w:val="24"/>
          <w:szCs w:val="24"/>
        </w:rPr>
        <w:t xml:space="preserve">спешной работы! </w:t>
      </w:r>
      <w:bookmarkStart w:id="0" w:name="_GoBack"/>
      <w:bookmarkEnd w:id="0"/>
    </w:p>
    <w:p w:rsidR="00182A76" w:rsidRPr="00D25469" w:rsidRDefault="00182A76" w:rsidP="00A41B22">
      <w:pPr>
        <w:pStyle w:val="a"/>
        <w:widowControl w:val="0"/>
        <w:ind w:firstLine="567"/>
        <w:jc w:val="left"/>
        <w:outlineLvl w:val="0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D25469">
        <w:rPr>
          <w:rFonts w:ascii="Times New Roman" w:hAnsi="Times New Roman" w:cs="Times New Roman"/>
          <w:b/>
          <w:bCs/>
          <w:color w:val="0000FF"/>
          <w:sz w:val="24"/>
          <w:szCs w:val="24"/>
        </w:rPr>
        <w:t>3) ЧИСТОВИК ТЕКСТА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  <w:highlight w:val="darkGray"/>
        </w:rPr>
      </w:pP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25469">
        <w:rPr>
          <w:rFonts w:ascii="Times New Roman" w:hAnsi="Times New Roman" w:cs="Times New Roman"/>
          <w:sz w:val="24"/>
          <w:szCs w:val="24"/>
        </w:rPr>
        <w:t>Приветствуем вас, уважаемые пользователи системы «Государственные и муниципальные закупки. Справочник заказчика», на страницах мартовского выпуска газеты «Браво, закупки»!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25469">
        <w:rPr>
          <w:rFonts w:ascii="Times New Roman" w:hAnsi="Times New Roman" w:cs="Times New Roman"/>
          <w:sz w:val="24"/>
          <w:szCs w:val="24"/>
        </w:rPr>
        <w:t>В первую очередь хотим вас поздравить с долгожданным приходом весны. Ну и, конечно же, всех наших дорогих женщин — с праздником 8 Марта! Желаем вам всегда хорошего настроения и успехов во всех начинаниях!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>Итак, в этом выпуске «Браво, закупки» вы узнаете: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 xml:space="preserve">В рубрике «Новости закупок» </w:t>
      </w:r>
      <w:r w:rsidRPr="00D25469">
        <w:rPr>
          <w:rFonts w:ascii="Times New Roman" w:hAnsi="Times New Roman" w:cs="Times New Roman"/>
          <w:sz w:val="24"/>
          <w:szCs w:val="24"/>
        </w:rPr>
        <w:t xml:space="preserve">— </w:t>
      </w:r>
      <w:r w:rsidRPr="00D25469">
        <w:rPr>
          <w:rFonts w:ascii="Times New Roman" w:hAnsi="Times New Roman" w:cs="Times New Roman"/>
          <w:color w:val="auto"/>
          <w:sz w:val="24"/>
          <w:szCs w:val="24"/>
        </w:rPr>
        <w:t>о новых и наиболее важных изменениях в законодательстве.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>В рубрике «Что планируется в контрактной системе» мы собрали информацию о штрафных санкциях согласно новому ФЗ № 44.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>Рубрика «Практика по закупкам» поможет вам найти ответы на наиболее часто задаваемые вопросы коллег, что позволит решить многие ваши проблемы.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>Рубрика «Контракт на контроле»</w:t>
      </w:r>
      <w:r w:rsidRPr="00D25469">
        <w:rPr>
          <w:rFonts w:ascii="Times New Roman" w:hAnsi="Times New Roman" w:cs="Times New Roman"/>
          <w:sz w:val="24"/>
          <w:szCs w:val="24"/>
        </w:rPr>
        <w:t xml:space="preserve"> — </w:t>
      </w:r>
      <w:r w:rsidRPr="00D25469">
        <w:rPr>
          <w:rFonts w:ascii="Times New Roman" w:hAnsi="Times New Roman" w:cs="Times New Roman"/>
          <w:color w:val="auto"/>
          <w:sz w:val="24"/>
          <w:szCs w:val="24"/>
        </w:rPr>
        <w:t>это перечень новых справок по ФЗ № 44, которые были добавлены в систему в феврале.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 xml:space="preserve">«Коффе-брейк» порадует вас анекдотами и кроссвордами. 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 xml:space="preserve">Одним словом, если вы устали от работы, то вам </w:t>
      </w:r>
      <w:r w:rsidRPr="00D25469">
        <w:rPr>
          <w:rFonts w:ascii="Times New Roman" w:hAnsi="Times New Roman" w:cs="Times New Roman"/>
          <w:sz w:val="24"/>
          <w:szCs w:val="24"/>
        </w:rPr>
        <w:t xml:space="preserve">— </w:t>
      </w:r>
      <w:r w:rsidRPr="00D25469">
        <w:rPr>
          <w:rFonts w:ascii="Times New Roman" w:hAnsi="Times New Roman" w:cs="Times New Roman"/>
          <w:color w:val="auto"/>
          <w:sz w:val="24"/>
          <w:szCs w:val="24"/>
        </w:rPr>
        <w:t>сюда!</w:t>
      </w:r>
    </w:p>
    <w:p w:rsidR="00182A76" w:rsidRPr="00D25469" w:rsidRDefault="00182A76" w:rsidP="00797CC1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25469">
        <w:rPr>
          <w:rFonts w:ascii="Times New Roman" w:hAnsi="Times New Roman" w:cs="Times New Roman"/>
          <w:color w:val="auto"/>
          <w:sz w:val="24"/>
          <w:szCs w:val="24"/>
        </w:rPr>
        <w:t xml:space="preserve">Желаем вам успешной работы! </w:t>
      </w:r>
    </w:p>
    <w:p w:rsidR="00182A76" w:rsidRPr="00D25469" w:rsidRDefault="00182A76" w:rsidP="00B05D97">
      <w:pPr>
        <w:pStyle w:val="a"/>
        <w:widowControl w:val="0"/>
        <w:ind w:firstLine="567"/>
        <w:jc w:val="left"/>
        <w:rPr>
          <w:rFonts w:ascii="Times New Roman" w:hAnsi="Times New Roman" w:cs="Times New Roman"/>
          <w:color w:val="auto"/>
          <w:sz w:val="32"/>
          <w:szCs w:val="32"/>
        </w:rPr>
      </w:pPr>
    </w:p>
    <w:sectPr w:rsidR="00182A76" w:rsidRPr="00D25469" w:rsidSect="0045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607"/>
    <w:rsid w:val="0008353A"/>
    <w:rsid w:val="000A2F0F"/>
    <w:rsid w:val="00182A76"/>
    <w:rsid w:val="00194BB5"/>
    <w:rsid w:val="00243F5D"/>
    <w:rsid w:val="00451F0B"/>
    <w:rsid w:val="00530909"/>
    <w:rsid w:val="007640E0"/>
    <w:rsid w:val="00797CC1"/>
    <w:rsid w:val="00904CD8"/>
    <w:rsid w:val="00A41B22"/>
    <w:rsid w:val="00AC0607"/>
    <w:rsid w:val="00B05D97"/>
    <w:rsid w:val="00BC3BF2"/>
    <w:rsid w:val="00BD0805"/>
    <w:rsid w:val="00C53850"/>
    <w:rsid w:val="00C61629"/>
    <w:rsid w:val="00D25469"/>
    <w:rsid w:val="00D557F0"/>
    <w:rsid w:val="00DB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BB5"/>
    <w:pPr>
      <w:keepNext/>
      <w:keepLines/>
      <w:spacing w:before="480" w:after="240"/>
      <w:outlineLvl w:val="0"/>
    </w:pPr>
    <w:rPr>
      <w:rFonts w:ascii="Georgia" w:eastAsia="MS Mincho" w:hAnsi="Georgia" w:cs="Georg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4BB5"/>
    <w:rPr>
      <w:rFonts w:ascii="Georgia" w:eastAsia="MS Mincho" w:hAnsi="Georgia" w:cs="Georgia"/>
      <w:b/>
      <w:bCs/>
      <w:sz w:val="32"/>
      <w:szCs w:val="32"/>
      <w:lang w:val="ru-RU" w:eastAsia="en-US"/>
    </w:rPr>
  </w:style>
  <w:style w:type="paragraph" w:customStyle="1" w:styleId="a">
    <w:name w:val="статья"/>
    <w:basedOn w:val="Normal"/>
    <w:uiPriority w:val="99"/>
    <w:rsid w:val="00B05D97"/>
    <w:pPr>
      <w:spacing w:after="0" w:line="240" w:lineRule="auto"/>
      <w:ind w:firstLine="282"/>
      <w:jc w:val="both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94BB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533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Приветствуем, Вас, уважаемые пользователей системы «Госудаственные и муниципальные закупки</dc:title>
  <dc:subject/>
  <dc:creator>user</dc:creator>
  <cp:keywords/>
  <dc:description/>
  <cp:lastModifiedBy>User</cp:lastModifiedBy>
  <cp:revision>2</cp:revision>
  <dcterms:created xsi:type="dcterms:W3CDTF">2014-04-10T10:09:00Z</dcterms:created>
  <dcterms:modified xsi:type="dcterms:W3CDTF">2014-04-10T10:09:00Z</dcterms:modified>
</cp:coreProperties>
</file>