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E7" w:rsidRPr="00363B8C" w:rsidRDefault="00FF45E7" w:rsidP="00345284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ФОРМУЛА МУЖЧИНЫ</w:t>
      </w:r>
    </w:p>
    <w:p w:rsidR="00FF45E7" w:rsidRPr="00363B8C" w:rsidRDefault="00FF45E7" w:rsidP="008335D7">
      <w:pPr>
        <w:spacing w:after="0" w:line="240" w:lineRule="auto"/>
        <w:jc w:val="center"/>
        <w:rPr>
          <w:sz w:val="28"/>
          <w:szCs w:val="28"/>
        </w:rPr>
      </w:pPr>
    </w:p>
    <w:p w:rsidR="00FF45E7" w:rsidRPr="00363B8C" w:rsidRDefault="00FF45E7" w:rsidP="008335D7">
      <w:pPr>
        <w:spacing w:after="0" w:line="240" w:lineRule="auto"/>
        <w:jc w:val="center"/>
        <w:rPr>
          <w:sz w:val="28"/>
          <w:szCs w:val="28"/>
        </w:rPr>
      </w:pPr>
      <w:r w:rsidRPr="00363B8C">
        <w:rPr>
          <w:sz w:val="28"/>
          <w:szCs w:val="28"/>
        </w:rPr>
        <w:t>Как научиться понимать мужчин,</w:t>
      </w:r>
    </w:p>
    <w:p w:rsidR="00FF45E7" w:rsidRPr="00363B8C" w:rsidRDefault="00FF45E7" w:rsidP="008335D7">
      <w:pPr>
        <w:spacing w:after="0" w:line="240" w:lineRule="auto"/>
        <w:jc w:val="center"/>
        <w:rPr>
          <w:sz w:val="28"/>
          <w:szCs w:val="28"/>
        </w:rPr>
      </w:pPr>
      <w:r w:rsidRPr="00363B8C">
        <w:rPr>
          <w:sz w:val="28"/>
          <w:szCs w:val="28"/>
        </w:rPr>
        <w:t>чтобы использовать их в своих интересах?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6740A3">
      <w:pPr>
        <w:spacing w:after="0" w:line="240" w:lineRule="auto"/>
        <w:jc w:val="center"/>
        <w:rPr>
          <w:sz w:val="28"/>
          <w:szCs w:val="28"/>
        </w:rPr>
      </w:pPr>
      <w:r w:rsidRPr="00363B8C">
        <w:rPr>
          <w:sz w:val="28"/>
          <w:szCs w:val="28"/>
        </w:rPr>
        <w:t xml:space="preserve">21, 22, 23 </w:t>
      </w:r>
      <w:r w:rsidRPr="006560F2">
        <w:rPr>
          <w:sz w:val="36"/>
          <w:szCs w:val="36"/>
          <w:highlight w:val="yellow"/>
        </w:rPr>
        <w:t>декабря</w:t>
      </w:r>
      <w:r w:rsidRPr="006560F2">
        <w:rPr>
          <w:sz w:val="36"/>
          <w:szCs w:val="36"/>
        </w:rPr>
        <w:t xml:space="preserve"> </w:t>
      </w:r>
      <w:r w:rsidRPr="00363B8C">
        <w:rPr>
          <w:sz w:val="28"/>
          <w:szCs w:val="28"/>
        </w:rPr>
        <w:t>в 21:00 по МСК</w:t>
      </w:r>
      <w:r>
        <w:rPr>
          <w:sz w:val="28"/>
          <w:szCs w:val="28"/>
        </w:rPr>
        <w:t xml:space="preserve">     </w:t>
      </w:r>
      <w:r w:rsidRPr="006D3108">
        <w:rPr>
          <w:sz w:val="28"/>
          <w:szCs w:val="28"/>
          <w:highlight w:val="magenta"/>
        </w:rPr>
        <w:t>ЯНВАРЯ</w:t>
      </w:r>
    </w:p>
    <w:p w:rsidR="00FF45E7" w:rsidRPr="00363B8C" w:rsidRDefault="00FF45E7" w:rsidP="006740A3">
      <w:pPr>
        <w:spacing w:after="0" w:line="240" w:lineRule="auto"/>
        <w:jc w:val="center"/>
        <w:rPr>
          <w:sz w:val="28"/>
          <w:szCs w:val="28"/>
        </w:rPr>
      </w:pPr>
    </w:p>
    <w:p w:rsidR="00FF45E7" w:rsidRPr="00363B8C" w:rsidRDefault="00FF45E7" w:rsidP="006740A3">
      <w:pPr>
        <w:spacing w:after="0" w:line="240" w:lineRule="auto"/>
        <w:jc w:val="center"/>
        <w:rPr>
          <w:sz w:val="28"/>
          <w:szCs w:val="28"/>
        </w:rPr>
      </w:pPr>
      <w:r w:rsidRPr="00363B8C">
        <w:rPr>
          <w:sz w:val="28"/>
          <w:szCs w:val="28"/>
        </w:rPr>
        <w:t>3-х дневный бесплатный интернет-тренинг</w:t>
      </w:r>
    </w:p>
    <w:p w:rsidR="00FF45E7" w:rsidRPr="00363B8C" w:rsidRDefault="00FF45E7" w:rsidP="006740A3">
      <w:pPr>
        <w:spacing w:after="0" w:line="240" w:lineRule="auto"/>
        <w:jc w:val="center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jc w:val="center"/>
        <w:outlineLvl w:val="0"/>
        <w:rPr>
          <w:sz w:val="28"/>
          <w:szCs w:val="28"/>
        </w:rPr>
      </w:pPr>
      <w:r w:rsidRPr="00363B8C">
        <w:rPr>
          <w:sz w:val="28"/>
          <w:szCs w:val="28"/>
        </w:rPr>
        <w:t>Вход только после регистрации</w:t>
      </w:r>
    </w:p>
    <w:p w:rsidR="00FF45E7" w:rsidRPr="00363B8C" w:rsidRDefault="00FF45E7" w:rsidP="006740A3">
      <w:pPr>
        <w:spacing w:after="0" w:line="240" w:lineRule="auto"/>
        <w:jc w:val="center"/>
        <w:rPr>
          <w:sz w:val="28"/>
          <w:szCs w:val="28"/>
        </w:rPr>
      </w:pPr>
    </w:p>
    <w:p w:rsidR="00FF45E7" w:rsidRPr="00363B8C" w:rsidRDefault="00FF45E7" w:rsidP="006740A3">
      <w:pPr>
        <w:spacing w:after="0" w:line="240" w:lineRule="auto"/>
        <w:jc w:val="center"/>
        <w:rPr>
          <w:sz w:val="28"/>
          <w:szCs w:val="28"/>
        </w:rPr>
      </w:pPr>
      <w:r w:rsidRPr="00363B8C">
        <w:rPr>
          <w:sz w:val="28"/>
          <w:szCs w:val="28"/>
        </w:rPr>
        <w:t>Если Вы не зарегистрированы,</w:t>
      </w:r>
    </w:p>
    <w:p w:rsidR="00FF45E7" w:rsidRPr="00363B8C" w:rsidRDefault="00FF45E7" w:rsidP="006740A3">
      <w:pPr>
        <w:spacing w:after="0" w:line="240" w:lineRule="auto"/>
        <w:jc w:val="center"/>
        <w:rPr>
          <w:sz w:val="28"/>
          <w:szCs w:val="28"/>
        </w:rPr>
      </w:pPr>
      <w:r w:rsidRPr="00363B8C">
        <w:rPr>
          <w:sz w:val="28"/>
          <w:szCs w:val="28"/>
        </w:rPr>
        <w:t xml:space="preserve">то Вы не сможете попасть на "ФОРМУЛУ МУЖЧИНЫ"! </w:t>
      </w:r>
    </w:p>
    <w:p w:rsidR="00FF45E7" w:rsidRPr="00363B8C" w:rsidRDefault="00FF45E7" w:rsidP="006740A3">
      <w:pPr>
        <w:spacing w:after="0" w:line="240" w:lineRule="auto"/>
        <w:jc w:val="center"/>
        <w:rPr>
          <w:sz w:val="28"/>
          <w:szCs w:val="28"/>
        </w:rPr>
      </w:pP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>Если Вы: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7E60DF" w:rsidRDefault="00FF45E7" w:rsidP="007E60DF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>Хотите раз и навсегда окончательно избавиться от тоски и боли одиночества.</w:t>
      </w:r>
    </w:p>
    <w:p w:rsidR="00FF45E7" w:rsidRPr="007E60DF" w:rsidRDefault="00FF45E7" w:rsidP="007E60DF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>Мечтаете о любимом мужчине, который Вас будет понимать и примет такой,  какая Вы есть.</w:t>
      </w:r>
    </w:p>
    <w:p w:rsidR="00FF45E7" w:rsidRPr="007E60DF" w:rsidRDefault="00FF45E7" w:rsidP="007E60DF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>Уверены, что все свободные нормальн</w:t>
      </w:r>
      <w:r>
        <w:rPr>
          <w:sz w:val="28"/>
          <w:szCs w:val="28"/>
        </w:rPr>
        <w:t xml:space="preserve">ые мужчины уже </w:t>
      </w:r>
      <w:r w:rsidRPr="006560F2">
        <w:rPr>
          <w:sz w:val="28"/>
          <w:szCs w:val="28"/>
          <w:highlight w:val="darkGray"/>
        </w:rPr>
        <w:t>разобраны и</w:t>
      </w:r>
      <w:r w:rsidRPr="007E60DF">
        <w:rPr>
          <w:sz w:val="28"/>
          <w:szCs w:val="28"/>
        </w:rPr>
        <w:t xml:space="preserve"> Вам ничего не осталось.</w:t>
      </w:r>
    </w:p>
    <w:p w:rsidR="00FF45E7" w:rsidRPr="007E60DF" w:rsidRDefault="00FF45E7" w:rsidP="007E60DF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560F2">
        <w:rPr>
          <w:sz w:val="28"/>
          <w:szCs w:val="28"/>
          <w:highlight w:val="darkGray"/>
        </w:rPr>
        <w:t>Выбираете:</w:t>
      </w:r>
      <w:r>
        <w:rPr>
          <w:sz w:val="28"/>
          <w:szCs w:val="28"/>
        </w:rPr>
        <w:t xml:space="preserve"> </w:t>
      </w:r>
      <w:r w:rsidRPr="007E60DF">
        <w:rPr>
          <w:sz w:val="28"/>
          <w:szCs w:val="28"/>
        </w:rPr>
        <w:t xml:space="preserve">просто ждать и </w:t>
      </w:r>
      <w:r w:rsidRPr="006560F2">
        <w:rPr>
          <w:sz w:val="28"/>
          <w:szCs w:val="28"/>
          <w:highlight w:val="darkGray"/>
        </w:rPr>
        <w:t>надеяться,</w:t>
      </w:r>
      <w:r w:rsidRPr="007E60DF">
        <w:rPr>
          <w:sz w:val="28"/>
          <w:szCs w:val="28"/>
        </w:rPr>
        <w:t xml:space="preserve"> что вс</w:t>
      </w:r>
      <w:r>
        <w:rPr>
          <w:sz w:val="28"/>
          <w:szCs w:val="28"/>
        </w:rPr>
        <w:t>ё</w:t>
      </w:r>
      <w:r w:rsidRPr="007E60DF">
        <w:rPr>
          <w:sz w:val="28"/>
          <w:szCs w:val="28"/>
        </w:rPr>
        <w:t xml:space="preserve"> как-то само собой решится, что Ваша судьба сама </w:t>
      </w:r>
      <w:r w:rsidRPr="007C37C2">
        <w:rPr>
          <w:sz w:val="28"/>
          <w:szCs w:val="28"/>
          <w:highlight w:val="darkGray"/>
        </w:rPr>
        <w:t>найдёт</w:t>
      </w:r>
      <w:r w:rsidRPr="007E60DF">
        <w:rPr>
          <w:sz w:val="28"/>
          <w:szCs w:val="28"/>
        </w:rPr>
        <w:t xml:space="preserve"> Вас.</w:t>
      </w:r>
    </w:p>
    <w:p w:rsidR="00FF45E7" w:rsidRPr="007E60DF" w:rsidRDefault="00FF45E7" w:rsidP="007E60DF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>Чувствуете, что Ваш мужчина после нескольких лет отношений сильн</w:t>
      </w:r>
      <w:r>
        <w:rPr>
          <w:sz w:val="28"/>
          <w:szCs w:val="28"/>
        </w:rPr>
        <w:t xml:space="preserve">о отдалился. Он почти не дарит </w:t>
      </w:r>
      <w:r w:rsidRPr="007C37C2">
        <w:rPr>
          <w:sz w:val="28"/>
          <w:szCs w:val="28"/>
          <w:highlight w:val="darkGray"/>
        </w:rPr>
        <w:t>Вам</w:t>
      </w:r>
      <w:r w:rsidRPr="007E60DF">
        <w:rPr>
          <w:sz w:val="28"/>
          <w:szCs w:val="28"/>
        </w:rPr>
        <w:t xml:space="preserve"> цв</w:t>
      </w:r>
      <w:r>
        <w:rPr>
          <w:sz w:val="28"/>
          <w:szCs w:val="28"/>
        </w:rPr>
        <w:t xml:space="preserve">еты и подарки, он не уделяет </w:t>
      </w:r>
      <w:r w:rsidRPr="007C37C2">
        <w:rPr>
          <w:sz w:val="28"/>
          <w:szCs w:val="28"/>
          <w:highlight w:val="darkGray"/>
        </w:rPr>
        <w:t>Вам</w:t>
      </w:r>
      <w:r w:rsidRPr="007E60DF">
        <w:rPr>
          <w:sz w:val="28"/>
          <w:szCs w:val="28"/>
        </w:rPr>
        <w:t xml:space="preserve"> своего времени или внимания!</w:t>
      </w:r>
    </w:p>
    <w:p w:rsidR="00FF45E7" w:rsidRPr="007E60DF" w:rsidRDefault="00FF45E7" w:rsidP="007E60DF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>Уверены, что Ваш мужчина – абсолютный инопланетянин! Вы не понимаете его, а он не понимает Вас.</w:t>
      </w:r>
    </w:p>
    <w:p w:rsidR="00FF45E7" w:rsidRPr="007E60DF" w:rsidRDefault="00FF45E7" w:rsidP="007E60DF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>А самое печальное - Вы не верите в то, что что-то можно ещё изменить к лучшему! Вы уже несколько раз пытались что-то предпринять, но результат был плачевный, и теперь у Вас просто опускаются руки...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Default="00FF45E7" w:rsidP="00345284">
      <w:pPr>
        <w:spacing w:after="0" w:line="240" w:lineRule="auto"/>
        <w:jc w:val="center"/>
        <w:outlineLvl w:val="0"/>
        <w:rPr>
          <w:sz w:val="28"/>
          <w:szCs w:val="28"/>
        </w:rPr>
      </w:pPr>
      <w:r w:rsidRPr="007C37C2">
        <w:rPr>
          <w:sz w:val="28"/>
          <w:szCs w:val="28"/>
          <w:highlight w:val="yellow"/>
        </w:rPr>
        <w:t>То</w:t>
      </w:r>
      <w:r w:rsidRPr="00363B8C">
        <w:rPr>
          <w:sz w:val="28"/>
          <w:szCs w:val="28"/>
        </w:rPr>
        <w:t xml:space="preserve"> для Вас настал Час Икс!</w:t>
      </w:r>
      <w:r>
        <w:rPr>
          <w:sz w:val="28"/>
          <w:szCs w:val="28"/>
        </w:rPr>
        <w:t xml:space="preserve"> </w:t>
      </w:r>
    </w:p>
    <w:p w:rsidR="00FF45E7" w:rsidRDefault="00FF45E7" w:rsidP="00345284">
      <w:pPr>
        <w:spacing w:after="0" w:line="240" w:lineRule="auto"/>
        <w:jc w:val="center"/>
        <w:outlineLvl w:val="0"/>
        <w:rPr>
          <w:sz w:val="28"/>
          <w:szCs w:val="28"/>
        </w:rPr>
      </w:pPr>
    </w:p>
    <w:p w:rsidR="00FF45E7" w:rsidRPr="00234558" w:rsidRDefault="00FF45E7" w:rsidP="00345284">
      <w:pPr>
        <w:spacing w:after="0" w:line="240" w:lineRule="auto"/>
        <w:jc w:val="center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highlight w:val="magenta"/>
        </w:rPr>
        <w:t>Можно</w:t>
      </w:r>
      <w:r w:rsidRPr="00234558">
        <w:rPr>
          <w:i/>
          <w:iCs/>
          <w:sz w:val="28"/>
          <w:szCs w:val="28"/>
          <w:highlight w:val="magenta"/>
        </w:rPr>
        <w:t xml:space="preserve"> «ТО»</w:t>
      </w:r>
      <w:r>
        <w:rPr>
          <w:i/>
          <w:iCs/>
          <w:sz w:val="28"/>
          <w:szCs w:val="28"/>
          <w:highlight w:val="magenta"/>
        </w:rPr>
        <w:t xml:space="preserve"> заменить</w:t>
      </w:r>
      <w:r w:rsidRPr="00234558">
        <w:rPr>
          <w:i/>
          <w:iCs/>
          <w:sz w:val="28"/>
          <w:szCs w:val="28"/>
          <w:highlight w:val="magenta"/>
        </w:rPr>
        <w:t xml:space="preserve"> словом «ЗНАЧИТ», МНЕ НЕПОНЯТНО «то»)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ДО ПЕРЕВОРОТА В ВАШЕЙ ВСЕЛЕННОЙ ОСТАЛОСЬ:</w:t>
      </w:r>
    </w:p>
    <w:p w:rsidR="00FF45E7" w:rsidRPr="00363B8C" w:rsidRDefault="00FF45E7" w:rsidP="00CF1E31">
      <w:pPr>
        <w:spacing w:after="0" w:line="240" w:lineRule="auto"/>
        <w:jc w:val="center"/>
        <w:rPr>
          <w:sz w:val="28"/>
          <w:szCs w:val="28"/>
        </w:rPr>
      </w:pPr>
    </w:p>
    <w:p w:rsidR="00FF45E7" w:rsidRPr="00363B8C" w:rsidRDefault="00FF45E7" w:rsidP="00CF1E31">
      <w:pPr>
        <w:spacing w:after="0" w:line="240" w:lineRule="auto"/>
        <w:jc w:val="center"/>
        <w:rPr>
          <w:sz w:val="28"/>
          <w:szCs w:val="28"/>
        </w:rPr>
      </w:pPr>
      <w:r w:rsidRPr="00363B8C">
        <w:rPr>
          <w:sz w:val="28"/>
          <w:szCs w:val="28"/>
        </w:rPr>
        <w:t>--- Таймер до даты начала тренинга ---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AE3F88" w:rsidRDefault="00FF45E7" w:rsidP="008335D7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 xml:space="preserve">По мере того, как Вы будете читать этот текст, Вы осознаете, что можете рассчитывать на большее в жизни. Уже сейчас у Вас есть абсолютно </w:t>
      </w:r>
      <w:r w:rsidRPr="007C37C2">
        <w:rPr>
          <w:sz w:val="28"/>
          <w:szCs w:val="28"/>
          <w:highlight w:val="darkGray"/>
        </w:rPr>
        <w:t>всё</w:t>
      </w:r>
      <w:r w:rsidRPr="00363B8C">
        <w:rPr>
          <w:sz w:val="28"/>
          <w:szCs w:val="28"/>
        </w:rPr>
        <w:t xml:space="preserve"> для того, чтобы изменить свою жизнь к лучшему и стать любимой и желанной. </w:t>
      </w:r>
      <w:r w:rsidRPr="00AE3F88">
        <w:rPr>
          <w:sz w:val="28"/>
          <w:szCs w:val="28"/>
        </w:rPr>
        <w:t xml:space="preserve">Уже сейчас Вы можете одним мудрым поступком или словом поднять свою жизненную планку на несколько уровней выше и </w:t>
      </w:r>
      <w:r w:rsidRPr="00AE3F88">
        <w:rPr>
          <w:sz w:val="28"/>
          <w:szCs w:val="28"/>
          <w:highlight w:val="darkGray"/>
        </w:rPr>
        <w:t>быстро буквально</w:t>
      </w:r>
      <w:r w:rsidRPr="00AE3F88">
        <w:rPr>
          <w:sz w:val="28"/>
          <w:szCs w:val="28"/>
        </w:rPr>
        <w:t xml:space="preserve"> за несколько </w:t>
      </w:r>
      <w:r w:rsidRPr="00AE3F88">
        <w:rPr>
          <w:sz w:val="28"/>
          <w:szCs w:val="28"/>
          <w:highlight w:val="darkGray"/>
        </w:rPr>
        <w:t>дней</w:t>
      </w:r>
      <w:r w:rsidRPr="00AE3F88">
        <w:rPr>
          <w:sz w:val="28"/>
          <w:szCs w:val="28"/>
        </w:rPr>
        <w:t xml:space="preserve"> распутать многолетний клубок запутанных отношений с мужчинами.</w:t>
      </w:r>
    </w:p>
    <w:p w:rsidR="00FF45E7" w:rsidRPr="007C37C2" w:rsidRDefault="00FF45E7" w:rsidP="008335D7">
      <w:pPr>
        <w:spacing w:after="0" w:line="240" w:lineRule="auto"/>
        <w:rPr>
          <w:sz w:val="36"/>
          <w:szCs w:val="36"/>
        </w:rPr>
      </w:pPr>
    </w:p>
    <w:p w:rsidR="00FF45E7" w:rsidRPr="00363B8C" w:rsidRDefault="00FF45E7" w:rsidP="00345284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УЧАСТВУЙТЕ В "ФОРМУЛЕ МУЖЧИН"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AA57B5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 xml:space="preserve">… и я </w:t>
      </w:r>
      <w:r w:rsidRPr="00AE3F88">
        <w:rPr>
          <w:sz w:val="28"/>
          <w:szCs w:val="28"/>
          <w:highlight w:val="darkGray"/>
        </w:rPr>
        <w:t>расскажу Вам</w:t>
      </w:r>
      <w:r w:rsidRPr="00363B8C">
        <w:rPr>
          <w:sz w:val="28"/>
          <w:szCs w:val="28"/>
        </w:rPr>
        <w:t xml:space="preserve"> подробно, во всех деталях и по </w:t>
      </w:r>
      <w:r w:rsidRPr="00AE3F88">
        <w:rPr>
          <w:sz w:val="28"/>
          <w:szCs w:val="28"/>
          <w:highlight w:val="darkGray"/>
        </w:rPr>
        <w:t>шагам, как</w:t>
      </w:r>
      <w:r w:rsidRPr="00363B8C">
        <w:rPr>
          <w:sz w:val="28"/>
          <w:szCs w:val="28"/>
        </w:rPr>
        <w:t xml:space="preserve"> Вы можете исправить Ваши отношения с мужчинами, несмотря на возраст, на внешний вид, несмотря ни на что. </w:t>
      </w:r>
    </w:p>
    <w:p w:rsidR="00FF45E7" w:rsidRPr="00363B8C" w:rsidRDefault="00FF45E7" w:rsidP="00AA57B5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AA57B5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 xml:space="preserve">"ФОРМУЛА МУЖЧИН" – это уникальное по своей искренности событие. Я решилась раскрыть Вам всю подноготную отношений между мужчинами и женщинами. </w:t>
      </w:r>
    </w:p>
    <w:p w:rsidR="00FF45E7" w:rsidRPr="00363B8C" w:rsidRDefault="00FF45E7" w:rsidP="00AA57B5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AA57B5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 xml:space="preserve">Я </w:t>
      </w:r>
      <w:r w:rsidRPr="00AE3F88">
        <w:rPr>
          <w:sz w:val="28"/>
          <w:szCs w:val="28"/>
          <w:highlight w:val="yellow"/>
        </w:rPr>
        <w:t>разберу</w:t>
      </w:r>
      <w:r w:rsidRPr="00363B8C">
        <w:rPr>
          <w:sz w:val="28"/>
          <w:szCs w:val="28"/>
        </w:rPr>
        <w:t xml:space="preserve"> примеры из </w:t>
      </w:r>
      <w:r w:rsidRPr="00AE3F88">
        <w:rPr>
          <w:sz w:val="28"/>
          <w:szCs w:val="28"/>
          <w:highlight w:val="yellow"/>
        </w:rPr>
        <w:t>своей</w:t>
      </w:r>
      <w:r w:rsidRPr="00363B8C">
        <w:rPr>
          <w:sz w:val="28"/>
          <w:szCs w:val="28"/>
        </w:rPr>
        <w:t xml:space="preserve"> личной психологической практики и расскажу в деталях </w:t>
      </w:r>
      <w:r w:rsidRPr="00AE3F88">
        <w:rPr>
          <w:sz w:val="28"/>
          <w:szCs w:val="28"/>
          <w:highlight w:val="yellow"/>
        </w:rPr>
        <w:t>все ошибки и кризисы</w:t>
      </w:r>
      <w:r w:rsidRPr="00363B8C">
        <w:rPr>
          <w:sz w:val="28"/>
          <w:szCs w:val="28"/>
        </w:rPr>
        <w:t xml:space="preserve"> в отношениях между женщиной и мужчиной.</w:t>
      </w:r>
    </w:p>
    <w:p w:rsidR="00FF45E7" w:rsidRPr="00363B8C" w:rsidRDefault="00FF45E7" w:rsidP="00AA57B5">
      <w:pPr>
        <w:spacing w:after="0" w:line="240" w:lineRule="auto"/>
        <w:rPr>
          <w:sz w:val="28"/>
          <w:szCs w:val="28"/>
        </w:rPr>
      </w:pPr>
    </w:p>
    <w:p w:rsidR="00FF45E7" w:rsidRPr="00234558" w:rsidRDefault="00FF45E7" w:rsidP="00AE3F88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highlight w:val="magenta"/>
        </w:rPr>
        <w:t>Можно</w:t>
      </w:r>
      <w:r w:rsidRPr="00234558">
        <w:rPr>
          <w:i/>
          <w:iCs/>
          <w:sz w:val="28"/>
          <w:szCs w:val="28"/>
          <w:highlight w:val="magenta"/>
        </w:rPr>
        <w:t>: «Я приведу примеры из  личной психологической практики и расскажу  подробно обо всех ошибках и вытекающих из-за них кризисных ситуациях в отношениях между женщиной и мужчиной.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jc w:val="center"/>
        <w:outlineLvl w:val="0"/>
        <w:rPr>
          <w:sz w:val="28"/>
          <w:szCs w:val="28"/>
        </w:rPr>
      </w:pPr>
      <w:r w:rsidRPr="00363B8C">
        <w:rPr>
          <w:sz w:val="28"/>
          <w:szCs w:val="28"/>
        </w:rPr>
        <w:t>КАРТИНКА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КАК НАЙТИ СВОЕГО ЛЮБИМОГО МУЖЧИНУ?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jc w:val="center"/>
        <w:outlineLvl w:val="0"/>
        <w:rPr>
          <w:sz w:val="28"/>
          <w:szCs w:val="28"/>
        </w:rPr>
      </w:pPr>
      <w:r w:rsidRPr="00363B8C">
        <w:rPr>
          <w:sz w:val="28"/>
          <w:szCs w:val="28"/>
        </w:rPr>
        <w:t>КАРТИНКА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 xml:space="preserve">Скорее всего, сейчас Вы уверены, что это невозможно. Хотя в книгах, кино, по телевизору и в журналах – везде, где-то там, у других женщин, получается это сделать. 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 xml:space="preserve">Почему у других это получается, а у Вас нет? В чём проблема? Ведь каждый день с утра и до вечера Вам на глаза попадаются десятки </w:t>
      </w:r>
      <w:r w:rsidRPr="001A7358">
        <w:rPr>
          <w:sz w:val="28"/>
          <w:szCs w:val="28"/>
          <w:highlight w:val="darkGray"/>
        </w:rPr>
        <w:t>мужчин. Но</w:t>
      </w:r>
      <w:r w:rsidRPr="00363B8C">
        <w:rPr>
          <w:sz w:val="28"/>
          <w:szCs w:val="28"/>
        </w:rPr>
        <w:t xml:space="preserve"> почему-то все они </w:t>
      </w:r>
      <w:r w:rsidRPr="001A7358">
        <w:rPr>
          <w:sz w:val="28"/>
          <w:szCs w:val="28"/>
          <w:highlight w:val="yellow"/>
        </w:rPr>
        <w:t xml:space="preserve">делают всё </w:t>
      </w:r>
      <w:r w:rsidRPr="001A7358">
        <w:rPr>
          <w:sz w:val="28"/>
          <w:szCs w:val="28"/>
          <w:highlight w:val="darkGray"/>
        </w:rPr>
        <w:t>«</w:t>
      </w:r>
      <w:r w:rsidRPr="001A7358">
        <w:rPr>
          <w:sz w:val="28"/>
          <w:szCs w:val="28"/>
          <w:highlight w:val="yellow"/>
        </w:rPr>
        <w:t>через одно место</w:t>
      </w:r>
      <w:r w:rsidRPr="001A7358">
        <w:rPr>
          <w:sz w:val="28"/>
          <w:szCs w:val="28"/>
          <w:highlight w:val="darkGray"/>
        </w:rPr>
        <w:t>»</w:t>
      </w:r>
      <w:r w:rsidRPr="001A7358">
        <w:rPr>
          <w:sz w:val="28"/>
          <w:szCs w:val="28"/>
          <w:highlight w:val="yellow"/>
        </w:rPr>
        <w:t>?</w:t>
      </w:r>
      <w:r w:rsidRPr="00363B8C">
        <w:rPr>
          <w:sz w:val="28"/>
          <w:szCs w:val="28"/>
        </w:rPr>
        <w:t xml:space="preserve"> Что случилось? Где водятся те мужчины, которые будут делать </w:t>
      </w:r>
      <w:r w:rsidRPr="001A7358">
        <w:rPr>
          <w:sz w:val="28"/>
          <w:szCs w:val="28"/>
          <w:highlight w:val="darkGray"/>
        </w:rPr>
        <w:t>всё</w:t>
      </w:r>
      <w:r w:rsidRPr="00363B8C">
        <w:rPr>
          <w:sz w:val="28"/>
          <w:szCs w:val="28"/>
        </w:rPr>
        <w:t xml:space="preserve"> правильно и хорошо? 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>Где тот мужчина, который будет для Вас внимательным, заботливым, нежным, ласковым и в тоже время успешным, сильным, богатым и здоровым?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outlineLvl w:val="0"/>
        <w:rPr>
          <w:sz w:val="28"/>
          <w:szCs w:val="28"/>
        </w:rPr>
      </w:pPr>
      <w:r w:rsidRPr="00363B8C">
        <w:rPr>
          <w:sz w:val="28"/>
          <w:szCs w:val="28"/>
        </w:rPr>
        <w:t>На тренинге Вы узнаете ответы на эти вопросы.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>Вы наконец-то поймёте</w:t>
      </w:r>
      <w:r>
        <w:rPr>
          <w:sz w:val="28"/>
          <w:szCs w:val="28"/>
        </w:rPr>
        <w:t>,</w:t>
      </w:r>
      <w:r w:rsidRPr="00363B8C">
        <w:rPr>
          <w:sz w:val="28"/>
          <w:szCs w:val="28"/>
        </w:rPr>
        <w:t xml:space="preserve"> как испытать то долгожданное чувство ЗАЩИЩЁННОСТИ, когда рядом есть тот, кто тебя защитит, обеспечит и будет любить всегда.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ПОЧЕМУ МУЖЧИНЫ ВАС НЕ ПОНИМАЮТ?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jc w:val="center"/>
        <w:outlineLvl w:val="0"/>
        <w:rPr>
          <w:sz w:val="28"/>
          <w:szCs w:val="28"/>
        </w:rPr>
      </w:pPr>
      <w:r w:rsidRPr="00363B8C">
        <w:rPr>
          <w:sz w:val="28"/>
          <w:szCs w:val="28"/>
        </w:rPr>
        <w:t>КАРТИНКА</w:t>
      </w:r>
    </w:p>
    <w:p w:rsidR="00FF45E7" w:rsidRPr="00363B8C" w:rsidRDefault="00FF45E7" w:rsidP="00125843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125843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 xml:space="preserve">Каждая женщина хочет, чтобы её понимали. Особенно приятно, когда твой мужчина принимает тебя такой, какая ты есть. Только в жизни такое редко случается. И </w:t>
      </w:r>
      <w:r w:rsidRPr="00234558">
        <w:rPr>
          <w:sz w:val="28"/>
          <w:szCs w:val="28"/>
          <w:highlight w:val="darkGray"/>
        </w:rPr>
        <w:t>это, действительно,</w:t>
      </w:r>
      <w:r>
        <w:rPr>
          <w:sz w:val="28"/>
          <w:szCs w:val="28"/>
        </w:rPr>
        <w:t xml:space="preserve"> </w:t>
      </w:r>
      <w:r w:rsidRPr="00363B8C">
        <w:rPr>
          <w:sz w:val="28"/>
          <w:szCs w:val="28"/>
        </w:rPr>
        <w:t xml:space="preserve">правда. </w:t>
      </w:r>
    </w:p>
    <w:p w:rsidR="00FF45E7" w:rsidRPr="00363B8C" w:rsidRDefault="00FF45E7" w:rsidP="00125843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125843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 xml:space="preserve">Но правда заключается ещё и в том, что такие идеальные отношения не возможны сами по себе. Они возможны только как результат женской мудрости. Но большая часть женщин не </w:t>
      </w:r>
      <w:r w:rsidRPr="001A7358">
        <w:rPr>
          <w:sz w:val="28"/>
          <w:szCs w:val="28"/>
          <w:highlight w:val="darkGray"/>
        </w:rPr>
        <w:t>знает и не может</w:t>
      </w:r>
      <w:r w:rsidRPr="00363B8C">
        <w:rPr>
          <w:sz w:val="28"/>
          <w:szCs w:val="28"/>
        </w:rPr>
        <w:t xml:space="preserve"> знать, как быть такой мудрой и проницательной.</w:t>
      </w:r>
    </w:p>
    <w:p w:rsidR="00FF45E7" w:rsidRPr="00363B8C" w:rsidRDefault="00FF45E7" w:rsidP="00125843">
      <w:pPr>
        <w:spacing w:after="0" w:line="240" w:lineRule="auto"/>
        <w:rPr>
          <w:sz w:val="28"/>
          <w:szCs w:val="28"/>
        </w:rPr>
      </w:pPr>
    </w:p>
    <w:p w:rsidR="00FF45E7" w:rsidRDefault="00FF45E7" w:rsidP="00125843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>А откуда они могут это узнать? Ведь всё, что они видят перед глазами, это опыт своих родителей, бабушек и дедушек. И</w:t>
      </w:r>
      <w:r>
        <w:rPr>
          <w:sz w:val="28"/>
          <w:szCs w:val="28"/>
        </w:rPr>
        <w:t xml:space="preserve"> ещё</w:t>
      </w:r>
      <w:r w:rsidRPr="00363B8C">
        <w:rPr>
          <w:sz w:val="28"/>
          <w:szCs w:val="28"/>
        </w:rPr>
        <w:t xml:space="preserve">, конечно же, порядки и традиции, пришедшие к нам из </w:t>
      </w:r>
      <w:r>
        <w:rPr>
          <w:sz w:val="28"/>
          <w:szCs w:val="28"/>
        </w:rPr>
        <w:t xml:space="preserve">зарубежных </w:t>
      </w:r>
      <w:r w:rsidRPr="00363B8C">
        <w:rPr>
          <w:sz w:val="28"/>
          <w:szCs w:val="28"/>
        </w:rPr>
        <w:t>фильмов и телепередач</w:t>
      </w:r>
      <w:r>
        <w:rPr>
          <w:sz w:val="28"/>
          <w:szCs w:val="28"/>
        </w:rPr>
        <w:t xml:space="preserve">, которые нам мало подходят. Этому не учат </w:t>
      </w:r>
      <w:r w:rsidRPr="00234558">
        <w:rPr>
          <w:sz w:val="28"/>
          <w:szCs w:val="28"/>
          <w:highlight w:val="yellow"/>
        </w:rPr>
        <w:t>в школе и институте.</w:t>
      </w:r>
      <w:r>
        <w:rPr>
          <w:sz w:val="28"/>
          <w:szCs w:val="28"/>
        </w:rPr>
        <w:t xml:space="preserve">  </w:t>
      </w:r>
    </w:p>
    <w:p w:rsidR="00FF45E7" w:rsidRDefault="00FF45E7" w:rsidP="00125843">
      <w:pPr>
        <w:spacing w:after="0" w:line="240" w:lineRule="auto"/>
        <w:rPr>
          <w:sz w:val="28"/>
          <w:szCs w:val="28"/>
        </w:rPr>
      </w:pPr>
    </w:p>
    <w:p w:rsidR="00FF45E7" w:rsidRPr="00234558" w:rsidRDefault="00FF45E7" w:rsidP="0012584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highlight w:val="magenta"/>
        </w:rPr>
        <w:t>Можно</w:t>
      </w:r>
      <w:r w:rsidRPr="00234558">
        <w:rPr>
          <w:i/>
          <w:iCs/>
          <w:sz w:val="28"/>
          <w:szCs w:val="28"/>
          <w:highlight w:val="magenta"/>
        </w:rPr>
        <w:t>: «Этому не учат ни в школе, ни в институте»</w:t>
      </w:r>
    </w:p>
    <w:p w:rsidR="00FF45E7" w:rsidRPr="00363B8C" w:rsidRDefault="00FF45E7" w:rsidP="00125843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125843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>В этом тренинге Вы получите все необходимые знания в концентрированном виде, готовые к применению в тот же день.</w:t>
      </w:r>
      <w:r>
        <w:rPr>
          <w:sz w:val="28"/>
          <w:szCs w:val="28"/>
        </w:rPr>
        <w:t xml:space="preserve"> Вы получите знания, </w:t>
      </w:r>
      <w:r w:rsidRPr="00363B8C">
        <w:rPr>
          <w:sz w:val="28"/>
          <w:szCs w:val="28"/>
        </w:rPr>
        <w:t>которые уже известны и активно используются счастливыми и успешными женщинами.</w:t>
      </w:r>
    </w:p>
    <w:p w:rsidR="00FF45E7" w:rsidRPr="00363B8C" w:rsidRDefault="00FF45E7" w:rsidP="00125843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ПОЧЕМУ МУЖЧИНЫ ИЗМЕНЯЮТ?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jc w:val="center"/>
        <w:outlineLvl w:val="0"/>
        <w:rPr>
          <w:sz w:val="28"/>
          <w:szCs w:val="28"/>
        </w:rPr>
      </w:pPr>
      <w:r w:rsidRPr="00363B8C">
        <w:rPr>
          <w:sz w:val="28"/>
          <w:szCs w:val="28"/>
        </w:rPr>
        <w:t>КАРТИНКА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 xml:space="preserve">Предательство мужчин всегда неприятно. А </w:t>
      </w:r>
      <w:r w:rsidRPr="00234558">
        <w:rPr>
          <w:sz w:val="28"/>
          <w:szCs w:val="28"/>
          <w:highlight w:val="darkGray"/>
        </w:rPr>
        <w:t>ещё</w:t>
      </w:r>
      <w:r w:rsidRPr="00363B8C">
        <w:rPr>
          <w:sz w:val="28"/>
          <w:szCs w:val="28"/>
        </w:rPr>
        <w:t xml:space="preserve"> более неприятно и обидно становится после того, когда понимаешь, что его можно было избежать и предотвратить.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 xml:space="preserve">Не те слова, не те поступки, заблуждения, неоправданные ожидания и неоправданные </w:t>
      </w:r>
      <w:r w:rsidRPr="00234558">
        <w:rPr>
          <w:sz w:val="28"/>
          <w:szCs w:val="28"/>
          <w:highlight w:val="darkGray"/>
        </w:rPr>
        <w:t>жертвы, каждые</w:t>
      </w:r>
      <w:r w:rsidRPr="00363B8C">
        <w:rPr>
          <w:sz w:val="28"/>
          <w:szCs w:val="28"/>
        </w:rPr>
        <w:t xml:space="preserve"> день и каждый час</w:t>
      </w:r>
      <w:r>
        <w:rPr>
          <w:sz w:val="28"/>
          <w:szCs w:val="28"/>
        </w:rPr>
        <w:t xml:space="preserve"> очень много нюансов, </w:t>
      </w:r>
      <w:r w:rsidRPr="00234558">
        <w:rPr>
          <w:sz w:val="28"/>
          <w:szCs w:val="28"/>
          <w:highlight w:val="darkGray"/>
        </w:rPr>
        <w:t>способных как</w:t>
      </w:r>
      <w:r w:rsidRPr="00363B8C">
        <w:rPr>
          <w:sz w:val="28"/>
          <w:szCs w:val="28"/>
        </w:rPr>
        <w:t xml:space="preserve"> испортить, так и укрепить отношения с мужчиной. Выбор за </w:t>
      </w:r>
      <w:r w:rsidRPr="00234558">
        <w:rPr>
          <w:sz w:val="28"/>
          <w:szCs w:val="28"/>
          <w:highlight w:val="darkGray"/>
        </w:rPr>
        <w:t>Вами:</w:t>
      </w:r>
      <w:r w:rsidRPr="00363B8C">
        <w:rPr>
          <w:sz w:val="28"/>
          <w:szCs w:val="28"/>
        </w:rPr>
        <w:t xml:space="preserve"> быть во всеоружии или и дальше жить "по течению", доверяясь советам подруг и родителей. 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>Нужно всегда помнить и придерживаться простых и понятных  правил отношений с мужчинами, чтобы быть любимой, счастливой и желанной.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outlineLvl w:val="0"/>
        <w:rPr>
          <w:sz w:val="28"/>
          <w:szCs w:val="28"/>
        </w:rPr>
      </w:pPr>
      <w:r w:rsidRPr="00363B8C">
        <w:rPr>
          <w:sz w:val="28"/>
          <w:szCs w:val="28"/>
        </w:rPr>
        <w:t>Всем этим премудростям будем учиться на "ФОРМУЛЕ МУЖЧИН".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ВАМ ПРИДЁТСЯ УЗНАТЬ ПРАВДУ!</w:t>
      </w:r>
    </w:p>
    <w:p w:rsidR="00FF45E7" w:rsidRPr="00363B8C" w:rsidRDefault="00FF45E7" w:rsidP="00A00908">
      <w:pPr>
        <w:spacing w:after="0" w:line="240" w:lineRule="auto"/>
        <w:rPr>
          <w:sz w:val="28"/>
          <w:szCs w:val="28"/>
        </w:rPr>
      </w:pPr>
    </w:p>
    <w:p w:rsidR="00FF45E7" w:rsidRPr="007E60DF" w:rsidRDefault="00FF45E7" w:rsidP="007E60DF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>О себе</w:t>
      </w:r>
      <w:r w:rsidRPr="00AC2C1E">
        <w:rPr>
          <w:sz w:val="28"/>
          <w:szCs w:val="28"/>
          <w:highlight w:val="darkGray"/>
        </w:rPr>
        <w:t>.</w:t>
      </w:r>
    </w:p>
    <w:p w:rsidR="00FF45E7" w:rsidRPr="007E60DF" w:rsidRDefault="00FF45E7" w:rsidP="007E60DF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>О мужчинах</w:t>
      </w:r>
      <w:r w:rsidRPr="00AC2C1E">
        <w:rPr>
          <w:sz w:val="28"/>
          <w:szCs w:val="28"/>
          <w:highlight w:val="darkGray"/>
        </w:rPr>
        <w:t>.</w:t>
      </w:r>
    </w:p>
    <w:p w:rsidR="00FF45E7" w:rsidRPr="007E60DF" w:rsidRDefault="00FF45E7" w:rsidP="007E60DF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>О своих родителях</w:t>
      </w:r>
      <w:r w:rsidRPr="00AC2C1E">
        <w:rPr>
          <w:sz w:val="28"/>
          <w:szCs w:val="28"/>
          <w:highlight w:val="darkGray"/>
        </w:rPr>
        <w:t>.</w:t>
      </w:r>
    </w:p>
    <w:p w:rsidR="00FF45E7" w:rsidRPr="007E60DF" w:rsidRDefault="00FF45E7" w:rsidP="007E60DF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>О верных подругах</w:t>
      </w:r>
      <w:r w:rsidRPr="00AC2C1E">
        <w:rPr>
          <w:sz w:val="28"/>
          <w:szCs w:val="28"/>
          <w:highlight w:val="darkGray"/>
        </w:rPr>
        <w:t>.</w:t>
      </w:r>
    </w:p>
    <w:p w:rsidR="00FF45E7" w:rsidRPr="00AC2C1E" w:rsidRDefault="00FF45E7" w:rsidP="007E60DF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  <w:highlight w:val="darkGray"/>
        </w:rPr>
      </w:pPr>
      <w:r w:rsidRPr="007E60DF">
        <w:rPr>
          <w:sz w:val="28"/>
          <w:szCs w:val="28"/>
        </w:rPr>
        <w:t>О своих детях</w:t>
      </w:r>
      <w:r w:rsidRPr="00AC2C1E">
        <w:rPr>
          <w:sz w:val="28"/>
          <w:szCs w:val="28"/>
          <w:highlight w:val="darkGray"/>
        </w:rPr>
        <w:t>.</w:t>
      </w:r>
    </w:p>
    <w:p w:rsidR="00FF45E7" w:rsidRPr="00363B8C" w:rsidRDefault="00FF45E7" w:rsidP="00A00908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A00908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>Не обещаю, что она будет приятной. Но обещаю, что Ваша жизнь сильно изменится в лучшую сторону.</w:t>
      </w:r>
    </w:p>
    <w:p w:rsidR="00FF45E7" w:rsidRPr="00363B8C" w:rsidRDefault="00FF45E7" w:rsidP="00A00908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A00908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И В ИТОГЕ:</w:t>
      </w:r>
    </w:p>
    <w:p w:rsidR="00FF45E7" w:rsidRPr="00363B8C" w:rsidRDefault="00FF45E7" w:rsidP="00A00908">
      <w:pPr>
        <w:spacing w:after="0" w:line="240" w:lineRule="auto"/>
        <w:rPr>
          <w:sz w:val="28"/>
          <w:szCs w:val="28"/>
        </w:rPr>
      </w:pPr>
    </w:p>
    <w:p w:rsidR="00FF45E7" w:rsidRPr="00AC2C1E" w:rsidRDefault="00FF45E7" w:rsidP="007E60D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 xml:space="preserve">Вы поверите в свои </w:t>
      </w:r>
      <w:r w:rsidRPr="00AC2C1E">
        <w:rPr>
          <w:sz w:val="28"/>
          <w:szCs w:val="28"/>
        </w:rPr>
        <w:t>силы</w:t>
      </w:r>
      <w:r w:rsidRPr="00AC2C1E">
        <w:rPr>
          <w:sz w:val="28"/>
          <w:szCs w:val="28"/>
          <w:highlight w:val="darkGray"/>
        </w:rPr>
        <w:t>.</w:t>
      </w:r>
    </w:p>
    <w:p w:rsidR="00FF45E7" w:rsidRPr="00AC2C1E" w:rsidRDefault="00FF45E7" w:rsidP="007E60D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AC2C1E">
        <w:rPr>
          <w:sz w:val="28"/>
          <w:szCs w:val="28"/>
        </w:rPr>
        <w:t>Вы избавитесь от комплексов</w:t>
      </w:r>
      <w:r w:rsidRPr="00AC2C1E">
        <w:rPr>
          <w:sz w:val="28"/>
          <w:szCs w:val="28"/>
          <w:highlight w:val="darkGray"/>
        </w:rPr>
        <w:t>.</w:t>
      </w:r>
    </w:p>
    <w:p w:rsidR="00FF45E7" w:rsidRPr="007E60DF" w:rsidRDefault="00FF45E7" w:rsidP="007E60D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>Вы встретите свою любовь</w:t>
      </w:r>
      <w:r w:rsidRPr="00AC2C1E">
        <w:rPr>
          <w:sz w:val="28"/>
          <w:szCs w:val="28"/>
          <w:highlight w:val="darkGray"/>
        </w:rPr>
        <w:t>.</w:t>
      </w:r>
    </w:p>
    <w:p w:rsidR="00FF45E7" w:rsidRPr="00AC2C1E" w:rsidRDefault="00FF45E7" w:rsidP="007E60D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 xml:space="preserve">Вы обретёте спокойствие и </w:t>
      </w:r>
      <w:r w:rsidRPr="00AC2C1E">
        <w:rPr>
          <w:sz w:val="28"/>
          <w:szCs w:val="28"/>
        </w:rPr>
        <w:t>защищённость</w:t>
      </w:r>
      <w:r w:rsidRPr="00AC2C1E">
        <w:rPr>
          <w:sz w:val="28"/>
          <w:szCs w:val="28"/>
          <w:highlight w:val="darkGray"/>
        </w:rPr>
        <w:t>.</w:t>
      </w:r>
    </w:p>
    <w:p w:rsidR="00FF45E7" w:rsidRPr="00AC2C1E" w:rsidRDefault="00FF45E7" w:rsidP="007E60D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AC2C1E">
        <w:rPr>
          <w:sz w:val="28"/>
          <w:szCs w:val="28"/>
        </w:rPr>
        <w:t>Вы станете счастливой и уверенной в себе</w:t>
      </w:r>
      <w:r w:rsidRPr="00AC2C1E">
        <w:rPr>
          <w:sz w:val="28"/>
          <w:szCs w:val="28"/>
          <w:highlight w:val="darkGray"/>
        </w:rPr>
        <w:t>.</w:t>
      </w:r>
    </w:p>
    <w:p w:rsidR="00FF45E7" w:rsidRPr="00363B8C" w:rsidRDefault="00FF45E7" w:rsidP="00C84258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C84258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>Самое главное:</w:t>
      </w:r>
    </w:p>
    <w:p w:rsidR="00FF45E7" w:rsidRPr="00363B8C" w:rsidRDefault="00FF45E7" w:rsidP="00C84258">
      <w:pPr>
        <w:spacing w:after="0" w:line="240" w:lineRule="auto"/>
        <w:rPr>
          <w:sz w:val="28"/>
          <w:szCs w:val="28"/>
        </w:rPr>
      </w:pPr>
    </w:p>
    <w:p w:rsidR="00FF45E7" w:rsidRPr="00530AAF" w:rsidRDefault="00FF45E7" w:rsidP="00530AAF">
      <w:pPr>
        <w:spacing w:after="0" w:line="240" w:lineRule="auto"/>
        <w:rPr>
          <w:sz w:val="28"/>
          <w:szCs w:val="28"/>
        </w:rPr>
      </w:pPr>
      <w:r w:rsidRPr="00530AAF">
        <w:rPr>
          <w:sz w:val="28"/>
          <w:szCs w:val="28"/>
        </w:rPr>
        <w:t>Вы научитесь понимать мужчин и выбирать из них самых достойных</w:t>
      </w:r>
      <w:r w:rsidRPr="00AC2C1E">
        <w:rPr>
          <w:sz w:val="28"/>
          <w:szCs w:val="28"/>
          <w:highlight w:val="darkGray"/>
        </w:rPr>
        <w:t>.</w:t>
      </w:r>
    </w:p>
    <w:p w:rsidR="00FF45E7" w:rsidRPr="00530AAF" w:rsidRDefault="00FF45E7" w:rsidP="00530AAF">
      <w:pPr>
        <w:spacing w:after="0" w:line="240" w:lineRule="auto"/>
        <w:rPr>
          <w:sz w:val="28"/>
          <w:szCs w:val="28"/>
        </w:rPr>
      </w:pPr>
      <w:r w:rsidRPr="00530AAF">
        <w:rPr>
          <w:sz w:val="28"/>
          <w:szCs w:val="28"/>
        </w:rPr>
        <w:t>Вы сможете сделать счастливой не только себя, но и своего избранника</w:t>
      </w:r>
      <w:r>
        <w:rPr>
          <w:sz w:val="28"/>
          <w:szCs w:val="28"/>
        </w:rPr>
        <w:t>.</w:t>
      </w:r>
    </w:p>
    <w:p w:rsidR="00FF45E7" w:rsidRPr="00363B8C" w:rsidRDefault="00FF45E7" w:rsidP="00C84258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C84258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A00908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>"ФОРМУЛА МУЖЧИНЫ" — это НЕ посиделки и разговоры про мужчин. Это руководство к действию. Быстро, просто и понятно.</w:t>
      </w:r>
    </w:p>
    <w:p w:rsidR="00FF45E7" w:rsidRPr="00363B8C" w:rsidRDefault="00FF45E7" w:rsidP="00A00908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 xml:space="preserve">"ФОРМУЛА МУЖЧИНЫ" – это тщательный и беспристрастный разбор Ваших проблем с </w:t>
      </w:r>
      <w:r w:rsidRPr="00AC2C1E">
        <w:rPr>
          <w:sz w:val="28"/>
          <w:szCs w:val="28"/>
          <w:highlight w:val="darkGray"/>
        </w:rPr>
        <w:t>мужчинами с</w:t>
      </w:r>
      <w:r w:rsidRPr="00363B8C">
        <w:rPr>
          <w:sz w:val="28"/>
          <w:szCs w:val="28"/>
        </w:rPr>
        <w:t xml:space="preserve"> обратной связью и прямыми указаниями к действию от меня, которые нацелят Вас на гармонию, счастье и </w:t>
      </w:r>
      <w:r w:rsidRPr="00D82995">
        <w:rPr>
          <w:sz w:val="28"/>
          <w:szCs w:val="28"/>
          <w:highlight w:val="darkGray"/>
        </w:rPr>
        <w:t>благополучие.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outlineLvl w:val="0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С Вами вместе мы разберём: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7E60DF" w:rsidRDefault="00FF45E7" w:rsidP="007E60DF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>Как понять, завоевать и удержать мужчину?</w:t>
      </w:r>
    </w:p>
    <w:p w:rsidR="00FF45E7" w:rsidRPr="007E60DF" w:rsidRDefault="00FF45E7" w:rsidP="007E60DF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>Как научиться управлять мужчиной?</w:t>
      </w:r>
    </w:p>
    <w:p w:rsidR="00FF45E7" w:rsidRPr="007E60DF" w:rsidRDefault="00FF45E7" w:rsidP="007E60DF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>За кого не стоит выходить замуж?</w:t>
      </w:r>
    </w:p>
    <w:p w:rsidR="00FF45E7" w:rsidRPr="007E60DF" w:rsidRDefault="00FF45E7" w:rsidP="007E60DF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>Настоящие ключи от сердца мужчин.</w:t>
      </w:r>
    </w:p>
    <w:p w:rsidR="00FF45E7" w:rsidRPr="007E60DF" w:rsidRDefault="00FF45E7" w:rsidP="007E60DF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>Что делать, чтобы предотвратить измены любимого мужчины?</w:t>
      </w:r>
    </w:p>
    <w:p w:rsidR="00FF45E7" w:rsidRPr="00D82995" w:rsidRDefault="00FF45E7" w:rsidP="007E60DF">
      <w:pPr>
        <w:pStyle w:val="ListParagraph"/>
        <w:numPr>
          <w:ilvl w:val="0"/>
          <w:numId w:val="12"/>
        </w:numPr>
        <w:spacing w:after="0" w:line="240" w:lineRule="auto"/>
        <w:rPr>
          <w:i/>
          <w:iCs/>
          <w:sz w:val="28"/>
          <w:szCs w:val="28"/>
          <w:highlight w:val="magenta"/>
        </w:rPr>
      </w:pPr>
      <w:r w:rsidRPr="007E60DF">
        <w:rPr>
          <w:sz w:val="28"/>
          <w:szCs w:val="28"/>
        </w:rPr>
        <w:t xml:space="preserve">Основные </w:t>
      </w:r>
      <w:r w:rsidRPr="00D82995">
        <w:rPr>
          <w:sz w:val="28"/>
          <w:szCs w:val="28"/>
          <w:highlight w:val="yellow"/>
        </w:rPr>
        <w:t>ментальные</w:t>
      </w:r>
      <w:r w:rsidRPr="007E60DF">
        <w:rPr>
          <w:sz w:val="28"/>
          <w:szCs w:val="28"/>
        </w:rPr>
        <w:t xml:space="preserve"> ловушки женщин.</w:t>
      </w:r>
      <w:r>
        <w:rPr>
          <w:sz w:val="28"/>
          <w:szCs w:val="28"/>
        </w:rPr>
        <w:t xml:space="preserve">  </w:t>
      </w:r>
      <w:r w:rsidRPr="00D82995">
        <w:rPr>
          <w:i/>
          <w:iCs/>
          <w:sz w:val="28"/>
          <w:szCs w:val="28"/>
          <w:highlight w:val="magenta"/>
        </w:rPr>
        <w:t>Не совсем понятно</w:t>
      </w:r>
    </w:p>
    <w:p w:rsidR="00FF45E7" w:rsidRPr="007E60DF" w:rsidRDefault="00FF45E7" w:rsidP="007E60DF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>Как распознать ложь мужчин?</w:t>
      </w:r>
    </w:p>
    <w:p w:rsidR="00FF45E7" w:rsidRPr="007E60DF" w:rsidRDefault="00FF45E7" w:rsidP="007E60DF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>Где искать настоящих мужчин?</w:t>
      </w:r>
    </w:p>
    <w:p w:rsidR="00FF45E7" w:rsidRPr="007E60DF" w:rsidRDefault="00FF45E7" w:rsidP="007E60DF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>Секреты и страхи настоящих мужчин, которые должна знать каждая женщина</w:t>
      </w:r>
      <w:r w:rsidRPr="00D82995">
        <w:rPr>
          <w:sz w:val="28"/>
          <w:szCs w:val="28"/>
          <w:highlight w:val="darkGray"/>
        </w:rPr>
        <w:t>.</w:t>
      </w:r>
    </w:p>
    <w:p w:rsidR="00FF45E7" w:rsidRPr="007E60DF" w:rsidRDefault="00FF45E7" w:rsidP="007E60DF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>Почему мужчина и женщина отда</w:t>
      </w:r>
      <w:bookmarkStart w:id="0" w:name="_GoBack"/>
      <w:bookmarkEnd w:id="0"/>
      <w:r w:rsidRPr="007E60DF">
        <w:rPr>
          <w:sz w:val="28"/>
          <w:szCs w:val="28"/>
        </w:rPr>
        <w:t>ляются с годами?</w:t>
      </w:r>
    </w:p>
    <w:p w:rsidR="00FF45E7" w:rsidRPr="007E60DF" w:rsidRDefault="00FF45E7" w:rsidP="007E60DF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>Как обновить взаимоотношения и снова вызывать интерес у своего мужа после многих лет брака?</w:t>
      </w:r>
    </w:p>
    <w:p w:rsidR="00FF45E7" w:rsidRPr="002068E0" w:rsidRDefault="00FF45E7" w:rsidP="007E60DF">
      <w:pPr>
        <w:pStyle w:val="ListParagraph"/>
        <w:numPr>
          <w:ilvl w:val="0"/>
          <w:numId w:val="12"/>
        </w:numPr>
        <w:spacing w:after="0" w:line="240" w:lineRule="auto"/>
        <w:rPr>
          <w:i/>
          <w:iCs/>
          <w:sz w:val="28"/>
          <w:szCs w:val="28"/>
          <w:highlight w:val="magenta"/>
        </w:rPr>
      </w:pPr>
      <w:r w:rsidRPr="007E60DF">
        <w:rPr>
          <w:sz w:val="28"/>
          <w:szCs w:val="28"/>
        </w:rPr>
        <w:t xml:space="preserve">Как побудить мужчину </w:t>
      </w:r>
      <w:r w:rsidRPr="00D82995">
        <w:rPr>
          <w:sz w:val="28"/>
          <w:szCs w:val="28"/>
          <w:highlight w:val="yellow"/>
        </w:rPr>
        <w:t>дарить</w:t>
      </w:r>
      <w:r w:rsidRPr="007E60DF">
        <w:rPr>
          <w:sz w:val="28"/>
          <w:szCs w:val="28"/>
        </w:rPr>
        <w:t xml:space="preserve"> внимание, цветы и подарки?</w:t>
      </w:r>
      <w:r>
        <w:rPr>
          <w:sz w:val="28"/>
          <w:szCs w:val="28"/>
        </w:rPr>
        <w:t xml:space="preserve"> </w:t>
      </w:r>
      <w:r w:rsidRPr="002068E0">
        <w:rPr>
          <w:i/>
          <w:iCs/>
          <w:sz w:val="28"/>
          <w:szCs w:val="28"/>
          <w:highlight w:val="magenta"/>
        </w:rPr>
        <w:t>Можно: оказать внимание, дарить цветы</w:t>
      </w:r>
    </w:p>
    <w:p w:rsidR="00FF45E7" w:rsidRPr="007E60DF" w:rsidRDefault="00FF45E7" w:rsidP="007E60DF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 xml:space="preserve">Как правильно вести себя в конфликте с </w:t>
      </w:r>
      <w:r w:rsidRPr="002068E0">
        <w:rPr>
          <w:sz w:val="28"/>
          <w:szCs w:val="28"/>
          <w:highlight w:val="darkGray"/>
        </w:rPr>
        <w:t>мужчиной</w:t>
      </w:r>
      <w:r w:rsidRPr="007E60DF">
        <w:rPr>
          <w:sz w:val="28"/>
          <w:szCs w:val="28"/>
        </w:rPr>
        <w:t>?</w:t>
      </w:r>
    </w:p>
    <w:p w:rsidR="00FF45E7" w:rsidRPr="007E60DF" w:rsidRDefault="00FF45E7" w:rsidP="007E60DF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Куда пропадает мужественность </w:t>
      </w:r>
      <w:r w:rsidRPr="00D82995">
        <w:rPr>
          <w:sz w:val="28"/>
          <w:szCs w:val="28"/>
          <w:highlight w:val="darkGray"/>
        </w:rPr>
        <w:t>Вашего</w:t>
      </w:r>
      <w:r w:rsidRPr="007E60DF">
        <w:rPr>
          <w:sz w:val="28"/>
          <w:szCs w:val="28"/>
        </w:rPr>
        <w:t xml:space="preserve"> мужчины?</w:t>
      </w:r>
    </w:p>
    <w:p w:rsidR="00FF45E7" w:rsidRPr="007E60DF" w:rsidRDefault="00FF45E7" w:rsidP="007E60DF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>Как побудить мужчину действовать?</w:t>
      </w:r>
    </w:p>
    <w:p w:rsidR="00FF45E7" w:rsidRPr="007E60DF" w:rsidRDefault="00FF45E7" w:rsidP="007E60DF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7E60DF">
        <w:rPr>
          <w:sz w:val="28"/>
          <w:szCs w:val="28"/>
        </w:rPr>
        <w:t xml:space="preserve">Как побудить </w:t>
      </w:r>
      <w:r w:rsidRPr="00D82995">
        <w:rPr>
          <w:sz w:val="28"/>
          <w:szCs w:val="28"/>
          <w:highlight w:val="darkGray"/>
        </w:rPr>
        <w:t>мужчину</w:t>
      </w:r>
      <w:r w:rsidRPr="007E60DF">
        <w:rPr>
          <w:sz w:val="28"/>
          <w:szCs w:val="28"/>
        </w:rPr>
        <w:t xml:space="preserve"> больше зарабатывать?</w:t>
      </w:r>
    </w:p>
    <w:p w:rsidR="00FF45E7" w:rsidRPr="00363B8C" w:rsidRDefault="00FF45E7" w:rsidP="006610A2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КТО ВЕДЁТ ТРЕНИНГ?</w:t>
      </w:r>
      <w:r>
        <w:rPr>
          <w:b/>
          <w:bCs/>
          <w:sz w:val="28"/>
          <w:szCs w:val="28"/>
        </w:rPr>
        <w:t xml:space="preserve">  </w:t>
      </w:r>
      <w:r w:rsidRPr="00D029B9">
        <w:rPr>
          <w:b/>
          <w:bCs/>
          <w:sz w:val="28"/>
          <w:szCs w:val="28"/>
          <w:highlight w:val="magenta"/>
        </w:rPr>
        <w:t>(ОПРЕДЕЛИТЕСЬ</w:t>
      </w:r>
      <w:r>
        <w:rPr>
          <w:b/>
          <w:bCs/>
          <w:sz w:val="28"/>
          <w:szCs w:val="28"/>
          <w:highlight w:val="magenta"/>
        </w:rPr>
        <w:t>,</w:t>
      </w:r>
      <w:r w:rsidRPr="00D029B9">
        <w:rPr>
          <w:b/>
          <w:bCs/>
          <w:sz w:val="28"/>
          <w:szCs w:val="28"/>
          <w:highlight w:val="magenta"/>
        </w:rPr>
        <w:t xml:space="preserve"> КТО РАССКАЗЫВАЕТ или О КОМ  РАССКАЗЫВАЕТЕ,  В ЗАВИСИМОСТИ  ОТ ЛИЦА УПОТРЕБЛЯЙТЕ ГЛАГОЛЫ)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outlineLvl w:val="0"/>
        <w:rPr>
          <w:sz w:val="28"/>
          <w:szCs w:val="28"/>
        </w:rPr>
      </w:pPr>
      <w:r w:rsidRPr="00363B8C">
        <w:rPr>
          <w:sz w:val="28"/>
          <w:szCs w:val="28"/>
        </w:rPr>
        <w:t>Светлана Самэр.</w:t>
      </w:r>
    </w:p>
    <w:p w:rsidR="00FF45E7" w:rsidRPr="00363B8C" w:rsidRDefault="00FF45E7" w:rsidP="00B14C93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B14C93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 xml:space="preserve">Практикующий психолог, профессиональный коуч. Эксперт по устранению страхов, тревожных состояний и неуверенности в себе. Более 17 лет </w:t>
      </w:r>
      <w:r w:rsidRPr="002068E0">
        <w:rPr>
          <w:sz w:val="28"/>
          <w:szCs w:val="28"/>
          <w:highlight w:val="yellow"/>
        </w:rPr>
        <w:t>я</w:t>
      </w:r>
      <w:r w:rsidRPr="00363B8C">
        <w:rPr>
          <w:sz w:val="28"/>
          <w:szCs w:val="28"/>
        </w:rPr>
        <w:t xml:space="preserve"> </w:t>
      </w:r>
      <w:r w:rsidRPr="00D029B9">
        <w:rPr>
          <w:sz w:val="28"/>
          <w:szCs w:val="28"/>
          <w:highlight w:val="yellow"/>
        </w:rPr>
        <w:t>помогаю</w:t>
      </w:r>
      <w:r w:rsidRPr="00363B8C">
        <w:rPr>
          <w:sz w:val="28"/>
          <w:szCs w:val="28"/>
        </w:rPr>
        <w:t xml:space="preserve"> людям справляться с психологическими проблемами. С 2008 года </w:t>
      </w:r>
      <w:r w:rsidRPr="00D029B9">
        <w:rPr>
          <w:sz w:val="28"/>
          <w:szCs w:val="28"/>
          <w:highlight w:val="yellow"/>
        </w:rPr>
        <w:t>работаю</w:t>
      </w:r>
      <w:r w:rsidRPr="00363B8C">
        <w:rPr>
          <w:sz w:val="28"/>
          <w:szCs w:val="28"/>
        </w:rPr>
        <w:t xml:space="preserve"> в качестве профессионального коуча. </w:t>
      </w:r>
    </w:p>
    <w:p w:rsidR="00FF45E7" w:rsidRPr="00363B8C" w:rsidRDefault="00FF45E7" w:rsidP="00B14C93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B14C93">
      <w:pPr>
        <w:spacing w:after="0" w:line="240" w:lineRule="auto"/>
        <w:rPr>
          <w:sz w:val="28"/>
          <w:szCs w:val="28"/>
        </w:rPr>
      </w:pPr>
      <w:r w:rsidRPr="00D029B9">
        <w:rPr>
          <w:sz w:val="28"/>
          <w:szCs w:val="28"/>
          <w:highlight w:val="yellow"/>
        </w:rPr>
        <w:t>Клиентами Светланы Самэр являются</w:t>
      </w:r>
      <w:r w:rsidRPr="00363B8C">
        <w:rPr>
          <w:sz w:val="28"/>
          <w:szCs w:val="28"/>
        </w:rPr>
        <w:t xml:space="preserve"> в основном женщины из России и других стран СНГ, а также русскоговорящие женщины из Италии, Швеции, США, Китая и Норвегии. </w:t>
      </w:r>
    </w:p>
    <w:p w:rsidR="00FF45E7" w:rsidRPr="00363B8C" w:rsidRDefault="00FF45E7" w:rsidP="00B14C93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B14C93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 xml:space="preserve">Сегодня </w:t>
      </w:r>
      <w:r w:rsidRPr="00D029B9">
        <w:rPr>
          <w:sz w:val="28"/>
          <w:szCs w:val="28"/>
          <w:highlight w:val="yellow"/>
        </w:rPr>
        <w:t>она помогла</w:t>
      </w:r>
      <w:r w:rsidRPr="00363B8C">
        <w:rPr>
          <w:sz w:val="28"/>
          <w:szCs w:val="28"/>
        </w:rPr>
        <w:t xml:space="preserve"> лично уже </w:t>
      </w:r>
      <w:r w:rsidRPr="002068E0">
        <w:rPr>
          <w:sz w:val="28"/>
          <w:szCs w:val="28"/>
          <w:highlight w:val="darkGray"/>
        </w:rPr>
        <w:t>нескольким сотням</w:t>
      </w:r>
      <w:r w:rsidRPr="00363B8C">
        <w:rPr>
          <w:sz w:val="28"/>
          <w:szCs w:val="28"/>
        </w:rPr>
        <w:t xml:space="preserve"> женщин улучшить свои отношения с мужчинами.</w:t>
      </w:r>
    </w:p>
    <w:p w:rsidR="00FF45E7" w:rsidRPr="00363B8C" w:rsidRDefault="00FF45E7" w:rsidP="00B14C93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B14C93">
      <w:pPr>
        <w:spacing w:after="0" w:line="240" w:lineRule="auto"/>
        <w:rPr>
          <w:i/>
          <w:iCs/>
          <w:sz w:val="28"/>
          <w:szCs w:val="28"/>
        </w:rPr>
      </w:pPr>
      <w:r w:rsidRPr="00D029B9">
        <w:rPr>
          <w:i/>
          <w:iCs/>
          <w:sz w:val="28"/>
          <w:szCs w:val="28"/>
          <w:highlight w:val="yellow"/>
        </w:rPr>
        <w:t>"…Я</w:t>
      </w:r>
      <w:r w:rsidRPr="00363B8C">
        <w:rPr>
          <w:i/>
          <w:iCs/>
          <w:sz w:val="28"/>
          <w:szCs w:val="28"/>
        </w:rPr>
        <w:t xml:space="preserve"> очень долго наблюдаю за женщинами и мужчинами. Это моя профессия. Я вижу, сколько нелепых ошибок делают женщины. Не со зла, а от недо</w:t>
      </w:r>
      <w:r>
        <w:rPr>
          <w:i/>
          <w:iCs/>
          <w:sz w:val="28"/>
          <w:szCs w:val="28"/>
        </w:rPr>
        <w:t xml:space="preserve">понимания. Просто потому, что </w:t>
      </w:r>
      <w:r w:rsidRPr="002068E0">
        <w:rPr>
          <w:i/>
          <w:iCs/>
          <w:sz w:val="28"/>
          <w:szCs w:val="28"/>
          <w:highlight w:val="darkGray"/>
        </w:rPr>
        <w:t>они</w:t>
      </w:r>
      <w:r w:rsidRPr="00363B8C">
        <w:rPr>
          <w:i/>
          <w:iCs/>
          <w:sz w:val="28"/>
          <w:szCs w:val="28"/>
        </w:rPr>
        <w:t xml:space="preserve"> копируют своих родителей, мам, которые тоже не умели и не знали как себя вести. И мне очень обидно за прекрасных, добрых и милых женщин, которые могут родить чудесных детей и создать чудесные семьи, но которые остаются одинокими. </w:t>
      </w:r>
      <w:r w:rsidRPr="00AC24F7">
        <w:rPr>
          <w:sz w:val="28"/>
          <w:szCs w:val="28"/>
        </w:rPr>
        <w:t>Я вижу почему, знаю почему</w:t>
      </w:r>
      <w:r>
        <w:rPr>
          <w:sz w:val="28"/>
          <w:szCs w:val="28"/>
        </w:rPr>
        <w:t>.</w:t>
      </w:r>
      <w:r w:rsidRPr="00363B8C">
        <w:rPr>
          <w:i/>
          <w:iCs/>
          <w:sz w:val="28"/>
          <w:szCs w:val="28"/>
        </w:rPr>
        <w:t xml:space="preserve"> И мне хочется всем помочь.</w:t>
      </w:r>
    </w:p>
    <w:p w:rsidR="00FF45E7" w:rsidRPr="00363B8C" w:rsidRDefault="00FF45E7" w:rsidP="00B14C93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B14C93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 xml:space="preserve">Моя цель – любая женщина, с которой я работаю, должна быть счастливой. </w:t>
      </w:r>
      <w:r w:rsidRPr="00D029B9">
        <w:rPr>
          <w:sz w:val="28"/>
          <w:szCs w:val="28"/>
        </w:rPr>
        <w:t>Одним для</w:t>
      </w:r>
      <w:r w:rsidRPr="00363B8C">
        <w:rPr>
          <w:sz w:val="28"/>
          <w:szCs w:val="28"/>
        </w:rPr>
        <w:t xml:space="preserve"> этого нужно  развестись, чтобы найти лучшего мужчину. Другим женщинам для этого нужно просто понять своего мужчину и сблизиться с ним…"</w:t>
      </w:r>
    </w:p>
    <w:p w:rsidR="00FF45E7" w:rsidRPr="00363B8C" w:rsidRDefault="00FF45E7" w:rsidP="00B14C93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B14C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Светлана Самэр помогает </w:t>
      </w:r>
      <w:r w:rsidRPr="00363B8C">
        <w:rPr>
          <w:sz w:val="28"/>
          <w:szCs w:val="28"/>
        </w:rPr>
        <w:t>женщинам стать счастливыми в условиях двойных общественных стандартов, когда про разведённых мужчин говорят, что они "свободные", а про разведённых женщин – что они "брошенки".</w:t>
      </w:r>
    </w:p>
    <w:p w:rsidR="00FF45E7" w:rsidRPr="00363B8C" w:rsidRDefault="00FF45E7" w:rsidP="00B14C93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B14C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 Светланой </w:t>
      </w:r>
      <w:r w:rsidRPr="006D3108">
        <w:rPr>
          <w:sz w:val="28"/>
          <w:szCs w:val="28"/>
          <w:highlight w:val="darkGray"/>
        </w:rPr>
        <w:t>Самэр Вы</w:t>
      </w:r>
      <w:r>
        <w:rPr>
          <w:sz w:val="28"/>
          <w:szCs w:val="28"/>
        </w:rPr>
        <w:t xml:space="preserve"> н</w:t>
      </w:r>
      <w:r w:rsidRPr="00363B8C">
        <w:rPr>
          <w:sz w:val="28"/>
          <w:szCs w:val="28"/>
        </w:rPr>
        <w:t>е допус</w:t>
      </w:r>
      <w:r>
        <w:rPr>
          <w:sz w:val="28"/>
          <w:szCs w:val="28"/>
        </w:rPr>
        <w:t>тите</w:t>
      </w:r>
      <w:r w:rsidRPr="00363B8C">
        <w:rPr>
          <w:sz w:val="28"/>
          <w:szCs w:val="28"/>
        </w:rPr>
        <w:t xml:space="preserve"> </w:t>
      </w:r>
      <w:r w:rsidRPr="006D3108">
        <w:rPr>
          <w:sz w:val="28"/>
          <w:szCs w:val="28"/>
          <w:highlight w:val="darkGray"/>
        </w:rPr>
        <w:t>ошибок, ведущих</w:t>
      </w:r>
      <w:r w:rsidRPr="00363B8C">
        <w:rPr>
          <w:sz w:val="28"/>
          <w:szCs w:val="28"/>
        </w:rPr>
        <w:t xml:space="preserve"> к тому, что женщин</w:t>
      </w:r>
      <w:r>
        <w:rPr>
          <w:sz w:val="28"/>
          <w:szCs w:val="28"/>
        </w:rPr>
        <w:t xml:space="preserve">ы часто </w:t>
      </w:r>
      <w:r w:rsidRPr="00363B8C">
        <w:rPr>
          <w:sz w:val="28"/>
          <w:szCs w:val="28"/>
        </w:rPr>
        <w:t>переста</w:t>
      </w:r>
      <w:r>
        <w:rPr>
          <w:sz w:val="28"/>
          <w:szCs w:val="28"/>
        </w:rPr>
        <w:t>ю</w:t>
      </w:r>
      <w:r w:rsidRPr="00363B8C">
        <w:rPr>
          <w:sz w:val="28"/>
          <w:szCs w:val="28"/>
        </w:rPr>
        <w:t>т существовать как женщин</w:t>
      </w:r>
      <w:r>
        <w:rPr>
          <w:sz w:val="28"/>
          <w:szCs w:val="28"/>
        </w:rPr>
        <w:t>ы в отношениях с мужчинами.</w:t>
      </w:r>
    </w:p>
    <w:p w:rsidR="00FF45E7" w:rsidRPr="00363B8C" w:rsidRDefault="00FF45E7" w:rsidP="00B14C93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КОГДА И ГДЕ?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>21, 22 и 23 января в 21:00 по Москве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>Только по предварительной регистрации.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outlineLvl w:val="0"/>
        <w:rPr>
          <w:sz w:val="28"/>
          <w:szCs w:val="28"/>
        </w:rPr>
      </w:pPr>
      <w:r w:rsidRPr="00363B8C">
        <w:rPr>
          <w:sz w:val="28"/>
          <w:szCs w:val="28"/>
        </w:rPr>
        <w:t>Вход бесплатный!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 xml:space="preserve">ЕСТЬ ПРОСТЫЕ И ПОНЯТНЫЕ ФОРМУЛЫ 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F533BD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>Вы познакомитесь с моей"кухней" коуча и психолога. Я расскажу Вам о том, какие методики я обычно использую, чтобы гарантированно помочь женщинам наладить отношения с мужчинами. Вы узнаете, какие техники и фишки дают краткосрочный эффект, а какие действуют длительное время.</w:t>
      </w:r>
    </w:p>
    <w:p w:rsidR="00FF45E7" w:rsidRPr="00363B8C" w:rsidRDefault="00FF45E7" w:rsidP="00F942E4">
      <w:pPr>
        <w:spacing w:after="0" w:line="240" w:lineRule="auto"/>
        <w:rPr>
          <w:sz w:val="28"/>
          <w:szCs w:val="28"/>
        </w:rPr>
      </w:pPr>
    </w:p>
    <w:p w:rsidR="00FF45E7" w:rsidRDefault="00FF45E7" w:rsidP="00F942E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 </w:t>
      </w:r>
      <w:r w:rsidRPr="00363B8C">
        <w:rPr>
          <w:b/>
          <w:bCs/>
          <w:sz w:val="28"/>
          <w:szCs w:val="28"/>
        </w:rPr>
        <w:t>ЕСТЬ ОДНО УСЛОВИЕ!</w:t>
      </w:r>
    </w:p>
    <w:p w:rsidR="00FF45E7" w:rsidRPr="00363B8C" w:rsidRDefault="00FF45E7" w:rsidP="00F942E4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F942E4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>У меня будет к Вам простое, но ОБЯЗАТЕЛЬНОЕ домашнее задание до тренинга.</w:t>
      </w:r>
    </w:p>
    <w:p w:rsidR="00FF45E7" w:rsidRPr="00363B8C" w:rsidRDefault="00FF45E7" w:rsidP="00F942E4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F942E4">
      <w:pPr>
        <w:spacing w:after="0" w:line="240" w:lineRule="auto"/>
        <w:rPr>
          <w:sz w:val="28"/>
          <w:szCs w:val="28"/>
        </w:rPr>
      </w:pPr>
      <w:r w:rsidRPr="00363B8C">
        <w:rPr>
          <w:sz w:val="28"/>
          <w:szCs w:val="28"/>
        </w:rPr>
        <w:t xml:space="preserve">Прямо </w:t>
      </w:r>
      <w:r w:rsidRPr="00D029B9">
        <w:rPr>
          <w:sz w:val="28"/>
          <w:szCs w:val="28"/>
          <w:highlight w:val="darkGray"/>
        </w:rPr>
        <w:t>сейчас хорошенько</w:t>
      </w:r>
      <w:r w:rsidRPr="00363B8C">
        <w:rPr>
          <w:sz w:val="28"/>
          <w:szCs w:val="28"/>
        </w:rPr>
        <w:t xml:space="preserve"> </w:t>
      </w:r>
      <w:r w:rsidRPr="00D029B9">
        <w:rPr>
          <w:sz w:val="28"/>
          <w:szCs w:val="28"/>
          <w:highlight w:val="darkGray"/>
        </w:rPr>
        <w:t>подумайте. И</w:t>
      </w:r>
      <w:r w:rsidRPr="00363B8C">
        <w:rPr>
          <w:sz w:val="28"/>
          <w:szCs w:val="28"/>
        </w:rPr>
        <w:t xml:space="preserve"> напишите 3 ВОПРОСА, на которые Вы хотите узнать ответ в этом тренинге.</w:t>
      </w:r>
    </w:p>
    <w:p w:rsidR="00FF45E7" w:rsidRPr="00363B8C" w:rsidRDefault="00FF45E7" w:rsidP="00F942E4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outlineLvl w:val="0"/>
        <w:rPr>
          <w:sz w:val="28"/>
          <w:szCs w:val="28"/>
        </w:rPr>
      </w:pPr>
      <w:r w:rsidRPr="00363B8C">
        <w:rPr>
          <w:sz w:val="28"/>
          <w:szCs w:val="28"/>
        </w:rPr>
        <w:t>Не спешите! Подумайте.</w:t>
      </w:r>
    </w:p>
    <w:p w:rsidR="00FF45E7" w:rsidRPr="00363B8C" w:rsidRDefault="00FF45E7" w:rsidP="00F942E4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outlineLvl w:val="0"/>
        <w:rPr>
          <w:sz w:val="28"/>
          <w:szCs w:val="28"/>
        </w:rPr>
      </w:pPr>
      <w:r w:rsidRPr="00363B8C">
        <w:rPr>
          <w:sz w:val="28"/>
          <w:szCs w:val="28"/>
        </w:rPr>
        <w:t>И напишите их в комментариях внизу страницы.</w:t>
      </w:r>
    </w:p>
    <w:p w:rsidR="00FF45E7" w:rsidRPr="00363B8C" w:rsidRDefault="00FF45E7" w:rsidP="00F942E4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F942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D029B9">
        <w:rPr>
          <w:sz w:val="28"/>
          <w:szCs w:val="28"/>
          <w:highlight w:val="darkGray"/>
        </w:rPr>
        <w:t>этого сразу</w:t>
      </w:r>
      <w:r>
        <w:rPr>
          <w:sz w:val="28"/>
          <w:szCs w:val="28"/>
        </w:rPr>
        <w:t xml:space="preserve"> </w:t>
      </w:r>
      <w:r w:rsidRPr="00D029B9">
        <w:rPr>
          <w:sz w:val="28"/>
          <w:szCs w:val="28"/>
          <w:highlight w:val="darkGray"/>
        </w:rPr>
        <w:t>регистрируйтесь</w:t>
      </w:r>
      <w:r w:rsidRPr="00363B8C">
        <w:rPr>
          <w:sz w:val="28"/>
          <w:szCs w:val="28"/>
        </w:rPr>
        <w:t xml:space="preserve"> на тренинг в форме ниже. </w:t>
      </w:r>
      <w:r w:rsidRPr="00D029B9">
        <w:rPr>
          <w:sz w:val="28"/>
          <w:szCs w:val="28"/>
          <w:highlight w:val="darkGray"/>
        </w:rPr>
        <w:t>Введите</w:t>
      </w:r>
      <w:r w:rsidRPr="00363B8C">
        <w:rPr>
          <w:sz w:val="28"/>
          <w:szCs w:val="28"/>
        </w:rPr>
        <w:t xml:space="preserve"> свой </w:t>
      </w:r>
      <w:r w:rsidRPr="00D029B9">
        <w:rPr>
          <w:sz w:val="28"/>
          <w:szCs w:val="28"/>
          <w:highlight w:val="darkGray"/>
        </w:rPr>
        <w:t>e-</w:t>
      </w:r>
      <w:r w:rsidRPr="00AC24F7">
        <w:rPr>
          <w:sz w:val="28"/>
          <w:szCs w:val="28"/>
          <w:highlight w:val="darkGray"/>
        </w:rPr>
        <w:t>mail. И уже</w:t>
      </w:r>
      <w:r w:rsidRPr="00363B8C">
        <w:rPr>
          <w:sz w:val="28"/>
          <w:szCs w:val="28"/>
        </w:rPr>
        <w:t xml:space="preserve"> через несколько секунд я пришлю Вам простую технику, следуя которой, одно из </w:t>
      </w:r>
      <w:r>
        <w:rPr>
          <w:sz w:val="28"/>
          <w:szCs w:val="28"/>
        </w:rPr>
        <w:t>Ваших</w:t>
      </w:r>
      <w:r w:rsidRPr="00363B8C">
        <w:rPr>
          <w:sz w:val="28"/>
          <w:szCs w:val="28"/>
        </w:rPr>
        <w:t xml:space="preserve"> реальных желаний обязательно исполнится.</w:t>
      </w:r>
    </w:p>
    <w:p w:rsidR="00FF45E7" w:rsidRPr="00363B8C" w:rsidRDefault="00FF45E7" w:rsidP="00F942E4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outlineLvl w:val="0"/>
        <w:rPr>
          <w:sz w:val="28"/>
          <w:szCs w:val="28"/>
        </w:rPr>
      </w:pPr>
      <w:r w:rsidRPr="00363B8C">
        <w:rPr>
          <w:sz w:val="28"/>
          <w:szCs w:val="28"/>
        </w:rPr>
        <w:t>Форма регистрации.</w:t>
      </w:r>
    </w:p>
    <w:p w:rsidR="00FF45E7" w:rsidRPr="00363B8C" w:rsidRDefault="00FF45E7" w:rsidP="00F942E4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outlineLvl w:val="0"/>
        <w:rPr>
          <w:sz w:val="28"/>
          <w:szCs w:val="28"/>
        </w:rPr>
      </w:pPr>
      <w:r w:rsidRPr="00363B8C">
        <w:rPr>
          <w:sz w:val="28"/>
          <w:szCs w:val="28"/>
        </w:rPr>
        <w:t>Это будет мой маленький подарок Вам. Но очень действенный.</w:t>
      </w:r>
    </w:p>
    <w:p w:rsidR="00FF45E7" w:rsidRPr="00363B8C" w:rsidRDefault="00FF45E7" w:rsidP="00F942E4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outlineLvl w:val="0"/>
        <w:rPr>
          <w:sz w:val="28"/>
          <w:szCs w:val="28"/>
        </w:rPr>
      </w:pPr>
      <w:r w:rsidRPr="00363B8C">
        <w:rPr>
          <w:sz w:val="28"/>
          <w:szCs w:val="28"/>
        </w:rPr>
        <w:t>Остальное расскажу на тренинге.</w:t>
      </w:r>
    </w:p>
    <w:p w:rsidR="00FF45E7" w:rsidRPr="00363B8C" w:rsidRDefault="00FF45E7" w:rsidP="00F942E4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345284">
      <w:pPr>
        <w:spacing w:after="0" w:line="240" w:lineRule="auto"/>
        <w:outlineLvl w:val="0"/>
        <w:rPr>
          <w:sz w:val="28"/>
          <w:szCs w:val="28"/>
        </w:rPr>
      </w:pPr>
      <w:r w:rsidRPr="00363B8C">
        <w:rPr>
          <w:sz w:val="28"/>
          <w:szCs w:val="28"/>
        </w:rPr>
        <w:t>Пока. Скоро увидимся.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363B8C" w:rsidRDefault="00FF45E7" w:rsidP="002E6711">
      <w:pPr>
        <w:spacing w:after="0" w:line="240" w:lineRule="auto"/>
        <w:jc w:val="center"/>
        <w:rPr>
          <w:sz w:val="28"/>
          <w:szCs w:val="28"/>
        </w:rPr>
      </w:pPr>
      <w:r w:rsidRPr="00363B8C">
        <w:rPr>
          <w:sz w:val="28"/>
          <w:szCs w:val="28"/>
        </w:rPr>
        <w:t>Напишите 3 вопроса,</w:t>
      </w:r>
    </w:p>
    <w:p w:rsidR="00FF45E7" w:rsidRPr="00363B8C" w:rsidRDefault="00FF45E7" w:rsidP="002E6711">
      <w:pPr>
        <w:spacing w:after="0" w:line="240" w:lineRule="auto"/>
        <w:jc w:val="center"/>
        <w:rPr>
          <w:sz w:val="28"/>
          <w:szCs w:val="28"/>
        </w:rPr>
      </w:pPr>
      <w:r w:rsidRPr="00D029B9">
        <w:rPr>
          <w:sz w:val="28"/>
          <w:szCs w:val="28"/>
          <w:highlight w:val="darkGray"/>
        </w:rPr>
        <w:t>на которые</w:t>
      </w:r>
      <w:r w:rsidRPr="00363B8C">
        <w:rPr>
          <w:sz w:val="28"/>
          <w:szCs w:val="28"/>
        </w:rPr>
        <w:t xml:space="preserve"> Вы хотите узнать ответы на тренинге?</w:t>
      </w:r>
    </w:p>
    <w:p w:rsidR="00FF45E7" w:rsidRPr="00363B8C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Default="00FF45E7" w:rsidP="00345284">
      <w:pPr>
        <w:spacing w:after="0" w:line="240" w:lineRule="auto"/>
        <w:jc w:val="center"/>
        <w:outlineLvl w:val="0"/>
        <w:rPr>
          <w:sz w:val="28"/>
          <w:szCs w:val="28"/>
        </w:rPr>
      </w:pPr>
      <w:r w:rsidRPr="00363B8C">
        <w:rPr>
          <w:sz w:val="28"/>
          <w:szCs w:val="28"/>
        </w:rPr>
        <w:t>Оставьте комментарий ниже</w:t>
      </w:r>
      <w:r w:rsidRPr="00D029B9">
        <w:rPr>
          <w:sz w:val="28"/>
          <w:szCs w:val="28"/>
          <w:highlight w:val="darkGray"/>
        </w:rPr>
        <w:t>.</w:t>
      </w:r>
    </w:p>
    <w:p w:rsidR="00FF45E7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Default="00FF45E7" w:rsidP="008335D7">
      <w:pPr>
        <w:spacing w:after="0" w:line="240" w:lineRule="auto"/>
        <w:rPr>
          <w:sz w:val="28"/>
          <w:szCs w:val="28"/>
        </w:rPr>
      </w:pPr>
    </w:p>
    <w:p w:rsidR="00FF45E7" w:rsidRPr="00A50CD4" w:rsidRDefault="00FF45E7" w:rsidP="00A50C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reg"/>
      <w:bookmarkEnd w:id="1"/>
    </w:p>
    <w:sectPr w:rsidR="00FF45E7" w:rsidRPr="00A50CD4" w:rsidSect="005F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924"/>
    <w:multiLevelType w:val="hybridMultilevel"/>
    <w:tmpl w:val="C926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A94053"/>
    <w:multiLevelType w:val="hybridMultilevel"/>
    <w:tmpl w:val="BD2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310BB8"/>
    <w:multiLevelType w:val="hybridMultilevel"/>
    <w:tmpl w:val="4A66C352"/>
    <w:lvl w:ilvl="0" w:tplc="C2945AD6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43732C"/>
    <w:multiLevelType w:val="hybridMultilevel"/>
    <w:tmpl w:val="5052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871384"/>
    <w:multiLevelType w:val="hybridMultilevel"/>
    <w:tmpl w:val="CAFA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42386A"/>
    <w:multiLevelType w:val="hybridMultilevel"/>
    <w:tmpl w:val="D2243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2339D5"/>
    <w:multiLevelType w:val="hybridMultilevel"/>
    <w:tmpl w:val="9CA61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4A0400"/>
    <w:multiLevelType w:val="hybridMultilevel"/>
    <w:tmpl w:val="3146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88567AD"/>
    <w:multiLevelType w:val="hybridMultilevel"/>
    <w:tmpl w:val="6666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AB3633"/>
    <w:multiLevelType w:val="hybridMultilevel"/>
    <w:tmpl w:val="05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79C52BE"/>
    <w:multiLevelType w:val="hybridMultilevel"/>
    <w:tmpl w:val="2078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4E56FD8"/>
    <w:multiLevelType w:val="hybridMultilevel"/>
    <w:tmpl w:val="1EAC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7C5"/>
    <w:rsid w:val="00015DD6"/>
    <w:rsid w:val="0002530C"/>
    <w:rsid w:val="000A16EE"/>
    <w:rsid w:val="000B159B"/>
    <w:rsid w:val="000C3577"/>
    <w:rsid w:val="000D43D8"/>
    <w:rsid w:val="00110C58"/>
    <w:rsid w:val="00125843"/>
    <w:rsid w:val="0014483B"/>
    <w:rsid w:val="00173832"/>
    <w:rsid w:val="001A27C5"/>
    <w:rsid w:val="001A7004"/>
    <w:rsid w:val="001A7358"/>
    <w:rsid w:val="001A7E0F"/>
    <w:rsid w:val="001B25D8"/>
    <w:rsid w:val="001D23E9"/>
    <w:rsid w:val="002068E0"/>
    <w:rsid w:val="00234558"/>
    <w:rsid w:val="002644E3"/>
    <w:rsid w:val="002E6711"/>
    <w:rsid w:val="00345284"/>
    <w:rsid w:val="00363B8C"/>
    <w:rsid w:val="003940E5"/>
    <w:rsid w:val="003A4493"/>
    <w:rsid w:val="003D66F6"/>
    <w:rsid w:val="003D7085"/>
    <w:rsid w:val="003F4641"/>
    <w:rsid w:val="004438E5"/>
    <w:rsid w:val="004B7C97"/>
    <w:rsid w:val="004E1E98"/>
    <w:rsid w:val="00530AAF"/>
    <w:rsid w:val="00577533"/>
    <w:rsid w:val="005855BA"/>
    <w:rsid w:val="005F15DD"/>
    <w:rsid w:val="006058B9"/>
    <w:rsid w:val="006560F2"/>
    <w:rsid w:val="006610A2"/>
    <w:rsid w:val="00666980"/>
    <w:rsid w:val="006740A3"/>
    <w:rsid w:val="00692F49"/>
    <w:rsid w:val="006B22B9"/>
    <w:rsid w:val="006D3108"/>
    <w:rsid w:val="00705068"/>
    <w:rsid w:val="00796296"/>
    <w:rsid w:val="007B7D71"/>
    <w:rsid w:val="007C37C2"/>
    <w:rsid w:val="007C5C42"/>
    <w:rsid w:val="007D4CDD"/>
    <w:rsid w:val="007E0F20"/>
    <w:rsid w:val="007E60DF"/>
    <w:rsid w:val="007F25F8"/>
    <w:rsid w:val="008335D7"/>
    <w:rsid w:val="00874B68"/>
    <w:rsid w:val="008776CE"/>
    <w:rsid w:val="008823A1"/>
    <w:rsid w:val="008F1A4C"/>
    <w:rsid w:val="00906747"/>
    <w:rsid w:val="0093048A"/>
    <w:rsid w:val="00992A67"/>
    <w:rsid w:val="009D6787"/>
    <w:rsid w:val="00A00908"/>
    <w:rsid w:val="00A02D9D"/>
    <w:rsid w:val="00A50CD4"/>
    <w:rsid w:val="00A76A70"/>
    <w:rsid w:val="00A86F7A"/>
    <w:rsid w:val="00A977F5"/>
    <w:rsid w:val="00AA57B5"/>
    <w:rsid w:val="00AC24F7"/>
    <w:rsid w:val="00AC2C1E"/>
    <w:rsid w:val="00AE3F88"/>
    <w:rsid w:val="00B14C93"/>
    <w:rsid w:val="00B2153D"/>
    <w:rsid w:val="00B32D6D"/>
    <w:rsid w:val="00BC4FA2"/>
    <w:rsid w:val="00BF44C7"/>
    <w:rsid w:val="00C36693"/>
    <w:rsid w:val="00C6257B"/>
    <w:rsid w:val="00C746F0"/>
    <w:rsid w:val="00C80F85"/>
    <w:rsid w:val="00C84258"/>
    <w:rsid w:val="00CA5847"/>
    <w:rsid w:val="00CD5705"/>
    <w:rsid w:val="00CF1E31"/>
    <w:rsid w:val="00CF52F1"/>
    <w:rsid w:val="00CF6AE5"/>
    <w:rsid w:val="00D029B9"/>
    <w:rsid w:val="00D31C96"/>
    <w:rsid w:val="00D747C3"/>
    <w:rsid w:val="00D7512D"/>
    <w:rsid w:val="00D82995"/>
    <w:rsid w:val="00DA2A9C"/>
    <w:rsid w:val="00DC631B"/>
    <w:rsid w:val="00DD2376"/>
    <w:rsid w:val="00EE1B67"/>
    <w:rsid w:val="00EE3148"/>
    <w:rsid w:val="00F533BD"/>
    <w:rsid w:val="00F942E4"/>
    <w:rsid w:val="00FF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5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D4CDD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34528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738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7</Pages>
  <Words>1397</Words>
  <Characters>7967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 МУЖЧИНЫ</dc:title>
  <dc:subject/>
  <dc:creator>Сергей</dc:creator>
  <cp:keywords/>
  <dc:description/>
  <cp:lastModifiedBy>User</cp:lastModifiedBy>
  <cp:revision>3</cp:revision>
  <dcterms:created xsi:type="dcterms:W3CDTF">2014-01-07T17:10:00Z</dcterms:created>
  <dcterms:modified xsi:type="dcterms:W3CDTF">2014-01-07T19:41:00Z</dcterms:modified>
</cp:coreProperties>
</file>