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5B" w:rsidRDefault="00EE5F5B" w:rsidP="0087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1) </w:t>
      </w:r>
      <w:r w:rsidRPr="008759A6">
        <w:rPr>
          <w:rFonts w:ascii="Arial" w:hAnsi="Arial" w:cs="Arial"/>
          <w:sz w:val="24"/>
          <w:szCs w:val="24"/>
          <w:u w:val="single"/>
        </w:rPr>
        <w:t>Виктория,  я выполняю корректуру цветом.</w:t>
      </w:r>
      <w:r>
        <w:rPr>
          <w:rFonts w:ascii="Arial" w:hAnsi="Arial" w:cs="Arial"/>
          <w:sz w:val="24"/>
          <w:szCs w:val="24"/>
        </w:rPr>
        <w:t xml:space="preserve"> Практика показала, что так удобнее инфобизнесменам: не надо  отслеживать каждую ошибку, если  работаете  на доверии.</w:t>
      </w:r>
    </w:p>
    <w:p w:rsidR="00EE5F5B" w:rsidRDefault="00EE5F5B" w:rsidP="0087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обозначают УСЛОВНЫЕ цвета:</w:t>
      </w:r>
    </w:p>
    <w:p w:rsidR="00EE5F5B" w:rsidRDefault="00EE5F5B" w:rsidP="0087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85B30">
        <w:rPr>
          <w:rFonts w:ascii="Arial" w:hAnsi="Arial" w:cs="Arial"/>
          <w:sz w:val="24"/>
          <w:szCs w:val="24"/>
          <w:highlight w:val="darkGray"/>
        </w:rPr>
        <w:t>Серый</w:t>
      </w:r>
      <w:r>
        <w:rPr>
          <w:rFonts w:ascii="Arial" w:hAnsi="Arial" w:cs="Arial"/>
          <w:sz w:val="24"/>
          <w:szCs w:val="24"/>
        </w:rPr>
        <w:t xml:space="preserve"> – исправлена ошибка.</w:t>
      </w:r>
    </w:p>
    <w:p w:rsidR="00EE5F5B" w:rsidRDefault="00EE5F5B" w:rsidP="0087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85B30">
        <w:rPr>
          <w:rFonts w:ascii="Arial" w:hAnsi="Arial" w:cs="Arial"/>
          <w:sz w:val="24"/>
          <w:szCs w:val="24"/>
          <w:highlight w:val="yellow"/>
        </w:rPr>
        <w:t>Жёлтый</w:t>
      </w:r>
      <w:r>
        <w:rPr>
          <w:rFonts w:ascii="Arial" w:hAnsi="Arial" w:cs="Arial"/>
          <w:sz w:val="24"/>
          <w:szCs w:val="24"/>
        </w:rPr>
        <w:t xml:space="preserve"> – обратите внимание, прочитайте ещё раз, это может быть или Ваша ошибка, или Вы так считаете,  Ваш авторский стиль. И никто  не вправе его изменить.</w:t>
      </w:r>
    </w:p>
    <w:p w:rsidR="00EE5F5B" w:rsidRDefault="00EE5F5B" w:rsidP="0087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85B30">
        <w:rPr>
          <w:rFonts w:ascii="Arial" w:hAnsi="Arial" w:cs="Arial"/>
          <w:sz w:val="24"/>
          <w:szCs w:val="24"/>
          <w:highlight w:val="magenta"/>
        </w:rPr>
        <w:t>Розовый</w:t>
      </w:r>
      <w:r>
        <w:rPr>
          <w:rFonts w:ascii="Arial" w:hAnsi="Arial" w:cs="Arial"/>
          <w:sz w:val="24"/>
          <w:szCs w:val="24"/>
        </w:rPr>
        <w:t xml:space="preserve"> – на Ваше усмотрение, это моя подсказка, редактура небольшая, а Вам, автору решать, как писать.</w:t>
      </w:r>
    </w:p>
    <w:p w:rsidR="00EE5F5B" w:rsidRDefault="00EE5F5B" w:rsidP="008759A6">
      <w:pPr>
        <w:rPr>
          <w:rFonts w:ascii="Arial" w:hAnsi="Arial" w:cs="Arial"/>
          <w:sz w:val="24"/>
          <w:szCs w:val="24"/>
        </w:rPr>
      </w:pPr>
    </w:p>
    <w:p w:rsidR="00EE5F5B" w:rsidRDefault="00EE5F5B" w:rsidP="0087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Могу корректировать методом «отформатировано» (выносить ошибки на поля), но не хочу. </w:t>
      </w:r>
    </w:p>
    <w:p w:rsidR="00EE5F5B" w:rsidRDefault="00EE5F5B" w:rsidP="0087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Цена устраивает за </w:t>
      </w:r>
      <w:r>
        <w:rPr>
          <w:rFonts w:ascii="Arial" w:hAnsi="Arial" w:cs="Arial"/>
          <w:sz w:val="24"/>
          <w:szCs w:val="24"/>
          <w:u w:val="single"/>
        </w:rPr>
        <w:t xml:space="preserve"> аналогичные </w:t>
      </w:r>
      <w:r>
        <w:rPr>
          <w:rFonts w:ascii="Arial" w:hAnsi="Arial" w:cs="Arial"/>
          <w:sz w:val="24"/>
          <w:szCs w:val="24"/>
        </w:rPr>
        <w:t>статьи. Время найду. Для срочных  работ – присылайте СМС,  так как я не сижу постоянно за компьютером, могу не увидеть.</w:t>
      </w:r>
    </w:p>
    <w:p w:rsidR="00EE5F5B" w:rsidRDefault="00EE5F5B" w:rsidP="0087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Виктория, если Вас устраивает такое  начало, тогда нам надо будет согласовать следующее (из моего опыта работы с инфобизнесменами), что поручаете мне:</w:t>
      </w:r>
    </w:p>
    <w:p w:rsidR="00EE5F5B" w:rsidRDefault="00EE5F5B" w:rsidP="0087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Будете ли Вы принимать мои исправления грамматических и  лексических ошибок (жёлтый, розовый цвета), это  частичная редактура, в обязанности  корректора не входит. Мне легче не замечать их, быстро исправить орфографию и отправить.   </w:t>
      </w:r>
    </w:p>
    <w:p w:rsidR="00EE5F5B" w:rsidRDefault="00EE5F5B" w:rsidP="0087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Или  Вы доверяете мне исправлять только орфографические и пунктуационные  ошибки (как предполагает коррекция текста)?</w:t>
      </w:r>
    </w:p>
    <w:p w:rsidR="00EE5F5B" w:rsidRDefault="00EE5F5B" w:rsidP="0087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Как предполагаете обращаться к пользователям: «вы» или «Вы»?  По правилам русского языка в текстах аналогичного содержания необходимо писать «вы».  </w:t>
      </w:r>
    </w:p>
    <w:p w:rsidR="00EE5F5B" w:rsidRDefault="00EE5F5B" w:rsidP="0087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Какую букву: ё или е предполагаете употреблять в  словах с  буквой «ё» (например: ещё или еще)?</w:t>
      </w:r>
    </w:p>
    <w:p w:rsidR="00EE5F5B" w:rsidRDefault="00EE5F5B" w:rsidP="008759A6">
      <w:pPr>
        <w:rPr>
          <w:rFonts w:ascii="Arial" w:hAnsi="Arial" w:cs="Arial"/>
          <w:sz w:val="24"/>
          <w:szCs w:val="24"/>
          <w:u w:val="single"/>
        </w:rPr>
      </w:pPr>
      <w:r w:rsidRPr="00504342">
        <w:rPr>
          <w:rFonts w:ascii="Arial" w:hAnsi="Arial" w:cs="Arial"/>
          <w:sz w:val="24"/>
          <w:szCs w:val="24"/>
          <w:u w:val="single"/>
        </w:rPr>
        <w:t>Поставьте свои  конкретные условия во избежание недоразумений.</w:t>
      </w:r>
    </w:p>
    <w:p w:rsidR="00EE5F5B" w:rsidRDefault="00EE5F5B" w:rsidP="008759A6">
      <w:pPr>
        <w:rPr>
          <w:rFonts w:ascii="Arial" w:hAnsi="Arial" w:cs="Arial"/>
          <w:sz w:val="24"/>
          <w:szCs w:val="24"/>
          <w:u w:val="single"/>
        </w:rPr>
      </w:pPr>
    </w:p>
    <w:p w:rsidR="00EE5F5B" w:rsidRDefault="00EE5F5B" w:rsidP="008759A6">
      <w:pPr>
        <w:rPr>
          <w:rFonts w:ascii="Arial" w:hAnsi="Arial" w:cs="Arial"/>
          <w:sz w:val="24"/>
          <w:szCs w:val="24"/>
          <w:u w:val="single"/>
        </w:rPr>
      </w:pPr>
    </w:p>
    <w:p w:rsidR="00EE5F5B" w:rsidRDefault="00EE5F5B" w:rsidP="008759A6">
      <w:pPr>
        <w:rPr>
          <w:rFonts w:ascii="Arial" w:hAnsi="Arial" w:cs="Arial"/>
          <w:sz w:val="24"/>
          <w:szCs w:val="24"/>
          <w:u w:val="single"/>
        </w:rPr>
      </w:pPr>
    </w:p>
    <w:p w:rsidR="00EE5F5B" w:rsidRPr="00504342" w:rsidRDefault="00EE5F5B" w:rsidP="008759A6">
      <w:pPr>
        <w:rPr>
          <w:rFonts w:ascii="Arial" w:hAnsi="Arial" w:cs="Arial"/>
          <w:sz w:val="24"/>
          <w:szCs w:val="24"/>
          <w:u w:val="single"/>
        </w:rPr>
      </w:pPr>
    </w:p>
    <w:p w:rsidR="00EE5F5B" w:rsidRDefault="00EE5F5B" w:rsidP="008D2045">
      <w:pPr>
        <w:jc w:val="center"/>
        <w:outlineLvl w:val="0"/>
        <w:rPr>
          <w:rFonts w:ascii="Arial" w:hAnsi="Arial" w:cs="Arial"/>
          <w:b/>
          <w:bCs/>
          <w:sz w:val="24"/>
          <w:szCs w:val="24"/>
          <w:highlight w:val="red"/>
        </w:rPr>
      </w:pPr>
    </w:p>
    <w:p w:rsidR="00EE5F5B" w:rsidRDefault="00EE5F5B" w:rsidP="008D204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8176E">
        <w:rPr>
          <w:rFonts w:ascii="Arial" w:hAnsi="Arial" w:cs="Arial"/>
          <w:b/>
          <w:bCs/>
          <w:sz w:val="24"/>
          <w:szCs w:val="24"/>
          <w:highlight w:val="red"/>
        </w:rPr>
        <w:t>КОРРЕКТУРА</w:t>
      </w:r>
    </w:p>
    <w:p w:rsidR="00EE5F5B" w:rsidRDefault="00EE5F5B" w:rsidP="008D204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E5F5B" w:rsidRDefault="00EE5F5B" w:rsidP="008D204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14479">
        <w:rPr>
          <w:rFonts w:ascii="Arial" w:hAnsi="Arial" w:cs="Arial"/>
          <w:b/>
          <w:bCs/>
          <w:sz w:val="24"/>
          <w:szCs w:val="24"/>
        </w:rPr>
        <w:t>Как составить ТЗ для копирайтера</w:t>
      </w:r>
    </w:p>
    <w:p w:rsidR="00EE5F5B" w:rsidRPr="004F626A" w:rsidRDefault="00EE5F5B" w:rsidP="00214479">
      <w:pPr>
        <w:jc w:val="center"/>
        <w:rPr>
          <w:rFonts w:ascii="Arial" w:hAnsi="Arial" w:cs="Arial"/>
          <w:sz w:val="24"/>
          <w:szCs w:val="24"/>
        </w:rPr>
      </w:pPr>
    </w:p>
    <w:p w:rsidR="00EE5F5B" w:rsidRPr="004F626A" w:rsidRDefault="00EE5F5B" w:rsidP="008D2045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Известно всем, а воспринято далеко не каждым</w:t>
      </w:r>
    </w:p>
    <w:p w:rsidR="00EE5F5B" w:rsidRPr="004F626A" w:rsidRDefault="00EE5F5B" w:rsidP="003D0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знают, что с</w:t>
      </w:r>
      <w:r w:rsidRPr="004F626A">
        <w:rPr>
          <w:rFonts w:ascii="Arial" w:hAnsi="Arial" w:cs="Arial"/>
          <w:sz w:val="24"/>
          <w:szCs w:val="24"/>
        </w:rPr>
        <w:t xml:space="preserve">амый надёжный способ </w:t>
      </w:r>
      <w:r w:rsidRPr="00574C8D">
        <w:rPr>
          <w:rFonts w:ascii="Arial" w:hAnsi="Arial" w:cs="Arial"/>
          <w:sz w:val="24"/>
          <w:szCs w:val="24"/>
        </w:rPr>
        <w:t>донести информацию до пользователей</w:t>
      </w:r>
      <w:r w:rsidRPr="004F626A">
        <w:rPr>
          <w:rFonts w:ascii="Arial" w:hAnsi="Arial" w:cs="Arial"/>
          <w:sz w:val="24"/>
          <w:szCs w:val="24"/>
        </w:rPr>
        <w:t xml:space="preserve"> интернета – тексты. На втором месте </w:t>
      </w:r>
      <w:r w:rsidRPr="00BC11A8">
        <w:rPr>
          <w:rFonts w:ascii="Arial" w:hAnsi="Arial" w:cs="Arial"/>
          <w:sz w:val="24"/>
          <w:szCs w:val="24"/>
          <w:highlight w:val="darkGray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4F626A">
        <w:rPr>
          <w:rFonts w:ascii="Arial" w:hAnsi="Arial" w:cs="Arial"/>
          <w:sz w:val="24"/>
          <w:szCs w:val="24"/>
        </w:rPr>
        <w:t xml:space="preserve">видео. Далее </w:t>
      </w:r>
      <w:r w:rsidRPr="00BC11A8">
        <w:rPr>
          <w:rFonts w:ascii="Arial" w:hAnsi="Arial" w:cs="Arial"/>
          <w:sz w:val="24"/>
          <w:szCs w:val="24"/>
          <w:highlight w:val="darkGray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4F626A">
        <w:rPr>
          <w:rFonts w:ascii="Arial" w:hAnsi="Arial" w:cs="Arial"/>
          <w:sz w:val="24"/>
          <w:szCs w:val="24"/>
        </w:rPr>
        <w:t>аудио, картинки, фото и инфографика. Всё!</w:t>
      </w:r>
      <w:r>
        <w:rPr>
          <w:rFonts w:ascii="Arial" w:hAnsi="Arial" w:cs="Arial"/>
          <w:sz w:val="24"/>
          <w:szCs w:val="24"/>
        </w:rPr>
        <w:t xml:space="preserve"> Д</w:t>
      </w:r>
      <w:r w:rsidRPr="004F626A">
        <w:rPr>
          <w:rFonts w:ascii="Arial" w:hAnsi="Arial" w:cs="Arial"/>
          <w:sz w:val="24"/>
          <w:szCs w:val="24"/>
        </w:rPr>
        <w:t>ругих</w:t>
      </w:r>
      <w:r>
        <w:rPr>
          <w:rFonts w:ascii="Arial" w:hAnsi="Arial" w:cs="Arial"/>
          <w:sz w:val="24"/>
          <w:szCs w:val="24"/>
        </w:rPr>
        <w:t xml:space="preserve"> способов нет</w:t>
      </w:r>
      <w:r w:rsidRPr="004F626A">
        <w:rPr>
          <w:rFonts w:ascii="Arial" w:hAnsi="Arial" w:cs="Arial"/>
          <w:sz w:val="24"/>
          <w:szCs w:val="24"/>
        </w:rPr>
        <w:t>.</w:t>
      </w:r>
    </w:p>
    <w:p w:rsidR="00EE5F5B" w:rsidRDefault="00EE5F5B" w:rsidP="003D0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Но Вы, владелец бизнеса, не можете писать тексты </w:t>
      </w:r>
      <w:r w:rsidRPr="00BC11A8">
        <w:rPr>
          <w:rFonts w:ascii="Arial" w:hAnsi="Arial" w:cs="Arial"/>
          <w:b/>
          <w:bCs/>
          <w:sz w:val="24"/>
          <w:szCs w:val="24"/>
          <w:highlight w:val="yellow"/>
        </w:rPr>
        <w:t>сам(а)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96318">
        <w:rPr>
          <w:rFonts w:ascii="Arial" w:hAnsi="Arial" w:cs="Arial"/>
          <w:b/>
          <w:bCs/>
          <w:sz w:val="24"/>
          <w:szCs w:val="24"/>
          <w:highlight w:val="magenta"/>
        </w:rPr>
        <w:t>(лично)</w:t>
      </w:r>
      <w:r>
        <w:rPr>
          <w:rFonts w:ascii="Arial" w:hAnsi="Arial" w:cs="Arial"/>
          <w:b/>
          <w:bCs/>
          <w:sz w:val="24"/>
          <w:szCs w:val="24"/>
        </w:rPr>
        <w:t xml:space="preserve"> и регулярно. Вы физически не успеваете выполнять все текущие задачи. А тексты </w:t>
      </w:r>
      <w:r w:rsidRPr="00BC11A8">
        <w:rPr>
          <w:rFonts w:ascii="Arial" w:hAnsi="Arial" w:cs="Arial"/>
          <w:b/>
          <w:bCs/>
          <w:sz w:val="24"/>
          <w:szCs w:val="24"/>
          <w:highlight w:val="darkGray"/>
        </w:rPr>
        <w:t>нужны как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11A8">
        <w:rPr>
          <w:rFonts w:ascii="Arial" w:hAnsi="Arial" w:cs="Arial"/>
          <w:b/>
          <w:bCs/>
          <w:sz w:val="24"/>
          <w:szCs w:val="24"/>
          <w:highlight w:val="darkGray"/>
        </w:rPr>
        <w:t xml:space="preserve">воздух. </w:t>
      </w:r>
      <w:r w:rsidRPr="00BC11A8">
        <w:rPr>
          <w:rFonts w:ascii="Arial" w:hAnsi="Arial" w:cs="Arial"/>
          <w:sz w:val="24"/>
          <w:szCs w:val="24"/>
          <w:highlight w:val="darkGray"/>
        </w:rPr>
        <w:t>(сниппет)</w:t>
      </w:r>
      <w:bookmarkStart w:id="0" w:name="_GoBack"/>
      <w:bookmarkEnd w:id="0"/>
    </w:p>
    <w:p w:rsidR="00EE5F5B" w:rsidRPr="00996318" w:rsidRDefault="00EE5F5B" w:rsidP="00996318">
      <w:pPr>
        <w:rPr>
          <w:rFonts w:ascii="Arial" w:hAnsi="Arial" w:cs="Arial"/>
          <w:sz w:val="24"/>
          <w:szCs w:val="24"/>
        </w:rPr>
      </w:pPr>
      <w:r w:rsidRPr="00996318">
        <w:rPr>
          <w:rFonts w:ascii="Arial" w:hAnsi="Arial" w:cs="Arial"/>
          <w:sz w:val="24"/>
          <w:szCs w:val="24"/>
        </w:rPr>
        <w:t>И вот Вам срочно нужен на завтра-послезавтра текст.</w:t>
      </w:r>
    </w:p>
    <w:p w:rsidR="00EE5F5B" w:rsidRPr="00996318" w:rsidRDefault="00EE5F5B" w:rsidP="00996318">
      <w:pPr>
        <w:pStyle w:val="Heading1"/>
        <w:rPr>
          <w:rFonts w:ascii="Courier New" w:hAnsi="Courier New" w:cs="Courier New"/>
          <w:b w:val="0"/>
          <w:bCs w:val="0"/>
          <w:sz w:val="24"/>
          <w:szCs w:val="24"/>
        </w:rPr>
      </w:pPr>
      <w:r w:rsidRPr="00996318">
        <w:rPr>
          <w:rFonts w:ascii="Arial" w:hAnsi="Arial" w:cs="Arial"/>
          <w:b w:val="0"/>
          <w:bCs w:val="0"/>
          <w:sz w:val="24"/>
          <w:szCs w:val="24"/>
        </w:rPr>
        <w:t xml:space="preserve">Ваши действия? Нужен копирайтер, рерайтер, транскрибатор. Ещё лучше </w:t>
      </w:r>
      <w:r w:rsidRPr="00996318">
        <w:rPr>
          <w:rFonts w:ascii="Courier New" w:hAnsi="Courier New" w:cs="Courier New"/>
          <w:b w:val="0"/>
          <w:bCs w:val="0"/>
          <w:sz w:val="24"/>
          <w:szCs w:val="24"/>
        </w:rPr>
        <w:t>—</w:t>
      </w:r>
    </w:p>
    <w:p w:rsidR="00EE5F5B" w:rsidRPr="00996318" w:rsidRDefault="00EE5F5B" w:rsidP="00996318">
      <w:pPr>
        <w:pStyle w:val="Heading1"/>
        <w:rPr>
          <w:b w:val="0"/>
          <w:bCs w:val="0"/>
          <w:sz w:val="24"/>
          <w:szCs w:val="24"/>
        </w:rPr>
      </w:pPr>
      <w:r w:rsidRPr="00996318">
        <w:rPr>
          <w:b w:val="0"/>
          <w:bCs w:val="0"/>
          <w:sz w:val="24"/>
          <w:szCs w:val="24"/>
        </w:rPr>
        <w:t xml:space="preserve"> контент-менеджер, но такие специалисты </w:t>
      </w:r>
      <w:r w:rsidRPr="00996318">
        <w:rPr>
          <w:rFonts w:ascii="Courier New" w:hAnsi="Courier New" w:cs="Courier New"/>
          <w:b w:val="0"/>
          <w:bCs w:val="0"/>
          <w:sz w:val="24"/>
          <w:szCs w:val="24"/>
          <w:highlight w:val="darkGray"/>
        </w:rPr>
        <w:t>—</w:t>
      </w:r>
      <w:r w:rsidRPr="00996318">
        <w:rPr>
          <w:rFonts w:ascii="Courier New" w:hAnsi="Courier New" w:cs="Courier New"/>
          <w:b w:val="0"/>
          <w:bCs w:val="0"/>
          <w:sz w:val="24"/>
          <w:szCs w:val="24"/>
        </w:rPr>
        <w:t xml:space="preserve"> </w:t>
      </w:r>
      <w:r w:rsidRPr="00996318">
        <w:rPr>
          <w:b w:val="0"/>
          <w:bCs w:val="0"/>
          <w:sz w:val="24"/>
          <w:szCs w:val="24"/>
        </w:rPr>
        <w:t xml:space="preserve">на вес золота, а у </w:t>
      </w:r>
      <w:r w:rsidRPr="00996318">
        <w:rPr>
          <w:b w:val="0"/>
          <w:bCs w:val="0"/>
          <w:sz w:val="24"/>
          <w:szCs w:val="24"/>
          <w:highlight w:val="darkGray"/>
        </w:rPr>
        <w:t>В</w:t>
      </w:r>
      <w:r w:rsidRPr="00996318">
        <w:rPr>
          <w:b w:val="0"/>
          <w:bCs w:val="0"/>
          <w:sz w:val="24"/>
          <w:szCs w:val="24"/>
        </w:rPr>
        <w:t>ас его пока нет.</w:t>
      </w:r>
    </w:p>
    <w:p w:rsidR="00EE5F5B" w:rsidRPr="005175A9" w:rsidRDefault="00EE5F5B" w:rsidP="008D2045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5175A9">
        <w:rPr>
          <w:rFonts w:ascii="Arial" w:hAnsi="Arial" w:cs="Arial"/>
          <w:b/>
          <w:bCs/>
          <w:sz w:val="24"/>
          <w:szCs w:val="24"/>
        </w:rPr>
        <w:t>Что делать?</w:t>
      </w:r>
    </w:p>
    <w:p w:rsidR="00EE5F5B" w:rsidRDefault="00EE5F5B" w:rsidP="002D3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Самому </w:t>
      </w:r>
      <w:r w:rsidRPr="00996318">
        <w:rPr>
          <w:rFonts w:ascii="Arial" w:hAnsi="Arial" w:cs="Arial"/>
          <w:sz w:val="24"/>
          <w:szCs w:val="24"/>
          <w:highlight w:val="darkGray"/>
        </w:rPr>
        <w:t>стать контент</w:t>
      </w:r>
      <w:r>
        <w:rPr>
          <w:rFonts w:ascii="Arial" w:hAnsi="Arial" w:cs="Arial"/>
          <w:sz w:val="24"/>
          <w:szCs w:val="24"/>
        </w:rPr>
        <w:t xml:space="preserve">-менеджером. </w:t>
      </w:r>
    </w:p>
    <w:p w:rsidR="00EE5F5B" w:rsidRDefault="00EE5F5B" w:rsidP="002D3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Минус - будет затрачено Ваше драгоценное время.</w:t>
      </w:r>
    </w:p>
    <w:p w:rsidR="00EE5F5B" w:rsidRDefault="00EE5F5B" w:rsidP="002D3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Плюс - приобретёте необходимый </w:t>
      </w:r>
      <w:r w:rsidRPr="00996318">
        <w:rPr>
          <w:rFonts w:ascii="Arial" w:hAnsi="Arial" w:cs="Arial"/>
          <w:sz w:val="24"/>
          <w:szCs w:val="24"/>
          <w:highlight w:val="darkGray"/>
        </w:rPr>
        <w:t>навык: чётко ставить</w:t>
      </w:r>
      <w:r w:rsidRPr="002D3309">
        <w:rPr>
          <w:rFonts w:ascii="Arial" w:hAnsi="Arial" w:cs="Arial"/>
          <w:sz w:val="24"/>
          <w:szCs w:val="24"/>
        </w:rPr>
        <w:t xml:space="preserve"> задачу</w:t>
      </w:r>
      <w:r>
        <w:rPr>
          <w:rFonts w:ascii="Arial" w:hAnsi="Arial" w:cs="Arial"/>
          <w:sz w:val="24"/>
          <w:szCs w:val="24"/>
        </w:rPr>
        <w:t xml:space="preserve"> копирайтеру.</w:t>
      </w:r>
    </w:p>
    <w:p w:rsidR="00EE5F5B" w:rsidRDefault="00EE5F5B" w:rsidP="00214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Спустя </w:t>
      </w:r>
      <w:r w:rsidRPr="00996318">
        <w:rPr>
          <w:rFonts w:ascii="Arial" w:hAnsi="Arial" w:cs="Arial"/>
          <w:sz w:val="24"/>
          <w:szCs w:val="24"/>
          <w:highlight w:val="darkGray"/>
        </w:rPr>
        <w:t>время при</w:t>
      </w:r>
      <w:r>
        <w:rPr>
          <w:rFonts w:ascii="Arial" w:hAnsi="Arial" w:cs="Arial"/>
          <w:sz w:val="24"/>
          <w:szCs w:val="24"/>
        </w:rPr>
        <w:t xml:space="preserve"> делегировании </w:t>
      </w:r>
      <w:r w:rsidRPr="00996318">
        <w:rPr>
          <w:rFonts w:ascii="Arial" w:hAnsi="Arial" w:cs="Arial"/>
          <w:sz w:val="24"/>
          <w:szCs w:val="24"/>
          <w:highlight w:val="darkGray"/>
        </w:rPr>
        <w:t>полномочий Вы</w:t>
      </w:r>
      <w:r>
        <w:rPr>
          <w:rFonts w:ascii="Arial" w:hAnsi="Arial" w:cs="Arial"/>
          <w:sz w:val="24"/>
          <w:szCs w:val="24"/>
        </w:rPr>
        <w:t xml:space="preserve"> будет </w:t>
      </w:r>
      <w:r w:rsidRPr="00996318">
        <w:rPr>
          <w:rFonts w:ascii="Arial" w:hAnsi="Arial" w:cs="Arial"/>
          <w:sz w:val="24"/>
          <w:szCs w:val="24"/>
          <w:highlight w:val="darkGray"/>
        </w:rPr>
        <w:t>знать, какие</w:t>
      </w:r>
      <w:r>
        <w:rPr>
          <w:rFonts w:ascii="Arial" w:hAnsi="Arial" w:cs="Arial"/>
          <w:sz w:val="24"/>
          <w:szCs w:val="24"/>
        </w:rPr>
        <w:t xml:space="preserve"> задачи нужно ставить контент-менеджеру. Это позволит «поставить на автопилот» процесс генерации и обработки контента. Без Вашего участия, </w:t>
      </w:r>
      <w:r w:rsidRPr="00996318">
        <w:rPr>
          <w:rFonts w:ascii="Arial" w:hAnsi="Arial" w:cs="Arial"/>
          <w:sz w:val="24"/>
          <w:szCs w:val="24"/>
          <w:highlight w:val="darkGray"/>
        </w:rPr>
        <w:t>но с</w:t>
      </w:r>
      <w:r>
        <w:rPr>
          <w:rFonts w:ascii="Arial" w:hAnsi="Arial" w:cs="Arial"/>
          <w:sz w:val="24"/>
          <w:szCs w:val="24"/>
        </w:rPr>
        <w:t xml:space="preserve"> Вашими смыслами. </w:t>
      </w:r>
      <w:r w:rsidRPr="00AF0F5C">
        <w:rPr>
          <w:rFonts w:ascii="Arial" w:hAnsi="Arial" w:cs="Arial"/>
          <w:sz w:val="24"/>
          <w:szCs w:val="24"/>
          <w:highlight w:val="magenta"/>
        </w:rPr>
        <w:t>(ПО ВАШЕМУ ЗАМЫСЛУ)</w:t>
      </w:r>
    </w:p>
    <w:p w:rsidR="00EE5F5B" w:rsidRDefault="00EE5F5B" w:rsidP="00214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Рекомендую этот процесс не снимать с контроля. Уполномочить нужно управляющего вести отчёты, но об этом в следующий раз.</w:t>
      </w:r>
    </w:p>
    <w:p w:rsidR="00EE5F5B" w:rsidRPr="00FB7EC2" w:rsidRDefault="00EE5F5B" w:rsidP="008D2045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Что гарантирует чётко с</w:t>
      </w:r>
      <w:r w:rsidRPr="00FB7EC2">
        <w:rPr>
          <w:rFonts w:ascii="Arial" w:hAnsi="Arial" w:cs="Arial"/>
          <w:b/>
          <w:bCs/>
          <w:sz w:val="24"/>
          <w:szCs w:val="24"/>
        </w:rPr>
        <w:t>оставленное ТЗ для копирайтера</w:t>
      </w:r>
    </w:p>
    <w:p w:rsidR="00EE5F5B" w:rsidRPr="005175A9" w:rsidRDefault="00EE5F5B" w:rsidP="005175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75A9">
        <w:rPr>
          <w:rFonts w:ascii="Arial" w:hAnsi="Arial" w:cs="Arial"/>
          <w:sz w:val="24"/>
          <w:szCs w:val="24"/>
        </w:rPr>
        <w:t xml:space="preserve">Более точное </w:t>
      </w:r>
      <w:r>
        <w:rPr>
          <w:rFonts w:ascii="Arial" w:hAnsi="Arial" w:cs="Arial"/>
          <w:sz w:val="24"/>
          <w:szCs w:val="24"/>
        </w:rPr>
        <w:t>прицеливание для достижения желаемого результата.</w:t>
      </w:r>
    </w:p>
    <w:p w:rsidR="00EE5F5B" w:rsidRDefault="00EE5F5B" w:rsidP="002144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75A9">
        <w:rPr>
          <w:rFonts w:ascii="Arial" w:hAnsi="Arial" w:cs="Arial"/>
          <w:sz w:val="24"/>
          <w:szCs w:val="24"/>
        </w:rPr>
        <w:t>Выполнение задания за максимально короткие сроки.</w:t>
      </w:r>
    </w:p>
    <w:p w:rsidR="00EE5F5B" w:rsidRDefault="00EE5F5B" w:rsidP="002144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75A9">
        <w:rPr>
          <w:rFonts w:ascii="Arial" w:hAnsi="Arial" w:cs="Arial"/>
          <w:sz w:val="24"/>
          <w:szCs w:val="24"/>
        </w:rPr>
        <w:t>Экономия времени пр</w:t>
      </w:r>
      <w:r>
        <w:rPr>
          <w:rFonts w:ascii="Arial" w:hAnsi="Arial" w:cs="Arial"/>
          <w:sz w:val="24"/>
          <w:szCs w:val="24"/>
        </w:rPr>
        <w:t>и возврате текстов на доработку в случае недопонимания поставленной задачи.</w:t>
      </w:r>
    </w:p>
    <w:p w:rsidR="00EE5F5B" w:rsidRPr="00C84CCB" w:rsidRDefault="00EE5F5B" w:rsidP="008D2045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н</w:t>
      </w:r>
      <w:r w:rsidRPr="00C84CCB">
        <w:rPr>
          <w:rFonts w:ascii="Arial" w:hAnsi="Arial" w:cs="Arial"/>
          <w:b/>
          <w:bCs/>
          <w:sz w:val="24"/>
          <w:szCs w:val="24"/>
        </w:rPr>
        <w:t>е обманывайте себя</w:t>
      </w:r>
    </w:p>
    <w:p w:rsidR="00EE5F5B" w:rsidRDefault="00EE5F5B" w:rsidP="00C84CCB">
      <w:pPr>
        <w:rPr>
          <w:rFonts w:ascii="Arial" w:hAnsi="Arial" w:cs="Arial"/>
          <w:sz w:val="24"/>
          <w:szCs w:val="24"/>
        </w:rPr>
      </w:pPr>
      <w:r w:rsidRPr="00C84CCB">
        <w:rPr>
          <w:rFonts w:ascii="Arial" w:hAnsi="Arial" w:cs="Arial"/>
          <w:sz w:val="24"/>
          <w:szCs w:val="24"/>
        </w:rPr>
        <w:t xml:space="preserve">Не лелейте надежды на то, что за </w:t>
      </w:r>
      <w:r>
        <w:rPr>
          <w:rFonts w:ascii="Arial" w:hAnsi="Arial" w:cs="Arial"/>
          <w:sz w:val="24"/>
          <w:szCs w:val="24"/>
        </w:rPr>
        <w:t>100/2</w:t>
      </w:r>
      <w:r w:rsidRPr="00C84CCB">
        <w:rPr>
          <w:rFonts w:ascii="Arial" w:hAnsi="Arial" w:cs="Arial"/>
          <w:sz w:val="24"/>
          <w:szCs w:val="24"/>
        </w:rPr>
        <w:t xml:space="preserve">00 рублей за тысячу знаков копирайтер будет тратить пару дней для </w:t>
      </w:r>
      <w:r>
        <w:rPr>
          <w:rFonts w:ascii="Arial" w:hAnsi="Arial" w:cs="Arial"/>
          <w:sz w:val="24"/>
          <w:szCs w:val="24"/>
        </w:rPr>
        <w:t>написания одного текста</w:t>
      </w:r>
      <w:r w:rsidRPr="00C84CCB">
        <w:rPr>
          <w:rFonts w:ascii="Arial" w:hAnsi="Arial" w:cs="Arial"/>
          <w:sz w:val="24"/>
          <w:szCs w:val="24"/>
        </w:rPr>
        <w:t xml:space="preserve">. </w:t>
      </w:r>
    </w:p>
    <w:p w:rsidR="00EE5F5B" w:rsidRDefault="00EE5F5B" w:rsidP="00C84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Pr="00C84CCB">
        <w:rPr>
          <w:rFonts w:ascii="Arial" w:hAnsi="Arial" w:cs="Arial"/>
          <w:sz w:val="24"/>
          <w:szCs w:val="24"/>
        </w:rPr>
        <w:t>тобы написать текст хорошо, необходимо узнать о Вашей д</w:t>
      </w:r>
      <w:r>
        <w:rPr>
          <w:rFonts w:ascii="Arial" w:hAnsi="Arial" w:cs="Arial"/>
          <w:sz w:val="24"/>
          <w:szCs w:val="24"/>
        </w:rPr>
        <w:t>еятельности как можно больше: кто Ваши читатели, что они ожидают от Ваших текстов, на каком уровне доверия находятся Ваши взаимоотношения, насколько интерактивные пользователи Вашего веб-ресурса…</w:t>
      </w:r>
    </w:p>
    <w:p w:rsidR="00EE5F5B" w:rsidRDefault="00EE5F5B" w:rsidP="00C84CCB">
      <w:pPr>
        <w:rPr>
          <w:rFonts w:ascii="Arial" w:hAnsi="Arial" w:cs="Arial"/>
          <w:sz w:val="24"/>
          <w:szCs w:val="24"/>
        </w:rPr>
      </w:pPr>
      <w:r w:rsidRPr="00C84CCB">
        <w:rPr>
          <w:rFonts w:ascii="Arial" w:hAnsi="Arial" w:cs="Arial"/>
          <w:sz w:val="24"/>
          <w:szCs w:val="24"/>
        </w:rPr>
        <w:t>Читатели чувствуют уверенность автора текста. А уверенным в предоставляемой информации мо</w:t>
      </w:r>
      <w:r>
        <w:rPr>
          <w:rFonts w:ascii="Arial" w:hAnsi="Arial" w:cs="Arial"/>
          <w:sz w:val="24"/>
          <w:szCs w:val="24"/>
        </w:rPr>
        <w:t xml:space="preserve">жет быть человек осведомлённый. </w:t>
      </w:r>
      <w:r w:rsidRPr="00C84CCB">
        <w:rPr>
          <w:rFonts w:ascii="Arial" w:hAnsi="Arial" w:cs="Arial"/>
          <w:sz w:val="24"/>
          <w:szCs w:val="24"/>
        </w:rPr>
        <w:t xml:space="preserve">Только владелец бизнеса или его приближённые. </w:t>
      </w:r>
    </w:p>
    <w:p w:rsidR="00EE5F5B" w:rsidRPr="00C84CCB" w:rsidRDefault="00EE5F5B" w:rsidP="00C84CCB">
      <w:pPr>
        <w:rPr>
          <w:rFonts w:ascii="Arial" w:hAnsi="Arial" w:cs="Arial"/>
          <w:sz w:val="24"/>
          <w:szCs w:val="24"/>
        </w:rPr>
      </w:pPr>
      <w:r w:rsidRPr="00C84CCB">
        <w:rPr>
          <w:rFonts w:ascii="Arial" w:hAnsi="Arial" w:cs="Arial"/>
          <w:sz w:val="24"/>
          <w:szCs w:val="24"/>
        </w:rPr>
        <w:t xml:space="preserve">И только очень </w:t>
      </w:r>
      <w:r>
        <w:rPr>
          <w:rFonts w:ascii="Arial" w:hAnsi="Arial" w:cs="Arial"/>
          <w:sz w:val="24"/>
          <w:szCs w:val="24"/>
        </w:rPr>
        <w:t>«</w:t>
      </w:r>
      <w:r w:rsidRPr="00C84CCB">
        <w:rPr>
          <w:rFonts w:ascii="Arial" w:hAnsi="Arial" w:cs="Arial"/>
          <w:sz w:val="24"/>
          <w:szCs w:val="24"/>
        </w:rPr>
        <w:t>дорогостоящи</w:t>
      </w:r>
      <w:r>
        <w:rPr>
          <w:rFonts w:ascii="Arial" w:hAnsi="Arial" w:cs="Arial"/>
          <w:sz w:val="24"/>
          <w:szCs w:val="24"/>
        </w:rPr>
        <w:t xml:space="preserve">й» </w:t>
      </w:r>
      <w:r w:rsidRPr="00F82604">
        <w:rPr>
          <w:rFonts w:ascii="Arial" w:hAnsi="Arial" w:cs="Arial"/>
          <w:sz w:val="24"/>
          <w:szCs w:val="24"/>
          <w:highlight w:val="darkGray"/>
        </w:rPr>
        <w:t>копирайтер с</w:t>
      </w:r>
      <w:r w:rsidRPr="00C84CCB">
        <w:rPr>
          <w:rFonts w:ascii="Arial" w:hAnsi="Arial" w:cs="Arial"/>
          <w:sz w:val="24"/>
          <w:szCs w:val="24"/>
        </w:rPr>
        <w:t xml:space="preserve"> заслуженной </w:t>
      </w:r>
      <w:r w:rsidRPr="00AF0F5C">
        <w:rPr>
          <w:rFonts w:ascii="Arial" w:hAnsi="Arial" w:cs="Arial"/>
          <w:sz w:val="24"/>
          <w:szCs w:val="24"/>
          <w:highlight w:val="darkGray"/>
        </w:rPr>
        <w:t>репутацией</w:t>
      </w:r>
      <w:r>
        <w:rPr>
          <w:rFonts w:ascii="Arial" w:hAnsi="Arial" w:cs="Arial"/>
          <w:sz w:val="24"/>
          <w:szCs w:val="24"/>
        </w:rPr>
        <w:t xml:space="preserve"> самостоятельно сделае</w:t>
      </w:r>
      <w:r w:rsidRPr="00C84CCB">
        <w:rPr>
          <w:rFonts w:ascii="Arial" w:hAnsi="Arial" w:cs="Arial"/>
          <w:sz w:val="24"/>
          <w:szCs w:val="24"/>
        </w:rPr>
        <w:t>т это за Вас.</w:t>
      </w:r>
      <w:r>
        <w:rPr>
          <w:rFonts w:ascii="Arial" w:hAnsi="Arial" w:cs="Arial"/>
          <w:sz w:val="24"/>
          <w:szCs w:val="24"/>
        </w:rPr>
        <w:t xml:space="preserve"> А дорого для Вас сейчас – недопустимо.</w:t>
      </w:r>
    </w:p>
    <w:p w:rsidR="00EE5F5B" w:rsidRPr="000755FA" w:rsidRDefault="00EE5F5B" w:rsidP="008D2045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755FA">
        <w:rPr>
          <w:rFonts w:ascii="Arial" w:hAnsi="Arial" w:cs="Arial"/>
          <w:b/>
          <w:bCs/>
          <w:sz w:val="24"/>
          <w:szCs w:val="24"/>
        </w:rPr>
        <w:t>Предоставьте больше точной информации</w:t>
      </w:r>
    </w:p>
    <w:p w:rsidR="00EE5F5B" w:rsidRDefault="00EE5F5B" w:rsidP="005175A9">
      <w:pPr>
        <w:rPr>
          <w:rFonts w:ascii="Arial" w:hAnsi="Arial" w:cs="Arial"/>
          <w:sz w:val="24"/>
          <w:szCs w:val="24"/>
        </w:rPr>
      </w:pPr>
      <w:r w:rsidRPr="005175A9">
        <w:rPr>
          <w:rFonts w:ascii="Arial" w:hAnsi="Arial" w:cs="Arial"/>
          <w:sz w:val="24"/>
          <w:szCs w:val="24"/>
        </w:rPr>
        <w:t xml:space="preserve">Предложенные </w:t>
      </w:r>
      <w:r>
        <w:rPr>
          <w:rFonts w:ascii="Arial" w:hAnsi="Arial" w:cs="Arial"/>
          <w:sz w:val="24"/>
          <w:szCs w:val="24"/>
        </w:rPr>
        <w:t xml:space="preserve">ниже </w:t>
      </w:r>
      <w:r w:rsidRPr="005175A9">
        <w:rPr>
          <w:rFonts w:ascii="Arial" w:hAnsi="Arial" w:cs="Arial"/>
          <w:sz w:val="24"/>
          <w:szCs w:val="24"/>
        </w:rPr>
        <w:t xml:space="preserve">шаблоны </w:t>
      </w:r>
      <w:r>
        <w:rPr>
          <w:rFonts w:ascii="Arial" w:hAnsi="Arial" w:cs="Arial"/>
          <w:sz w:val="24"/>
          <w:szCs w:val="24"/>
        </w:rPr>
        <w:t>в формате интеллект-</w:t>
      </w:r>
      <w:r w:rsidRPr="00F82604">
        <w:rPr>
          <w:rFonts w:ascii="Arial" w:hAnsi="Arial" w:cs="Arial"/>
          <w:sz w:val="24"/>
          <w:szCs w:val="24"/>
          <w:highlight w:val="darkGray"/>
        </w:rPr>
        <w:t>карты помогут Вам</w:t>
      </w:r>
      <w:r w:rsidRPr="005175A9">
        <w:rPr>
          <w:rFonts w:ascii="Arial" w:hAnsi="Arial" w:cs="Arial"/>
          <w:sz w:val="24"/>
          <w:szCs w:val="24"/>
        </w:rPr>
        <w:t xml:space="preserve"> сориен</w:t>
      </w:r>
      <w:r>
        <w:rPr>
          <w:rFonts w:ascii="Arial" w:hAnsi="Arial" w:cs="Arial"/>
          <w:sz w:val="24"/>
          <w:szCs w:val="24"/>
        </w:rPr>
        <w:t>тироваться при</w:t>
      </w:r>
      <w:r w:rsidRPr="005175A9">
        <w:rPr>
          <w:rFonts w:ascii="Arial" w:hAnsi="Arial" w:cs="Arial"/>
          <w:sz w:val="24"/>
          <w:szCs w:val="24"/>
        </w:rPr>
        <w:t xml:space="preserve"> составлении ТЗ </w:t>
      </w:r>
      <w:r>
        <w:rPr>
          <w:rFonts w:ascii="Arial" w:hAnsi="Arial" w:cs="Arial"/>
          <w:sz w:val="24"/>
          <w:szCs w:val="24"/>
        </w:rPr>
        <w:t xml:space="preserve">для </w:t>
      </w:r>
      <w:r w:rsidRPr="00DC3399">
        <w:rPr>
          <w:rFonts w:ascii="Arial" w:hAnsi="Arial" w:cs="Arial"/>
          <w:sz w:val="24"/>
          <w:szCs w:val="24"/>
          <w:highlight w:val="darkGray"/>
        </w:rPr>
        <w:t>копирайтера. По</w:t>
      </w:r>
      <w:r>
        <w:rPr>
          <w:rFonts w:ascii="Arial" w:hAnsi="Arial" w:cs="Arial"/>
          <w:sz w:val="24"/>
          <w:szCs w:val="24"/>
          <w:highlight w:val="darkGray"/>
        </w:rPr>
        <w:t>дг</w:t>
      </w:r>
      <w:r w:rsidRPr="00DC3399">
        <w:rPr>
          <w:rFonts w:ascii="Arial" w:hAnsi="Arial" w:cs="Arial"/>
          <w:sz w:val="24"/>
          <w:szCs w:val="24"/>
          <w:highlight w:val="darkGray"/>
        </w:rPr>
        <w:t>лядывая в шаблон,</w:t>
      </w:r>
      <w:r>
        <w:rPr>
          <w:rFonts w:ascii="Arial" w:hAnsi="Arial" w:cs="Arial"/>
          <w:sz w:val="24"/>
          <w:szCs w:val="24"/>
        </w:rPr>
        <w:t xml:space="preserve"> Вы не забудете о важных мелочах. </w:t>
      </w:r>
    </w:p>
    <w:p w:rsidR="00EE5F5B" w:rsidRDefault="00EE5F5B" w:rsidP="0051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Взяв за </w:t>
      </w:r>
      <w:r w:rsidRPr="00DC3399">
        <w:rPr>
          <w:rFonts w:ascii="Arial" w:hAnsi="Arial" w:cs="Arial"/>
          <w:sz w:val="24"/>
          <w:szCs w:val="24"/>
          <w:highlight w:val="darkGray"/>
        </w:rPr>
        <w:t>основу предложенную</w:t>
      </w:r>
      <w:r>
        <w:rPr>
          <w:rFonts w:ascii="Arial" w:hAnsi="Arial" w:cs="Arial"/>
          <w:sz w:val="24"/>
          <w:szCs w:val="24"/>
        </w:rPr>
        <w:t xml:space="preserve"> мной карту</w:t>
      </w:r>
      <w:r w:rsidRPr="00DC3399">
        <w:rPr>
          <w:rFonts w:ascii="Arial" w:hAnsi="Arial" w:cs="Arial"/>
          <w:sz w:val="24"/>
          <w:szCs w:val="24"/>
          <w:highlight w:val="darkGray"/>
        </w:rPr>
        <w:t>,</w:t>
      </w:r>
      <w:r>
        <w:rPr>
          <w:rFonts w:ascii="Arial" w:hAnsi="Arial" w:cs="Arial"/>
          <w:sz w:val="24"/>
          <w:szCs w:val="24"/>
        </w:rPr>
        <w:t xml:space="preserve"> Вы сможете убрать ненужные для Вас шаги и добавить необходимые.</w:t>
      </w:r>
    </w:p>
    <w:p w:rsidR="00EE5F5B" w:rsidRPr="004706DC" w:rsidRDefault="00EE5F5B" w:rsidP="0051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Использовать интеллект-карту для составления ТЗ копирайтеру </w:t>
      </w:r>
      <w:r w:rsidRPr="00574C8D">
        <w:rPr>
          <w:rFonts w:ascii="Arial" w:hAnsi="Arial" w:cs="Arial"/>
          <w:sz w:val="24"/>
          <w:szCs w:val="24"/>
          <w:highlight w:val="yellow"/>
        </w:rPr>
        <w:t>&lt;&lt;&lt;</w:t>
      </w:r>
    </w:p>
    <w:p w:rsidR="00EE5F5B" w:rsidRPr="000755FA" w:rsidRDefault="00EE5F5B" w:rsidP="008D204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Посмотреть интеллект-карту в формате </w:t>
      </w:r>
      <w:r>
        <w:rPr>
          <w:rFonts w:ascii="Arial" w:hAnsi="Arial" w:cs="Arial"/>
          <w:sz w:val="24"/>
          <w:szCs w:val="24"/>
          <w:lang w:val="en-US"/>
        </w:rPr>
        <w:t>JPEG</w:t>
      </w:r>
      <w:r w:rsidRPr="00574C8D">
        <w:rPr>
          <w:rFonts w:ascii="Arial" w:hAnsi="Arial" w:cs="Arial"/>
          <w:sz w:val="24"/>
          <w:szCs w:val="24"/>
          <w:highlight w:val="yellow"/>
        </w:rPr>
        <w:t>&lt;&lt;&lt;</w:t>
      </w:r>
    </w:p>
    <w:p w:rsidR="00EE5F5B" w:rsidRPr="00103164" w:rsidRDefault="00EE5F5B" w:rsidP="00214479">
      <w:pPr>
        <w:rPr>
          <w:rFonts w:ascii="Arial" w:hAnsi="Arial" w:cs="Arial"/>
          <w:i/>
          <w:iCs/>
          <w:sz w:val="24"/>
          <w:szCs w:val="24"/>
        </w:rPr>
      </w:pPr>
      <w:r w:rsidRPr="00103164">
        <w:rPr>
          <w:rFonts w:ascii="Arial" w:hAnsi="Arial" w:cs="Arial"/>
          <w:i/>
          <w:iCs/>
          <w:sz w:val="24"/>
          <w:szCs w:val="24"/>
        </w:rPr>
        <w:t>Исходная ин</w:t>
      </w:r>
      <w:r>
        <w:rPr>
          <w:rFonts w:ascii="Arial" w:hAnsi="Arial" w:cs="Arial"/>
          <w:i/>
          <w:iCs/>
          <w:sz w:val="24"/>
          <w:szCs w:val="24"/>
        </w:rPr>
        <w:t xml:space="preserve">теллект-карта будет дополняться </w:t>
      </w:r>
      <w:r w:rsidRPr="00AF0F5C">
        <w:rPr>
          <w:rFonts w:ascii="Arial" w:hAnsi="Arial" w:cs="Arial"/>
          <w:i/>
          <w:iCs/>
          <w:sz w:val="24"/>
          <w:szCs w:val="24"/>
          <w:highlight w:val="darkGray"/>
        </w:rPr>
        <w:t>(изменяться)</w:t>
      </w:r>
      <w:r w:rsidRPr="00103164">
        <w:rPr>
          <w:rFonts w:ascii="Arial" w:hAnsi="Arial" w:cs="Arial"/>
          <w:i/>
          <w:iCs/>
          <w:sz w:val="24"/>
          <w:szCs w:val="24"/>
        </w:rPr>
        <w:t xml:space="preserve"> в процессе моего</w:t>
      </w:r>
      <w:r>
        <w:rPr>
          <w:rFonts w:ascii="Arial" w:hAnsi="Arial" w:cs="Arial"/>
          <w:i/>
          <w:iCs/>
          <w:sz w:val="24"/>
          <w:szCs w:val="24"/>
        </w:rPr>
        <w:t xml:space="preserve"> развития как контент-</w:t>
      </w:r>
      <w:r w:rsidRPr="00DC3399">
        <w:rPr>
          <w:rFonts w:ascii="Arial" w:hAnsi="Arial" w:cs="Arial"/>
          <w:i/>
          <w:iCs/>
          <w:sz w:val="24"/>
          <w:szCs w:val="24"/>
          <w:highlight w:val="darkGray"/>
        </w:rPr>
        <w:t>менеджера. Рекомендую</w:t>
      </w:r>
      <w:r w:rsidRPr="00103164">
        <w:rPr>
          <w:rFonts w:ascii="Arial" w:hAnsi="Arial" w:cs="Arial"/>
          <w:i/>
          <w:iCs/>
          <w:sz w:val="24"/>
          <w:szCs w:val="24"/>
        </w:rPr>
        <w:t xml:space="preserve"> периодически </w:t>
      </w:r>
      <w:r w:rsidRPr="00DC3399">
        <w:rPr>
          <w:rFonts w:ascii="Arial" w:hAnsi="Arial" w:cs="Arial"/>
          <w:i/>
          <w:iCs/>
          <w:sz w:val="24"/>
          <w:szCs w:val="24"/>
          <w:highlight w:val="darkGray"/>
        </w:rPr>
        <w:t>«заглядывать»</w:t>
      </w:r>
      <w:r w:rsidRPr="00103164">
        <w:rPr>
          <w:rFonts w:ascii="Arial" w:hAnsi="Arial" w:cs="Arial"/>
          <w:i/>
          <w:iCs/>
          <w:sz w:val="24"/>
          <w:szCs w:val="24"/>
        </w:rPr>
        <w:t xml:space="preserve"> за обновлённым вариантом. </w:t>
      </w:r>
    </w:p>
    <w:p w:rsidR="00EE5F5B" w:rsidRPr="000755FA" w:rsidRDefault="00EE5F5B" w:rsidP="008D2045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A54B4F">
        <w:rPr>
          <w:rFonts w:ascii="Arial" w:hAnsi="Arial" w:cs="Arial"/>
          <w:b/>
          <w:bCs/>
          <w:sz w:val="24"/>
          <w:szCs w:val="24"/>
        </w:rPr>
        <w:t xml:space="preserve">ТЗ </w:t>
      </w:r>
      <w:r>
        <w:rPr>
          <w:rFonts w:ascii="Arial" w:hAnsi="Arial" w:cs="Arial"/>
          <w:b/>
          <w:bCs/>
          <w:sz w:val="24"/>
          <w:szCs w:val="24"/>
        </w:rPr>
        <w:t>для любых текстов</w:t>
      </w:r>
    </w:p>
    <w:p w:rsidR="00EE5F5B" w:rsidRDefault="00EE5F5B" w:rsidP="003C1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Самы</w:t>
      </w:r>
      <w:r w:rsidRPr="00DC3399">
        <w:rPr>
          <w:rFonts w:ascii="Arial" w:hAnsi="Arial" w:cs="Arial"/>
          <w:sz w:val="24"/>
          <w:szCs w:val="24"/>
          <w:highlight w:val="darkGray"/>
        </w:rPr>
        <w:t>й</w:t>
      </w:r>
      <w:r>
        <w:rPr>
          <w:rFonts w:ascii="Arial" w:hAnsi="Arial" w:cs="Arial"/>
          <w:sz w:val="24"/>
          <w:szCs w:val="24"/>
        </w:rPr>
        <w:t xml:space="preserve"> важны</w:t>
      </w:r>
      <w:r w:rsidRPr="00DC3399">
        <w:rPr>
          <w:rFonts w:ascii="Arial" w:hAnsi="Arial" w:cs="Arial"/>
          <w:sz w:val="24"/>
          <w:szCs w:val="24"/>
          <w:highlight w:val="darkGray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DC3399">
        <w:rPr>
          <w:rFonts w:ascii="Arial" w:hAnsi="Arial" w:cs="Arial"/>
          <w:sz w:val="24"/>
          <w:szCs w:val="24"/>
          <w:highlight w:val="darkGray"/>
        </w:rPr>
        <w:t>шаг</w:t>
      </w:r>
      <w:r>
        <w:rPr>
          <w:rFonts w:ascii="Arial" w:hAnsi="Arial" w:cs="Arial"/>
          <w:sz w:val="24"/>
          <w:szCs w:val="24"/>
        </w:rPr>
        <w:t xml:space="preserve"> при составлении ТЗ копирайтеру – сказать </w:t>
      </w:r>
      <w:r w:rsidRPr="00DC3399">
        <w:rPr>
          <w:rFonts w:ascii="Arial" w:hAnsi="Arial" w:cs="Arial"/>
          <w:sz w:val="24"/>
          <w:szCs w:val="24"/>
          <w:highlight w:val="darkGray"/>
        </w:rPr>
        <w:t>(прописать)</w:t>
      </w:r>
      <w:r>
        <w:rPr>
          <w:rFonts w:ascii="Arial" w:hAnsi="Arial" w:cs="Arial"/>
          <w:sz w:val="24"/>
          <w:szCs w:val="24"/>
        </w:rPr>
        <w:t xml:space="preserve"> цель текста. Что Вы хотите донести через текст:</w:t>
      </w:r>
    </w:p>
    <w:p w:rsidR="00EE5F5B" w:rsidRPr="002E74EE" w:rsidRDefault="00EE5F5B" w:rsidP="008F2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highlight w:val="darkGray"/>
        </w:rPr>
      </w:pPr>
      <w:r w:rsidRPr="002E74EE">
        <w:rPr>
          <w:rFonts w:ascii="Arial" w:hAnsi="Arial" w:cs="Arial"/>
          <w:sz w:val="24"/>
          <w:szCs w:val="24"/>
          <w:highlight w:val="darkGray"/>
        </w:rPr>
        <w:t>Осветить для  пользователей</w:t>
      </w:r>
      <w:r>
        <w:rPr>
          <w:rFonts w:ascii="Arial" w:hAnsi="Arial" w:cs="Arial"/>
          <w:sz w:val="24"/>
          <w:szCs w:val="24"/>
        </w:rPr>
        <w:t xml:space="preserve"> Вашего блога </w:t>
      </w:r>
      <w:r w:rsidRPr="002E74EE">
        <w:rPr>
          <w:rFonts w:ascii="Arial" w:hAnsi="Arial" w:cs="Arial"/>
          <w:sz w:val="24"/>
          <w:szCs w:val="24"/>
          <w:highlight w:val="darkGray"/>
        </w:rPr>
        <w:t>«полезности»,</w:t>
      </w:r>
      <w:r>
        <w:rPr>
          <w:rFonts w:ascii="Arial" w:hAnsi="Arial" w:cs="Arial"/>
          <w:sz w:val="24"/>
          <w:szCs w:val="24"/>
        </w:rPr>
        <w:t xml:space="preserve"> которыми Вы периодически </w:t>
      </w:r>
      <w:r w:rsidRPr="002E74EE">
        <w:rPr>
          <w:rFonts w:ascii="Arial" w:hAnsi="Arial" w:cs="Arial"/>
          <w:sz w:val="24"/>
          <w:szCs w:val="24"/>
          <w:highlight w:val="darkGray"/>
        </w:rPr>
        <w:t>их балуете.</w:t>
      </w:r>
    </w:p>
    <w:p w:rsidR="00EE5F5B" w:rsidRDefault="00EE5F5B" w:rsidP="008F2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Предложить узнать новости о Ваших </w:t>
      </w:r>
      <w:r w:rsidRPr="002E74EE">
        <w:rPr>
          <w:rFonts w:ascii="Arial" w:hAnsi="Arial" w:cs="Arial"/>
          <w:sz w:val="24"/>
          <w:szCs w:val="24"/>
          <w:highlight w:val="yellow"/>
        </w:rPr>
        <w:t>скорых</w:t>
      </w:r>
      <w:r>
        <w:rPr>
          <w:rFonts w:ascii="Arial" w:hAnsi="Arial" w:cs="Arial"/>
          <w:sz w:val="24"/>
          <w:szCs w:val="24"/>
        </w:rPr>
        <w:t xml:space="preserve">  намерениях. Держать поклонников в курсе Ваших </w:t>
      </w:r>
      <w:r w:rsidRPr="002E74EE">
        <w:rPr>
          <w:rFonts w:ascii="Arial" w:hAnsi="Arial" w:cs="Arial"/>
          <w:sz w:val="24"/>
          <w:szCs w:val="24"/>
          <w:highlight w:val="yellow"/>
        </w:rPr>
        <w:t>скорых</w:t>
      </w:r>
      <w:r>
        <w:rPr>
          <w:rFonts w:ascii="Arial" w:hAnsi="Arial" w:cs="Arial"/>
          <w:sz w:val="24"/>
          <w:szCs w:val="24"/>
        </w:rPr>
        <w:t xml:space="preserve"> </w:t>
      </w:r>
      <w:r w:rsidRPr="002E74EE">
        <w:rPr>
          <w:rFonts w:ascii="Arial" w:hAnsi="Arial" w:cs="Arial"/>
          <w:sz w:val="24"/>
          <w:szCs w:val="24"/>
          <w:highlight w:val="magenta"/>
        </w:rPr>
        <w:t>(ближайших)</w:t>
      </w:r>
      <w:r>
        <w:rPr>
          <w:rFonts w:ascii="Arial" w:hAnsi="Arial" w:cs="Arial"/>
          <w:sz w:val="24"/>
          <w:szCs w:val="24"/>
        </w:rPr>
        <w:t xml:space="preserve"> событий.</w:t>
      </w:r>
    </w:p>
    <w:p w:rsidR="00EE5F5B" w:rsidRPr="002E74EE" w:rsidRDefault="00EE5F5B" w:rsidP="008F2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</w:rPr>
        <w:t xml:space="preserve">Пробудить интерес  </w:t>
      </w:r>
      <w:r w:rsidRPr="002E74EE">
        <w:rPr>
          <w:rFonts w:ascii="Arial" w:hAnsi="Arial" w:cs="Arial"/>
          <w:sz w:val="24"/>
          <w:szCs w:val="24"/>
          <w:highlight w:val="magenta"/>
        </w:rPr>
        <w:t>пользователей</w:t>
      </w:r>
      <w:r>
        <w:rPr>
          <w:rFonts w:ascii="Arial" w:hAnsi="Arial" w:cs="Arial"/>
          <w:sz w:val="24"/>
          <w:szCs w:val="24"/>
        </w:rPr>
        <w:t xml:space="preserve"> для того, чтобы  </w:t>
      </w:r>
      <w:r w:rsidRPr="002E74EE">
        <w:rPr>
          <w:rFonts w:ascii="Arial" w:hAnsi="Arial" w:cs="Arial"/>
          <w:sz w:val="24"/>
          <w:szCs w:val="24"/>
          <w:highlight w:val="magenta"/>
        </w:rPr>
        <w:t>они приняли</w:t>
      </w:r>
      <w:r>
        <w:rPr>
          <w:rFonts w:ascii="Arial" w:hAnsi="Arial" w:cs="Arial"/>
          <w:sz w:val="24"/>
          <w:szCs w:val="24"/>
        </w:rPr>
        <w:t xml:space="preserve"> участие в мероприятии, которое Вы планируете проводить.  </w:t>
      </w:r>
    </w:p>
    <w:p w:rsidR="00EE5F5B" w:rsidRDefault="00EE5F5B" w:rsidP="008F2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74EE">
        <w:rPr>
          <w:rFonts w:ascii="Arial" w:hAnsi="Arial" w:cs="Arial"/>
          <w:sz w:val="24"/>
          <w:szCs w:val="24"/>
          <w:highlight w:val="magenta"/>
        </w:rPr>
        <w:t>Вызвать  у пользователей</w:t>
      </w:r>
      <w:r>
        <w:rPr>
          <w:rFonts w:ascii="Arial" w:hAnsi="Arial" w:cs="Arial"/>
          <w:sz w:val="24"/>
          <w:szCs w:val="24"/>
        </w:rPr>
        <w:t xml:space="preserve"> желание приобрести продукт. Купить. Заказать. Забронировать. Зарегистрироваться. Проголосовать.</w:t>
      </w:r>
    </w:p>
    <w:p w:rsidR="00EE5F5B" w:rsidRPr="00574C8D" w:rsidRDefault="00EE5F5B" w:rsidP="00574C8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74EE">
        <w:rPr>
          <w:rFonts w:ascii="Arial" w:hAnsi="Arial" w:cs="Arial"/>
          <w:sz w:val="24"/>
          <w:szCs w:val="24"/>
          <w:highlight w:val="magenta"/>
        </w:rPr>
        <w:t>Доказать,</w:t>
      </w:r>
      <w:r>
        <w:rPr>
          <w:rFonts w:ascii="Arial" w:hAnsi="Arial" w:cs="Arial"/>
          <w:sz w:val="24"/>
          <w:szCs w:val="24"/>
        </w:rPr>
        <w:t xml:space="preserve"> что Вы в курсе проблемы читателя и знаете</w:t>
      </w:r>
      <w:r w:rsidRPr="002E74EE">
        <w:rPr>
          <w:rFonts w:ascii="Arial" w:hAnsi="Arial" w:cs="Arial"/>
          <w:sz w:val="24"/>
          <w:szCs w:val="24"/>
          <w:highlight w:val="darkGray"/>
        </w:rPr>
        <w:t>,</w:t>
      </w:r>
      <w:r>
        <w:rPr>
          <w:rFonts w:ascii="Arial" w:hAnsi="Arial" w:cs="Arial"/>
          <w:sz w:val="24"/>
          <w:szCs w:val="24"/>
        </w:rPr>
        <w:t xml:space="preserve"> как найти выход из сложившейся ситуации</w:t>
      </w:r>
      <w:r w:rsidRPr="004B5044">
        <w:rPr>
          <w:rFonts w:ascii="Arial" w:hAnsi="Arial" w:cs="Arial"/>
          <w:sz w:val="24"/>
          <w:szCs w:val="24"/>
          <w:highlight w:val="darkGray"/>
        </w:rPr>
        <w:t>.</w:t>
      </w:r>
    </w:p>
    <w:p w:rsidR="00EE5F5B" w:rsidRDefault="00EE5F5B" w:rsidP="009E65C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</w:p>
    <w:p w:rsidR="00EE5F5B" w:rsidRDefault="00EE5F5B" w:rsidP="009E65C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EE5F5B" w:rsidRDefault="00EE5F5B" w:rsidP="009E65C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EE5F5B" w:rsidRDefault="00EE5F5B" w:rsidP="009E65C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Сколько бизнесов, столько различных целей.</w:t>
      </w:r>
    </w:p>
    <w:p w:rsidR="00EE5F5B" w:rsidRPr="00103164" w:rsidRDefault="00EE5F5B" w:rsidP="00103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будет полезна такая дополнительная информация:</w:t>
      </w:r>
    </w:p>
    <w:p w:rsidR="00EE5F5B" w:rsidRDefault="00EE5F5B" w:rsidP="0010316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Ссылки на тексты</w:t>
      </w:r>
      <w:r w:rsidRPr="00103164">
        <w:rPr>
          <w:rFonts w:ascii="Arial" w:hAnsi="Arial" w:cs="Arial"/>
          <w:sz w:val="24"/>
          <w:szCs w:val="24"/>
        </w:rPr>
        <w:t xml:space="preserve">, которые помогли достичь желаемого </w:t>
      </w:r>
      <w:r w:rsidRPr="004B5044">
        <w:rPr>
          <w:rFonts w:ascii="Arial" w:hAnsi="Arial" w:cs="Arial"/>
          <w:sz w:val="24"/>
          <w:szCs w:val="24"/>
          <w:highlight w:val="darkGray"/>
        </w:rPr>
        <w:t>результата. Или</w:t>
      </w:r>
      <w:r>
        <w:rPr>
          <w:rFonts w:ascii="Arial" w:hAnsi="Arial" w:cs="Arial"/>
          <w:sz w:val="24"/>
          <w:szCs w:val="24"/>
        </w:rPr>
        <w:t xml:space="preserve"> которые на Ваш взгляд наиболее схожи с Вашей стратегией.</w:t>
      </w:r>
    </w:p>
    <w:p w:rsidR="00EE5F5B" w:rsidRDefault="00EE5F5B" w:rsidP="0010316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короткой или длинной дистанции предпочтительно общаться с читателями через текст?</w:t>
      </w:r>
    </w:p>
    <w:p w:rsidR="00EE5F5B" w:rsidRDefault="00EE5F5B" w:rsidP="0010316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«ты» </w:t>
      </w:r>
      <w:r w:rsidRPr="004B5044">
        <w:rPr>
          <w:rFonts w:ascii="Arial" w:hAnsi="Arial" w:cs="Arial"/>
          <w:sz w:val="24"/>
          <w:szCs w:val="24"/>
          <w:highlight w:val="magenta"/>
        </w:rPr>
        <w:t>«вы»</w:t>
      </w:r>
      <w:r>
        <w:rPr>
          <w:rFonts w:ascii="Arial" w:hAnsi="Arial" w:cs="Arial"/>
          <w:sz w:val="24"/>
          <w:szCs w:val="24"/>
        </w:rPr>
        <w:t xml:space="preserve"> или на «Вы».</w:t>
      </w:r>
    </w:p>
    <w:p w:rsidR="00EE5F5B" w:rsidRDefault="00EE5F5B" w:rsidP="0010316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Вашего имени или безлично.</w:t>
      </w:r>
    </w:p>
    <w:p w:rsidR="00EE5F5B" w:rsidRPr="00103164" w:rsidRDefault="00EE5F5B" w:rsidP="0010316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так далее. </w:t>
      </w:r>
    </w:p>
    <w:p w:rsidR="00EE5F5B" w:rsidRDefault="00EE5F5B" w:rsidP="003C1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интеллект-карте Вы увидите подробное описание по каждому пункту. </w:t>
      </w:r>
    </w:p>
    <w:p w:rsidR="00EE5F5B" w:rsidRDefault="00EE5F5B" w:rsidP="008D2045">
      <w:pPr>
        <w:outlineLvl w:val="0"/>
        <w:rPr>
          <w:rFonts w:ascii="Arial" w:hAnsi="Arial" w:cs="Arial"/>
          <w:i/>
          <w:iCs/>
          <w:sz w:val="24"/>
          <w:szCs w:val="24"/>
        </w:rPr>
      </w:pPr>
      <w:r w:rsidRPr="00D956AD">
        <w:rPr>
          <w:rFonts w:ascii="Arial" w:hAnsi="Arial" w:cs="Arial"/>
          <w:i/>
          <w:iCs/>
          <w:sz w:val="24"/>
          <w:szCs w:val="24"/>
        </w:rPr>
        <w:t xml:space="preserve">Скачать </w:t>
      </w:r>
      <w:r>
        <w:rPr>
          <w:rFonts w:ascii="Arial" w:hAnsi="Arial" w:cs="Arial"/>
          <w:i/>
          <w:iCs/>
          <w:sz w:val="24"/>
          <w:szCs w:val="24"/>
        </w:rPr>
        <w:t>интеллект-карту «ТЗ для копирайтера»</w:t>
      </w:r>
      <w:r w:rsidRPr="00D956AD">
        <w:rPr>
          <w:rFonts w:ascii="Arial" w:hAnsi="Arial" w:cs="Arial"/>
          <w:i/>
          <w:iCs/>
          <w:sz w:val="24"/>
          <w:szCs w:val="24"/>
        </w:rPr>
        <w:t>&lt;&lt;&lt;</w:t>
      </w:r>
    </w:p>
    <w:p w:rsidR="00EE5F5B" w:rsidRDefault="00EE5F5B" w:rsidP="003C18B7">
      <w:pPr>
        <w:rPr>
          <w:rFonts w:ascii="Arial" w:hAnsi="Arial" w:cs="Arial"/>
          <w:sz w:val="24"/>
          <w:szCs w:val="24"/>
        </w:rPr>
      </w:pPr>
      <w:r w:rsidRPr="004B5044">
        <w:rPr>
          <w:rFonts w:ascii="Arial" w:hAnsi="Arial" w:cs="Arial"/>
          <w:sz w:val="24"/>
          <w:szCs w:val="24"/>
          <w:highlight w:val="yellow"/>
        </w:rPr>
        <w:t>Будьте вежливы к своим трудам</w:t>
      </w:r>
      <w:r>
        <w:rPr>
          <w:rFonts w:ascii="Arial" w:hAnsi="Arial" w:cs="Arial"/>
          <w:sz w:val="24"/>
          <w:szCs w:val="24"/>
        </w:rPr>
        <w:t xml:space="preserve"> </w:t>
      </w:r>
      <w:r w:rsidRPr="00AF0F5C">
        <w:rPr>
          <w:rFonts w:ascii="Arial" w:hAnsi="Arial" w:cs="Arial"/>
          <w:sz w:val="24"/>
          <w:szCs w:val="24"/>
          <w:highlight w:val="magenta"/>
        </w:rPr>
        <w:t>(Так недопустимо, можно: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magenta"/>
        </w:rPr>
        <w:t>ЦЕНИТЕ СВОЙ ТРУД</w:t>
      </w:r>
      <w:r w:rsidRPr="004B5044">
        <w:rPr>
          <w:rFonts w:ascii="Arial" w:hAnsi="Arial" w:cs="Arial"/>
          <w:sz w:val="24"/>
          <w:szCs w:val="24"/>
          <w:highlight w:val="magenta"/>
        </w:rPr>
        <w:t>. Уважайте свой труд</w:t>
      </w:r>
      <w:r>
        <w:rPr>
          <w:rFonts w:ascii="Arial" w:hAnsi="Arial" w:cs="Arial"/>
          <w:sz w:val="24"/>
          <w:szCs w:val="24"/>
        </w:rPr>
        <w:t>), Не выкидывайте деньги на ветер.</w:t>
      </w:r>
    </w:p>
    <w:p w:rsidR="00EE5F5B" w:rsidRDefault="00EE5F5B" w:rsidP="003C1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Знайте, если копирайтер не задаёт вопросы при нечётко поставленной задаче</w:t>
      </w:r>
      <w:r w:rsidRPr="004B5044">
        <w:rPr>
          <w:rFonts w:ascii="Arial" w:hAnsi="Arial" w:cs="Arial"/>
          <w:sz w:val="24"/>
          <w:szCs w:val="24"/>
          <w:highlight w:val="darkGray"/>
        </w:rPr>
        <w:t>,</w:t>
      </w:r>
      <w:r>
        <w:rPr>
          <w:rFonts w:ascii="Arial" w:hAnsi="Arial" w:cs="Arial"/>
          <w:sz w:val="24"/>
          <w:szCs w:val="24"/>
        </w:rPr>
        <w:t xml:space="preserve"> ему абсолютно всё равно</w:t>
      </w:r>
      <w:r w:rsidRPr="004B5044">
        <w:rPr>
          <w:rFonts w:ascii="Arial" w:hAnsi="Arial" w:cs="Arial"/>
          <w:sz w:val="24"/>
          <w:szCs w:val="24"/>
          <w:highlight w:val="darkGray"/>
        </w:rPr>
        <w:t>:</w:t>
      </w:r>
      <w:r>
        <w:rPr>
          <w:rFonts w:ascii="Arial" w:hAnsi="Arial" w:cs="Arial"/>
          <w:sz w:val="24"/>
          <w:szCs w:val="24"/>
        </w:rPr>
        <w:t xml:space="preserve"> будет толк </w:t>
      </w:r>
      <w:r w:rsidRPr="004B5044">
        <w:rPr>
          <w:rFonts w:ascii="Arial" w:hAnsi="Arial" w:cs="Arial"/>
          <w:sz w:val="24"/>
          <w:szCs w:val="24"/>
          <w:highlight w:val="magenta"/>
        </w:rPr>
        <w:t>(польза)</w:t>
      </w:r>
      <w:r>
        <w:rPr>
          <w:rFonts w:ascii="Arial" w:hAnsi="Arial" w:cs="Arial"/>
          <w:sz w:val="24"/>
          <w:szCs w:val="24"/>
        </w:rPr>
        <w:t xml:space="preserve"> от этого текста или нет. Цель у такого исполнителя краткосрочная - получить вознаграждение. </w:t>
      </w:r>
    </w:p>
    <w:p w:rsidR="00EE5F5B" w:rsidRDefault="00EE5F5B" w:rsidP="003C1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Рада буду дополнениям, возражениям, критике. Форма для комментариев </w:t>
      </w:r>
      <w:r w:rsidRPr="004B5044">
        <w:rPr>
          <w:rFonts w:ascii="Courier New" w:hAnsi="Courier New" w:cs="Courier New"/>
          <w:sz w:val="24"/>
          <w:szCs w:val="24"/>
          <w:highlight w:val="darkGray"/>
        </w:rPr>
        <w:t>—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чуть ниже. Дополню шаблон по Вашим рекомендациям, приму к сведению, поспорю </w:t>
      </w:r>
      <w:r w:rsidRPr="0092544F">
        <w:rPr>
          <w:rFonts w:ascii="Arial" w:hAnsi="Arial" w:cs="Arial"/>
          <w:sz w:val="24"/>
          <w:szCs w:val="24"/>
        </w:rPr>
        <w:sym w:font="Wingdings" w:char="F04A"/>
      </w:r>
    </w:p>
    <w:p w:rsidR="00EE5F5B" w:rsidRPr="00B02A7A" w:rsidRDefault="00EE5F5B" w:rsidP="00476D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Виктория Морозова</w:t>
      </w:r>
    </w:p>
    <w:p w:rsidR="00EE5F5B" w:rsidRDefault="00EE5F5B" w:rsidP="00214479">
      <w:pPr>
        <w:rPr>
          <w:rFonts w:ascii="Arial" w:hAnsi="Arial" w:cs="Arial"/>
          <w:sz w:val="24"/>
          <w:szCs w:val="24"/>
        </w:rPr>
      </w:pPr>
    </w:p>
    <w:p w:rsidR="00EE5F5B" w:rsidRDefault="00EE5F5B" w:rsidP="00214479">
      <w:pPr>
        <w:rPr>
          <w:rFonts w:ascii="Arial" w:hAnsi="Arial" w:cs="Arial"/>
          <w:sz w:val="24"/>
          <w:szCs w:val="24"/>
        </w:rPr>
      </w:pPr>
    </w:p>
    <w:p w:rsidR="00EE5F5B" w:rsidRDefault="00EE5F5B" w:rsidP="00214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Ключи:</w:t>
      </w:r>
    </w:p>
    <w:p w:rsidR="00EE5F5B" w:rsidRDefault="00EE5F5B" w:rsidP="00214479">
      <w:pPr>
        <w:rPr>
          <w:rFonts w:ascii="Arial" w:hAnsi="Arial" w:cs="Arial"/>
          <w:sz w:val="24"/>
          <w:szCs w:val="24"/>
        </w:rPr>
      </w:pPr>
      <w:r w:rsidRPr="004F626A">
        <w:rPr>
          <w:rFonts w:ascii="Arial" w:hAnsi="Arial" w:cs="Arial"/>
          <w:sz w:val="24"/>
          <w:szCs w:val="24"/>
        </w:rPr>
        <w:t xml:space="preserve">донести информацию до пользователей </w:t>
      </w:r>
      <w:r>
        <w:rPr>
          <w:rFonts w:ascii="Arial" w:hAnsi="Arial" w:cs="Arial"/>
          <w:sz w:val="24"/>
          <w:szCs w:val="24"/>
        </w:rPr>
        <w:t>– 22</w:t>
      </w:r>
    </w:p>
    <w:p w:rsidR="00EE5F5B" w:rsidRPr="009F1B3C" w:rsidRDefault="00EE5F5B" w:rsidP="008D2045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9F1B3C">
        <w:rPr>
          <w:rFonts w:ascii="Arial" w:hAnsi="Arial" w:cs="Arial"/>
          <w:b/>
          <w:bCs/>
          <w:sz w:val="24"/>
          <w:szCs w:val="24"/>
        </w:rPr>
        <w:t>Как составить ТЗ для копирайтера – 19</w:t>
      </w:r>
    </w:p>
    <w:p w:rsidR="00EE5F5B" w:rsidRDefault="00EE5F5B" w:rsidP="008D2045">
      <w:pPr>
        <w:outlineLvl w:val="0"/>
        <w:rPr>
          <w:rFonts w:ascii="Arial" w:hAnsi="Arial" w:cs="Arial"/>
          <w:sz w:val="24"/>
          <w:szCs w:val="24"/>
        </w:rPr>
      </w:pPr>
      <w:r w:rsidRPr="005175A9">
        <w:rPr>
          <w:rFonts w:ascii="Arial" w:hAnsi="Arial" w:cs="Arial"/>
          <w:sz w:val="24"/>
          <w:szCs w:val="24"/>
        </w:rPr>
        <w:t xml:space="preserve">ТЗ </w:t>
      </w:r>
      <w:r>
        <w:rPr>
          <w:rFonts w:ascii="Arial" w:hAnsi="Arial" w:cs="Arial"/>
          <w:sz w:val="24"/>
          <w:szCs w:val="24"/>
        </w:rPr>
        <w:t>для копирайтера - 93</w:t>
      </w:r>
    </w:p>
    <w:p w:rsidR="00EE5F5B" w:rsidRDefault="00EE5F5B" w:rsidP="00214479">
      <w:pPr>
        <w:rPr>
          <w:rFonts w:ascii="Arial" w:hAnsi="Arial" w:cs="Arial"/>
          <w:sz w:val="24"/>
          <w:szCs w:val="24"/>
        </w:rPr>
      </w:pPr>
      <w:r w:rsidRPr="00574C8D">
        <w:rPr>
          <w:rFonts w:ascii="Arial" w:hAnsi="Arial" w:cs="Arial"/>
          <w:sz w:val="24"/>
          <w:szCs w:val="24"/>
        </w:rPr>
        <w:t>интерактивные пользователи</w:t>
      </w:r>
      <w:r>
        <w:rPr>
          <w:rFonts w:ascii="Arial" w:hAnsi="Arial" w:cs="Arial"/>
          <w:sz w:val="24"/>
          <w:szCs w:val="24"/>
        </w:rPr>
        <w:t xml:space="preserve"> – 790</w:t>
      </w:r>
    </w:p>
    <w:p w:rsidR="00EE5F5B" w:rsidRPr="009F1B3C" w:rsidRDefault="00EE5F5B" w:rsidP="008D2045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9F1B3C">
        <w:rPr>
          <w:rFonts w:ascii="Arial" w:hAnsi="Arial" w:cs="Arial"/>
          <w:b/>
          <w:bCs/>
          <w:sz w:val="24"/>
          <w:szCs w:val="24"/>
        </w:rPr>
        <w:t>Скачать интеллект-карту – 722</w:t>
      </w:r>
    </w:p>
    <w:p w:rsidR="00EE5F5B" w:rsidRDefault="00EE5F5B" w:rsidP="008D204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Использовать интеллект-карту – 55</w:t>
      </w:r>
    </w:p>
    <w:p w:rsidR="00EE5F5B" w:rsidRDefault="00EE5F5B" w:rsidP="00214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общаться с читателями </w:t>
      </w:r>
      <w:r w:rsidRPr="00AF0F5C">
        <w:rPr>
          <w:rFonts w:ascii="Arial" w:hAnsi="Arial" w:cs="Arial"/>
          <w:sz w:val="24"/>
          <w:szCs w:val="24"/>
          <w:highlight w:val="darkGray"/>
        </w:rPr>
        <w:t>–</w:t>
      </w:r>
      <w:r>
        <w:rPr>
          <w:rFonts w:ascii="Arial" w:hAnsi="Arial" w:cs="Arial"/>
          <w:sz w:val="24"/>
          <w:szCs w:val="24"/>
        </w:rPr>
        <w:t xml:space="preserve"> 27</w:t>
      </w:r>
    </w:p>
    <w:p w:rsidR="00EE5F5B" w:rsidRDefault="00EE5F5B" w:rsidP="00214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составление ТЗ – 316</w:t>
      </w:r>
    </w:p>
    <w:p w:rsidR="00EE5F5B" w:rsidRPr="009F1B3C" w:rsidRDefault="00EE5F5B" w:rsidP="008D2045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9F1B3C">
        <w:rPr>
          <w:rFonts w:ascii="Arial" w:hAnsi="Arial" w:cs="Arial"/>
          <w:b/>
          <w:bCs/>
          <w:sz w:val="24"/>
          <w:szCs w:val="24"/>
        </w:rPr>
        <w:t>ТЗ для текстов - 104</w:t>
      </w:r>
    </w:p>
    <w:p w:rsidR="00EE5F5B" w:rsidRDefault="00EE5F5B" w:rsidP="00214479">
      <w:pPr>
        <w:rPr>
          <w:rFonts w:ascii="Arial" w:hAnsi="Arial" w:cs="Arial"/>
          <w:sz w:val="24"/>
          <w:szCs w:val="24"/>
        </w:rPr>
      </w:pPr>
    </w:p>
    <w:p w:rsidR="00EE5F5B" w:rsidRDefault="00EE5F5B" w:rsidP="00214479">
      <w:pPr>
        <w:rPr>
          <w:rFonts w:ascii="Arial" w:hAnsi="Arial" w:cs="Arial"/>
          <w:sz w:val="24"/>
          <w:szCs w:val="24"/>
        </w:rPr>
      </w:pPr>
    </w:p>
    <w:p w:rsidR="00EE5F5B" w:rsidRDefault="00EE5F5B" w:rsidP="00214479">
      <w:pPr>
        <w:rPr>
          <w:rFonts w:ascii="Arial" w:hAnsi="Arial" w:cs="Arial"/>
          <w:sz w:val="24"/>
          <w:szCs w:val="24"/>
        </w:rPr>
      </w:pPr>
    </w:p>
    <w:p w:rsidR="00EE5F5B" w:rsidRPr="00AE5F8E" w:rsidRDefault="00EE5F5B" w:rsidP="00214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E5F5B" w:rsidRPr="00AE5F8E" w:rsidSect="00F4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AE8"/>
    <w:multiLevelType w:val="hybridMultilevel"/>
    <w:tmpl w:val="A624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CA51D3"/>
    <w:multiLevelType w:val="hybridMultilevel"/>
    <w:tmpl w:val="B4DA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306F01"/>
    <w:multiLevelType w:val="hybridMultilevel"/>
    <w:tmpl w:val="A0EA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7D3F28"/>
    <w:multiLevelType w:val="hybridMultilevel"/>
    <w:tmpl w:val="1DD4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6C71E3"/>
    <w:multiLevelType w:val="hybridMultilevel"/>
    <w:tmpl w:val="ADB8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DD04E6"/>
    <w:multiLevelType w:val="hybridMultilevel"/>
    <w:tmpl w:val="3000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C92226"/>
    <w:multiLevelType w:val="hybridMultilevel"/>
    <w:tmpl w:val="6454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220536"/>
    <w:multiLevelType w:val="hybridMultilevel"/>
    <w:tmpl w:val="556E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185F49"/>
    <w:multiLevelType w:val="hybridMultilevel"/>
    <w:tmpl w:val="9DDA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B32AFB"/>
    <w:multiLevelType w:val="hybridMultilevel"/>
    <w:tmpl w:val="273A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668"/>
    <w:rsid w:val="000755FA"/>
    <w:rsid w:val="00076A5C"/>
    <w:rsid w:val="000B7438"/>
    <w:rsid w:val="000C3AAC"/>
    <w:rsid w:val="00103164"/>
    <w:rsid w:val="0018412B"/>
    <w:rsid w:val="001D505E"/>
    <w:rsid w:val="002143C3"/>
    <w:rsid w:val="00214479"/>
    <w:rsid w:val="00272CEE"/>
    <w:rsid w:val="0028176E"/>
    <w:rsid w:val="00285B30"/>
    <w:rsid w:val="002C583B"/>
    <w:rsid w:val="002D3309"/>
    <w:rsid w:val="002E74EE"/>
    <w:rsid w:val="002F2DD8"/>
    <w:rsid w:val="0032477C"/>
    <w:rsid w:val="00330783"/>
    <w:rsid w:val="00347CB1"/>
    <w:rsid w:val="003B07B1"/>
    <w:rsid w:val="003C18B7"/>
    <w:rsid w:val="003D0438"/>
    <w:rsid w:val="00442DE9"/>
    <w:rsid w:val="004706DC"/>
    <w:rsid w:val="004748BE"/>
    <w:rsid w:val="00476D5A"/>
    <w:rsid w:val="004A4080"/>
    <w:rsid w:val="004B5044"/>
    <w:rsid w:val="004F626A"/>
    <w:rsid w:val="00504342"/>
    <w:rsid w:val="005175A9"/>
    <w:rsid w:val="00574C8D"/>
    <w:rsid w:val="0065379D"/>
    <w:rsid w:val="006A5ADC"/>
    <w:rsid w:val="00750001"/>
    <w:rsid w:val="008759A6"/>
    <w:rsid w:val="008D2045"/>
    <w:rsid w:val="008E5E7A"/>
    <w:rsid w:val="008F2257"/>
    <w:rsid w:val="00910342"/>
    <w:rsid w:val="0092544F"/>
    <w:rsid w:val="00956588"/>
    <w:rsid w:val="00957237"/>
    <w:rsid w:val="00996318"/>
    <w:rsid w:val="009E65CA"/>
    <w:rsid w:val="009F1B3C"/>
    <w:rsid w:val="00A077FB"/>
    <w:rsid w:val="00A45E80"/>
    <w:rsid w:val="00A54B4F"/>
    <w:rsid w:val="00AE5F8E"/>
    <w:rsid w:val="00AF0F5C"/>
    <w:rsid w:val="00B02A7A"/>
    <w:rsid w:val="00BA79A4"/>
    <w:rsid w:val="00BC11A8"/>
    <w:rsid w:val="00C678F3"/>
    <w:rsid w:val="00C84CCB"/>
    <w:rsid w:val="00CF33D0"/>
    <w:rsid w:val="00D956AD"/>
    <w:rsid w:val="00D95C78"/>
    <w:rsid w:val="00DC3399"/>
    <w:rsid w:val="00E01A87"/>
    <w:rsid w:val="00EE5F5B"/>
    <w:rsid w:val="00EF66E2"/>
    <w:rsid w:val="00F252F4"/>
    <w:rsid w:val="00F37030"/>
    <w:rsid w:val="00F4310C"/>
    <w:rsid w:val="00F82604"/>
    <w:rsid w:val="00FA51A5"/>
    <w:rsid w:val="00FB182A"/>
    <w:rsid w:val="00FB7EC2"/>
    <w:rsid w:val="00FE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0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318"/>
    <w:pPr>
      <w:keepNext/>
      <w:keepLines/>
      <w:spacing w:before="480" w:after="240"/>
      <w:outlineLvl w:val="0"/>
    </w:pPr>
    <w:rPr>
      <w:rFonts w:ascii="Georgia" w:hAnsi="Georgia" w:cs="Georg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6318"/>
    <w:rPr>
      <w:rFonts w:ascii="Georgia" w:hAnsi="Georgia" w:cs="Georgia"/>
      <w:b/>
      <w:bCs/>
      <w:sz w:val="32"/>
      <w:szCs w:val="32"/>
      <w:lang w:val="ru-RU" w:eastAsia="en-US"/>
    </w:rPr>
  </w:style>
  <w:style w:type="paragraph" w:styleId="ListParagraph">
    <w:name w:val="List Paragraph"/>
    <w:basedOn w:val="Normal"/>
    <w:uiPriority w:val="99"/>
    <w:qFormat/>
    <w:rsid w:val="003C18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B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D204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52F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5</Pages>
  <Words>937</Words>
  <Characters>5343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составить ТЗ для копирайтера</dc:title>
  <dc:subject/>
  <dc:creator>User</dc:creator>
  <cp:keywords/>
  <dc:description/>
  <cp:lastModifiedBy>User</cp:lastModifiedBy>
  <cp:revision>5</cp:revision>
  <dcterms:created xsi:type="dcterms:W3CDTF">2014-03-02T16:55:00Z</dcterms:created>
  <dcterms:modified xsi:type="dcterms:W3CDTF">2014-03-02T19:10:00Z</dcterms:modified>
</cp:coreProperties>
</file>