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04" w:rsidRPr="0003481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03481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03481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03481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03481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3948C3">
        <w:rPr>
          <w:b/>
          <w:bCs/>
          <w:sz w:val="44"/>
          <w:szCs w:val="44"/>
        </w:rPr>
        <w:t>5 простых фишек,</w:t>
      </w:r>
    </w:p>
    <w:p w:rsidR="008A7504" w:rsidRPr="003948C3" w:rsidRDefault="008A7504" w:rsidP="00034813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8A7504" w:rsidRPr="003948C3" w:rsidRDefault="008A7504" w:rsidP="00034813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3948C3">
        <w:rPr>
          <w:b/>
          <w:bCs/>
          <w:sz w:val="44"/>
          <w:szCs w:val="44"/>
        </w:rPr>
        <w:t xml:space="preserve">чтобы выгодно рассказать о </w:t>
      </w:r>
      <w:r w:rsidRPr="003459FF">
        <w:rPr>
          <w:b/>
          <w:bCs/>
          <w:sz w:val="44"/>
          <w:szCs w:val="44"/>
          <w:highlight w:val="lightGray"/>
        </w:rPr>
        <w:t>своём</w:t>
      </w:r>
      <w:r w:rsidRPr="003948C3">
        <w:rPr>
          <w:b/>
          <w:bCs/>
          <w:sz w:val="44"/>
          <w:szCs w:val="44"/>
        </w:rPr>
        <w:t xml:space="preserve"> бизнесе </w:t>
      </w:r>
    </w:p>
    <w:p w:rsidR="008A7504" w:rsidRPr="003948C3" w:rsidRDefault="008A7504" w:rsidP="00034813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3948C3">
        <w:rPr>
          <w:b/>
          <w:bCs/>
          <w:sz w:val="44"/>
          <w:szCs w:val="44"/>
        </w:rPr>
        <w:t xml:space="preserve">за 30 секунд на встрече с </w:t>
      </w:r>
      <w:r w:rsidRPr="003459FF">
        <w:rPr>
          <w:b/>
          <w:bCs/>
          <w:sz w:val="44"/>
          <w:szCs w:val="44"/>
          <w:highlight w:val="lightGray"/>
        </w:rPr>
        <w:t>партнёром,</w:t>
      </w:r>
      <w:r w:rsidRPr="003948C3">
        <w:rPr>
          <w:b/>
          <w:bCs/>
          <w:sz w:val="44"/>
          <w:szCs w:val="44"/>
        </w:rPr>
        <w:t xml:space="preserve"> клиентом или инвестором</w:t>
      </w:r>
    </w:p>
    <w:p w:rsidR="008A7504" w:rsidRDefault="008A7504" w:rsidP="00034813">
      <w:pPr>
        <w:spacing w:after="0" w:line="240" w:lineRule="auto"/>
        <w:rPr>
          <w:sz w:val="44"/>
          <w:szCs w:val="44"/>
        </w:rPr>
      </w:pPr>
    </w:p>
    <w:p w:rsidR="008A7504" w:rsidRDefault="008A7504" w:rsidP="00034813">
      <w:pPr>
        <w:spacing w:after="0" w:line="240" w:lineRule="auto"/>
        <w:rPr>
          <w:sz w:val="44"/>
          <w:szCs w:val="44"/>
        </w:rPr>
      </w:pPr>
    </w:p>
    <w:p w:rsidR="008A7504" w:rsidRDefault="008A7504" w:rsidP="00034813">
      <w:pPr>
        <w:spacing w:after="0" w:line="240" w:lineRule="auto"/>
        <w:rPr>
          <w:sz w:val="44"/>
          <w:szCs w:val="44"/>
        </w:rPr>
      </w:pPr>
    </w:p>
    <w:p w:rsidR="008A7504" w:rsidRDefault="008A7504" w:rsidP="00034813">
      <w:pPr>
        <w:spacing w:after="0" w:line="240" w:lineRule="auto"/>
        <w:rPr>
          <w:sz w:val="44"/>
          <w:szCs w:val="44"/>
        </w:rPr>
      </w:pPr>
    </w:p>
    <w:p w:rsidR="008A7504" w:rsidRDefault="008A7504" w:rsidP="00034813">
      <w:pPr>
        <w:spacing w:after="0" w:line="240" w:lineRule="auto"/>
        <w:rPr>
          <w:sz w:val="44"/>
          <w:szCs w:val="44"/>
        </w:rPr>
      </w:pPr>
    </w:p>
    <w:p w:rsidR="008A7504" w:rsidRDefault="008A7504" w:rsidP="00034813">
      <w:pPr>
        <w:spacing w:after="0" w:line="240" w:lineRule="auto"/>
        <w:rPr>
          <w:sz w:val="44"/>
          <w:szCs w:val="44"/>
        </w:rPr>
      </w:pPr>
    </w:p>
    <w:p w:rsidR="008A7504" w:rsidRDefault="008A7504" w:rsidP="00034813">
      <w:pPr>
        <w:spacing w:after="0" w:line="240" w:lineRule="auto"/>
        <w:rPr>
          <w:sz w:val="44"/>
          <w:szCs w:val="44"/>
        </w:rPr>
      </w:pPr>
    </w:p>
    <w:p w:rsidR="008A7504" w:rsidRDefault="008A7504" w:rsidP="00034813">
      <w:pPr>
        <w:spacing w:after="0" w:line="240" w:lineRule="auto"/>
        <w:rPr>
          <w:sz w:val="44"/>
          <w:szCs w:val="44"/>
        </w:rPr>
      </w:pPr>
    </w:p>
    <w:p w:rsidR="008A7504" w:rsidRDefault="008A7504" w:rsidP="00034813">
      <w:pPr>
        <w:spacing w:after="0" w:line="240" w:lineRule="auto"/>
        <w:rPr>
          <w:sz w:val="44"/>
          <w:szCs w:val="44"/>
        </w:rPr>
      </w:pPr>
    </w:p>
    <w:p w:rsidR="008A7504" w:rsidRDefault="008A7504" w:rsidP="00034813">
      <w:pPr>
        <w:spacing w:after="0" w:line="240" w:lineRule="auto"/>
        <w:rPr>
          <w:sz w:val="44"/>
          <w:szCs w:val="44"/>
        </w:rPr>
      </w:pPr>
    </w:p>
    <w:p w:rsidR="008A7504" w:rsidRDefault="008A7504" w:rsidP="00034813">
      <w:pPr>
        <w:spacing w:after="0" w:line="240" w:lineRule="auto"/>
        <w:rPr>
          <w:sz w:val="44"/>
          <w:szCs w:val="44"/>
        </w:rPr>
      </w:pPr>
    </w:p>
    <w:p w:rsidR="008A7504" w:rsidRDefault="008A7504" w:rsidP="00034813">
      <w:pPr>
        <w:spacing w:after="0" w:line="240" w:lineRule="auto"/>
        <w:rPr>
          <w:sz w:val="44"/>
          <w:szCs w:val="44"/>
        </w:rPr>
      </w:pPr>
    </w:p>
    <w:p w:rsidR="008A7504" w:rsidRDefault="008A7504" w:rsidP="00034813">
      <w:pPr>
        <w:spacing w:after="0" w:line="240" w:lineRule="auto"/>
        <w:rPr>
          <w:sz w:val="44"/>
          <w:szCs w:val="44"/>
        </w:rPr>
      </w:pPr>
    </w:p>
    <w:p w:rsidR="008A7504" w:rsidRPr="003948C3" w:rsidRDefault="008A7504" w:rsidP="003948C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48C3">
        <w:rPr>
          <w:b/>
          <w:bCs/>
          <w:sz w:val="24"/>
          <w:szCs w:val="24"/>
        </w:rPr>
        <w:t>Сергей Загородников</w:t>
      </w:r>
    </w:p>
    <w:p w:rsidR="008A7504" w:rsidRPr="003948C3" w:rsidRDefault="008A7504" w:rsidP="003948C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48C3">
        <w:rPr>
          <w:b/>
          <w:bCs/>
          <w:sz w:val="24"/>
          <w:szCs w:val="24"/>
        </w:rPr>
        <w:t>2013</w:t>
      </w:r>
    </w:p>
    <w:p w:rsidR="008A7504" w:rsidRDefault="008A7504" w:rsidP="00034813">
      <w:pPr>
        <w:spacing w:after="0" w:line="240" w:lineRule="auto"/>
        <w:rPr>
          <w:sz w:val="44"/>
          <w:szCs w:val="44"/>
        </w:rPr>
      </w:pPr>
    </w:p>
    <w:p w:rsidR="008A7504" w:rsidRPr="003948C3" w:rsidRDefault="008A7504" w:rsidP="00034813">
      <w:pPr>
        <w:spacing w:after="0" w:line="240" w:lineRule="auto"/>
        <w:rPr>
          <w:sz w:val="44"/>
          <w:szCs w:val="44"/>
        </w:rPr>
      </w:pPr>
      <w:bookmarkStart w:id="0" w:name="_GoBack"/>
      <w:bookmarkEnd w:id="0"/>
      <w:r w:rsidRPr="003948C3">
        <w:rPr>
          <w:sz w:val="44"/>
          <w:szCs w:val="44"/>
        </w:rPr>
        <w:br w:type="page"/>
      </w:r>
    </w:p>
    <w:p w:rsidR="008A7504" w:rsidRPr="003948C3" w:rsidRDefault="008A7504" w:rsidP="00034813">
      <w:pPr>
        <w:pStyle w:val="Heading1"/>
        <w:spacing w:before="0" w:line="240" w:lineRule="auto"/>
        <w:rPr>
          <w:rFonts w:ascii="Calibri" w:hAnsi="Calibri" w:cs="Calibri"/>
        </w:rPr>
      </w:pPr>
      <w:r w:rsidRPr="003948C3">
        <w:rPr>
          <w:rFonts w:ascii="Calibri" w:hAnsi="Calibri" w:cs="Calibri"/>
        </w:rPr>
        <w:t>Почему 30 секунд?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 xml:space="preserve">Любому бизнесу нужны клиенты и </w:t>
      </w:r>
      <w:r w:rsidRPr="003459FF">
        <w:rPr>
          <w:sz w:val="28"/>
          <w:szCs w:val="28"/>
          <w:highlight w:val="lightGray"/>
        </w:rPr>
        <w:t>партнёры.</w:t>
      </w:r>
      <w:r w:rsidRPr="003948C3">
        <w:rPr>
          <w:sz w:val="28"/>
          <w:szCs w:val="28"/>
        </w:rPr>
        <w:t xml:space="preserve"> Каким бы классным и крутым не был ваш продукт, его нужно раскручивать и продвигать, рекламировать, ждать эффекта. И на это нужны деньги, которых всегда не хватает.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 xml:space="preserve">Есть другой способ продвижения своего бизнеса – это поиск нужных людей, </w:t>
      </w:r>
      <w:r w:rsidRPr="00AB79C7">
        <w:rPr>
          <w:sz w:val="28"/>
          <w:szCs w:val="28"/>
          <w:highlight w:val="yellow"/>
        </w:rPr>
        <w:t>людей,</w:t>
      </w:r>
      <w:r w:rsidRPr="003948C3">
        <w:rPr>
          <w:sz w:val="28"/>
          <w:szCs w:val="28"/>
        </w:rPr>
        <w:t xml:space="preserve"> </w:t>
      </w:r>
      <w:r w:rsidRPr="00C96BE5">
        <w:rPr>
          <w:sz w:val="28"/>
          <w:szCs w:val="28"/>
          <w:highlight w:val="lightGray"/>
        </w:rPr>
        <w:t>которые</w:t>
      </w:r>
      <w:r w:rsidRPr="003948C3">
        <w:rPr>
          <w:sz w:val="28"/>
          <w:szCs w:val="28"/>
        </w:rPr>
        <w:t xml:space="preserve"> могут вам помочь деньгами, советами, своим участием, связями.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 xml:space="preserve">Как не крути, успех в бизнесе часто зависит от того, сколько у вас знакомых, друзей, </w:t>
      </w:r>
      <w:r w:rsidRPr="003459FF">
        <w:rPr>
          <w:sz w:val="28"/>
          <w:szCs w:val="28"/>
          <w:highlight w:val="lightGray"/>
        </w:rPr>
        <w:t>партнёров.</w:t>
      </w:r>
      <w:r w:rsidRPr="003948C3">
        <w:rPr>
          <w:sz w:val="28"/>
          <w:szCs w:val="28"/>
        </w:rPr>
        <w:t xml:space="preserve"> Чем раньше вы это осознаете, тем раньше </w:t>
      </w:r>
      <w:r w:rsidRPr="003459FF">
        <w:rPr>
          <w:sz w:val="28"/>
          <w:szCs w:val="28"/>
          <w:highlight w:val="lightGray"/>
        </w:rPr>
        <w:t>начнёте</w:t>
      </w:r>
      <w:r w:rsidRPr="003948C3">
        <w:rPr>
          <w:sz w:val="28"/>
          <w:szCs w:val="28"/>
        </w:rPr>
        <w:t xml:space="preserve"> </w:t>
      </w:r>
      <w:r w:rsidRPr="00C96BE5">
        <w:rPr>
          <w:sz w:val="28"/>
          <w:szCs w:val="28"/>
          <w:highlight w:val="lightGray"/>
        </w:rPr>
        <w:t>действовать,</w:t>
      </w:r>
      <w:r w:rsidRPr="003948C3">
        <w:rPr>
          <w:sz w:val="28"/>
          <w:szCs w:val="28"/>
        </w:rPr>
        <w:t xml:space="preserve"> и тем быстрее ваш бизнес выйдет на новый уровень.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>Выглядит всё просто – найти полезного человека, прийти к нему, рассказать о своих проблемах, попрос</w:t>
      </w:r>
      <w:r>
        <w:rPr>
          <w:sz w:val="28"/>
          <w:szCs w:val="28"/>
        </w:rPr>
        <w:t xml:space="preserve">ить помощи, предложить что-то </w:t>
      </w:r>
      <w:r w:rsidRPr="00C96BE5">
        <w:rPr>
          <w:sz w:val="28"/>
          <w:szCs w:val="28"/>
          <w:highlight w:val="lightGray"/>
        </w:rPr>
        <w:t>взамен.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>Но…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 xml:space="preserve">Представьте, что у человека, внимания которого вы добиваетесь, хронически нет времени. Он живет в потоке своих проблем, задач, переездов, желаний и надежд. И тут появляетесь вы… 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 xml:space="preserve">Зачем? Чтобы рассказать о </w:t>
      </w:r>
      <w:r w:rsidRPr="00AB79C7">
        <w:rPr>
          <w:sz w:val="28"/>
          <w:szCs w:val="28"/>
          <w:highlight w:val="yellow"/>
        </w:rPr>
        <w:t>своем</w:t>
      </w:r>
      <w:r w:rsidRPr="003948C3">
        <w:rPr>
          <w:sz w:val="28"/>
          <w:szCs w:val="28"/>
        </w:rPr>
        <w:t xml:space="preserve"> </w:t>
      </w:r>
      <w:r w:rsidRPr="00C96BE5">
        <w:rPr>
          <w:sz w:val="28"/>
          <w:szCs w:val="28"/>
          <w:highlight w:val="lightGray"/>
        </w:rPr>
        <w:t>супер</w:t>
      </w:r>
      <w:r>
        <w:rPr>
          <w:sz w:val="28"/>
          <w:szCs w:val="28"/>
          <w:highlight w:val="lightGray"/>
        </w:rPr>
        <w:t xml:space="preserve"> </w:t>
      </w:r>
      <w:r w:rsidRPr="00C96BE5">
        <w:rPr>
          <w:sz w:val="28"/>
          <w:szCs w:val="28"/>
          <w:highlight w:val="lightGray"/>
        </w:rPr>
        <w:t>предложении</w:t>
      </w:r>
      <w:r w:rsidRPr="003948C3">
        <w:rPr>
          <w:sz w:val="28"/>
          <w:szCs w:val="28"/>
        </w:rPr>
        <w:t xml:space="preserve"> и отнять у </w:t>
      </w:r>
      <w:r w:rsidRPr="00C96BE5">
        <w:rPr>
          <w:sz w:val="28"/>
          <w:szCs w:val="28"/>
          <w:highlight w:val="lightGray"/>
        </w:rPr>
        <w:t>него, как минимум,</w:t>
      </w:r>
      <w:r w:rsidRPr="003948C3">
        <w:rPr>
          <w:sz w:val="28"/>
          <w:szCs w:val="28"/>
        </w:rPr>
        <w:t xml:space="preserve"> полчаса на обсуждение деталей вашего предложения. Согласитесь, у вас нет шансов.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>Что делать?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>Выход есть. Нужно научиться ра</w:t>
      </w:r>
      <w:r>
        <w:rPr>
          <w:sz w:val="28"/>
          <w:szCs w:val="28"/>
        </w:rPr>
        <w:t xml:space="preserve">ссказывать о </w:t>
      </w:r>
      <w:r w:rsidRPr="003459FF">
        <w:rPr>
          <w:sz w:val="28"/>
          <w:szCs w:val="28"/>
          <w:highlight w:val="lightGray"/>
        </w:rPr>
        <w:t>своём</w:t>
      </w:r>
      <w:r w:rsidRPr="003948C3">
        <w:rPr>
          <w:sz w:val="28"/>
          <w:szCs w:val="28"/>
        </w:rPr>
        <w:t xml:space="preserve"> бизнесе или о </w:t>
      </w:r>
      <w:r w:rsidRPr="003459FF">
        <w:rPr>
          <w:sz w:val="28"/>
          <w:szCs w:val="28"/>
          <w:highlight w:val="lightGray"/>
        </w:rPr>
        <w:t>своём</w:t>
      </w:r>
      <w:r w:rsidRPr="003948C3">
        <w:rPr>
          <w:sz w:val="28"/>
          <w:szCs w:val="28"/>
        </w:rPr>
        <w:t xml:space="preserve"> предложении за 30 секунд. Это то время, которого, как правило, людям не </w:t>
      </w:r>
      <w:r w:rsidRPr="00C96BE5">
        <w:rPr>
          <w:sz w:val="28"/>
          <w:szCs w:val="28"/>
          <w:highlight w:val="lightGray"/>
        </w:rPr>
        <w:t>жалко, и</w:t>
      </w:r>
      <w:r w:rsidRPr="003948C3">
        <w:rPr>
          <w:sz w:val="28"/>
          <w:szCs w:val="28"/>
        </w:rPr>
        <w:t xml:space="preserve"> которого любому профессионалу достаточно, чтобы понять суть предложения.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 xml:space="preserve">30 секунд – этого вполне достаточно, чтобы </w:t>
      </w:r>
      <w:r w:rsidRPr="003459FF">
        <w:rPr>
          <w:sz w:val="28"/>
          <w:szCs w:val="28"/>
          <w:highlight w:val="lightGray"/>
        </w:rPr>
        <w:t>чётко,</w:t>
      </w:r>
      <w:r w:rsidRPr="003948C3">
        <w:rPr>
          <w:sz w:val="28"/>
          <w:szCs w:val="28"/>
        </w:rPr>
        <w:t xml:space="preserve"> ясно и понятно рассказать о том, чего вы конкретно хотите от человека, даже если вы встретились с ним случайно в лифте, на лестнице, в компании других людей или на публичном мероприятии. 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br w:type="page"/>
      </w:r>
    </w:p>
    <w:p w:rsidR="008A7504" w:rsidRPr="003948C3" w:rsidRDefault="008A7504" w:rsidP="00034813">
      <w:pPr>
        <w:pStyle w:val="Heading1"/>
        <w:spacing w:before="0" w:line="240" w:lineRule="auto"/>
        <w:rPr>
          <w:rFonts w:ascii="Calibri" w:hAnsi="Calibri" w:cs="Calibri"/>
        </w:rPr>
      </w:pPr>
      <w:r w:rsidRPr="003948C3">
        <w:rPr>
          <w:rFonts w:ascii="Calibri" w:hAnsi="Calibri" w:cs="Calibri"/>
        </w:rPr>
        <w:t>1. Говорите языком выгод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>Не нужно описывать свой бизнес и говорить о том, как</w:t>
      </w:r>
      <w:r>
        <w:rPr>
          <w:sz w:val="28"/>
          <w:szCs w:val="28"/>
        </w:rPr>
        <w:t xml:space="preserve"> </w:t>
      </w:r>
      <w:r w:rsidRPr="00AB79C7">
        <w:rPr>
          <w:sz w:val="28"/>
          <w:szCs w:val="28"/>
          <w:highlight w:val="lightGray"/>
        </w:rPr>
        <w:t>здорово вы</w:t>
      </w:r>
      <w:r w:rsidRPr="003948C3">
        <w:rPr>
          <w:sz w:val="28"/>
          <w:szCs w:val="28"/>
        </w:rPr>
        <w:t xml:space="preserve"> можете что-то сделать.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  <w:r w:rsidRPr="003459FF">
        <w:rPr>
          <w:sz w:val="28"/>
          <w:szCs w:val="28"/>
          <w:highlight w:val="lightGray"/>
        </w:rPr>
        <w:t>Прежде,</w:t>
      </w:r>
      <w:r w:rsidRPr="003948C3">
        <w:rPr>
          <w:sz w:val="28"/>
          <w:szCs w:val="28"/>
        </w:rPr>
        <w:t xml:space="preserve"> чем с кем-то встречаться и что-то предлагать, ответьте на 5 вопросов: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F1537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>Зачем это нужно человеку?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20FB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>Почему с вами выгодно  и удобно работать?</w:t>
      </w:r>
    </w:p>
    <w:p w:rsidR="008A7504" w:rsidRPr="003948C3" w:rsidRDefault="008A7504" w:rsidP="00020FBF">
      <w:pPr>
        <w:pStyle w:val="ListParagraph"/>
        <w:rPr>
          <w:sz w:val="28"/>
          <w:szCs w:val="28"/>
        </w:rPr>
      </w:pPr>
    </w:p>
    <w:p w:rsidR="008A7504" w:rsidRPr="003948C3" w:rsidRDefault="008A7504" w:rsidP="00020FB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>Какие проблемы может решить человек, работая с вами?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20FB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>Какие возможности могут появиться у человека, если он будет работать с вами?</w:t>
      </w:r>
    </w:p>
    <w:p w:rsidR="008A7504" w:rsidRPr="003948C3" w:rsidRDefault="008A7504" w:rsidP="00020FBF">
      <w:pPr>
        <w:pStyle w:val="ListParagraph"/>
        <w:rPr>
          <w:sz w:val="28"/>
          <w:szCs w:val="28"/>
        </w:rPr>
      </w:pPr>
    </w:p>
    <w:p w:rsidR="008A7504" w:rsidRPr="003948C3" w:rsidRDefault="008A7504" w:rsidP="00020FB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>Почему с вами работать лучше, чем с вашими конкурентами?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 xml:space="preserve">По каждому вопросу напишите по 3 аргумента. И у вас </w:t>
      </w:r>
      <w:r w:rsidRPr="003459FF">
        <w:rPr>
          <w:sz w:val="28"/>
          <w:szCs w:val="28"/>
          <w:highlight w:val="lightGray"/>
        </w:rPr>
        <w:t>получится</w:t>
      </w:r>
      <w:r w:rsidRPr="003948C3">
        <w:rPr>
          <w:sz w:val="28"/>
          <w:szCs w:val="28"/>
        </w:rPr>
        <w:t xml:space="preserve"> целых 15 аргументов в пользу того, чтобы работать именно с вами.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>А теперь составьте свой примерный презентационный спич по формуле: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804C8D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>Я представляю….</w:t>
      </w:r>
    </w:p>
    <w:p w:rsidR="008A7504" w:rsidRPr="003948C3" w:rsidRDefault="008A7504" w:rsidP="00804C8D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>Мы занимаемся….</w:t>
      </w:r>
    </w:p>
    <w:p w:rsidR="008A7504" w:rsidRPr="003948C3" w:rsidRDefault="008A7504" w:rsidP="00804C8D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>Работая с нами, вы сможете….</w:t>
      </w:r>
    </w:p>
    <w:p w:rsidR="008A7504" w:rsidRPr="003948C3" w:rsidRDefault="008A7504" w:rsidP="00804C8D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>Это позволит вам….</w:t>
      </w:r>
    </w:p>
    <w:p w:rsidR="008A7504" w:rsidRPr="003948C3" w:rsidRDefault="008A7504" w:rsidP="00804C8D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3459FF">
        <w:rPr>
          <w:sz w:val="28"/>
          <w:szCs w:val="28"/>
          <w:highlight w:val="lightGray"/>
        </w:rPr>
        <w:t>Мы - лучшие</w:t>
      </w:r>
      <w:r w:rsidRPr="003948C3">
        <w:rPr>
          <w:sz w:val="28"/>
          <w:szCs w:val="28"/>
        </w:rPr>
        <w:t xml:space="preserve"> на рынке потому, что….</w:t>
      </w:r>
    </w:p>
    <w:p w:rsidR="008A7504" w:rsidRPr="003948C3" w:rsidRDefault="008A7504" w:rsidP="00804C8D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>Буду признателен вам, если вы рассмотрите наше предложение….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>Не теряйте время и уже сегодня опишите все выгоды сотрудничества с вами.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  <w:r w:rsidRPr="003459FF">
        <w:rPr>
          <w:sz w:val="28"/>
          <w:szCs w:val="28"/>
          <w:highlight w:val="lightGray"/>
        </w:rPr>
        <w:t>После того как</w:t>
      </w:r>
      <w:r w:rsidRPr="003948C3">
        <w:rPr>
          <w:sz w:val="28"/>
          <w:szCs w:val="28"/>
        </w:rPr>
        <w:t xml:space="preserve"> напишите весь спич, проговорите его и засеките время. Если он </w:t>
      </w:r>
      <w:r w:rsidRPr="003459FF">
        <w:rPr>
          <w:sz w:val="28"/>
          <w:szCs w:val="28"/>
          <w:highlight w:val="lightGray"/>
        </w:rPr>
        <w:t>больше, чем</w:t>
      </w:r>
      <w:r w:rsidRPr="003948C3">
        <w:rPr>
          <w:sz w:val="28"/>
          <w:szCs w:val="28"/>
        </w:rPr>
        <w:t xml:space="preserve"> 30 секунд, оставьте только самые важные и главные аргументы. </w:t>
      </w:r>
      <w:r w:rsidRPr="003459FF">
        <w:rPr>
          <w:sz w:val="28"/>
          <w:szCs w:val="28"/>
          <w:highlight w:val="lightGray"/>
        </w:rPr>
        <w:t>Всё</w:t>
      </w:r>
      <w:r w:rsidRPr="003948C3">
        <w:rPr>
          <w:sz w:val="28"/>
          <w:szCs w:val="28"/>
        </w:rPr>
        <w:t xml:space="preserve"> остальное – для ответов на вопросы.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>У вас должно получится максимум 10 предложений (200-300 слов).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br w:type="page"/>
      </w:r>
    </w:p>
    <w:p w:rsidR="008A7504" w:rsidRPr="003948C3" w:rsidRDefault="008A7504" w:rsidP="00034813">
      <w:pPr>
        <w:pStyle w:val="Heading1"/>
        <w:spacing w:before="0" w:line="240" w:lineRule="auto"/>
        <w:rPr>
          <w:rFonts w:ascii="Calibri" w:hAnsi="Calibri" w:cs="Calibri"/>
        </w:rPr>
      </w:pPr>
      <w:r w:rsidRPr="003948C3">
        <w:rPr>
          <w:rFonts w:ascii="Calibri" w:hAnsi="Calibri" w:cs="Calibri"/>
        </w:rPr>
        <w:t>2. Не злоупотребляйте деталями</w:t>
      </w:r>
    </w:p>
    <w:p w:rsidR="008A7504" w:rsidRPr="003948C3" w:rsidRDefault="008A7504" w:rsidP="0053355E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53355E">
      <w:p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>У любого проекта, предложения, бизнеса есть детали. И если суть вашего предложения можно сформулировать одним предложением, то о деталях можно говорить часами.</w:t>
      </w:r>
    </w:p>
    <w:p w:rsidR="008A7504" w:rsidRPr="003948C3" w:rsidRDefault="008A7504" w:rsidP="0053355E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53355E">
      <w:p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 xml:space="preserve">Это не означает, что детали не нужно знать. </w:t>
      </w:r>
      <w:r w:rsidRPr="003459FF">
        <w:rPr>
          <w:sz w:val="28"/>
          <w:szCs w:val="28"/>
          <w:highlight w:val="lightGray"/>
        </w:rPr>
        <w:t>Наоборот,</w:t>
      </w:r>
      <w:r w:rsidRPr="003948C3">
        <w:rPr>
          <w:sz w:val="28"/>
          <w:szCs w:val="28"/>
        </w:rPr>
        <w:t xml:space="preserve"> их нужно знать наизусть и очень легко в них ориентироваться.</w:t>
      </w:r>
    </w:p>
    <w:p w:rsidR="008A7504" w:rsidRPr="003948C3" w:rsidRDefault="008A7504" w:rsidP="0053355E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53355E">
      <w:pPr>
        <w:spacing w:after="0" w:line="240" w:lineRule="auto"/>
        <w:rPr>
          <w:sz w:val="28"/>
          <w:szCs w:val="28"/>
        </w:rPr>
      </w:pPr>
      <w:r w:rsidRPr="003459FF">
        <w:rPr>
          <w:sz w:val="28"/>
          <w:szCs w:val="28"/>
          <w:highlight w:val="lightGray"/>
        </w:rPr>
        <w:t>Но…</w:t>
      </w:r>
    </w:p>
    <w:p w:rsidR="008A7504" w:rsidRPr="003948C3" w:rsidRDefault="008A7504" w:rsidP="0053355E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53355E">
      <w:p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 xml:space="preserve">Не имеет смысла о них говорить, пока вашему собеседнику не стало это интересно. Оставьте детали для ответов на вопросы собеседника </w:t>
      </w:r>
      <w:r w:rsidRPr="003459FF">
        <w:rPr>
          <w:sz w:val="28"/>
          <w:szCs w:val="28"/>
          <w:highlight w:val="lightGray"/>
        </w:rPr>
        <w:t>или, как минимум,</w:t>
      </w:r>
      <w:r w:rsidRPr="003948C3">
        <w:rPr>
          <w:sz w:val="28"/>
          <w:szCs w:val="28"/>
        </w:rPr>
        <w:t xml:space="preserve"> поставьте их в окончание своего рассказа, если уж без них никак нельзя.</w:t>
      </w:r>
    </w:p>
    <w:p w:rsidR="008A7504" w:rsidRPr="003948C3" w:rsidRDefault="008A7504" w:rsidP="0053355E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53355E">
      <w:p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>Те слова, которые Вы сейчас используете, когда презентуете свой продукт или в целом свой бизнес, постарайтесь очистить от технических описаний.</w:t>
      </w:r>
    </w:p>
    <w:p w:rsidR="008A7504" w:rsidRPr="003948C3" w:rsidRDefault="008A7504" w:rsidP="0053355E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53355E">
      <w:p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>Все характеристики своего продукта или бизнеса постарайтесь припрятать на</w:t>
      </w:r>
      <w:r>
        <w:rPr>
          <w:sz w:val="28"/>
          <w:szCs w:val="28"/>
        </w:rPr>
        <w:t xml:space="preserve"> </w:t>
      </w:r>
      <w:r w:rsidRPr="003948C3">
        <w:rPr>
          <w:sz w:val="28"/>
          <w:szCs w:val="28"/>
        </w:rPr>
        <w:t>потом</w:t>
      </w:r>
      <w:r>
        <w:rPr>
          <w:sz w:val="28"/>
          <w:szCs w:val="28"/>
        </w:rPr>
        <w:t>, для</w:t>
      </w:r>
      <w:r w:rsidRPr="003948C3">
        <w:rPr>
          <w:sz w:val="28"/>
          <w:szCs w:val="28"/>
        </w:rPr>
        <w:t xml:space="preserve"> ответов на вопросы (толщина, длина, скорость, время, расстояние, срок и т.д.). </w:t>
      </w:r>
    </w:p>
    <w:p w:rsidR="008A7504" w:rsidRPr="003948C3" w:rsidRDefault="008A7504" w:rsidP="0053355E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53355E">
      <w:p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>Сфокусируйтесь на выгодах человека и своих отличиях от конкурентов.</w:t>
      </w:r>
    </w:p>
    <w:p w:rsidR="008A7504" w:rsidRPr="003948C3" w:rsidRDefault="008A7504" w:rsidP="0053355E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53355E">
      <w:p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>30 секунд – никаких деталей!</w:t>
      </w:r>
    </w:p>
    <w:p w:rsidR="008A7504" w:rsidRPr="003948C3" w:rsidRDefault="008A7504" w:rsidP="0053355E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53355E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53355E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53355E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53355E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53355E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53355E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53355E">
      <w:pPr>
        <w:spacing w:after="0" w:line="240" w:lineRule="auto"/>
        <w:rPr>
          <w:b/>
          <w:bCs/>
          <w:color w:val="365F91"/>
          <w:sz w:val="28"/>
          <w:szCs w:val="28"/>
        </w:rPr>
      </w:pPr>
      <w:r w:rsidRPr="003948C3">
        <w:rPr>
          <w:sz w:val="28"/>
          <w:szCs w:val="28"/>
        </w:rPr>
        <w:br w:type="page"/>
      </w:r>
    </w:p>
    <w:p w:rsidR="008A7504" w:rsidRPr="003948C3" w:rsidRDefault="008A7504" w:rsidP="00034813">
      <w:pPr>
        <w:pStyle w:val="Heading1"/>
        <w:spacing w:before="0" w:line="240" w:lineRule="auto"/>
        <w:rPr>
          <w:rFonts w:ascii="Calibri" w:hAnsi="Calibri" w:cs="Calibri"/>
        </w:rPr>
      </w:pPr>
      <w:r w:rsidRPr="003948C3">
        <w:rPr>
          <w:rFonts w:ascii="Calibri" w:hAnsi="Calibri" w:cs="Calibri"/>
        </w:rPr>
        <w:t>3. Говорите на понятном языке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>Выбирайте при описании своего бизнеса или продукта те слова, которые понимает человек, которому вы это говорите.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>Первые 30 секунд: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614CB5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>Никаких специальных терминов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614CB5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>Никакого сленга и жаргонных выражений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A93C16" w:rsidRDefault="008A7504" w:rsidP="00614CB5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  <w:highlight w:val="yellow"/>
        </w:rPr>
      </w:pPr>
      <w:r w:rsidRPr="003948C3">
        <w:rPr>
          <w:sz w:val="28"/>
          <w:szCs w:val="28"/>
        </w:rPr>
        <w:t>Ника</w:t>
      </w:r>
      <w:r>
        <w:rPr>
          <w:sz w:val="28"/>
          <w:szCs w:val="28"/>
        </w:rPr>
        <w:t xml:space="preserve">ких сложносочинённых или </w:t>
      </w:r>
      <w:r w:rsidRPr="00A93C16">
        <w:rPr>
          <w:sz w:val="28"/>
          <w:szCs w:val="28"/>
          <w:highlight w:val="lightGray"/>
        </w:rPr>
        <w:t>сложноподчинённых</w:t>
      </w:r>
      <w:r w:rsidRPr="003948C3">
        <w:rPr>
          <w:sz w:val="28"/>
          <w:szCs w:val="28"/>
        </w:rPr>
        <w:t xml:space="preserve"> </w:t>
      </w:r>
      <w:r w:rsidRPr="00A93C16">
        <w:rPr>
          <w:sz w:val="28"/>
          <w:szCs w:val="28"/>
          <w:highlight w:val="yellow"/>
        </w:rPr>
        <w:t>предложений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614CB5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>Никаких расплывчатых формулировок и тезисов</w:t>
      </w:r>
    </w:p>
    <w:p w:rsidR="008A7504" w:rsidRPr="003948C3" w:rsidRDefault="008A7504" w:rsidP="00553C3F">
      <w:pPr>
        <w:pStyle w:val="ListParagraph"/>
        <w:rPr>
          <w:sz w:val="28"/>
          <w:szCs w:val="28"/>
        </w:rPr>
      </w:pPr>
    </w:p>
    <w:p w:rsidR="008A7504" w:rsidRPr="003948C3" w:rsidRDefault="008A7504" w:rsidP="00614CB5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>Никаких сложных, иностранных или непереводимых выражений.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 xml:space="preserve">Чем проще будут ваши слова, тем для большей аудитории они будут </w:t>
      </w:r>
      <w:r w:rsidRPr="00A93C16">
        <w:rPr>
          <w:sz w:val="28"/>
          <w:szCs w:val="28"/>
          <w:highlight w:val="lightGray"/>
        </w:rPr>
        <w:t>понятны, и</w:t>
      </w:r>
      <w:r w:rsidRPr="003948C3">
        <w:rPr>
          <w:sz w:val="28"/>
          <w:szCs w:val="28"/>
        </w:rPr>
        <w:t xml:space="preserve"> тем меньше вероятность того, что человек почувствует себя глупо, не зная их значения.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 xml:space="preserve">Прямо сейчас возьмите то описание своего бизнеса или услуг, которые вы </w:t>
      </w:r>
      <w:r w:rsidRPr="00A93C16">
        <w:rPr>
          <w:sz w:val="28"/>
          <w:szCs w:val="28"/>
          <w:highlight w:val="lightGray"/>
        </w:rPr>
        <w:t>предлагаете, и</w:t>
      </w:r>
      <w:r w:rsidRPr="003948C3">
        <w:rPr>
          <w:sz w:val="28"/>
          <w:szCs w:val="28"/>
        </w:rPr>
        <w:t xml:space="preserve"> оцените, насколько оно будет понятным, если его рассказать70-ти летней бабушке.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  <w:r w:rsidRPr="00A93C16">
        <w:rPr>
          <w:sz w:val="28"/>
          <w:szCs w:val="28"/>
          <w:highlight w:val="lightGray"/>
        </w:rPr>
        <w:t>Вы, конечно,</w:t>
      </w:r>
      <w:r w:rsidRPr="003948C3">
        <w:rPr>
          <w:sz w:val="28"/>
          <w:szCs w:val="28"/>
        </w:rPr>
        <w:t xml:space="preserve"> можете возразить, что </w:t>
      </w:r>
      <w:r w:rsidRPr="0062116E">
        <w:rPr>
          <w:sz w:val="28"/>
          <w:szCs w:val="28"/>
          <w:highlight w:val="lightGray"/>
        </w:rPr>
        <w:t>это, возможно,</w:t>
      </w:r>
      <w:r w:rsidRPr="003948C3">
        <w:rPr>
          <w:sz w:val="28"/>
          <w:szCs w:val="28"/>
        </w:rPr>
        <w:t xml:space="preserve"> не ваша целевая аудитория.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>Но.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 xml:space="preserve">Это критерий простоты вашего сообщения. Если уж бабушке </w:t>
      </w:r>
      <w:r>
        <w:rPr>
          <w:sz w:val="28"/>
          <w:szCs w:val="28"/>
        </w:rPr>
        <w:t xml:space="preserve">это понятно, то остальным </w:t>
      </w:r>
      <w:r w:rsidRPr="0062116E">
        <w:rPr>
          <w:sz w:val="28"/>
          <w:szCs w:val="28"/>
          <w:highlight w:val="lightGray"/>
        </w:rPr>
        <w:t>людям это</w:t>
      </w:r>
      <w:r w:rsidRPr="003948C3">
        <w:rPr>
          <w:sz w:val="28"/>
          <w:szCs w:val="28"/>
        </w:rPr>
        <w:t xml:space="preserve"> будет понятно тем более.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>
      <w:pPr>
        <w:rPr>
          <w:sz w:val="28"/>
          <w:szCs w:val="28"/>
        </w:rPr>
      </w:pPr>
      <w:r w:rsidRPr="003948C3">
        <w:rPr>
          <w:sz w:val="28"/>
          <w:szCs w:val="28"/>
        </w:rPr>
        <w:br w:type="page"/>
      </w:r>
    </w:p>
    <w:p w:rsidR="008A7504" w:rsidRPr="003948C3" w:rsidRDefault="008A7504" w:rsidP="005950B8">
      <w:pPr>
        <w:pStyle w:val="Heading1"/>
      </w:pPr>
      <w:r w:rsidRPr="003948C3">
        <w:t>4. Используйте доказательства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 xml:space="preserve">Люди не всегда сразу понимают, в </w:t>
      </w:r>
      <w:r w:rsidRPr="0062116E">
        <w:rPr>
          <w:sz w:val="28"/>
          <w:szCs w:val="28"/>
          <w:highlight w:val="lightGray"/>
        </w:rPr>
        <w:t>чём</w:t>
      </w:r>
      <w:r w:rsidRPr="003948C3">
        <w:rPr>
          <w:sz w:val="28"/>
          <w:szCs w:val="28"/>
        </w:rPr>
        <w:t xml:space="preserve"> суть предложения и насколько оно им нужно. Но они всегда хорошо реагируют на то, что говорят </w:t>
      </w:r>
      <w:r w:rsidRPr="0062116E">
        <w:rPr>
          <w:sz w:val="28"/>
          <w:szCs w:val="28"/>
          <w:highlight w:val="lightGray"/>
        </w:rPr>
        <w:t>другие, и</w:t>
      </w:r>
      <w:r w:rsidRPr="003948C3">
        <w:rPr>
          <w:sz w:val="28"/>
          <w:szCs w:val="28"/>
        </w:rPr>
        <w:t xml:space="preserve"> как другие поступают. 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 xml:space="preserve">Общественное мнение – это то, что заставляет людей </w:t>
      </w:r>
      <w:r>
        <w:rPr>
          <w:sz w:val="28"/>
          <w:szCs w:val="28"/>
        </w:rPr>
        <w:t>всегда оценивать подсознательно,</w:t>
      </w:r>
      <w:r w:rsidRPr="003948C3">
        <w:rPr>
          <w:sz w:val="28"/>
          <w:szCs w:val="28"/>
        </w:rPr>
        <w:t xml:space="preserve"> правильно ли они поступают или нет.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>Если вам есть, что сказать, то обязательно используйте выражения такого типа: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593DE3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 xml:space="preserve">"Мы представлены в </w:t>
      </w:r>
      <w:r w:rsidRPr="003948C3">
        <w:rPr>
          <w:sz w:val="28"/>
          <w:szCs w:val="28"/>
          <w:lang w:val="en-US"/>
        </w:rPr>
        <w:t>XX</w:t>
      </w:r>
      <w:r w:rsidRPr="003948C3">
        <w:rPr>
          <w:sz w:val="28"/>
          <w:szCs w:val="28"/>
        </w:rPr>
        <w:t xml:space="preserve"> регионах"</w:t>
      </w:r>
    </w:p>
    <w:p w:rsidR="008A7504" w:rsidRPr="003948C3" w:rsidRDefault="008A7504" w:rsidP="00593DE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593DE3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 xml:space="preserve">"Нам доверяют </w:t>
      </w:r>
      <w:r w:rsidRPr="003948C3">
        <w:rPr>
          <w:sz w:val="28"/>
          <w:szCs w:val="28"/>
          <w:lang w:val="en-US"/>
        </w:rPr>
        <w:t xml:space="preserve">XX </w:t>
      </w:r>
      <w:r w:rsidRPr="003948C3">
        <w:rPr>
          <w:sz w:val="28"/>
          <w:szCs w:val="28"/>
        </w:rPr>
        <w:t>компаний"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593DE3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 xml:space="preserve">"Мы уже реализовали </w:t>
      </w:r>
      <w:r w:rsidRPr="003948C3">
        <w:rPr>
          <w:sz w:val="28"/>
          <w:szCs w:val="28"/>
          <w:lang w:val="en-US"/>
        </w:rPr>
        <w:t>XX</w:t>
      </w:r>
      <w:r w:rsidRPr="003948C3">
        <w:rPr>
          <w:sz w:val="28"/>
          <w:szCs w:val="28"/>
        </w:rPr>
        <w:t xml:space="preserve"> крупных проектов"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593DE3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>"Мы работали с … (наименование известной компании)"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593DE3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 xml:space="preserve">"Мы обслуживаем </w:t>
      </w:r>
      <w:r w:rsidRPr="003948C3">
        <w:rPr>
          <w:sz w:val="28"/>
          <w:szCs w:val="28"/>
          <w:lang w:val="en-US"/>
        </w:rPr>
        <w:t>XX</w:t>
      </w:r>
      <w:r w:rsidRPr="003948C3">
        <w:rPr>
          <w:sz w:val="28"/>
          <w:szCs w:val="28"/>
        </w:rPr>
        <w:t xml:space="preserve"> клиентов (посетителей) в сутки"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 xml:space="preserve">Количество клиентов, название компаний, количество проектов, количество регионов – </w:t>
      </w:r>
      <w:r w:rsidRPr="0062116E">
        <w:rPr>
          <w:sz w:val="28"/>
          <w:szCs w:val="28"/>
          <w:highlight w:val="lightGray"/>
        </w:rPr>
        <w:t>всё</w:t>
      </w:r>
      <w:r w:rsidRPr="003948C3">
        <w:rPr>
          <w:sz w:val="28"/>
          <w:szCs w:val="28"/>
        </w:rPr>
        <w:t xml:space="preserve"> это социальные доказательства того, что с вами стоит иметь дело. Как </w:t>
      </w:r>
      <w:r w:rsidRPr="0062116E">
        <w:rPr>
          <w:sz w:val="28"/>
          <w:szCs w:val="28"/>
          <w:highlight w:val="lightGray"/>
        </w:rPr>
        <w:t>минимум, человек</w:t>
      </w:r>
      <w:r w:rsidRPr="003948C3">
        <w:rPr>
          <w:sz w:val="28"/>
          <w:szCs w:val="28"/>
        </w:rPr>
        <w:t xml:space="preserve"> почувствует, что стоит уделить вашему предложению времени больше, чем 30 секунд.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 xml:space="preserve">Прямо сейчас вспомните крупных клиентов </w:t>
      </w:r>
      <w:r w:rsidRPr="0062116E">
        <w:rPr>
          <w:sz w:val="28"/>
          <w:szCs w:val="28"/>
          <w:highlight w:val="lightGray"/>
        </w:rPr>
        <w:t>и, возможно,</w:t>
      </w:r>
      <w:r w:rsidRPr="003948C3">
        <w:rPr>
          <w:sz w:val="28"/>
          <w:szCs w:val="28"/>
        </w:rPr>
        <w:t xml:space="preserve"> известные компании, с которыми вы работали. Посмотрите статистику </w:t>
      </w:r>
      <w:r w:rsidRPr="0026607B">
        <w:rPr>
          <w:sz w:val="28"/>
          <w:szCs w:val="28"/>
          <w:highlight w:val="yellow"/>
        </w:rPr>
        <w:t>нескольких последних месяцев</w:t>
      </w:r>
      <w:r w:rsidRPr="003948C3">
        <w:rPr>
          <w:sz w:val="28"/>
          <w:szCs w:val="28"/>
        </w:rPr>
        <w:t xml:space="preserve">, чтобы найти какое-нибудь число о вашем бизнесе, которое можно использовать в своей </w:t>
      </w:r>
      <w:r w:rsidRPr="0062116E">
        <w:rPr>
          <w:sz w:val="28"/>
          <w:szCs w:val="28"/>
          <w:highlight w:val="lightGray"/>
        </w:rPr>
        <w:t>само - презентации.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pStyle w:val="Heading1"/>
        <w:spacing w:before="0" w:line="240" w:lineRule="auto"/>
        <w:rPr>
          <w:rFonts w:ascii="Calibri" w:hAnsi="Calibri" w:cs="Calibri"/>
        </w:rPr>
      </w:pPr>
      <w:r w:rsidRPr="003948C3">
        <w:rPr>
          <w:rFonts w:ascii="Calibri" w:hAnsi="Calibri" w:cs="Calibri"/>
        </w:rPr>
        <w:t>5. Производите впечатление успешного человека</w:t>
      </w:r>
    </w:p>
    <w:p w:rsidR="008A7504" w:rsidRPr="003948C3" w:rsidRDefault="008A7504" w:rsidP="00482F54">
      <w:pPr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 xml:space="preserve">Чтобы вы не говорили о </w:t>
      </w:r>
      <w:r w:rsidRPr="0026607B">
        <w:rPr>
          <w:sz w:val="28"/>
          <w:szCs w:val="28"/>
          <w:highlight w:val="lightGray"/>
        </w:rPr>
        <w:t>своём</w:t>
      </w:r>
      <w:r w:rsidRPr="003948C3">
        <w:rPr>
          <w:sz w:val="28"/>
          <w:szCs w:val="28"/>
        </w:rPr>
        <w:t xml:space="preserve"> бизнесе, люди всегда сначала решают вопрос – можно ли вам верить?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>Поэтому всегда работайте над первым впечатлением, которое вы производите на людей. Он складывается из внешнего вида, интонации голоса, взгляда, запаха.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 xml:space="preserve">Прежде, чем идти на какое-то </w:t>
      </w:r>
      <w:r w:rsidRPr="0026607B">
        <w:rPr>
          <w:sz w:val="28"/>
          <w:szCs w:val="28"/>
          <w:highlight w:val="lightGray"/>
        </w:rPr>
        <w:t>мероприятие,</w:t>
      </w:r>
      <w:r w:rsidRPr="003948C3">
        <w:rPr>
          <w:sz w:val="28"/>
          <w:szCs w:val="28"/>
        </w:rPr>
        <w:t xml:space="preserve"> поинтересуйтесь, какие требования будут к дресс</w:t>
      </w:r>
      <w:r>
        <w:rPr>
          <w:sz w:val="28"/>
          <w:szCs w:val="28"/>
        </w:rPr>
        <w:t xml:space="preserve"> </w:t>
      </w:r>
      <w:r w:rsidRPr="003948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48C3">
        <w:rPr>
          <w:sz w:val="28"/>
          <w:szCs w:val="28"/>
        </w:rPr>
        <w:t>коду. Лучше быть более официальным, чем немного неформальным.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>Чтобы всегда быть готовым к случайной встрече с полезным и нужным человеком обязательно следите: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2074C6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>За своей прической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2074C6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>За свежестью одежды и обуви, которые вы носите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2074C6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>За запахом, который от вас исходит (туалетная вода, пот)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 xml:space="preserve">Помимо внешнего вида, всегда оттачивайте свою речь. Не старайтесь сказать как можно больше, говорите спокойно и </w:t>
      </w:r>
      <w:r w:rsidRPr="0026607B">
        <w:rPr>
          <w:sz w:val="28"/>
          <w:szCs w:val="28"/>
          <w:highlight w:val="lightGray"/>
        </w:rPr>
        <w:t>размеренно,</w:t>
      </w:r>
      <w:r w:rsidRPr="003948C3">
        <w:rPr>
          <w:sz w:val="28"/>
          <w:szCs w:val="28"/>
        </w:rPr>
        <w:t xml:space="preserve"> но только самое главное.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>Перед важной встречей заранее потренируйтесь перед зеркалом, а лучше - перед своей кошкой или собакой.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br w:type="page"/>
      </w:r>
    </w:p>
    <w:p w:rsidR="008A7504" w:rsidRPr="003948C3" w:rsidRDefault="008A7504" w:rsidP="002074C6">
      <w:pPr>
        <w:pStyle w:val="Heading1"/>
      </w:pPr>
      <w:r w:rsidRPr="003948C3">
        <w:t>3 совета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 xml:space="preserve">Чтобы любая встреча с нужным вам человеком заканчивалась вашей </w:t>
      </w:r>
      <w:r w:rsidRPr="0026607B">
        <w:rPr>
          <w:sz w:val="28"/>
          <w:szCs w:val="28"/>
          <w:highlight w:val="lightGray"/>
        </w:rPr>
        <w:t>победой,</w:t>
      </w:r>
      <w:r w:rsidRPr="003948C3">
        <w:rPr>
          <w:sz w:val="28"/>
          <w:szCs w:val="28"/>
        </w:rPr>
        <w:t xml:space="preserve"> обязательно:</w:t>
      </w:r>
    </w:p>
    <w:p w:rsidR="008A7504" w:rsidRPr="003948C3" w:rsidRDefault="008A7504" w:rsidP="00034813">
      <w:pPr>
        <w:spacing w:after="0" w:line="240" w:lineRule="auto"/>
        <w:rPr>
          <w:b/>
          <w:bCs/>
          <w:sz w:val="28"/>
          <w:szCs w:val="28"/>
        </w:rPr>
      </w:pPr>
    </w:p>
    <w:p w:rsidR="008A7504" w:rsidRPr="003948C3" w:rsidRDefault="008A7504" w:rsidP="006C04E6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3948C3">
        <w:rPr>
          <w:b/>
          <w:bCs/>
          <w:sz w:val="28"/>
          <w:szCs w:val="28"/>
        </w:rPr>
        <w:t>Заранее готовьтесь к возражениям.</w:t>
      </w:r>
      <w:r w:rsidRPr="003948C3">
        <w:rPr>
          <w:sz w:val="28"/>
          <w:szCs w:val="28"/>
        </w:rPr>
        <w:t xml:space="preserve"> Напишите все возможные вопросы, которые может задать вам человек по вашему </w:t>
      </w:r>
      <w:r w:rsidRPr="0026607B">
        <w:rPr>
          <w:sz w:val="28"/>
          <w:szCs w:val="28"/>
          <w:highlight w:val="lightGray"/>
        </w:rPr>
        <w:t>предложению,</w:t>
      </w:r>
      <w:r w:rsidRPr="003948C3">
        <w:rPr>
          <w:sz w:val="28"/>
          <w:szCs w:val="28"/>
        </w:rPr>
        <w:t xml:space="preserve"> и подготовьте подробный и </w:t>
      </w:r>
      <w:r w:rsidRPr="0026607B">
        <w:rPr>
          <w:sz w:val="28"/>
          <w:szCs w:val="28"/>
          <w:highlight w:val="lightGray"/>
        </w:rPr>
        <w:t>развёрнутый</w:t>
      </w:r>
      <w:r w:rsidRPr="003948C3">
        <w:rPr>
          <w:sz w:val="28"/>
          <w:szCs w:val="28"/>
        </w:rPr>
        <w:t xml:space="preserve"> ответ на них.</w:t>
      </w:r>
    </w:p>
    <w:p w:rsidR="008A7504" w:rsidRPr="003948C3" w:rsidRDefault="008A7504" w:rsidP="00321727">
      <w:pPr>
        <w:pStyle w:val="ListParagraph"/>
        <w:spacing w:after="0" w:line="240" w:lineRule="auto"/>
        <w:rPr>
          <w:sz w:val="28"/>
          <w:szCs w:val="28"/>
        </w:rPr>
      </w:pPr>
    </w:p>
    <w:p w:rsidR="008A7504" w:rsidRPr="003948C3" w:rsidRDefault="008A7504" w:rsidP="006C04E6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3948C3">
        <w:rPr>
          <w:b/>
          <w:bCs/>
          <w:sz w:val="28"/>
          <w:szCs w:val="28"/>
        </w:rPr>
        <w:t>Всегда носите с собой свою визитную карточку.</w:t>
      </w:r>
      <w:r w:rsidRPr="003948C3">
        <w:rPr>
          <w:sz w:val="28"/>
          <w:szCs w:val="28"/>
        </w:rPr>
        <w:t xml:space="preserve"> Сделайте </w:t>
      </w:r>
      <w:r w:rsidRPr="0026607B">
        <w:rPr>
          <w:sz w:val="28"/>
          <w:szCs w:val="28"/>
          <w:highlight w:val="lightGray"/>
        </w:rPr>
        <w:t>её</w:t>
      </w:r>
      <w:r w:rsidRPr="003948C3">
        <w:rPr>
          <w:sz w:val="28"/>
          <w:szCs w:val="28"/>
        </w:rPr>
        <w:t xml:space="preserve"> максимально простой и понятной, без лишней информации, декоративных шрифтов и разноцветных узоров.</w:t>
      </w:r>
    </w:p>
    <w:p w:rsidR="008A7504" w:rsidRPr="003948C3" w:rsidRDefault="008A7504" w:rsidP="00321727">
      <w:pPr>
        <w:pStyle w:val="ListParagraph"/>
        <w:rPr>
          <w:sz w:val="28"/>
          <w:szCs w:val="28"/>
        </w:rPr>
      </w:pPr>
    </w:p>
    <w:p w:rsidR="008A7504" w:rsidRPr="003948C3" w:rsidRDefault="008A7504" w:rsidP="006C04E6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3948C3">
        <w:rPr>
          <w:b/>
          <w:bCs/>
          <w:sz w:val="28"/>
          <w:szCs w:val="28"/>
        </w:rPr>
        <w:t>Заранее узнайте всё о человеке, с которым собираетесь встретиться.</w:t>
      </w:r>
      <w:r w:rsidRPr="003948C3">
        <w:rPr>
          <w:sz w:val="28"/>
          <w:szCs w:val="28"/>
        </w:rPr>
        <w:t xml:space="preserve"> Выучите и запомните его имя и фамилию, </w:t>
      </w:r>
      <w:r w:rsidRPr="0026607B">
        <w:rPr>
          <w:sz w:val="28"/>
          <w:szCs w:val="28"/>
          <w:highlight w:val="lightGray"/>
        </w:rPr>
        <w:t>должность,</w:t>
      </w:r>
      <w:r w:rsidRPr="003948C3">
        <w:rPr>
          <w:sz w:val="28"/>
          <w:szCs w:val="28"/>
        </w:rPr>
        <w:t xml:space="preserve"> которую он сейчас занимает, </w:t>
      </w:r>
      <w:r w:rsidRPr="0026607B">
        <w:rPr>
          <w:sz w:val="28"/>
          <w:szCs w:val="28"/>
          <w:highlight w:val="lightGray"/>
        </w:rPr>
        <w:t>проект,</w:t>
      </w:r>
      <w:r w:rsidRPr="003948C3">
        <w:rPr>
          <w:sz w:val="28"/>
          <w:szCs w:val="28"/>
        </w:rPr>
        <w:t xml:space="preserve"> в котором </w:t>
      </w:r>
      <w:r w:rsidRPr="0026607B">
        <w:rPr>
          <w:sz w:val="28"/>
          <w:szCs w:val="28"/>
          <w:highlight w:val="yellow"/>
        </w:rPr>
        <w:t>он сейчас</w:t>
      </w:r>
      <w:r w:rsidRPr="003948C3">
        <w:rPr>
          <w:sz w:val="28"/>
          <w:szCs w:val="28"/>
        </w:rPr>
        <w:t xml:space="preserve"> работает.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>Тренируйтесь, тренируйтесь и тренируйтесь.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 xml:space="preserve">Чем чаще вы будете рассказывать о </w:t>
      </w:r>
      <w:r w:rsidRPr="0026607B">
        <w:rPr>
          <w:sz w:val="28"/>
          <w:szCs w:val="28"/>
          <w:highlight w:val="lightGray"/>
        </w:rPr>
        <w:t>своём</w:t>
      </w:r>
      <w:r w:rsidRPr="003948C3">
        <w:rPr>
          <w:sz w:val="28"/>
          <w:szCs w:val="28"/>
        </w:rPr>
        <w:t xml:space="preserve"> бизнесе, тем быстрее вы научитесь укладываться </w:t>
      </w:r>
      <w:r w:rsidRPr="0026607B">
        <w:rPr>
          <w:sz w:val="28"/>
          <w:szCs w:val="28"/>
          <w:highlight w:val="lightGray"/>
        </w:rPr>
        <w:t>в 30</w:t>
      </w:r>
      <w:r w:rsidRPr="003948C3">
        <w:rPr>
          <w:sz w:val="28"/>
          <w:szCs w:val="28"/>
        </w:rPr>
        <w:t xml:space="preserve"> секунд.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 xml:space="preserve">Информации становится с каждым </w:t>
      </w:r>
      <w:r w:rsidRPr="008F1928">
        <w:rPr>
          <w:sz w:val="28"/>
          <w:szCs w:val="28"/>
          <w:highlight w:val="lightGray"/>
        </w:rPr>
        <w:t>днём всё</w:t>
      </w:r>
      <w:r w:rsidRPr="003948C3">
        <w:rPr>
          <w:sz w:val="28"/>
          <w:szCs w:val="28"/>
        </w:rPr>
        <w:t xml:space="preserve"> больше. </w:t>
      </w:r>
      <w:r w:rsidRPr="008F1928">
        <w:rPr>
          <w:sz w:val="28"/>
          <w:szCs w:val="28"/>
          <w:highlight w:val="lightGray"/>
        </w:rPr>
        <w:t>Места</w:t>
      </w:r>
      <w:r w:rsidRPr="003948C3">
        <w:rPr>
          <w:sz w:val="28"/>
          <w:szCs w:val="28"/>
        </w:rPr>
        <w:t xml:space="preserve"> в информационном поле для вас</w:t>
      </w:r>
      <w:r>
        <w:rPr>
          <w:sz w:val="28"/>
          <w:szCs w:val="28"/>
        </w:rPr>
        <w:t xml:space="preserve"> и вашего бизнеса становится </w:t>
      </w:r>
      <w:r w:rsidRPr="008F1928">
        <w:rPr>
          <w:sz w:val="28"/>
          <w:szCs w:val="28"/>
          <w:highlight w:val="lightGray"/>
        </w:rPr>
        <w:t>всё</w:t>
      </w:r>
      <w:r w:rsidRPr="003948C3">
        <w:rPr>
          <w:sz w:val="28"/>
          <w:szCs w:val="28"/>
        </w:rPr>
        <w:t xml:space="preserve"> меньше. 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>Короткие, но ёмкие и понятные сообщения о вашем бизнесе в рекламе, СМИ, социальных сетях – это ваш шанс выделиться на фоне однотипных и серых сообщений ваших конкурентов.</w:t>
      </w:r>
    </w:p>
    <w:p w:rsidR="008A7504" w:rsidRPr="003948C3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Default="008A7504" w:rsidP="00034813">
      <w:pPr>
        <w:spacing w:after="0" w:line="240" w:lineRule="auto"/>
        <w:rPr>
          <w:sz w:val="28"/>
          <w:szCs w:val="28"/>
        </w:rPr>
      </w:pPr>
      <w:r w:rsidRPr="003948C3">
        <w:rPr>
          <w:sz w:val="28"/>
          <w:szCs w:val="28"/>
        </w:rPr>
        <w:t>Действуйте!</w:t>
      </w:r>
    </w:p>
    <w:p w:rsidR="008A7504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Default="008A7504" w:rsidP="00034813">
      <w:pPr>
        <w:spacing w:after="0" w:line="240" w:lineRule="auto"/>
        <w:rPr>
          <w:sz w:val="28"/>
          <w:szCs w:val="28"/>
        </w:rPr>
      </w:pPr>
    </w:p>
    <w:p w:rsidR="008A7504" w:rsidRDefault="008A7504" w:rsidP="00034813">
      <w:pPr>
        <w:spacing w:after="0" w:line="240" w:lineRule="auto"/>
        <w:rPr>
          <w:sz w:val="28"/>
          <w:szCs w:val="28"/>
        </w:rPr>
      </w:pPr>
    </w:p>
    <w:sectPr w:rsidR="008A7504" w:rsidSect="00C5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4672"/>
    <w:multiLevelType w:val="hybridMultilevel"/>
    <w:tmpl w:val="DAC6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07CC9"/>
    <w:multiLevelType w:val="hybridMultilevel"/>
    <w:tmpl w:val="1D7A4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A4DC8"/>
    <w:multiLevelType w:val="hybridMultilevel"/>
    <w:tmpl w:val="B8B47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D2045"/>
    <w:multiLevelType w:val="hybridMultilevel"/>
    <w:tmpl w:val="2A62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F2965"/>
    <w:multiLevelType w:val="hybridMultilevel"/>
    <w:tmpl w:val="63BCA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6493DE1"/>
    <w:multiLevelType w:val="hybridMultilevel"/>
    <w:tmpl w:val="3C1ED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10861"/>
    <w:multiLevelType w:val="hybridMultilevel"/>
    <w:tmpl w:val="23BE9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FD85260"/>
    <w:multiLevelType w:val="hybridMultilevel"/>
    <w:tmpl w:val="1E38B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FD4"/>
    <w:rsid w:val="00015BF3"/>
    <w:rsid w:val="00015DD6"/>
    <w:rsid w:val="00020FBF"/>
    <w:rsid w:val="00034813"/>
    <w:rsid w:val="000A706E"/>
    <w:rsid w:val="000B1F0A"/>
    <w:rsid w:val="000F1517"/>
    <w:rsid w:val="000F7DA3"/>
    <w:rsid w:val="0010708C"/>
    <w:rsid w:val="001369D7"/>
    <w:rsid w:val="00162FDA"/>
    <w:rsid w:val="00173FD1"/>
    <w:rsid w:val="001F0E1D"/>
    <w:rsid w:val="001F686F"/>
    <w:rsid w:val="002074C6"/>
    <w:rsid w:val="002217E0"/>
    <w:rsid w:val="00237AA3"/>
    <w:rsid w:val="002534B6"/>
    <w:rsid w:val="0026607B"/>
    <w:rsid w:val="00296D4A"/>
    <w:rsid w:val="002D51C9"/>
    <w:rsid w:val="002E151B"/>
    <w:rsid w:val="00321727"/>
    <w:rsid w:val="003276B3"/>
    <w:rsid w:val="003459FF"/>
    <w:rsid w:val="00356D30"/>
    <w:rsid w:val="003948C3"/>
    <w:rsid w:val="003A61BE"/>
    <w:rsid w:val="003C4583"/>
    <w:rsid w:val="003C6405"/>
    <w:rsid w:val="00402E8A"/>
    <w:rsid w:val="00404A2C"/>
    <w:rsid w:val="00430CA5"/>
    <w:rsid w:val="00482F54"/>
    <w:rsid w:val="00490023"/>
    <w:rsid w:val="004B4A62"/>
    <w:rsid w:val="004E0D05"/>
    <w:rsid w:val="004E1B75"/>
    <w:rsid w:val="0053355E"/>
    <w:rsid w:val="00542C26"/>
    <w:rsid w:val="00553C3F"/>
    <w:rsid w:val="00567F63"/>
    <w:rsid w:val="00577533"/>
    <w:rsid w:val="00581338"/>
    <w:rsid w:val="005932AF"/>
    <w:rsid w:val="00593DE3"/>
    <w:rsid w:val="005950B8"/>
    <w:rsid w:val="005A4DC1"/>
    <w:rsid w:val="005C3EDC"/>
    <w:rsid w:val="005D044C"/>
    <w:rsid w:val="005E09C3"/>
    <w:rsid w:val="005F2D6B"/>
    <w:rsid w:val="00606139"/>
    <w:rsid w:val="00614CB5"/>
    <w:rsid w:val="0062116E"/>
    <w:rsid w:val="00684004"/>
    <w:rsid w:val="006A3BAC"/>
    <w:rsid w:val="006B74E4"/>
    <w:rsid w:val="006C04E6"/>
    <w:rsid w:val="006C3F3C"/>
    <w:rsid w:val="006D0FE0"/>
    <w:rsid w:val="006E3904"/>
    <w:rsid w:val="006F05DB"/>
    <w:rsid w:val="00736949"/>
    <w:rsid w:val="007519DC"/>
    <w:rsid w:val="007A5B54"/>
    <w:rsid w:val="007B3CCA"/>
    <w:rsid w:val="007B769D"/>
    <w:rsid w:val="007C1BAC"/>
    <w:rsid w:val="00804C8D"/>
    <w:rsid w:val="008167BA"/>
    <w:rsid w:val="00857EA0"/>
    <w:rsid w:val="00873709"/>
    <w:rsid w:val="008A7504"/>
    <w:rsid w:val="008B652E"/>
    <w:rsid w:val="008C5204"/>
    <w:rsid w:val="008D7926"/>
    <w:rsid w:val="008F1928"/>
    <w:rsid w:val="00943EA2"/>
    <w:rsid w:val="00982437"/>
    <w:rsid w:val="009B31EF"/>
    <w:rsid w:val="00A203A6"/>
    <w:rsid w:val="00A37EB1"/>
    <w:rsid w:val="00A82411"/>
    <w:rsid w:val="00A91395"/>
    <w:rsid w:val="00A93C16"/>
    <w:rsid w:val="00AA1F46"/>
    <w:rsid w:val="00AA3902"/>
    <w:rsid w:val="00AB79C7"/>
    <w:rsid w:val="00AC2B2A"/>
    <w:rsid w:val="00AC5D12"/>
    <w:rsid w:val="00AE5CAF"/>
    <w:rsid w:val="00B307B5"/>
    <w:rsid w:val="00B50C28"/>
    <w:rsid w:val="00B6381F"/>
    <w:rsid w:val="00B6512F"/>
    <w:rsid w:val="00B731BA"/>
    <w:rsid w:val="00B82B4F"/>
    <w:rsid w:val="00B933EA"/>
    <w:rsid w:val="00BA0CDC"/>
    <w:rsid w:val="00BB51CE"/>
    <w:rsid w:val="00C33D42"/>
    <w:rsid w:val="00C45F51"/>
    <w:rsid w:val="00C578F9"/>
    <w:rsid w:val="00C768EC"/>
    <w:rsid w:val="00C93C52"/>
    <w:rsid w:val="00C96BE5"/>
    <w:rsid w:val="00CD6A9C"/>
    <w:rsid w:val="00CD7919"/>
    <w:rsid w:val="00D72C9C"/>
    <w:rsid w:val="00DA205F"/>
    <w:rsid w:val="00EA2B15"/>
    <w:rsid w:val="00EA3F07"/>
    <w:rsid w:val="00EC3DA6"/>
    <w:rsid w:val="00EF468B"/>
    <w:rsid w:val="00F15371"/>
    <w:rsid w:val="00F34D4F"/>
    <w:rsid w:val="00F900DC"/>
    <w:rsid w:val="00FA3FD4"/>
    <w:rsid w:val="00FD6BA1"/>
    <w:rsid w:val="00FF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F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4DC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4DC1"/>
    <w:rPr>
      <w:rFonts w:ascii="Cambria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BB51CE"/>
    <w:pPr>
      <w:ind w:left="720"/>
    </w:pPr>
  </w:style>
  <w:style w:type="character" w:styleId="Hyperlink">
    <w:name w:val="Hyperlink"/>
    <w:basedOn w:val="DefaultParagraphFont"/>
    <w:uiPriority w:val="99"/>
    <w:semiHidden/>
    <w:rsid w:val="00B933EA"/>
    <w:rPr>
      <w:color w:val="0000FF"/>
      <w:u w:val="single"/>
    </w:rPr>
  </w:style>
  <w:style w:type="character" w:customStyle="1" w:styleId="divide">
    <w:name w:val="divide"/>
    <w:basedOn w:val="DefaultParagraphFont"/>
    <w:uiPriority w:val="99"/>
    <w:rsid w:val="00B933EA"/>
  </w:style>
  <w:style w:type="paragraph" w:styleId="BalloonText">
    <w:name w:val="Balloon Text"/>
    <w:basedOn w:val="Normal"/>
    <w:link w:val="BalloonTextChar"/>
    <w:uiPriority w:val="99"/>
    <w:semiHidden/>
    <w:rsid w:val="00B9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3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CD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3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6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1178</Words>
  <Characters>6716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простых фишек,</dc:title>
  <dc:subject/>
  <dc:creator>Сергей</dc:creator>
  <cp:keywords/>
  <dc:description/>
  <cp:lastModifiedBy>User</cp:lastModifiedBy>
  <cp:revision>2</cp:revision>
  <dcterms:created xsi:type="dcterms:W3CDTF">2013-10-20T20:22:00Z</dcterms:created>
  <dcterms:modified xsi:type="dcterms:W3CDTF">2013-10-20T20:22:00Z</dcterms:modified>
</cp:coreProperties>
</file>