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3D" w:rsidRPr="00074EB8" w:rsidRDefault="0044013D" w:rsidP="00082179">
      <w:pPr>
        <w:pStyle w:val="NormalWeb"/>
        <w:rPr>
          <w:b/>
          <w:bCs/>
          <w:color w:val="FF0000"/>
        </w:rPr>
      </w:pPr>
      <w:r w:rsidRPr="00074EB8">
        <w:rPr>
          <w:b/>
          <w:bCs/>
          <w:color w:val="FF0000"/>
        </w:rPr>
        <w:t>Вьетнам – страна чудес, куда хочется приехать вновь!</w:t>
      </w:r>
    </w:p>
    <w:p w:rsidR="0044013D" w:rsidRPr="00A37B4C" w:rsidRDefault="0044013D" w:rsidP="000821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B4C">
        <w:rPr>
          <w:rFonts w:ascii="Times New Roman" w:hAnsi="Times New Roman" w:cs="Times New Roman"/>
          <w:sz w:val="24"/>
          <w:szCs w:val="24"/>
        </w:rPr>
        <w:t xml:space="preserve">Если вы хотите получить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B4C">
        <w:rPr>
          <w:rFonts w:ascii="Times New Roman" w:hAnsi="Times New Roman" w:cs="Times New Roman"/>
          <w:sz w:val="24"/>
          <w:szCs w:val="24"/>
        </w:rPr>
        <w:t xml:space="preserve">удовольствие,  </w:t>
      </w:r>
      <w:r w:rsidRPr="00A37B4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отдых во Вьетнаме </w:t>
      </w:r>
      <w:r w:rsidRPr="00A37B4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37B4C">
        <w:rPr>
          <w:rFonts w:ascii="Times New Roman" w:hAnsi="Times New Roman" w:cs="Times New Roman"/>
          <w:sz w:val="24"/>
          <w:szCs w:val="24"/>
        </w:rPr>
        <w:t xml:space="preserve">то, что вы ищете. </w:t>
      </w:r>
    </w:p>
    <w:p w:rsidR="0044013D" w:rsidRPr="00A37B4C" w:rsidRDefault="0044013D" w:rsidP="000821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Вьетнам </w:t>
      </w:r>
      <w:r w:rsidRPr="00A37B4C">
        <w:rPr>
          <w:rFonts w:ascii="Times New Roman" w:hAnsi="Times New Roman" w:cs="Times New Roman"/>
          <w:sz w:val="24"/>
          <w:szCs w:val="24"/>
        </w:rPr>
        <w:t xml:space="preserve"> </w:t>
      </w:r>
      <w:r w:rsidRPr="00A37B4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37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B4C">
        <w:rPr>
          <w:rFonts w:ascii="Times New Roman" w:hAnsi="Times New Roman" w:cs="Times New Roman"/>
          <w:sz w:val="24"/>
          <w:szCs w:val="24"/>
        </w:rPr>
        <w:t xml:space="preserve">рай для туристов, загадочная азиатская страна,  в которую  влюбляешься  по приезду.   </w:t>
      </w:r>
    </w:p>
    <w:p w:rsidR="0044013D" w:rsidRPr="00A37B4C" w:rsidRDefault="0044013D" w:rsidP="000821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B4C">
        <w:rPr>
          <w:rFonts w:ascii="Times New Roman" w:hAnsi="Times New Roman" w:cs="Times New Roman"/>
          <w:sz w:val="24"/>
          <w:szCs w:val="24"/>
        </w:rPr>
        <w:t xml:space="preserve">Приобретая </w:t>
      </w:r>
      <w:hyperlink r:id="rId7" w:tgtFrame="_blank" w:history="1">
        <w:r w:rsidRPr="00A37B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путёвки,</w:t>
        </w:r>
      </w:hyperlink>
      <w:r w:rsidRPr="00A37B4C">
        <w:rPr>
          <w:rFonts w:ascii="Times New Roman" w:hAnsi="Times New Roman" w:cs="Times New Roman"/>
          <w:sz w:val="24"/>
          <w:szCs w:val="24"/>
        </w:rPr>
        <w:t xml:space="preserve"> готовьтесь к  открытию неизведанных вещей. </w:t>
      </w:r>
    </w:p>
    <w:p w:rsidR="0044013D" w:rsidRPr="00A37B4C" w:rsidRDefault="0044013D" w:rsidP="00082179">
      <w:pPr>
        <w:pStyle w:val="NormalWeb"/>
      </w:pPr>
      <w:r w:rsidRPr="00A37B4C">
        <w:t>Знакомство с историей  начните с изучения легенды, повествующей о создании Вьетнама Красным драконом, спустившимся с небес в бухту Халонг и продолжающего обитать там до сих пор. Неправда? Может бы</w:t>
      </w:r>
      <w:r>
        <w:t>ть</w:t>
      </w:r>
      <w:r w:rsidRPr="00A37B4C">
        <w:t>, но  туристы ищут его,  не находят</w:t>
      </w:r>
      <w:r>
        <w:t xml:space="preserve"> и</w:t>
      </w:r>
      <w:r w:rsidRPr="00A37B4C">
        <w:t xml:space="preserve"> получают от этого, представьте себе,  положительные эмоции!</w:t>
      </w:r>
    </w:p>
    <w:p w:rsidR="0044013D" w:rsidRPr="00A37B4C" w:rsidRDefault="0044013D" w:rsidP="00082179">
      <w:pPr>
        <w:pStyle w:val="NormalWeb"/>
      </w:pPr>
      <w:hyperlink r:id="rId8" w:history="1">
        <w:r w:rsidRPr="009603C8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tonkosti.ru/%D0%91%D1%83%D1%85%D1%82%D0%B0_%D0%A5%D0%B0%D0%BB%D0%BE%D0%BD" style="width:165pt;height:81pt" o:button="t">
              <v:imagedata r:id="rId9" r:href="rId10"/>
            </v:shape>
          </w:pict>
        </w:r>
      </w:hyperlink>
      <w:r w:rsidRPr="00A37B4C">
        <w:t xml:space="preserve">  </w:t>
      </w:r>
      <w:r w:rsidRPr="00A37B4C">
        <w:rPr>
          <w:color w:val="0000FF"/>
        </w:rPr>
        <w:t>Бухта Халонг</w:t>
      </w:r>
    </w:p>
    <w:p w:rsidR="0044013D" w:rsidRPr="00A37B4C" w:rsidRDefault="0044013D" w:rsidP="000821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207">
        <w:rPr>
          <w:rFonts w:ascii="Times New Roman" w:hAnsi="Times New Roman" w:cs="Times New Roman"/>
          <w:b/>
          <w:bCs/>
          <w:sz w:val="24"/>
          <w:szCs w:val="24"/>
        </w:rPr>
        <w:t>Как провести время во Вьетнаме</w:t>
      </w:r>
      <w:r w:rsidRPr="00A37B4C">
        <w:rPr>
          <w:rFonts w:ascii="Times New Roman" w:hAnsi="Times New Roman" w:cs="Times New Roman"/>
          <w:sz w:val="24"/>
          <w:szCs w:val="24"/>
        </w:rPr>
        <w:t xml:space="preserve"> </w:t>
      </w:r>
      <w:r w:rsidRPr="00A37B4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37B4C">
        <w:rPr>
          <w:rFonts w:ascii="Times New Roman" w:hAnsi="Times New Roman" w:cs="Times New Roman"/>
          <w:sz w:val="24"/>
          <w:szCs w:val="24"/>
        </w:rPr>
        <w:t>зависит от  желания туристов. Доступны следующие виды  тропического  отдыха:</w:t>
      </w:r>
    </w:p>
    <w:p w:rsidR="0044013D" w:rsidRPr="00A37B4C" w:rsidRDefault="0044013D" w:rsidP="000821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Оздоровительный: г</w:t>
      </w:r>
      <w:r w:rsidRPr="00A37B4C">
        <w:rPr>
          <w:rFonts w:ascii="Times New Roman" w:hAnsi="Times New Roman" w:cs="Times New Roman"/>
          <w:sz w:val="24"/>
          <w:szCs w:val="24"/>
        </w:rPr>
        <w:t xml:space="preserve">рязелечебницы, массаж, пляжи с удобными шезлонгами,   белоснежный чистейший песок, зонтики от солнца.  </w:t>
      </w:r>
    </w:p>
    <w:p w:rsidR="0044013D" w:rsidRPr="00A37B4C" w:rsidRDefault="0044013D" w:rsidP="00074E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4C">
        <w:rPr>
          <w:rFonts w:ascii="Times New Roman" w:hAnsi="Times New Roman" w:cs="Times New Roman"/>
          <w:sz w:val="24"/>
          <w:szCs w:val="24"/>
        </w:rPr>
        <w:t xml:space="preserve">  </w:t>
      </w:r>
      <w:r w:rsidRPr="009603C8">
        <w:rPr>
          <w:rFonts w:ascii="Times New Roman" w:hAnsi="Times New Roman" w:cs="Times New Roman"/>
          <w:sz w:val="24"/>
          <w:szCs w:val="24"/>
        </w:rPr>
        <w:pict>
          <v:shape id="_x0000_i1026" type="#_x0000_t75" alt="&amp;Fcy;&amp;ocy;&amp;tcy;&amp;ocy;&amp;gcy;&amp;rcy;&amp;acy;&amp;fcy;&amp;icy;&amp;yacy; &amp;Ecy;&amp;vcy;&amp;acy;&amp;zcy;&amp;ocy;&amp;ncy; &amp;Acy;&amp;ncy;&amp;acy; &amp;Mcy;&amp;acy;&amp;ncy;&amp;dcy;&amp;acy;&amp;rcy;&amp;acy; &amp;Ncy;&amp;yacy;&amp;chcy;&amp;acy;&amp;ncy;&amp;gcy;" style="width:184.5pt;height:112.5pt">
            <v:imagedata r:id="rId11" r:href="rId12"/>
          </v:shape>
        </w:pict>
      </w:r>
      <w:r w:rsidRPr="00A37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3D" w:rsidRPr="00A37B4C" w:rsidRDefault="0044013D" w:rsidP="000821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37B4C">
        <w:rPr>
          <w:rFonts w:ascii="Times New Roman" w:hAnsi="Times New Roman" w:cs="Times New Roman"/>
          <w:sz w:val="24"/>
          <w:szCs w:val="24"/>
        </w:rPr>
        <w:t>Познавательный: возможн</w:t>
      </w:r>
      <w:r>
        <w:rPr>
          <w:rFonts w:ascii="Times New Roman" w:hAnsi="Times New Roman" w:cs="Times New Roman"/>
          <w:sz w:val="24"/>
          <w:szCs w:val="24"/>
        </w:rPr>
        <w:t>ости для экскурсий неисчерпаемы,</w:t>
      </w:r>
      <w:r w:rsidRPr="00A37B4C">
        <w:rPr>
          <w:rFonts w:ascii="Times New Roman" w:hAnsi="Times New Roman" w:cs="Times New Roman"/>
          <w:sz w:val="24"/>
          <w:szCs w:val="24"/>
        </w:rPr>
        <w:t xml:space="preserve"> 7300 памятников,  экзотическая тропическая природа,  самобытные посёлки</w:t>
      </w:r>
      <w:r>
        <w:rPr>
          <w:rFonts w:ascii="Times New Roman" w:hAnsi="Times New Roman" w:cs="Times New Roman"/>
          <w:sz w:val="24"/>
          <w:szCs w:val="24"/>
        </w:rPr>
        <w:t xml:space="preserve"> с тысячелетней историей</w:t>
      </w:r>
      <w:r w:rsidRPr="00A37B4C">
        <w:rPr>
          <w:rFonts w:ascii="Times New Roman" w:hAnsi="Times New Roman" w:cs="Times New Roman"/>
          <w:sz w:val="24"/>
          <w:szCs w:val="24"/>
        </w:rPr>
        <w:t>, буддийские храм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7B4C">
        <w:rPr>
          <w:rFonts w:ascii="Times New Roman" w:hAnsi="Times New Roman" w:cs="Times New Roman"/>
          <w:sz w:val="24"/>
          <w:szCs w:val="24"/>
        </w:rPr>
        <w:t xml:space="preserve"> и монастыри.  </w:t>
      </w:r>
    </w:p>
    <w:p w:rsidR="0044013D" w:rsidRPr="00A37B4C" w:rsidRDefault="0044013D" w:rsidP="000821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37B4C">
        <w:rPr>
          <w:rFonts w:ascii="Times New Roman" w:hAnsi="Times New Roman" w:cs="Times New Roman"/>
          <w:sz w:val="24"/>
          <w:szCs w:val="24"/>
        </w:rPr>
        <w:t>Прогулки, посещение магазинов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37B4C">
        <w:rPr>
          <w:rFonts w:ascii="Times New Roman" w:hAnsi="Times New Roman" w:cs="Times New Roman"/>
          <w:sz w:val="24"/>
          <w:szCs w:val="24"/>
        </w:rPr>
        <w:t>ресторанов.</w:t>
      </w:r>
    </w:p>
    <w:p w:rsidR="0044013D" w:rsidRPr="00A37B4C" w:rsidRDefault="0044013D" w:rsidP="000821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A37B4C">
        <w:rPr>
          <w:rFonts w:ascii="Times New Roman" w:hAnsi="Times New Roman" w:cs="Times New Roman"/>
          <w:sz w:val="24"/>
          <w:szCs w:val="24"/>
        </w:rPr>
        <w:t xml:space="preserve">учше всё захотеть и получить одновременно. </w:t>
      </w:r>
    </w:p>
    <w:p w:rsidR="0044013D" w:rsidRPr="00A37B4C" w:rsidRDefault="0044013D" w:rsidP="00082179">
      <w:pPr>
        <w:pStyle w:val="Heading3"/>
        <w:spacing w:line="240" w:lineRule="auto"/>
        <w:rPr>
          <w:rFonts w:ascii="Times New Roman" w:hAnsi="Times New Roman" w:cs="Times New Roman"/>
        </w:rPr>
      </w:pPr>
      <w:r w:rsidRPr="00A37B4C">
        <w:rPr>
          <w:rStyle w:val="Strong"/>
          <w:rFonts w:ascii="Times New Roman" w:hAnsi="Times New Roman" w:cs="Times New Roman"/>
        </w:rPr>
        <w:t>Ч</w:t>
      </w:r>
      <w:r w:rsidRPr="00A37B4C">
        <w:rPr>
          <w:rFonts w:ascii="Times New Roman" w:hAnsi="Times New Roman" w:cs="Times New Roman"/>
        </w:rPr>
        <w:t>то нужно посмотреть</w:t>
      </w:r>
      <w:r>
        <w:rPr>
          <w:rFonts w:ascii="Times New Roman" w:hAnsi="Times New Roman" w:cs="Times New Roman"/>
        </w:rPr>
        <w:t xml:space="preserve"> туристам.</w:t>
      </w:r>
    </w:p>
    <w:p w:rsidR="0044013D" w:rsidRPr="00A37B4C" w:rsidRDefault="0044013D" w:rsidP="00082179">
      <w:pPr>
        <w:pStyle w:val="Heading2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B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Обязательно побывать в городах: </w:t>
      </w:r>
      <w:hyperlink r:id="rId13" w:history="1">
        <w:r w:rsidRPr="00A37B4C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Ханой</w:t>
        </w:r>
      </w:hyperlink>
      <w:r w:rsidRPr="00A37B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hyperlink r:id="rId14" w:history="1">
        <w:r w:rsidRPr="00A37B4C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Хошимин</w:t>
        </w:r>
      </w:hyperlink>
      <w:r w:rsidRPr="00A37B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 увидеть Статую Будды, природные достопримечательности: залив Халонг, остров </w:t>
      </w:r>
      <w:hyperlink r:id="rId15" w:history="1">
        <w:r w:rsidRPr="00A37B4C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Фукуок</w:t>
        </w:r>
      </w:hyperlink>
      <w:r w:rsidRPr="00A37B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  </w:t>
      </w:r>
      <w:hyperlink r:id="rId16" w:history="1">
        <w:r w:rsidRPr="00A37B4C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Дельта Меконга</w:t>
        </w:r>
      </w:hyperlink>
      <w:r w:rsidRPr="00A37B4C">
        <w:rPr>
          <w:rFonts w:ascii="Times New Roman" w:hAnsi="Times New Roman" w:cs="Times New Roman"/>
          <w:b w:val="0"/>
          <w:bCs w:val="0"/>
          <w:sz w:val="24"/>
          <w:szCs w:val="24"/>
        </w:rPr>
        <w:t>, живописные  водопады, национальные парки, чистейшие озёра.</w:t>
      </w:r>
    </w:p>
    <w:p w:rsidR="0044013D" w:rsidRPr="00A37B4C" w:rsidRDefault="0044013D" w:rsidP="00082179">
      <w:pPr>
        <w:pStyle w:val="NormalWeb"/>
      </w:pPr>
      <w:r w:rsidRPr="00A37B4C">
        <w:t xml:space="preserve"> </w:t>
      </w:r>
      <w:hyperlink r:id="rId17" w:history="1">
        <w:r w:rsidRPr="009603C8">
          <w:pict>
            <v:shape id="_x0000_i1027" type="#_x0000_t75" alt="" href="http://www.veditour.ru/img_resort/731-Hanoi-img" title="&quot;&quot;" style="width:207.75pt;height:133.5pt" o:button="t">
              <v:imagedata r:id="rId18" r:href="rId19"/>
            </v:shape>
          </w:pict>
        </w:r>
      </w:hyperlink>
      <w:hyperlink r:id="rId20" w:history="1">
        <w:r w:rsidRPr="009603C8">
          <w:rPr>
            <w:color w:val="0000FF"/>
          </w:rPr>
          <w:pict>
            <v:shape id="_x0000_i1028" type="#_x0000_t75" alt="" href="http://www.veditour.ru/img_resort/1587-Saigon-img" title="&quot;&quot;" style="width:232.5pt;height:134.25pt" o:button="t">
              <v:imagedata r:id="rId21" r:href="rId22"/>
            </v:shape>
          </w:pict>
        </w:r>
      </w:hyperlink>
    </w:p>
    <w:p w:rsidR="0044013D" w:rsidRPr="00A37B4C" w:rsidRDefault="0044013D" w:rsidP="00082179">
      <w:pPr>
        <w:pStyle w:val="NormalWeb"/>
        <w:rPr>
          <w:color w:val="0000FF"/>
        </w:rPr>
      </w:pPr>
      <w:r w:rsidRPr="00A37B4C">
        <w:rPr>
          <w:color w:val="0000FF"/>
        </w:rPr>
        <w:t xml:space="preserve">                 Ханой                                                                              Хошимин</w:t>
      </w:r>
    </w:p>
    <w:p w:rsidR="0044013D" w:rsidRPr="00A37B4C" w:rsidRDefault="0044013D" w:rsidP="00082179">
      <w:pPr>
        <w:pStyle w:val="NormalWeb"/>
        <w:rPr>
          <w:color w:val="0000FF"/>
        </w:rPr>
      </w:pPr>
      <w:hyperlink r:id="rId23" w:history="1">
        <w:r w:rsidRPr="009603C8">
          <w:rPr>
            <w:color w:val="0000FF"/>
          </w:rPr>
          <w:pict>
            <v:shape id="_x0000_i1029" type="#_x0000_t75" alt="" href="http://tonkosti.ru/%D0%94%D0%B5%D0%BB%D1%8C%D1%82%D0%B0_%D0%9C%D0%B5%D0%BA%D0%BE%D0%BD%D0%B3" style="width:215.25pt;height:103.5pt" o:button="t">
              <v:imagedata r:id="rId24" r:href="rId25"/>
            </v:shape>
          </w:pict>
        </w:r>
      </w:hyperlink>
      <w:r w:rsidRPr="00A37B4C">
        <w:t xml:space="preserve">   </w:t>
      </w:r>
      <w:r w:rsidRPr="00A37B4C">
        <w:rPr>
          <w:color w:val="0000FF"/>
        </w:rPr>
        <w:t>Дельта Меконга</w:t>
      </w:r>
    </w:p>
    <w:p w:rsidR="0044013D" w:rsidRPr="00A37B4C" w:rsidRDefault="0044013D" w:rsidP="00082179">
      <w:pPr>
        <w:pStyle w:val="Heading2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B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Зайти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Мишон </w:t>
      </w:r>
      <w:r w:rsidRPr="00A37B4C">
        <w:rPr>
          <w:rFonts w:ascii="Times New Roman" w:hAnsi="Times New Roman" w:cs="Times New Roman"/>
          <w:sz w:val="24"/>
          <w:szCs w:val="24"/>
        </w:rPr>
        <w:t>–</w:t>
      </w:r>
      <w:r w:rsidRPr="00A37B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37B4C">
        <w:rPr>
          <w:rFonts w:ascii="Times New Roman" w:hAnsi="Times New Roman" w:cs="Times New Roman"/>
          <w:b w:val="0"/>
          <w:bCs w:val="0"/>
          <w:sz w:val="24"/>
          <w:szCs w:val="24"/>
        </w:rPr>
        <w:t>архитектурный комплекс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A37B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затерянный в джунглях,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колыбель древнего королевства, Сапу, где </w:t>
      </w:r>
      <w:r w:rsidRPr="00A37B4C">
        <w:rPr>
          <w:rFonts w:ascii="Times New Roman" w:hAnsi="Times New Roman" w:cs="Times New Roman"/>
          <w:b w:val="0"/>
          <w:bCs w:val="0"/>
          <w:sz w:val="24"/>
          <w:szCs w:val="24"/>
        </w:rPr>
        <w:t>проживают  горные племен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A37B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Посетить Остров Обезьян,  </w:t>
      </w:r>
      <w:hyperlink r:id="rId26" w:history="1">
        <w:r w:rsidRPr="00A37B4C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 кукольный театр на воде</w:t>
        </w:r>
      </w:hyperlink>
      <w:r w:rsidRPr="00A37B4C">
        <w:rPr>
          <w:rFonts w:ascii="Times New Roman" w:hAnsi="Times New Roman" w:cs="Times New Roman"/>
          <w:b w:val="0"/>
          <w:bCs w:val="0"/>
          <w:sz w:val="24"/>
          <w:szCs w:val="24"/>
        </w:rPr>
        <w:t>, туннель Ку-Чи.</w:t>
      </w:r>
    </w:p>
    <w:p w:rsidR="0044013D" w:rsidRPr="00A37B4C" w:rsidRDefault="0044013D" w:rsidP="00082179">
      <w:pPr>
        <w:pStyle w:val="NormalWeb"/>
      </w:pPr>
      <w:hyperlink r:id="rId27" w:history="1">
        <w:r w:rsidRPr="009603C8">
          <w:rPr>
            <w:color w:val="0000FF"/>
          </w:rPr>
          <w:pict>
            <v:shape id="_x0000_i1030" type="#_x0000_t75" alt="" href="http://tonkosti.ru/%D0%92%D1%8C%D0%B5%D1%82%D0%BD%D0%B0%D0%BC%D1%81%D0%BA%D0%B8%D0%B9_%D0%BA%D1%83%D0%BA%D0%BE%D0%BB%D1%8C%D0%BD%D1%8B%D0%B9_%D1%82%D0%B5%D0%B0%D1%82%D1%80_%D0%BD%D0%B0_%D0%B2%D0%BE%D0%B4" style="width:214.5pt;height:130.5pt" o:button="t">
              <v:imagedata r:id="rId28" r:href="rId29"/>
            </v:shape>
          </w:pict>
        </w:r>
      </w:hyperlink>
      <w:hyperlink r:id="rId30" w:history="1">
        <w:r w:rsidRPr="009603C8">
          <w:rPr>
            <w:color w:val="0000FF"/>
          </w:rPr>
          <w:pict>
            <v:shape id="_x0000_i1031" type="#_x0000_t75" alt="" href="http://tonkosti.ru/%D0%A2%D1%83%D0%BD%D0%BD%D0%B5%D0%BB%D0%B8_%D0%9A%D1%83-%D0%A7" style="width:240pt;height:123.75pt" o:button="t">
              <v:imagedata r:id="rId31" r:href="rId32"/>
            </v:shape>
          </w:pict>
        </w:r>
      </w:hyperlink>
    </w:p>
    <w:p w:rsidR="0044013D" w:rsidRPr="00A37B4C" w:rsidRDefault="0044013D" w:rsidP="00082179">
      <w:pPr>
        <w:pStyle w:val="Heading2"/>
        <w:spacing w:line="240" w:lineRule="auto"/>
        <w:rPr>
          <w:rFonts w:ascii="Times New Roman" w:hAnsi="Times New Roman" w:cs="Times New Roman"/>
          <w:b w:val="0"/>
          <w:bCs w:val="0"/>
          <w:color w:val="0000FF"/>
          <w:sz w:val="24"/>
          <w:szCs w:val="24"/>
        </w:rPr>
      </w:pPr>
      <w:hyperlink r:id="rId33" w:history="1">
        <w:r w:rsidRPr="00A37B4C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u w:val="none"/>
          </w:rPr>
          <w:t xml:space="preserve"> Кукольный театр на воде</w:t>
        </w:r>
      </w:hyperlink>
      <w:r w:rsidRPr="00A37B4C">
        <w:rPr>
          <w:rFonts w:ascii="Times New Roman" w:hAnsi="Times New Roman" w:cs="Times New Roman"/>
          <w:b w:val="0"/>
          <w:bCs w:val="0"/>
          <w:color w:val="0000FF"/>
          <w:sz w:val="24"/>
          <w:szCs w:val="24"/>
        </w:rPr>
        <w:t xml:space="preserve">                                                 Туннель Ку-Чи.</w:t>
      </w:r>
    </w:p>
    <w:p w:rsidR="0044013D" w:rsidRPr="00A37B4C" w:rsidRDefault="0044013D" w:rsidP="00A37B4C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/>
      <w:r w:rsidRPr="00A37B4C">
        <w:rPr>
          <w:rFonts w:ascii="Times New Roman" w:hAnsi="Times New Roman" w:cs="Times New Roman"/>
          <w:sz w:val="24"/>
          <w:szCs w:val="24"/>
        </w:rPr>
        <w:t>Когда лучше отдыхать</w:t>
      </w:r>
    </w:p>
    <w:p w:rsidR="0044013D" w:rsidRPr="00074EB8" w:rsidRDefault="0044013D" w:rsidP="00A37B4C">
      <w:pPr>
        <w:pStyle w:val="Heading2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4E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Климат  разнообразен, поэтому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разное </w:t>
      </w:r>
      <w:r w:rsidRPr="00074E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время года можно  найти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нужное </w:t>
      </w:r>
      <w:r w:rsidRPr="00074E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место, где солнечно и сухо. </w:t>
      </w:r>
      <w:hyperlink r:id="rId35" w:history="1"/>
      <w:r w:rsidRPr="00074E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Цены варьируются. В зимний период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они </w:t>
      </w:r>
      <w:r w:rsidRPr="00074EB8">
        <w:rPr>
          <w:rFonts w:ascii="Times New Roman" w:hAnsi="Times New Roman" w:cs="Times New Roman"/>
          <w:b w:val="0"/>
          <w:bCs w:val="0"/>
          <w:sz w:val="24"/>
          <w:szCs w:val="24"/>
        </w:rPr>
        <w:t>выше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 сезон дождей (май-октябрь) </w:t>
      </w:r>
      <w:r w:rsidRPr="00074E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снижаются. Цены и качество отдыха  достойно сочетаются.   За приемлемую стоимость вы сможете получить прекрасный сервис. </w:t>
      </w:r>
      <w:hyperlink r:id="rId36" w:history="1"/>
      <w:r w:rsidRPr="00074EB8">
        <w:rPr>
          <w:rFonts w:ascii="Times New Roman" w:hAnsi="Times New Roman" w:cs="Times New Roman"/>
          <w:b w:val="0"/>
          <w:bCs w:val="0"/>
          <w:sz w:val="24"/>
          <w:szCs w:val="24"/>
        </w:rPr>
        <w:t>Вам придётся по душе оригинальная  кухня.</w:t>
      </w:r>
    </w:p>
    <w:p w:rsidR="0044013D" w:rsidRPr="00A37B4C" w:rsidRDefault="0044013D" w:rsidP="00A37B4C">
      <w:pPr>
        <w:pStyle w:val="NormalWeb"/>
      </w:pPr>
      <w:r>
        <w:t xml:space="preserve">Но </w:t>
      </w:r>
      <w:hyperlink r:id="rId37" w:history="1"/>
      <w:r>
        <w:t>с</w:t>
      </w:r>
      <w:r w:rsidRPr="00A37B4C">
        <w:t xml:space="preserve">амое удивительное - улыбки вам дарят здесь  на каждом шагу! </w:t>
      </w:r>
    </w:p>
    <w:p w:rsidR="0044013D" w:rsidRPr="00074EB8" w:rsidRDefault="0044013D" w:rsidP="003038B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EB8">
        <w:rPr>
          <w:rFonts w:ascii="Times New Roman" w:hAnsi="Times New Roman" w:cs="Times New Roman"/>
          <w:b/>
          <w:bCs/>
          <w:sz w:val="24"/>
          <w:szCs w:val="24"/>
        </w:rPr>
        <w:t xml:space="preserve">Выбирайте  Вьетнам – страну, в которой вы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никогда </w:t>
      </w:r>
      <w:r w:rsidRPr="00074EB8">
        <w:rPr>
          <w:rFonts w:ascii="Times New Roman" w:hAnsi="Times New Roman" w:cs="Times New Roman"/>
          <w:b/>
          <w:bCs/>
          <w:sz w:val="24"/>
          <w:szCs w:val="24"/>
        </w:rPr>
        <w:t>не разочаруетесь, увиденное доставит удовольствие, вызовет желание  приехать вновь!</w:t>
      </w:r>
    </w:p>
    <w:p w:rsidR="0044013D" w:rsidRPr="00A37B4C" w:rsidRDefault="0044013D" w:rsidP="00303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3D" w:rsidRPr="00A37B4C" w:rsidRDefault="0044013D" w:rsidP="00082179">
      <w:pPr>
        <w:pStyle w:val="Heading2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B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4013D" w:rsidRPr="00A37B4C" w:rsidRDefault="0044013D" w:rsidP="00082179">
      <w:pPr>
        <w:pStyle w:val="Heading2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013D" w:rsidRPr="00A37B4C" w:rsidRDefault="0044013D" w:rsidP="00082179">
      <w:pPr>
        <w:pStyle w:val="Heading2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B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4013D" w:rsidRPr="00A37B4C" w:rsidRDefault="0044013D" w:rsidP="00A37B4C">
      <w:pPr>
        <w:pStyle w:val="NormalWeb"/>
      </w:pPr>
      <w:r w:rsidRPr="00A37B4C">
        <w:t xml:space="preserve"> </w:t>
      </w:r>
    </w:p>
    <w:p w:rsidR="0044013D" w:rsidRPr="00A37B4C" w:rsidRDefault="0044013D" w:rsidP="00AC2A89">
      <w:pPr>
        <w:rPr>
          <w:rFonts w:ascii="Times New Roman" w:hAnsi="Times New Roman" w:cs="Times New Roman"/>
          <w:sz w:val="24"/>
          <w:szCs w:val="24"/>
        </w:rPr>
      </w:pPr>
    </w:p>
    <w:sectPr w:rsidR="0044013D" w:rsidRPr="00A37B4C" w:rsidSect="009E57E7">
      <w:footerReference w:type="default" r:id="rId38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13D" w:rsidRDefault="0044013D" w:rsidP="00CD037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4013D" w:rsidRDefault="0044013D" w:rsidP="00CD037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3D" w:rsidRDefault="0044013D" w:rsidP="00CD0372">
    <w:pPr>
      <w:pStyle w:val="Footer"/>
      <w:jc w:val="center"/>
      <w:rPr>
        <w:rFonts w:ascii="Georgia" w:hAnsi="Georgia" w:cs="Georgia"/>
        <w:color w:val="333333"/>
        <w:sz w:val="22"/>
        <w:szCs w:val="22"/>
      </w:rPr>
    </w:pPr>
  </w:p>
  <w:p w:rsidR="0044013D" w:rsidRPr="00CD0372" w:rsidRDefault="0044013D" w:rsidP="00CD0372">
    <w:pPr>
      <w:pStyle w:val="Footer"/>
      <w:jc w:val="center"/>
      <w:rPr>
        <w:rFonts w:ascii="Georgia" w:hAnsi="Georgia" w:cs="Georgia"/>
        <w:color w:val="333333"/>
        <w:sz w:val="22"/>
        <w:szCs w:val="22"/>
      </w:rPr>
    </w:pPr>
    <w:r w:rsidRPr="00CD0372">
      <w:rPr>
        <w:rFonts w:ascii="Georgia" w:hAnsi="Georgia" w:cs="Georgia"/>
        <w:color w:val="333333"/>
        <w:sz w:val="22"/>
        <w:szCs w:val="22"/>
      </w:rPr>
      <w:t>© Редакторское бюро «По правилам»</w:t>
    </w:r>
  </w:p>
  <w:p w:rsidR="0044013D" w:rsidRPr="00CD0372" w:rsidRDefault="0044013D" w:rsidP="00CD0372">
    <w:pPr>
      <w:pStyle w:val="Footer"/>
      <w:jc w:val="center"/>
      <w:rPr>
        <w:rFonts w:ascii="Georgia" w:hAnsi="Georgia" w:cs="Georgia"/>
      </w:rPr>
    </w:pPr>
    <w:hyperlink r:id="rId1" w:history="1">
      <w:r w:rsidRPr="00CD0372">
        <w:rPr>
          <w:rStyle w:val="Hyperlink"/>
          <w:rFonts w:ascii="Georgia" w:hAnsi="Georgia" w:cs="Georgia"/>
        </w:rPr>
        <w:t>http://popravilam.com</w:t>
      </w:r>
    </w:hyperlink>
  </w:p>
  <w:p w:rsidR="0044013D" w:rsidRDefault="0044013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13D" w:rsidRDefault="0044013D" w:rsidP="00CD037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4013D" w:rsidRDefault="0044013D" w:rsidP="00CD037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4CD"/>
    <w:multiLevelType w:val="multilevel"/>
    <w:tmpl w:val="6D0C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5F415C3"/>
    <w:multiLevelType w:val="hybridMultilevel"/>
    <w:tmpl w:val="43CEB9CE"/>
    <w:lvl w:ilvl="0" w:tplc="A4246F7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8B3D69"/>
    <w:multiLevelType w:val="multilevel"/>
    <w:tmpl w:val="43269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38F"/>
    <w:rsid w:val="00001B0F"/>
    <w:rsid w:val="00003A99"/>
    <w:rsid w:val="00005E9D"/>
    <w:rsid w:val="00006ADC"/>
    <w:rsid w:val="0001117E"/>
    <w:rsid w:val="00011A3F"/>
    <w:rsid w:val="00012AAC"/>
    <w:rsid w:val="0001489B"/>
    <w:rsid w:val="00020391"/>
    <w:rsid w:val="000211E5"/>
    <w:rsid w:val="000233F6"/>
    <w:rsid w:val="00023A25"/>
    <w:rsid w:val="0002419A"/>
    <w:rsid w:val="00024877"/>
    <w:rsid w:val="00030104"/>
    <w:rsid w:val="0003124B"/>
    <w:rsid w:val="000318B4"/>
    <w:rsid w:val="00037B06"/>
    <w:rsid w:val="00043168"/>
    <w:rsid w:val="00043333"/>
    <w:rsid w:val="00043366"/>
    <w:rsid w:val="00043EC4"/>
    <w:rsid w:val="0004443D"/>
    <w:rsid w:val="00046C00"/>
    <w:rsid w:val="00047D91"/>
    <w:rsid w:val="00047DFF"/>
    <w:rsid w:val="00051C37"/>
    <w:rsid w:val="00052A93"/>
    <w:rsid w:val="00056578"/>
    <w:rsid w:val="00057FCD"/>
    <w:rsid w:val="0006074D"/>
    <w:rsid w:val="00061F94"/>
    <w:rsid w:val="00064F01"/>
    <w:rsid w:val="00071C70"/>
    <w:rsid w:val="00073BD6"/>
    <w:rsid w:val="00074EB8"/>
    <w:rsid w:val="000772FD"/>
    <w:rsid w:val="00077FFB"/>
    <w:rsid w:val="00081515"/>
    <w:rsid w:val="00082179"/>
    <w:rsid w:val="000827F2"/>
    <w:rsid w:val="000831E4"/>
    <w:rsid w:val="000849EA"/>
    <w:rsid w:val="00084FC3"/>
    <w:rsid w:val="00087E1E"/>
    <w:rsid w:val="000902C0"/>
    <w:rsid w:val="00090D2C"/>
    <w:rsid w:val="00091130"/>
    <w:rsid w:val="00093E01"/>
    <w:rsid w:val="000955CF"/>
    <w:rsid w:val="000962B9"/>
    <w:rsid w:val="00096F04"/>
    <w:rsid w:val="00097352"/>
    <w:rsid w:val="000977B3"/>
    <w:rsid w:val="0009798F"/>
    <w:rsid w:val="000A00E8"/>
    <w:rsid w:val="000A06E1"/>
    <w:rsid w:val="000A0EF2"/>
    <w:rsid w:val="000A2390"/>
    <w:rsid w:val="000A2685"/>
    <w:rsid w:val="000A4803"/>
    <w:rsid w:val="000A4DCE"/>
    <w:rsid w:val="000A6DA6"/>
    <w:rsid w:val="000B2DDA"/>
    <w:rsid w:val="000B2EB0"/>
    <w:rsid w:val="000B334F"/>
    <w:rsid w:val="000B4855"/>
    <w:rsid w:val="000B5E77"/>
    <w:rsid w:val="000C22A0"/>
    <w:rsid w:val="000C54E1"/>
    <w:rsid w:val="000C57C5"/>
    <w:rsid w:val="000C608C"/>
    <w:rsid w:val="000C6407"/>
    <w:rsid w:val="000C6CD3"/>
    <w:rsid w:val="000D4497"/>
    <w:rsid w:val="000D5FA5"/>
    <w:rsid w:val="000D73B8"/>
    <w:rsid w:val="000D773B"/>
    <w:rsid w:val="000E06AB"/>
    <w:rsid w:val="000E0BC3"/>
    <w:rsid w:val="000E1914"/>
    <w:rsid w:val="000E49D2"/>
    <w:rsid w:val="000E5642"/>
    <w:rsid w:val="000E5EED"/>
    <w:rsid w:val="000E660B"/>
    <w:rsid w:val="000E6A19"/>
    <w:rsid w:val="000E7379"/>
    <w:rsid w:val="000F1694"/>
    <w:rsid w:val="000F1F70"/>
    <w:rsid w:val="000F4B82"/>
    <w:rsid w:val="000F5506"/>
    <w:rsid w:val="000F5DEC"/>
    <w:rsid w:val="001012B3"/>
    <w:rsid w:val="00102F1E"/>
    <w:rsid w:val="001051EE"/>
    <w:rsid w:val="00105FC6"/>
    <w:rsid w:val="001074D5"/>
    <w:rsid w:val="00107DC5"/>
    <w:rsid w:val="001114A4"/>
    <w:rsid w:val="00111C7C"/>
    <w:rsid w:val="00112F65"/>
    <w:rsid w:val="0011368D"/>
    <w:rsid w:val="0011471E"/>
    <w:rsid w:val="00114A7E"/>
    <w:rsid w:val="0011718A"/>
    <w:rsid w:val="00117D08"/>
    <w:rsid w:val="00120AB2"/>
    <w:rsid w:val="00120DE7"/>
    <w:rsid w:val="00121A75"/>
    <w:rsid w:val="00121B2A"/>
    <w:rsid w:val="00121E5C"/>
    <w:rsid w:val="00126E45"/>
    <w:rsid w:val="001272BA"/>
    <w:rsid w:val="00131C51"/>
    <w:rsid w:val="001346DE"/>
    <w:rsid w:val="00134B1D"/>
    <w:rsid w:val="001355E0"/>
    <w:rsid w:val="001356F9"/>
    <w:rsid w:val="00135A31"/>
    <w:rsid w:val="00140E9D"/>
    <w:rsid w:val="00142782"/>
    <w:rsid w:val="0014792D"/>
    <w:rsid w:val="0015535D"/>
    <w:rsid w:val="00157B17"/>
    <w:rsid w:val="00160602"/>
    <w:rsid w:val="00161466"/>
    <w:rsid w:val="00162F1F"/>
    <w:rsid w:val="00164BDB"/>
    <w:rsid w:val="00164EFE"/>
    <w:rsid w:val="00165270"/>
    <w:rsid w:val="00170452"/>
    <w:rsid w:val="00172E1A"/>
    <w:rsid w:val="00175D1C"/>
    <w:rsid w:val="00176C70"/>
    <w:rsid w:val="00180152"/>
    <w:rsid w:val="001801AA"/>
    <w:rsid w:val="001813C9"/>
    <w:rsid w:val="001816F6"/>
    <w:rsid w:val="00182731"/>
    <w:rsid w:val="00184482"/>
    <w:rsid w:val="00185380"/>
    <w:rsid w:val="00185CAE"/>
    <w:rsid w:val="0018658D"/>
    <w:rsid w:val="00186C81"/>
    <w:rsid w:val="00190447"/>
    <w:rsid w:val="00190C75"/>
    <w:rsid w:val="001920DD"/>
    <w:rsid w:val="00193E82"/>
    <w:rsid w:val="00195B0B"/>
    <w:rsid w:val="00196207"/>
    <w:rsid w:val="001A30B4"/>
    <w:rsid w:val="001A4C71"/>
    <w:rsid w:val="001A5416"/>
    <w:rsid w:val="001A7DB4"/>
    <w:rsid w:val="001B1E54"/>
    <w:rsid w:val="001B38F0"/>
    <w:rsid w:val="001B40E9"/>
    <w:rsid w:val="001B5299"/>
    <w:rsid w:val="001B64C2"/>
    <w:rsid w:val="001B6B66"/>
    <w:rsid w:val="001B6C68"/>
    <w:rsid w:val="001C0069"/>
    <w:rsid w:val="001C19F4"/>
    <w:rsid w:val="001C2177"/>
    <w:rsid w:val="001C427A"/>
    <w:rsid w:val="001C428F"/>
    <w:rsid w:val="001C7EFD"/>
    <w:rsid w:val="001D02F2"/>
    <w:rsid w:val="001D2A2A"/>
    <w:rsid w:val="001D3098"/>
    <w:rsid w:val="001D4C84"/>
    <w:rsid w:val="001D5180"/>
    <w:rsid w:val="001E050E"/>
    <w:rsid w:val="001E1D10"/>
    <w:rsid w:val="001E3255"/>
    <w:rsid w:val="001E44DD"/>
    <w:rsid w:val="001E54BC"/>
    <w:rsid w:val="001E6C12"/>
    <w:rsid w:val="001E73DD"/>
    <w:rsid w:val="001E741A"/>
    <w:rsid w:val="001F25FD"/>
    <w:rsid w:val="001F2ED8"/>
    <w:rsid w:val="001F3AC0"/>
    <w:rsid w:val="001F3B56"/>
    <w:rsid w:val="00200B00"/>
    <w:rsid w:val="00202974"/>
    <w:rsid w:val="00202ECD"/>
    <w:rsid w:val="00203D64"/>
    <w:rsid w:val="002043BB"/>
    <w:rsid w:val="0020566C"/>
    <w:rsid w:val="002065A8"/>
    <w:rsid w:val="00206F9F"/>
    <w:rsid w:val="002077E1"/>
    <w:rsid w:val="00207B79"/>
    <w:rsid w:val="0021045C"/>
    <w:rsid w:val="00211A5B"/>
    <w:rsid w:val="00214017"/>
    <w:rsid w:val="0021462C"/>
    <w:rsid w:val="00216169"/>
    <w:rsid w:val="0022221B"/>
    <w:rsid w:val="0022312F"/>
    <w:rsid w:val="00224B05"/>
    <w:rsid w:val="00232478"/>
    <w:rsid w:val="00233362"/>
    <w:rsid w:val="0023356C"/>
    <w:rsid w:val="0023511E"/>
    <w:rsid w:val="00235F8D"/>
    <w:rsid w:val="00236037"/>
    <w:rsid w:val="00242DC5"/>
    <w:rsid w:val="00244EBE"/>
    <w:rsid w:val="0024657D"/>
    <w:rsid w:val="00246999"/>
    <w:rsid w:val="00246D1E"/>
    <w:rsid w:val="00250ACA"/>
    <w:rsid w:val="002530A9"/>
    <w:rsid w:val="0025586A"/>
    <w:rsid w:val="00256BA9"/>
    <w:rsid w:val="0026031B"/>
    <w:rsid w:val="00260FDF"/>
    <w:rsid w:val="00263B82"/>
    <w:rsid w:val="00263C9B"/>
    <w:rsid w:val="00266C5C"/>
    <w:rsid w:val="00266ED1"/>
    <w:rsid w:val="00267436"/>
    <w:rsid w:val="00270E82"/>
    <w:rsid w:val="002745EC"/>
    <w:rsid w:val="002756E5"/>
    <w:rsid w:val="00275AC7"/>
    <w:rsid w:val="00276B47"/>
    <w:rsid w:val="002771F4"/>
    <w:rsid w:val="002808B4"/>
    <w:rsid w:val="00281543"/>
    <w:rsid w:val="00281FD4"/>
    <w:rsid w:val="002827E5"/>
    <w:rsid w:val="00284D12"/>
    <w:rsid w:val="00284E7D"/>
    <w:rsid w:val="00286DF5"/>
    <w:rsid w:val="00287A30"/>
    <w:rsid w:val="002902D9"/>
    <w:rsid w:val="00290A36"/>
    <w:rsid w:val="00290CFF"/>
    <w:rsid w:val="00291D88"/>
    <w:rsid w:val="00291E09"/>
    <w:rsid w:val="002935B7"/>
    <w:rsid w:val="002956AD"/>
    <w:rsid w:val="00295DB9"/>
    <w:rsid w:val="00296277"/>
    <w:rsid w:val="00296445"/>
    <w:rsid w:val="002967DC"/>
    <w:rsid w:val="00296CF1"/>
    <w:rsid w:val="002A199D"/>
    <w:rsid w:val="002A1BE3"/>
    <w:rsid w:val="002A24EE"/>
    <w:rsid w:val="002A2AED"/>
    <w:rsid w:val="002A312C"/>
    <w:rsid w:val="002A45AA"/>
    <w:rsid w:val="002A7A3A"/>
    <w:rsid w:val="002B0499"/>
    <w:rsid w:val="002B1ADE"/>
    <w:rsid w:val="002B3272"/>
    <w:rsid w:val="002B43F9"/>
    <w:rsid w:val="002B56A5"/>
    <w:rsid w:val="002B704D"/>
    <w:rsid w:val="002B7A96"/>
    <w:rsid w:val="002C0282"/>
    <w:rsid w:val="002C030C"/>
    <w:rsid w:val="002C2185"/>
    <w:rsid w:val="002C299B"/>
    <w:rsid w:val="002C36B4"/>
    <w:rsid w:val="002C3D60"/>
    <w:rsid w:val="002C3E4F"/>
    <w:rsid w:val="002C4CE1"/>
    <w:rsid w:val="002C5987"/>
    <w:rsid w:val="002C7C4D"/>
    <w:rsid w:val="002D0717"/>
    <w:rsid w:val="002D3781"/>
    <w:rsid w:val="002D5535"/>
    <w:rsid w:val="002D5C7E"/>
    <w:rsid w:val="002D6A98"/>
    <w:rsid w:val="002D6B0F"/>
    <w:rsid w:val="002E2CF8"/>
    <w:rsid w:val="002E7FEE"/>
    <w:rsid w:val="002F205E"/>
    <w:rsid w:val="002F20D2"/>
    <w:rsid w:val="002F5829"/>
    <w:rsid w:val="002F6549"/>
    <w:rsid w:val="002F6AB8"/>
    <w:rsid w:val="002F75A4"/>
    <w:rsid w:val="003014B9"/>
    <w:rsid w:val="00301FC5"/>
    <w:rsid w:val="00302E16"/>
    <w:rsid w:val="003038BB"/>
    <w:rsid w:val="00303CFF"/>
    <w:rsid w:val="003049F7"/>
    <w:rsid w:val="00307AF9"/>
    <w:rsid w:val="00307BA9"/>
    <w:rsid w:val="003101E2"/>
    <w:rsid w:val="00311D76"/>
    <w:rsid w:val="003124C6"/>
    <w:rsid w:val="003137B9"/>
    <w:rsid w:val="00313A73"/>
    <w:rsid w:val="00316605"/>
    <w:rsid w:val="00316CFA"/>
    <w:rsid w:val="003176F6"/>
    <w:rsid w:val="00317967"/>
    <w:rsid w:val="003269BF"/>
    <w:rsid w:val="00326C01"/>
    <w:rsid w:val="00326F4D"/>
    <w:rsid w:val="0032733F"/>
    <w:rsid w:val="00327359"/>
    <w:rsid w:val="00327E75"/>
    <w:rsid w:val="0033017A"/>
    <w:rsid w:val="00332770"/>
    <w:rsid w:val="003351ED"/>
    <w:rsid w:val="00340CE1"/>
    <w:rsid w:val="003410F7"/>
    <w:rsid w:val="00344612"/>
    <w:rsid w:val="003453BA"/>
    <w:rsid w:val="00345CF1"/>
    <w:rsid w:val="00345DE6"/>
    <w:rsid w:val="003519DE"/>
    <w:rsid w:val="0035210F"/>
    <w:rsid w:val="00352D2C"/>
    <w:rsid w:val="00353CC1"/>
    <w:rsid w:val="00354AB0"/>
    <w:rsid w:val="00354FF4"/>
    <w:rsid w:val="003614B1"/>
    <w:rsid w:val="0036245F"/>
    <w:rsid w:val="00363306"/>
    <w:rsid w:val="0036484A"/>
    <w:rsid w:val="00364F41"/>
    <w:rsid w:val="00365767"/>
    <w:rsid w:val="00365A40"/>
    <w:rsid w:val="00365C6D"/>
    <w:rsid w:val="00366214"/>
    <w:rsid w:val="003701FC"/>
    <w:rsid w:val="003704E5"/>
    <w:rsid w:val="00370604"/>
    <w:rsid w:val="003710B6"/>
    <w:rsid w:val="00371156"/>
    <w:rsid w:val="003716F3"/>
    <w:rsid w:val="003725AC"/>
    <w:rsid w:val="00372728"/>
    <w:rsid w:val="003733A2"/>
    <w:rsid w:val="00375C29"/>
    <w:rsid w:val="00375D72"/>
    <w:rsid w:val="00377FD6"/>
    <w:rsid w:val="0038005D"/>
    <w:rsid w:val="00380EE5"/>
    <w:rsid w:val="0038200E"/>
    <w:rsid w:val="00385635"/>
    <w:rsid w:val="003860C3"/>
    <w:rsid w:val="00386816"/>
    <w:rsid w:val="003901A0"/>
    <w:rsid w:val="003910EB"/>
    <w:rsid w:val="00393990"/>
    <w:rsid w:val="00393B34"/>
    <w:rsid w:val="00394AE7"/>
    <w:rsid w:val="00394FD7"/>
    <w:rsid w:val="003A02DA"/>
    <w:rsid w:val="003A0642"/>
    <w:rsid w:val="003A13E3"/>
    <w:rsid w:val="003A362B"/>
    <w:rsid w:val="003A3BEC"/>
    <w:rsid w:val="003A4E1B"/>
    <w:rsid w:val="003A7331"/>
    <w:rsid w:val="003A7727"/>
    <w:rsid w:val="003A7D1B"/>
    <w:rsid w:val="003B073B"/>
    <w:rsid w:val="003B1860"/>
    <w:rsid w:val="003B2668"/>
    <w:rsid w:val="003B3585"/>
    <w:rsid w:val="003B7C6A"/>
    <w:rsid w:val="003B7F02"/>
    <w:rsid w:val="003C02FB"/>
    <w:rsid w:val="003C1FBA"/>
    <w:rsid w:val="003C3B51"/>
    <w:rsid w:val="003C4AEF"/>
    <w:rsid w:val="003D1309"/>
    <w:rsid w:val="003D5EFC"/>
    <w:rsid w:val="003D5F62"/>
    <w:rsid w:val="003D7198"/>
    <w:rsid w:val="003E0C3D"/>
    <w:rsid w:val="003E1CAF"/>
    <w:rsid w:val="003E2456"/>
    <w:rsid w:val="003E2C04"/>
    <w:rsid w:val="003E2DB2"/>
    <w:rsid w:val="003E3CC9"/>
    <w:rsid w:val="003E41BE"/>
    <w:rsid w:val="003E5146"/>
    <w:rsid w:val="003E561B"/>
    <w:rsid w:val="003E6F80"/>
    <w:rsid w:val="003E71F9"/>
    <w:rsid w:val="003F1C25"/>
    <w:rsid w:val="003F4D15"/>
    <w:rsid w:val="003F7F23"/>
    <w:rsid w:val="00401087"/>
    <w:rsid w:val="004013E3"/>
    <w:rsid w:val="00403100"/>
    <w:rsid w:val="0040349D"/>
    <w:rsid w:val="00404BFA"/>
    <w:rsid w:val="00405FE5"/>
    <w:rsid w:val="00410BBE"/>
    <w:rsid w:val="00411A58"/>
    <w:rsid w:val="004126FC"/>
    <w:rsid w:val="00412C8E"/>
    <w:rsid w:val="00414203"/>
    <w:rsid w:val="0041652E"/>
    <w:rsid w:val="00416A45"/>
    <w:rsid w:val="0041734F"/>
    <w:rsid w:val="00420254"/>
    <w:rsid w:val="00422833"/>
    <w:rsid w:val="00431F5C"/>
    <w:rsid w:val="00432F2E"/>
    <w:rsid w:val="00433748"/>
    <w:rsid w:val="00433B06"/>
    <w:rsid w:val="00433B16"/>
    <w:rsid w:val="00434522"/>
    <w:rsid w:val="004346E6"/>
    <w:rsid w:val="0044013D"/>
    <w:rsid w:val="00440E3D"/>
    <w:rsid w:val="004418B0"/>
    <w:rsid w:val="00441E9F"/>
    <w:rsid w:val="00447347"/>
    <w:rsid w:val="004508B6"/>
    <w:rsid w:val="004515BD"/>
    <w:rsid w:val="00452741"/>
    <w:rsid w:val="0045278F"/>
    <w:rsid w:val="00452B9D"/>
    <w:rsid w:val="00456A34"/>
    <w:rsid w:val="00457F67"/>
    <w:rsid w:val="0046293F"/>
    <w:rsid w:val="00463EF0"/>
    <w:rsid w:val="004660CA"/>
    <w:rsid w:val="00466F70"/>
    <w:rsid w:val="00467656"/>
    <w:rsid w:val="004677E3"/>
    <w:rsid w:val="00474D13"/>
    <w:rsid w:val="004801AC"/>
    <w:rsid w:val="00482039"/>
    <w:rsid w:val="004829F3"/>
    <w:rsid w:val="00483088"/>
    <w:rsid w:val="0048364F"/>
    <w:rsid w:val="004842E3"/>
    <w:rsid w:val="00486187"/>
    <w:rsid w:val="00486708"/>
    <w:rsid w:val="0048755D"/>
    <w:rsid w:val="0049044B"/>
    <w:rsid w:val="00491F73"/>
    <w:rsid w:val="00494C53"/>
    <w:rsid w:val="004977ED"/>
    <w:rsid w:val="004A1F51"/>
    <w:rsid w:val="004A3771"/>
    <w:rsid w:val="004A4987"/>
    <w:rsid w:val="004A537A"/>
    <w:rsid w:val="004A54D7"/>
    <w:rsid w:val="004A61A4"/>
    <w:rsid w:val="004A6E10"/>
    <w:rsid w:val="004A7F1F"/>
    <w:rsid w:val="004B2638"/>
    <w:rsid w:val="004B317F"/>
    <w:rsid w:val="004B4058"/>
    <w:rsid w:val="004B4CA3"/>
    <w:rsid w:val="004C1109"/>
    <w:rsid w:val="004C3FD8"/>
    <w:rsid w:val="004C4DC8"/>
    <w:rsid w:val="004C53C7"/>
    <w:rsid w:val="004C57F6"/>
    <w:rsid w:val="004C57FD"/>
    <w:rsid w:val="004C5BA8"/>
    <w:rsid w:val="004C5C5C"/>
    <w:rsid w:val="004C6B53"/>
    <w:rsid w:val="004C735F"/>
    <w:rsid w:val="004D069A"/>
    <w:rsid w:val="004D3A9F"/>
    <w:rsid w:val="004D4EF2"/>
    <w:rsid w:val="004D61C1"/>
    <w:rsid w:val="004D6A50"/>
    <w:rsid w:val="004E0A5F"/>
    <w:rsid w:val="004E1E68"/>
    <w:rsid w:val="004E2301"/>
    <w:rsid w:val="004E251E"/>
    <w:rsid w:val="004E2564"/>
    <w:rsid w:val="004E3FBC"/>
    <w:rsid w:val="004E57C3"/>
    <w:rsid w:val="004E638B"/>
    <w:rsid w:val="004E6E1D"/>
    <w:rsid w:val="004E783E"/>
    <w:rsid w:val="004E79AD"/>
    <w:rsid w:val="004F0234"/>
    <w:rsid w:val="004F07D9"/>
    <w:rsid w:val="004F1922"/>
    <w:rsid w:val="004F23DC"/>
    <w:rsid w:val="004F3453"/>
    <w:rsid w:val="004F3BE6"/>
    <w:rsid w:val="004F69B0"/>
    <w:rsid w:val="004F7227"/>
    <w:rsid w:val="004F7A59"/>
    <w:rsid w:val="00502D1B"/>
    <w:rsid w:val="005032C3"/>
    <w:rsid w:val="00503C1D"/>
    <w:rsid w:val="00504F6E"/>
    <w:rsid w:val="00505CE4"/>
    <w:rsid w:val="00506661"/>
    <w:rsid w:val="00506706"/>
    <w:rsid w:val="00506BB5"/>
    <w:rsid w:val="005076DF"/>
    <w:rsid w:val="00507EBD"/>
    <w:rsid w:val="00512919"/>
    <w:rsid w:val="00512A85"/>
    <w:rsid w:val="00513C92"/>
    <w:rsid w:val="00514EBB"/>
    <w:rsid w:val="0051539C"/>
    <w:rsid w:val="00515E06"/>
    <w:rsid w:val="005204DE"/>
    <w:rsid w:val="005225EB"/>
    <w:rsid w:val="00522CB8"/>
    <w:rsid w:val="00525345"/>
    <w:rsid w:val="00526589"/>
    <w:rsid w:val="00526651"/>
    <w:rsid w:val="005267AB"/>
    <w:rsid w:val="0052721D"/>
    <w:rsid w:val="0053155B"/>
    <w:rsid w:val="00531614"/>
    <w:rsid w:val="005316BD"/>
    <w:rsid w:val="0053262D"/>
    <w:rsid w:val="0053585C"/>
    <w:rsid w:val="00535B7F"/>
    <w:rsid w:val="00535F96"/>
    <w:rsid w:val="00536030"/>
    <w:rsid w:val="0053783C"/>
    <w:rsid w:val="00540791"/>
    <w:rsid w:val="00540CBE"/>
    <w:rsid w:val="00541E96"/>
    <w:rsid w:val="0054235B"/>
    <w:rsid w:val="00542B62"/>
    <w:rsid w:val="0054329B"/>
    <w:rsid w:val="00544802"/>
    <w:rsid w:val="00545452"/>
    <w:rsid w:val="00547310"/>
    <w:rsid w:val="0054740B"/>
    <w:rsid w:val="00550254"/>
    <w:rsid w:val="0055084F"/>
    <w:rsid w:val="00553662"/>
    <w:rsid w:val="00557A13"/>
    <w:rsid w:val="00557F54"/>
    <w:rsid w:val="005600E4"/>
    <w:rsid w:val="00561A72"/>
    <w:rsid w:val="00561A8F"/>
    <w:rsid w:val="005626B7"/>
    <w:rsid w:val="005646A7"/>
    <w:rsid w:val="005647B2"/>
    <w:rsid w:val="00566F42"/>
    <w:rsid w:val="0057029A"/>
    <w:rsid w:val="0057071F"/>
    <w:rsid w:val="00570BB0"/>
    <w:rsid w:val="00576DD7"/>
    <w:rsid w:val="00576DD9"/>
    <w:rsid w:val="00577147"/>
    <w:rsid w:val="005800D7"/>
    <w:rsid w:val="005802BB"/>
    <w:rsid w:val="005813B2"/>
    <w:rsid w:val="0058538D"/>
    <w:rsid w:val="00586572"/>
    <w:rsid w:val="00586C77"/>
    <w:rsid w:val="005876A2"/>
    <w:rsid w:val="00587BC2"/>
    <w:rsid w:val="005910E5"/>
    <w:rsid w:val="005911EA"/>
    <w:rsid w:val="00591B49"/>
    <w:rsid w:val="00591E8F"/>
    <w:rsid w:val="00594B1A"/>
    <w:rsid w:val="00594C26"/>
    <w:rsid w:val="005958FA"/>
    <w:rsid w:val="00595A3E"/>
    <w:rsid w:val="005961C1"/>
    <w:rsid w:val="005974B4"/>
    <w:rsid w:val="005A41E0"/>
    <w:rsid w:val="005A5446"/>
    <w:rsid w:val="005A547A"/>
    <w:rsid w:val="005B10CF"/>
    <w:rsid w:val="005B1E98"/>
    <w:rsid w:val="005B24AC"/>
    <w:rsid w:val="005B30A0"/>
    <w:rsid w:val="005B75B7"/>
    <w:rsid w:val="005B776B"/>
    <w:rsid w:val="005C0455"/>
    <w:rsid w:val="005C2685"/>
    <w:rsid w:val="005C452A"/>
    <w:rsid w:val="005C5211"/>
    <w:rsid w:val="005C533F"/>
    <w:rsid w:val="005C5E1A"/>
    <w:rsid w:val="005C7270"/>
    <w:rsid w:val="005C7CBD"/>
    <w:rsid w:val="005C7CD8"/>
    <w:rsid w:val="005C7D2B"/>
    <w:rsid w:val="005D1629"/>
    <w:rsid w:val="005D3A24"/>
    <w:rsid w:val="005D685E"/>
    <w:rsid w:val="005E20E1"/>
    <w:rsid w:val="005E23CB"/>
    <w:rsid w:val="005E4409"/>
    <w:rsid w:val="005E78A3"/>
    <w:rsid w:val="005F0108"/>
    <w:rsid w:val="005F0B15"/>
    <w:rsid w:val="005F1C48"/>
    <w:rsid w:val="005F2449"/>
    <w:rsid w:val="005F3511"/>
    <w:rsid w:val="005F5871"/>
    <w:rsid w:val="005F72F8"/>
    <w:rsid w:val="00600987"/>
    <w:rsid w:val="0060217E"/>
    <w:rsid w:val="006033C7"/>
    <w:rsid w:val="0060349B"/>
    <w:rsid w:val="006039C9"/>
    <w:rsid w:val="00611408"/>
    <w:rsid w:val="00611BFA"/>
    <w:rsid w:val="006132CE"/>
    <w:rsid w:val="00617D1C"/>
    <w:rsid w:val="0062065A"/>
    <w:rsid w:val="006213C4"/>
    <w:rsid w:val="0062159B"/>
    <w:rsid w:val="00621E09"/>
    <w:rsid w:val="00623BA8"/>
    <w:rsid w:val="00623C0D"/>
    <w:rsid w:val="0062485C"/>
    <w:rsid w:val="00625102"/>
    <w:rsid w:val="00625F4F"/>
    <w:rsid w:val="0062779A"/>
    <w:rsid w:val="006279F6"/>
    <w:rsid w:val="00627A92"/>
    <w:rsid w:val="00627A99"/>
    <w:rsid w:val="00627CA3"/>
    <w:rsid w:val="00630DE9"/>
    <w:rsid w:val="006346E1"/>
    <w:rsid w:val="006347D7"/>
    <w:rsid w:val="006370BE"/>
    <w:rsid w:val="006371F5"/>
    <w:rsid w:val="00637207"/>
    <w:rsid w:val="00637BEC"/>
    <w:rsid w:val="00641842"/>
    <w:rsid w:val="006429E8"/>
    <w:rsid w:val="0064304B"/>
    <w:rsid w:val="0064365D"/>
    <w:rsid w:val="006458F0"/>
    <w:rsid w:val="00646322"/>
    <w:rsid w:val="006464F7"/>
    <w:rsid w:val="00646BF8"/>
    <w:rsid w:val="00647AFA"/>
    <w:rsid w:val="00647FB2"/>
    <w:rsid w:val="00650CD6"/>
    <w:rsid w:val="00650E0D"/>
    <w:rsid w:val="00651B73"/>
    <w:rsid w:val="00652FE0"/>
    <w:rsid w:val="00654021"/>
    <w:rsid w:val="006545E6"/>
    <w:rsid w:val="00655122"/>
    <w:rsid w:val="00657D82"/>
    <w:rsid w:val="00662A61"/>
    <w:rsid w:val="00662C4D"/>
    <w:rsid w:val="00664B46"/>
    <w:rsid w:val="00673F9E"/>
    <w:rsid w:val="00675AFE"/>
    <w:rsid w:val="00676CA9"/>
    <w:rsid w:val="00681BF7"/>
    <w:rsid w:val="00684E19"/>
    <w:rsid w:val="00685FEA"/>
    <w:rsid w:val="00687035"/>
    <w:rsid w:val="0068762A"/>
    <w:rsid w:val="00687E72"/>
    <w:rsid w:val="00690EFF"/>
    <w:rsid w:val="006921C1"/>
    <w:rsid w:val="00692A6B"/>
    <w:rsid w:val="00695710"/>
    <w:rsid w:val="006974FE"/>
    <w:rsid w:val="006A0AF5"/>
    <w:rsid w:val="006A1BAC"/>
    <w:rsid w:val="006A22F1"/>
    <w:rsid w:val="006B0A9E"/>
    <w:rsid w:val="006B167B"/>
    <w:rsid w:val="006B2388"/>
    <w:rsid w:val="006B25BE"/>
    <w:rsid w:val="006B3975"/>
    <w:rsid w:val="006B5C18"/>
    <w:rsid w:val="006B649E"/>
    <w:rsid w:val="006B6D07"/>
    <w:rsid w:val="006B793F"/>
    <w:rsid w:val="006C23F1"/>
    <w:rsid w:val="006C2A1A"/>
    <w:rsid w:val="006C32D5"/>
    <w:rsid w:val="006C3EE4"/>
    <w:rsid w:val="006C7CFE"/>
    <w:rsid w:val="006C7E4A"/>
    <w:rsid w:val="006D3884"/>
    <w:rsid w:val="006D49A5"/>
    <w:rsid w:val="006D6D3B"/>
    <w:rsid w:val="006D77F2"/>
    <w:rsid w:val="006E033D"/>
    <w:rsid w:val="006E1836"/>
    <w:rsid w:val="006E2629"/>
    <w:rsid w:val="006E4017"/>
    <w:rsid w:val="006E4599"/>
    <w:rsid w:val="006E5806"/>
    <w:rsid w:val="006E6D3C"/>
    <w:rsid w:val="006E6DA6"/>
    <w:rsid w:val="006E7964"/>
    <w:rsid w:val="006F0BBA"/>
    <w:rsid w:val="006F123C"/>
    <w:rsid w:val="006F2352"/>
    <w:rsid w:val="006F28BB"/>
    <w:rsid w:val="006F3325"/>
    <w:rsid w:val="006F6738"/>
    <w:rsid w:val="0070044C"/>
    <w:rsid w:val="007007D7"/>
    <w:rsid w:val="0070104F"/>
    <w:rsid w:val="0070462F"/>
    <w:rsid w:val="00705366"/>
    <w:rsid w:val="007069B2"/>
    <w:rsid w:val="0070721F"/>
    <w:rsid w:val="007072D1"/>
    <w:rsid w:val="00710085"/>
    <w:rsid w:val="00715C64"/>
    <w:rsid w:val="007176A9"/>
    <w:rsid w:val="00720342"/>
    <w:rsid w:val="0072093D"/>
    <w:rsid w:val="0072179C"/>
    <w:rsid w:val="00721F98"/>
    <w:rsid w:val="00722B0E"/>
    <w:rsid w:val="007233F7"/>
    <w:rsid w:val="00726E3D"/>
    <w:rsid w:val="007275E1"/>
    <w:rsid w:val="00731232"/>
    <w:rsid w:val="0073276C"/>
    <w:rsid w:val="00732E10"/>
    <w:rsid w:val="00734DAA"/>
    <w:rsid w:val="0073508E"/>
    <w:rsid w:val="00735B58"/>
    <w:rsid w:val="007366BD"/>
    <w:rsid w:val="0073713B"/>
    <w:rsid w:val="007372CC"/>
    <w:rsid w:val="00737974"/>
    <w:rsid w:val="0074116F"/>
    <w:rsid w:val="007411EC"/>
    <w:rsid w:val="007471C6"/>
    <w:rsid w:val="007541B3"/>
    <w:rsid w:val="00754B72"/>
    <w:rsid w:val="00754B91"/>
    <w:rsid w:val="00755197"/>
    <w:rsid w:val="00760BF8"/>
    <w:rsid w:val="00760F38"/>
    <w:rsid w:val="00760FAD"/>
    <w:rsid w:val="007621EE"/>
    <w:rsid w:val="007634D5"/>
    <w:rsid w:val="00766AAA"/>
    <w:rsid w:val="00766E22"/>
    <w:rsid w:val="00767093"/>
    <w:rsid w:val="00773294"/>
    <w:rsid w:val="0077356F"/>
    <w:rsid w:val="00774972"/>
    <w:rsid w:val="00774DF4"/>
    <w:rsid w:val="00777CF2"/>
    <w:rsid w:val="00780E25"/>
    <w:rsid w:val="00787087"/>
    <w:rsid w:val="00787E70"/>
    <w:rsid w:val="007903BB"/>
    <w:rsid w:val="0079191C"/>
    <w:rsid w:val="00794A98"/>
    <w:rsid w:val="00794DCC"/>
    <w:rsid w:val="0079625B"/>
    <w:rsid w:val="007970F8"/>
    <w:rsid w:val="007A1802"/>
    <w:rsid w:val="007A2C96"/>
    <w:rsid w:val="007A56F5"/>
    <w:rsid w:val="007B39D5"/>
    <w:rsid w:val="007C01D3"/>
    <w:rsid w:val="007C03C4"/>
    <w:rsid w:val="007C13DF"/>
    <w:rsid w:val="007C145E"/>
    <w:rsid w:val="007C2FBE"/>
    <w:rsid w:val="007C3807"/>
    <w:rsid w:val="007C4B1B"/>
    <w:rsid w:val="007C5478"/>
    <w:rsid w:val="007D0138"/>
    <w:rsid w:val="007D026A"/>
    <w:rsid w:val="007D0C7C"/>
    <w:rsid w:val="007D52A4"/>
    <w:rsid w:val="007D599A"/>
    <w:rsid w:val="007D6518"/>
    <w:rsid w:val="007D678D"/>
    <w:rsid w:val="007D7170"/>
    <w:rsid w:val="007D71F4"/>
    <w:rsid w:val="007E01FB"/>
    <w:rsid w:val="007E0FB8"/>
    <w:rsid w:val="007E14ED"/>
    <w:rsid w:val="007E2896"/>
    <w:rsid w:val="007E2980"/>
    <w:rsid w:val="007E3231"/>
    <w:rsid w:val="007E3898"/>
    <w:rsid w:val="007E38DC"/>
    <w:rsid w:val="007E52BE"/>
    <w:rsid w:val="007E5E95"/>
    <w:rsid w:val="007E5FC6"/>
    <w:rsid w:val="007E727D"/>
    <w:rsid w:val="007F037B"/>
    <w:rsid w:val="007F1BCE"/>
    <w:rsid w:val="007F3581"/>
    <w:rsid w:val="007F3799"/>
    <w:rsid w:val="007F6F6C"/>
    <w:rsid w:val="00800D5A"/>
    <w:rsid w:val="00802422"/>
    <w:rsid w:val="0080383E"/>
    <w:rsid w:val="008045E1"/>
    <w:rsid w:val="00806A77"/>
    <w:rsid w:val="00807861"/>
    <w:rsid w:val="0081268E"/>
    <w:rsid w:val="00812E84"/>
    <w:rsid w:val="00813948"/>
    <w:rsid w:val="008158FC"/>
    <w:rsid w:val="00816449"/>
    <w:rsid w:val="00821486"/>
    <w:rsid w:val="008216DF"/>
    <w:rsid w:val="00823743"/>
    <w:rsid w:val="008266AE"/>
    <w:rsid w:val="008267EB"/>
    <w:rsid w:val="00826AEF"/>
    <w:rsid w:val="008301B9"/>
    <w:rsid w:val="00831362"/>
    <w:rsid w:val="00831464"/>
    <w:rsid w:val="00834BB0"/>
    <w:rsid w:val="00837D53"/>
    <w:rsid w:val="00837DFB"/>
    <w:rsid w:val="008413A0"/>
    <w:rsid w:val="0084194F"/>
    <w:rsid w:val="008434B6"/>
    <w:rsid w:val="008456F1"/>
    <w:rsid w:val="00845871"/>
    <w:rsid w:val="00845EBA"/>
    <w:rsid w:val="0084771A"/>
    <w:rsid w:val="00847FBA"/>
    <w:rsid w:val="008521CF"/>
    <w:rsid w:val="008549F1"/>
    <w:rsid w:val="00861148"/>
    <w:rsid w:val="008613FF"/>
    <w:rsid w:val="00861714"/>
    <w:rsid w:val="00863FF9"/>
    <w:rsid w:val="00865816"/>
    <w:rsid w:val="00865BBE"/>
    <w:rsid w:val="00870CE4"/>
    <w:rsid w:val="008717A6"/>
    <w:rsid w:val="008733B7"/>
    <w:rsid w:val="008739CB"/>
    <w:rsid w:val="008748F5"/>
    <w:rsid w:val="0087641D"/>
    <w:rsid w:val="00876E27"/>
    <w:rsid w:val="00877EE2"/>
    <w:rsid w:val="00882059"/>
    <w:rsid w:val="00883DD1"/>
    <w:rsid w:val="008857FE"/>
    <w:rsid w:val="00885C8E"/>
    <w:rsid w:val="00890482"/>
    <w:rsid w:val="008912C8"/>
    <w:rsid w:val="008922CE"/>
    <w:rsid w:val="0089312C"/>
    <w:rsid w:val="0089494B"/>
    <w:rsid w:val="00894B3D"/>
    <w:rsid w:val="00894D2C"/>
    <w:rsid w:val="00894EBB"/>
    <w:rsid w:val="008977B8"/>
    <w:rsid w:val="00897A06"/>
    <w:rsid w:val="008A2312"/>
    <w:rsid w:val="008A25D8"/>
    <w:rsid w:val="008A611C"/>
    <w:rsid w:val="008A74FF"/>
    <w:rsid w:val="008B0EDA"/>
    <w:rsid w:val="008B2183"/>
    <w:rsid w:val="008B4B4A"/>
    <w:rsid w:val="008B5406"/>
    <w:rsid w:val="008B585A"/>
    <w:rsid w:val="008B6501"/>
    <w:rsid w:val="008B76BF"/>
    <w:rsid w:val="008C0387"/>
    <w:rsid w:val="008C03B9"/>
    <w:rsid w:val="008C06A2"/>
    <w:rsid w:val="008C1547"/>
    <w:rsid w:val="008C4841"/>
    <w:rsid w:val="008C4CE9"/>
    <w:rsid w:val="008C607E"/>
    <w:rsid w:val="008C6585"/>
    <w:rsid w:val="008C68C9"/>
    <w:rsid w:val="008C7966"/>
    <w:rsid w:val="008D034D"/>
    <w:rsid w:val="008D0E7D"/>
    <w:rsid w:val="008D127E"/>
    <w:rsid w:val="008D337C"/>
    <w:rsid w:val="008D53F4"/>
    <w:rsid w:val="008D79C1"/>
    <w:rsid w:val="008E37A4"/>
    <w:rsid w:val="008E543B"/>
    <w:rsid w:val="008E5E53"/>
    <w:rsid w:val="008E5F99"/>
    <w:rsid w:val="008E6264"/>
    <w:rsid w:val="008E6DD5"/>
    <w:rsid w:val="008E7E69"/>
    <w:rsid w:val="008F0327"/>
    <w:rsid w:val="008F23B1"/>
    <w:rsid w:val="008F5867"/>
    <w:rsid w:val="008F6980"/>
    <w:rsid w:val="008F7A97"/>
    <w:rsid w:val="00900966"/>
    <w:rsid w:val="009012E4"/>
    <w:rsid w:val="00902BAC"/>
    <w:rsid w:val="0090320B"/>
    <w:rsid w:val="00904B95"/>
    <w:rsid w:val="00906EEC"/>
    <w:rsid w:val="00910B33"/>
    <w:rsid w:val="00911404"/>
    <w:rsid w:val="00911D09"/>
    <w:rsid w:val="00912E46"/>
    <w:rsid w:val="009133EC"/>
    <w:rsid w:val="00914831"/>
    <w:rsid w:val="00917504"/>
    <w:rsid w:val="00921269"/>
    <w:rsid w:val="00922590"/>
    <w:rsid w:val="00924709"/>
    <w:rsid w:val="00925D8E"/>
    <w:rsid w:val="00926B72"/>
    <w:rsid w:val="00927792"/>
    <w:rsid w:val="00930CB7"/>
    <w:rsid w:val="00930E06"/>
    <w:rsid w:val="00930E3C"/>
    <w:rsid w:val="00931EA6"/>
    <w:rsid w:val="00935B99"/>
    <w:rsid w:val="00935C01"/>
    <w:rsid w:val="00935CF9"/>
    <w:rsid w:val="00937329"/>
    <w:rsid w:val="00937444"/>
    <w:rsid w:val="00940288"/>
    <w:rsid w:val="00940477"/>
    <w:rsid w:val="00941B73"/>
    <w:rsid w:val="00943865"/>
    <w:rsid w:val="009438E2"/>
    <w:rsid w:val="00947FEA"/>
    <w:rsid w:val="009517AE"/>
    <w:rsid w:val="00951F87"/>
    <w:rsid w:val="00952F0F"/>
    <w:rsid w:val="009573B0"/>
    <w:rsid w:val="009603C8"/>
    <w:rsid w:val="009605CD"/>
    <w:rsid w:val="009622FD"/>
    <w:rsid w:val="0096435E"/>
    <w:rsid w:val="00965494"/>
    <w:rsid w:val="00965564"/>
    <w:rsid w:val="009665AC"/>
    <w:rsid w:val="00971878"/>
    <w:rsid w:val="00971A9A"/>
    <w:rsid w:val="00973D22"/>
    <w:rsid w:val="00974599"/>
    <w:rsid w:val="009745B6"/>
    <w:rsid w:val="00974919"/>
    <w:rsid w:val="00974DCE"/>
    <w:rsid w:val="0097569B"/>
    <w:rsid w:val="00975D2E"/>
    <w:rsid w:val="00976093"/>
    <w:rsid w:val="0097681F"/>
    <w:rsid w:val="009800B3"/>
    <w:rsid w:val="009808F1"/>
    <w:rsid w:val="00980F11"/>
    <w:rsid w:val="00981613"/>
    <w:rsid w:val="00982D3C"/>
    <w:rsid w:val="00982EC7"/>
    <w:rsid w:val="00983B87"/>
    <w:rsid w:val="00984B8E"/>
    <w:rsid w:val="0098655D"/>
    <w:rsid w:val="0098691C"/>
    <w:rsid w:val="00986D89"/>
    <w:rsid w:val="00986DEB"/>
    <w:rsid w:val="00986F60"/>
    <w:rsid w:val="0099113E"/>
    <w:rsid w:val="009919B3"/>
    <w:rsid w:val="00991A0B"/>
    <w:rsid w:val="00993447"/>
    <w:rsid w:val="00995FAE"/>
    <w:rsid w:val="00996887"/>
    <w:rsid w:val="009A0B48"/>
    <w:rsid w:val="009A202E"/>
    <w:rsid w:val="009A2F59"/>
    <w:rsid w:val="009A3101"/>
    <w:rsid w:val="009A438F"/>
    <w:rsid w:val="009A4B8B"/>
    <w:rsid w:val="009B021B"/>
    <w:rsid w:val="009B3F25"/>
    <w:rsid w:val="009B4E0A"/>
    <w:rsid w:val="009B649F"/>
    <w:rsid w:val="009B725F"/>
    <w:rsid w:val="009B7F95"/>
    <w:rsid w:val="009C0F1E"/>
    <w:rsid w:val="009C147E"/>
    <w:rsid w:val="009C15C3"/>
    <w:rsid w:val="009C1895"/>
    <w:rsid w:val="009C2423"/>
    <w:rsid w:val="009C26AF"/>
    <w:rsid w:val="009C2A47"/>
    <w:rsid w:val="009C3408"/>
    <w:rsid w:val="009C52C4"/>
    <w:rsid w:val="009C5900"/>
    <w:rsid w:val="009C614E"/>
    <w:rsid w:val="009C7838"/>
    <w:rsid w:val="009D0D6E"/>
    <w:rsid w:val="009D1BD1"/>
    <w:rsid w:val="009D204A"/>
    <w:rsid w:val="009D361C"/>
    <w:rsid w:val="009D3822"/>
    <w:rsid w:val="009D59D6"/>
    <w:rsid w:val="009D703F"/>
    <w:rsid w:val="009D706D"/>
    <w:rsid w:val="009D7AA6"/>
    <w:rsid w:val="009E0934"/>
    <w:rsid w:val="009E163E"/>
    <w:rsid w:val="009E2F64"/>
    <w:rsid w:val="009E57E7"/>
    <w:rsid w:val="009E6AFE"/>
    <w:rsid w:val="009E7A66"/>
    <w:rsid w:val="009F066D"/>
    <w:rsid w:val="009F27FA"/>
    <w:rsid w:val="009F3C37"/>
    <w:rsid w:val="00A00A6B"/>
    <w:rsid w:val="00A024D9"/>
    <w:rsid w:val="00A050D2"/>
    <w:rsid w:val="00A0539E"/>
    <w:rsid w:val="00A07025"/>
    <w:rsid w:val="00A1669F"/>
    <w:rsid w:val="00A16B13"/>
    <w:rsid w:val="00A175C8"/>
    <w:rsid w:val="00A17CDE"/>
    <w:rsid w:val="00A207B5"/>
    <w:rsid w:val="00A24802"/>
    <w:rsid w:val="00A2517D"/>
    <w:rsid w:val="00A267D8"/>
    <w:rsid w:val="00A269A3"/>
    <w:rsid w:val="00A315FD"/>
    <w:rsid w:val="00A316D9"/>
    <w:rsid w:val="00A33712"/>
    <w:rsid w:val="00A339C5"/>
    <w:rsid w:val="00A352C7"/>
    <w:rsid w:val="00A35805"/>
    <w:rsid w:val="00A3698D"/>
    <w:rsid w:val="00A37B4C"/>
    <w:rsid w:val="00A41480"/>
    <w:rsid w:val="00A44336"/>
    <w:rsid w:val="00A44E86"/>
    <w:rsid w:val="00A4549C"/>
    <w:rsid w:val="00A45810"/>
    <w:rsid w:val="00A459FF"/>
    <w:rsid w:val="00A45E5E"/>
    <w:rsid w:val="00A46DB0"/>
    <w:rsid w:val="00A4742E"/>
    <w:rsid w:val="00A5291D"/>
    <w:rsid w:val="00A60C5A"/>
    <w:rsid w:val="00A63429"/>
    <w:rsid w:val="00A652C8"/>
    <w:rsid w:val="00A65362"/>
    <w:rsid w:val="00A700D0"/>
    <w:rsid w:val="00A705A2"/>
    <w:rsid w:val="00A72B63"/>
    <w:rsid w:val="00A7306F"/>
    <w:rsid w:val="00A757FD"/>
    <w:rsid w:val="00A80B18"/>
    <w:rsid w:val="00A83AB6"/>
    <w:rsid w:val="00A842D9"/>
    <w:rsid w:val="00A90431"/>
    <w:rsid w:val="00A91372"/>
    <w:rsid w:val="00A925FB"/>
    <w:rsid w:val="00A93053"/>
    <w:rsid w:val="00A9367E"/>
    <w:rsid w:val="00A93FE0"/>
    <w:rsid w:val="00A94F6E"/>
    <w:rsid w:val="00A96A0F"/>
    <w:rsid w:val="00A974B6"/>
    <w:rsid w:val="00A97A39"/>
    <w:rsid w:val="00AA31F8"/>
    <w:rsid w:val="00AA45B8"/>
    <w:rsid w:val="00AA65A4"/>
    <w:rsid w:val="00AB0595"/>
    <w:rsid w:val="00AB1B20"/>
    <w:rsid w:val="00AB2074"/>
    <w:rsid w:val="00AB2373"/>
    <w:rsid w:val="00AB28FF"/>
    <w:rsid w:val="00AB2B03"/>
    <w:rsid w:val="00AB3438"/>
    <w:rsid w:val="00AB3578"/>
    <w:rsid w:val="00AB4284"/>
    <w:rsid w:val="00AB5581"/>
    <w:rsid w:val="00AB5E26"/>
    <w:rsid w:val="00AB5F1C"/>
    <w:rsid w:val="00AB60CF"/>
    <w:rsid w:val="00AC07DD"/>
    <w:rsid w:val="00AC1B38"/>
    <w:rsid w:val="00AC24E1"/>
    <w:rsid w:val="00AC2A89"/>
    <w:rsid w:val="00AC37C5"/>
    <w:rsid w:val="00AC45D1"/>
    <w:rsid w:val="00AC5B25"/>
    <w:rsid w:val="00AC5BE7"/>
    <w:rsid w:val="00AC75CE"/>
    <w:rsid w:val="00AC7C48"/>
    <w:rsid w:val="00AD1B08"/>
    <w:rsid w:val="00AD22CA"/>
    <w:rsid w:val="00AD3AA8"/>
    <w:rsid w:val="00AD575E"/>
    <w:rsid w:val="00AD5BAA"/>
    <w:rsid w:val="00AD6013"/>
    <w:rsid w:val="00AD6158"/>
    <w:rsid w:val="00AD715B"/>
    <w:rsid w:val="00AE0489"/>
    <w:rsid w:val="00AE0910"/>
    <w:rsid w:val="00AE0FEB"/>
    <w:rsid w:val="00AE2A7F"/>
    <w:rsid w:val="00AE3513"/>
    <w:rsid w:val="00AE4DE6"/>
    <w:rsid w:val="00AE4E21"/>
    <w:rsid w:val="00AE4EAF"/>
    <w:rsid w:val="00AE6130"/>
    <w:rsid w:val="00AE772F"/>
    <w:rsid w:val="00AF17D8"/>
    <w:rsid w:val="00AF1F1E"/>
    <w:rsid w:val="00AF3A06"/>
    <w:rsid w:val="00AF5339"/>
    <w:rsid w:val="00AF594C"/>
    <w:rsid w:val="00AF6DE7"/>
    <w:rsid w:val="00B03778"/>
    <w:rsid w:val="00B046EA"/>
    <w:rsid w:val="00B061F8"/>
    <w:rsid w:val="00B063A8"/>
    <w:rsid w:val="00B069F3"/>
    <w:rsid w:val="00B1114B"/>
    <w:rsid w:val="00B11BFB"/>
    <w:rsid w:val="00B14DFA"/>
    <w:rsid w:val="00B1582F"/>
    <w:rsid w:val="00B16066"/>
    <w:rsid w:val="00B1722B"/>
    <w:rsid w:val="00B20782"/>
    <w:rsid w:val="00B208B9"/>
    <w:rsid w:val="00B243D5"/>
    <w:rsid w:val="00B25162"/>
    <w:rsid w:val="00B25F45"/>
    <w:rsid w:val="00B270BC"/>
    <w:rsid w:val="00B27A37"/>
    <w:rsid w:val="00B27BC6"/>
    <w:rsid w:val="00B302CE"/>
    <w:rsid w:val="00B309ED"/>
    <w:rsid w:val="00B31A9D"/>
    <w:rsid w:val="00B33F60"/>
    <w:rsid w:val="00B34006"/>
    <w:rsid w:val="00B348E3"/>
    <w:rsid w:val="00B35F6E"/>
    <w:rsid w:val="00B36387"/>
    <w:rsid w:val="00B368F3"/>
    <w:rsid w:val="00B36D07"/>
    <w:rsid w:val="00B37ED3"/>
    <w:rsid w:val="00B40AF2"/>
    <w:rsid w:val="00B42B01"/>
    <w:rsid w:val="00B44499"/>
    <w:rsid w:val="00B4495A"/>
    <w:rsid w:val="00B50E49"/>
    <w:rsid w:val="00B51147"/>
    <w:rsid w:val="00B516B3"/>
    <w:rsid w:val="00B53219"/>
    <w:rsid w:val="00B54028"/>
    <w:rsid w:val="00B546D0"/>
    <w:rsid w:val="00B54F7B"/>
    <w:rsid w:val="00B5547A"/>
    <w:rsid w:val="00B601B2"/>
    <w:rsid w:val="00B60B88"/>
    <w:rsid w:val="00B61326"/>
    <w:rsid w:val="00B61C17"/>
    <w:rsid w:val="00B62074"/>
    <w:rsid w:val="00B6211F"/>
    <w:rsid w:val="00B64D83"/>
    <w:rsid w:val="00B70C31"/>
    <w:rsid w:val="00B72AB4"/>
    <w:rsid w:val="00B73061"/>
    <w:rsid w:val="00B74640"/>
    <w:rsid w:val="00B74D4C"/>
    <w:rsid w:val="00B75600"/>
    <w:rsid w:val="00B81175"/>
    <w:rsid w:val="00B825E1"/>
    <w:rsid w:val="00B836C4"/>
    <w:rsid w:val="00B85BEC"/>
    <w:rsid w:val="00B863EA"/>
    <w:rsid w:val="00B86806"/>
    <w:rsid w:val="00B86EF6"/>
    <w:rsid w:val="00B906DB"/>
    <w:rsid w:val="00B90E5C"/>
    <w:rsid w:val="00B96D3B"/>
    <w:rsid w:val="00B9759B"/>
    <w:rsid w:val="00B97CBE"/>
    <w:rsid w:val="00BA0A9D"/>
    <w:rsid w:val="00BA0CED"/>
    <w:rsid w:val="00BA41D7"/>
    <w:rsid w:val="00BA74BC"/>
    <w:rsid w:val="00BA7A67"/>
    <w:rsid w:val="00BA7DE9"/>
    <w:rsid w:val="00BB0601"/>
    <w:rsid w:val="00BB08F8"/>
    <w:rsid w:val="00BB0F16"/>
    <w:rsid w:val="00BB341B"/>
    <w:rsid w:val="00BC00F7"/>
    <w:rsid w:val="00BC103F"/>
    <w:rsid w:val="00BC1111"/>
    <w:rsid w:val="00BC2CAB"/>
    <w:rsid w:val="00BC68E7"/>
    <w:rsid w:val="00BD02EA"/>
    <w:rsid w:val="00BD041F"/>
    <w:rsid w:val="00BD0C76"/>
    <w:rsid w:val="00BD171A"/>
    <w:rsid w:val="00BD3518"/>
    <w:rsid w:val="00BD3F9B"/>
    <w:rsid w:val="00BD6117"/>
    <w:rsid w:val="00BD6486"/>
    <w:rsid w:val="00BD751D"/>
    <w:rsid w:val="00BE07B8"/>
    <w:rsid w:val="00BE1A6D"/>
    <w:rsid w:val="00BE289B"/>
    <w:rsid w:val="00BE2C23"/>
    <w:rsid w:val="00BE36C3"/>
    <w:rsid w:val="00BE38CA"/>
    <w:rsid w:val="00BE38F3"/>
    <w:rsid w:val="00BE3CD6"/>
    <w:rsid w:val="00BE45E0"/>
    <w:rsid w:val="00BE46A4"/>
    <w:rsid w:val="00BE51D8"/>
    <w:rsid w:val="00BE6B39"/>
    <w:rsid w:val="00BE7667"/>
    <w:rsid w:val="00BE7E95"/>
    <w:rsid w:val="00BF1330"/>
    <w:rsid w:val="00BF3756"/>
    <w:rsid w:val="00BF3A75"/>
    <w:rsid w:val="00BF533D"/>
    <w:rsid w:val="00C00FDF"/>
    <w:rsid w:val="00C0173F"/>
    <w:rsid w:val="00C02981"/>
    <w:rsid w:val="00C04626"/>
    <w:rsid w:val="00C0672D"/>
    <w:rsid w:val="00C0742B"/>
    <w:rsid w:val="00C07E55"/>
    <w:rsid w:val="00C101E8"/>
    <w:rsid w:val="00C11042"/>
    <w:rsid w:val="00C11710"/>
    <w:rsid w:val="00C1289C"/>
    <w:rsid w:val="00C13B42"/>
    <w:rsid w:val="00C14CCE"/>
    <w:rsid w:val="00C167E1"/>
    <w:rsid w:val="00C20952"/>
    <w:rsid w:val="00C20F35"/>
    <w:rsid w:val="00C21112"/>
    <w:rsid w:val="00C21890"/>
    <w:rsid w:val="00C25CFE"/>
    <w:rsid w:val="00C26C91"/>
    <w:rsid w:val="00C276BB"/>
    <w:rsid w:val="00C27765"/>
    <w:rsid w:val="00C30AD8"/>
    <w:rsid w:val="00C328F2"/>
    <w:rsid w:val="00C362B7"/>
    <w:rsid w:val="00C364A5"/>
    <w:rsid w:val="00C36FAB"/>
    <w:rsid w:val="00C40014"/>
    <w:rsid w:val="00C40245"/>
    <w:rsid w:val="00C402FB"/>
    <w:rsid w:val="00C4105D"/>
    <w:rsid w:val="00C4365C"/>
    <w:rsid w:val="00C43C87"/>
    <w:rsid w:val="00C44842"/>
    <w:rsid w:val="00C46444"/>
    <w:rsid w:val="00C46921"/>
    <w:rsid w:val="00C5208E"/>
    <w:rsid w:val="00C52292"/>
    <w:rsid w:val="00C541DB"/>
    <w:rsid w:val="00C601CE"/>
    <w:rsid w:val="00C6037F"/>
    <w:rsid w:val="00C6248E"/>
    <w:rsid w:val="00C6296C"/>
    <w:rsid w:val="00C63633"/>
    <w:rsid w:val="00C6369A"/>
    <w:rsid w:val="00C65AFF"/>
    <w:rsid w:val="00C677DC"/>
    <w:rsid w:val="00C720DB"/>
    <w:rsid w:val="00C72BE3"/>
    <w:rsid w:val="00C73709"/>
    <w:rsid w:val="00C750C5"/>
    <w:rsid w:val="00C837CB"/>
    <w:rsid w:val="00C837E3"/>
    <w:rsid w:val="00C85B03"/>
    <w:rsid w:val="00C86E57"/>
    <w:rsid w:val="00C86EF0"/>
    <w:rsid w:val="00CA20FD"/>
    <w:rsid w:val="00CA226D"/>
    <w:rsid w:val="00CA3383"/>
    <w:rsid w:val="00CA42CE"/>
    <w:rsid w:val="00CA4821"/>
    <w:rsid w:val="00CA6157"/>
    <w:rsid w:val="00CA6385"/>
    <w:rsid w:val="00CA7081"/>
    <w:rsid w:val="00CB0128"/>
    <w:rsid w:val="00CB70CB"/>
    <w:rsid w:val="00CC01A3"/>
    <w:rsid w:val="00CC273A"/>
    <w:rsid w:val="00CC4826"/>
    <w:rsid w:val="00CC4F31"/>
    <w:rsid w:val="00CC52C1"/>
    <w:rsid w:val="00CC7B8E"/>
    <w:rsid w:val="00CD0372"/>
    <w:rsid w:val="00CD0AE4"/>
    <w:rsid w:val="00CD2253"/>
    <w:rsid w:val="00CD2300"/>
    <w:rsid w:val="00CD6A0E"/>
    <w:rsid w:val="00CE0F60"/>
    <w:rsid w:val="00CE1787"/>
    <w:rsid w:val="00CE1D28"/>
    <w:rsid w:val="00CE24A0"/>
    <w:rsid w:val="00CE61EC"/>
    <w:rsid w:val="00CF022E"/>
    <w:rsid w:val="00CF073A"/>
    <w:rsid w:val="00D00B18"/>
    <w:rsid w:val="00D019B7"/>
    <w:rsid w:val="00D03825"/>
    <w:rsid w:val="00D04B9D"/>
    <w:rsid w:val="00D04E38"/>
    <w:rsid w:val="00D054AD"/>
    <w:rsid w:val="00D0591C"/>
    <w:rsid w:val="00D05EF0"/>
    <w:rsid w:val="00D10D8D"/>
    <w:rsid w:val="00D128D7"/>
    <w:rsid w:val="00D134EE"/>
    <w:rsid w:val="00D135CA"/>
    <w:rsid w:val="00D1427F"/>
    <w:rsid w:val="00D144B3"/>
    <w:rsid w:val="00D14A5D"/>
    <w:rsid w:val="00D14C5D"/>
    <w:rsid w:val="00D15191"/>
    <w:rsid w:val="00D153EE"/>
    <w:rsid w:val="00D15987"/>
    <w:rsid w:val="00D20951"/>
    <w:rsid w:val="00D20978"/>
    <w:rsid w:val="00D220D4"/>
    <w:rsid w:val="00D229E9"/>
    <w:rsid w:val="00D23398"/>
    <w:rsid w:val="00D251BD"/>
    <w:rsid w:val="00D26C7A"/>
    <w:rsid w:val="00D27791"/>
    <w:rsid w:val="00D2786A"/>
    <w:rsid w:val="00D30016"/>
    <w:rsid w:val="00D30372"/>
    <w:rsid w:val="00D30F5D"/>
    <w:rsid w:val="00D33A12"/>
    <w:rsid w:val="00D349CE"/>
    <w:rsid w:val="00D35A88"/>
    <w:rsid w:val="00D40239"/>
    <w:rsid w:val="00D41CFE"/>
    <w:rsid w:val="00D440A7"/>
    <w:rsid w:val="00D44898"/>
    <w:rsid w:val="00D474C5"/>
    <w:rsid w:val="00D50888"/>
    <w:rsid w:val="00D50D4F"/>
    <w:rsid w:val="00D5180C"/>
    <w:rsid w:val="00D52B69"/>
    <w:rsid w:val="00D52F45"/>
    <w:rsid w:val="00D53F3B"/>
    <w:rsid w:val="00D54DA1"/>
    <w:rsid w:val="00D5561A"/>
    <w:rsid w:val="00D558FC"/>
    <w:rsid w:val="00D55EA1"/>
    <w:rsid w:val="00D572B3"/>
    <w:rsid w:val="00D6093C"/>
    <w:rsid w:val="00D60A86"/>
    <w:rsid w:val="00D61670"/>
    <w:rsid w:val="00D61EB2"/>
    <w:rsid w:val="00D6225A"/>
    <w:rsid w:val="00D62768"/>
    <w:rsid w:val="00D62C3B"/>
    <w:rsid w:val="00D62FE8"/>
    <w:rsid w:val="00D637E9"/>
    <w:rsid w:val="00D666A8"/>
    <w:rsid w:val="00D6687F"/>
    <w:rsid w:val="00D66A18"/>
    <w:rsid w:val="00D71014"/>
    <w:rsid w:val="00D74415"/>
    <w:rsid w:val="00D8083B"/>
    <w:rsid w:val="00D80C54"/>
    <w:rsid w:val="00D81138"/>
    <w:rsid w:val="00D8149C"/>
    <w:rsid w:val="00D8216F"/>
    <w:rsid w:val="00D822B1"/>
    <w:rsid w:val="00D82682"/>
    <w:rsid w:val="00D83DF7"/>
    <w:rsid w:val="00D856DD"/>
    <w:rsid w:val="00D869BA"/>
    <w:rsid w:val="00D86D0F"/>
    <w:rsid w:val="00D90322"/>
    <w:rsid w:val="00D909B8"/>
    <w:rsid w:val="00D90CF8"/>
    <w:rsid w:val="00D91187"/>
    <w:rsid w:val="00D93B91"/>
    <w:rsid w:val="00D950B4"/>
    <w:rsid w:val="00D9732D"/>
    <w:rsid w:val="00DA522A"/>
    <w:rsid w:val="00DA6A85"/>
    <w:rsid w:val="00DA75AC"/>
    <w:rsid w:val="00DA78AA"/>
    <w:rsid w:val="00DA79D4"/>
    <w:rsid w:val="00DB141A"/>
    <w:rsid w:val="00DB2E7A"/>
    <w:rsid w:val="00DB33AC"/>
    <w:rsid w:val="00DB5CCB"/>
    <w:rsid w:val="00DC0C4B"/>
    <w:rsid w:val="00DC1C00"/>
    <w:rsid w:val="00DC2151"/>
    <w:rsid w:val="00DC232B"/>
    <w:rsid w:val="00DC2754"/>
    <w:rsid w:val="00DC6511"/>
    <w:rsid w:val="00DC6539"/>
    <w:rsid w:val="00DD3946"/>
    <w:rsid w:val="00DD4067"/>
    <w:rsid w:val="00DD5029"/>
    <w:rsid w:val="00DD5CFF"/>
    <w:rsid w:val="00DE31D2"/>
    <w:rsid w:val="00DE432F"/>
    <w:rsid w:val="00DE437C"/>
    <w:rsid w:val="00DE49BE"/>
    <w:rsid w:val="00DE4F85"/>
    <w:rsid w:val="00DE6C54"/>
    <w:rsid w:val="00DE6CBB"/>
    <w:rsid w:val="00DE7E84"/>
    <w:rsid w:val="00DF1C6E"/>
    <w:rsid w:val="00DF1FD4"/>
    <w:rsid w:val="00DF3F4D"/>
    <w:rsid w:val="00DF4F5B"/>
    <w:rsid w:val="00DF627E"/>
    <w:rsid w:val="00DF64A7"/>
    <w:rsid w:val="00E0038E"/>
    <w:rsid w:val="00E003E8"/>
    <w:rsid w:val="00E01DC1"/>
    <w:rsid w:val="00E029AA"/>
    <w:rsid w:val="00E03888"/>
    <w:rsid w:val="00E03F24"/>
    <w:rsid w:val="00E07629"/>
    <w:rsid w:val="00E100D0"/>
    <w:rsid w:val="00E10244"/>
    <w:rsid w:val="00E11414"/>
    <w:rsid w:val="00E15AF0"/>
    <w:rsid w:val="00E20EAB"/>
    <w:rsid w:val="00E24359"/>
    <w:rsid w:val="00E24686"/>
    <w:rsid w:val="00E26C56"/>
    <w:rsid w:val="00E275F6"/>
    <w:rsid w:val="00E276F9"/>
    <w:rsid w:val="00E27FBF"/>
    <w:rsid w:val="00E306D7"/>
    <w:rsid w:val="00E30CA1"/>
    <w:rsid w:val="00E34001"/>
    <w:rsid w:val="00E34236"/>
    <w:rsid w:val="00E344B7"/>
    <w:rsid w:val="00E36643"/>
    <w:rsid w:val="00E36EF1"/>
    <w:rsid w:val="00E37B62"/>
    <w:rsid w:val="00E40249"/>
    <w:rsid w:val="00E4099F"/>
    <w:rsid w:val="00E429D9"/>
    <w:rsid w:val="00E42B6A"/>
    <w:rsid w:val="00E467F4"/>
    <w:rsid w:val="00E475AD"/>
    <w:rsid w:val="00E51D49"/>
    <w:rsid w:val="00E52F66"/>
    <w:rsid w:val="00E55434"/>
    <w:rsid w:val="00E55809"/>
    <w:rsid w:val="00E55C29"/>
    <w:rsid w:val="00E563E9"/>
    <w:rsid w:val="00E56E27"/>
    <w:rsid w:val="00E63B7A"/>
    <w:rsid w:val="00E647BF"/>
    <w:rsid w:val="00E673AB"/>
    <w:rsid w:val="00E70356"/>
    <w:rsid w:val="00E716FA"/>
    <w:rsid w:val="00E72624"/>
    <w:rsid w:val="00E735D4"/>
    <w:rsid w:val="00E7496A"/>
    <w:rsid w:val="00E74AB1"/>
    <w:rsid w:val="00E75A75"/>
    <w:rsid w:val="00E779B5"/>
    <w:rsid w:val="00E8106C"/>
    <w:rsid w:val="00E82E26"/>
    <w:rsid w:val="00E846D9"/>
    <w:rsid w:val="00E8474A"/>
    <w:rsid w:val="00E85512"/>
    <w:rsid w:val="00E86A63"/>
    <w:rsid w:val="00E87F44"/>
    <w:rsid w:val="00E90729"/>
    <w:rsid w:val="00E91759"/>
    <w:rsid w:val="00E92AD6"/>
    <w:rsid w:val="00E930B4"/>
    <w:rsid w:val="00E94F39"/>
    <w:rsid w:val="00E96C26"/>
    <w:rsid w:val="00E978E6"/>
    <w:rsid w:val="00EA0F6F"/>
    <w:rsid w:val="00EA23B7"/>
    <w:rsid w:val="00EA2701"/>
    <w:rsid w:val="00EA5533"/>
    <w:rsid w:val="00EA5D7A"/>
    <w:rsid w:val="00EA67D4"/>
    <w:rsid w:val="00EA6BEC"/>
    <w:rsid w:val="00EA7116"/>
    <w:rsid w:val="00EB174F"/>
    <w:rsid w:val="00EB5214"/>
    <w:rsid w:val="00EC14BD"/>
    <w:rsid w:val="00EC27D9"/>
    <w:rsid w:val="00EC2C3D"/>
    <w:rsid w:val="00EC3A48"/>
    <w:rsid w:val="00EC4DE3"/>
    <w:rsid w:val="00ED0535"/>
    <w:rsid w:val="00ED090B"/>
    <w:rsid w:val="00ED0B30"/>
    <w:rsid w:val="00ED1141"/>
    <w:rsid w:val="00ED6293"/>
    <w:rsid w:val="00EE1E3D"/>
    <w:rsid w:val="00EE3CBE"/>
    <w:rsid w:val="00EE3E63"/>
    <w:rsid w:val="00EE3F0F"/>
    <w:rsid w:val="00EE51C2"/>
    <w:rsid w:val="00EE557A"/>
    <w:rsid w:val="00EE6026"/>
    <w:rsid w:val="00EE6498"/>
    <w:rsid w:val="00EE691C"/>
    <w:rsid w:val="00EE7EC2"/>
    <w:rsid w:val="00EF0951"/>
    <w:rsid w:val="00EF0FB4"/>
    <w:rsid w:val="00EF3807"/>
    <w:rsid w:val="00F013BF"/>
    <w:rsid w:val="00F030B1"/>
    <w:rsid w:val="00F038E7"/>
    <w:rsid w:val="00F048EE"/>
    <w:rsid w:val="00F0499F"/>
    <w:rsid w:val="00F05E50"/>
    <w:rsid w:val="00F10254"/>
    <w:rsid w:val="00F11131"/>
    <w:rsid w:val="00F11E2B"/>
    <w:rsid w:val="00F2081E"/>
    <w:rsid w:val="00F2125B"/>
    <w:rsid w:val="00F24BC9"/>
    <w:rsid w:val="00F2584E"/>
    <w:rsid w:val="00F25DFA"/>
    <w:rsid w:val="00F31D2B"/>
    <w:rsid w:val="00F32ED6"/>
    <w:rsid w:val="00F33319"/>
    <w:rsid w:val="00F3398C"/>
    <w:rsid w:val="00F34A81"/>
    <w:rsid w:val="00F34AEB"/>
    <w:rsid w:val="00F34CBF"/>
    <w:rsid w:val="00F35790"/>
    <w:rsid w:val="00F405F6"/>
    <w:rsid w:val="00F4073E"/>
    <w:rsid w:val="00F4145B"/>
    <w:rsid w:val="00F421D1"/>
    <w:rsid w:val="00F4330B"/>
    <w:rsid w:val="00F440FD"/>
    <w:rsid w:val="00F44856"/>
    <w:rsid w:val="00F44C53"/>
    <w:rsid w:val="00F4782E"/>
    <w:rsid w:val="00F50051"/>
    <w:rsid w:val="00F5671B"/>
    <w:rsid w:val="00F5698F"/>
    <w:rsid w:val="00F56E3B"/>
    <w:rsid w:val="00F57729"/>
    <w:rsid w:val="00F60702"/>
    <w:rsid w:val="00F60CF2"/>
    <w:rsid w:val="00F6190A"/>
    <w:rsid w:val="00F625E5"/>
    <w:rsid w:val="00F6324B"/>
    <w:rsid w:val="00F646AB"/>
    <w:rsid w:val="00F64BE1"/>
    <w:rsid w:val="00F657B4"/>
    <w:rsid w:val="00F6593D"/>
    <w:rsid w:val="00F66A3D"/>
    <w:rsid w:val="00F679E9"/>
    <w:rsid w:val="00F72242"/>
    <w:rsid w:val="00F72A74"/>
    <w:rsid w:val="00F740BE"/>
    <w:rsid w:val="00F76125"/>
    <w:rsid w:val="00F80838"/>
    <w:rsid w:val="00F8247D"/>
    <w:rsid w:val="00F830C0"/>
    <w:rsid w:val="00F8378D"/>
    <w:rsid w:val="00F84815"/>
    <w:rsid w:val="00F84BB5"/>
    <w:rsid w:val="00F84F8A"/>
    <w:rsid w:val="00F8654D"/>
    <w:rsid w:val="00F8712B"/>
    <w:rsid w:val="00F87353"/>
    <w:rsid w:val="00F90862"/>
    <w:rsid w:val="00F90914"/>
    <w:rsid w:val="00F9145B"/>
    <w:rsid w:val="00F9166A"/>
    <w:rsid w:val="00F96639"/>
    <w:rsid w:val="00F96B6E"/>
    <w:rsid w:val="00F975C7"/>
    <w:rsid w:val="00F97923"/>
    <w:rsid w:val="00FA11BF"/>
    <w:rsid w:val="00FA15F3"/>
    <w:rsid w:val="00FA1E68"/>
    <w:rsid w:val="00FA1FA1"/>
    <w:rsid w:val="00FA4F8E"/>
    <w:rsid w:val="00FA7023"/>
    <w:rsid w:val="00FB0CA8"/>
    <w:rsid w:val="00FB0E83"/>
    <w:rsid w:val="00FB0F46"/>
    <w:rsid w:val="00FB2218"/>
    <w:rsid w:val="00FB3FC1"/>
    <w:rsid w:val="00FB49AA"/>
    <w:rsid w:val="00FB5B7F"/>
    <w:rsid w:val="00FB60DF"/>
    <w:rsid w:val="00FB6C2B"/>
    <w:rsid w:val="00FC0887"/>
    <w:rsid w:val="00FC3CFB"/>
    <w:rsid w:val="00FC6EF3"/>
    <w:rsid w:val="00FD2182"/>
    <w:rsid w:val="00FD2BB3"/>
    <w:rsid w:val="00FD3786"/>
    <w:rsid w:val="00FD3AB0"/>
    <w:rsid w:val="00FD4A6B"/>
    <w:rsid w:val="00FD51A2"/>
    <w:rsid w:val="00FD59FB"/>
    <w:rsid w:val="00FD5C34"/>
    <w:rsid w:val="00FD64DF"/>
    <w:rsid w:val="00FD7CAD"/>
    <w:rsid w:val="00FE0C6D"/>
    <w:rsid w:val="00FE14AD"/>
    <w:rsid w:val="00FE3687"/>
    <w:rsid w:val="00FE46E5"/>
    <w:rsid w:val="00FE48C4"/>
    <w:rsid w:val="00FE65A6"/>
    <w:rsid w:val="00FE7590"/>
    <w:rsid w:val="00FF0A5D"/>
    <w:rsid w:val="00FF0B11"/>
    <w:rsid w:val="00FF0CA8"/>
    <w:rsid w:val="00FF11C9"/>
    <w:rsid w:val="00FF1ED8"/>
    <w:rsid w:val="00FF2DF2"/>
    <w:rsid w:val="00FF46A7"/>
    <w:rsid w:val="00FF4D77"/>
    <w:rsid w:val="00FF4E5C"/>
    <w:rsid w:val="00FF5C99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C2"/>
    <w:pPr>
      <w:spacing w:after="200" w:line="276" w:lineRule="auto"/>
    </w:pPr>
    <w:rPr>
      <w:rFonts w:ascii="Verdana" w:hAnsi="Verdana" w:cs="Verdana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7BC2"/>
    <w:pPr>
      <w:keepNext/>
      <w:keepLines/>
      <w:spacing w:before="480" w:after="240"/>
      <w:outlineLvl w:val="0"/>
    </w:pPr>
    <w:rPr>
      <w:rFonts w:ascii="Georgia" w:hAnsi="Georgia" w:cs="Georgia"/>
      <w:b/>
      <w:bCs/>
      <w:sz w:val="32"/>
      <w:szCs w:val="32"/>
      <w:lang w:eastAsia="ru-RU"/>
    </w:rPr>
  </w:style>
  <w:style w:type="paragraph" w:styleId="Heading2">
    <w:name w:val="heading 2"/>
    <w:aliases w:val="Heading 2 Char Знак Знак"/>
    <w:basedOn w:val="Normal"/>
    <w:next w:val="Normal"/>
    <w:link w:val="Heading2Char"/>
    <w:uiPriority w:val="99"/>
    <w:qFormat/>
    <w:rsid w:val="00587BC2"/>
    <w:pPr>
      <w:keepNext/>
      <w:keepLines/>
      <w:spacing w:before="200" w:after="120"/>
      <w:outlineLvl w:val="1"/>
    </w:pPr>
    <w:rPr>
      <w:rFonts w:ascii="Georgia" w:hAnsi="Georgia" w:cs="Georgia"/>
      <w:b/>
      <w:b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7BC2"/>
    <w:pPr>
      <w:keepNext/>
      <w:keepLines/>
      <w:spacing w:before="200" w:after="0"/>
      <w:outlineLvl w:val="2"/>
    </w:pPr>
    <w:rPr>
      <w:rFonts w:ascii="Georgia" w:hAnsi="Georgia" w:cs="Georgia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7BC2"/>
    <w:rPr>
      <w:rFonts w:ascii="Georgia" w:hAnsi="Georgia" w:cs="Georgia"/>
      <w:b/>
      <w:bCs/>
      <w:sz w:val="32"/>
      <w:szCs w:val="32"/>
    </w:rPr>
  </w:style>
  <w:style w:type="character" w:customStyle="1" w:styleId="Heading2Char">
    <w:name w:val="Heading 2 Char"/>
    <w:aliases w:val="Heading 2 Char Знак Знак Char"/>
    <w:basedOn w:val="DefaultParagraphFont"/>
    <w:link w:val="Heading2"/>
    <w:uiPriority w:val="99"/>
    <w:semiHidden/>
    <w:rsid w:val="0096549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587BC2"/>
    <w:rPr>
      <w:rFonts w:ascii="Georgia" w:hAnsi="Georgia" w:cs="Georgia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A4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438F"/>
    <w:rPr>
      <w:rFonts w:ascii="Times New Roman" w:hAnsi="Times New Roman" w:cs="Times New Roman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38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438F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8F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8474A"/>
    <w:pPr>
      <w:tabs>
        <w:tab w:val="left" w:pos="7920"/>
      </w:tabs>
      <w:ind w:right="2236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74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587BC2"/>
    <w:pPr>
      <w:spacing w:after="300" w:line="240" w:lineRule="auto"/>
    </w:pPr>
    <w:rPr>
      <w:rFonts w:ascii="Georgia" w:hAnsi="Georgia" w:cs="Georgia"/>
      <w:b/>
      <w:bCs/>
      <w:color w:val="17365D"/>
      <w:spacing w:val="5"/>
      <w:kern w:val="28"/>
      <w:sz w:val="36"/>
      <w:szCs w:val="36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sid w:val="00587BC2"/>
    <w:rPr>
      <w:rFonts w:ascii="Georgia" w:hAnsi="Georgia" w:cs="Georgia"/>
      <w:b/>
      <w:bCs/>
      <w:color w:val="17365D"/>
      <w:spacing w:val="5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87BC2"/>
    <w:pPr>
      <w:numPr>
        <w:ilvl w:val="1"/>
      </w:numPr>
    </w:pPr>
    <w:rPr>
      <w:rFonts w:ascii="Georgia" w:hAnsi="Georgia" w:cs="Georgia"/>
      <w:b/>
      <w:bCs/>
      <w:i/>
      <w:iCs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587BC2"/>
    <w:rPr>
      <w:rFonts w:ascii="Georgia" w:hAnsi="Georgia" w:cs="Georgia"/>
      <w:b/>
      <w:bCs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587BC2"/>
    <w:pPr>
      <w:numPr>
        <w:numId w:val="1"/>
      </w:numPr>
      <w:spacing w:after="120" w:line="288" w:lineRule="auto"/>
    </w:pPr>
  </w:style>
  <w:style w:type="paragraph" w:styleId="Quote">
    <w:name w:val="Quote"/>
    <w:aliases w:val="Цитата с линией"/>
    <w:basedOn w:val="Normal"/>
    <w:next w:val="Normal"/>
    <w:link w:val="QuoteChar"/>
    <w:uiPriority w:val="99"/>
    <w:qFormat/>
    <w:rsid w:val="00587BC2"/>
    <w:pPr>
      <w:pBdr>
        <w:left w:val="single" w:sz="18" w:space="4" w:color="A6A6A6"/>
      </w:pBdr>
      <w:spacing w:after="0"/>
      <w:ind w:left="708"/>
    </w:pPr>
    <w:rPr>
      <w:i/>
      <w:iCs/>
      <w:color w:val="000000"/>
      <w:lang w:eastAsia="ru-RU"/>
    </w:rPr>
  </w:style>
  <w:style w:type="character" w:customStyle="1" w:styleId="QuoteChar">
    <w:name w:val="Quote Char"/>
    <w:aliases w:val="Цитата с линией Char"/>
    <w:basedOn w:val="DefaultParagraphFont"/>
    <w:link w:val="Quote"/>
    <w:uiPriority w:val="99"/>
    <w:rsid w:val="00587BC2"/>
    <w:rPr>
      <w:rFonts w:ascii="Verdana" w:hAnsi="Verdana" w:cs="Verdana"/>
      <w:i/>
      <w:iCs/>
      <w:color w:val="000000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587BC2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semiHidden/>
    <w:rsid w:val="00CD03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72"/>
    <w:rPr>
      <w:rFonts w:ascii="Verdana" w:hAnsi="Verdana" w:cs="Verdana"/>
      <w:lang w:eastAsia="en-US"/>
    </w:rPr>
  </w:style>
  <w:style w:type="paragraph" w:styleId="Footer">
    <w:name w:val="footer"/>
    <w:basedOn w:val="Normal"/>
    <w:link w:val="FooterChar"/>
    <w:uiPriority w:val="99"/>
    <w:rsid w:val="00CD03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372"/>
    <w:rPr>
      <w:rFonts w:ascii="Verdana" w:hAnsi="Verdana" w:cs="Verdana"/>
      <w:lang w:eastAsia="en-US"/>
    </w:rPr>
  </w:style>
  <w:style w:type="character" w:styleId="Hyperlink">
    <w:name w:val="Hyperlink"/>
    <w:basedOn w:val="DefaultParagraphFont"/>
    <w:uiPriority w:val="99"/>
    <w:rsid w:val="00CD037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E6A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08B4"/>
    <w:rPr>
      <w:rFonts w:ascii="Times New Roman" w:hAnsi="Times New Roman" w:cs="Times New Roman"/>
      <w:sz w:val="2"/>
      <w:szCs w:val="2"/>
      <w:lang w:eastAsia="en-US"/>
    </w:rPr>
  </w:style>
  <w:style w:type="paragraph" w:styleId="NormalWeb">
    <w:name w:val="Normal (Web)"/>
    <w:basedOn w:val="Normal"/>
    <w:uiPriority w:val="99"/>
    <w:rsid w:val="003166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16605"/>
    <w:rPr>
      <w:i/>
      <w:iCs/>
    </w:rPr>
  </w:style>
  <w:style w:type="character" w:styleId="Strong">
    <w:name w:val="Strong"/>
    <w:basedOn w:val="DefaultParagraphFont"/>
    <w:uiPriority w:val="99"/>
    <w:qFormat/>
    <w:rsid w:val="00316605"/>
    <w:rPr>
      <w:b/>
      <w:bCs/>
    </w:rPr>
  </w:style>
  <w:style w:type="character" w:customStyle="1" w:styleId="posname">
    <w:name w:val="pos_name"/>
    <w:basedOn w:val="DefaultParagraphFont"/>
    <w:uiPriority w:val="99"/>
    <w:rsid w:val="008521CF"/>
  </w:style>
  <w:style w:type="character" w:customStyle="1" w:styleId="ttplaceaddr">
    <w:name w:val="tt_place_addr"/>
    <w:basedOn w:val="DefaultParagraphFont"/>
    <w:uiPriority w:val="99"/>
    <w:rsid w:val="006E2629"/>
  </w:style>
  <w:style w:type="character" w:customStyle="1" w:styleId="cpanelheading">
    <w:name w:val="c_panel_heading"/>
    <w:basedOn w:val="DefaultParagraphFont"/>
    <w:uiPriority w:val="99"/>
    <w:rsid w:val="006E2629"/>
  </w:style>
  <w:style w:type="paragraph" w:customStyle="1" w:styleId="rtecenter">
    <w:name w:val="rtecenter"/>
    <w:basedOn w:val="Normal"/>
    <w:uiPriority w:val="99"/>
    <w:rsid w:val="006E26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kosti.ru/%D0%91%D1%83%D1%85%D1%82%D0%B0_%D0%A5%D0%B0%D0%BB%D0%BE%D0%BD%D0%B3" TargetMode="External"/><Relationship Id="rId13" Type="http://schemas.openxmlformats.org/officeDocument/2006/relationships/hyperlink" Target="http://www.svali.ru/catalog%7E0%7E48820%7Eindex.htm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tonkosti.ru/%D0%92%D1%8C%D0%B5%D1%82%D0%BD%D0%B0%D0%BC%D1%81%D0%BA%D0%B8%D0%B9_%D0%BA%D1%83%D0%BA%D0%BE%D0%BB%D1%8C%D0%BD%D1%8B%D0%B9_%D1%82%D0%B5%D0%B0%D1%82%D1%80_%D0%BD%D0%B0_%D0%B2%D0%BE%D0%B4%D0%B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hyperlink" Target="http://tonkosti.ru/%D0%A2%D1%83%D0%BD%D0%BD%D0%B5%D0%BB%D0%B8_%D0%9A%D1%83-%D0%A7%D0%B8" TargetMode="External"/><Relationship Id="rId7" Type="http://schemas.openxmlformats.org/officeDocument/2006/relationships/hyperlink" Target="http://tcc.com.ua/countries/vietnam/" TargetMode="External"/><Relationship Id="rId12" Type="http://schemas.openxmlformats.org/officeDocument/2006/relationships/image" Target="http://media-cdn.tripadvisor.com/media/photo-l/05/b0/cf/fc/fabulous-infinity-pool.jpg" TargetMode="External"/><Relationship Id="rId17" Type="http://schemas.openxmlformats.org/officeDocument/2006/relationships/hyperlink" Target="http://www.veditour.ru/img_resort/731-Hanoi-img_b.jpg" TargetMode="External"/><Relationship Id="rId25" Type="http://schemas.openxmlformats.org/officeDocument/2006/relationships/image" Target="http://tonkosti.ru/show.php?id=5149811" TargetMode="External"/><Relationship Id="rId33" Type="http://schemas.openxmlformats.org/officeDocument/2006/relationships/hyperlink" Target="http://tonkosti.ru/%D0%92%D1%8C%D0%B5%D1%82%D0%BD%D0%B0%D0%BC%D1%81%D0%BA%D0%B8%D0%B9_%D0%BA%D1%83%D0%BA%D0%BE%D0%BB%D1%8C%D0%BD%D1%8B%D0%B9_%D1%82%D0%B5%D0%B0%D1%82%D1%80_%D0%BD%D0%B0_%D0%B2%D0%BE%D0%B4%D0%B5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tonkosti.ru/%D0%94%D0%B5%D0%BB%D1%8C%D1%82%D0%B0_%D0%9C%D0%B5%D0%BA%D0%BE%D0%BD%D0%B3%D0%B0" TargetMode="External"/><Relationship Id="rId20" Type="http://schemas.openxmlformats.org/officeDocument/2006/relationships/hyperlink" Target="http://www.veditour.ru/img_resort/1587-Saigon-img_b.jpg" TargetMode="External"/><Relationship Id="rId29" Type="http://schemas.openxmlformats.org/officeDocument/2006/relationships/image" Target="http://tonkosti.ru/show.php?id=16478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5.jpeg"/><Relationship Id="rId32" Type="http://schemas.openxmlformats.org/officeDocument/2006/relationships/image" Target="http://tonkosti.ru/show.php?id=1779761" TargetMode="External"/><Relationship Id="rId37" Type="http://schemas.openxmlformats.org/officeDocument/2006/relationships/hyperlink" Target="http://www.veditour.ru/img_resort/735-Hanoi-img_b.jpg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vali.ru/catalog%7E0%7E48917%7Eindex.htm" TargetMode="External"/><Relationship Id="rId23" Type="http://schemas.openxmlformats.org/officeDocument/2006/relationships/hyperlink" Target="http://tonkosti.ru/%D0%94%D0%B5%D0%BB%D1%8C%D1%82%D0%B0_%D0%9C%D0%B5%D0%BA%D0%BE%D0%BD%D0%B3%D0%B0" TargetMode="External"/><Relationship Id="rId28" Type="http://schemas.openxmlformats.org/officeDocument/2006/relationships/image" Target="media/image6.jpeg"/><Relationship Id="rId36" Type="http://schemas.openxmlformats.org/officeDocument/2006/relationships/hyperlink" Target="http://tonkosti.ru/%D0%A2%D1%83%D0%BD%D0%BD%D0%B5%D0%BB%D0%B8_%D0%9A%D1%83-%D0%A7%D0%B8" TargetMode="External"/><Relationship Id="rId10" Type="http://schemas.openxmlformats.org/officeDocument/2006/relationships/image" Target="http://tonkosti.ru/show.php?id=1642956" TargetMode="External"/><Relationship Id="rId19" Type="http://schemas.openxmlformats.org/officeDocument/2006/relationships/image" Target="http://www.veditour.ru/img_resort/731-Hanoi-img_b.jpg?w=326&amp;h=185&amp;c=1" TargetMode="External"/><Relationship Id="rId31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svali.ru/catalog%7E0%7E48900%7Eindex.htm" TargetMode="External"/><Relationship Id="rId22" Type="http://schemas.openxmlformats.org/officeDocument/2006/relationships/image" Target="http://www.veditour.ru/img_resort/1587-Saigon-img_b.jpg?w=326&amp;h=185&amp;c=1" TargetMode="External"/><Relationship Id="rId27" Type="http://schemas.openxmlformats.org/officeDocument/2006/relationships/hyperlink" Target="http://tonkosti.ru/%D0%92%D1%8C%D0%B5%D1%82%D0%BD%D0%B0%D0%BC%D1%81%D0%BA%D0%B8%D0%B9_%D0%BA%D1%83%D0%BA%D0%BE%D0%BB%D1%8C%D0%BD%D1%8B%D0%B9_%D1%82%D0%B5%D0%B0%D1%82%D1%80_%D0%BD%D0%B0_%D0%B2%D0%BE%D0%B4%D0%B5" TargetMode="External"/><Relationship Id="rId30" Type="http://schemas.openxmlformats.org/officeDocument/2006/relationships/hyperlink" Target="http://tonkosti.ru/%D0%A2%D1%83%D0%BD%D0%BD%D0%B5%D0%BB%D0%B8_%D0%9A%D1%83-%D0%A7%D0%B8" TargetMode="External"/><Relationship Id="rId35" Type="http://schemas.openxmlformats.org/officeDocument/2006/relationships/hyperlink" Target="http://tonkosti.ru/%D0%A2%D1%83%D0%BD%D0%BD%D0%B5%D0%BB%D0%B8_%D0%9A%D1%83-%D0%A7%D0%B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pravil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650</Words>
  <Characters>4247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1</dc:title>
  <dc:subject/>
  <dc:creator>popravilam.com</dc:creator>
  <cp:keywords/>
  <dc:description/>
  <cp:lastModifiedBy>User</cp:lastModifiedBy>
  <cp:revision>5</cp:revision>
  <dcterms:created xsi:type="dcterms:W3CDTF">2014-04-14T17:15:00Z</dcterms:created>
  <dcterms:modified xsi:type="dcterms:W3CDTF">2014-04-14T17:53:00Z</dcterms:modified>
</cp:coreProperties>
</file>