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2D" w:rsidRDefault="009C052D">
      <w:pPr>
        <w:spacing w:after="0" w:line="360" w:lineRule="auto"/>
        <w:rPr>
          <w:b/>
          <w:bCs/>
          <w:lang w:val="ru-RU"/>
        </w:rPr>
      </w:pPr>
      <w:r>
        <w:rPr>
          <w:b/>
          <w:bCs/>
          <w:lang w:val="ru-RU"/>
        </w:rPr>
        <w:t>Пресс-Релиз</w:t>
      </w:r>
    </w:p>
    <w:p w:rsidR="009C052D" w:rsidRDefault="009C052D">
      <w:pPr>
        <w:spacing w:after="0" w:line="360" w:lineRule="auto"/>
        <w:rPr>
          <w:b/>
          <w:bCs/>
          <w:lang w:val="ru-RU"/>
        </w:rPr>
      </w:pPr>
    </w:p>
    <w:p w:rsidR="009C052D" w:rsidRDefault="009C052D">
      <w:pPr>
        <w:spacing w:after="0" w:line="360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Совершите путешествие в тропический рай вместе с </w:t>
      </w:r>
      <w:r>
        <w:rPr>
          <w:b/>
          <w:bCs/>
          <w:sz w:val="24"/>
          <w:szCs w:val="24"/>
        </w:rPr>
        <w:t>ESCADA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Born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>Paradise</w:t>
      </w:r>
    </w:p>
    <w:p w:rsidR="009C052D" w:rsidRDefault="009C052D">
      <w:pPr>
        <w:spacing w:after="0" w:line="360" w:lineRule="auto"/>
        <w:jc w:val="center"/>
        <w:rPr>
          <w:b/>
          <w:bCs/>
        </w:rPr>
      </w:pPr>
      <w:r>
        <w:rPr>
          <w:b/>
          <w:bCs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3.75pt;height:165.75pt;visibility:visible">
            <v:imagedata r:id="rId5" o:title=""/>
          </v:shape>
        </w:pict>
      </w:r>
    </w:p>
    <w:p w:rsidR="009C052D" w:rsidRDefault="009C052D">
      <w:pPr>
        <w:spacing w:after="0" w:line="360" w:lineRule="auto"/>
        <w:jc w:val="both"/>
        <w:rPr>
          <w:lang w:val="ru-RU"/>
        </w:rPr>
      </w:pPr>
      <w:r>
        <w:rPr>
          <w:i/>
          <w:iCs/>
        </w:rPr>
        <w:t>Born</w:t>
      </w:r>
      <w:r>
        <w:rPr>
          <w:i/>
          <w:iCs/>
          <w:lang w:val="ru-RU"/>
        </w:rPr>
        <w:t xml:space="preserve"> </w:t>
      </w:r>
      <w:r>
        <w:rPr>
          <w:i/>
          <w:iCs/>
        </w:rPr>
        <w:t>in</w:t>
      </w:r>
      <w:r>
        <w:rPr>
          <w:i/>
          <w:iCs/>
          <w:lang w:val="ru-RU"/>
        </w:rPr>
        <w:t xml:space="preserve"> </w:t>
      </w:r>
      <w:r>
        <w:rPr>
          <w:i/>
          <w:iCs/>
        </w:rPr>
        <w:t>Paradise</w:t>
      </w:r>
      <w:r>
        <w:rPr>
          <w:lang w:val="ru-RU"/>
        </w:rPr>
        <w:t xml:space="preserve"> –это 22-я ограниченная серия нового, притягательного аромата от компании </w:t>
      </w:r>
      <w:r>
        <w:t>ESCADA</w:t>
      </w:r>
      <w:r>
        <w:rPr>
          <w:lang w:val="ru-RU"/>
        </w:rPr>
        <w:t xml:space="preserve">- пьянящий экзотический коктейль, аромат, который идеально подойдёт для жаркого летнего дня и длинных тёплых вечеров. Принося восторг, ощущение тепла и свободы, </w:t>
      </w:r>
      <w:r>
        <w:rPr>
          <w:i/>
          <w:iCs/>
        </w:rPr>
        <w:t>Born</w:t>
      </w:r>
      <w:r>
        <w:rPr>
          <w:i/>
          <w:iCs/>
          <w:lang w:val="ru-RU"/>
        </w:rPr>
        <w:t xml:space="preserve"> </w:t>
      </w:r>
      <w:r>
        <w:rPr>
          <w:i/>
          <w:iCs/>
        </w:rPr>
        <w:t>in</w:t>
      </w:r>
      <w:r>
        <w:rPr>
          <w:i/>
          <w:iCs/>
          <w:lang w:val="ru-RU"/>
        </w:rPr>
        <w:t xml:space="preserve"> </w:t>
      </w:r>
      <w:r>
        <w:rPr>
          <w:i/>
          <w:iCs/>
        </w:rPr>
        <w:t>Paradise</w:t>
      </w:r>
      <w:r>
        <w:rPr>
          <w:lang w:val="ru-RU"/>
        </w:rPr>
        <w:t xml:space="preserve"> перенесёт вас под тропическое небо Французской Полинезии, пробуждая в воображении прекрасные, яркие цветы, сияющие пляжи, чистую бирюзовую воду и необыкновенно вкусные тропические фрукты.  Навеянная знаменитым коктейлем </w:t>
      </w:r>
      <w:r>
        <w:t>Pina</w:t>
      </w:r>
      <w:r>
        <w:rPr>
          <w:lang w:val="ru-RU"/>
        </w:rPr>
        <w:t xml:space="preserve"> </w:t>
      </w:r>
      <w:r>
        <w:t>Colada</w:t>
      </w:r>
      <w:r>
        <w:rPr>
          <w:lang w:val="ru-RU"/>
        </w:rPr>
        <w:t xml:space="preserve">, туалетная вода </w:t>
      </w:r>
      <w:r>
        <w:t>ESCADA</w:t>
      </w:r>
      <w:r>
        <w:rPr>
          <w:lang w:val="ru-RU"/>
        </w:rPr>
        <w:t xml:space="preserve"> </w:t>
      </w:r>
      <w:r>
        <w:t>Born</w:t>
      </w:r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</w:t>
      </w:r>
      <w:r>
        <w:t>Paradise</w:t>
      </w:r>
      <w:r>
        <w:rPr>
          <w:lang w:val="ru-RU"/>
        </w:rPr>
        <w:t xml:space="preserve"> представляет очаровательное сочетание ананаса и кокосового молока,, взбитого вместе с водянистыми и кисловатыми нотками арбуза, зелёного яблока и гуавы и обогащённого древесными, мускусными и сливочными оттенками. Роскошный в своей основе, аромат мгновенно раскрывает оттенки соблазнительных сочных фруктов и заразительное чувство беззаботности, которое так часто дарит тропический рай. Всё это делает его идеальным летним ароматом, который поможет вам перенестись в рай. </w:t>
      </w:r>
    </w:p>
    <w:p w:rsidR="009C052D" w:rsidRDefault="009C052D">
      <w:pPr>
        <w:spacing w:after="0" w:line="360" w:lineRule="auto"/>
        <w:jc w:val="both"/>
        <w:rPr>
          <w:lang w:val="ru-RU"/>
        </w:rPr>
      </w:pPr>
    </w:p>
    <w:p w:rsidR="009C052D" w:rsidRDefault="009C052D">
      <w:pPr>
        <w:tabs>
          <w:tab w:val="left" w:pos="2595"/>
        </w:tabs>
        <w:spacing w:after="0" w:line="360" w:lineRule="auto"/>
        <w:jc w:val="both"/>
        <w:rPr>
          <w:b/>
          <w:bCs/>
        </w:rPr>
      </w:pPr>
      <w:r>
        <w:rPr>
          <w:b/>
          <w:bCs/>
          <w:lang w:val="ru-RU"/>
        </w:rPr>
        <w:t>Верхние</w:t>
      </w:r>
      <w:r>
        <w:rPr>
          <w:b/>
          <w:bCs/>
          <w:lang w:val="en-US"/>
        </w:rPr>
        <w:t xml:space="preserve"> </w:t>
      </w:r>
      <w:r>
        <w:rPr>
          <w:b/>
          <w:bCs/>
          <w:lang w:val="ru-RU"/>
        </w:rPr>
        <w:t>ноты</w:t>
      </w:r>
      <w:r>
        <w:rPr>
          <w:b/>
          <w:bCs/>
        </w:rPr>
        <w:tab/>
      </w:r>
    </w:p>
    <w:p w:rsidR="009C052D" w:rsidRDefault="009C052D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Аромат открывается знойным летним танцем оттенков сочного зелёного яблока и арбуза, пробуждающим чувства.  В сочетании со сладкой, головокружительной гуавой</w:t>
      </w:r>
      <w:r>
        <w:rPr>
          <w:rFonts w:ascii="Times New Roman" w:hAnsi="Times New Roman" w:cs="Times New Roman"/>
          <w:lang w:val="ru-RU"/>
        </w:rPr>
        <w:t>,</w:t>
      </w:r>
      <w:r>
        <w:rPr>
          <w:lang w:val="ru-RU"/>
        </w:rPr>
        <w:t xml:space="preserve"> аромат излучает игривую жизнерадостность и свежесть. </w:t>
      </w:r>
    </w:p>
    <w:p w:rsidR="009C052D" w:rsidRDefault="009C052D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:rsidR="009C052D" w:rsidRDefault="009C052D">
      <w:pPr>
        <w:spacing w:after="0" w:line="360" w:lineRule="auto"/>
        <w:jc w:val="both"/>
        <w:rPr>
          <w:b/>
          <w:bCs/>
          <w:lang w:val="en-US"/>
        </w:rPr>
      </w:pPr>
      <w:r>
        <w:rPr>
          <w:b/>
          <w:bCs/>
          <w:lang w:val="ru-RU"/>
        </w:rPr>
        <w:t>Ноты</w:t>
      </w:r>
      <w:r>
        <w:rPr>
          <w:b/>
          <w:bCs/>
          <w:lang w:val="en-US"/>
        </w:rPr>
        <w:t xml:space="preserve"> </w:t>
      </w:r>
      <w:r>
        <w:rPr>
          <w:b/>
          <w:bCs/>
          <w:lang w:val="ru-RU"/>
        </w:rPr>
        <w:t>сердца</w:t>
      </w:r>
    </w:p>
    <w:p w:rsidR="009C052D" w:rsidRDefault="009C052D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Сердце заключено в тонкую оболочку из аромата кокосового молока, оживлённого оттенками сладкого ананаса</w:t>
      </w:r>
      <w:r>
        <w:rPr>
          <w:rFonts w:ascii="Times New Roman" w:hAnsi="Times New Roman" w:cs="Times New Roman"/>
          <w:lang w:val="ru-RU"/>
        </w:rPr>
        <w:t>,</w:t>
      </w:r>
      <w:r>
        <w:rPr>
          <w:lang w:val="ru-RU"/>
        </w:rPr>
        <w:t xml:space="preserve"> пробуждая воспоминания о солнечном дне идеального летнего отпуска</w:t>
      </w:r>
      <w:r>
        <w:rPr>
          <w:rFonts w:ascii="Times New Roman" w:hAnsi="Times New Roman" w:cs="Times New Roman"/>
          <w:lang w:val="ru-RU"/>
        </w:rPr>
        <w:t>.</w:t>
      </w:r>
      <w:r>
        <w:rPr>
          <w:lang w:val="ru-RU"/>
        </w:rPr>
        <w:t xml:space="preserve"> </w:t>
      </w:r>
    </w:p>
    <w:p w:rsidR="009C052D" w:rsidRDefault="009C052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9C052D" w:rsidRDefault="009C052D">
      <w:pPr>
        <w:spacing w:after="0" w:line="360" w:lineRule="auto"/>
        <w:jc w:val="both"/>
        <w:rPr>
          <w:b/>
          <w:bCs/>
          <w:lang w:val="en-US"/>
        </w:rPr>
      </w:pPr>
      <w:r>
        <w:rPr>
          <w:b/>
          <w:bCs/>
          <w:lang w:val="ru-RU"/>
        </w:rPr>
        <w:t>Нижние</w:t>
      </w:r>
      <w:r>
        <w:rPr>
          <w:b/>
          <w:bCs/>
          <w:lang w:val="en-US"/>
        </w:rPr>
        <w:t xml:space="preserve"> </w:t>
      </w:r>
      <w:r>
        <w:rPr>
          <w:b/>
          <w:bCs/>
          <w:lang w:val="ru-RU"/>
        </w:rPr>
        <w:t>Ноты</w:t>
      </w:r>
    </w:p>
    <w:p w:rsidR="009C052D" w:rsidRDefault="009C052D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>В самом низу основа предлагает непренуждённое сочетание древесных и мускусных тонов- ноты сандала, кедра и мускуса, придающие бархатистость и чувственное тепло,  добавляют глубину к оттенкам лета.</w:t>
      </w:r>
    </w:p>
    <w:p w:rsidR="009C052D" w:rsidRDefault="009C052D">
      <w:pPr>
        <w:spacing w:after="0" w:line="360" w:lineRule="auto"/>
        <w:jc w:val="both"/>
        <w:rPr>
          <w:b/>
          <w:bCs/>
          <w:lang w:val="en-US"/>
        </w:rPr>
      </w:pPr>
      <w:r>
        <w:rPr>
          <w:b/>
          <w:bCs/>
          <w:lang w:val="ru-RU"/>
        </w:rPr>
        <w:br/>
        <w:t>Флакон</w:t>
      </w:r>
    </w:p>
    <w:p w:rsidR="009C052D" w:rsidRDefault="009C052D">
      <w:pPr>
        <w:spacing w:after="0" w:line="360" w:lineRule="auto"/>
        <w:jc w:val="both"/>
        <w:rPr>
          <w:lang w:val="ru-RU"/>
        </w:rPr>
      </w:pPr>
      <w:r>
        <w:rPr>
          <w:noProof/>
          <w:lang w:val="ru-RU" w:eastAsia="ru-RU"/>
        </w:rPr>
        <w:pict>
          <v:shape id="Picture 3" o:spid="_x0000_s1026" type="#_x0000_t75" style="position:absolute;left:0;text-align:left;margin-left:339.5pt;margin-top:8.1pt;width:153.9pt;height:241.5pt;z-index:251658240;visibility:visible">
            <v:imagedata r:id="rId6" o:title=""/>
            <w10:wrap type="square"/>
          </v:shape>
        </w:pict>
      </w:r>
      <w:r>
        <w:rPr>
          <w:b/>
          <w:bCs/>
        </w:rPr>
        <w:t>ESCADA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Born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in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Paradise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 выпускается во флаконе традиционной формы, которая является уникальной особенностью столь желанной серии этого летнего аромата от </w:t>
      </w:r>
      <w:r>
        <w:t>ESCADA</w:t>
      </w:r>
      <w:r>
        <w:rPr>
          <w:lang w:val="ru-RU"/>
        </w:rPr>
        <w:t xml:space="preserve">. Переливаясь синим и зелёным, флакон является воплощением чистейшей глубины океана- ведь он излучает жизнерадостность и предвкушение экзотического путешествия.  Закрывается флакон элегантной серебряной пробкой, дополненная великолепным розовым цветком гибискуса, который можно надеть как модную заколку для волос или кольцо– идеальное дополнение для путешествия в тропический рай.  </w:t>
      </w:r>
    </w:p>
    <w:p w:rsidR="009C052D" w:rsidRDefault="009C052D">
      <w:pPr>
        <w:spacing w:after="0" w:line="360" w:lineRule="auto"/>
        <w:jc w:val="both"/>
        <w:rPr>
          <w:lang w:val="ru-RU"/>
        </w:rPr>
      </w:pPr>
    </w:p>
    <w:p w:rsidR="009C052D" w:rsidRDefault="009C052D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 xml:space="preserve">Аксесуар в виде цветка представлен в рамках нового тренда весны- лета 2014 года, чертами которого являются яркие цвета, оформление цветами и тропическая тематика, призванные создать новые волны в моде и дизайне.  Яркий розовый цветок от </w:t>
      </w:r>
      <w:r>
        <w:t>ESCADA</w:t>
      </w:r>
      <w:r>
        <w:rPr>
          <w:lang w:val="ru-RU"/>
        </w:rPr>
        <w:t xml:space="preserve"> воплощает простоту и бегство от реальной действительности, проникнутые чувством радости, рисуя в воображении тропический вечер при лунном свете и освежающий коктейль </w:t>
      </w:r>
      <w:r>
        <w:t>Pina</w:t>
      </w:r>
      <w:r>
        <w:rPr>
          <w:lang w:val="ru-RU"/>
        </w:rPr>
        <w:t xml:space="preserve"> </w:t>
      </w:r>
      <w:r>
        <w:t>Colada</w:t>
      </w:r>
      <w:r>
        <w:rPr>
          <w:lang w:val="ru-RU"/>
        </w:rPr>
        <w:t xml:space="preserve">, глоток которого так хорошо утоляет жажду.  </w:t>
      </w:r>
    </w:p>
    <w:p w:rsidR="009C052D" w:rsidRDefault="009C052D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9C052D" w:rsidRDefault="009C052D">
      <w:pPr>
        <w:spacing w:after="0" w:line="360" w:lineRule="auto"/>
        <w:jc w:val="both"/>
        <w:rPr>
          <w:b/>
          <w:bCs/>
          <w:lang w:val="en-US"/>
        </w:rPr>
      </w:pPr>
      <w:r>
        <w:rPr>
          <w:b/>
          <w:bCs/>
          <w:lang w:val="ru-RU"/>
        </w:rPr>
        <w:t>Упаковка</w:t>
      </w:r>
    </w:p>
    <w:p w:rsidR="009C052D" w:rsidRDefault="009C052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lang w:val="ru-RU"/>
        </w:rPr>
      </w:pPr>
      <w:r>
        <w:rPr>
          <w:lang w:val="ru-RU"/>
        </w:rPr>
        <w:t xml:space="preserve">Не только уникальные флаконы делают эту ограниченную серию летних ароматов  </w:t>
      </w:r>
      <w:r>
        <w:rPr>
          <w:lang w:val="en-US"/>
        </w:rPr>
        <w:t>ESCADA</w:t>
      </w:r>
      <w:r>
        <w:rPr>
          <w:lang w:val="ru-RU"/>
        </w:rPr>
        <w:t xml:space="preserve"> предметами культа- это также спокойное, современное оформление коробки. Иллюстрация на коробке туалетной воды </w:t>
      </w:r>
      <w:r>
        <w:t>Born</w:t>
      </w:r>
      <w:r>
        <w:rPr>
          <w:lang w:val="ru-RU"/>
        </w:rPr>
        <w:t xml:space="preserve"> </w:t>
      </w:r>
      <w:r>
        <w:t>in</w:t>
      </w:r>
      <w:r>
        <w:rPr>
          <w:lang w:val="ru-RU"/>
        </w:rPr>
        <w:t xml:space="preserve"> </w:t>
      </w:r>
      <w:r>
        <w:t>Paradise</w:t>
      </w:r>
      <w:r>
        <w:rPr>
          <w:lang w:val="ru-RU"/>
        </w:rPr>
        <w:t xml:space="preserve"> выполнена фотографом и художником в области моды Келли Томпсон из Новой Зеландии.  Известная ярким и женственным стилем иллюстраций, Келли ббыстро развивает культ , которому начинают следовать по всему миру в индустрии моды и искусстве</w:t>
      </w:r>
      <w:r>
        <w:rPr>
          <w:rFonts w:ascii="Times New Roman" w:hAnsi="Times New Roman" w:cs="Times New Roman"/>
          <w:lang w:val="ru-RU"/>
        </w:rPr>
        <w:t>.</w:t>
      </w:r>
    </w:p>
    <w:p w:rsidR="009C052D" w:rsidRDefault="009C052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lang w:val="ru-RU"/>
        </w:rPr>
      </w:pPr>
      <w:r>
        <w:rPr>
          <w:lang w:val="ru-RU"/>
        </w:rPr>
        <w:t xml:space="preserve">Созданное в индивидуальном авторском стиле художника, изображение представляет собой девушку от </w:t>
      </w:r>
      <w:r>
        <w:rPr>
          <w:lang w:val="en-US"/>
        </w:rPr>
        <w:t>ESCADA</w:t>
      </w:r>
      <w:r>
        <w:rPr>
          <w:lang w:val="ru-RU"/>
        </w:rPr>
        <w:t xml:space="preserve"> с рыжими волосами цвета заката солнца, которая смотрит себе через плечо на мир, оставленный ею позади.  Среди множества тропических фруктов и экзотических цветов, она охвачена чувством восторга, свободы и тропической эфорией.  Выражение её лица слегка шаловливое, когда она улыбается нам со спокойной уверенностью.  Она завлекает прохожего взглядом- ведь она знает, что значит- летать, как птица в тропическом раю и чувствовать тёплый океанский бриз в волосах.  На её плече удобно пристроился большой попугай с ярким, блестящим опереньем, выказывающий преданность своей новообретённой хозяйке, когда они вместе начинают путешествие в рай.  </w:t>
      </w:r>
    </w:p>
    <w:p w:rsidR="009C052D" w:rsidRDefault="009C052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lang w:val="ru-RU"/>
        </w:rPr>
        <w:t>Пусть же начнётся это путешествие….</w:t>
      </w:r>
    </w:p>
    <w:p w:rsidR="009C052D" w:rsidRDefault="009C052D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–  –</w:t>
      </w:r>
    </w:p>
    <w:p w:rsidR="009C052D" w:rsidRDefault="009C052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b/>
          <w:bCs/>
          <w:i/>
          <w:iCs/>
        </w:rPr>
      </w:pPr>
    </w:p>
    <w:p w:rsidR="009C052D" w:rsidRDefault="009C052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bCs/>
          <w:lang w:val="en-US"/>
        </w:rPr>
      </w:pPr>
      <w:r>
        <w:rPr>
          <w:b/>
          <w:bCs/>
          <w:i/>
          <w:iCs/>
          <w:lang w:val="ru-RU"/>
        </w:rPr>
        <w:t>Линейка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Born in Paradise</w:t>
      </w:r>
    </w:p>
    <w:p w:rsidR="009C052D" w:rsidRDefault="009C05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bCs/>
          <w:lang w:val="ru-RU"/>
        </w:rPr>
      </w:pPr>
      <w:r>
        <w:rPr>
          <w:b/>
          <w:bCs/>
          <w:lang w:val="ru-RU"/>
        </w:rPr>
        <w:t xml:space="preserve">Туалетная Вода 100 мл                    </w:t>
      </w:r>
    </w:p>
    <w:p w:rsidR="009C052D" w:rsidRDefault="009C05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bCs/>
          <w:lang w:val="ru-RU"/>
        </w:rPr>
      </w:pPr>
      <w:r>
        <w:rPr>
          <w:b/>
          <w:bCs/>
          <w:lang w:val="ru-RU"/>
        </w:rPr>
        <w:t xml:space="preserve">Туалетная Вода 50 мл                      </w:t>
      </w:r>
    </w:p>
    <w:p w:rsidR="009C052D" w:rsidRDefault="009C05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bCs/>
          <w:lang w:val="ru-RU"/>
        </w:rPr>
      </w:pPr>
      <w:r>
        <w:rPr>
          <w:b/>
          <w:bCs/>
          <w:lang w:val="ru-RU"/>
        </w:rPr>
        <w:t xml:space="preserve">Туалетная Вода 30 мл                       </w:t>
      </w:r>
    </w:p>
    <w:p w:rsidR="009C052D" w:rsidRDefault="009C05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lang w:val="ru-RU"/>
        </w:rPr>
      </w:pPr>
      <w:r>
        <w:rPr>
          <w:b/>
          <w:bCs/>
          <w:lang w:val="ru-RU"/>
        </w:rPr>
        <w:t xml:space="preserve">Лосьон Для Тела 150 мл                          </w:t>
      </w:r>
    </w:p>
    <w:p w:rsidR="009C052D" w:rsidRDefault="009C05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lang w:val="ru-RU"/>
        </w:rPr>
      </w:pPr>
    </w:p>
    <w:p w:rsidR="009C052D" w:rsidRDefault="009C052D">
      <w:pPr>
        <w:spacing w:after="0" w:line="360" w:lineRule="auto"/>
        <w:jc w:val="center"/>
        <w:rPr>
          <w:b/>
          <w:bCs/>
          <w:lang w:val="ru-RU"/>
        </w:rPr>
      </w:pPr>
    </w:p>
    <w:sectPr w:rsidR="009C052D" w:rsidSect="009C052D">
      <w:pgSz w:w="12240" w:h="15840"/>
      <w:pgMar w:top="1134" w:right="1440" w:bottom="1134" w:left="1440" w:header="720" w:footer="720" w:gutter="0"/>
      <w:pgBorders w:offsetFrom="page">
        <w:top w:val="single" w:sz="18" w:space="24" w:color="FF0066"/>
        <w:left w:val="single" w:sz="18" w:space="24" w:color="FF0066"/>
        <w:bottom w:val="single" w:sz="18" w:space="24" w:color="FF0066"/>
        <w:right w:val="single" w:sz="18" w:space="24" w:color="FF006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F26"/>
    <w:multiLevelType w:val="hybridMultilevel"/>
    <w:tmpl w:val="716CC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FC60931"/>
    <w:multiLevelType w:val="hybridMultilevel"/>
    <w:tmpl w:val="A62C7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C1645E"/>
    <w:multiLevelType w:val="hybridMultilevel"/>
    <w:tmpl w:val="598E251A"/>
    <w:lvl w:ilvl="0" w:tplc="9DC07D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E4867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708C9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9DA9F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9B208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86C8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EB066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150C2C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91CBA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5E623B"/>
    <w:multiLevelType w:val="hybridMultilevel"/>
    <w:tmpl w:val="54A4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3E040B"/>
    <w:multiLevelType w:val="hybridMultilevel"/>
    <w:tmpl w:val="90049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52D"/>
    <w:rsid w:val="009C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GB" w:eastAsia="en-US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theme="minorBid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pPr>
      <w:ind w:left="720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pibfipinterest">
    <w:name w:val="pibfi_pinterest"/>
    <w:basedOn w:val="DefaultParagraphFont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mq1dnone">
    <w:name w:val="mq1dnone"/>
    <w:basedOn w:val="DefaultParagraphFont"/>
    <w:uiPriority w:val="9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3</Pages>
  <Words>541</Words>
  <Characters>3530</Characters>
  <Application>Microsoft Office Outlook</Application>
  <DocSecurity>0</DocSecurity>
  <Lines>0</Lines>
  <Paragraphs>0</Paragraphs>
  <ScaleCrop>false</ScaleCrop>
  <Company>Ketchum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Glenn</dc:creator>
  <cp:keywords/>
  <dc:description/>
  <cp:lastModifiedBy>ЦЭП</cp:lastModifiedBy>
  <cp:revision>7</cp:revision>
  <cp:lastPrinted>2013-08-21T10:10:00Z</cp:lastPrinted>
  <dcterms:created xsi:type="dcterms:W3CDTF">2013-09-09T10:11:00Z</dcterms:created>
  <dcterms:modified xsi:type="dcterms:W3CDTF">2013-11-01T10:45:00Z</dcterms:modified>
</cp:coreProperties>
</file>