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7B" w:rsidRPr="00CA31EB" w:rsidRDefault="008A7F7B" w:rsidP="00AC1A58">
      <w:pPr>
        <w:rPr>
          <w:b/>
          <w:sz w:val="44"/>
          <w:lang w:val="en-US"/>
        </w:rPr>
      </w:pPr>
    </w:p>
    <w:p w:rsidR="008A7F7B" w:rsidRPr="00686434" w:rsidRDefault="008A7F7B" w:rsidP="00932C0B">
      <w:pPr>
        <w:pStyle w:val="Heading1"/>
      </w:pPr>
      <w:r>
        <w:t>INDIVIDUAL REGISTRATION CARD</w:t>
      </w:r>
    </w:p>
    <w:p w:rsidR="008A7F7B" w:rsidRPr="00686434" w:rsidRDefault="008A7F7B" w:rsidP="00932C0B">
      <w:pPr>
        <w:pStyle w:val="Heading2"/>
      </w:pPr>
      <w:r>
        <w:t>“XXXXXXXXXX</w:t>
      </w:r>
      <w:r>
        <w:rPr>
          <w:rFonts w:cs="Calibri"/>
        </w:rPr>
        <w:t>”</w:t>
      </w:r>
    </w:p>
    <w:tbl>
      <w:tblPr>
        <w:tblpPr w:leftFromText="180" w:rightFromText="180" w:vertAnchor="text" w:horzAnchor="page" w:tblpX="4510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708"/>
        <w:gridCol w:w="709"/>
      </w:tblGrid>
      <w:tr w:rsidR="008A7F7B" w:rsidRPr="0084556B" w:rsidTr="0084556B">
        <w:trPr>
          <w:trHeight w:val="702"/>
        </w:trPr>
        <w:tc>
          <w:tcPr>
            <w:tcW w:w="709" w:type="dxa"/>
          </w:tcPr>
          <w:p w:rsidR="008A7F7B" w:rsidRPr="0084556B" w:rsidRDefault="008A7F7B" w:rsidP="0084556B"/>
        </w:tc>
        <w:tc>
          <w:tcPr>
            <w:tcW w:w="708" w:type="dxa"/>
          </w:tcPr>
          <w:p w:rsidR="008A7F7B" w:rsidRPr="0084556B" w:rsidRDefault="008A7F7B" w:rsidP="0084556B"/>
        </w:tc>
        <w:tc>
          <w:tcPr>
            <w:tcW w:w="709" w:type="dxa"/>
          </w:tcPr>
          <w:p w:rsidR="008A7F7B" w:rsidRPr="0084556B" w:rsidRDefault="008A7F7B" w:rsidP="0084556B"/>
        </w:tc>
      </w:tr>
    </w:tbl>
    <w:p w:rsidR="008A7F7B" w:rsidRDefault="008A7F7B" w:rsidP="00D83854"/>
    <w:p w:rsidR="008A7F7B" w:rsidRPr="00932C0B" w:rsidRDefault="008A7F7B" w:rsidP="00932C0B">
      <w:pPr>
        <w:pStyle w:val="BodyText"/>
        <w:rPr>
          <w:b/>
          <w:lang w:val="en-US"/>
        </w:rPr>
      </w:pPr>
      <w:r w:rsidRPr="00932C0B">
        <w:rPr>
          <w:b/>
          <w:lang w:val="en-US"/>
        </w:rPr>
        <w:t>Volunteer’s</w:t>
      </w:r>
    </w:p>
    <w:p w:rsidR="008A7F7B" w:rsidRPr="00932C0B" w:rsidRDefault="008A7F7B" w:rsidP="00932C0B">
      <w:pPr>
        <w:pStyle w:val="BodyText"/>
        <w:rPr>
          <w:b/>
        </w:rPr>
      </w:pPr>
      <w:r w:rsidRPr="00932C0B">
        <w:rPr>
          <w:b/>
          <w:lang w:val="en-US"/>
        </w:rPr>
        <w:t>initials</w:t>
      </w:r>
      <w:r w:rsidRPr="00932C0B">
        <w:rPr>
          <w:b/>
        </w:rPr>
        <w:t>:</w:t>
      </w:r>
    </w:p>
    <w:p w:rsidR="008A7F7B" w:rsidRDefault="008A7F7B" w:rsidP="00D83854"/>
    <w:tbl>
      <w:tblPr>
        <w:tblpPr w:leftFromText="180" w:rightFromText="180" w:vertAnchor="text" w:horzAnchor="page" w:tblpX="4510" w:tblpY="-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7"/>
        <w:gridCol w:w="708"/>
        <w:gridCol w:w="709"/>
      </w:tblGrid>
      <w:tr w:rsidR="008A7F7B" w:rsidRPr="0084556B" w:rsidTr="0084556B">
        <w:trPr>
          <w:trHeight w:val="702"/>
        </w:trPr>
        <w:tc>
          <w:tcPr>
            <w:tcW w:w="709" w:type="dxa"/>
          </w:tcPr>
          <w:p w:rsidR="008A7F7B" w:rsidRPr="00686434" w:rsidRDefault="008A7F7B" w:rsidP="0084556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Volunteer’s number</w:t>
            </w:r>
          </w:p>
        </w:tc>
        <w:tc>
          <w:tcPr>
            <w:tcW w:w="708" w:type="dxa"/>
          </w:tcPr>
          <w:p w:rsidR="008A7F7B" w:rsidRPr="0084556B" w:rsidRDefault="008A7F7B" w:rsidP="0084556B">
            <w:pPr>
              <w:rPr>
                <w:b/>
              </w:rPr>
            </w:pPr>
          </w:p>
        </w:tc>
        <w:tc>
          <w:tcPr>
            <w:tcW w:w="709" w:type="dxa"/>
          </w:tcPr>
          <w:p w:rsidR="008A7F7B" w:rsidRPr="0084556B" w:rsidRDefault="008A7F7B" w:rsidP="0084556B">
            <w:pPr>
              <w:rPr>
                <w:b/>
              </w:rPr>
            </w:pPr>
          </w:p>
        </w:tc>
      </w:tr>
    </w:tbl>
    <w:p w:rsidR="008A7F7B" w:rsidRPr="00D83854" w:rsidRDefault="008A7F7B" w:rsidP="00932C0B">
      <w:pPr>
        <w:pStyle w:val="Caption"/>
      </w:pPr>
      <w:r>
        <w:rPr>
          <w:lang w:val="en-US"/>
        </w:rPr>
        <w:t>During screening</w:t>
      </w:r>
      <w:r w:rsidRPr="00D83854">
        <w:t xml:space="preserve">:              </w:t>
      </w:r>
    </w:p>
    <w:p w:rsidR="008A7F7B" w:rsidRDefault="008A7F7B" w:rsidP="00D83854"/>
    <w:p w:rsidR="008A7F7B" w:rsidRDefault="008A7F7B" w:rsidP="00D83854"/>
    <w:p w:rsidR="008A7F7B" w:rsidRPr="00686434" w:rsidRDefault="008A7F7B" w:rsidP="00932C0B">
      <w:pPr>
        <w:pStyle w:val="Heading3"/>
        <w:rPr>
          <w:lang w:val="en-US"/>
        </w:rPr>
      </w:pPr>
      <w:r>
        <w:rPr>
          <w:lang w:val="en-US"/>
        </w:rPr>
        <w:t>Randomization</w:t>
      </w:r>
    </w:p>
    <w:tbl>
      <w:tblPr>
        <w:tblpPr w:leftFromText="180" w:rightFromText="180" w:vertAnchor="text" w:horzAnchor="page" w:tblpX="4510" w:tblpY="-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708"/>
        <w:gridCol w:w="709"/>
      </w:tblGrid>
      <w:tr w:rsidR="008A7F7B" w:rsidRPr="0084556B" w:rsidTr="0084556B">
        <w:trPr>
          <w:trHeight w:val="702"/>
        </w:trPr>
        <w:tc>
          <w:tcPr>
            <w:tcW w:w="709" w:type="dxa"/>
          </w:tcPr>
          <w:p w:rsidR="008A7F7B" w:rsidRPr="0084556B" w:rsidRDefault="008A7F7B" w:rsidP="0084556B">
            <w:pPr>
              <w:rPr>
                <w:b/>
              </w:rPr>
            </w:pPr>
          </w:p>
        </w:tc>
        <w:tc>
          <w:tcPr>
            <w:tcW w:w="708" w:type="dxa"/>
          </w:tcPr>
          <w:p w:rsidR="008A7F7B" w:rsidRPr="0084556B" w:rsidRDefault="008A7F7B" w:rsidP="0084556B">
            <w:pPr>
              <w:rPr>
                <w:b/>
              </w:rPr>
            </w:pPr>
          </w:p>
        </w:tc>
        <w:tc>
          <w:tcPr>
            <w:tcW w:w="709" w:type="dxa"/>
          </w:tcPr>
          <w:p w:rsidR="008A7F7B" w:rsidRPr="0084556B" w:rsidRDefault="008A7F7B" w:rsidP="0084556B">
            <w:pPr>
              <w:rPr>
                <w:b/>
              </w:rPr>
            </w:pPr>
          </w:p>
        </w:tc>
      </w:tr>
    </w:tbl>
    <w:p w:rsidR="008A7F7B" w:rsidRDefault="008A7F7B" w:rsidP="00932C0B">
      <w:pPr>
        <w:pStyle w:val="Caption"/>
      </w:pPr>
      <w:r>
        <w:rPr>
          <w:lang w:val="en-US"/>
        </w:rPr>
        <w:t>number</w:t>
      </w:r>
      <w:r>
        <w:t xml:space="preserve">:   </w:t>
      </w:r>
    </w:p>
    <w:p w:rsidR="008A7F7B" w:rsidRDefault="008A7F7B" w:rsidP="00D83854"/>
    <w:p w:rsidR="008A7F7B" w:rsidRDefault="008A7F7B" w:rsidP="00D83854"/>
    <w:p w:rsidR="008A7F7B" w:rsidRDefault="008A7F7B" w:rsidP="00D83854"/>
    <w:tbl>
      <w:tblPr>
        <w:tblW w:w="9773" w:type="dxa"/>
        <w:tblLayout w:type="fixed"/>
        <w:tblLook w:val="0000"/>
      </w:tblPr>
      <w:tblGrid>
        <w:gridCol w:w="5211"/>
        <w:gridCol w:w="4562"/>
      </w:tblGrid>
      <w:tr w:rsidR="008A7F7B" w:rsidRPr="0084556B" w:rsidTr="00D83854">
        <w:trPr>
          <w:trHeight w:val="131"/>
        </w:trPr>
        <w:tc>
          <w:tcPr>
            <w:tcW w:w="5211" w:type="dxa"/>
          </w:tcPr>
          <w:p w:rsidR="008A7F7B" w:rsidRPr="00686434" w:rsidRDefault="008A7F7B" w:rsidP="00D83854">
            <w:pPr>
              <w:spacing w:after="2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Sponsor of the research</w:t>
            </w:r>
          </w:p>
        </w:tc>
        <w:tc>
          <w:tcPr>
            <w:tcW w:w="4562" w:type="dxa"/>
          </w:tcPr>
          <w:p w:rsidR="008A7F7B" w:rsidRPr="00686434" w:rsidRDefault="008A7F7B" w:rsidP="00D83854">
            <w:pPr>
              <w:spacing w:after="200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bCs/>
                <w:sz w:val="28"/>
                <w:szCs w:val="28"/>
                <w:highlight w:val="yellow"/>
                <w:lang w:val="en-US"/>
              </w:rPr>
              <w:t>XXXXXXXXXX</w:t>
            </w:r>
          </w:p>
        </w:tc>
      </w:tr>
      <w:tr w:rsidR="008A7F7B" w:rsidRPr="0084556B" w:rsidTr="00D83854">
        <w:trPr>
          <w:trHeight w:val="293"/>
        </w:trPr>
        <w:tc>
          <w:tcPr>
            <w:tcW w:w="5211" w:type="dxa"/>
          </w:tcPr>
          <w:p w:rsidR="008A7F7B" w:rsidRPr="0084556B" w:rsidRDefault="008A7F7B" w:rsidP="00D83854">
            <w:pPr>
              <w:spacing w:after="2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RESEARCH</w:t>
            </w:r>
            <w:r w:rsidRPr="0084556B">
              <w:rPr>
                <w:b/>
                <w:bCs/>
                <w:sz w:val="28"/>
                <w:szCs w:val="28"/>
              </w:rPr>
              <w:t xml:space="preserve"> </w:t>
            </w:r>
          </w:p>
          <w:p w:rsidR="008A7F7B" w:rsidRPr="00686434" w:rsidRDefault="008A7F7B" w:rsidP="00D83854">
            <w:pPr>
              <w:spacing w:after="200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ORGANIZATION</w:t>
            </w:r>
          </w:p>
        </w:tc>
        <w:tc>
          <w:tcPr>
            <w:tcW w:w="4562" w:type="dxa"/>
          </w:tcPr>
          <w:p w:rsidR="008A7F7B" w:rsidRPr="0084556B" w:rsidRDefault="008A7F7B" w:rsidP="00D83854">
            <w:pPr>
              <w:spacing w:after="200"/>
              <w:rPr>
                <w:sz w:val="28"/>
                <w:szCs w:val="28"/>
              </w:rPr>
            </w:pPr>
          </w:p>
          <w:p w:rsidR="008A7F7B" w:rsidRPr="00686434" w:rsidRDefault="008A7F7B" w:rsidP="00D83854">
            <w:pPr>
              <w:spacing w:after="200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en-US"/>
              </w:rPr>
              <w:t>ClinFarmInvest LLC</w:t>
            </w:r>
            <w:r w:rsidRPr="0084556B">
              <w:rPr>
                <w:sz w:val="28"/>
                <w:szCs w:val="28"/>
              </w:rPr>
              <w:t xml:space="preserve">,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8"/>
                    <w:szCs w:val="28"/>
                    <w:lang w:val="de-DE"/>
                  </w:rPr>
                  <w:t>Russia</w:t>
                </w:r>
              </w:smartTag>
            </w:smartTag>
          </w:p>
        </w:tc>
      </w:tr>
      <w:tr w:rsidR="008A7F7B" w:rsidRPr="008542FB" w:rsidTr="00D83854">
        <w:trPr>
          <w:trHeight w:val="292"/>
        </w:trPr>
        <w:tc>
          <w:tcPr>
            <w:tcW w:w="5211" w:type="dxa"/>
          </w:tcPr>
          <w:p w:rsidR="008A7F7B" w:rsidRPr="00686434" w:rsidRDefault="008A7F7B" w:rsidP="00D83854">
            <w:pPr>
              <w:spacing w:after="200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CLINICAL CENTER</w:t>
            </w:r>
          </w:p>
        </w:tc>
        <w:tc>
          <w:tcPr>
            <w:tcW w:w="4562" w:type="dxa"/>
          </w:tcPr>
          <w:p w:rsidR="008A7F7B" w:rsidRPr="00A075B1" w:rsidRDefault="008A7F7B" w:rsidP="00D83854">
            <w:pPr>
              <w:spacing w:after="200"/>
              <w:rPr>
                <w:sz w:val="28"/>
                <w:szCs w:val="28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8"/>
                    <w:szCs w:val="28"/>
                    <w:lang w:val="en-US"/>
                  </w:rPr>
                  <w:t>Yaroslavl</w:t>
                </w:r>
              </w:smartTag>
            </w:smartTag>
            <w:r w:rsidRPr="00A075B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Region</w:t>
            </w:r>
            <w:r w:rsidRPr="00A075B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GAUZ</w:t>
            </w:r>
            <w:r w:rsidRPr="00A075B1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Clinical hospital no.</w:t>
            </w:r>
            <w:r w:rsidRPr="00A075B1">
              <w:rPr>
                <w:sz w:val="28"/>
                <w:szCs w:val="28"/>
                <w:lang w:val="en-US"/>
              </w:rPr>
              <w:t>2</w:t>
            </w:r>
          </w:p>
        </w:tc>
      </w:tr>
      <w:tr w:rsidR="008A7F7B" w:rsidRPr="00A075B1" w:rsidTr="00D83854">
        <w:trPr>
          <w:trHeight w:val="292"/>
        </w:trPr>
        <w:tc>
          <w:tcPr>
            <w:tcW w:w="5211" w:type="dxa"/>
          </w:tcPr>
          <w:p w:rsidR="008A7F7B" w:rsidRPr="00A075B1" w:rsidRDefault="008A7F7B" w:rsidP="00D83854">
            <w:pPr>
              <w:spacing w:after="200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CHIEF</w:t>
            </w:r>
            <w:r w:rsidRPr="0084556B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en-US"/>
              </w:rPr>
              <w:t>RESEARCHER</w:t>
            </w:r>
          </w:p>
        </w:tc>
        <w:tc>
          <w:tcPr>
            <w:tcW w:w="4562" w:type="dxa"/>
          </w:tcPr>
          <w:p w:rsidR="008A7F7B" w:rsidRPr="00A075B1" w:rsidRDefault="008A7F7B" w:rsidP="00D83854">
            <w:pPr>
              <w:spacing w:after="200"/>
              <w:rPr>
                <w:sz w:val="28"/>
                <w:szCs w:val="28"/>
                <w:lang w:val="de-DE"/>
              </w:rPr>
            </w:pPr>
            <w:r w:rsidRPr="00A075B1">
              <w:rPr>
                <w:sz w:val="28"/>
                <w:szCs w:val="28"/>
                <w:lang w:val="de-DE"/>
              </w:rPr>
              <w:t xml:space="preserve">Professor,  </w:t>
            </w:r>
            <w:r>
              <w:rPr>
                <w:sz w:val="28"/>
                <w:szCs w:val="28"/>
                <w:lang w:val="de-DE"/>
              </w:rPr>
              <w:t>M.D</w:t>
            </w:r>
            <w:r w:rsidRPr="00A075B1">
              <w:rPr>
                <w:sz w:val="28"/>
                <w:szCs w:val="28"/>
                <w:lang w:val="de-DE"/>
              </w:rPr>
              <w:t xml:space="preserve">. </w:t>
            </w:r>
            <w:r>
              <w:rPr>
                <w:sz w:val="28"/>
                <w:szCs w:val="28"/>
                <w:lang w:val="de-DE"/>
              </w:rPr>
              <w:t xml:space="preserve">A. L. </w:t>
            </w:r>
            <w:r>
              <w:rPr>
                <w:sz w:val="28"/>
                <w:szCs w:val="28"/>
                <w:lang w:val="en-US"/>
              </w:rPr>
              <w:t>Hokhlov</w:t>
            </w:r>
            <w:r w:rsidRPr="00A075B1">
              <w:rPr>
                <w:sz w:val="28"/>
                <w:szCs w:val="28"/>
                <w:lang w:val="de-DE"/>
              </w:rPr>
              <w:t xml:space="preserve">  </w:t>
            </w:r>
          </w:p>
        </w:tc>
      </w:tr>
    </w:tbl>
    <w:p w:rsidR="008A7F7B" w:rsidRPr="00A075B1" w:rsidRDefault="008A7F7B" w:rsidP="00D83854">
      <w:pPr>
        <w:rPr>
          <w:lang w:val="de-DE"/>
        </w:rPr>
      </w:pPr>
    </w:p>
    <w:p w:rsidR="008A7F7B" w:rsidRDefault="008A7F7B" w:rsidP="00932C0B">
      <w:pPr>
        <w:pStyle w:val="Heading4"/>
      </w:pP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Yaroslavl</w:t>
          </w:r>
        </w:smartTag>
      </w:smartTag>
      <w:r>
        <w:rPr>
          <w:lang w:val="en-US"/>
        </w:rPr>
        <w:t xml:space="preserve">, </w:t>
      </w:r>
      <w:r>
        <w:t>201</w:t>
      </w:r>
      <w:r w:rsidRPr="00901EA1">
        <w:t>5</w:t>
      </w:r>
      <w:r>
        <w:t>.</w:t>
      </w:r>
    </w:p>
    <w:p w:rsidR="008A7F7B" w:rsidRDefault="008A7F7B" w:rsidP="004E37C8">
      <w:pPr>
        <w:tabs>
          <w:tab w:val="left" w:pos="2653"/>
        </w:tabs>
      </w:pPr>
    </w:p>
    <w:p w:rsidR="008A7F7B" w:rsidRDefault="008A7F7B" w:rsidP="004E37C8">
      <w:pPr>
        <w:tabs>
          <w:tab w:val="left" w:pos="2653"/>
        </w:tabs>
        <w:jc w:val="center"/>
        <w:rPr>
          <w:rFonts w:cs="Times"/>
          <w:b/>
          <w:szCs w:val="22"/>
        </w:rPr>
      </w:pPr>
    </w:p>
    <w:p w:rsidR="008A7F7B" w:rsidRDefault="008A7F7B" w:rsidP="004E37C8">
      <w:pPr>
        <w:tabs>
          <w:tab w:val="left" w:pos="2653"/>
        </w:tabs>
        <w:jc w:val="center"/>
        <w:rPr>
          <w:rFonts w:cs="Times"/>
          <w:b/>
          <w:szCs w:val="22"/>
        </w:rPr>
      </w:pPr>
    </w:p>
    <w:p w:rsidR="008A7F7B" w:rsidRPr="00A075B1" w:rsidRDefault="008A7F7B" w:rsidP="00932C0B">
      <w:pPr>
        <w:pStyle w:val="Heading5"/>
        <w:rPr>
          <w:lang w:val="en-US"/>
        </w:rPr>
      </w:pPr>
      <w:r>
        <w:rPr>
          <w:lang w:val="en-US"/>
        </w:rPr>
        <w:t>GENERAL INSTRUCTIONS ON</w:t>
      </w:r>
      <w:r w:rsidRPr="00A075B1">
        <w:rPr>
          <w:lang w:val="en-US"/>
        </w:rPr>
        <w:t xml:space="preserve"> </w:t>
      </w:r>
      <w:r>
        <w:rPr>
          <w:lang w:val="en-US"/>
        </w:rPr>
        <w:t>FILLING</w:t>
      </w:r>
      <w:r w:rsidRPr="00A075B1">
        <w:rPr>
          <w:lang w:val="en-US"/>
        </w:rPr>
        <w:t xml:space="preserve"> </w:t>
      </w:r>
      <w:r>
        <w:rPr>
          <w:lang w:val="en-US"/>
        </w:rPr>
        <w:t xml:space="preserve">INDIVIDUAL </w:t>
      </w:r>
      <w:r w:rsidRPr="00A075B1">
        <w:rPr>
          <w:lang w:val="en-US"/>
        </w:rPr>
        <w:t xml:space="preserve"> </w:t>
      </w:r>
    </w:p>
    <w:p w:rsidR="008A7F7B" w:rsidRPr="00A075B1" w:rsidRDefault="008A7F7B" w:rsidP="00932C0B">
      <w:pPr>
        <w:pStyle w:val="Heading6"/>
        <w:rPr>
          <w:lang w:val="en-US"/>
        </w:rPr>
      </w:pPr>
      <w:r>
        <w:rPr>
          <w:lang w:val="en-US"/>
        </w:rPr>
        <w:t>REGISTRATION</w:t>
      </w:r>
      <w:r w:rsidRPr="00932C0B">
        <w:rPr>
          <w:lang w:val="en-US"/>
        </w:rPr>
        <w:t xml:space="preserve"> </w:t>
      </w:r>
      <w:r>
        <w:rPr>
          <w:lang w:val="en-US"/>
        </w:rPr>
        <w:t>CARD</w:t>
      </w:r>
    </w:p>
    <w:p w:rsidR="008A7F7B" w:rsidRPr="00A075B1" w:rsidRDefault="008A7F7B" w:rsidP="00932C0B">
      <w:pPr>
        <w:pStyle w:val="List"/>
        <w:rPr>
          <w:rFonts w:cs="Times"/>
          <w:lang w:val="en-US"/>
        </w:rPr>
      </w:pPr>
      <w:r w:rsidRPr="00223E40">
        <w:rPr>
          <w:lang w:val="en-US"/>
        </w:rPr>
        <w:t>1.</w:t>
      </w:r>
      <w:r>
        <w:rPr>
          <w:lang w:val="en-US"/>
        </w:rPr>
        <w:tab/>
        <w:t>Fill</w:t>
      </w:r>
      <w:r w:rsidRPr="00223E40">
        <w:rPr>
          <w:lang w:val="en-US"/>
        </w:rPr>
        <w:t xml:space="preserve"> </w:t>
      </w:r>
      <w:r>
        <w:rPr>
          <w:lang w:val="en-US"/>
        </w:rPr>
        <w:t>the</w:t>
      </w:r>
      <w:r w:rsidRPr="00223E40">
        <w:rPr>
          <w:lang w:val="en-US"/>
        </w:rPr>
        <w:t xml:space="preserve"> </w:t>
      </w:r>
      <w:r>
        <w:rPr>
          <w:lang w:val="en-US"/>
        </w:rPr>
        <w:t>IRC</w:t>
      </w:r>
      <w:r w:rsidRPr="00223E40">
        <w:rPr>
          <w:lang w:val="en-US"/>
        </w:rPr>
        <w:t xml:space="preserve"> </w:t>
      </w:r>
      <w:r>
        <w:rPr>
          <w:lang w:val="en-US"/>
        </w:rPr>
        <w:t>with</w:t>
      </w:r>
      <w:r w:rsidRPr="00223E40">
        <w:rPr>
          <w:lang w:val="en-US"/>
        </w:rPr>
        <w:t xml:space="preserve"> </w:t>
      </w:r>
      <w:r>
        <w:rPr>
          <w:lang w:val="en-US"/>
        </w:rPr>
        <w:t>black</w:t>
      </w:r>
      <w:r w:rsidRPr="00223E40">
        <w:rPr>
          <w:lang w:val="en-US"/>
        </w:rPr>
        <w:t xml:space="preserve"> </w:t>
      </w:r>
      <w:r>
        <w:rPr>
          <w:lang w:val="en-US"/>
        </w:rPr>
        <w:t>ball</w:t>
      </w:r>
      <w:r w:rsidRPr="00223E40">
        <w:rPr>
          <w:lang w:val="en-US"/>
        </w:rPr>
        <w:t>-</w:t>
      </w:r>
      <w:r>
        <w:rPr>
          <w:lang w:val="en-US"/>
        </w:rPr>
        <w:t>point</w:t>
      </w:r>
      <w:r w:rsidRPr="00223E40">
        <w:rPr>
          <w:lang w:val="en-US"/>
        </w:rPr>
        <w:t xml:space="preserve"> </w:t>
      </w:r>
      <w:r>
        <w:rPr>
          <w:lang w:val="en-US"/>
        </w:rPr>
        <w:t>pen</w:t>
      </w:r>
      <w:r w:rsidRPr="00223E40">
        <w:rPr>
          <w:lang w:val="en-US"/>
        </w:rPr>
        <w:t xml:space="preserve">. </w:t>
      </w:r>
      <w:r>
        <w:rPr>
          <w:lang w:val="en-US"/>
        </w:rPr>
        <w:t>Write</w:t>
      </w:r>
      <w:r w:rsidRPr="00A075B1">
        <w:rPr>
          <w:lang w:val="en-US"/>
        </w:rPr>
        <w:t xml:space="preserve"> </w:t>
      </w:r>
      <w:r>
        <w:rPr>
          <w:lang w:val="en-US"/>
        </w:rPr>
        <w:t>with</w:t>
      </w:r>
      <w:r w:rsidRPr="00A075B1">
        <w:rPr>
          <w:lang w:val="en-US"/>
        </w:rPr>
        <w:t xml:space="preserve"> </w:t>
      </w:r>
      <w:r>
        <w:rPr>
          <w:lang w:val="en-US"/>
        </w:rPr>
        <w:t>pressure</w:t>
      </w:r>
      <w:r w:rsidRPr="00A075B1">
        <w:rPr>
          <w:lang w:val="en-US"/>
        </w:rPr>
        <w:t xml:space="preserve">, </w:t>
      </w:r>
      <w:r>
        <w:rPr>
          <w:lang w:val="en-US"/>
        </w:rPr>
        <w:t>legibly</w:t>
      </w:r>
      <w:r w:rsidRPr="00A075B1">
        <w:rPr>
          <w:lang w:val="en-US"/>
        </w:rPr>
        <w:t xml:space="preserve">, </w:t>
      </w:r>
      <w:r>
        <w:rPr>
          <w:lang w:val="en-US"/>
        </w:rPr>
        <w:t>with</w:t>
      </w:r>
      <w:r w:rsidRPr="00A075B1">
        <w:rPr>
          <w:lang w:val="en-US"/>
        </w:rPr>
        <w:t xml:space="preserve"> </w:t>
      </w:r>
      <w:r>
        <w:rPr>
          <w:lang w:val="en-US"/>
        </w:rPr>
        <w:t>block letters so that all the IRC pages could be readable</w:t>
      </w:r>
      <w:r w:rsidRPr="00A075B1">
        <w:rPr>
          <w:lang w:val="en-US"/>
        </w:rPr>
        <w:t>.</w:t>
      </w:r>
    </w:p>
    <w:p w:rsidR="008A7F7B" w:rsidRPr="002E5730" w:rsidRDefault="008A7F7B" w:rsidP="00932C0B">
      <w:pPr>
        <w:pStyle w:val="List"/>
        <w:rPr>
          <w:rFonts w:cs="Times"/>
          <w:lang w:val="en-US"/>
        </w:rPr>
      </w:pPr>
      <w:r w:rsidRPr="00223E40">
        <w:rPr>
          <w:lang w:val="en-US"/>
        </w:rPr>
        <w:t>2.</w:t>
      </w:r>
      <w:r>
        <w:rPr>
          <w:lang w:val="en-US"/>
        </w:rPr>
        <w:tab/>
        <w:t>Fill</w:t>
      </w:r>
      <w:r w:rsidRPr="00223E40">
        <w:rPr>
          <w:lang w:val="en-US"/>
        </w:rPr>
        <w:t xml:space="preserve"> </w:t>
      </w:r>
      <w:r>
        <w:rPr>
          <w:lang w:val="en-US"/>
        </w:rPr>
        <w:t>all</w:t>
      </w:r>
      <w:r w:rsidRPr="00223E40">
        <w:rPr>
          <w:lang w:val="en-US"/>
        </w:rPr>
        <w:t xml:space="preserve"> </w:t>
      </w:r>
      <w:r>
        <w:rPr>
          <w:lang w:val="en-US"/>
        </w:rPr>
        <w:t>the</w:t>
      </w:r>
      <w:r w:rsidRPr="00223E40">
        <w:rPr>
          <w:lang w:val="en-US"/>
        </w:rPr>
        <w:t xml:space="preserve"> </w:t>
      </w:r>
      <w:r>
        <w:rPr>
          <w:lang w:val="en-US"/>
        </w:rPr>
        <w:t>IRC</w:t>
      </w:r>
      <w:r w:rsidRPr="00223E40">
        <w:rPr>
          <w:lang w:val="en-US"/>
        </w:rPr>
        <w:t xml:space="preserve"> </w:t>
      </w:r>
      <w:r>
        <w:rPr>
          <w:lang w:val="en-US"/>
        </w:rPr>
        <w:t>sections</w:t>
      </w:r>
      <w:r w:rsidRPr="00223E40">
        <w:rPr>
          <w:lang w:val="en-US"/>
        </w:rPr>
        <w:t xml:space="preserve"> </w:t>
      </w:r>
      <w:r>
        <w:rPr>
          <w:lang w:val="en-US"/>
        </w:rPr>
        <w:t>completely</w:t>
      </w:r>
      <w:r w:rsidRPr="00223E40">
        <w:rPr>
          <w:lang w:val="en-US"/>
        </w:rPr>
        <w:t xml:space="preserve"> </w:t>
      </w:r>
      <w:r>
        <w:rPr>
          <w:lang w:val="en-US"/>
        </w:rPr>
        <w:t>and</w:t>
      </w:r>
      <w:r w:rsidRPr="00223E40">
        <w:rPr>
          <w:lang w:val="en-US"/>
        </w:rPr>
        <w:t xml:space="preserve"> </w:t>
      </w:r>
      <w:r>
        <w:rPr>
          <w:lang w:val="en-US"/>
        </w:rPr>
        <w:t>accurately</w:t>
      </w:r>
      <w:r w:rsidRPr="00223E40">
        <w:rPr>
          <w:lang w:val="en-US"/>
        </w:rPr>
        <w:t xml:space="preserve">. </w:t>
      </w:r>
      <w:r>
        <w:rPr>
          <w:lang w:val="en-US"/>
        </w:rPr>
        <w:t>Use</w:t>
      </w:r>
      <w:r w:rsidRPr="002E5730">
        <w:rPr>
          <w:lang w:val="en-US"/>
        </w:rPr>
        <w:t xml:space="preserve"> </w:t>
      </w:r>
      <w:r>
        <w:rPr>
          <w:lang w:val="en-US"/>
        </w:rPr>
        <w:t>abbreviations</w:t>
      </w:r>
      <w:r w:rsidRPr="002E5730">
        <w:rPr>
          <w:lang w:val="en-US"/>
        </w:rPr>
        <w:t xml:space="preserve"> “</w:t>
      </w:r>
      <w:r>
        <w:rPr>
          <w:lang w:val="en-US"/>
        </w:rPr>
        <w:t>UNk</w:t>
      </w:r>
      <w:r w:rsidRPr="002E5730">
        <w:rPr>
          <w:lang w:val="en-US"/>
        </w:rPr>
        <w:t>”, “</w:t>
      </w:r>
      <w:r>
        <w:rPr>
          <w:lang w:val="en-US"/>
        </w:rPr>
        <w:t>UNA</w:t>
      </w:r>
      <w:r w:rsidRPr="002E5730">
        <w:rPr>
          <w:lang w:val="en-US"/>
        </w:rPr>
        <w:t xml:space="preserve">”, </w:t>
      </w:r>
      <w:r>
        <w:rPr>
          <w:lang w:val="en-US"/>
        </w:rPr>
        <w:t>or</w:t>
      </w:r>
      <w:r w:rsidRPr="002E5730">
        <w:rPr>
          <w:lang w:val="en-US"/>
        </w:rPr>
        <w:t xml:space="preserve"> “</w:t>
      </w:r>
      <w:r>
        <w:rPr>
          <w:lang w:val="en-US"/>
        </w:rPr>
        <w:t>EHO</w:t>
      </w:r>
      <w:r w:rsidRPr="002E5730">
        <w:rPr>
          <w:lang w:val="en-US"/>
        </w:rPr>
        <w:t xml:space="preserve">” </w:t>
      </w:r>
      <w:r>
        <w:rPr>
          <w:lang w:val="en-US"/>
        </w:rPr>
        <w:t>if the</w:t>
      </w:r>
      <w:r w:rsidRPr="002E5730">
        <w:rPr>
          <w:lang w:val="en-US"/>
        </w:rPr>
        <w:t xml:space="preserve"> </w:t>
      </w:r>
      <w:r>
        <w:rPr>
          <w:lang w:val="en-US"/>
        </w:rPr>
        <w:t>information</w:t>
      </w:r>
      <w:r w:rsidRPr="002E5730">
        <w:rPr>
          <w:lang w:val="en-US"/>
        </w:rPr>
        <w:t xml:space="preserve"> </w:t>
      </w:r>
      <w:r>
        <w:rPr>
          <w:lang w:val="en-US"/>
        </w:rPr>
        <w:t>is</w:t>
      </w:r>
      <w:r w:rsidRPr="002E5730">
        <w:rPr>
          <w:lang w:val="en-US"/>
        </w:rPr>
        <w:t xml:space="preserve"> </w:t>
      </w:r>
      <w:r>
        <w:rPr>
          <w:lang w:val="en-US"/>
        </w:rPr>
        <w:t>unknown</w:t>
      </w:r>
      <w:r w:rsidRPr="002E5730">
        <w:rPr>
          <w:lang w:val="en-US"/>
        </w:rPr>
        <w:t xml:space="preserve">, </w:t>
      </w:r>
      <w:r>
        <w:rPr>
          <w:lang w:val="en-US"/>
        </w:rPr>
        <w:t>unavailable</w:t>
      </w:r>
      <w:r w:rsidRPr="002E5730">
        <w:rPr>
          <w:lang w:val="en-US"/>
        </w:rPr>
        <w:t xml:space="preserve">, </w:t>
      </w:r>
      <w:r>
        <w:rPr>
          <w:lang w:val="en-US"/>
        </w:rPr>
        <w:t>or if the examination hasn’t occurred respectively</w:t>
      </w:r>
      <w:r w:rsidRPr="002E5730">
        <w:rPr>
          <w:lang w:val="en-US"/>
        </w:rPr>
        <w:t>.</w:t>
      </w:r>
      <w:r>
        <w:rPr>
          <w:lang w:val="en-US"/>
        </w:rPr>
        <w:t xml:space="preserve"> Do not leave blank fields if otherwise is specified</w:t>
      </w:r>
      <w:r w:rsidRPr="002E5730">
        <w:rPr>
          <w:lang w:val="en-US"/>
        </w:rPr>
        <w:t>.</w:t>
      </w:r>
    </w:p>
    <w:p w:rsidR="008A7F7B" w:rsidRPr="00FD375B" w:rsidRDefault="008A7F7B" w:rsidP="00932C0B">
      <w:pPr>
        <w:pStyle w:val="List"/>
        <w:rPr>
          <w:rFonts w:cs="Times"/>
          <w:lang w:val="en-US"/>
        </w:rPr>
      </w:pPr>
      <w:r w:rsidRPr="00FD375B">
        <w:rPr>
          <w:lang w:val="en-US"/>
        </w:rPr>
        <w:t>3.</w:t>
      </w:r>
      <w:r>
        <w:rPr>
          <w:lang w:val="en-US"/>
        </w:rPr>
        <w:tab/>
        <w:t>Any</w:t>
      </w:r>
      <w:r w:rsidRPr="00FD375B">
        <w:rPr>
          <w:lang w:val="en-US"/>
        </w:rPr>
        <w:t xml:space="preserve"> </w:t>
      </w:r>
      <w:r>
        <w:rPr>
          <w:lang w:val="en-US"/>
        </w:rPr>
        <w:t>changes</w:t>
      </w:r>
      <w:r w:rsidRPr="00FD375B">
        <w:rPr>
          <w:lang w:val="en-US"/>
        </w:rPr>
        <w:t xml:space="preserve"> </w:t>
      </w:r>
      <w:r>
        <w:rPr>
          <w:lang w:val="en-US"/>
        </w:rPr>
        <w:t>or</w:t>
      </w:r>
      <w:r w:rsidRPr="00FD375B">
        <w:rPr>
          <w:lang w:val="en-US"/>
        </w:rPr>
        <w:t xml:space="preserve"> </w:t>
      </w:r>
      <w:r>
        <w:rPr>
          <w:lang w:val="en-US"/>
        </w:rPr>
        <w:t>corrections</w:t>
      </w:r>
      <w:r w:rsidRPr="00FD375B">
        <w:rPr>
          <w:lang w:val="en-US"/>
        </w:rPr>
        <w:t xml:space="preserve"> </w:t>
      </w:r>
      <w:r>
        <w:rPr>
          <w:lang w:val="en-US"/>
        </w:rPr>
        <w:t>to</w:t>
      </w:r>
      <w:r w:rsidRPr="00FD375B">
        <w:rPr>
          <w:lang w:val="en-US"/>
        </w:rPr>
        <w:t xml:space="preserve"> </w:t>
      </w:r>
      <w:r>
        <w:rPr>
          <w:lang w:val="en-US"/>
        </w:rPr>
        <w:t>the</w:t>
      </w:r>
      <w:r w:rsidRPr="00FD375B">
        <w:rPr>
          <w:lang w:val="en-US"/>
        </w:rPr>
        <w:t xml:space="preserve"> </w:t>
      </w:r>
      <w:r>
        <w:rPr>
          <w:lang w:val="en-US"/>
        </w:rPr>
        <w:t>IRC</w:t>
      </w:r>
      <w:r w:rsidRPr="00FD375B">
        <w:rPr>
          <w:lang w:val="en-US"/>
        </w:rPr>
        <w:t xml:space="preserve"> </w:t>
      </w:r>
      <w:r>
        <w:rPr>
          <w:lang w:val="en-US"/>
        </w:rPr>
        <w:t>must</w:t>
      </w:r>
      <w:r w:rsidRPr="00FD375B">
        <w:rPr>
          <w:lang w:val="en-US"/>
        </w:rPr>
        <w:t xml:space="preserve"> </w:t>
      </w:r>
      <w:r>
        <w:rPr>
          <w:lang w:val="en-US"/>
        </w:rPr>
        <w:t>be</w:t>
      </w:r>
      <w:r w:rsidRPr="00FD375B">
        <w:rPr>
          <w:lang w:val="en-US"/>
        </w:rPr>
        <w:t xml:space="preserve"> </w:t>
      </w:r>
      <w:r>
        <w:rPr>
          <w:lang w:val="en-US"/>
        </w:rPr>
        <w:t>crossed</w:t>
      </w:r>
      <w:r w:rsidRPr="00FD375B">
        <w:rPr>
          <w:lang w:val="en-US"/>
        </w:rPr>
        <w:t xml:space="preserve"> </w:t>
      </w:r>
      <w:r>
        <w:rPr>
          <w:lang w:val="en-US"/>
        </w:rPr>
        <w:t>out</w:t>
      </w:r>
      <w:r w:rsidRPr="00FD375B">
        <w:rPr>
          <w:lang w:val="en-US"/>
        </w:rPr>
        <w:t xml:space="preserve"> </w:t>
      </w:r>
      <w:r>
        <w:rPr>
          <w:lang w:val="en-US"/>
        </w:rPr>
        <w:t>without overlapping the original inscription</w:t>
      </w:r>
      <w:r w:rsidRPr="00FD375B">
        <w:rPr>
          <w:lang w:val="en-US"/>
        </w:rPr>
        <w:t>,</w:t>
      </w:r>
      <w:r>
        <w:rPr>
          <w:lang w:val="en-US"/>
        </w:rPr>
        <w:t xml:space="preserve"> the corrections must be done along the initial entry</w:t>
      </w:r>
      <w:r w:rsidRPr="00FD375B">
        <w:rPr>
          <w:lang w:val="en-US"/>
        </w:rPr>
        <w:t xml:space="preserve">; </w:t>
      </w:r>
      <w:r>
        <w:rPr>
          <w:lang w:val="en-US"/>
        </w:rPr>
        <w:t>the researcher must indicate his/her initials and the entry date</w:t>
      </w:r>
      <w:r w:rsidRPr="00FD375B">
        <w:rPr>
          <w:lang w:val="en-US"/>
        </w:rPr>
        <w:t>. (</w:t>
      </w:r>
      <w:r>
        <w:rPr>
          <w:lang w:val="en-US"/>
        </w:rPr>
        <w:t>do not write</w:t>
      </w:r>
      <w:r w:rsidRPr="00FD375B">
        <w:rPr>
          <w:lang w:val="en-US"/>
        </w:rPr>
        <w:t xml:space="preserve"> </w:t>
      </w:r>
      <w:r>
        <w:rPr>
          <w:lang w:val="en-US"/>
        </w:rPr>
        <w:t>on</w:t>
      </w:r>
      <w:r w:rsidRPr="00FD375B">
        <w:rPr>
          <w:lang w:val="en-US"/>
        </w:rPr>
        <w:t xml:space="preserve"> </w:t>
      </w:r>
      <w:r>
        <w:rPr>
          <w:lang w:val="en-US"/>
        </w:rPr>
        <w:t>top</w:t>
      </w:r>
      <w:r w:rsidRPr="00FD375B">
        <w:rPr>
          <w:lang w:val="en-US"/>
        </w:rPr>
        <w:t xml:space="preserve"> </w:t>
      </w:r>
      <w:r>
        <w:rPr>
          <w:lang w:val="en-US"/>
        </w:rPr>
        <w:t>of</w:t>
      </w:r>
      <w:r w:rsidRPr="00FD375B">
        <w:rPr>
          <w:lang w:val="en-US"/>
        </w:rPr>
        <w:t xml:space="preserve"> </w:t>
      </w:r>
      <w:r>
        <w:rPr>
          <w:lang w:val="en-US"/>
        </w:rPr>
        <w:t>the</w:t>
      </w:r>
      <w:r w:rsidRPr="00FD375B">
        <w:rPr>
          <w:lang w:val="en-US"/>
        </w:rPr>
        <w:t xml:space="preserve"> </w:t>
      </w:r>
      <w:r>
        <w:rPr>
          <w:lang w:val="en-US"/>
        </w:rPr>
        <w:t>previous</w:t>
      </w:r>
      <w:r w:rsidRPr="00FD375B">
        <w:rPr>
          <w:lang w:val="en-US"/>
        </w:rPr>
        <w:t xml:space="preserve"> </w:t>
      </w:r>
      <w:r>
        <w:rPr>
          <w:lang w:val="en-US"/>
        </w:rPr>
        <w:t>entry</w:t>
      </w:r>
      <w:r w:rsidRPr="00FD375B">
        <w:rPr>
          <w:rFonts w:cs="Times"/>
          <w:lang w:val="en-US"/>
        </w:rPr>
        <w:t>,</w:t>
      </w:r>
      <w:r>
        <w:rPr>
          <w:rFonts w:cs="Times"/>
          <w:lang w:val="en-US"/>
        </w:rPr>
        <w:t xml:space="preserve"> do not use the putty or eraser</w:t>
      </w:r>
      <w:r w:rsidRPr="00FD375B">
        <w:rPr>
          <w:rFonts w:cs="Times"/>
          <w:lang w:val="en-US"/>
        </w:rPr>
        <w:t>!</w:t>
      </w:r>
      <w:r w:rsidRPr="00FD375B">
        <w:rPr>
          <w:lang w:val="en-US"/>
        </w:rPr>
        <w:t>).</w:t>
      </w:r>
    </w:p>
    <w:p w:rsidR="008A7F7B" w:rsidRPr="00FD375B" w:rsidRDefault="008A7F7B" w:rsidP="00932C0B">
      <w:pPr>
        <w:pStyle w:val="List"/>
        <w:rPr>
          <w:rFonts w:cs="Times"/>
          <w:lang w:val="en-US"/>
        </w:rPr>
      </w:pPr>
      <w:r w:rsidRPr="00FD375B">
        <w:rPr>
          <w:lang w:val="en-US"/>
        </w:rPr>
        <w:t>4.</w:t>
      </w:r>
      <w:r>
        <w:rPr>
          <w:lang w:val="en-US"/>
        </w:rPr>
        <w:tab/>
        <w:t>The</w:t>
      </w:r>
      <w:r w:rsidRPr="00FD375B">
        <w:rPr>
          <w:lang w:val="en-US"/>
        </w:rPr>
        <w:t xml:space="preserve"> </w:t>
      </w:r>
      <w:r>
        <w:rPr>
          <w:lang w:val="en-US"/>
        </w:rPr>
        <w:t>fields</w:t>
      </w:r>
      <w:r w:rsidRPr="00FD375B">
        <w:rPr>
          <w:lang w:val="en-US"/>
        </w:rPr>
        <w:t xml:space="preserve"> </w:t>
      </w:r>
      <w:r>
        <w:rPr>
          <w:lang w:val="en-US"/>
        </w:rPr>
        <w:t>designed</w:t>
      </w:r>
      <w:r w:rsidRPr="00FD375B">
        <w:rPr>
          <w:lang w:val="en-US"/>
        </w:rPr>
        <w:t xml:space="preserve"> </w:t>
      </w:r>
      <w:r>
        <w:rPr>
          <w:lang w:val="en-US"/>
        </w:rPr>
        <w:t>for</w:t>
      </w:r>
      <w:r w:rsidRPr="00FD375B">
        <w:rPr>
          <w:lang w:val="en-US"/>
        </w:rPr>
        <w:t xml:space="preserve"> </w:t>
      </w:r>
      <w:r>
        <w:rPr>
          <w:lang w:val="en-US"/>
        </w:rPr>
        <w:t>dates</w:t>
      </w:r>
      <w:r w:rsidRPr="00FD375B">
        <w:rPr>
          <w:lang w:val="en-US"/>
        </w:rPr>
        <w:t xml:space="preserve"> </w:t>
      </w:r>
      <w:r>
        <w:rPr>
          <w:lang w:val="en-US"/>
        </w:rPr>
        <w:t>shall</w:t>
      </w:r>
      <w:r w:rsidRPr="00FD375B">
        <w:rPr>
          <w:lang w:val="en-US"/>
        </w:rPr>
        <w:t xml:space="preserve"> </w:t>
      </w:r>
      <w:r>
        <w:rPr>
          <w:lang w:val="en-US"/>
        </w:rPr>
        <w:t>be</w:t>
      </w:r>
      <w:r w:rsidRPr="00FD375B">
        <w:rPr>
          <w:lang w:val="en-US"/>
        </w:rPr>
        <w:t xml:space="preserve"> </w:t>
      </w:r>
      <w:r>
        <w:rPr>
          <w:lang w:val="en-US"/>
        </w:rPr>
        <w:t>filled as follows</w:t>
      </w:r>
      <w:r w:rsidRPr="00FD375B">
        <w:rPr>
          <w:lang w:val="en-US"/>
        </w:rPr>
        <w:t>:</w:t>
      </w:r>
      <w:r>
        <w:rPr>
          <w:lang w:val="en-US"/>
        </w:rPr>
        <w:t xml:space="preserve"> Write the date into the IRC in digits</w:t>
      </w:r>
      <w:r w:rsidRPr="00FD375B">
        <w:rPr>
          <w:lang w:val="en-US"/>
        </w:rPr>
        <w:t xml:space="preserve">: </w:t>
      </w:r>
      <w:r>
        <w:rPr>
          <w:lang w:val="en-US"/>
        </w:rPr>
        <w:t>day</w:t>
      </w:r>
      <w:r w:rsidRPr="00FD375B">
        <w:rPr>
          <w:lang w:val="en-US"/>
        </w:rPr>
        <w:t>/</w:t>
      </w:r>
      <w:r>
        <w:rPr>
          <w:lang w:val="en-US"/>
        </w:rPr>
        <w:t>month</w:t>
      </w:r>
      <w:r w:rsidRPr="00FD375B">
        <w:rPr>
          <w:lang w:val="en-US"/>
        </w:rPr>
        <w:t>/</w:t>
      </w:r>
      <w:r>
        <w:rPr>
          <w:lang w:val="en-US"/>
        </w:rPr>
        <w:t>year</w:t>
      </w:r>
      <w:r w:rsidRPr="00FD375B">
        <w:rPr>
          <w:lang w:val="en-US"/>
        </w:rPr>
        <w:t xml:space="preserve">. </w:t>
      </w:r>
      <w:r>
        <w:rPr>
          <w:lang w:val="en-US"/>
        </w:rPr>
        <w:t>Instead</w:t>
      </w:r>
      <w:r w:rsidRPr="00FD375B">
        <w:rPr>
          <w:lang w:val="en-US"/>
        </w:rPr>
        <w:t xml:space="preserve"> </w:t>
      </w:r>
      <w:r>
        <w:rPr>
          <w:lang w:val="en-US"/>
        </w:rPr>
        <w:t>of</w:t>
      </w:r>
      <w:r w:rsidRPr="00FD375B">
        <w:rPr>
          <w:lang w:val="en-US"/>
        </w:rPr>
        <w:t xml:space="preserve"> </w:t>
      </w:r>
      <w:r>
        <w:rPr>
          <w:lang w:val="en-US"/>
        </w:rPr>
        <w:t>unknown</w:t>
      </w:r>
      <w:r w:rsidRPr="00FD375B">
        <w:rPr>
          <w:lang w:val="en-US"/>
        </w:rPr>
        <w:t xml:space="preserve"> </w:t>
      </w:r>
      <w:r>
        <w:rPr>
          <w:lang w:val="en-US"/>
        </w:rPr>
        <w:t>or</w:t>
      </w:r>
      <w:r w:rsidRPr="00FD375B">
        <w:rPr>
          <w:lang w:val="en-US"/>
        </w:rPr>
        <w:t xml:space="preserve"> </w:t>
      </w:r>
      <w:r>
        <w:rPr>
          <w:lang w:val="en-US"/>
        </w:rPr>
        <w:t xml:space="preserve">incomplete dates, put a dash </w:t>
      </w:r>
      <w:r w:rsidRPr="00FD375B">
        <w:rPr>
          <w:lang w:val="en-US"/>
        </w:rPr>
        <w:t>(</w:t>
      </w:r>
      <w:r>
        <w:rPr>
          <w:lang w:val="en-US"/>
        </w:rPr>
        <w:t>for example</w:t>
      </w:r>
      <w:r w:rsidRPr="00FD375B">
        <w:rPr>
          <w:lang w:val="en-US"/>
        </w:rPr>
        <w:t xml:space="preserve">, </w:t>
      </w:r>
      <w:r>
        <w:rPr>
          <w:lang w:val="en-US"/>
        </w:rPr>
        <w:t>January 2013,</w:t>
      </w:r>
      <w:r w:rsidRPr="00FD375B">
        <w:rPr>
          <w:lang w:val="en-US"/>
        </w:rPr>
        <w:t xml:space="preserve"> | - | - | | 0 | 1 | | 2 | 0 | 1 | 3 |)</w:t>
      </w:r>
    </w:p>
    <w:p w:rsidR="008A7F7B" w:rsidRPr="007F5ACF" w:rsidRDefault="008A7F7B" w:rsidP="00932C0B">
      <w:pPr>
        <w:pStyle w:val="List"/>
        <w:rPr>
          <w:rFonts w:cs="Times"/>
          <w:lang w:val="en-US"/>
        </w:rPr>
      </w:pPr>
      <w:r w:rsidRPr="00FD375B">
        <w:rPr>
          <w:lang w:val="en-US"/>
        </w:rPr>
        <w:t>5.</w:t>
      </w:r>
      <w:r>
        <w:rPr>
          <w:lang w:val="en-US"/>
        </w:rPr>
        <w:tab/>
      </w:r>
      <w:r w:rsidRPr="00FD375B">
        <w:rPr>
          <w:lang w:val="en-US"/>
        </w:rPr>
        <w:t>“</w:t>
      </w:r>
      <w:r>
        <w:rPr>
          <w:lang w:val="en-US"/>
        </w:rPr>
        <w:t>Visit</w:t>
      </w:r>
      <w:r w:rsidRPr="00FD375B">
        <w:rPr>
          <w:lang w:val="en-US"/>
        </w:rPr>
        <w:t>/</w:t>
      </w:r>
      <w:r>
        <w:rPr>
          <w:lang w:val="en-US"/>
        </w:rPr>
        <w:t>procedure</w:t>
      </w:r>
      <w:r w:rsidRPr="00FD375B">
        <w:rPr>
          <w:lang w:val="en-US"/>
        </w:rPr>
        <w:t xml:space="preserve"> </w:t>
      </w:r>
      <w:r>
        <w:rPr>
          <w:lang w:val="en-US"/>
        </w:rPr>
        <w:t>date</w:t>
      </w:r>
      <w:r w:rsidRPr="00FD375B">
        <w:rPr>
          <w:lang w:val="en-US"/>
        </w:rPr>
        <w:t xml:space="preserve">”- </w:t>
      </w:r>
      <w:r>
        <w:rPr>
          <w:lang w:val="en-US"/>
        </w:rPr>
        <w:t>Write down the actual visit/procedure date</w:t>
      </w:r>
      <w:r w:rsidRPr="00FD375B">
        <w:rPr>
          <w:lang w:val="en-US"/>
        </w:rPr>
        <w:t>.</w:t>
      </w:r>
      <w:r>
        <w:rPr>
          <w:lang w:val="en-US"/>
        </w:rPr>
        <w:t xml:space="preserve"> These</w:t>
      </w:r>
      <w:r w:rsidRPr="007F5ACF">
        <w:rPr>
          <w:lang w:val="en-US"/>
        </w:rPr>
        <w:t xml:space="preserve"> </w:t>
      </w:r>
      <w:r>
        <w:rPr>
          <w:lang w:val="en-US"/>
        </w:rPr>
        <w:t>dates</w:t>
      </w:r>
      <w:r w:rsidRPr="007F5ACF">
        <w:rPr>
          <w:lang w:val="en-US"/>
        </w:rPr>
        <w:t xml:space="preserve"> </w:t>
      </w:r>
      <w:r>
        <w:rPr>
          <w:lang w:val="en-US"/>
        </w:rPr>
        <w:t>must</w:t>
      </w:r>
      <w:r w:rsidRPr="007F5ACF">
        <w:rPr>
          <w:lang w:val="en-US"/>
        </w:rPr>
        <w:t xml:space="preserve"> </w:t>
      </w:r>
      <w:r>
        <w:rPr>
          <w:lang w:val="en-US"/>
        </w:rPr>
        <w:t>be</w:t>
      </w:r>
      <w:r w:rsidRPr="007F5ACF">
        <w:rPr>
          <w:lang w:val="en-US"/>
        </w:rPr>
        <w:t xml:space="preserve"> </w:t>
      </w:r>
      <w:r>
        <w:rPr>
          <w:lang w:val="en-US"/>
        </w:rPr>
        <w:t>within</w:t>
      </w:r>
      <w:r w:rsidRPr="007F5ACF">
        <w:rPr>
          <w:lang w:val="en-US"/>
        </w:rPr>
        <w:t xml:space="preserve"> </w:t>
      </w:r>
      <w:r>
        <w:rPr>
          <w:lang w:val="en-US"/>
        </w:rPr>
        <w:t>the</w:t>
      </w:r>
      <w:r w:rsidRPr="007F5ACF">
        <w:rPr>
          <w:lang w:val="en-US"/>
        </w:rPr>
        <w:t xml:space="preserve"> </w:t>
      </w:r>
      <w:r>
        <w:rPr>
          <w:lang w:val="en-US"/>
        </w:rPr>
        <w:t>time</w:t>
      </w:r>
      <w:r w:rsidRPr="007F5ACF">
        <w:rPr>
          <w:lang w:val="en-US"/>
        </w:rPr>
        <w:t xml:space="preserve"> </w:t>
      </w:r>
      <w:r>
        <w:rPr>
          <w:lang w:val="en-US"/>
        </w:rPr>
        <w:t>periods</w:t>
      </w:r>
      <w:r w:rsidRPr="007F5ACF">
        <w:rPr>
          <w:lang w:val="en-US"/>
        </w:rPr>
        <w:t xml:space="preserve"> </w:t>
      </w:r>
      <w:r>
        <w:rPr>
          <w:lang w:val="en-US"/>
        </w:rPr>
        <w:t>specified</w:t>
      </w:r>
      <w:r w:rsidRPr="007F5ACF">
        <w:rPr>
          <w:lang w:val="en-US"/>
        </w:rPr>
        <w:t xml:space="preserve"> </w:t>
      </w:r>
      <w:r>
        <w:rPr>
          <w:lang w:val="en-US"/>
        </w:rPr>
        <w:t>in</w:t>
      </w:r>
      <w:r w:rsidRPr="007F5ACF">
        <w:rPr>
          <w:lang w:val="en-US"/>
        </w:rPr>
        <w:t xml:space="preserve"> </w:t>
      </w:r>
      <w:r>
        <w:rPr>
          <w:lang w:val="en-US"/>
        </w:rPr>
        <w:t>the protocol</w:t>
      </w:r>
      <w:r w:rsidRPr="007F5ACF">
        <w:rPr>
          <w:lang w:val="en-US"/>
        </w:rPr>
        <w:t xml:space="preserve">. </w:t>
      </w:r>
      <w:r>
        <w:rPr>
          <w:lang w:val="en-US"/>
        </w:rPr>
        <w:t>If</w:t>
      </w:r>
      <w:r w:rsidRPr="007F5ACF">
        <w:rPr>
          <w:lang w:val="en-US"/>
        </w:rPr>
        <w:t xml:space="preserve"> </w:t>
      </w:r>
      <w:r>
        <w:rPr>
          <w:lang w:val="en-US"/>
        </w:rPr>
        <w:t>the</w:t>
      </w:r>
      <w:r w:rsidRPr="007F5ACF">
        <w:rPr>
          <w:lang w:val="en-US"/>
        </w:rPr>
        <w:t xml:space="preserve"> </w:t>
      </w:r>
      <w:r>
        <w:rPr>
          <w:lang w:val="en-US"/>
        </w:rPr>
        <w:t>visits</w:t>
      </w:r>
      <w:r w:rsidRPr="007F5ACF">
        <w:rPr>
          <w:lang w:val="en-US"/>
        </w:rPr>
        <w:t xml:space="preserve"> </w:t>
      </w:r>
      <w:r>
        <w:rPr>
          <w:lang w:val="en-US"/>
        </w:rPr>
        <w:t>took</w:t>
      </w:r>
      <w:r w:rsidRPr="007F5ACF">
        <w:rPr>
          <w:lang w:val="en-US"/>
        </w:rPr>
        <w:t xml:space="preserve"> </w:t>
      </w:r>
      <w:r>
        <w:rPr>
          <w:lang w:val="en-US"/>
        </w:rPr>
        <w:t>place</w:t>
      </w:r>
      <w:r w:rsidRPr="007F5ACF">
        <w:rPr>
          <w:lang w:val="en-US"/>
        </w:rPr>
        <w:t xml:space="preserve"> </w:t>
      </w:r>
      <w:r>
        <w:rPr>
          <w:lang w:val="en-US"/>
        </w:rPr>
        <w:t>beyond</w:t>
      </w:r>
      <w:r w:rsidRPr="007F5ACF">
        <w:rPr>
          <w:lang w:val="en-US"/>
        </w:rPr>
        <w:t xml:space="preserve"> </w:t>
      </w:r>
      <w:r>
        <w:rPr>
          <w:lang w:val="en-US"/>
        </w:rPr>
        <w:t>these</w:t>
      </w:r>
      <w:r w:rsidRPr="007F5ACF">
        <w:rPr>
          <w:lang w:val="en-US"/>
        </w:rPr>
        <w:t xml:space="preserve"> </w:t>
      </w:r>
      <w:r>
        <w:rPr>
          <w:lang w:val="en-US"/>
        </w:rPr>
        <w:t>time</w:t>
      </w:r>
      <w:r w:rsidRPr="007F5ACF">
        <w:rPr>
          <w:lang w:val="en-US"/>
        </w:rPr>
        <w:t xml:space="preserve"> </w:t>
      </w:r>
      <w:r>
        <w:rPr>
          <w:lang w:val="en-US"/>
        </w:rPr>
        <w:t>periods</w:t>
      </w:r>
      <w:r w:rsidRPr="007F5ACF">
        <w:rPr>
          <w:lang w:val="en-US"/>
        </w:rPr>
        <w:t xml:space="preserve">, </w:t>
      </w:r>
      <w:r>
        <w:rPr>
          <w:lang w:val="en-US"/>
        </w:rPr>
        <w:t xml:space="preserve">the comments with the cause explanation are required </w:t>
      </w:r>
      <w:r w:rsidRPr="007F5ACF">
        <w:rPr>
          <w:lang w:val="en-US"/>
        </w:rPr>
        <w:t>(</w:t>
      </w:r>
      <w:r>
        <w:rPr>
          <w:lang w:val="en-US"/>
        </w:rPr>
        <w:t>for example</w:t>
      </w:r>
      <w:r w:rsidRPr="007F5ACF">
        <w:rPr>
          <w:lang w:val="en-US"/>
        </w:rPr>
        <w:t>,</w:t>
      </w:r>
      <w:r>
        <w:rPr>
          <w:lang w:val="en-US"/>
        </w:rPr>
        <w:t xml:space="preserve"> violation of the visits schedule</w:t>
      </w:r>
      <w:r w:rsidRPr="007F5ACF">
        <w:rPr>
          <w:lang w:val="en-US"/>
        </w:rPr>
        <w:t>).</w:t>
      </w:r>
    </w:p>
    <w:p w:rsidR="008A7F7B" w:rsidRPr="007F5ACF" w:rsidRDefault="008A7F7B" w:rsidP="00932C0B">
      <w:pPr>
        <w:pStyle w:val="List"/>
        <w:rPr>
          <w:rFonts w:cs="Times"/>
          <w:lang w:val="en-US"/>
        </w:rPr>
      </w:pPr>
      <w:r w:rsidRPr="007F5ACF">
        <w:rPr>
          <w:lang w:val="en-US"/>
        </w:rPr>
        <w:t>6.</w:t>
      </w:r>
      <w:r>
        <w:rPr>
          <w:lang w:val="en-US"/>
        </w:rPr>
        <w:tab/>
        <w:t>The comments shall be given only of necessity and must be short</w:t>
      </w:r>
      <w:r w:rsidRPr="007F5ACF">
        <w:rPr>
          <w:lang w:val="en-US"/>
        </w:rPr>
        <w:t>.</w:t>
      </w:r>
    </w:p>
    <w:p w:rsidR="008A7F7B" w:rsidRPr="007F5ACF" w:rsidRDefault="008A7F7B" w:rsidP="00932C0B">
      <w:pPr>
        <w:pStyle w:val="List"/>
        <w:rPr>
          <w:rFonts w:cs="Times"/>
          <w:lang w:val="en-US"/>
        </w:rPr>
      </w:pPr>
      <w:r w:rsidRPr="007F5ACF">
        <w:rPr>
          <w:lang w:val="en-US"/>
        </w:rPr>
        <w:t>7.</w:t>
      </w:r>
      <w:r>
        <w:rPr>
          <w:lang w:val="en-US"/>
        </w:rPr>
        <w:tab/>
        <w:t>If</w:t>
      </w:r>
      <w:r w:rsidRPr="007F5ACF">
        <w:rPr>
          <w:lang w:val="en-US"/>
        </w:rPr>
        <w:t xml:space="preserve"> </w:t>
      </w:r>
      <w:r>
        <w:rPr>
          <w:lang w:val="en-US"/>
        </w:rPr>
        <w:t>the</w:t>
      </w:r>
      <w:r w:rsidRPr="007F5ACF">
        <w:rPr>
          <w:lang w:val="en-US"/>
        </w:rPr>
        <w:t xml:space="preserve"> </w:t>
      </w:r>
      <w:r>
        <w:rPr>
          <w:lang w:val="en-US"/>
        </w:rPr>
        <w:t>procedure</w:t>
      </w:r>
      <w:r w:rsidRPr="007F5ACF">
        <w:rPr>
          <w:lang w:val="en-US"/>
        </w:rPr>
        <w:t xml:space="preserve">, </w:t>
      </w:r>
      <w:r>
        <w:rPr>
          <w:lang w:val="en-US"/>
        </w:rPr>
        <w:t>for</w:t>
      </w:r>
      <w:r w:rsidRPr="007F5ACF">
        <w:rPr>
          <w:lang w:val="en-US"/>
        </w:rPr>
        <w:t xml:space="preserve"> </w:t>
      </w:r>
      <w:r>
        <w:rPr>
          <w:lang w:val="en-US"/>
        </w:rPr>
        <w:t>example</w:t>
      </w:r>
      <w:r w:rsidRPr="007F5ACF">
        <w:rPr>
          <w:lang w:val="en-US"/>
        </w:rPr>
        <w:t xml:space="preserve">, </w:t>
      </w:r>
      <w:r>
        <w:rPr>
          <w:lang w:val="en-US"/>
        </w:rPr>
        <w:t>assessment</w:t>
      </w:r>
      <w:r w:rsidRPr="007F5ACF">
        <w:rPr>
          <w:lang w:val="en-US"/>
        </w:rPr>
        <w:t xml:space="preserve"> </w:t>
      </w:r>
      <w:r>
        <w:rPr>
          <w:lang w:val="en-US"/>
        </w:rPr>
        <w:t>of</w:t>
      </w:r>
      <w:r w:rsidRPr="007F5ACF">
        <w:rPr>
          <w:lang w:val="en-US"/>
        </w:rPr>
        <w:t xml:space="preserve"> </w:t>
      </w:r>
      <w:r>
        <w:rPr>
          <w:lang w:val="en-US"/>
        </w:rPr>
        <w:t>all</w:t>
      </w:r>
      <w:r w:rsidRPr="007F5ACF">
        <w:rPr>
          <w:lang w:val="en-US"/>
        </w:rPr>
        <w:t xml:space="preserve"> </w:t>
      </w:r>
      <w:r>
        <w:rPr>
          <w:lang w:val="en-US"/>
        </w:rPr>
        <w:t>the</w:t>
      </w:r>
      <w:r w:rsidRPr="007F5ACF">
        <w:rPr>
          <w:lang w:val="en-US"/>
        </w:rPr>
        <w:t xml:space="preserve"> </w:t>
      </w:r>
      <w:r>
        <w:rPr>
          <w:lang w:val="en-US"/>
        </w:rPr>
        <w:t>crucial</w:t>
      </w:r>
      <w:r w:rsidRPr="007F5ACF">
        <w:rPr>
          <w:lang w:val="en-US"/>
        </w:rPr>
        <w:t xml:space="preserve"> </w:t>
      </w:r>
      <w:r>
        <w:rPr>
          <w:lang w:val="en-US"/>
        </w:rPr>
        <w:t>indicators</w:t>
      </w:r>
      <w:r w:rsidRPr="007F5ACF">
        <w:rPr>
          <w:lang w:val="en-US"/>
        </w:rPr>
        <w:t xml:space="preserve">, </w:t>
      </w:r>
      <w:r>
        <w:rPr>
          <w:lang w:val="en-US"/>
        </w:rPr>
        <w:t>or only AD measuring, hasn’t occurred</w:t>
      </w:r>
      <w:r w:rsidRPr="007F5ACF">
        <w:rPr>
          <w:lang w:val="en-US"/>
        </w:rPr>
        <w:t xml:space="preserve">, </w:t>
      </w:r>
      <w:r>
        <w:rPr>
          <w:lang w:val="en-US"/>
        </w:rPr>
        <w:t>write down “EHO” in the corresponding IRC section</w:t>
      </w:r>
      <w:r w:rsidRPr="007F5ACF">
        <w:rPr>
          <w:lang w:val="en-US"/>
        </w:rPr>
        <w:t>.</w:t>
      </w:r>
    </w:p>
    <w:p w:rsidR="008A7F7B" w:rsidRPr="009C749D" w:rsidRDefault="008A7F7B" w:rsidP="00932C0B">
      <w:pPr>
        <w:pStyle w:val="List"/>
        <w:rPr>
          <w:rFonts w:cs="Times"/>
          <w:lang w:val="en-US"/>
        </w:rPr>
      </w:pPr>
      <w:r w:rsidRPr="009C749D">
        <w:rPr>
          <w:lang w:val="en-US"/>
        </w:rPr>
        <w:t>8.</w:t>
      </w:r>
      <w:r>
        <w:rPr>
          <w:lang w:val="en-US"/>
        </w:rPr>
        <w:tab/>
        <w:t>If</w:t>
      </w:r>
      <w:r w:rsidRPr="009C749D">
        <w:rPr>
          <w:lang w:val="en-US"/>
        </w:rPr>
        <w:t xml:space="preserve"> </w:t>
      </w:r>
      <w:r>
        <w:rPr>
          <w:lang w:val="en-US"/>
        </w:rPr>
        <w:t>the</w:t>
      </w:r>
      <w:r w:rsidRPr="009C749D">
        <w:rPr>
          <w:lang w:val="en-US"/>
        </w:rPr>
        <w:t xml:space="preserve"> </w:t>
      </w:r>
      <w:r>
        <w:rPr>
          <w:lang w:val="en-US"/>
        </w:rPr>
        <w:t>whole</w:t>
      </w:r>
      <w:r w:rsidRPr="009C749D">
        <w:rPr>
          <w:lang w:val="en-US"/>
        </w:rPr>
        <w:t xml:space="preserve"> </w:t>
      </w:r>
      <w:r>
        <w:rPr>
          <w:lang w:val="en-US"/>
        </w:rPr>
        <w:t>visit</w:t>
      </w:r>
      <w:r w:rsidRPr="009C749D">
        <w:rPr>
          <w:lang w:val="en-US"/>
        </w:rPr>
        <w:t xml:space="preserve"> </w:t>
      </w:r>
      <w:r>
        <w:rPr>
          <w:lang w:val="en-US"/>
        </w:rPr>
        <w:t>has</w:t>
      </w:r>
      <w:r w:rsidRPr="009C749D">
        <w:rPr>
          <w:lang w:val="en-US"/>
        </w:rPr>
        <w:t xml:space="preserve"> </w:t>
      </w:r>
      <w:r>
        <w:rPr>
          <w:lang w:val="en-US"/>
        </w:rPr>
        <w:t>not</w:t>
      </w:r>
      <w:r w:rsidRPr="009C749D">
        <w:rPr>
          <w:lang w:val="en-US"/>
        </w:rPr>
        <w:t xml:space="preserve"> </w:t>
      </w:r>
      <w:r>
        <w:rPr>
          <w:lang w:val="en-US"/>
        </w:rPr>
        <w:t>occurred</w:t>
      </w:r>
      <w:r w:rsidRPr="009C749D">
        <w:rPr>
          <w:lang w:val="en-US"/>
        </w:rPr>
        <w:t xml:space="preserve">, </w:t>
      </w:r>
      <w:r>
        <w:rPr>
          <w:lang w:val="en-US"/>
        </w:rPr>
        <w:t>a</w:t>
      </w:r>
      <w:r w:rsidRPr="009C749D">
        <w:rPr>
          <w:lang w:val="en-US"/>
        </w:rPr>
        <w:t xml:space="preserve"> </w:t>
      </w:r>
      <w:r>
        <w:rPr>
          <w:lang w:val="en-US"/>
        </w:rPr>
        <w:t>diagonal</w:t>
      </w:r>
      <w:r w:rsidRPr="009C749D">
        <w:rPr>
          <w:lang w:val="en-US"/>
        </w:rPr>
        <w:t xml:space="preserve"> </w:t>
      </w:r>
      <w:r>
        <w:rPr>
          <w:lang w:val="en-US"/>
        </w:rPr>
        <w:t>line</w:t>
      </w:r>
      <w:r w:rsidRPr="009C749D">
        <w:rPr>
          <w:lang w:val="en-US"/>
        </w:rPr>
        <w:t xml:space="preserve"> </w:t>
      </w:r>
      <w:r>
        <w:rPr>
          <w:lang w:val="en-US"/>
        </w:rPr>
        <w:t>indicating the record absence, must</w:t>
      </w:r>
      <w:r w:rsidRPr="009C749D">
        <w:rPr>
          <w:lang w:val="en-US"/>
        </w:rPr>
        <w:t xml:space="preserve"> </w:t>
      </w:r>
      <w:r>
        <w:rPr>
          <w:lang w:val="en-US"/>
        </w:rPr>
        <w:t>be</w:t>
      </w:r>
      <w:r w:rsidRPr="009C749D">
        <w:rPr>
          <w:lang w:val="en-US"/>
        </w:rPr>
        <w:t xml:space="preserve"> </w:t>
      </w:r>
      <w:r>
        <w:rPr>
          <w:lang w:val="en-US"/>
        </w:rPr>
        <w:t>drawn</w:t>
      </w:r>
      <w:r w:rsidRPr="009C749D">
        <w:rPr>
          <w:lang w:val="en-US"/>
        </w:rPr>
        <w:t xml:space="preserve"> </w:t>
      </w:r>
      <w:r>
        <w:rPr>
          <w:lang w:val="en-US"/>
        </w:rPr>
        <w:t>at the corresponding IRC pages from one corner to the other</w:t>
      </w:r>
      <w:r w:rsidRPr="009C749D">
        <w:rPr>
          <w:lang w:val="en-US"/>
        </w:rPr>
        <w:t>.</w:t>
      </w:r>
    </w:p>
    <w:p w:rsidR="008A7F7B" w:rsidRPr="009C749D" w:rsidRDefault="008A7F7B" w:rsidP="00932C0B">
      <w:pPr>
        <w:pStyle w:val="List"/>
        <w:rPr>
          <w:rFonts w:cs="Times"/>
          <w:lang w:val="en-US"/>
        </w:rPr>
      </w:pPr>
      <w:r w:rsidRPr="009C749D">
        <w:rPr>
          <w:lang w:val="en-US"/>
        </w:rPr>
        <w:t>9.</w:t>
      </w:r>
      <w:r>
        <w:rPr>
          <w:lang w:val="en-US"/>
        </w:rPr>
        <w:tab/>
        <w:t>If</w:t>
      </w:r>
      <w:r w:rsidRPr="009C749D">
        <w:rPr>
          <w:lang w:val="en-US"/>
        </w:rPr>
        <w:t xml:space="preserve"> </w:t>
      </w:r>
      <w:r>
        <w:rPr>
          <w:lang w:val="en-US"/>
        </w:rPr>
        <w:t>a</w:t>
      </w:r>
      <w:r w:rsidRPr="009C749D">
        <w:rPr>
          <w:lang w:val="en-US"/>
        </w:rPr>
        <w:t xml:space="preserve"> </w:t>
      </w:r>
      <w:r>
        <w:rPr>
          <w:lang w:val="en-US"/>
        </w:rPr>
        <w:t>volunteer</w:t>
      </w:r>
      <w:r w:rsidRPr="009C749D">
        <w:rPr>
          <w:lang w:val="en-US"/>
        </w:rPr>
        <w:t xml:space="preserve"> </w:t>
      </w:r>
      <w:r>
        <w:rPr>
          <w:lang w:val="en-US"/>
        </w:rPr>
        <w:t>quits the</w:t>
      </w:r>
      <w:r w:rsidRPr="009C749D">
        <w:rPr>
          <w:lang w:val="en-US"/>
        </w:rPr>
        <w:t xml:space="preserve"> </w:t>
      </w:r>
      <w:r>
        <w:rPr>
          <w:lang w:val="en-US"/>
        </w:rPr>
        <w:t>research</w:t>
      </w:r>
      <w:r w:rsidRPr="009C749D">
        <w:rPr>
          <w:lang w:val="en-US"/>
        </w:rPr>
        <w:t xml:space="preserve"> </w:t>
      </w:r>
      <w:r>
        <w:rPr>
          <w:lang w:val="en-US"/>
        </w:rPr>
        <w:t>prematurely</w:t>
      </w:r>
      <w:r w:rsidRPr="009C749D">
        <w:rPr>
          <w:lang w:val="en-US"/>
        </w:rPr>
        <w:t xml:space="preserve">, </w:t>
      </w:r>
      <w:r>
        <w:rPr>
          <w:lang w:val="en-US"/>
        </w:rPr>
        <w:t>all</w:t>
      </w:r>
      <w:r w:rsidRPr="009C749D">
        <w:rPr>
          <w:lang w:val="en-US"/>
        </w:rPr>
        <w:t xml:space="preserve"> </w:t>
      </w:r>
      <w:r>
        <w:rPr>
          <w:lang w:val="en-US"/>
        </w:rPr>
        <w:t>the</w:t>
      </w:r>
      <w:r w:rsidRPr="009C749D">
        <w:rPr>
          <w:lang w:val="en-US"/>
        </w:rPr>
        <w:t xml:space="preserve"> </w:t>
      </w:r>
      <w:r>
        <w:rPr>
          <w:lang w:val="en-US"/>
        </w:rPr>
        <w:t>procedures</w:t>
      </w:r>
      <w:r w:rsidRPr="009C749D">
        <w:rPr>
          <w:lang w:val="en-US"/>
        </w:rPr>
        <w:t xml:space="preserve"> </w:t>
      </w:r>
      <w:r>
        <w:rPr>
          <w:lang w:val="en-US"/>
        </w:rPr>
        <w:t>specified</w:t>
      </w:r>
      <w:r w:rsidRPr="009C749D">
        <w:rPr>
          <w:lang w:val="en-US"/>
        </w:rPr>
        <w:t xml:space="preserve"> </w:t>
      </w:r>
      <w:r>
        <w:rPr>
          <w:lang w:val="en-US"/>
        </w:rPr>
        <w:t>for</w:t>
      </w:r>
      <w:r w:rsidRPr="009C749D">
        <w:rPr>
          <w:lang w:val="en-US"/>
        </w:rPr>
        <w:t xml:space="preserve"> </w:t>
      </w:r>
      <w:r>
        <w:rPr>
          <w:lang w:val="en-US"/>
        </w:rPr>
        <w:t>the</w:t>
      </w:r>
      <w:r w:rsidRPr="009C749D">
        <w:rPr>
          <w:lang w:val="en-US"/>
        </w:rPr>
        <w:t xml:space="preserve"> </w:t>
      </w:r>
      <w:r>
        <w:rPr>
          <w:lang w:val="en-US"/>
        </w:rPr>
        <w:t>post-clinical period</w:t>
      </w:r>
      <w:r w:rsidRPr="009C749D">
        <w:rPr>
          <w:lang w:val="en-US"/>
        </w:rPr>
        <w:t xml:space="preserve">, </w:t>
      </w:r>
      <w:r>
        <w:rPr>
          <w:lang w:val="en-US"/>
        </w:rPr>
        <w:t>must be performed, and the obtained data must be recorded  at the corresponding IRC pages “final visit”</w:t>
      </w:r>
      <w:r w:rsidRPr="009C749D">
        <w:rPr>
          <w:lang w:val="en-US"/>
        </w:rPr>
        <w:t xml:space="preserve"> </w:t>
      </w:r>
      <w:r>
        <w:rPr>
          <w:lang w:val="en-US"/>
        </w:rPr>
        <w:t>and “research completion”</w:t>
      </w:r>
      <w:r w:rsidRPr="009C749D">
        <w:rPr>
          <w:lang w:val="en-US"/>
        </w:rPr>
        <w:t>).</w:t>
      </w:r>
    </w:p>
    <w:p w:rsidR="008A7F7B" w:rsidRPr="009C749D" w:rsidRDefault="008A7F7B" w:rsidP="00932C0B">
      <w:pPr>
        <w:pStyle w:val="List"/>
        <w:rPr>
          <w:rFonts w:cs="Times"/>
          <w:lang w:val="en-US"/>
        </w:rPr>
      </w:pPr>
      <w:r w:rsidRPr="009C749D">
        <w:rPr>
          <w:lang w:val="en-US"/>
        </w:rPr>
        <w:t>10.</w:t>
      </w:r>
      <w:r>
        <w:rPr>
          <w:lang w:val="en-US"/>
        </w:rPr>
        <w:tab/>
        <w:t>Continuous</w:t>
      </w:r>
      <w:r w:rsidRPr="009C749D">
        <w:rPr>
          <w:lang w:val="en-US"/>
        </w:rPr>
        <w:t xml:space="preserve"> </w:t>
      </w:r>
      <w:r>
        <w:rPr>
          <w:lang w:val="en-US"/>
        </w:rPr>
        <w:t>undesirable phenomena must</w:t>
      </w:r>
      <w:r w:rsidRPr="009C749D">
        <w:rPr>
          <w:lang w:val="en-US"/>
        </w:rPr>
        <w:t xml:space="preserve"> </w:t>
      </w:r>
      <w:r>
        <w:rPr>
          <w:lang w:val="en-US"/>
        </w:rPr>
        <w:t>be</w:t>
      </w:r>
      <w:r w:rsidRPr="009C749D">
        <w:rPr>
          <w:lang w:val="en-US"/>
        </w:rPr>
        <w:t xml:space="preserve"> </w:t>
      </w:r>
      <w:r>
        <w:rPr>
          <w:lang w:val="en-US"/>
        </w:rPr>
        <w:t>detected</w:t>
      </w:r>
      <w:r w:rsidRPr="009C749D">
        <w:rPr>
          <w:lang w:val="en-US"/>
        </w:rPr>
        <w:t xml:space="preserve"> </w:t>
      </w:r>
      <w:r>
        <w:rPr>
          <w:lang w:val="en-US"/>
        </w:rPr>
        <w:t>until</w:t>
      </w:r>
      <w:r w:rsidRPr="009C749D">
        <w:rPr>
          <w:lang w:val="en-US"/>
        </w:rPr>
        <w:t xml:space="preserve"> </w:t>
      </w:r>
      <w:r>
        <w:rPr>
          <w:lang w:val="en-US"/>
        </w:rPr>
        <w:t>their</w:t>
      </w:r>
      <w:r w:rsidRPr="009C749D">
        <w:rPr>
          <w:lang w:val="en-US"/>
        </w:rPr>
        <w:t xml:space="preserve"> </w:t>
      </w:r>
      <w:r>
        <w:rPr>
          <w:lang w:val="en-US"/>
        </w:rPr>
        <w:t>resolution, or, in the researcher’s opinion, clinical stabilization</w:t>
      </w:r>
      <w:r w:rsidRPr="009C749D">
        <w:rPr>
          <w:lang w:val="en-US"/>
        </w:rPr>
        <w:t>,</w:t>
      </w:r>
      <w:r>
        <w:rPr>
          <w:lang w:val="en-US"/>
        </w:rPr>
        <w:t xml:space="preserve"> until the volunteer completes his/her participation in the research</w:t>
      </w:r>
      <w:r w:rsidRPr="009C749D">
        <w:rPr>
          <w:lang w:val="en-US"/>
        </w:rPr>
        <w:t>.</w:t>
      </w:r>
    </w:p>
    <w:p w:rsidR="008A7F7B" w:rsidRPr="00D22AE7" w:rsidRDefault="008A7F7B" w:rsidP="00932C0B">
      <w:pPr>
        <w:pStyle w:val="List"/>
        <w:rPr>
          <w:rFonts w:cs="Times"/>
          <w:lang w:val="en-US"/>
        </w:rPr>
      </w:pPr>
      <w:r w:rsidRPr="00223E40">
        <w:rPr>
          <w:lang w:val="en-US"/>
        </w:rPr>
        <w:t>11.</w:t>
      </w:r>
      <w:r>
        <w:rPr>
          <w:lang w:val="en-US"/>
        </w:rPr>
        <w:tab/>
        <w:t>Researcher</w:t>
      </w:r>
      <w:r w:rsidRPr="00D22AE7">
        <w:rPr>
          <w:lang w:val="en-US"/>
        </w:rPr>
        <w:t xml:space="preserve"> </w:t>
      </w:r>
      <w:r>
        <w:rPr>
          <w:lang w:val="en-US"/>
        </w:rPr>
        <w:t>must</w:t>
      </w:r>
      <w:r w:rsidRPr="00D22AE7">
        <w:rPr>
          <w:lang w:val="en-US"/>
        </w:rPr>
        <w:t xml:space="preserve"> </w:t>
      </w:r>
      <w:r>
        <w:rPr>
          <w:lang w:val="en-US"/>
        </w:rPr>
        <w:t>insure</w:t>
      </w:r>
      <w:r w:rsidRPr="00D22AE7">
        <w:rPr>
          <w:lang w:val="en-US"/>
        </w:rPr>
        <w:t xml:space="preserve"> </w:t>
      </w:r>
      <w:r>
        <w:rPr>
          <w:lang w:val="en-US"/>
        </w:rPr>
        <w:t>authenticity</w:t>
      </w:r>
      <w:r w:rsidRPr="00D22AE7">
        <w:rPr>
          <w:lang w:val="en-US"/>
        </w:rPr>
        <w:t xml:space="preserve"> </w:t>
      </w:r>
      <w:r>
        <w:rPr>
          <w:lang w:val="en-US"/>
        </w:rPr>
        <w:t>and</w:t>
      </w:r>
      <w:r w:rsidRPr="00D22AE7">
        <w:rPr>
          <w:lang w:val="en-US"/>
        </w:rPr>
        <w:t xml:space="preserve"> </w:t>
      </w:r>
      <w:r>
        <w:rPr>
          <w:lang w:val="en-US"/>
        </w:rPr>
        <w:t>precision</w:t>
      </w:r>
      <w:r w:rsidRPr="00D22AE7">
        <w:rPr>
          <w:lang w:val="en-US"/>
        </w:rPr>
        <w:t xml:space="preserve"> </w:t>
      </w:r>
      <w:r>
        <w:rPr>
          <w:lang w:val="en-US"/>
        </w:rPr>
        <w:t>of</w:t>
      </w:r>
      <w:r w:rsidRPr="00D22AE7">
        <w:rPr>
          <w:lang w:val="en-US"/>
        </w:rPr>
        <w:t xml:space="preserve"> </w:t>
      </w:r>
      <w:r>
        <w:rPr>
          <w:lang w:val="en-US"/>
        </w:rPr>
        <w:t>the</w:t>
      </w:r>
      <w:r w:rsidRPr="00D22AE7">
        <w:rPr>
          <w:lang w:val="en-US"/>
        </w:rPr>
        <w:t xml:space="preserve"> </w:t>
      </w:r>
      <w:r>
        <w:rPr>
          <w:lang w:val="en-US"/>
        </w:rPr>
        <w:t>registration</w:t>
      </w:r>
      <w:r w:rsidRPr="00D22AE7">
        <w:rPr>
          <w:lang w:val="en-US"/>
        </w:rPr>
        <w:t xml:space="preserve"> </w:t>
      </w:r>
      <w:r>
        <w:rPr>
          <w:lang w:val="en-US"/>
        </w:rPr>
        <w:t>information</w:t>
      </w:r>
      <w:r w:rsidRPr="00D22AE7">
        <w:rPr>
          <w:lang w:val="en-US"/>
        </w:rPr>
        <w:t xml:space="preserve"> </w:t>
      </w:r>
      <w:r>
        <w:rPr>
          <w:lang w:val="en-US"/>
        </w:rPr>
        <w:t>which</w:t>
      </w:r>
      <w:r w:rsidRPr="00D22AE7">
        <w:rPr>
          <w:lang w:val="en-US"/>
        </w:rPr>
        <w:t xml:space="preserve"> </w:t>
      </w:r>
      <w:r>
        <w:rPr>
          <w:lang w:val="en-US"/>
        </w:rPr>
        <w:t>contains</w:t>
      </w:r>
      <w:r w:rsidRPr="00D22AE7">
        <w:rPr>
          <w:lang w:val="en-US"/>
        </w:rPr>
        <w:t xml:space="preserve"> </w:t>
      </w:r>
      <w:r>
        <w:rPr>
          <w:lang w:val="en-US"/>
        </w:rPr>
        <w:t>in the IRC</w:t>
      </w:r>
      <w:r w:rsidRPr="00D22AE7">
        <w:rPr>
          <w:lang w:val="en-US"/>
        </w:rPr>
        <w:t xml:space="preserve">. </w:t>
      </w:r>
      <w:r>
        <w:rPr>
          <w:lang w:val="en-US"/>
        </w:rPr>
        <w:t>Chief</w:t>
      </w:r>
      <w:r w:rsidRPr="00D22AE7">
        <w:rPr>
          <w:lang w:val="en-US"/>
        </w:rPr>
        <w:t xml:space="preserve"> </w:t>
      </w:r>
      <w:r>
        <w:rPr>
          <w:lang w:val="en-US"/>
        </w:rPr>
        <w:t>researcher</w:t>
      </w:r>
      <w:r w:rsidRPr="00D22AE7">
        <w:rPr>
          <w:lang w:val="en-US"/>
        </w:rPr>
        <w:t xml:space="preserve"> </w:t>
      </w:r>
      <w:r>
        <w:rPr>
          <w:lang w:val="en-US"/>
        </w:rPr>
        <w:t>or</w:t>
      </w:r>
      <w:r w:rsidRPr="00D22AE7">
        <w:rPr>
          <w:lang w:val="en-US"/>
        </w:rPr>
        <w:t xml:space="preserve"> </w:t>
      </w:r>
      <w:r>
        <w:rPr>
          <w:lang w:val="en-US"/>
        </w:rPr>
        <w:t>researcher</w:t>
      </w:r>
      <w:r w:rsidRPr="00D22AE7">
        <w:rPr>
          <w:lang w:val="en-US"/>
        </w:rPr>
        <w:t xml:space="preserve"> (</w:t>
      </w:r>
      <w:r>
        <w:rPr>
          <w:lang w:val="en-US"/>
        </w:rPr>
        <w:t>only</w:t>
      </w:r>
      <w:r w:rsidRPr="00D22AE7">
        <w:rPr>
          <w:lang w:val="en-US"/>
        </w:rPr>
        <w:t xml:space="preserve"> </w:t>
      </w:r>
      <w:r>
        <w:rPr>
          <w:lang w:val="en-US"/>
        </w:rPr>
        <w:t>a</w:t>
      </w:r>
      <w:r w:rsidRPr="00D22AE7">
        <w:rPr>
          <w:lang w:val="en-US"/>
        </w:rPr>
        <w:t xml:space="preserve"> </w:t>
      </w:r>
      <w:r>
        <w:rPr>
          <w:lang w:val="en-US"/>
        </w:rPr>
        <w:t>doctor</w:t>
      </w:r>
      <w:r w:rsidRPr="00D22AE7">
        <w:rPr>
          <w:lang w:val="en-US"/>
        </w:rPr>
        <w:t xml:space="preserve">) </w:t>
      </w:r>
      <w:r>
        <w:rPr>
          <w:lang w:val="en-US"/>
        </w:rPr>
        <w:t>must</w:t>
      </w:r>
      <w:r w:rsidRPr="00D22AE7">
        <w:rPr>
          <w:lang w:val="en-US"/>
        </w:rPr>
        <w:t xml:space="preserve"> </w:t>
      </w:r>
      <w:r>
        <w:rPr>
          <w:lang w:val="en-US"/>
        </w:rPr>
        <w:t>sign</w:t>
      </w:r>
      <w:r w:rsidRPr="00D22AE7">
        <w:rPr>
          <w:lang w:val="en-US"/>
        </w:rPr>
        <w:t xml:space="preserve"> </w:t>
      </w:r>
      <w:r>
        <w:rPr>
          <w:lang w:val="en-US"/>
        </w:rPr>
        <w:t>and</w:t>
      </w:r>
      <w:r w:rsidRPr="00D22AE7">
        <w:rPr>
          <w:lang w:val="en-US"/>
        </w:rPr>
        <w:t xml:space="preserve"> </w:t>
      </w:r>
      <w:r>
        <w:rPr>
          <w:lang w:val="en-US"/>
        </w:rPr>
        <w:t>date</w:t>
      </w:r>
      <w:r w:rsidRPr="00D22AE7">
        <w:rPr>
          <w:lang w:val="en-US"/>
        </w:rPr>
        <w:t xml:space="preserve"> </w:t>
      </w:r>
      <w:r>
        <w:rPr>
          <w:lang w:val="en-US"/>
        </w:rPr>
        <w:t>the</w:t>
      </w:r>
      <w:r w:rsidRPr="00D22AE7">
        <w:rPr>
          <w:lang w:val="en-US"/>
        </w:rPr>
        <w:t xml:space="preserve"> </w:t>
      </w:r>
      <w:r>
        <w:rPr>
          <w:lang w:val="en-US"/>
        </w:rPr>
        <w:t>pages for UP (undesirable phenomena) and examinational results registration</w:t>
      </w:r>
      <w:r w:rsidRPr="00D22AE7">
        <w:rPr>
          <w:lang w:val="en-US"/>
        </w:rPr>
        <w:t>,</w:t>
      </w:r>
      <w:r>
        <w:rPr>
          <w:lang w:val="en-US"/>
        </w:rPr>
        <w:t xml:space="preserve"> as well as the pages containing the information on the research completion</w:t>
      </w:r>
      <w:r w:rsidRPr="00D22AE7">
        <w:rPr>
          <w:lang w:val="en-US"/>
        </w:rPr>
        <w:t>.</w:t>
      </w:r>
      <w:r>
        <w:rPr>
          <w:lang w:val="en-US"/>
        </w:rPr>
        <w:t xml:space="preserve"> Do not send these pages without signatures or dates</w:t>
      </w:r>
      <w:r w:rsidRPr="00D22AE7">
        <w:rPr>
          <w:lang w:val="en-US"/>
        </w:rPr>
        <w:t>.</w:t>
      </w:r>
    </w:p>
    <w:p w:rsidR="008A7F7B" w:rsidRPr="00D22AE7" w:rsidRDefault="008A7F7B" w:rsidP="00932C0B">
      <w:pPr>
        <w:pStyle w:val="List"/>
        <w:rPr>
          <w:lang w:val="en-US"/>
        </w:rPr>
      </w:pPr>
      <w:r w:rsidRPr="00D22AE7">
        <w:rPr>
          <w:lang w:val="en-US"/>
        </w:rPr>
        <w:t>12.</w:t>
      </w:r>
      <w:r>
        <w:rPr>
          <w:lang w:val="en-US"/>
        </w:rPr>
        <w:tab/>
        <w:t>IRC</w:t>
      </w:r>
      <w:r w:rsidRPr="00D22AE7">
        <w:rPr>
          <w:lang w:val="en-US"/>
        </w:rPr>
        <w:t xml:space="preserve"> </w:t>
      </w:r>
      <w:r>
        <w:rPr>
          <w:lang w:val="en-US"/>
        </w:rPr>
        <w:t>originals</w:t>
      </w:r>
      <w:r w:rsidRPr="00D22AE7">
        <w:rPr>
          <w:lang w:val="en-US"/>
        </w:rPr>
        <w:t xml:space="preserve"> </w:t>
      </w:r>
      <w:r>
        <w:rPr>
          <w:lang w:val="en-US"/>
        </w:rPr>
        <w:t>must</w:t>
      </w:r>
      <w:r w:rsidRPr="00D22AE7">
        <w:rPr>
          <w:lang w:val="en-US"/>
        </w:rPr>
        <w:t xml:space="preserve"> </w:t>
      </w:r>
      <w:r>
        <w:rPr>
          <w:lang w:val="en-US"/>
        </w:rPr>
        <w:t>be</w:t>
      </w:r>
      <w:r w:rsidRPr="00D22AE7">
        <w:rPr>
          <w:lang w:val="en-US"/>
        </w:rPr>
        <w:t xml:space="preserve"> </w:t>
      </w:r>
      <w:r>
        <w:rPr>
          <w:lang w:val="en-US"/>
        </w:rPr>
        <w:t>submitted</w:t>
      </w:r>
      <w:r w:rsidRPr="00D22AE7">
        <w:rPr>
          <w:lang w:val="en-US"/>
        </w:rPr>
        <w:t xml:space="preserve"> </w:t>
      </w:r>
      <w:r>
        <w:rPr>
          <w:lang w:val="en-US"/>
        </w:rPr>
        <w:t xml:space="preserve">to the monitor </w:t>
      </w:r>
      <w:r w:rsidRPr="00D22AE7">
        <w:rPr>
          <w:lang w:val="en-US"/>
        </w:rPr>
        <w:t>(</w:t>
      </w:r>
      <w:r>
        <w:rPr>
          <w:lang w:val="en-US"/>
        </w:rPr>
        <w:t>the copies are to stay in the center</w:t>
      </w:r>
      <w:r w:rsidRPr="00D22AE7">
        <w:rPr>
          <w:lang w:val="en-US"/>
        </w:rPr>
        <w:t>).</w:t>
      </w:r>
    </w:p>
    <w:p w:rsidR="008A7F7B" w:rsidRPr="00D22AE7" w:rsidRDefault="008A7F7B">
      <w:pPr>
        <w:rPr>
          <w:b/>
          <w:sz w:val="44"/>
          <w:szCs w:val="44"/>
          <w:lang w:val="en-US"/>
        </w:rPr>
      </w:pPr>
      <w:r w:rsidRPr="00D22AE7">
        <w:rPr>
          <w:b/>
          <w:sz w:val="44"/>
          <w:szCs w:val="44"/>
          <w:lang w:val="en-US"/>
        </w:rPr>
        <w:br w:type="page"/>
      </w:r>
    </w:p>
    <w:p w:rsidR="008A7F7B" w:rsidRPr="00D22AE7" w:rsidRDefault="008A7F7B" w:rsidP="00932C0B">
      <w:pPr>
        <w:pStyle w:val="Heading7"/>
        <w:rPr>
          <w:lang w:val="en-US"/>
        </w:rPr>
      </w:pPr>
      <w:r>
        <w:rPr>
          <w:lang w:val="en-US"/>
        </w:rPr>
        <w:t>SCREENING</w:t>
      </w:r>
    </w:p>
    <w:p w:rsidR="008A7F7B" w:rsidRPr="00F424E0" w:rsidRDefault="008A7F7B" w:rsidP="00535F03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Cambria" w:hAnsi="Cambria" w:cs="Times New Roman"/>
          <w:sz w:val="24"/>
          <w:szCs w:val="24"/>
          <w:lang w:val="en-US"/>
        </w:rPr>
        <w:t>DATE</w:t>
      </w:r>
      <w:r w:rsidRPr="00F424E0">
        <w:rPr>
          <w:rFonts w:ascii="Times New Roman" w:hAnsi="Times New Roman" w:cs="Times New Roman"/>
          <w:lang w:val="en-US"/>
        </w:rPr>
        <w:t>: |__|__| / |__|__| / |__|__|__|__|</w:t>
      </w:r>
    </w:p>
    <w:p w:rsidR="008A7F7B" w:rsidRPr="00F424E0" w:rsidRDefault="008A7F7B" w:rsidP="00535F03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F424E0">
        <w:rPr>
          <w:rFonts w:ascii="Times New Roman" w:hAnsi="Times New Roman" w:cs="Times New Roman"/>
          <w:sz w:val="20"/>
          <w:szCs w:val="20"/>
          <w:lang w:val="en-US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>Date, month, year</w:t>
      </w:r>
    </w:p>
    <w:p w:rsidR="008A7F7B" w:rsidRPr="00F424E0" w:rsidRDefault="008A7F7B" w:rsidP="00535F03">
      <w:pPr>
        <w:jc w:val="both"/>
        <w:rPr>
          <w:b/>
          <w:lang w:val="en-US"/>
        </w:rPr>
      </w:pPr>
    </w:p>
    <w:p w:rsidR="008A7F7B" w:rsidRPr="00F424E0" w:rsidRDefault="008A7F7B" w:rsidP="00932C0B">
      <w:pPr>
        <w:pStyle w:val="Heading1"/>
      </w:pPr>
      <w:r>
        <w:rPr>
          <w:u w:val="single"/>
        </w:rPr>
        <w:t>VOLUNTEER’S INITIALS</w:t>
      </w:r>
      <w:r w:rsidRPr="00F424E0">
        <w:t>:|__|__|__|</w:t>
      </w:r>
      <w:r>
        <w:t>NUMBER DURING SCREENING</w:t>
      </w:r>
      <w:r w:rsidRPr="00F424E0">
        <w:t>:|__|__|__|</w:t>
      </w:r>
    </w:p>
    <w:p w:rsidR="008A7F7B" w:rsidRPr="00932C0B" w:rsidRDefault="008A7F7B" w:rsidP="00932C0B">
      <w:pPr>
        <w:pStyle w:val="BodyText"/>
        <w:rPr>
          <w:b/>
          <w:i/>
          <w:lang w:val="en-US"/>
        </w:rPr>
      </w:pPr>
      <w:r w:rsidRPr="00932C0B">
        <w:rPr>
          <w:rFonts w:ascii="Times New Roman" w:hAnsi="Times New Roman"/>
          <w:b/>
          <w:i/>
          <w:lang w:val="en-US"/>
        </w:rPr>
        <w:t>INFORMED CONSENT: Please, pay attention</w:t>
      </w:r>
      <w:r w:rsidRPr="00932C0B">
        <w:rPr>
          <w:b/>
          <w:i/>
          <w:lang w:val="en-US"/>
        </w:rPr>
        <w:t>: Written informed consent (the last page of patient’s information card) must be signed by the volunteer before commencement of any procedures and the actions related to the research.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30"/>
        <w:gridCol w:w="315"/>
        <w:gridCol w:w="1418"/>
        <w:gridCol w:w="1792"/>
        <w:gridCol w:w="10"/>
      </w:tblGrid>
      <w:tr w:rsidR="008A7F7B" w:rsidRPr="0084556B" w:rsidTr="00535F03">
        <w:tc>
          <w:tcPr>
            <w:tcW w:w="6062" w:type="dxa"/>
          </w:tcPr>
          <w:p w:rsidR="008A7F7B" w:rsidRPr="00135591" w:rsidRDefault="008A7F7B" w:rsidP="00535F03">
            <w:pPr>
              <w:tabs>
                <w:tab w:val="left" w:pos="4995"/>
              </w:tabs>
              <w:spacing w:before="120" w:after="120"/>
              <w:jc w:val="both"/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Pr="00135591">
              <w:rPr>
                <w:lang w:val="en-US"/>
              </w:rPr>
              <w:t xml:space="preserve"> </w:t>
            </w:r>
            <w:r>
              <w:rPr>
                <w:lang w:val="en-US"/>
              </w:rPr>
              <w:t>volunteer</w:t>
            </w:r>
            <w:r w:rsidRPr="00135591">
              <w:rPr>
                <w:lang w:val="en-US"/>
              </w:rPr>
              <w:t xml:space="preserve"> </w:t>
            </w:r>
            <w:r>
              <w:rPr>
                <w:lang w:val="en-US"/>
              </w:rPr>
              <w:t>was</w:t>
            </w:r>
            <w:r w:rsidRPr="00135591">
              <w:rPr>
                <w:lang w:val="en-US"/>
              </w:rPr>
              <w:t xml:space="preserve"> </w:t>
            </w:r>
            <w:r>
              <w:rPr>
                <w:lang w:val="en-US"/>
              </w:rPr>
              <w:t>informed</w:t>
            </w:r>
            <w:r w:rsidRPr="00135591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13559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135591">
              <w:rPr>
                <w:lang w:val="en-US"/>
              </w:rPr>
              <w:t xml:space="preserve"> </w:t>
            </w:r>
            <w:r>
              <w:rPr>
                <w:lang w:val="en-US"/>
              </w:rPr>
              <w:t>research in</w:t>
            </w:r>
            <w:r w:rsidRPr="00135591">
              <w:rPr>
                <w:lang w:val="en-US"/>
              </w:rPr>
              <w:t xml:space="preserve"> </w:t>
            </w:r>
            <w:r>
              <w:rPr>
                <w:lang w:val="en-US"/>
              </w:rPr>
              <w:t>written</w:t>
            </w:r>
            <w:r w:rsidRPr="00135591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135591">
              <w:rPr>
                <w:lang w:val="en-US"/>
              </w:rPr>
              <w:t xml:space="preserve"> </w:t>
            </w:r>
            <w:r>
              <w:rPr>
                <w:lang w:val="en-US"/>
              </w:rPr>
              <w:t>spoken</w:t>
            </w:r>
            <w:r w:rsidRPr="00135591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form</w:t>
            </w:r>
            <w:r w:rsidRPr="00135591">
              <w:rPr>
                <w:lang w:val="en-US"/>
              </w:rPr>
              <w:t xml:space="preserve">, </w:t>
            </w:r>
            <w:r>
              <w:rPr>
                <w:lang w:val="en-US"/>
              </w:rPr>
              <w:t>had enough time to take a decision about taking part in the research</w:t>
            </w:r>
            <w:r w:rsidRPr="00135591">
              <w:rPr>
                <w:lang w:val="en-US"/>
              </w:rPr>
              <w:t>.</w:t>
            </w:r>
          </w:p>
          <w:p w:rsidR="008A7F7B" w:rsidRPr="00135591" w:rsidRDefault="008A7F7B" w:rsidP="00535F03"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3544" w:type="dxa"/>
            <w:gridSpan w:val="4"/>
          </w:tcPr>
          <w:p w:rsidR="008A7F7B" w:rsidRPr="00135591" w:rsidRDefault="008A7F7B" w:rsidP="00535F03">
            <w:pPr>
              <w:jc w:val="both"/>
              <w:rPr>
                <w:sz w:val="56"/>
                <w:szCs w:val="56"/>
                <w:lang w:val="en-US"/>
              </w:rPr>
            </w:pPr>
          </w:p>
          <w:p w:rsidR="008A7F7B" w:rsidRPr="00135591" w:rsidRDefault="008A7F7B" w:rsidP="00535F03">
            <w:pPr>
              <w:jc w:val="both"/>
              <w:rPr>
                <w:b/>
                <w:bCs/>
                <w:i/>
                <w:iCs/>
                <w:lang w:val="en-US"/>
              </w:rPr>
            </w:pPr>
            <w:r w:rsidRPr="0084556B">
              <w:rPr>
                <w:rFonts w:ascii="MS Reference Sans Serif" w:hAnsi="MS Reference Sans Serif" w:cs="MS Reference Sans Serif"/>
                <w:sz w:val="56"/>
                <w:szCs w:val="56"/>
              </w:rPr>
              <w:t>□</w:t>
            </w:r>
            <w:r>
              <w:rPr>
                <w:lang w:val="en-US"/>
              </w:rPr>
              <w:t>Yes</w:t>
            </w:r>
            <w:r w:rsidRPr="0084556B">
              <w:t xml:space="preserve">                 </w:t>
            </w:r>
            <w:r w:rsidRPr="0084556B">
              <w:rPr>
                <w:rFonts w:ascii="MS Reference Sans Serif" w:hAnsi="MS Reference Sans Serif" w:cs="MS Reference Sans Serif"/>
                <w:sz w:val="56"/>
                <w:szCs w:val="56"/>
              </w:rPr>
              <w:t>□</w:t>
            </w:r>
            <w:r>
              <w:rPr>
                <w:lang w:val="en-US"/>
              </w:rPr>
              <w:t>No</w:t>
            </w:r>
          </w:p>
        </w:tc>
      </w:tr>
      <w:tr w:rsidR="008A7F7B" w:rsidRPr="0084556B" w:rsidTr="00535F03">
        <w:tc>
          <w:tcPr>
            <w:tcW w:w="6062" w:type="dxa"/>
          </w:tcPr>
          <w:p w:rsidR="008A7F7B" w:rsidRPr="00135591" w:rsidRDefault="008A7F7B" w:rsidP="00535F03">
            <w:pPr>
              <w:jc w:val="both"/>
              <w:rPr>
                <w:b/>
                <w:bCs/>
                <w:i/>
                <w:iCs/>
                <w:lang w:val="en-US"/>
              </w:rPr>
            </w:pPr>
            <w:r>
              <w:rPr>
                <w:lang w:val="en-US"/>
              </w:rPr>
              <w:t>Issuing date of the informed consent</w:t>
            </w:r>
          </w:p>
        </w:tc>
        <w:tc>
          <w:tcPr>
            <w:tcW w:w="3544" w:type="dxa"/>
            <w:gridSpan w:val="4"/>
          </w:tcPr>
          <w:p w:rsidR="008A7F7B" w:rsidRPr="0084556B" w:rsidRDefault="008A7F7B" w:rsidP="00535F03">
            <w:pPr>
              <w:tabs>
                <w:tab w:val="left" w:pos="4995"/>
              </w:tabs>
              <w:spacing w:before="120" w:after="120"/>
            </w:pPr>
            <w:r w:rsidRPr="00135591">
              <w:rPr>
                <w:lang w:val="en-US"/>
              </w:rPr>
              <w:t xml:space="preserve">       </w:t>
            </w:r>
            <w:r w:rsidRPr="0084556B">
              <w:t>|__|__|/|__|__| / |__|__|__|__|</w:t>
            </w:r>
          </w:p>
          <w:p w:rsidR="008A7F7B" w:rsidRPr="00135591" w:rsidRDefault="008A7F7B" w:rsidP="00535F03">
            <w:pPr>
              <w:jc w:val="both"/>
              <w:rPr>
                <w:b/>
                <w:bCs/>
                <w:i/>
                <w:iCs/>
                <w:lang w:val="en-US"/>
              </w:rPr>
            </w:pPr>
            <w:r w:rsidRPr="0084556B">
              <w:t xml:space="preserve">       </w:t>
            </w:r>
            <w:r>
              <w:rPr>
                <w:lang w:val="en-US"/>
              </w:rPr>
              <w:t>Date, month, year</w:t>
            </w:r>
          </w:p>
        </w:tc>
      </w:tr>
      <w:tr w:rsidR="008A7F7B" w:rsidRPr="0084556B" w:rsidTr="00535F03">
        <w:tc>
          <w:tcPr>
            <w:tcW w:w="6062" w:type="dxa"/>
          </w:tcPr>
          <w:p w:rsidR="008A7F7B" w:rsidRPr="00135591" w:rsidRDefault="008A7F7B" w:rsidP="00535F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 volunteer has asked all the important the questions and got concise replies</w:t>
            </w:r>
            <w:r w:rsidRPr="00135591">
              <w:rPr>
                <w:lang w:val="en-US"/>
              </w:rPr>
              <w:t xml:space="preserve">.  </w:t>
            </w:r>
          </w:p>
        </w:tc>
        <w:tc>
          <w:tcPr>
            <w:tcW w:w="3544" w:type="dxa"/>
            <w:gridSpan w:val="4"/>
          </w:tcPr>
          <w:p w:rsidR="008A7F7B" w:rsidRPr="00135591" w:rsidRDefault="008A7F7B" w:rsidP="00535F03">
            <w:pPr>
              <w:tabs>
                <w:tab w:val="left" w:pos="4995"/>
              </w:tabs>
              <w:spacing w:before="120" w:after="120"/>
              <w:rPr>
                <w:lang w:val="en-US"/>
              </w:rPr>
            </w:pPr>
            <w:r w:rsidRPr="0084556B">
              <w:rPr>
                <w:rFonts w:ascii="MS Reference Sans Serif" w:hAnsi="MS Reference Sans Serif" w:cs="MS Reference Sans Serif"/>
                <w:sz w:val="56"/>
                <w:szCs w:val="56"/>
              </w:rPr>
              <w:t>□</w:t>
            </w:r>
            <w:r>
              <w:rPr>
                <w:lang w:val="en-US"/>
              </w:rPr>
              <w:t>Yes</w:t>
            </w:r>
            <w:r w:rsidRPr="0084556B">
              <w:t xml:space="preserve">                 </w:t>
            </w:r>
            <w:r w:rsidRPr="0084556B">
              <w:rPr>
                <w:rFonts w:ascii="MS Reference Sans Serif" w:hAnsi="MS Reference Sans Serif" w:cs="MS Reference Sans Serif"/>
                <w:sz w:val="56"/>
                <w:szCs w:val="56"/>
              </w:rPr>
              <w:t>□</w:t>
            </w:r>
            <w:r>
              <w:rPr>
                <w:lang w:val="en-US"/>
              </w:rPr>
              <w:t>No</w:t>
            </w:r>
          </w:p>
        </w:tc>
      </w:tr>
      <w:tr w:rsidR="008A7F7B" w:rsidRPr="008542FB" w:rsidTr="00535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10" w:type="dxa"/>
          <w:trHeight w:val="404"/>
        </w:trPr>
        <w:tc>
          <w:tcPr>
            <w:tcW w:w="9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7B" w:rsidRPr="00135591" w:rsidRDefault="008A7F7B" w:rsidP="00BB4951">
            <w:pPr>
              <w:tabs>
                <w:tab w:val="left" w:pos="4995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Has the volunteer signed the informed consent</w:t>
            </w:r>
            <w:r w:rsidRPr="00135591">
              <w:rPr>
                <w:lang w:val="en-US"/>
              </w:rPr>
              <w:t xml:space="preserve">?       </w:t>
            </w:r>
            <w:r w:rsidRPr="00135591">
              <w:rPr>
                <w:rFonts w:ascii="MS Reference Sans Serif" w:hAnsi="MS Reference Sans Serif" w:cs="MS Reference Sans Serif"/>
                <w:sz w:val="56"/>
                <w:szCs w:val="56"/>
                <w:lang w:val="en-US"/>
              </w:rPr>
              <w:t>□</w:t>
            </w:r>
            <w:r w:rsidRPr="00135591">
              <w:rPr>
                <w:lang w:val="en-US"/>
              </w:rPr>
              <w:t>*</w:t>
            </w:r>
            <w:r>
              <w:rPr>
                <w:lang w:val="en-US"/>
              </w:rPr>
              <w:t>Yes</w:t>
            </w:r>
            <w:r w:rsidRPr="00135591">
              <w:rPr>
                <w:lang w:val="en-US"/>
              </w:rPr>
              <w:t xml:space="preserve">                 </w:t>
            </w:r>
            <w:r w:rsidRPr="00135591">
              <w:rPr>
                <w:rFonts w:ascii="MS Reference Sans Serif" w:hAnsi="MS Reference Sans Serif" w:cs="MS Reference Sans Serif"/>
                <w:sz w:val="56"/>
                <w:szCs w:val="56"/>
                <w:lang w:val="en-US"/>
              </w:rPr>
              <w:t>□</w:t>
            </w:r>
            <w:r>
              <w:rPr>
                <w:lang w:val="en-US"/>
              </w:rPr>
              <w:t>No</w:t>
            </w:r>
            <w:r w:rsidRPr="00135591">
              <w:rPr>
                <w:lang w:val="en-US"/>
              </w:rPr>
              <w:t xml:space="preserve">  </w:t>
            </w:r>
          </w:p>
          <w:p w:rsidR="008A7F7B" w:rsidRPr="00135591" w:rsidRDefault="008A7F7B" w:rsidP="00535F03">
            <w:pPr>
              <w:tabs>
                <w:tab w:val="left" w:pos="4995"/>
              </w:tabs>
              <w:spacing w:before="120" w:after="120"/>
              <w:jc w:val="center"/>
              <w:rPr>
                <w:lang w:val="en-US"/>
              </w:rPr>
            </w:pPr>
          </w:p>
          <w:p w:rsidR="008A7F7B" w:rsidRPr="00135591" w:rsidRDefault="008A7F7B" w:rsidP="00535F03">
            <w:pPr>
              <w:tabs>
                <w:tab w:val="left" w:pos="4995"/>
              </w:tabs>
              <w:spacing w:before="120" w:after="120"/>
              <w:jc w:val="center"/>
              <w:rPr>
                <w:lang w:val="en-US"/>
              </w:rPr>
            </w:pPr>
            <w:r w:rsidRPr="00135591">
              <w:rPr>
                <w:lang w:val="en-US"/>
              </w:rPr>
              <w:t>*</w:t>
            </w:r>
            <w:r>
              <w:rPr>
                <w:lang w:val="en-US"/>
              </w:rPr>
              <w:t>Effective date</w:t>
            </w:r>
            <w:r w:rsidRPr="00135591">
              <w:rPr>
                <w:lang w:val="en-US"/>
              </w:rPr>
              <w:t xml:space="preserve">:     |__|__|/|__|__|/|__|__|__|__| </w:t>
            </w:r>
          </w:p>
          <w:p w:rsidR="008A7F7B" w:rsidRPr="00223E40" w:rsidRDefault="008A7F7B" w:rsidP="00BB4951">
            <w:pPr>
              <w:tabs>
                <w:tab w:val="left" w:pos="4995"/>
              </w:tabs>
              <w:spacing w:before="120" w:after="120"/>
              <w:jc w:val="center"/>
              <w:rPr>
                <w:lang w:val="en-US"/>
              </w:rPr>
            </w:pPr>
            <w:r w:rsidRPr="00223E40">
              <w:rPr>
                <w:lang w:val="en-US"/>
              </w:rPr>
              <w:t xml:space="preserve">                                      </w:t>
            </w:r>
            <w:r>
              <w:rPr>
                <w:lang w:val="en-US"/>
              </w:rPr>
              <w:t>Date</w:t>
            </w:r>
            <w:r w:rsidRPr="00223E40">
              <w:rPr>
                <w:lang w:val="en-US"/>
              </w:rPr>
              <w:t xml:space="preserve">, </w:t>
            </w:r>
            <w:r>
              <w:rPr>
                <w:lang w:val="en-US"/>
              </w:rPr>
              <w:t>month</w:t>
            </w:r>
            <w:r w:rsidRPr="00223E40">
              <w:rPr>
                <w:lang w:val="en-US"/>
              </w:rPr>
              <w:t xml:space="preserve">, </w:t>
            </w:r>
            <w:r>
              <w:rPr>
                <w:lang w:val="en-US"/>
              </w:rPr>
              <w:t>year</w:t>
            </w:r>
          </w:p>
          <w:p w:rsidR="008A7F7B" w:rsidRPr="00223E40" w:rsidRDefault="008A7F7B" w:rsidP="00BB4951">
            <w:pPr>
              <w:tabs>
                <w:tab w:val="left" w:pos="4995"/>
              </w:tabs>
              <w:spacing w:before="120" w:after="120"/>
              <w:jc w:val="center"/>
              <w:rPr>
                <w:lang w:val="en-US"/>
              </w:rPr>
            </w:pPr>
          </w:p>
          <w:p w:rsidR="008A7F7B" w:rsidRPr="00135591" w:rsidRDefault="008A7F7B" w:rsidP="00535F03">
            <w:pPr>
              <w:tabs>
                <w:tab w:val="left" w:pos="4995"/>
              </w:tabs>
              <w:spacing w:before="120" w:after="120"/>
              <w:jc w:val="both"/>
              <w:rPr>
                <w:i/>
                <w:iCs/>
                <w:lang w:val="en-US"/>
              </w:rPr>
            </w:pPr>
            <w:r w:rsidRPr="00135591">
              <w:rPr>
                <w:i/>
                <w:iCs/>
                <w:lang w:val="en-US"/>
              </w:rPr>
              <w:t xml:space="preserve">* </w:t>
            </w:r>
            <w:r>
              <w:rPr>
                <w:i/>
                <w:iCs/>
                <w:lang w:val="en-US"/>
              </w:rPr>
              <w:t>Note</w:t>
            </w:r>
            <w:r w:rsidRPr="00135591">
              <w:rPr>
                <w:i/>
                <w:iCs/>
                <w:lang w:val="en-US"/>
              </w:rPr>
              <w:t xml:space="preserve">:  </w:t>
            </w:r>
            <w:r>
              <w:rPr>
                <w:i/>
                <w:iCs/>
                <w:lang w:val="en-US"/>
              </w:rPr>
              <w:t>If</w:t>
            </w:r>
            <w:r w:rsidRPr="00135591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no</w:t>
            </w:r>
            <w:r w:rsidRPr="00135591">
              <w:rPr>
                <w:i/>
                <w:iCs/>
                <w:lang w:val="en-US"/>
              </w:rPr>
              <w:t xml:space="preserve">, </w:t>
            </w:r>
            <w:r>
              <w:rPr>
                <w:i/>
                <w:iCs/>
                <w:lang w:val="en-US"/>
              </w:rPr>
              <w:t>the volunteer can’t be included into the research</w:t>
            </w:r>
          </w:p>
        </w:tc>
      </w:tr>
      <w:tr w:rsidR="008A7F7B" w:rsidRPr="0084556B" w:rsidTr="00535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10" w:type="dxa"/>
          <w:trHeight w:val="21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7B" w:rsidRPr="00135591" w:rsidRDefault="008A7F7B" w:rsidP="00535F03">
            <w:pPr>
              <w:rPr>
                <w:lang w:val="en-US"/>
              </w:rPr>
            </w:pPr>
          </w:p>
          <w:p w:rsidR="008A7F7B" w:rsidRPr="00135591" w:rsidRDefault="008A7F7B" w:rsidP="00535F03">
            <w:pPr>
              <w:rPr>
                <w:lang w:val="en-US"/>
              </w:rPr>
            </w:pPr>
            <w:r>
              <w:rPr>
                <w:lang w:val="en-US"/>
              </w:rPr>
              <w:t>Has the consent signed and dated by the clinician</w:t>
            </w:r>
            <w:r w:rsidRPr="00135591">
              <w:rPr>
                <w:lang w:val="en-US"/>
              </w:rPr>
              <w:t xml:space="preserve">?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7B" w:rsidRPr="00135591" w:rsidRDefault="008A7F7B" w:rsidP="00535F03">
            <w:pPr>
              <w:spacing w:after="100" w:afterAutospacing="1"/>
              <w:ind w:firstLine="274"/>
              <w:rPr>
                <w:lang w:val="en-US"/>
              </w:rPr>
            </w:pPr>
            <w:r w:rsidRPr="0084556B">
              <w:rPr>
                <w:rFonts w:ascii="MS Reference Sans Serif" w:hAnsi="MS Reference Sans Serif" w:cs="MS Reference Sans Serif"/>
                <w:sz w:val="56"/>
                <w:szCs w:val="56"/>
              </w:rPr>
              <w:t>□</w:t>
            </w:r>
            <w:r>
              <w:rPr>
                <w:lang w:val="en-US"/>
              </w:rPr>
              <w:t>Yes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7B" w:rsidRPr="0084556B" w:rsidRDefault="008A7F7B" w:rsidP="00535F03">
            <w:r w:rsidRPr="0084556B">
              <w:rPr>
                <w:rFonts w:ascii="MS Reference Sans Serif" w:hAnsi="MS Reference Sans Serif" w:cs="MS Reference Sans Serif"/>
                <w:sz w:val="56"/>
                <w:szCs w:val="56"/>
              </w:rPr>
              <w:t>□</w:t>
            </w:r>
            <w:r>
              <w:rPr>
                <w:lang w:val="en-US"/>
              </w:rPr>
              <w:t>No</w:t>
            </w:r>
            <w:r w:rsidRPr="0084556B">
              <w:t xml:space="preserve"> </w:t>
            </w:r>
          </w:p>
        </w:tc>
      </w:tr>
      <w:tr w:rsidR="008A7F7B" w:rsidRPr="0084556B" w:rsidTr="00535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10" w:type="dxa"/>
          <w:trHeight w:val="37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7B" w:rsidRPr="00135591" w:rsidRDefault="008A7F7B" w:rsidP="00535F03">
            <w:pPr>
              <w:tabs>
                <w:tab w:val="left" w:pos="393"/>
                <w:tab w:val="left" w:pos="1353"/>
                <w:tab w:val="left" w:pos="1653"/>
              </w:tabs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Pr="00135591">
              <w:rPr>
                <w:lang w:val="en-US"/>
              </w:rPr>
              <w:t xml:space="preserve"> </w:t>
            </w:r>
            <w:r>
              <w:rPr>
                <w:lang w:val="en-US"/>
              </w:rPr>
              <w:t>copy</w:t>
            </w:r>
            <w:r w:rsidRPr="00135591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13559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135591">
              <w:rPr>
                <w:lang w:val="en-US"/>
              </w:rPr>
              <w:t xml:space="preserve"> </w:t>
            </w:r>
            <w:r>
              <w:rPr>
                <w:lang w:val="en-US"/>
              </w:rPr>
              <w:t>signed</w:t>
            </w:r>
            <w:r w:rsidRPr="00135591">
              <w:rPr>
                <w:lang w:val="en-US"/>
              </w:rPr>
              <w:t xml:space="preserve"> </w:t>
            </w:r>
            <w:r>
              <w:rPr>
                <w:lang w:val="en-US"/>
              </w:rPr>
              <w:t>Informed Consent form was handed over to the volunteer</w:t>
            </w:r>
            <w:r w:rsidRPr="00135591">
              <w:rPr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7B" w:rsidRPr="00135591" w:rsidRDefault="008A7F7B" w:rsidP="00535F03">
            <w:pPr>
              <w:ind w:firstLine="274"/>
              <w:rPr>
                <w:lang w:val="en-US"/>
              </w:rPr>
            </w:pPr>
            <w:r w:rsidRPr="0084556B">
              <w:rPr>
                <w:rFonts w:ascii="MS Reference Sans Serif" w:hAnsi="MS Reference Sans Serif" w:cs="MS Reference Sans Serif"/>
                <w:sz w:val="56"/>
                <w:szCs w:val="56"/>
              </w:rPr>
              <w:t>□</w:t>
            </w:r>
            <w:r>
              <w:rPr>
                <w:rFonts w:ascii="MS Reference Sans Serif" w:hAnsi="MS Reference Sans Serif" w:cs="MS Reference Sans Serif"/>
                <w:sz w:val="56"/>
                <w:szCs w:val="56"/>
                <w:lang w:val="en-US"/>
              </w:rPr>
              <w:t>Y</w:t>
            </w:r>
            <w:r>
              <w:rPr>
                <w:lang w:val="en-US"/>
              </w:rPr>
              <w:t>es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7B" w:rsidRPr="0084556B" w:rsidRDefault="008A7F7B" w:rsidP="00535F03">
            <w:r w:rsidRPr="0084556B">
              <w:rPr>
                <w:rFonts w:ascii="MS Reference Sans Serif" w:hAnsi="MS Reference Sans Serif" w:cs="MS Reference Sans Serif"/>
                <w:sz w:val="56"/>
                <w:szCs w:val="56"/>
              </w:rPr>
              <w:t>□</w:t>
            </w:r>
            <w:r>
              <w:rPr>
                <w:lang w:val="en-US"/>
              </w:rPr>
              <w:t>No</w:t>
            </w:r>
            <w:r w:rsidRPr="0084556B">
              <w:t xml:space="preserve"> </w:t>
            </w:r>
          </w:p>
        </w:tc>
      </w:tr>
      <w:tr w:rsidR="008A7F7B" w:rsidRPr="0084556B" w:rsidTr="00535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10" w:type="dxa"/>
          <w:trHeight w:val="331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7B" w:rsidRPr="00CA31EB" w:rsidRDefault="008A7F7B" w:rsidP="00535F03">
            <w:pPr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Pr="00CA31EB">
              <w:rPr>
                <w:lang w:val="en-US"/>
              </w:rPr>
              <w:t xml:space="preserve"> </w:t>
            </w:r>
            <w:r>
              <w:rPr>
                <w:lang w:val="en-US"/>
              </w:rPr>
              <w:t>volunteer</w:t>
            </w:r>
            <w:r w:rsidRPr="00CA31EB">
              <w:rPr>
                <w:lang w:val="en-US"/>
              </w:rPr>
              <w:t xml:space="preserve"> </w:t>
            </w:r>
            <w:r>
              <w:rPr>
                <w:lang w:val="en-US"/>
              </w:rPr>
              <w:t>was</w:t>
            </w:r>
            <w:r w:rsidRPr="00CA31EB">
              <w:rPr>
                <w:lang w:val="en-US"/>
              </w:rPr>
              <w:t xml:space="preserve"> </w:t>
            </w:r>
            <w:r>
              <w:rPr>
                <w:lang w:val="en-US"/>
              </w:rPr>
              <w:t>handed</w:t>
            </w:r>
            <w:r w:rsidRPr="00CA31EB">
              <w:rPr>
                <w:lang w:val="en-US"/>
              </w:rPr>
              <w:t xml:space="preserve"> </w:t>
            </w:r>
            <w:r>
              <w:rPr>
                <w:lang w:val="en-US"/>
              </w:rPr>
              <w:t>over</w:t>
            </w:r>
            <w:r w:rsidRPr="00CA31EB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original of insurance policy of the research participant</w:t>
            </w:r>
            <w:r w:rsidRPr="00CA31EB">
              <w:rPr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7B" w:rsidRPr="00CA31EB" w:rsidRDefault="008A7F7B" w:rsidP="00535F03">
            <w:pPr>
              <w:ind w:firstLine="274"/>
              <w:rPr>
                <w:lang w:val="en-US"/>
              </w:rPr>
            </w:pPr>
            <w:r w:rsidRPr="0084556B">
              <w:rPr>
                <w:rFonts w:ascii="MS Reference Sans Serif" w:hAnsi="MS Reference Sans Serif" w:cs="MS Reference Sans Serif"/>
                <w:sz w:val="56"/>
                <w:szCs w:val="56"/>
              </w:rPr>
              <w:t>□</w:t>
            </w:r>
            <w:r>
              <w:rPr>
                <w:lang w:val="en-US"/>
              </w:rPr>
              <w:t>Yes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7B" w:rsidRPr="0084556B" w:rsidRDefault="008A7F7B" w:rsidP="00535F03">
            <w:r w:rsidRPr="0084556B">
              <w:rPr>
                <w:rFonts w:ascii="MS Reference Sans Serif" w:hAnsi="MS Reference Sans Serif" w:cs="MS Reference Sans Serif"/>
                <w:sz w:val="56"/>
                <w:szCs w:val="56"/>
              </w:rPr>
              <w:t>□</w:t>
            </w:r>
            <w:r>
              <w:rPr>
                <w:lang w:val="en-US"/>
              </w:rPr>
              <w:t>No</w:t>
            </w:r>
            <w:r w:rsidRPr="0084556B">
              <w:t xml:space="preserve"> </w:t>
            </w:r>
          </w:p>
        </w:tc>
      </w:tr>
      <w:tr w:rsidR="008A7F7B" w:rsidRPr="008542FB" w:rsidTr="00535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10" w:type="dxa"/>
          <w:trHeight w:val="608"/>
        </w:trPr>
        <w:tc>
          <w:tcPr>
            <w:tcW w:w="9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7B" w:rsidRPr="00CA31EB" w:rsidRDefault="008A7F7B" w:rsidP="00535F03">
            <w:pPr>
              <w:widowControl w:val="0"/>
              <w:suppressAutoHyphens/>
              <w:jc w:val="both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Note</w:t>
            </w:r>
            <w:r w:rsidRPr="00CA31EB">
              <w:rPr>
                <w:b/>
                <w:bCs/>
                <w:i/>
                <w:iCs/>
                <w:lang w:val="en-US"/>
              </w:rPr>
              <w:t xml:space="preserve">: </w:t>
            </w:r>
            <w:r>
              <w:rPr>
                <w:b/>
                <w:bCs/>
                <w:i/>
                <w:iCs/>
                <w:lang w:val="en-US"/>
              </w:rPr>
              <w:t>The</w:t>
            </w:r>
            <w:r w:rsidRPr="00CA31EB"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lang w:val="en-US"/>
              </w:rPr>
              <w:t>informed</w:t>
            </w:r>
            <w:r w:rsidRPr="00CA31EB"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lang w:val="en-US"/>
              </w:rPr>
              <w:t>consent</w:t>
            </w:r>
            <w:r w:rsidRPr="00CA31EB"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lang w:val="en-US"/>
              </w:rPr>
              <w:t>must</w:t>
            </w:r>
            <w:r w:rsidRPr="00CA31EB"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lang w:val="en-US"/>
              </w:rPr>
              <w:t>be signed before any procedures specified in the research protocol, take place</w:t>
            </w:r>
            <w:r w:rsidRPr="00CA31EB">
              <w:rPr>
                <w:b/>
                <w:bCs/>
                <w:i/>
                <w:iCs/>
                <w:lang w:val="en-US"/>
              </w:rPr>
              <w:t>.</w:t>
            </w:r>
          </w:p>
        </w:tc>
      </w:tr>
    </w:tbl>
    <w:p w:rsidR="008A7F7B" w:rsidRPr="00CA31EB" w:rsidRDefault="008A7F7B" w:rsidP="00535F0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8A7F7B" w:rsidRPr="00CA31EB" w:rsidRDefault="008A7F7B">
      <w:pPr>
        <w:rPr>
          <w:rFonts w:ascii="Times New Roman" w:hAnsi="Times New Roman"/>
          <w:b/>
          <w:bCs/>
          <w:u w:val="single"/>
          <w:lang w:val="en-US" w:eastAsia="en-US"/>
        </w:rPr>
      </w:pPr>
      <w:r w:rsidRPr="00CA31EB">
        <w:rPr>
          <w:rFonts w:ascii="Times New Roman" w:hAnsi="Times New Roman"/>
          <w:b/>
          <w:bCs/>
          <w:u w:val="single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5"/>
      </w:tblGrid>
      <w:tr w:rsidR="008A7F7B" w:rsidRPr="0084556B" w:rsidTr="0084556B">
        <w:tc>
          <w:tcPr>
            <w:tcW w:w="9565" w:type="dxa"/>
            <w:shd w:val="clear" w:color="auto" w:fill="BFBFBF"/>
          </w:tcPr>
          <w:p w:rsidR="008A7F7B" w:rsidRPr="00CA31EB" w:rsidRDefault="008A7F7B" w:rsidP="008455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  <w:sz w:val="28"/>
                <w:szCs w:val="28"/>
              </w:rPr>
            </w:pPr>
            <w:r>
              <w:rPr>
                <w:rFonts w:cs="Times"/>
                <w:b/>
                <w:sz w:val="28"/>
                <w:szCs w:val="28"/>
                <w:lang w:val="en-US"/>
              </w:rPr>
              <w:t>Demographical data</w:t>
            </w:r>
            <w:r w:rsidRPr="00CA31EB">
              <w:rPr>
                <w:rFonts w:cs="Times"/>
                <w:b/>
                <w:sz w:val="28"/>
                <w:szCs w:val="28"/>
              </w:rPr>
              <w:t>:</w:t>
            </w:r>
          </w:p>
        </w:tc>
      </w:tr>
      <w:tr w:rsidR="008A7F7B" w:rsidRPr="00CA31EB" w:rsidTr="0084556B">
        <w:tc>
          <w:tcPr>
            <w:tcW w:w="9565" w:type="dxa"/>
          </w:tcPr>
          <w:p w:rsidR="008A7F7B" w:rsidRPr="00CA31EB" w:rsidRDefault="008A7F7B" w:rsidP="00535F03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Date</w:t>
            </w:r>
            <w:r w:rsidRPr="00CA31EB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of</w:t>
            </w:r>
            <w:r w:rsidRPr="00CA31EB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birth</w:t>
            </w:r>
            <w:r w:rsidRPr="00CA31EB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: |__|__|/|__|__|/|__|__|__|__|   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Age</w:t>
            </w:r>
            <w:r w:rsidRPr="00CA31EB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: |__|__| 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Gender</w:t>
            </w:r>
            <w:r w:rsidRPr="00CA31EB">
              <w:rPr>
                <w:rFonts w:ascii="Cambria" w:hAnsi="Cambria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Male</w:t>
            </w:r>
            <w:r w:rsidRPr="00CA31EB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 w:rsidRPr="00CA31EB">
              <w:rPr>
                <w:rFonts w:ascii="MS Reference Sans Serif" w:hAnsi="MS Reference Sans Serif" w:cs="MS Reference Sans Serif"/>
                <w:sz w:val="56"/>
                <w:szCs w:val="56"/>
                <w:lang w:val="en-US"/>
              </w:rPr>
              <w:t xml:space="preserve">□ </w:t>
            </w:r>
            <w:r>
              <w:rPr>
                <w:rFonts w:ascii="MS Reference Sans Serif" w:hAnsi="MS Reference Sans Serif" w:cs="MS Reference Sans Serif"/>
                <w:sz w:val="56"/>
                <w:szCs w:val="56"/>
                <w:lang w:val="en-US"/>
              </w:rPr>
              <w:t xml:space="preserve">Female </w:t>
            </w:r>
            <w:r w:rsidRPr="00CA31EB">
              <w:rPr>
                <w:rFonts w:ascii="MS Reference Sans Serif" w:hAnsi="MS Reference Sans Serif" w:cs="MS Reference Sans Serif"/>
                <w:sz w:val="56"/>
                <w:szCs w:val="56"/>
                <w:lang w:val="en-US"/>
              </w:rPr>
              <w:t xml:space="preserve">□ </w:t>
            </w:r>
          </w:p>
          <w:p w:rsidR="008A7F7B" w:rsidRPr="00CA31EB" w:rsidRDefault="008A7F7B" w:rsidP="00535F03">
            <w:pPr>
              <w:pStyle w:val="NoSpacing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CA31EB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                                       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Date</w:t>
            </w:r>
            <w:r w:rsidRPr="00CA31EB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month</w:t>
            </w:r>
            <w:r w:rsidRPr="00CA31EB">
              <w:rPr>
                <w:rFonts w:ascii="Cambria" w:hAnsi="Cambria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year</w:t>
            </w:r>
          </w:p>
          <w:p w:rsidR="008A7F7B" w:rsidRPr="00223E40" w:rsidRDefault="008A7F7B" w:rsidP="0084556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Race</w:t>
            </w:r>
            <w:r w:rsidRPr="00223E40">
              <w:rPr>
                <w:lang w:val="en-US"/>
              </w:rPr>
              <w:t xml:space="preserve">: </w:t>
            </w:r>
            <w:r>
              <w:rPr>
                <w:lang w:val="en-US"/>
              </w:rPr>
              <w:t>Caucasian</w:t>
            </w:r>
            <w:r w:rsidRPr="00223E40">
              <w:rPr>
                <w:lang w:val="en-US"/>
              </w:rPr>
              <w:t xml:space="preserve"> </w:t>
            </w:r>
            <w:r w:rsidRPr="00223E40">
              <w:rPr>
                <w:rFonts w:ascii="MS Reference Sans Serif" w:hAnsi="MS Reference Sans Serif" w:cs="MS Reference Sans Serif"/>
                <w:sz w:val="56"/>
                <w:szCs w:val="56"/>
                <w:lang w:val="en-US"/>
              </w:rPr>
              <w:t>□</w:t>
            </w:r>
            <w:r w:rsidRPr="00223E40">
              <w:rPr>
                <w:lang w:val="en-US"/>
              </w:rPr>
              <w:t xml:space="preserve">   </w:t>
            </w:r>
            <w:r>
              <w:rPr>
                <w:lang w:val="en-US"/>
              </w:rPr>
              <w:t>Other</w:t>
            </w:r>
            <w:r w:rsidRPr="00223E40">
              <w:rPr>
                <w:lang w:val="en-US"/>
              </w:rPr>
              <w:t>*</w:t>
            </w:r>
            <w:r w:rsidRPr="00223E40">
              <w:rPr>
                <w:rFonts w:ascii="MS Reference Sans Serif" w:hAnsi="MS Reference Sans Serif" w:cs="MS Reference Sans Serif"/>
                <w:sz w:val="56"/>
                <w:szCs w:val="56"/>
                <w:lang w:val="en-US"/>
              </w:rPr>
              <w:t>□</w:t>
            </w:r>
          </w:p>
          <w:p w:rsidR="008A7F7B" w:rsidRPr="00CA31EB" w:rsidRDefault="008A7F7B" w:rsidP="0084556B">
            <w:pPr>
              <w:jc w:val="both"/>
              <w:rPr>
                <w:lang w:val="en-US"/>
              </w:rPr>
            </w:pPr>
            <w:r w:rsidRPr="00CA31EB">
              <w:rPr>
                <w:lang w:val="en-US"/>
              </w:rPr>
              <w:t>*</w:t>
            </w:r>
            <w:r>
              <w:rPr>
                <w:lang w:val="en-US"/>
              </w:rPr>
              <w:t>This</w:t>
            </w:r>
            <w:r w:rsidRPr="00CA31EB">
              <w:rPr>
                <w:lang w:val="en-US"/>
              </w:rPr>
              <w:t xml:space="preserve"> </w:t>
            </w:r>
            <w:r>
              <w:rPr>
                <w:lang w:val="en-US"/>
              </w:rPr>
              <w:t>parameter</w:t>
            </w:r>
            <w:r w:rsidRPr="00CA31EB">
              <w:rPr>
                <w:lang w:val="en-US"/>
              </w:rPr>
              <w:t xml:space="preserve"> </w:t>
            </w:r>
            <w:r>
              <w:rPr>
                <w:lang w:val="en-US"/>
              </w:rPr>
              <w:t>is</w:t>
            </w:r>
            <w:r w:rsidRPr="00CA31EB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CA31EB">
              <w:rPr>
                <w:lang w:val="en-US"/>
              </w:rPr>
              <w:t xml:space="preserve"> </w:t>
            </w:r>
            <w:r>
              <w:rPr>
                <w:lang w:val="en-US"/>
              </w:rPr>
              <w:t>evidence</w:t>
            </w:r>
            <w:r w:rsidRPr="00CA31EB">
              <w:rPr>
                <w:lang w:val="en-US"/>
              </w:rPr>
              <w:t xml:space="preserve"> </w:t>
            </w:r>
            <w:r>
              <w:rPr>
                <w:lang w:val="en-US"/>
              </w:rPr>
              <w:t>that</w:t>
            </w:r>
            <w:r w:rsidRPr="00CA31EB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volunteer does not comply with the inclusion/non-inclusion criteria</w:t>
            </w:r>
            <w:r w:rsidRPr="00CA31EB">
              <w:rPr>
                <w:lang w:val="en-US"/>
              </w:rPr>
              <w:t>.</w:t>
            </w:r>
          </w:p>
          <w:p w:rsidR="008A7F7B" w:rsidRPr="0084556B" w:rsidRDefault="008A7F7B" w:rsidP="0084556B">
            <w:pPr>
              <w:jc w:val="both"/>
            </w:pPr>
            <w:r>
              <w:rPr>
                <w:lang w:val="en-US"/>
              </w:rPr>
              <w:t>Height</w:t>
            </w:r>
            <w:r w:rsidRPr="00CA31EB">
              <w:rPr>
                <w:lang w:val="en-US"/>
              </w:rPr>
              <w:t xml:space="preserve"> (</w:t>
            </w:r>
            <w:r>
              <w:rPr>
                <w:lang w:val="en-US"/>
              </w:rPr>
              <w:t>m</w:t>
            </w:r>
            <w:r w:rsidRPr="00CA31EB">
              <w:rPr>
                <w:lang w:val="en-US"/>
              </w:rPr>
              <w:t xml:space="preserve">): |__|.|__|__| </w:t>
            </w:r>
            <w:r>
              <w:rPr>
                <w:lang w:val="en-US"/>
              </w:rPr>
              <w:t>Weight</w:t>
            </w:r>
            <w:r w:rsidRPr="00CA31EB">
              <w:rPr>
                <w:lang w:val="en-US"/>
              </w:rPr>
              <w:t xml:space="preserve"> (</w:t>
            </w:r>
            <w:r>
              <w:rPr>
                <w:lang w:val="en-US"/>
              </w:rPr>
              <w:t>kg</w:t>
            </w:r>
            <w:r w:rsidRPr="00CA31EB">
              <w:rPr>
                <w:lang w:val="en-US"/>
              </w:rPr>
              <w:t xml:space="preserve">): |__|__|__|.|__|    </w:t>
            </w:r>
            <w:r>
              <w:rPr>
                <w:lang w:val="en-US"/>
              </w:rPr>
              <w:t xml:space="preserve">Body mass index </w:t>
            </w:r>
            <w:r w:rsidRPr="00CA31EB">
              <w:rPr>
                <w:lang w:val="en-US"/>
              </w:rPr>
              <w:t>(</w:t>
            </w:r>
            <w:r>
              <w:rPr>
                <w:lang w:val="en-US"/>
              </w:rPr>
              <w:t>kg</w:t>
            </w:r>
            <w:r w:rsidRPr="00CA31EB">
              <w:rPr>
                <w:lang w:val="en-US"/>
              </w:rPr>
              <w:t>/</w:t>
            </w:r>
            <w:r>
              <w:rPr>
                <w:lang w:val="en-US"/>
              </w:rPr>
              <w:t>m</w:t>
            </w:r>
            <w:r w:rsidRPr="00CA31EB">
              <w:rPr>
                <w:lang w:val="en-US"/>
              </w:rPr>
              <w:t xml:space="preserve">2): |__|__| . </w:t>
            </w:r>
            <w:r w:rsidRPr="0084556B">
              <w:t>|__|*</w:t>
            </w:r>
          </w:p>
          <w:p w:rsidR="008A7F7B" w:rsidRPr="00CA31EB" w:rsidRDefault="008A7F7B" w:rsidP="0084556B">
            <w:pPr>
              <w:jc w:val="both"/>
              <w:rPr>
                <w:rFonts w:ascii="Times New Roman" w:hAnsi="Times New Roman"/>
                <w:lang w:val="en-US"/>
              </w:rPr>
            </w:pPr>
            <w:r w:rsidRPr="00CA31EB">
              <w:rPr>
                <w:lang w:val="en-US"/>
              </w:rPr>
              <w:t>*</w:t>
            </w:r>
            <w:r>
              <w:rPr>
                <w:lang w:val="en-US"/>
              </w:rPr>
              <w:t xml:space="preserve">Please, check the compliance with </w:t>
            </w:r>
            <w:r w:rsidRPr="00CA31EB">
              <w:rPr>
                <w:lang w:val="en-US"/>
              </w:rPr>
              <w:t xml:space="preserve"> </w:t>
            </w:r>
            <w:r>
              <w:rPr>
                <w:lang w:val="en-US"/>
              </w:rPr>
              <w:t>inclusion/non-inclusion criteria</w:t>
            </w:r>
          </w:p>
        </w:tc>
      </w:tr>
    </w:tbl>
    <w:p w:rsidR="008A7F7B" w:rsidRPr="00CA31EB" w:rsidRDefault="008A7F7B" w:rsidP="00D83854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5"/>
      </w:tblGrid>
      <w:tr w:rsidR="008A7F7B" w:rsidRPr="0084556B" w:rsidTr="0084556B">
        <w:tc>
          <w:tcPr>
            <w:tcW w:w="9565" w:type="dxa"/>
            <w:shd w:val="clear" w:color="auto" w:fill="BFBFBF"/>
          </w:tcPr>
          <w:p w:rsidR="008A7F7B" w:rsidRPr="00CA31EB" w:rsidRDefault="008A7F7B" w:rsidP="008455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  <w:sz w:val="28"/>
                <w:szCs w:val="28"/>
              </w:rPr>
            </w:pPr>
            <w:r>
              <w:rPr>
                <w:rFonts w:cs="Times"/>
                <w:b/>
                <w:sz w:val="28"/>
                <w:szCs w:val="28"/>
                <w:lang w:val="en-US"/>
              </w:rPr>
              <w:t>Smoking</w:t>
            </w:r>
            <w:r w:rsidRPr="00CA31EB">
              <w:rPr>
                <w:rFonts w:cs="Times"/>
                <w:b/>
                <w:sz w:val="28"/>
                <w:szCs w:val="28"/>
              </w:rPr>
              <w:t>:</w:t>
            </w:r>
          </w:p>
        </w:tc>
      </w:tr>
      <w:tr w:rsidR="008A7F7B" w:rsidRPr="008542FB" w:rsidTr="0084556B">
        <w:tc>
          <w:tcPr>
            <w:tcW w:w="9565" w:type="dxa"/>
          </w:tcPr>
          <w:p w:rsidR="008A7F7B" w:rsidRPr="00223E40" w:rsidRDefault="008A7F7B" w:rsidP="0084556B">
            <w:pPr>
              <w:jc w:val="both"/>
              <w:rPr>
                <w:highlight w:val="yellow"/>
                <w:lang w:val="en-US"/>
              </w:rPr>
            </w:pPr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261.8pt;margin-top:33.8pt;width:21pt;height:11.2pt;rotation:90;z-index:251659776;mso-position-horizontal-relative:text;mso-position-vertical-relative:text"/>
              </w:pict>
            </w:r>
            <w:r>
              <w:rPr>
                <w:rFonts w:cs="Times"/>
                <w:b/>
                <w:highlight w:val="yellow"/>
                <w:lang w:val="en-US"/>
              </w:rPr>
              <w:t>Does the volunteer smoke</w:t>
            </w:r>
            <w:r w:rsidRPr="00CA31EB">
              <w:rPr>
                <w:rFonts w:cs="Times"/>
                <w:b/>
                <w:highlight w:val="yellow"/>
                <w:lang w:val="en-US"/>
              </w:rPr>
              <w:t xml:space="preserve">?     </w:t>
            </w:r>
            <w:r w:rsidRPr="00223E40">
              <w:rPr>
                <w:highlight w:val="yellow"/>
                <w:lang w:val="en-US"/>
              </w:rPr>
              <w:t>*</w:t>
            </w:r>
            <w:r>
              <w:rPr>
                <w:highlight w:val="yellow"/>
                <w:lang w:val="en-US"/>
              </w:rPr>
              <w:t>Yes</w:t>
            </w:r>
            <w:r w:rsidRPr="00223E40">
              <w:rPr>
                <w:highlight w:val="yellow"/>
                <w:lang w:val="en-US"/>
              </w:rPr>
              <w:t xml:space="preserve"> </w:t>
            </w:r>
            <w:r w:rsidRPr="00223E40">
              <w:rPr>
                <w:rFonts w:ascii="MS Reference Sans Serif" w:hAnsi="MS Reference Sans Serif" w:cs="MS Reference Sans Serif"/>
                <w:sz w:val="56"/>
                <w:szCs w:val="56"/>
                <w:highlight w:val="yellow"/>
                <w:lang w:val="en-US"/>
              </w:rPr>
              <w:t xml:space="preserve">□        </w:t>
            </w:r>
            <w:r>
              <w:rPr>
                <w:highlight w:val="yellow"/>
                <w:lang w:val="en-US"/>
              </w:rPr>
              <w:t>No</w:t>
            </w:r>
            <w:r w:rsidRPr="00223E40">
              <w:rPr>
                <w:highlight w:val="yellow"/>
                <w:lang w:val="en-US"/>
              </w:rPr>
              <w:t xml:space="preserve"> </w:t>
            </w:r>
            <w:r w:rsidRPr="00223E40">
              <w:rPr>
                <w:rFonts w:ascii="MS Reference Sans Serif" w:hAnsi="MS Reference Sans Serif" w:cs="MS Reference Sans Serif"/>
                <w:sz w:val="56"/>
                <w:szCs w:val="56"/>
                <w:highlight w:val="yellow"/>
                <w:lang w:val="en-US"/>
              </w:rPr>
              <w:t>□</w:t>
            </w:r>
            <w:r w:rsidRPr="00223E40">
              <w:rPr>
                <w:highlight w:val="yellow"/>
                <w:lang w:val="en-US"/>
              </w:rPr>
              <w:t xml:space="preserve">          </w:t>
            </w:r>
          </w:p>
          <w:p w:rsidR="008A7F7B" w:rsidRPr="00657673" w:rsidRDefault="008A7F7B" w:rsidP="0084556B">
            <w:pPr>
              <w:jc w:val="both"/>
              <w:rPr>
                <w:i/>
                <w:iCs/>
                <w:highlight w:val="yellow"/>
                <w:lang w:val="en-US"/>
              </w:rPr>
            </w:pPr>
            <w:r w:rsidRPr="00657673">
              <w:rPr>
                <w:highlight w:val="yellow"/>
                <w:lang w:val="en-US"/>
              </w:rPr>
              <w:t xml:space="preserve">                                                         </w:t>
            </w:r>
            <w:r>
              <w:rPr>
                <w:highlight w:val="yellow"/>
                <w:lang w:val="en-US"/>
              </w:rPr>
              <w:t>Hasn</w:t>
            </w:r>
            <w:r w:rsidRPr="00657673">
              <w:rPr>
                <w:highlight w:val="yellow"/>
                <w:lang w:val="en-US"/>
              </w:rPr>
              <w:t>’</w:t>
            </w:r>
            <w:r>
              <w:rPr>
                <w:highlight w:val="yellow"/>
                <w:lang w:val="en-US"/>
              </w:rPr>
              <w:t>t</w:t>
            </w:r>
            <w:r w:rsidRPr="00657673">
              <w:rPr>
                <w:highlight w:val="yellow"/>
                <w:lang w:val="en-US"/>
              </w:rPr>
              <w:t xml:space="preserve"> </w:t>
            </w:r>
            <w:r>
              <w:rPr>
                <w:highlight w:val="yellow"/>
                <w:lang w:val="en-US"/>
              </w:rPr>
              <w:t>smoked</w:t>
            </w:r>
            <w:r w:rsidRPr="00657673">
              <w:rPr>
                <w:highlight w:val="yellow"/>
                <w:lang w:val="en-US"/>
              </w:rPr>
              <w:t xml:space="preserve"> </w:t>
            </w:r>
            <w:r>
              <w:rPr>
                <w:highlight w:val="yellow"/>
                <w:lang w:val="en-US"/>
              </w:rPr>
              <w:t>for</w:t>
            </w:r>
            <w:r w:rsidRPr="00657673">
              <w:rPr>
                <w:highlight w:val="yellow"/>
                <w:lang w:val="en-US"/>
              </w:rPr>
              <w:t xml:space="preserve"> </w:t>
            </w:r>
            <w:r>
              <w:rPr>
                <w:highlight w:val="yellow"/>
                <w:lang w:val="en-US"/>
              </w:rPr>
              <w:t>the last three weeks</w:t>
            </w:r>
            <w:r w:rsidRPr="00657673">
              <w:rPr>
                <w:highlight w:val="yellow"/>
                <w:lang w:val="en-US"/>
              </w:rPr>
              <w:t xml:space="preserve">     </w:t>
            </w:r>
            <w:r>
              <w:rPr>
                <w:highlight w:val="yellow"/>
                <w:lang w:val="en-US"/>
              </w:rPr>
              <w:t>Yes</w:t>
            </w:r>
            <w:r w:rsidRPr="00657673">
              <w:rPr>
                <w:highlight w:val="yellow"/>
                <w:lang w:val="en-US"/>
              </w:rPr>
              <w:t xml:space="preserve"> </w:t>
            </w:r>
            <w:r w:rsidRPr="00657673">
              <w:rPr>
                <w:rFonts w:ascii="MS Reference Sans Serif" w:hAnsi="MS Reference Sans Serif" w:cs="MS Reference Sans Serif"/>
                <w:sz w:val="56"/>
                <w:szCs w:val="56"/>
                <w:highlight w:val="yellow"/>
                <w:lang w:val="en-US"/>
              </w:rPr>
              <w:t>□</w:t>
            </w:r>
            <w:r w:rsidRPr="00657673">
              <w:rPr>
                <w:highlight w:val="yellow"/>
                <w:lang w:val="en-US"/>
              </w:rPr>
              <w:t xml:space="preserve">       *</w:t>
            </w:r>
            <w:r>
              <w:rPr>
                <w:highlight w:val="yellow"/>
                <w:lang w:val="en-US"/>
              </w:rPr>
              <w:t>No</w:t>
            </w:r>
            <w:r w:rsidRPr="00657673">
              <w:rPr>
                <w:highlight w:val="yellow"/>
                <w:lang w:val="en-US"/>
              </w:rPr>
              <w:t xml:space="preserve"> </w:t>
            </w:r>
            <w:r w:rsidRPr="00657673">
              <w:rPr>
                <w:rFonts w:ascii="MS Reference Sans Serif" w:hAnsi="MS Reference Sans Serif" w:cs="MS Reference Sans Serif"/>
                <w:sz w:val="56"/>
                <w:szCs w:val="56"/>
                <w:highlight w:val="yellow"/>
                <w:lang w:val="en-US"/>
              </w:rPr>
              <w:t>□</w:t>
            </w:r>
            <w:r w:rsidRPr="00657673">
              <w:rPr>
                <w:highlight w:val="yellow"/>
                <w:lang w:val="en-US"/>
              </w:rPr>
              <w:t xml:space="preserve">          </w:t>
            </w:r>
          </w:p>
          <w:p w:rsidR="008A7F7B" w:rsidRPr="00657673" w:rsidRDefault="008A7F7B" w:rsidP="0084556B">
            <w:pPr>
              <w:jc w:val="both"/>
              <w:rPr>
                <w:lang w:val="en-US"/>
              </w:rPr>
            </w:pPr>
            <w:r w:rsidRPr="00657673">
              <w:rPr>
                <w:i/>
                <w:iCs/>
                <w:highlight w:val="yellow"/>
                <w:lang w:val="en-US"/>
              </w:rPr>
              <w:t>*</w:t>
            </w:r>
            <w:r>
              <w:rPr>
                <w:i/>
                <w:iCs/>
                <w:highlight w:val="yellow"/>
                <w:lang w:val="en-US"/>
              </w:rPr>
              <w:t xml:space="preserve"> </w:t>
            </w:r>
            <w:r>
              <w:rPr>
                <w:highlight w:val="yellow"/>
                <w:lang w:val="en-US"/>
              </w:rPr>
              <w:t>This</w:t>
            </w:r>
            <w:r w:rsidRPr="00657673">
              <w:rPr>
                <w:highlight w:val="yellow"/>
                <w:lang w:val="en-US"/>
              </w:rPr>
              <w:t xml:space="preserve"> </w:t>
            </w:r>
            <w:r>
              <w:rPr>
                <w:highlight w:val="yellow"/>
                <w:lang w:val="en-US"/>
              </w:rPr>
              <w:t>parameter</w:t>
            </w:r>
            <w:r w:rsidRPr="00657673">
              <w:rPr>
                <w:highlight w:val="yellow"/>
                <w:lang w:val="en-US"/>
              </w:rPr>
              <w:t xml:space="preserve"> </w:t>
            </w:r>
            <w:r>
              <w:rPr>
                <w:highlight w:val="yellow"/>
                <w:lang w:val="en-US"/>
              </w:rPr>
              <w:t>is</w:t>
            </w:r>
            <w:r w:rsidRPr="00657673">
              <w:rPr>
                <w:highlight w:val="yellow"/>
                <w:lang w:val="en-US"/>
              </w:rPr>
              <w:t xml:space="preserve"> </w:t>
            </w:r>
            <w:r>
              <w:rPr>
                <w:highlight w:val="yellow"/>
                <w:lang w:val="en-US"/>
              </w:rPr>
              <w:t>the</w:t>
            </w:r>
            <w:r w:rsidRPr="00657673">
              <w:rPr>
                <w:highlight w:val="yellow"/>
                <w:lang w:val="en-US"/>
              </w:rPr>
              <w:t xml:space="preserve"> </w:t>
            </w:r>
            <w:r>
              <w:rPr>
                <w:highlight w:val="yellow"/>
                <w:lang w:val="en-US"/>
              </w:rPr>
              <w:t>evidence</w:t>
            </w:r>
            <w:r w:rsidRPr="00657673">
              <w:rPr>
                <w:highlight w:val="yellow"/>
                <w:lang w:val="en-US"/>
              </w:rPr>
              <w:t xml:space="preserve"> </w:t>
            </w:r>
            <w:r>
              <w:rPr>
                <w:highlight w:val="yellow"/>
                <w:lang w:val="en-US"/>
              </w:rPr>
              <w:t>that</w:t>
            </w:r>
            <w:r w:rsidRPr="00657673">
              <w:rPr>
                <w:highlight w:val="yellow"/>
                <w:lang w:val="en-US"/>
              </w:rPr>
              <w:t xml:space="preserve"> </w:t>
            </w:r>
            <w:r>
              <w:rPr>
                <w:highlight w:val="yellow"/>
                <w:lang w:val="en-US"/>
              </w:rPr>
              <w:t>the</w:t>
            </w:r>
            <w:r w:rsidRPr="00657673">
              <w:rPr>
                <w:highlight w:val="yellow"/>
                <w:lang w:val="en-US"/>
              </w:rPr>
              <w:t xml:space="preserve"> </w:t>
            </w:r>
            <w:r>
              <w:rPr>
                <w:highlight w:val="yellow"/>
                <w:lang w:val="en-US"/>
              </w:rPr>
              <w:t>volunteer</w:t>
            </w:r>
            <w:r w:rsidRPr="00657673">
              <w:rPr>
                <w:highlight w:val="yellow"/>
                <w:lang w:val="en-US"/>
              </w:rPr>
              <w:t xml:space="preserve"> </w:t>
            </w:r>
            <w:r>
              <w:rPr>
                <w:highlight w:val="yellow"/>
                <w:lang w:val="en-US"/>
              </w:rPr>
              <w:t>does not comply with inclusion/non-inclusion criteria</w:t>
            </w:r>
            <w:r w:rsidRPr="00657673">
              <w:rPr>
                <w:highlight w:val="yellow"/>
                <w:lang w:val="en-US"/>
              </w:rPr>
              <w:t>.</w:t>
            </w:r>
            <w:r w:rsidRPr="00657673">
              <w:rPr>
                <w:lang w:val="en-US"/>
              </w:rPr>
              <w:t xml:space="preserve"> </w:t>
            </w:r>
          </w:p>
        </w:tc>
      </w:tr>
    </w:tbl>
    <w:p w:rsidR="008A7F7B" w:rsidRPr="00657673" w:rsidRDefault="008A7F7B" w:rsidP="00D83854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5"/>
      </w:tblGrid>
      <w:tr w:rsidR="008A7F7B" w:rsidRPr="0084556B" w:rsidTr="0084556B">
        <w:tc>
          <w:tcPr>
            <w:tcW w:w="9565" w:type="dxa"/>
            <w:shd w:val="clear" w:color="auto" w:fill="BFBFBF"/>
          </w:tcPr>
          <w:p w:rsidR="008A7F7B" w:rsidRPr="0084556B" w:rsidRDefault="008A7F7B" w:rsidP="008455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  <w:sz w:val="28"/>
                <w:szCs w:val="28"/>
                <w:lang w:val="en-US"/>
              </w:rPr>
            </w:pPr>
            <w:r>
              <w:rPr>
                <w:rFonts w:cs="Times"/>
                <w:b/>
                <w:sz w:val="28"/>
                <w:szCs w:val="28"/>
                <w:lang w:val="en-US"/>
              </w:rPr>
              <w:t>Alcohol</w:t>
            </w:r>
            <w:r w:rsidRPr="0084556B">
              <w:rPr>
                <w:rFonts w:cs="Times"/>
                <w:b/>
                <w:sz w:val="28"/>
                <w:szCs w:val="28"/>
                <w:lang w:val="en-US"/>
              </w:rPr>
              <w:t>:</w:t>
            </w:r>
          </w:p>
        </w:tc>
      </w:tr>
      <w:tr w:rsidR="008A7F7B" w:rsidRPr="008542FB" w:rsidTr="0084556B">
        <w:tc>
          <w:tcPr>
            <w:tcW w:w="9565" w:type="dxa"/>
          </w:tcPr>
          <w:p w:rsidR="008A7F7B" w:rsidRPr="00657673" w:rsidRDefault="008A7F7B" w:rsidP="0084556B">
            <w:pPr>
              <w:pStyle w:val="Textnormal"/>
              <w:tabs>
                <w:tab w:val="left" w:pos="567"/>
                <w:tab w:val="left" w:pos="4535"/>
                <w:tab w:val="left" w:pos="4583"/>
                <w:tab w:val="left" w:pos="5669"/>
                <w:tab w:val="left" w:pos="6236"/>
                <w:tab w:val="left" w:pos="7665"/>
                <w:tab w:val="left" w:pos="8237"/>
              </w:tabs>
              <w:spacing w:before="120" w:after="120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b/>
                <w:noProof/>
                <w:sz w:val="24"/>
                <w:szCs w:val="24"/>
                <w:lang w:val="en-US"/>
              </w:rPr>
              <w:t>Does the volunteer take alcohol</w:t>
            </w:r>
            <w:r w:rsidRPr="00657673">
              <w:rPr>
                <w:rFonts w:ascii="Cambria" w:hAnsi="Cambria" w:cs="Times New Roman"/>
                <w:b/>
                <w:noProof/>
                <w:sz w:val="24"/>
                <w:szCs w:val="24"/>
                <w:lang w:val="en-US"/>
              </w:rPr>
              <w:t>?</w:t>
            </w:r>
            <w:r w:rsidRPr="00657673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  * 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Yes</w:t>
            </w:r>
            <w:r w:rsidRPr="00657673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 </w:t>
            </w:r>
            <w:r w:rsidRPr="00657673">
              <w:rPr>
                <w:rFonts w:ascii="MS Reference Sans Serif" w:hAnsi="MS Reference Sans Serif" w:cs="MS Reference Sans Serif"/>
                <w:sz w:val="56"/>
                <w:szCs w:val="56"/>
                <w:lang w:val="en-US"/>
              </w:rPr>
              <w:t>□</w:t>
            </w:r>
            <w:r w:rsidRPr="00657673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No</w:t>
            </w:r>
            <w:r w:rsidRPr="00657673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 </w:t>
            </w:r>
            <w:r w:rsidRPr="00657673">
              <w:rPr>
                <w:rFonts w:ascii="MS Reference Sans Serif" w:hAnsi="MS Reference Sans Serif" w:cs="MS Reference Sans Serif"/>
                <w:sz w:val="56"/>
                <w:szCs w:val="56"/>
                <w:lang w:val="en-US"/>
              </w:rPr>
              <w:t>□</w:t>
            </w:r>
          </w:p>
          <w:p w:rsidR="008A7F7B" w:rsidRPr="00223E40" w:rsidRDefault="008A7F7B" w:rsidP="0084556B">
            <w:pPr>
              <w:pStyle w:val="Textnormal"/>
              <w:tabs>
                <w:tab w:val="left" w:pos="567"/>
                <w:tab w:val="left" w:pos="4535"/>
                <w:tab w:val="left" w:pos="4583"/>
                <w:tab w:val="left" w:pos="5669"/>
                <w:tab w:val="left" w:pos="6236"/>
                <w:tab w:val="left" w:pos="7665"/>
                <w:tab w:val="left" w:pos="8237"/>
              </w:tabs>
              <w:spacing w:before="120" w:after="120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657673">
              <w:rPr>
                <w:rFonts w:ascii="Cambria" w:hAnsi="Cambria" w:cs="Times New Roman"/>
                <w:sz w:val="24"/>
                <w:szCs w:val="24"/>
                <w:lang w:val="en-US"/>
              </w:rPr>
              <w:t>*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If yes, more than 10 units per week</w:t>
            </w:r>
            <w:r w:rsidRPr="00657673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?       </w:t>
            </w:r>
            <w:r w:rsidRPr="00223E40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* 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Yes</w:t>
            </w:r>
            <w:r w:rsidRPr="00223E40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 w:rsidRPr="00223E40">
              <w:rPr>
                <w:rFonts w:ascii="MS Reference Sans Serif" w:hAnsi="MS Reference Sans Serif" w:cs="MS Reference Sans Serif"/>
                <w:sz w:val="56"/>
                <w:szCs w:val="56"/>
                <w:lang w:val="en-US"/>
              </w:rPr>
              <w:t>□</w:t>
            </w:r>
            <w:r w:rsidRPr="00223E40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No</w:t>
            </w:r>
            <w:r w:rsidRPr="00223E40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 w:rsidRPr="00223E40">
              <w:rPr>
                <w:rFonts w:ascii="MS Reference Sans Serif" w:hAnsi="MS Reference Sans Serif" w:cs="MS Reference Sans Serif"/>
                <w:sz w:val="56"/>
                <w:szCs w:val="56"/>
                <w:lang w:val="en-US"/>
              </w:rPr>
              <w:t>□</w:t>
            </w:r>
          </w:p>
          <w:p w:rsidR="008A7F7B" w:rsidRPr="00657673" w:rsidRDefault="008A7F7B" w:rsidP="0084556B">
            <w:pPr>
              <w:pStyle w:val="Textnormal"/>
              <w:tabs>
                <w:tab w:val="left" w:pos="567"/>
                <w:tab w:val="left" w:pos="4535"/>
                <w:tab w:val="left" w:pos="4583"/>
                <w:tab w:val="left" w:pos="5669"/>
                <w:tab w:val="left" w:pos="6236"/>
                <w:tab w:val="left" w:pos="7665"/>
                <w:tab w:val="left" w:pos="8237"/>
              </w:tabs>
              <w:spacing w:before="120" w:after="120"/>
              <w:rPr>
                <w:rFonts w:ascii="Cambria" w:hAnsi="Cambria" w:cs="Times New Roman"/>
                <w:i/>
                <w:iCs/>
                <w:sz w:val="24"/>
                <w:szCs w:val="24"/>
                <w:lang w:val="en-US"/>
              </w:rPr>
            </w:pPr>
            <w:r w:rsidRPr="00657673">
              <w:rPr>
                <w:rFonts w:ascii="Cambria" w:hAnsi="Cambria" w:cs="Times New Roman"/>
                <w:sz w:val="24"/>
                <w:szCs w:val="24"/>
                <w:lang w:val="en-US"/>
              </w:rPr>
              <w:t>*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If</w:t>
            </w:r>
            <w:r w:rsidRPr="00657673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more</w:t>
            </w:r>
            <w:r w:rsidRPr="00657673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than</w:t>
            </w:r>
            <w:r w:rsidRPr="00657673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10 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units</w:t>
            </w:r>
            <w:r w:rsidRPr="00657673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per</w:t>
            </w:r>
            <w:r w:rsidRPr="00657673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week</w:t>
            </w:r>
            <w:r w:rsidRPr="00657673">
              <w:rPr>
                <w:rFonts w:ascii="Cambria" w:hAnsi="Cambria" w:cs="Times New Roman"/>
                <w:i/>
                <w:iCs/>
                <w:sz w:val="24"/>
                <w:szCs w:val="24"/>
                <w:lang w:val="en-US"/>
              </w:rPr>
              <w:t>,</w:t>
            </w:r>
            <w:r>
              <w:rPr>
                <w:rFonts w:ascii="Cambria" w:hAnsi="Cambria" w:cs="Times New Roman"/>
                <w:i/>
                <w:iCs/>
                <w:sz w:val="24"/>
                <w:szCs w:val="24"/>
                <w:lang w:val="en-US"/>
              </w:rPr>
              <w:t xml:space="preserve"> it’s impossible to include him/her into the research</w:t>
            </w:r>
            <w:r w:rsidRPr="00657673">
              <w:rPr>
                <w:rFonts w:ascii="Cambria" w:hAnsi="Cambria" w:cs="Times New Roman"/>
                <w:i/>
                <w:iCs/>
                <w:sz w:val="24"/>
                <w:szCs w:val="24"/>
                <w:lang w:val="en-US"/>
              </w:rPr>
              <w:t>!</w:t>
            </w:r>
          </w:p>
        </w:tc>
      </w:tr>
    </w:tbl>
    <w:p w:rsidR="008A7F7B" w:rsidRPr="00657673" w:rsidRDefault="008A7F7B" w:rsidP="00D83854">
      <w:pPr>
        <w:tabs>
          <w:tab w:val="left" w:pos="2653"/>
        </w:tabs>
        <w:rPr>
          <w:lang w:val="en-US"/>
        </w:rPr>
      </w:pPr>
    </w:p>
    <w:p w:rsidR="008A7F7B" w:rsidRPr="00657673" w:rsidRDefault="008A7F7B" w:rsidP="00D83854">
      <w:pPr>
        <w:tabs>
          <w:tab w:val="left" w:pos="2653"/>
        </w:tabs>
        <w:rPr>
          <w:lang w:val="en-US"/>
        </w:rPr>
      </w:pPr>
    </w:p>
    <w:p w:rsidR="008A7F7B" w:rsidRPr="00657673" w:rsidRDefault="008A7F7B" w:rsidP="00D83854">
      <w:pPr>
        <w:tabs>
          <w:tab w:val="left" w:pos="2653"/>
        </w:tabs>
        <w:rPr>
          <w:lang w:val="en-US"/>
        </w:rPr>
      </w:pPr>
    </w:p>
    <w:p w:rsidR="008A7F7B" w:rsidRPr="00657673" w:rsidRDefault="008A7F7B" w:rsidP="00D83854">
      <w:pPr>
        <w:tabs>
          <w:tab w:val="left" w:pos="2653"/>
        </w:tabs>
        <w:rPr>
          <w:lang w:val="en-US"/>
        </w:rPr>
      </w:pPr>
    </w:p>
    <w:p w:rsidR="008A7F7B" w:rsidRPr="00657673" w:rsidRDefault="008A7F7B" w:rsidP="00D83854">
      <w:pPr>
        <w:tabs>
          <w:tab w:val="left" w:pos="2653"/>
        </w:tabs>
        <w:rPr>
          <w:lang w:val="en-US"/>
        </w:rPr>
      </w:pPr>
    </w:p>
    <w:p w:rsidR="008A7F7B" w:rsidRPr="00657673" w:rsidRDefault="008A7F7B" w:rsidP="00D83854">
      <w:pPr>
        <w:tabs>
          <w:tab w:val="left" w:pos="2653"/>
        </w:tabs>
        <w:rPr>
          <w:lang w:val="en-US"/>
        </w:rPr>
      </w:pPr>
    </w:p>
    <w:p w:rsidR="008A7F7B" w:rsidRPr="00657673" w:rsidRDefault="008A7F7B" w:rsidP="00D83854">
      <w:pPr>
        <w:tabs>
          <w:tab w:val="left" w:pos="2653"/>
        </w:tabs>
        <w:rPr>
          <w:lang w:val="en-US"/>
        </w:rPr>
      </w:pPr>
    </w:p>
    <w:p w:rsidR="008A7F7B" w:rsidRPr="00657673" w:rsidRDefault="008A7F7B" w:rsidP="00D83854">
      <w:pPr>
        <w:tabs>
          <w:tab w:val="left" w:pos="2653"/>
        </w:tabs>
        <w:rPr>
          <w:lang w:val="en-US"/>
        </w:rPr>
      </w:pPr>
    </w:p>
    <w:p w:rsidR="008A7F7B" w:rsidRPr="00657673" w:rsidRDefault="008A7F7B" w:rsidP="00D83854">
      <w:pPr>
        <w:tabs>
          <w:tab w:val="left" w:pos="2653"/>
        </w:tabs>
        <w:rPr>
          <w:lang w:val="en-US"/>
        </w:rPr>
      </w:pPr>
    </w:p>
    <w:p w:rsidR="008A7F7B" w:rsidRPr="00657673" w:rsidRDefault="008A7F7B" w:rsidP="00D83854">
      <w:pPr>
        <w:tabs>
          <w:tab w:val="left" w:pos="2653"/>
        </w:tabs>
        <w:rPr>
          <w:lang w:val="en-US"/>
        </w:rPr>
      </w:pPr>
    </w:p>
    <w:p w:rsidR="008A7F7B" w:rsidRPr="00657673" w:rsidRDefault="008A7F7B" w:rsidP="00D83854">
      <w:pPr>
        <w:tabs>
          <w:tab w:val="left" w:pos="2653"/>
        </w:tabs>
        <w:rPr>
          <w:lang w:val="en-US"/>
        </w:rPr>
      </w:pPr>
    </w:p>
    <w:p w:rsidR="008A7F7B" w:rsidRPr="00657673" w:rsidRDefault="008A7F7B" w:rsidP="00D83854">
      <w:pPr>
        <w:tabs>
          <w:tab w:val="left" w:pos="2653"/>
        </w:tabs>
        <w:rPr>
          <w:lang w:val="en-US"/>
        </w:rPr>
      </w:pPr>
    </w:p>
    <w:p w:rsidR="008A7F7B" w:rsidRPr="00657673" w:rsidRDefault="008A7F7B" w:rsidP="00D83854">
      <w:pPr>
        <w:tabs>
          <w:tab w:val="left" w:pos="2653"/>
        </w:tabs>
        <w:rPr>
          <w:lang w:val="en-US"/>
        </w:rPr>
      </w:pPr>
    </w:p>
    <w:p w:rsidR="008A7F7B" w:rsidRPr="00657673" w:rsidRDefault="008A7F7B" w:rsidP="00D83854">
      <w:pPr>
        <w:tabs>
          <w:tab w:val="left" w:pos="2653"/>
        </w:tabs>
        <w:rPr>
          <w:lang w:val="en-US"/>
        </w:rPr>
      </w:pPr>
    </w:p>
    <w:p w:rsidR="008A7F7B" w:rsidRPr="00657673" w:rsidRDefault="008A7F7B" w:rsidP="00D83854">
      <w:pPr>
        <w:tabs>
          <w:tab w:val="left" w:pos="2653"/>
        </w:tabs>
        <w:rPr>
          <w:lang w:val="en-US"/>
        </w:rPr>
      </w:pPr>
    </w:p>
    <w:p w:rsidR="008A7F7B" w:rsidRPr="00657673" w:rsidRDefault="008A7F7B" w:rsidP="00D83854">
      <w:pPr>
        <w:tabs>
          <w:tab w:val="left" w:pos="2653"/>
        </w:tabs>
        <w:rPr>
          <w:lang w:val="en-US"/>
        </w:rPr>
      </w:pPr>
    </w:p>
    <w:p w:rsidR="008A7F7B" w:rsidRPr="00657673" w:rsidRDefault="008A7F7B" w:rsidP="00D83854">
      <w:pPr>
        <w:tabs>
          <w:tab w:val="left" w:pos="2653"/>
        </w:tabs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5"/>
      </w:tblGrid>
      <w:tr w:rsidR="008A7F7B" w:rsidRPr="0084556B" w:rsidTr="0084556B">
        <w:tc>
          <w:tcPr>
            <w:tcW w:w="9565" w:type="dxa"/>
            <w:shd w:val="clear" w:color="auto" w:fill="BFBFBF"/>
          </w:tcPr>
          <w:p w:rsidR="008A7F7B" w:rsidRPr="0084556B" w:rsidRDefault="008A7F7B" w:rsidP="0084556B">
            <w:pPr>
              <w:tabs>
                <w:tab w:val="left" w:pos="2653"/>
              </w:tabs>
              <w:rPr>
                <w:b/>
                <w:sz w:val="28"/>
                <w:szCs w:val="28"/>
              </w:rPr>
            </w:pPr>
            <w:r>
              <w:rPr>
                <w:rFonts w:cs="Times"/>
                <w:b/>
                <w:sz w:val="28"/>
                <w:szCs w:val="28"/>
                <w:lang w:val="en-US"/>
              </w:rPr>
              <w:t>Taking medications</w:t>
            </w:r>
            <w:r w:rsidRPr="0084556B">
              <w:rPr>
                <w:rFonts w:cs="Times"/>
                <w:b/>
                <w:sz w:val="28"/>
                <w:szCs w:val="28"/>
                <w:lang w:val="en-US"/>
              </w:rPr>
              <w:t>:</w:t>
            </w:r>
          </w:p>
        </w:tc>
      </w:tr>
      <w:tr w:rsidR="008A7F7B" w:rsidRPr="008542FB" w:rsidTr="0084556B">
        <w:trPr>
          <w:trHeight w:val="4150"/>
        </w:trPr>
        <w:tc>
          <w:tcPr>
            <w:tcW w:w="9565" w:type="dxa"/>
          </w:tcPr>
          <w:p w:rsidR="008A7F7B" w:rsidRPr="00657673" w:rsidRDefault="008A7F7B" w:rsidP="0084556B">
            <w:pPr>
              <w:tabs>
                <w:tab w:val="left" w:pos="2653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Has</w:t>
            </w:r>
            <w:r w:rsidRPr="0065767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the</w:t>
            </w:r>
            <w:r w:rsidRPr="0065767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volunteer</w:t>
            </w:r>
            <w:r w:rsidRPr="0065767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taken</w:t>
            </w:r>
            <w:r w:rsidRPr="0065767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any</w:t>
            </w:r>
            <w:r w:rsidRPr="0065767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medications</w:t>
            </w:r>
            <w:r w:rsidRPr="00657673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including depot-injections or implants of any preparations</w:t>
            </w:r>
            <w:r w:rsidRPr="00657673">
              <w:rPr>
                <w:b/>
                <w:lang w:val="en-US"/>
              </w:rPr>
              <w:t xml:space="preserve">) </w:t>
            </w:r>
            <w:r>
              <w:rPr>
                <w:b/>
                <w:lang w:val="en-US"/>
              </w:rPr>
              <w:t>for the last three month</w:t>
            </w:r>
            <w:r w:rsidRPr="00657673">
              <w:rPr>
                <w:b/>
                <w:lang w:val="en-US"/>
              </w:rPr>
              <w:t>?</w:t>
            </w:r>
          </w:p>
          <w:p w:rsidR="008A7F7B" w:rsidRPr="00223E40" w:rsidRDefault="008A7F7B" w:rsidP="0084556B">
            <w:pPr>
              <w:tabs>
                <w:tab w:val="left" w:pos="2653"/>
              </w:tabs>
              <w:rPr>
                <w:rFonts w:ascii="MS Reference Sans Serif" w:hAnsi="MS Reference Sans Serif" w:cs="MS Reference Sans Serif"/>
                <w:sz w:val="56"/>
                <w:szCs w:val="56"/>
                <w:lang w:val="en-US"/>
              </w:rPr>
            </w:pPr>
            <w:r w:rsidRPr="00223E40">
              <w:rPr>
                <w:lang w:val="en-US"/>
              </w:rPr>
              <w:t xml:space="preserve">* </w:t>
            </w:r>
            <w:r>
              <w:rPr>
                <w:lang w:val="en-US"/>
              </w:rPr>
              <w:t>Yes</w:t>
            </w:r>
            <w:r w:rsidRPr="00223E40">
              <w:rPr>
                <w:lang w:val="en-US"/>
              </w:rPr>
              <w:t xml:space="preserve">  </w:t>
            </w:r>
            <w:r w:rsidRPr="00223E40">
              <w:rPr>
                <w:rFonts w:ascii="MS Reference Sans Serif" w:hAnsi="MS Reference Sans Serif" w:cs="MS Reference Sans Serif"/>
                <w:sz w:val="56"/>
                <w:szCs w:val="56"/>
                <w:lang w:val="en-US"/>
              </w:rPr>
              <w:t xml:space="preserve">□ </w:t>
            </w:r>
            <w:r>
              <w:rPr>
                <w:lang w:val="en-US"/>
              </w:rPr>
              <w:t>No</w:t>
            </w:r>
            <w:r w:rsidRPr="00223E40">
              <w:rPr>
                <w:lang w:val="en-US"/>
              </w:rPr>
              <w:t xml:space="preserve">  </w:t>
            </w:r>
            <w:r w:rsidRPr="00223E40">
              <w:rPr>
                <w:rFonts w:ascii="MS Reference Sans Serif" w:hAnsi="MS Reference Sans Serif" w:cs="MS Reference Sans Serif"/>
                <w:sz w:val="56"/>
                <w:szCs w:val="56"/>
                <w:lang w:val="en-US"/>
              </w:rPr>
              <w:t>□</w:t>
            </w:r>
          </w:p>
          <w:p w:rsidR="008A7F7B" w:rsidRPr="00657673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 w:rsidRPr="00657673">
              <w:rPr>
                <w:lang w:val="en-US"/>
              </w:rPr>
              <w:t>*</w:t>
            </w:r>
            <w:r>
              <w:rPr>
                <w:lang w:val="en-US"/>
              </w:rPr>
              <w:t>List</w:t>
            </w:r>
            <w:r w:rsidRPr="00657673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657673">
              <w:rPr>
                <w:lang w:val="en-US"/>
              </w:rPr>
              <w:t xml:space="preserve"> </w:t>
            </w:r>
            <w:r>
              <w:rPr>
                <w:lang w:val="en-US"/>
              </w:rPr>
              <w:t>preparations in the table bellow</w:t>
            </w:r>
          </w:p>
          <w:p w:rsidR="008A7F7B" w:rsidRPr="00657673" w:rsidRDefault="008A7F7B" w:rsidP="0084556B">
            <w:pPr>
              <w:tabs>
                <w:tab w:val="left" w:pos="2653"/>
              </w:tabs>
              <w:rPr>
                <w:b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555"/>
              <w:gridCol w:w="1555"/>
              <w:gridCol w:w="1556"/>
              <w:gridCol w:w="1556"/>
              <w:gridCol w:w="1556"/>
              <w:gridCol w:w="1556"/>
            </w:tblGrid>
            <w:tr w:rsidR="008A7F7B" w:rsidRPr="008542FB" w:rsidTr="0084556B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657673" w:rsidRDefault="008A7F7B" w:rsidP="0084556B">
                  <w:pPr>
                    <w:tabs>
                      <w:tab w:val="left" w:pos="2653"/>
                    </w:tabs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Preparation name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657673" w:rsidRDefault="008A7F7B" w:rsidP="0084556B">
                  <w:pPr>
                    <w:tabs>
                      <w:tab w:val="left" w:pos="2653"/>
                    </w:tabs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Active agent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657673" w:rsidRDefault="008A7F7B" w:rsidP="0084556B">
                  <w:pPr>
                    <w:tabs>
                      <w:tab w:val="left" w:pos="2653"/>
                    </w:tabs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Indications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657673" w:rsidRDefault="008A7F7B" w:rsidP="0084556B">
                  <w:pPr>
                    <w:tabs>
                      <w:tab w:val="left" w:pos="2653"/>
                    </w:tabs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Dosage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F84F1D" w:rsidRDefault="008A7F7B" w:rsidP="0084556B">
                  <w:pPr>
                    <w:tabs>
                      <w:tab w:val="left" w:pos="2653"/>
                    </w:tabs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Starting date of the intake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F84F1D" w:rsidRDefault="008A7F7B" w:rsidP="0084556B">
                  <w:pPr>
                    <w:tabs>
                      <w:tab w:val="left" w:pos="2653"/>
                    </w:tabs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End date of the intake</w:t>
                  </w:r>
                </w:p>
              </w:tc>
            </w:tr>
            <w:tr w:rsidR="008A7F7B" w:rsidRPr="008542FB" w:rsidTr="0084556B">
              <w:trPr>
                <w:trHeight w:val="36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F84F1D" w:rsidRDefault="008A7F7B" w:rsidP="0084556B">
                  <w:pPr>
                    <w:tabs>
                      <w:tab w:val="left" w:pos="2653"/>
                    </w:tabs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F84F1D" w:rsidRDefault="008A7F7B" w:rsidP="0084556B">
                  <w:pPr>
                    <w:tabs>
                      <w:tab w:val="left" w:pos="2653"/>
                    </w:tabs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F84F1D" w:rsidRDefault="008A7F7B" w:rsidP="0084556B">
                  <w:pPr>
                    <w:tabs>
                      <w:tab w:val="left" w:pos="2653"/>
                    </w:tabs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F84F1D" w:rsidRDefault="008A7F7B" w:rsidP="0084556B">
                  <w:pPr>
                    <w:tabs>
                      <w:tab w:val="left" w:pos="2653"/>
                    </w:tabs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F84F1D" w:rsidRDefault="008A7F7B" w:rsidP="0084556B">
                  <w:pPr>
                    <w:tabs>
                      <w:tab w:val="left" w:pos="2653"/>
                    </w:tabs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F84F1D" w:rsidRDefault="008A7F7B" w:rsidP="0084556B">
                  <w:pPr>
                    <w:tabs>
                      <w:tab w:val="left" w:pos="2653"/>
                    </w:tabs>
                    <w:rPr>
                      <w:b/>
                      <w:lang w:val="en-US"/>
                    </w:rPr>
                  </w:pPr>
                </w:p>
              </w:tc>
            </w:tr>
            <w:tr w:rsidR="008A7F7B" w:rsidRPr="008542FB" w:rsidTr="0084556B">
              <w:trPr>
                <w:trHeight w:val="408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F84F1D" w:rsidRDefault="008A7F7B" w:rsidP="0084556B">
                  <w:pPr>
                    <w:tabs>
                      <w:tab w:val="left" w:pos="2653"/>
                    </w:tabs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F84F1D" w:rsidRDefault="008A7F7B" w:rsidP="0084556B">
                  <w:pPr>
                    <w:tabs>
                      <w:tab w:val="left" w:pos="2653"/>
                    </w:tabs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F84F1D" w:rsidRDefault="008A7F7B" w:rsidP="0084556B">
                  <w:pPr>
                    <w:tabs>
                      <w:tab w:val="left" w:pos="2653"/>
                    </w:tabs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F84F1D" w:rsidRDefault="008A7F7B" w:rsidP="0084556B">
                  <w:pPr>
                    <w:tabs>
                      <w:tab w:val="left" w:pos="2653"/>
                    </w:tabs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F84F1D" w:rsidRDefault="008A7F7B" w:rsidP="0084556B">
                  <w:pPr>
                    <w:tabs>
                      <w:tab w:val="left" w:pos="2653"/>
                    </w:tabs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F84F1D" w:rsidRDefault="008A7F7B" w:rsidP="0084556B">
                  <w:pPr>
                    <w:tabs>
                      <w:tab w:val="left" w:pos="2653"/>
                    </w:tabs>
                    <w:rPr>
                      <w:b/>
                      <w:lang w:val="en-US"/>
                    </w:rPr>
                  </w:pPr>
                </w:p>
              </w:tc>
            </w:tr>
            <w:tr w:rsidR="008A7F7B" w:rsidRPr="008542FB" w:rsidTr="0084556B">
              <w:trPr>
                <w:trHeight w:val="413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F84F1D" w:rsidRDefault="008A7F7B" w:rsidP="0084556B">
                  <w:pPr>
                    <w:tabs>
                      <w:tab w:val="left" w:pos="2653"/>
                    </w:tabs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F84F1D" w:rsidRDefault="008A7F7B" w:rsidP="0084556B">
                  <w:pPr>
                    <w:tabs>
                      <w:tab w:val="left" w:pos="2653"/>
                    </w:tabs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F84F1D" w:rsidRDefault="008A7F7B" w:rsidP="0084556B">
                  <w:pPr>
                    <w:tabs>
                      <w:tab w:val="left" w:pos="2653"/>
                    </w:tabs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F84F1D" w:rsidRDefault="008A7F7B" w:rsidP="0084556B">
                  <w:pPr>
                    <w:tabs>
                      <w:tab w:val="left" w:pos="2653"/>
                    </w:tabs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F84F1D" w:rsidRDefault="008A7F7B" w:rsidP="0084556B">
                  <w:pPr>
                    <w:tabs>
                      <w:tab w:val="left" w:pos="2653"/>
                    </w:tabs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F84F1D" w:rsidRDefault="008A7F7B" w:rsidP="0084556B">
                  <w:pPr>
                    <w:tabs>
                      <w:tab w:val="left" w:pos="2653"/>
                    </w:tabs>
                    <w:rPr>
                      <w:b/>
                      <w:lang w:val="en-US"/>
                    </w:rPr>
                  </w:pPr>
                </w:p>
              </w:tc>
            </w:tr>
          </w:tbl>
          <w:p w:rsidR="008A7F7B" w:rsidRPr="00F84F1D" w:rsidRDefault="008A7F7B" w:rsidP="0084556B">
            <w:pPr>
              <w:tabs>
                <w:tab w:val="left" w:pos="2653"/>
              </w:tabs>
              <w:rPr>
                <w:b/>
                <w:lang w:val="en-US"/>
              </w:rPr>
            </w:pPr>
          </w:p>
        </w:tc>
      </w:tr>
    </w:tbl>
    <w:p w:rsidR="008A7F7B" w:rsidRPr="00F84F1D" w:rsidRDefault="008A7F7B" w:rsidP="00D83854">
      <w:pPr>
        <w:tabs>
          <w:tab w:val="left" w:pos="2653"/>
        </w:tabs>
        <w:rPr>
          <w:lang w:val="en-US"/>
        </w:rPr>
      </w:pPr>
    </w:p>
    <w:p w:rsidR="008A7F7B" w:rsidRPr="00F84F1D" w:rsidRDefault="008A7F7B" w:rsidP="00D83854">
      <w:pPr>
        <w:tabs>
          <w:tab w:val="left" w:pos="2653"/>
        </w:tabs>
        <w:rPr>
          <w:lang w:val="en-US"/>
        </w:rPr>
      </w:pPr>
    </w:p>
    <w:p w:rsidR="008A7F7B" w:rsidRPr="00F84F1D" w:rsidRDefault="008A7F7B" w:rsidP="00D83854">
      <w:pPr>
        <w:tabs>
          <w:tab w:val="left" w:pos="2653"/>
        </w:tabs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65"/>
      </w:tblGrid>
      <w:tr w:rsidR="008A7F7B" w:rsidRPr="0084556B" w:rsidTr="0084556B">
        <w:tc>
          <w:tcPr>
            <w:tcW w:w="9565" w:type="dxa"/>
            <w:shd w:val="clear" w:color="auto" w:fill="BFBFBF"/>
          </w:tcPr>
          <w:p w:rsidR="008A7F7B" w:rsidRPr="0084556B" w:rsidRDefault="008A7F7B" w:rsidP="0084556B">
            <w:pPr>
              <w:tabs>
                <w:tab w:val="left" w:pos="26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Medical anamnesis</w:t>
            </w:r>
            <w:r w:rsidRPr="0084556B">
              <w:rPr>
                <w:b/>
                <w:sz w:val="28"/>
                <w:szCs w:val="28"/>
              </w:rPr>
              <w:t>:</w:t>
            </w:r>
          </w:p>
        </w:tc>
      </w:tr>
      <w:tr w:rsidR="008A7F7B" w:rsidRPr="008542FB" w:rsidTr="0084556B">
        <w:tc>
          <w:tcPr>
            <w:tcW w:w="9565" w:type="dxa"/>
          </w:tcPr>
          <w:p w:rsidR="008A7F7B" w:rsidRPr="00F84F1D" w:rsidRDefault="008A7F7B" w:rsidP="0084556B">
            <w:pPr>
              <w:tabs>
                <w:tab w:val="left" w:pos="2653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Are there any diseases of the following organs and systems</w:t>
            </w:r>
            <w:r w:rsidRPr="00F84F1D">
              <w:rPr>
                <w:b/>
                <w:lang w:val="en-US"/>
              </w:rPr>
              <w:t>?</w:t>
            </w:r>
          </w:p>
          <w:p w:rsidR="008A7F7B" w:rsidRPr="00F84F1D" w:rsidRDefault="008A7F7B" w:rsidP="0084556B">
            <w:pPr>
              <w:tabs>
                <w:tab w:val="left" w:pos="2653"/>
              </w:tabs>
              <w:rPr>
                <w:b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  <w:gridCol w:w="2552"/>
              <w:gridCol w:w="708"/>
              <w:gridCol w:w="709"/>
              <w:gridCol w:w="284"/>
              <w:gridCol w:w="708"/>
              <w:gridCol w:w="2360"/>
              <w:gridCol w:w="617"/>
              <w:gridCol w:w="697"/>
            </w:tblGrid>
            <w:tr w:rsidR="008A7F7B" w:rsidRPr="0084556B" w:rsidTr="0084556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F84F1D" w:rsidRDefault="008A7F7B" w:rsidP="0084556B">
                  <w:pPr>
                    <w:tabs>
                      <w:tab w:val="left" w:pos="2653"/>
                    </w:tabs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Code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F84F1D" w:rsidRDefault="008A7F7B" w:rsidP="0084556B">
                  <w:pPr>
                    <w:tabs>
                      <w:tab w:val="left" w:pos="2653"/>
                    </w:tabs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System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F84F1D" w:rsidRDefault="008A7F7B" w:rsidP="0084556B">
                  <w:pPr>
                    <w:tabs>
                      <w:tab w:val="left" w:pos="2653"/>
                    </w:tabs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*</w:t>
                  </w:r>
                  <w:r>
                    <w:rPr>
                      <w:b/>
                      <w:lang w:val="en-US"/>
                    </w:rPr>
                    <w:t>Yes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F84F1D" w:rsidRDefault="008A7F7B" w:rsidP="0084556B">
                  <w:pPr>
                    <w:tabs>
                      <w:tab w:val="left" w:pos="2653"/>
                    </w:tabs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No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F84F1D" w:rsidRDefault="008A7F7B" w:rsidP="0084556B">
                  <w:pPr>
                    <w:tabs>
                      <w:tab w:val="left" w:pos="2653"/>
                    </w:tabs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Code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F84F1D" w:rsidRDefault="008A7F7B" w:rsidP="0084556B">
                  <w:pPr>
                    <w:tabs>
                      <w:tab w:val="left" w:pos="2653"/>
                    </w:tabs>
                    <w:rPr>
                      <w:b/>
                      <w:lang w:val="en-US"/>
                    </w:rPr>
                  </w:pPr>
                  <w:r>
                    <w:rPr>
                      <w:b/>
                      <w:lang w:val="de-DE"/>
                    </w:rPr>
                    <w:t>System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F84F1D" w:rsidRDefault="008A7F7B" w:rsidP="0084556B">
                  <w:pPr>
                    <w:tabs>
                      <w:tab w:val="left" w:pos="2653"/>
                    </w:tabs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*</w:t>
                  </w:r>
                  <w:r>
                    <w:rPr>
                      <w:b/>
                      <w:lang w:val="en-US"/>
                    </w:rPr>
                    <w:t>Yes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F84F1D" w:rsidRDefault="008A7F7B" w:rsidP="0084556B">
                  <w:pPr>
                    <w:tabs>
                      <w:tab w:val="left" w:pos="2653"/>
                    </w:tabs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No</w:t>
                  </w:r>
                </w:p>
              </w:tc>
            </w:tr>
            <w:tr w:rsidR="008A7F7B" w:rsidRPr="0084556B" w:rsidTr="0084556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653"/>
                    </w:tabs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</w:p>
                <w:p w:rsidR="008A7F7B" w:rsidRPr="00F84F1D" w:rsidRDefault="008A7F7B" w:rsidP="0084556B">
                  <w:pPr>
                    <w:tabs>
                      <w:tab w:val="left" w:pos="2653"/>
                    </w:tabs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Cardiovascular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653"/>
                    </w:tabs>
                    <w:jc w:val="both"/>
                  </w:pP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F84F1D" w:rsidRDefault="008A7F7B" w:rsidP="0084556B">
                  <w:pPr>
                    <w:tabs>
                      <w:tab w:val="left" w:pos="2653"/>
                    </w:tabs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Nervous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</w:tr>
            <w:tr w:rsidR="008A7F7B" w:rsidRPr="0084556B" w:rsidTr="0084556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653"/>
                    </w:tabs>
                    <w:jc w:val="center"/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</w:p>
                <w:p w:rsidR="008A7F7B" w:rsidRPr="00F84F1D" w:rsidRDefault="008A7F7B" w:rsidP="0084556B">
                  <w:pPr>
                    <w:tabs>
                      <w:tab w:val="left" w:pos="2653"/>
                    </w:tabs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Bronchopulmonary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653"/>
                    </w:tabs>
                  </w:pP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F84F1D" w:rsidRDefault="008A7F7B" w:rsidP="0084556B">
                  <w:pPr>
                    <w:tabs>
                      <w:tab w:val="left" w:pos="2653"/>
                    </w:tabs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Psychical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</w:tr>
            <w:tr w:rsidR="008A7F7B" w:rsidRPr="0084556B" w:rsidTr="0084556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653"/>
                    </w:tabs>
                    <w:jc w:val="center"/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F84F1D" w:rsidRDefault="008A7F7B" w:rsidP="0084556B">
                  <w:pPr>
                    <w:tabs>
                      <w:tab w:val="left" w:pos="2653"/>
                    </w:tabs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Lymphatic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653"/>
                    </w:tabs>
                  </w:pP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F84F1D" w:rsidRDefault="008A7F7B" w:rsidP="0084556B">
                  <w:pPr>
                    <w:tabs>
                      <w:tab w:val="left" w:pos="2653"/>
                    </w:tabs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Immune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</w:tr>
            <w:tr w:rsidR="008A7F7B" w:rsidRPr="0084556B" w:rsidTr="0084556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653"/>
                    </w:tabs>
                    <w:jc w:val="center"/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F84F1D" w:rsidRDefault="008A7F7B" w:rsidP="00F84F1D">
                  <w:pPr>
                    <w:tabs>
                      <w:tab w:val="left" w:pos="2653"/>
                    </w:tabs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Gastrointestinal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653"/>
                    </w:tabs>
                  </w:pP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F84F1D" w:rsidRDefault="008A7F7B" w:rsidP="0084556B">
                  <w:pPr>
                    <w:tabs>
                      <w:tab w:val="left" w:pos="2653"/>
                    </w:tabs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Dermatologic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</w:tr>
            <w:tr w:rsidR="008A7F7B" w:rsidRPr="0084556B" w:rsidTr="0084556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653"/>
                    </w:tabs>
                    <w:jc w:val="center"/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F84F1D" w:rsidRDefault="008A7F7B" w:rsidP="0084556B">
                  <w:pPr>
                    <w:tabs>
                      <w:tab w:val="left" w:pos="2653"/>
                    </w:tabs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Hepatic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653"/>
                    </w:tabs>
                  </w:pP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F84F1D" w:rsidRDefault="008A7F7B" w:rsidP="0084556B">
                  <w:pPr>
                    <w:tabs>
                      <w:tab w:val="left" w:pos="2653"/>
                    </w:tabs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Allergies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</w:tr>
            <w:tr w:rsidR="008A7F7B" w:rsidRPr="0084556B" w:rsidTr="0084556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653"/>
                    </w:tabs>
                    <w:jc w:val="center"/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F84F1D" w:rsidRDefault="008A7F7B" w:rsidP="00F84F1D">
                  <w:pPr>
                    <w:tabs>
                      <w:tab w:val="left" w:pos="2653"/>
                    </w:tabs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Urino-genital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653"/>
                    </w:tabs>
                  </w:pP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F84F1D" w:rsidRDefault="008A7F7B" w:rsidP="0084556B">
                  <w:pPr>
                    <w:tabs>
                      <w:tab w:val="left" w:pos="2653"/>
                    </w:tabs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ENT organs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</w:tr>
            <w:tr w:rsidR="008A7F7B" w:rsidRPr="0084556B" w:rsidTr="0084556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653"/>
                    </w:tabs>
                    <w:jc w:val="center"/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F84F1D" w:rsidRDefault="008A7F7B" w:rsidP="0084556B">
                  <w:pPr>
                    <w:tabs>
                      <w:tab w:val="left" w:pos="2653"/>
                    </w:tabs>
                    <w:rPr>
                      <w:lang w:val="en-US"/>
                    </w:rPr>
                  </w:pPr>
                  <w:r w:rsidRPr="00F84F1D">
                    <w:rPr>
                      <w:sz w:val="22"/>
                      <w:szCs w:val="22"/>
                    </w:rPr>
                    <w:t>Hematopoietic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653"/>
                    </w:tabs>
                  </w:pP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F84F1D" w:rsidRDefault="008A7F7B" w:rsidP="0084556B">
                  <w:pPr>
                    <w:tabs>
                      <w:tab w:val="left" w:pos="2653"/>
                    </w:tabs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Surgical operations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</w:tr>
            <w:tr w:rsidR="008A7F7B" w:rsidRPr="0084556B" w:rsidTr="0084556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653"/>
                    </w:tabs>
                    <w:jc w:val="center"/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F84F1D" w:rsidRDefault="008A7F7B" w:rsidP="0084556B">
                  <w:pPr>
                    <w:tabs>
                      <w:tab w:val="left" w:pos="2653"/>
                    </w:tabs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Musculoskeletal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653"/>
                    </w:tabs>
                  </w:pP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F84F1D" w:rsidRDefault="008A7F7B" w:rsidP="0084556B">
                  <w:pPr>
                    <w:tabs>
                      <w:tab w:val="left" w:pos="2653"/>
                    </w:tabs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Other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</w:tr>
            <w:tr w:rsidR="008A7F7B" w:rsidRPr="0084556B" w:rsidTr="0084556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653"/>
                    </w:tabs>
                    <w:jc w:val="center"/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F84F1D" w:rsidRDefault="008A7F7B" w:rsidP="00F84F1D">
                  <w:pPr>
                    <w:tabs>
                      <w:tab w:val="left" w:pos="2653"/>
                    </w:tabs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Endocrine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ind w:left="360"/>
                  </w:pP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</w:rPr>
                  </w:pPr>
                </w:p>
              </w:tc>
            </w:tr>
          </w:tbl>
          <w:p w:rsidR="008A7F7B" w:rsidRPr="000B6357" w:rsidRDefault="008A7F7B" w:rsidP="0084556B">
            <w:pPr>
              <w:tabs>
                <w:tab w:val="left" w:pos="2653"/>
              </w:tabs>
              <w:rPr>
                <w:b/>
                <w:lang w:val="en-US"/>
              </w:rPr>
            </w:pPr>
            <w:r w:rsidRPr="000B6357">
              <w:rPr>
                <w:b/>
                <w:lang w:val="en-US"/>
              </w:rPr>
              <w:t>*</w:t>
            </w:r>
            <w:r>
              <w:rPr>
                <w:b/>
                <w:lang w:val="en-US"/>
              </w:rPr>
              <w:t>For</w:t>
            </w:r>
            <w:r w:rsidRPr="000B635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those</w:t>
            </w:r>
            <w:r w:rsidRPr="000B635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systems</w:t>
            </w:r>
            <w:r w:rsidRPr="000B6357">
              <w:rPr>
                <w:lang w:val="en-US"/>
              </w:rPr>
              <w:t xml:space="preserve"> </w:t>
            </w:r>
            <w:r>
              <w:rPr>
                <w:lang w:val="en-US"/>
              </w:rPr>
              <w:t>where</w:t>
            </w:r>
            <w:r w:rsidRPr="000B6357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there</w:t>
            </w:r>
            <w:r w:rsidRPr="000B6357">
              <w:rPr>
                <w:lang w:val="en-US"/>
              </w:rPr>
              <w:t xml:space="preserve"> </w:t>
            </w:r>
            <w:r>
              <w:rPr>
                <w:lang w:val="en-US"/>
              </w:rPr>
              <w:t>was</w:t>
            </w:r>
            <w:r w:rsidRPr="000B6357">
              <w:rPr>
                <w:lang w:val="en-US"/>
              </w:rPr>
              <w:t xml:space="preserve"> “</w:t>
            </w:r>
            <w:r>
              <w:rPr>
                <w:lang w:val="en-US"/>
              </w:rPr>
              <w:t>Yes</w:t>
            </w:r>
            <w:r w:rsidRPr="000B6357">
              <w:rPr>
                <w:lang w:val="en-US"/>
              </w:rPr>
              <w:t xml:space="preserve">” </w:t>
            </w:r>
            <w:r>
              <w:rPr>
                <w:lang w:val="en-US"/>
              </w:rPr>
              <w:t>reply</w:t>
            </w:r>
            <w:r w:rsidRPr="000B6357">
              <w:rPr>
                <w:lang w:val="en-US"/>
              </w:rPr>
              <w:t xml:space="preserve">, </w:t>
            </w:r>
            <w:r>
              <w:rPr>
                <w:lang w:val="en-US"/>
              </w:rPr>
              <w:t>describe the case history and the state at the research moment in the table given bellow</w:t>
            </w:r>
            <w:r w:rsidRPr="000B6357">
              <w:rPr>
                <w:lang w:val="en-US"/>
              </w:rPr>
              <w:t>.</w:t>
            </w:r>
          </w:p>
          <w:p w:rsidR="008A7F7B" w:rsidRPr="000B6357" w:rsidRDefault="008A7F7B" w:rsidP="0084556B">
            <w:pPr>
              <w:tabs>
                <w:tab w:val="left" w:pos="2653"/>
              </w:tabs>
              <w:rPr>
                <w:b/>
                <w:lang w:val="en-US"/>
              </w:rPr>
            </w:pPr>
          </w:p>
        </w:tc>
      </w:tr>
    </w:tbl>
    <w:p w:rsidR="008A7F7B" w:rsidRPr="000B6357" w:rsidRDefault="008A7F7B" w:rsidP="00D83854">
      <w:pPr>
        <w:tabs>
          <w:tab w:val="left" w:pos="2653"/>
        </w:tabs>
        <w:rPr>
          <w:lang w:val="en-US"/>
        </w:rPr>
      </w:pPr>
    </w:p>
    <w:p w:rsidR="008A7F7B" w:rsidRPr="000B6357" w:rsidRDefault="008A7F7B" w:rsidP="00D83854">
      <w:pPr>
        <w:tabs>
          <w:tab w:val="left" w:pos="2653"/>
        </w:tabs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606"/>
      </w:tblGrid>
      <w:tr w:rsidR="008A7F7B" w:rsidRPr="0084556B" w:rsidTr="0084556B">
        <w:tc>
          <w:tcPr>
            <w:tcW w:w="959" w:type="dxa"/>
            <w:shd w:val="clear" w:color="auto" w:fill="BFBFBF"/>
          </w:tcPr>
          <w:p w:rsidR="008A7F7B" w:rsidRPr="000B6357" w:rsidRDefault="008A7F7B" w:rsidP="0084556B">
            <w:pPr>
              <w:tabs>
                <w:tab w:val="left" w:pos="2653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No.</w:t>
            </w:r>
          </w:p>
        </w:tc>
        <w:tc>
          <w:tcPr>
            <w:tcW w:w="8606" w:type="dxa"/>
            <w:shd w:val="clear" w:color="auto" w:fill="BFBFBF"/>
          </w:tcPr>
          <w:p w:rsidR="008A7F7B" w:rsidRPr="0084556B" w:rsidRDefault="008A7F7B" w:rsidP="0084556B">
            <w:pPr>
              <w:tabs>
                <w:tab w:val="left" w:pos="26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Description of the disorders</w:t>
            </w:r>
            <w:r w:rsidRPr="0084556B">
              <w:rPr>
                <w:b/>
                <w:sz w:val="28"/>
                <w:szCs w:val="28"/>
              </w:rPr>
              <w:t>:</w:t>
            </w:r>
          </w:p>
        </w:tc>
      </w:tr>
      <w:tr w:rsidR="008A7F7B" w:rsidRPr="0084556B" w:rsidTr="0084556B">
        <w:tc>
          <w:tcPr>
            <w:tcW w:w="959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8606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c>
          <w:tcPr>
            <w:tcW w:w="959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8606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c>
          <w:tcPr>
            <w:tcW w:w="959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8606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c>
          <w:tcPr>
            <w:tcW w:w="959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8606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c>
          <w:tcPr>
            <w:tcW w:w="959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8606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c>
          <w:tcPr>
            <w:tcW w:w="959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8606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c>
          <w:tcPr>
            <w:tcW w:w="959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8606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</w:tbl>
    <w:p w:rsidR="008A7F7B" w:rsidRDefault="008A7F7B" w:rsidP="00D83854">
      <w:pPr>
        <w:tabs>
          <w:tab w:val="left" w:pos="2653"/>
        </w:tabs>
      </w:pPr>
    </w:p>
    <w:p w:rsidR="008A7F7B" w:rsidRDefault="008A7F7B" w:rsidP="00D83854">
      <w:pPr>
        <w:tabs>
          <w:tab w:val="left" w:pos="265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1"/>
        <w:gridCol w:w="4067"/>
        <w:gridCol w:w="993"/>
        <w:gridCol w:w="3744"/>
      </w:tblGrid>
      <w:tr w:rsidR="008A7F7B" w:rsidRPr="0084556B" w:rsidTr="0084556B">
        <w:tc>
          <w:tcPr>
            <w:tcW w:w="9565" w:type="dxa"/>
            <w:gridSpan w:val="4"/>
            <w:shd w:val="clear" w:color="auto" w:fill="BFBFBF"/>
          </w:tcPr>
          <w:p w:rsidR="008A7F7B" w:rsidRPr="0084556B" w:rsidRDefault="008A7F7B" w:rsidP="0084556B">
            <w:pPr>
              <w:tabs>
                <w:tab w:val="left" w:pos="2653"/>
              </w:tabs>
              <w:rPr>
                <w:b/>
                <w:sz w:val="28"/>
                <w:szCs w:val="28"/>
              </w:rPr>
            </w:pPr>
            <w:r w:rsidRPr="0084556B">
              <w:br w:type="page"/>
            </w:r>
            <w:r>
              <w:rPr>
                <w:lang w:val="en-US"/>
              </w:rPr>
              <w:t>Physical examination</w:t>
            </w:r>
            <w:r w:rsidRPr="0084556B">
              <w:rPr>
                <w:b/>
                <w:sz w:val="28"/>
                <w:szCs w:val="28"/>
              </w:rPr>
              <w:t>:</w:t>
            </w:r>
          </w:p>
        </w:tc>
      </w:tr>
      <w:tr w:rsidR="008A7F7B" w:rsidRPr="0084556B" w:rsidTr="0084556B">
        <w:tc>
          <w:tcPr>
            <w:tcW w:w="675" w:type="dxa"/>
          </w:tcPr>
          <w:p w:rsidR="008A7F7B" w:rsidRPr="00223E40" w:rsidRDefault="008A7F7B" w:rsidP="0084556B">
            <w:pPr>
              <w:tabs>
                <w:tab w:val="left" w:pos="265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Code</w:t>
            </w:r>
          </w:p>
        </w:tc>
        <w:tc>
          <w:tcPr>
            <w:tcW w:w="4107" w:type="dxa"/>
          </w:tcPr>
          <w:p w:rsidR="008A7F7B" w:rsidRPr="00223E40" w:rsidRDefault="008A7F7B" w:rsidP="0084556B">
            <w:pPr>
              <w:tabs>
                <w:tab w:val="left" w:pos="265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System</w:t>
            </w:r>
          </w:p>
        </w:tc>
        <w:tc>
          <w:tcPr>
            <w:tcW w:w="996" w:type="dxa"/>
          </w:tcPr>
          <w:p w:rsidR="008A7F7B" w:rsidRPr="00223E40" w:rsidRDefault="008A7F7B" w:rsidP="0084556B">
            <w:pPr>
              <w:tabs>
                <w:tab w:val="left" w:pos="265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Norm</w:t>
            </w:r>
          </w:p>
        </w:tc>
        <w:tc>
          <w:tcPr>
            <w:tcW w:w="3787" w:type="dxa"/>
          </w:tcPr>
          <w:p w:rsidR="008A7F7B" w:rsidRPr="00223E40" w:rsidRDefault="008A7F7B" w:rsidP="0084556B">
            <w:pPr>
              <w:tabs>
                <w:tab w:val="left" w:pos="2653"/>
              </w:tabs>
              <w:jc w:val="center"/>
              <w:rPr>
                <w:b/>
                <w:lang w:val="en-US"/>
              </w:rPr>
            </w:pPr>
            <w:r w:rsidRPr="0084556B">
              <w:rPr>
                <w:b/>
              </w:rPr>
              <w:t>*</w:t>
            </w:r>
            <w:r>
              <w:rPr>
                <w:b/>
                <w:lang w:val="en-US"/>
              </w:rPr>
              <w:t>Deviation</w:t>
            </w:r>
          </w:p>
        </w:tc>
      </w:tr>
      <w:tr w:rsidR="008A7F7B" w:rsidRPr="0084556B" w:rsidTr="0084556B">
        <w:tc>
          <w:tcPr>
            <w:tcW w:w="675" w:type="dxa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4"/>
              </w:numPr>
              <w:tabs>
                <w:tab w:val="left" w:pos="2653"/>
              </w:tabs>
            </w:pPr>
          </w:p>
        </w:tc>
        <w:tc>
          <w:tcPr>
            <w:tcW w:w="4107" w:type="dxa"/>
          </w:tcPr>
          <w:p w:rsidR="008A7F7B" w:rsidRPr="00223E40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General condition</w:t>
            </w:r>
          </w:p>
        </w:tc>
        <w:tc>
          <w:tcPr>
            <w:tcW w:w="996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c>
          <w:tcPr>
            <w:tcW w:w="675" w:type="dxa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4"/>
              </w:numPr>
              <w:tabs>
                <w:tab w:val="left" w:pos="2653"/>
              </w:tabs>
            </w:pPr>
          </w:p>
        </w:tc>
        <w:tc>
          <w:tcPr>
            <w:tcW w:w="4107" w:type="dxa"/>
          </w:tcPr>
          <w:p w:rsidR="008A7F7B" w:rsidRPr="00223E40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Head, neck</w:t>
            </w:r>
          </w:p>
        </w:tc>
        <w:tc>
          <w:tcPr>
            <w:tcW w:w="996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c>
          <w:tcPr>
            <w:tcW w:w="675" w:type="dxa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4"/>
              </w:numPr>
              <w:tabs>
                <w:tab w:val="left" w:pos="2653"/>
              </w:tabs>
            </w:pPr>
          </w:p>
        </w:tc>
        <w:tc>
          <w:tcPr>
            <w:tcW w:w="4107" w:type="dxa"/>
          </w:tcPr>
          <w:p w:rsidR="008A7F7B" w:rsidRPr="00223E40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Heart</w:t>
            </w:r>
          </w:p>
        </w:tc>
        <w:tc>
          <w:tcPr>
            <w:tcW w:w="996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c>
          <w:tcPr>
            <w:tcW w:w="675" w:type="dxa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4"/>
              </w:numPr>
              <w:tabs>
                <w:tab w:val="left" w:pos="2653"/>
              </w:tabs>
            </w:pPr>
          </w:p>
        </w:tc>
        <w:tc>
          <w:tcPr>
            <w:tcW w:w="4107" w:type="dxa"/>
          </w:tcPr>
          <w:p w:rsidR="008A7F7B" w:rsidRPr="00223E40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Lungs</w:t>
            </w:r>
          </w:p>
        </w:tc>
        <w:tc>
          <w:tcPr>
            <w:tcW w:w="996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c>
          <w:tcPr>
            <w:tcW w:w="675" w:type="dxa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4"/>
              </w:numPr>
              <w:tabs>
                <w:tab w:val="left" w:pos="2653"/>
              </w:tabs>
            </w:pPr>
          </w:p>
        </w:tc>
        <w:tc>
          <w:tcPr>
            <w:tcW w:w="4107" w:type="dxa"/>
          </w:tcPr>
          <w:p w:rsidR="008A7F7B" w:rsidRPr="00223E40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Stomach</w:t>
            </w:r>
          </w:p>
        </w:tc>
        <w:tc>
          <w:tcPr>
            <w:tcW w:w="996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c>
          <w:tcPr>
            <w:tcW w:w="675" w:type="dxa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4"/>
              </w:numPr>
              <w:tabs>
                <w:tab w:val="left" w:pos="2653"/>
              </w:tabs>
            </w:pPr>
          </w:p>
        </w:tc>
        <w:tc>
          <w:tcPr>
            <w:tcW w:w="4107" w:type="dxa"/>
          </w:tcPr>
          <w:p w:rsidR="008A7F7B" w:rsidRPr="00223E40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Musculoskeletal apparatus</w:t>
            </w:r>
          </w:p>
        </w:tc>
        <w:tc>
          <w:tcPr>
            <w:tcW w:w="996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c>
          <w:tcPr>
            <w:tcW w:w="675" w:type="dxa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4"/>
              </w:numPr>
              <w:tabs>
                <w:tab w:val="left" w:pos="2653"/>
              </w:tabs>
            </w:pPr>
          </w:p>
        </w:tc>
        <w:tc>
          <w:tcPr>
            <w:tcW w:w="4107" w:type="dxa"/>
          </w:tcPr>
          <w:p w:rsidR="008A7F7B" w:rsidRPr="00223E40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Nervous system</w:t>
            </w:r>
          </w:p>
        </w:tc>
        <w:tc>
          <w:tcPr>
            <w:tcW w:w="996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c>
          <w:tcPr>
            <w:tcW w:w="675" w:type="dxa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4"/>
              </w:numPr>
              <w:tabs>
                <w:tab w:val="left" w:pos="2653"/>
              </w:tabs>
            </w:pPr>
          </w:p>
        </w:tc>
        <w:tc>
          <w:tcPr>
            <w:tcW w:w="4107" w:type="dxa"/>
          </w:tcPr>
          <w:p w:rsidR="008A7F7B" w:rsidRPr="00223E40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Skin</w:t>
            </w:r>
          </w:p>
        </w:tc>
        <w:tc>
          <w:tcPr>
            <w:tcW w:w="996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c>
          <w:tcPr>
            <w:tcW w:w="675" w:type="dxa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4"/>
              </w:numPr>
              <w:tabs>
                <w:tab w:val="left" w:pos="2653"/>
              </w:tabs>
            </w:pPr>
          </w:p>
        </w:tc>
        <w:tc>
          <w:tcPr>
            <w:tcW w:w="4107" w:type="dxa"/>
          </w:tcPr>
          <w:p w:rsidR="008A7F7B" w:rsidRPr="00223E40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Urinary system</w:t>
            </w:r>
          </w:p>
        </w:tc>
        <w:tc>
          <w:tcPr>
            <w:tcW w:w="996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c>
          <w:tcPr>
            <w:tcW w:w="675" w:type="dxa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4"/>
              </w:numPr>
              <w:tabs>
                <w:tab w:val="left" w:pos="2653"/>
              </w:tabs>
            </w:pPr>
          </w:p>
        </w:tc>
        <w:tc>
          <w:tcPr>
            <w:tcW w:w="4107" w:type="dxa"/>
          </w:tcPr>
          <w:p w:rsidR="008A7F7B" w:rsidRPr="00223E40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  <w:tc>
          <w:tcPr>
            <w:tcW w:w="996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</w:tbl>
    <w:p w:rsidR="008A7F7B" w:rsidRPr="00223E40" w:rsidRDefault="008A7F7B" w:rsidP="00932C0B">
      <w:pPr>
        <w:pStyle w:val="Caption"/>
        <w:rPr>
          <w:lang w:val="en-US"/>
        </w:rPr>
      </w:pPr>
      <w:r w:rsidRPr="00223E40">
        <w:rPr>
          <w:lang w:val="en-US"/>
        </w:rPr>
        <w:t>*</w:t>
      </w:r>
      <w:r>
        <w:rPr>
          <w:lang w:val="en-US"/>
        </w:rPr>
        <w:t>In</w:t>
      </w:r>
      <w:r w:rsidRPr="00223E40">
        <w:rPr>
          <w:lang w:val="en-US"/>
        </w:rPr>
        <w:t xml:space="preserve"> </w:t>
      </w:r>
      <w:r>
        <w:rPr>
          <w:lang w:val="en-US"/>
        </w:rPr>
        <w:t>case</w:t>
      </w:r>
      <w:r w:rsidRPr="00223E40">
        <w:rPr>
          <w:lang w:val="en-US"/>
        </w:rPr>
        <w:t xml:space="preserve"> </w:t>
      </w:r>
      <w:r>
        <w:rPr>
          <w:lang w:val="en-US"/>
        </w:rPr>
        <w:t>of</w:t>
      </w:r>
      <w:r w:rsidRPr="00223E40">
        <w:rPr>
          <w:lang w:val="en-US"/>
        </w:rPr>
        <w:t xml:space="preserve"> </w:t>
      </w:r>
      <w:r>
        <w:rPr>
          <w:lang w:val="en-US"/>
        </w:rPr>
        <w:t>deviations</w:t>
      </w:r>
      <w:r w:rsidRPr="00223E40">
        <w:rPr>
          <w:lang w:val="en-US"/>
        </w:rPr>
        <w:t xml:space="preserve">, </w:t>
      </w:r>
      <w:r>
        <w:rPr>
          <w:lang w:val="en-US"/>
        </w:rPr>
        <w:t>describe them in more details in the table given bellow</w:t>
      </w:r>
      <w:r w:rsidRPr="00223E40">
        <w:rPr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0"/>
      </w:tblGrid>
      <w:tr w:rsidR="008A7F7B" w:rsidRPr="0084556B" w:rsidTr="0084556B">
        <w:tc>
          <w:tcPr>
            <w:tcW w:w="675" w:type="dxa"/>
            <w:shd w:val="clear" w:color="auto" w:fill="BFBFBF"/>
          </w:tcPr>
          <w:p w:rsidR="008A7F7B" w:rsidRPr="00223E40" w:rsidRDefault="008A7F7B" w:rsidP="0084556B">
            <w:pPr>
              <w:tabs>
                <w:tab w:val="left" w:pos="265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No.</w:t>
            </w:r>
          </w:p>
        </w:tc>
        <w:tc>
          <w:tcPr>
            <w:tcW w:w="8890" w:type="dxa"/>
            <w:shd w:val="clear" w:color="auto" w:fill="BFBFBF"/>
          </w:tcPr>
          <w:p w:rsidR="008A7F7B" w:rsidRPr="00223E40" w:rsidRDefault="008A7F7B" w:rsidP="0084556B">
            <w:pPr>
              <w:tabs>
                <w:tab w:val="left" w:pos="2653"/>
              </w:tabs>
              <w:jc w:val="center"/>
              <w:rPr>
                <w:b/>
                <w:lang w:val="en-US"/>
              </w:rPr>
            </w:pPr>
            <w:r w:rsidRPr="0084556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Describe the deviation</w:t>
            </w:r>
          </w:p>
        </w:tc>
      </w:tr>
      <w:tr w:rsidR="008A7F7B" w:rsidRPr="0084556B" w:rsidTr="0084556B">
        <w:tc>
          <w:tcPr>
            <w:tcW w:w="675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8890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c>
          <w:tcPr>
            <w:tcW w:w="675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8890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c>
          <w:tcPr>
            <w:tcW w:w="675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8890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c>
          <w:tcPr>
            <w:tcW w:w="675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8890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c>
          <w:tcPr>
            <w:tcW w:w="675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8890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</w:tbl>
    <w:p w:rsidR="008A7F7B" w:rsidRDefault="008A7F7B" w:rsidP="00D83854">
      <w:pPr>
        <w:tabs>
          <w:tab w:val="left" w:pos="2653"/>
        </w:tabs>
      </w:pPr>
    </w:p>
    <w:p w:rsidR="008A7F7B" w:rsidRDefault="008A7F7B" w:rsidP="00D83854">
      <w:pPr>
        <w:tabs>
          <w:tab w:val="left" w:pos="2653"/>
        </w:tabs>
      </w:pPr>
    </w:p>
    <w:p w:rsidR="008A7F7B" w:rsidRDefault="008A7F7B" w:rsidP="00D83854">
      <w:pPr>
        <w:tabs>
          <w:tab w:val="left" w:pos="2653"/>
        </w:tabs>
      </w:pPr>
    </w:p>
    <w:p w:rsidR="008A7F7B" w:rsidRDefault="008A7F7B" w:rsidP="00D83854">
      <w:pPr>
        <w:tabs>
          <w:tab w:val="left" w:pos="265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5"/>
      </w:tblGrid>
      <w:tr w:rsidR="008A7F7B" w:rsidRPr="008542FB" w:rsidTr="0084556B">
        <w:tc>
          <w:tcPr>
            <w:tcW w:w="9565" w:type="dxa"/>
            <w:shd w:val="clear" w:color="auto" w:fill="BFBFBF"/>
          </w:tcPr>
          <w:p w:rsidR="008A7F7B" w:rsidRPr="00223E40" w:rsidRDefault="008A7F7B" w:rsidP="0084556B">
            <w:pPr>
              <w:tabs>
                <w:tab w:val="left" w:pos="2653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Main indicators of the organism state</w:t>
            </w:r>
            <w:r w:rsidRPr="00223E40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8A7F7B" w:rsidRPr="008542FB" w:rsidTr="0084556B">
        <w:tc>
          <w:tcPr>
            <w:tcW w:w="9565" w:type="dxa"/>
          </w:tcPr>
          <w:p w:rsidR="008A7F7B" w:rsidRPr="00223E40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</w:p>
          <w:p w:rsidR="008A7F7B" w:rsidRPr="00F16F3D" w:rsidRDefault="008A7F7B" w:rsidP="0084556B">
            <w:pPr>
              <w:pStyle w:val="NoSpacing"/>
              <w:ind w:left="-142"/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  <w:t>Measured in sitting position after 5-minute rest</w:t>
            </w:r>
            <w:r w:rsidRPr="00F16F3D"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  <w:t>:</w:t>
            </w:r>
          </w:p>
          <w:p w:rsidR="008A7F7B" w:rsidRPr="00F16F3D" w:rsidRDefault="008A7F7B" w:rsidP="0084556B">
            <w:pPr>
              <w:pStyle w:val="NoSpacing"/>
              <w:ind w:left="-142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:rsidR="008A7F7B" w:rsidRPr="00F16F3D" w:rsidRDefault="008A7F7B" w:rsidP="0084556B">
            <w:pPr>
              <w:pStyle w:val="NoSpacing"/>
              <w:ind w:left="-142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F16F3D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*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Heart</w:t>
            </w:r>
            <w:r w:rsidRPr="00F16F3D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rate</w:t>
            </w:r>
            <w:r w:rsidRPr="00F16F3D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|__|__|__| 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Beats per minute</w:t>
            </w:r>
          </w:p>
          <w:p w:rsidR="008A7F7B" w:rsidRPr="00F16F3D" w:rsidRDefault="008A7F7B" w:rsidP="0084556B">
            <w:pPr>
              <w:pStyle w:val="NoSpacing"/>
              <w:ind w:left="-142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:rsidR="008A7F7B" w:rsidRPr="00F16F3D" w:rsidRDefault="008A7F7B" w:rsidP="0084556B">
            <w:pPr>
              <w:pStyle w:val="NoSpacing"/>
              <w:ind w:left="-142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F16F3D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*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Arterial pressure</w:t>
            </w:r>
            <w:r w:rsidRPr="00F16F3D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in sitting position</w:t>
            </w:r>
            <w:r w:rsidRPr="00F16F3D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) |__|__|__| / |__|__|__| 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mm</w:t>
            </w:r>
            <w:r w:rsidRPr="00F16F3D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Mercury</w:t>
            </w:r>
            <w:r w:rsidRPr="00F16F3D">
              <w:rPr>
                <w:rFonts w:ascii="Cambria" w:hAnsi="Cambria" w:cs="Times New Roman"/>
                <w:sz w:val="24"/>
                <w:szCs w:val="24"/>
                <w:lang w:val="en-US"/>
              </w:rPr>
              <w:t>.</w:t>
            </w:r>
          </w:p>
          <w:p w:rsidR="008A7F7B" w:rsidRPr="00F16F3D" w:rsidRDefault="008A7F7B" w:rsidP="0084556B">
            <w:pPr>
              <w:pStyle w:val="NoSpacing"/>
              <w:ind w:left="-142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:rsidR="008A7F7B" w:rsidRPr="00F16F3D" w:rsidRDefault="008A7F7B" w:rsidP="0084556B">
            <w:pPr>
              <w:pStyle w:val="NoSpacing"/>
              <w:ind w:left="-142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F16F3D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Body temperature </w:t>
            </w:r>
            <w:r w:rsidRPr="00F16F3D">
              <w:rPr>
                <w:rFonts w:ascii="Cambria" w:hAnsi="Cambria" w:cs="Times New Roman"/>
                <w:sz w:val="24"/>
                <w:szCs w:val="24"/>
                <w:lang w:val="en-US"/>
              </w:rPr>
              <w:t>|__|__|.|__|°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C</w:t>
            </w:r>
          </w:p>
          <w:p w:rsidR="008A7F7B" w:rsidRPr="00F16F3D" w:rsidRDefault="008A7F7B" w:rsidP="0084556B">
            <w:pPr>
              <w:tabs>
                <w:tab w:val="left" w:pos="2653"/>
              </w:tabs>
              <w:rPr>
                <w:lang w:val="en-US" w:eastAsia="en-US"/>
              </w:rPr>
            </w:pPr>
          </w:p>
          <w:p w:rsidR="008A7F7B" w:rsidRPr="00F16F3D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 w:rsidRPr="00F16F3D">
              <w:rPr>
                <w:lang w:val="en-US"/>
              </w:rPr>
              <w:t>*</w:t>
            </w:r>
            <w:r>
              <w:rPr>
                <w:lang w:val="en-US"/>
              </w:rPr>
              <w:t>Please, check the compliance with inclusion/non-inclusion criteria</w:t>
            </w:r>
          </w:p>
        </w:tc>
      </w:tr>
    </w:tbl>
    <w:p w:rsidR="008A7F7B" w:rsidRPr="00F16F3D" w:rsidRDefault="008A7F7B" w:rsidP="00D83854">
      <w:pPr>
        <w:tabs>
          <w:tab w:val="left" w:pos="2653"/>
        </w:tabs>
        <w:rPr>
          <w:lang w:val="en-US"/>
        </w:rPr>
      </w:pPr>
    </w:p>
    <w:p w:rsidR="008A7F7B" w:rsidRPr="00F16F3D" w:rsidRDefault="008A7F7B" w:rsidP="00D83854">
      <w:pPr>
        <w:tabs>
          <w:tab w:val="left" w:pos="2653"/>
        </w:tabs>
        <w:rPr>
          <w:lang w:val="en-US"/>
        </w:rPr>
      </w:pPr>
    </w:p>
    <w:p w:rsidR="008A7F7B" w:rsidRPr="00F16F3D" w:rsidRDefault="008A7F7B" w:rsidP="00D83854">
      <w:pPr>
        <w:tabs>
          <w:tab w:val="left" w:pos="2653"/>
        </w:tabs>
        <w:rPr>
          <w:lang w:val="en-US"/>
        </w:rPr>
      </w:pPr>
    </w:p>
    <w:p w:rsidR="008A7F7B" w:rsidRPr="00F16F3D" w:rsidRDefault="008A7F7B" w:rsidP="00D83854">
      <w:pPr>
        <w:tabs>
          <w:tab w:val="left" w:pos="2653"/>
        </w:tabs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5"/>
      </w:tblGrid>
      <w:tr w:rsidR="008A7F7B" w:rsidRPr="0084556B" w:rsidTr="0084556B">
        <w:tc>
          <w:tcPr>
            <w:tcW w:w="9565" w:type="dxa"/>
            <w:shd w:val="clear" w:color="auto" w:fill="BFBFBF"/>
          </w:tcPr>
          <w:p w:rsidR="008A7F7B" w:rsidRPr="0084556B" w:rsidRDefault="008A7F7B" w:rsidP="0084556B">
            <w:pPr>
              <w:tabs>
                <w:tab w:val="left" w:pos="26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EKG in 12 abstractions</w:t>
            </w:r>
            <w:r w:rsidRPr="0084556B">
              <w:rPr>
                <w:b/>
                <w:sz w:val="28"/>
                <w:szCs w:val="28"/>
              </w:rPr>
              <w:t>:</w:t>
            </w:r>
          </w:p>
        </w:tc>
      </w:tr>
      <w:tr w:rsidR="008A7F7B" w:rsidRPr="008542FB" w:rsidTr="0084556B">
        <w:tc>
          <w:tcPr>
            <w:tcW w:w="9565" w:type="dxa"/>
          </w:tcPr>
          <w:p w:rsidR="008A7F7B" w:rsidRPr="005641DE" w:rsidRDefault="008A7F7B" w:rsidP="0084556B">
            <w:pPr>
              <w:pStyle w:val="NoSpacing"/>
              <w:ind w:left="-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7F7B" w:rsidRPr="005641DE" w:rsidRDefault="008A7F7B" w:rsidP="0084556B">
            <w:pPr>
              <w:pStyle w:val="NoSpacing"/>
              <w:ind w:left="-142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DATE</w:t>
            </w:r>
            <w:r w:rsidRPr="005641DE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: |__|__|/|__|__|/|__|__|__|__|          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TIME</w:t>
            </w:r>
            <w:r w:rsidRPr="005641DE">
              <w:rPr>
                <w:rFonts w:ascii="Cambria" w:hAnsi="Cambria" w:cs="Times New Roman"/>
                <w:sz w:val="24"/>
                <w:szCs w:val="24"/>
                <w:lang w:val="en-US"/>
              </w:rPr>
              <w:t>: |__|__|:|__|__|</w:t>
            </w:r>
          </w:p>
          <w:p w:rsidR="008A7F7B" w:rsidRPr="00F16F3D" w:rsidRDefault="008A7F7B" w:rsidP="0084556B">
            <w:pPr>
              <w:pStyle w:val="NoSpacing"/>
              <w:ind w:left="-142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F16F3D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               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Date, month, year, hours, minutes</w:t>
            </w:r>
          </w:p>
          <w:p w:rsidR="008A7F7B" w:rsidRPr="00F16F3D" w:rsidRDefault="008A7F7B" w:rsidP="0084556B">
            <w:pPr>
              <w:pStyle w:val="NoSpacing"/>
              <w:ind w:left="-142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MS Reference Sans Serif" w:hAnsi="MS Reference Sans Serif" w:cs="MS Reference Sans Serif"/>
                <w:sz w:val="56"/>
                <w:szCs w:val="56"/>
                <w:lang w:val="en-US"/>
              </w:rPr>
              <w:t xml:space="preserve">Norm </w:t>
            </w:r>
            <w:r w:rsidRPr="00F16F3D">
              <w:rPr>
                <w:rFonts w:ascii="MS Reference Sans Serif" w:hAnsi="MS Reference Sans Serif" w:cs="MS Reference Sans Serif"/>
                <w:sz w:val="56"/>
                <w:szCs w:val="56"/>
                <w:lang w:val="en-US"/>
              </w:rPr>
              <w:t>□</w:t>
            </w:r>
            <w:r w:rsidRPr="00F16F3D">
              <w:rPr>
                <w:rFonts w:ascii="MS Reference Sans Serif" w:hAnsi="MS Reference Sans Serif" w:cs="MS Reference Sans Serif"/>
                <w:sz w:val="40"/>
                <w:szCs w:val="56"/>
                <w:lang w:val="en-US"/>
              </w:rPr>
              <w:t xml:space="preserve"> </w:t>
            </w:r>
            <w:r w:rsidRPr="00F16F3D">
              <w:rPr>
                <w:rFonts w:ascii="Cambria" w:hAnsi="Cambria" w:cs="Times New Roman"/>
                <w:sz w:val="24"/>
                <w:szCs w:val="24"/>
                <w:lang w:val="en-US"/>
              </w:rPr>
              <w:t>*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Changes</w:t>
            </w:r>
            <w:r w:rsidRPr="00F16F3D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 w:rsidRPr="00F16F3D">
              <w:rPr>
                <w:rFonts w:ascii="MS Reference Sans Serif" w:hAnsi="MS Reference Sans Serif" w:cs="MS Reference Sans Serif"/>
                <w:sz w:val="56"/>
                <w:szCs w:val="56"/>
                <w:lang w:val="en-US"/>
              </w:rPr>
              <w:t>□</w:t>
            </w:r>
          </w:p>
          <w:p w:rsidR="008A7F7B" w:rsidRPr="00F16F3D" w:rsidRDefault="008A7F7B" w:rsidP="0084556B">
            <w:pPr>
              <w:pStyle w:val="NoSpacing"/>
              <w:ind w:left="-142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F16F3D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*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Please, describe</w:t>
            </w:r>
            <w:r w:rsidRPr="00F16F3D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</w:p>
          <w:p w:rsidR="008A7F7B" w:rsidRPr="00F16F3D" w:rsidRDefault="008A7F7B" w:rsidP="00025D9E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The changes</w:t>
            </w:r>
            <w:r w:rsidRPr="00F16F3D">
              <w:rPr>
                <w:rFonts w:ascii="Cambria" w:hAnsi="Cambria" w:cs="Times New Roman"/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  <w:p w:rsidR="008A7F7B" w:rsidRPr="00F16F3D" w:rsidRDefault="008A7F7B" w:rsidP="00025D9E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A7F7B" w:rsidRPr="00F16F3D" w:rsidRDefault="008A7F7B" w:rsidP="00D83854">
      <w:pPr>
        <w:tabs>
          <w:tab w:val="left" w:pos="2653"/>
        </w:tabs>
        <w:rPr>
          <w:lang w:val="en-US"/>
        </w:rPr>
      </w:pPr>
    </w:p>
    <w:p w:rsidR="008A7F7B" w:rsidRDefault="008A7F7B" w:rsidP="00932C0B">
      <w:pPr>
        <w:pStyle w:val="Heading2"/>
      </w:pPr>
      <w:r>
        <w:t>Laboratory tests</w:t>
      </w:r>
      <w:r w:rsidRPr="00E67039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977"/>
        <w:gridCol w:w="1843"/>
        <w:gridCol w:w="1802"/>
      </w:tblGrid>
      <w:tr w:rsidR="008A7F7B" w:rsidRPr="0084556B" w:rsidTr="0084556B">
        <w:tc>
          <w:tcPr>
            <w:tcW w:w="9565" w:type="dxa"/>
            <w:gridSpan w:val="4"/>
            <w:shd w:val="clear" w:color="auto" w:fill="BFBFBF"/>
          </w:tcPr>
          <w:p w:rsidR="008A7F7B" w:rsidRPr="0084556B" w:rsidRDefault="008A7F7B" w:rsidP="0084556B">
            <w:pPr>
              <w:tabs>
                <w:tab w:val="left" w:pos="26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General blood test</w:t>
            </w:r>
            <w:r w:rsidRPr="0084556B">
              <w:rPr>
                <w:b/>
                <w:sz w:val="28"/>
                <w:szCs w:val="28"/>
              </w:rPr>
              <w:t>:</w:t>
            </w:r>
          </w:p>
        </w:tc>
      </w:tr>
      <w:tr w:rsidR="008A7F7B" w:rsidRPr="00C3170C" w:rsidTr="0084556B">
        <w:trPr>
          <w:trHeight w:val="947"/>
        </w:trPr>
        <w:tc>
          <w:tcPr>
            <w:tcW w:w="9565" w:type="dxa"/>
            <w:gridSpan w:val="4"/>
          </w:tcPr>
          <w:p w:rsidR="008A7F7B" w:rsidRPr="00F74F37" w:rsidRDefault="008A7F7B" w:rsidP="0084556B">
            <w:pPr>
              <w:pStyle w:val="NoSpacing"/>
              <w:ind w:left="-142"/>
              <w:rPr>
                <w:rFonts w:ascii="Times New Roman" w:hAnsi="Times New Roman" w:cs="Times New Roman"/>
                <w:lang w:val="en-US"/>
              </w:rPr>
            </w:pPr>
          </w:p>
          <w:p w:rsidR="008A7F7B" w:rsidRPr="00F74F37" w:rsidRDefault="008A7F7B" w:rsidP="00BF32AE">
            <w:pPr>
              <w:pStyle w:val="NoSpacing"/>
              <w:rPr>
                <w:rFonts w:ascii="Cambria" w:hAnsi="Cambria" w:cs="Times New Roman"/>
                <w:lang w:val="en-US"/>
              </w:rPr>
            </w:pPr>
            <w:r>
              <w:rPr>
                <w:rFonts w:ascii="Cambria" w:hAnsi="Cambria" w:cs="Times New Roman"/>
                <w:lang w:val="en-US"/>
              </w:rPr>
              <w:t>Date of the blood specimen selection</w:t>
            </w:r>
            <w:r w:rsidRPr="00F74F37">
              <w:rPr>
                <w:rFonts w:ascii="Cambria" w:hAnsi="Cambria" w:cs="Times New Roman"/>
                <w:lang w:val="en-US"/>
              </w:rPr>
              <w:t>: |__|__|/|__|__|/|__|__|__|__|</w:t>
            </w:r>
          </w:p>
          <w:p w:rsidR="008A7F7B" w:rsidRPr="00C3170C" w:rsidRDefault="008A7F7B" w:rsidP="00BF32AE">
            <w:pPr>
              <w:pStyle w:val="NoSpacing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5641D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                                                                </w:t>
            </w:r>
            <w:r w:rsidRPr="00C3170C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date  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Date</w:t>
            </w:r>
            <w:r w:rsidRPr="00C3170C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month</w:t>
            </w:r>
            <w:r w:rsidRPr="00C3170C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year</w:t>
            </w:r>
          </w:p>
          <w:p w:rsidR="008A7F7B" w:rsidRPr="00F74F37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C3170C">
              <w:rPr>
                <w:sz w:val="28"/>
                <w:szCs w:val="28"/>
                <w:lang w:val="en-US"/>
              </w:rPr>
              <w:t xml:space="preserve">                </w:t>
            </w:r>
            <w:r>
              <w:rPr>
                <w:sz w:val="28"/>
                <w:szCs w:val="28"/>
                <w:lang w:val="en-US"/>
              </w:rPr>
              <w:t>Test</w:t>
            </w:r>
            <w:r w:rsidRPr="00C3170C">
              <w:rPr>
                <w:sz w:val="28"/>
                <w:szCs w:val="28"/>
                <w:lang w:val="en-US"/>
              </w:rPr>
              <w:t xml:space="preserve">                           </w:t>
            </w:r>
            <w:r>
              <w:rPr>
                <w:sz w:val="28"/>
                <w:szCs w:val="28"/>
                <w:lang w:val="en-US"/>
              </w:rPr>
              <w:t>Result</w:t>
            </w:r>
            <w:r w:rsidRPr="00C3170C">
              <w:rPr>
                <w:sz w:val="28"/>
                <w:szCs w:val="28"/>
                <w:lang w:val="en-US"/>
              </w:rPr>
              <w:t xml:space="preserve">                        </w:t>
            </w:r>
            <w:r>
              <w:rPr>
                <w:sz w:val="28"/>
                <w:szCs w:val="28"/>
                <w:lang w:val="en-US"/>
              </w:rPr>
              <w:t>Norm</w:t>
            </w:r>
            <w:r w:rsidRPr="00C3170C">
              <w:rPr>
                <w:sz w:val="28"/>
                <w:szCs w:val="28"/>
                <w:lang w:val="en-US"/>
              </w:rPr>
              <w:t xml:space="preserve">             </w:t>
            </w:r>
            <w:r w:rsidRPr="00C3170C">
              <w:rPr>
                <w:b/>
                <w:lang w:val="en-US"/>
              </w:rPr>
              <w:t>*</w:t>
            </w:r>
            <w:r>
              <w:rPr>
                <w:b/>
                <w:lang w:val="en-US"/>
              </w:rPr>
              <w:t>Deviation</w:t>
            </w:r>
          </w:p>
        </w:tc>
      </w:tr>
      <w:tr w:rsidR="008A7F7B" w:rsidRPr="0084556B" w:rsidTr="0084556B">
        <w:trPr>
          <w:trHeight w:val="457"/>
        </w:trPr>
        <w:tc>
          <w:tcPr>
            <w:tcW w:w="29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lang w:val="en-US"/>
              </w:rPr>
              <w:t>Red cells</w:t>
            </w:r>
            <w:r w:rsidRPr="0084556B">
              <w:t xml:space="preserve"> (10</w:t>
            </w:r>
            <w:r w:rsidRPr="0084556B">
              <w:rPr>
                <w:vertAlign w:val="superscript"/>
              </w:rPr>
              <w:t>12</w:t>
            </w:r>
            <w:r>
              <w:t>/</w:t>
            </w:r>
            <w:r>
              <w:rPr>
                <w:lang w:val="en-US"/>
              </w:rPr>
              <w:t>l</w:t>
            </w:r>
            <w:r w:rsidRPr="0084556B">
              <w:t>)</w:t>
            </w:r>
          </w:p>
        </w:tc>
        <w:tc>
          <w:tcPr>
            <w:tcW w:w="2977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A7F7B" w:rsidRPr="0084556B" w:rsidTr="0084556B">
        <w:trPr>
          <w:trHeight w:val="480"/>
        </w:trPr>
        <w:tc>
          <w:tcPr>
            <w:tcW w:w="29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lang w:val="en-US"/>
              </w:rPr>
              <w:t>Haemoglobin</w:t>
            </w:r>
            <w:r>
              <w:t xml:space="preserve"> (</w:t>
            </w:r>
            <w:r>
              <w:rPr>
                <w:lang w:val="en-US"/>
              </w:rPr>
              <w:t>g</w:t>
            </w:r>
            <w:r>
              <w:t>/</w:t>
            </w:r>
            <w:r>
              <w:rPr>
                <w:lang w:val="en-US"/>
              </w:rPr>
              <w:t>l</w:t>
            </w:r>
            <w:r w:rsidRPr="0084556B">
              <w:t>)</w:t>
            </w:r>
          </w:p>
        </w:tc>
        <w:tc>
          <w:tcPr>
            <w:tcW w:w="2977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A7F7B" w:rsidRPr="0084556B" w:rsidTr="0084556B">
        <w:trPr>
          <w:trHeight w:val="347"/>
        </w:trPr>
        <w:tc>
          <w:tcPr>
            <w:tcW w:w="29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</w:pPr>
            <w:r>
              <w:rPr>
                <w:lang w:val="en-US"/>
              </w:rPr>
              <w:t>Platelets</w:t>
            </w:r>
            <w:r w:rsidRPr="0084556B">
              <w:t xml:space="preserve"> (10</w:t>
            </w:r>
            <w:r w:rsidRPr="0084556B">
              <w:rPr>
                <w:vertAlign w:val="superscript"/>
              </w:rPr>
              <w:t>9</w:t>
            </w:r>
            <w:r>
              <w:t>/</w:t>
            </w:r>
            <w:r>
              <w:rPr>
                <w:lang w:val="en-US"/>
              </w:rPr>
              <w:t>l</w:t>
            </w:r>
            <w:r w:rsidRPr="0084556B">
              <w:t>)</w:t>
            </w:r>
          </w:p>
        </w:tc>
        <w:tc>
          <w:tcPr>
            <w:tcW w:w="2977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374"/>
        </w:trPr>
        <w:tc>
          <w:tcPr>
            <w:tcW w:w="29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</w:pPr>
            <w:r>
              <w:rPr>
                <w:lang w:val="en-US"/>
              </w:rPr>
              <w:t>Leucocytes</w:t>
            </w:r>
            <w:r w:rsidRPr="0084556B">
              <w:t xml:space="preserve"> (10</w:t>
            </w:r>
            <w:r w:rsidRPr="0084556B">
              <w:rPr>
                <w:vertAlign w:val="superscript"/>
              </w:rPr>
              <w:t>9</w:t>
            </w:r>
            <w:r>
              <w:t>/</w:t>
            </w:r>
            <w:r>
              <w:rPr>
                <w:lang w:val="en-US"/>
              </w:rPr>
              <w:t>l</w:t>
            </w:r>
            <w:r w:rsidRPr="0084556B">
              <w:t>)</w:t>
            </w:r>
          </w:p>
        </w:tc>
        <w:tc>
          <w:tcPr>
            <w:tcW w:w="2977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414"/>
        </w:trPr>
        <w:tc>
          <w:tcPr>
            <w:tcW w:w="29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</w:pPr>
            <w:r w:rsidRPr="00F74F37">
              <w:t>eosinophil</w:t>
            </w:r>
            <w:r>
              <w:rPr>
                <w:lang w:val="en-US"/>
              </w:rPr>
              <w:t>s</w:t>
            </w:r>
            <w:r w:rsidRPr="0084556B">
              <w:t xml:space="preserve"> (%)</w:t>
            </w:r>
          </w:p>
        </w:tc>
        <w:tc>
          <w:tcPr>
            <w:tcW w:w="2977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454"/>
        </w:trPr>
        <w:tc>
          <w:tcPr>
            <w:tcW w:w="29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</w:pPr>
            <w:r>
              <w:rPr>
                <w:lang w:val="en-US"/>
              </w:rPr>
              <w:t>Basocytes</w:t>
            </w:r>
            <w:r w:rsidRPr="0084556B">
              <w:t xml:space="preserve"> (%)</w:t>
            </w:r>
          </w:p>
        </w:tc>
        <w:tc>
          <w:tcPr>
            <w:tcW w:w="2977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494"/>
        </w:trPr>
        <w:tc>
          <w:tcPr>
            <w:tcW w:w="29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</w:pPr>
            <w:r>
              <w:rPr>
                <w:lang w:val="en-US"/>
              </w:rPr>
              <w:t>Neutrophile</w:t>
            </w:r>
            <w:r w:rsidRPr="0084556B">
              <w:t xml:space="preserve"> (%)</w:t>
            </w:r>
          </w:p>
        </w:tc>
        <w:tc>
          <w:tcPr>
            <w:tcW w:w="2977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520"/>
        </w:trPr>
        <w:tc>
          <w:tcPr>
            <w:tcW w:w="29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</w:pPr>
            <w:r>
              <w:rPr>
                <w:lang w:val="en-US"/>
              </w:rPr>
              <w:t>Lymphocytes</w:t>
            </w:r>
            <w:r w:rsidRPr="0084556B">
              <w:t xml:space="preserve"> (%)</w:t>
            </w:r>
          </w:p>
        </w:tc>
        <w:tc>
          <w:tcPr>
            <w:tcW w:w="2977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529"/>
        </w:trPr>
        <w:tc>
          <w:tcPr>
            <w:tcW w:w="29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</w:pPr>
            <w:r>
              <w:rPr>
                <w:lang w:val="en-US"/>
              </w:rPr>
              <w:t>Monocytes</w:t>
            </w:r>
            <w:r w:rsidRPr="0084556B">
              <w:t xml:space="preserve"> (%)</w:t>
            </w:r>
          </w:p>
        </w:tc>
        <w:tc>
          <w:tcPr>
            <w:tcW w:w="2977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8A7F7B" w:rsidRDefault="008A7F7B" w:rsidP="00D83854">
      <w:pPr>
        <w:tabs>
          <w:tab w:val="left" w:pos="2653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2693"/>
        <w:gridCol w:w="1560"/>
        <w:gridCol w:w="1660"/>
      </w:tblGrid>
      <w:tr w:rsidR="008A7F7B" w:rsidRPr="0084556B" w:rsidTr="0084556B">
        <w:tc>
          <w:tcPr>
            <w:tcW w:w="9565" w:type="dxa"/>
            <w:gridSpan w:val="4"/>
            <w:shd w:val="clear" w:color="auto" w:fill="BFBFBF"/>
          </w:tcPr>
          <w:p w:rsidR="008A7F7B" w:rsidRPr="0084556B" w:rsidRDefault="008A7F7B" w:rsidP="0084556B">
            <w:pPr>
              <w:tabs>
                <w:tab w:val="left" w:pos="26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Biochemical blood test</w:t>
            </w:r>
            <w:r w:rsidRPr="0084556B">
              <w:rPr>
                <w:b/>
                <w:sz w:val="28"/>
                <w:szCs w:val="28"/>
              </w:rPr>
              <w:t>:</w:t>
            </w:r>
          </w:p>
        </w:tc>
      </w:tr>
      <w:tr w:rsidR="008A7F7B" w:rsidRPr="008542FB" w:rsidTr="0084556B">
        <w:trPr>
          <w:trHeight w:val="947"/>
        </w:trPr>
        <w:tc>
          <w:tcPr>
            <w:tcW w:w="9565" w:type="dxa"/>
            <w:gridSpan w:val="4"/>
          </w:tcPr>
          <w:p w:rsidR="008A7F7B" w:rsidRPr="00F74F37" w:rsidRDefault="008A7F7B" w:rsidP="0084556B">
            <w:pPr>
              <w:pStyle w:val="NoSpacing"/>
              <w:ind w:left="-142"/>
              <w:rPr>
                <w:rFonts w:ascii="Times New Roman" w:hAnsi="Times New Roman" w:cs="Times New Roman"/>
                <w:lang w:val="en-US"/>
              </w:rPr>
            </w:pPr>
          </w:p>
          <w:p w:rsidR="008A7F7B" w:rsidRPr="00F74F37" w:rsidRDefault="008A7F7B" w:rsidP="00BF32AE">
            <w:pPr>
              <w:pStyle w:val="NoSpacing"/>
              <w:rPr>
                <w:rFonts w:ascii="Cambria" w:hAnsi="Cambria" w:cs="Times New Roman"/>
                <w:lang w:val="en-US"/>
              </w:rPr>
            </w:pPr>
            <w:r>
              <w:rPr>
                <w:rFonts w:ascii="Cambria" w:hAnsi="Cambria" w:cs="Times New Roman"/>
                <w:lang w:val="en-US"/>
              </w:rPr>
              <w:t>Date of blood specimen selection</w:t>
            </w:r>
            <w:r w:rsidRPr="00F74F37">
              <w:rPr>
                <w:rFonts w:ascii="Cambria" w:hAnsi="Cambria" w:cs="Times New Roman"/>
                <w:lang w:val="en-US"/>
              </w:rPr>
              <w:t>: |__|__|/|__|__|/|__|__|__|__|</w:t>
            </w:r>
          </w:p>
          <w:p w:rsidR="008A7F7B" w:rsidRPr="005641DE" w:rsidRDefault="008A7F7B" w:rsidP="00BF32AE">
            <w:pPr>
              <w:pStyle w:val="NoSpacing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5641D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                                                               </w:t>
            </w:r>
            <w:r w:rsidRPr="006B0D16">
              <w:rPr>
                <w:rFonts w:ascii="Cambria" w:hAnsi="Cambria" w:cs="Times New Roman"/>
                <w:sz w:val="20"/>
                <w:szCs w:val="20"/>
                <w:lang w:val="en-US"/>
              </w:rPr>
              <w:t>date</w:t>
            </w:r>
            <w:r w:rsidRPr="005641D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Date</w:t>
            </w:r>
            <w:r w:rsidRPr="005641D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month</w:t>
            </w:r>
            <w:r w:rsidRPr="005641D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year</w:t>
            </w:r>
          </w:p>
          <w:p w:rsidR="008A7F7B" w:rsidRPr="00F74F37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5641DE">
              <w:rPr>
                <w:sz w:val="28"/>
                <w:szCs w:val="28"/>
                <w:lang w:val="en-US"/>
              </w:rPr>
              <w:t xml:space="preserve">                    </w:t>
            </w:r>
            <w:r>
              <w:rPr>
                <w:sz w:val="28"/>
                <w:szCs w:val="28"/>
                <w:lang w:val="en-US"/>
              </w:rPr>
              <w:t>Test</w:t>
            </w:r>
            <w:r w:rsidRPr="005641DE">
              <w:rPr>
                <w:sz w:val="28"/>
                <w:szCs w:val="28"/>
                <w:lang w:val="en-US"/>
              </w:rPr>
              <w:t xml:space="preserve">                                       </w:t>
            </w:r>
            <w:r>
              <w:rPr>
                <w:sz w:val="28"/>
                <w:szCs w:val="28"/>
                <w:lang w:val="en-US"/>
              </w:rPr>
              <w:t>Result</w:t>
            </w:r>
            <w:r w:rsidRPr="005641DE">
              <w:rPr>
                <w:sz w:val="28"/>
                <w:szCs w:val="28"/>
                <w:lang w:val="en-US"/>
              </w:rPr>
              <w:t xml:space="preserve">                  </w:t>
            </w:r>
            <w:r>
              <w:rPr>
                <w:sz w:val="28"/>
                <w:szCs w:val="28"/>
                <w:lang w:val="en-US"/>
              </w:rPr>
              <w:t>Norm</w:t>
            </w:r>
            <w:r w:rsidRPr="005641DE">
              <w:rPr>
                <w:sz w:val="28"/>
                <w:szCs w:val="28"/>
                <w:lang w:val="en-US"/>
              </w:rPr>
              <w:t xml:space="preserve">    </w:t>
            </w:r>
            <w:r w:rsidRPr="005641DE">
              <w:rPr>
                <w:b/>
                <w:lang w:val="en-US"/>
              </w:rPr>
              <w:t>*</w:t>
            </w:r>
            <w:r>
              <w:rPr>
                <w:b/>
                <w:lang w:val="en-US"/>
              </w:rPr>
              <w:t>Deviation</w:t>
            </w:r>
          </w:p>
        </w:tc>
      </w:tr>
      <w:tr w:rsidR="008A7F7B" w:rsidRPr="0084556B" w:rsidTr="0084556B">
        <w:trPr>
          <w:trHeight w:val="457"/>
        </w:trPr>
        <w:tc>
          <w:tcPr>
            <w:tcW w:w="365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lang w:val="en-US"/>
              </w:rPr>
              <w:t>General protein</w:t>
            </w:r>
            <w:r>
              <w:t xml:space="preserve"> (</w:t>
            </w:r>
            <w:r>
              <w:rPr>
                <w:lang w:val="en-US"/>
              </w:rPr>
              <w:t>g</w:t>
            </w:r>
            <w:r>
              <w:t>/</w:t>
            </w:r>
            <w:r>
              <w:rPr>
                <w:lang w:val="en-US"/>
              </w:rPr>
              <w:t>l</w:t>
            </w:r>
            <w:r w:rsidRPr="0084556B">
              <w:t>)</w:t>
            </w:r>
          </w:p>
        </w:tc>
        <w:tc>
          <w:tcPr>
            <w:tcW w:w="269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A7F7B" w:rsidRPr="0084556B" w:rsidTr="0084556B">
        <w:trPr>
          <w:trHeight w:val="480"/>
        </w:trPr>
        <w:tc>
          <w:tcPr>
            <w:tcW w:w="365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  <w:r w:rsidRPr="00F74F37">
              <w:t>alkaline phosphatase</w:t>
            </w:r>
            <w:r>
              <w:t xml:space="preserve"> (</w:t>
            </w:r>
            <w:r>
              <w:rPr>
                <w:lang w:val="en-US"/>
              </w:rPr>
              <w:t>Units</w:t>
            </w:r>
            <w:r>
              <w:t>/</w:t>
            </w:r>
            <w:r>
              <w:rPr>
                <w:lang w:val="en-US"/>
              </w:rPr>
              <w:t>l</w:t>
            </w:r>
            <w:r w:rsidRPr="0084556B">
              <w:t>)</w:t>
            </w:r>
          </w:p>
        </w:tc>
        <w:tc>
          <w:tcPr>
            <w:tcW w:w="269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A7F7B" w:rsidRPr="0084556B" w:rsidTr="0084556B">
        <w:trPr>
          <w:trHeight w:val="347"/>
        </w:trPr>
        <w:tc>
          <w:tcPr>
            <w:tcW w:w="365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</w:pPr>
            <w:r>
              <w:rPr>
                <w:lang w:val="en-US"/>
              </w:rPr>
              <w:t>ALT</w:t>
            </w:r>
            <w:r>
              <w:t xml:space="preserve"> (</w:t>
            </w:r>
            <w:r>
              <w:rPr>
                <w:lang w:val="en-US"/>
              </w:rPr>
              <w:t>Units</w:t>
            </w:r>
            <w:r>
              <w:t>/</w:t>
            </w:r>
            <w:r>
              <w:rPr>
                <w:lang w:val="en-US"/>
              </w:rPr>
              <w:t>l</w:t>
            </w:r>
            <w:r w:rsidRPr="0084556B">
              <w:t>)</w:t>
            </w:r>
          </w:p>
        </w:tc>
        <w:tc>
          <w:tcPr>
            <w:tcW w:w="269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374"/>
        </w:trPr>
        <w:tc>
          <w:tcPr>
            <w:tcW w:w="365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</w:pPr>
            <w:r>
              <w:rPr>
                <w:lang w:val="en-US"/>
              </w:rPr>
              <w:t>AST</w:t>
            </w:r>
            <w:r>
              <w:t xml:space="preserve"> (</w:t>
            </w:r>
            <w:r>
              <w:rPr>
                <w:lang w:val="en-US"/>
              </w:rPr>
              <w:t>Units</w:t>
            </w:r>
            <w:r>
              <w:t>/</w:t>
            </w:r>
            <w:r>
              <w:rPr>
                <w:lang w:val="en-US"/>
              </w:rPr>
              <w:t>l</w:t>
            </w:r>
            <w:r w:rsidRPr="0084556B">
              <w:t>)</w:t>
            </w:r>
          </w:p>
        </w:tc>
        <w:tc>
          <w:tcPr>
            <w:tcW w:w="269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414"/>
        </w:trPr>
        <w:tc>
          <w:tcPr>
            <w:tcW w:w="365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</w:pPr>
            <w:r>
              <w:rPr>
                <w:lang w:val="en-US"/>
              </w:rPr>
              <w:t>General bilirubin</w:t>
            </w:r>
            <w:r w:rsidRPr="0084556B">
              <w:t xml:space="preserve"> (</w:t>
            </w:r>
            <w:r>
              <w:rPr>
                <w:lang w:val="en-US"/>
              </w:rPr>
              <w:t>mcmole</w:t>
            </w:r>
            <w:r>
              <w:t>/</w:t>
            </w:r>
            <w:r>
              <w:rPr>
                <w:lang w:val="en-US"/>
              </w:rPr>
              <w:t>l</w:t>
            </w:r>
            <w:r w:rsidRPr="0084556B">
              <w:t>)</w:t>
            </w:r>
          </w:p>
        </w:tc>
        <w:tc>
          <w:tcPr>
            <w:tcW w:w="269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454"/>
        </w:trPr>
        <w:tc>
          <w:tcPr>
            <w:tcW w:w="365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</w:pPr>
            <w:r w:rsidRPr="0078384F">
              <w:t>creatinine</w:t>
            </w:r>
            <w:r>
              <w:t xml:space="preserve"> (</w:t>
            </w:r>
            <w:r>
              <w:rPr>
                <w:lang w:val="en-US"/>
              </w:rPr>
              <w:t>mcmole</w:t>
            </w:r>
            <w:r>
              <w:t>/</w:t>
            </w:r>
            <w:r>
              <w:rPr>
                <w:lang w:val="en-US"/>
              </w:rPr>
              <w:t>l</w:t>
            </w:r>
            <w:r w:rsidRPr="0084556B">
              <w:t>)</w:t>
            </w:r>
          </w:p>
        </w:tc>
        <w:tc>
          <w:tcPr>
            <w:tcW w:w="269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494"/>
        </w:trPr>
        <w:tc>
          <w:tcPr>
            <w:tcW w:w="365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</w:pPr>
            <w:r>
              <w:rPr>
                <w:lang w:val="en-US"/>
              </w:rPr>
              <w:t>Glucose</w:t>
            </w:r>
            <w:r>
              <w:t xml:space="preserve"> (м</w:t>
            </w:r>
            <w:r>
              <w:rPr>
                <w:lang w:val="en-US"/>
              </w:rPr>
              <w:t>mole</w:t>
            </w:r>
            <w:r>
              <w:t>/</w:t>
            </w:r>
            <w:r>
              <w:rPr>
                <w:lang w:val="en-US"/>
              </w:rPr>
              <w:t>l</w:t>
            </w:r>
            <w:r w:rsidRPr="0084556B">
              <w:t>)</w:t>
            </w:r>
          </w:p>
        </w:tc>
        <w:tc>
          <w:tcPr>
            <w:tcW w:w="269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520"/>
        </w:trPr>
        <w:tc>
          <w:tcPr>
            <w:tcW w:w="3652" w:type="dxa"/>
          </w:tcPr>
          <w:p w:rsidR="008A7F7B" w:rsidRPr="0078384F" w:rsidRDefault="008A7F7B" w:rsidP="0084556B">
            <w:pPr>
              <w:tabs>
                <w:tab w:val="left" w:pos="2653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General cholesterol </w:t>
            </w:r>
            <w:r>
              <w:t>(</w:t>
            </w:r>
            <w:r>
              <w:rPr>
                <w:lang w:val="en-US"/>
              </w:rPr>
              <w:t>mole</w:t>
            </w:r>
            <w:r>
              <w:t>/</w:t>
            </w:r>
            <w:r>
              <w:rPr>
                <w:lang w:val="en-US"/>
              </w:rPr>
              <w:t>l)</w:t>
            </w:r>
          </w:p>
        </w:tc>
        <w:tc>
          <w:tcPr>
            <w:tcW w:w="269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529"/>
        </w:trPr>
        <w:tc>
          <w:tcPr>
            <w:tcW w:w="365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</w:pPr>
            <w:r w:rsidRPr="0078384F">
              <w:t>triglyceride</w:t>
            </w:r>
            <w:r>
              <w:rPr>
                <w:lang w:val="en-US"/>
              </w:rPr>
              <w:t>s</w:t>
            </w:r>
            <w:r>
              <w:t xml:space="preserve"> (</w:t>
            </w:r>
            <w:r>
              <w:rPr>
                <w:lang w:val="en-US"/>
              </w:rPr>
              <w:t>mole</w:t>
            </w:r>
            <w:r>
              <w:t>/</w:t>
            </w:r>
            <w:r>
              <w:rPr>
                <w:lang w:val="en-US"/>
              </w:rPr>
              <w:t>l</w:t>
            </w:r>
            <w:r w:rsidRPr="0084556B">
              <w:t>)</w:t>
            </w:r>
          </w:p>
        </w:tc>
        <w:tc>
          <w:tcPr>
            <w:tcW w:w="269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8A7F7B" w:rsidRPr="007E404D" w:rsidRDefault="008A7F7B" w:rsidP="00D83854">
      <w:pPr>
        <w:tabs>
          <w:tab w:val="left" w:pos="2653"/>
        </w:tabs>
        <w:rPr>
          <w:sz w:val="28"/>
          <w:szCs w:val="28"/>
        </w:rPr>
      </w:pPr>
    </w:p>
    <w:p w:rsidR="008A7F7B" w:rsidRDefault="008A7F7B" w:rsidP="00D83854">
      <w:pPr>
        <w:tabs>
          <w:tab w:val="left" w:pos="2653"/>
        </w:tabs>
        <w:rPr>
          <w:sz w:val="28"/>
          <w:szCs w:val="28"/>
        </w:rPr>
      </w:pPr>
    </w:p>
    <w:p w:rsidR="008A7F7B" w:rsidRPr="00E67039" w:rsidRDefault="008A7F7B" w:rsidP="00D83854">
      <w:pPr>
        <w:tabs>
          <w:tab w:val="left" w:pos="2653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2410"/>
        <w:gridCol w:w="1843"/>
        <w:gridCol w:w="1802"/>
      </w:tblGrid>
      <w:tr w:rsidR="008A7F7B" w:rsidRPr="0084556B" w:rsidTr="0084556B">
        <w:tc>
          <w:tcPr>
            <w:tcW w:w="9565" w:type="dxa"/>
            <w:gridSpan w:val="4"/>
            <w:shd w:val="clear" w:color="auto" w:fill="BFBFBF"/>
          </w:tcPr>
          <w:p w:rsidR="008A7F7B" w:rsidRPr="0084556B" w:rsidRDefault="008A7F7B" w:rsidP="0084556B">
            <w:pPr>
              <w:tabs>
                <w:tab w:val="left" w:pos="26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General urine analysis</w:t>
            </w:r>
            <w:r w:rsidRPr="0084556B">
              <w:rPr>
                <w:b/>
                <w:sz w:val="28"/>
                <w:szCs w:val="28"/>
              </w:rPr>
              <w:t>:</w:t>
            </w:r>
          </w:p>
        </w:tc>
      </w:tr>
      <w:tr w:rsidR="008A7F7B" w:rsidRPr="0084556B" w:rsidTr="0084556B">
        <w:trPr>
          <w:trHeight w:val="947"/>
        </w:trPr>
        <w:tc>
          <w:tcPr>
            <w:tcW w:w="9565" w:type="dxa"/>
            <w:gridSpan w:val="4"/>
          </w:tcPr>
          <w:p w:rsidR="008A7F7B" w:rsidRPr="0078384F" w:rsidRDefault="008A7F7B" w:rsidP="0084556B">
            <w:pPr>
              <w:pStyle w:val="NoSpacing"/>
              <w:ind w:left="-142"/>
              <w:rPr>
                <w:rFonts w:ascii="Times New Roman" w:hAnsi="Times New Roman" w:cs="Times New Roman"/>
                <w:lang w:val="en-US"/>
              </w:rPr>
            </w:pPr>
          </w:p>
          <w:p w:rsidR="008A7F7B" w:rsidRPr="0078384F" w:rsidRDefault="008A7F7B" w:rsidP="00BF32AE">
            <w:pPr>
              <w:pStyle w:val="NoSpacing"/>
              <w:rPr>
                <w:rFonts w:ascii="Cambria" w:hAnsi="Cambria" w:cs="Times New Roman"/>
                <w:lang w:val="en-US"/>
              </w:rPr>
            </w:pPr>
            <w:r>
              <w:rPr>
                <w:rFonts w:ascii="Cambria" w:hAnsi="Cambria" w:cs="Times New Roman"/>
                <w:lang w:val="en-US"/>
              </w:rPr>
              <w:t>Date of urine specimen selection</w:t>
            </w:r>
            <w:r w:rsidRPr="0078384F">
              <w:rPr>
                <w:rFonts w:ascii="Cambria" w:hAnsi="Cambria" w:cs="Times New Roman"/>
                <w:lang w:val="en-US"/>
              </w:rPr>
              <w:t>: |__|__|/|__|__|/|__|__|__|__|</w:t>
            </w:r>
          </w:p>
          <w:p w:rsidR="008A7F7B" w:rsidRPr="0084556B" w:rsidRDefault="008A7F7B" w:rsidP="00BF32AE">
            <w:pPr>
              <w:pStyle w:val="NoSpacing"/>
              <w:rPr>
                <w:rFonts w:ascii="Cambria" w:hAnsi="Cambria" w:cs="Times New Roman"/>
                <w:sz w:val="20"/>
                <w:szCs w:val="20"/>
              </w:rPr>
            </w:pPr>
            <w:r w:rsidRPr="005641D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                                                               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Date</w:t>
            </w:r>
            <w:r w:rsidRPr="0078384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month</w:t>
            </w:r>
            <w:r w:rsidRPr="0078384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year</w:t>
            </w:r>
          </w:p>
          <w:p w:rsidR="008A7F7B" w:rsidRPr="0078384F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  <w:lang w:val="en-US"/>
              </w:rPr>
              <w:t>Test</w:t>
            </w:r>
            <w:r w:rsidRPr="0084556B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  <w:lang w:val="en-US"/>
              </w:rPr>
              <w:t>Result</w:t>
            </w: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  <w:lang w:val="en-US"/>
              </w:rPr>
              <w:t>Norm</w:t>
            </w:r>
            <w:r w:rsidRPr="0084556B">
              <w:rPr>
                <w:sz w:val="28"/>
                <w:szCs w:val="28"/>
              </w:rPr>
              <w:t xml:space="preserve">         </w:t>
            </w:r>
            <w:r w:rsidRPr="0084556B">
              <w:rPr>
                <w:b/>
              </w:rPr>
              <w:t>*</w:t>
            </w:r>
            <w:r>
              <w:rPr>
                <w:b/>
                <w:lang w:val="en-US"/>
              </w:rPr>
              <w:t>Deviation</w:t>
            </w:r>
          </w:p>
        </w:tc>
      </w:tr>
      <w:tr w:rsidR="008A7F7B" w:rsidRPr="0084556B" w:rsidTr="0084556B">
        <w:trPr>
          <w:trHeight w:val="457"/>
        </w:trPr>
        <w:tc>
          <w:tcPr>
            <w:tcW w:w="3510" w:type="dxa"/>
          </w:tcPr>
          <w:p w:rsidR="008A7F7B" w:rsidRPr="0078384F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  <w:t>rN</w:t>
            </w:r>
          </w:p>
        </w:tc>
        <w:tc>
          <w:tcPr>
            <w:tcW w:w="241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A7F7B" w:rsidRPr="0084556B" w:rsidTr="0084556B">
        <w:trPr>
          <w:trHeight w:val="480"/>
        </w:trPr>
        <w:tc>
          <w:tcPr>
            <w:tcW w:w="3510" w:type="dxa"/>
          </w:tcPr>
          <w:p w:rsidR="008A7F7B" w:rsidRPr="0078384F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Specific gravity</w:t>
            </w:r>
          </w:p>
        </w:tc>
        <w:tc>
          <w:tcPr>
            <w:tcW w:w="241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A7F7B" w:rsidRPr="0084556B" w:rsidTr="0084556B">
        <w:trPr>
          <w:trHeight w:val="347"/>
        </w:trPr>
        <w:tc>
          <w:tcPr>
            <w:tcW w:w="351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</w:pPr>
            <w:r>
              <w:rPr>
                <w:lang w:val="en-US"/>
              </w:rPr>
              <w:t>Protein</w:t>
            </w:r>
            <w:r>
              <w:t xml:space="preserve"> (</w:t>
            </w:r>
            <w:r>
              <w:rPr>
                <w:lang w:val="en-US"/>
              </w:rPr>
              <w:t>g</w:t>
            </w:r>
            <w:r>
              <w:t>/</w:t>
            </w:r>
            <w:r>
              <w:rPr>
                <w:lang w:val="en-US"/>
              </w:rPr>
              <w:t>l</w:t>
            </w:r>
            <w:r w:rsidRPr="0084556B">
              <w:t>)</w:t>
            </w:r>
          </w:p>
        </w:tc>
        <w:tc>
          <w:tcPr>
            <w:tcW w:w="241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374"/>
        </w:trPr>
        <w:tc>
          <w:tcPr>
            <w:tcW w:w="351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</w:pPr>
            <w:r>
              <w:rPr>
                <w:lang w:val="en-US"/>
              </w:rPr>
              <w:t>Glucose</w:t>
            </w:r>
            <w:r w:rsidRPr="0084556B">
              <w:t xml:space="preserve"> (</w:t>
            </w:r>
            <w:r>
              <w:rPr>
                <w:lang w:val="en-US"/>
              </w:rPr>
              <w:t>mole</w:t>
            </w:r>
            <w:r>
              <w:t>/</w:t>
            </w:r>
            <w:r>
              <w:rPr>
                <w:lang w:val="en-US"/>
              </w:rPr>
              <w:t>l</w:t>
            </w:r>
            <w:r w:rsidRPr="0084556B">
              <w:t>)</w:t>
            </w:r>
          </w:p>
        </w:tc>
        <w:tc>
          <w:tcPr>
            <w:tcW w:w="241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414"/>
        </w:trPr>
        <w:tc>
          <w:tcPr>
            <w:tcW w:w="351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</w:pPr>
            <w:r>
              <w:rPr>
                <w:lang w:val="en-US"/>
              </w:rPr>
              <w:t>Ketone bodies</w:t>
            </w:r>
            <w:r w:rsidRPr="0084556B">
              <w:t xml:space="preserve"> (</w:t>
            </w:r>
            <w:r>
              <w:rPr>
                <w:lang w:val="en-US"/>
              </w:rPr>
              <w:t>mole</w:t>
            </w:r>
            <w:r>
              <w:t>/</w:t>
            </w:r>
            <w:r>
              <w:rPr>
                <w:lang w:val="en-US"/>
              </w:rPr>
              <w:t>l</w:t>
            </w:r>
            <w:r w:rsidRPr="0084556B">
              <w:t>)</w:t>
            </w:r>
          </w:p>
        </w:tc>
        <w:tc>
          <w:tcPr>
            <w:tcW w:w="241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454"/>
        </w:trPr>
        <w:tc>
          <w:tcPr>
            <w:tcW w:w="351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</w:pPr>
            <w:r>
              <w:rPr>
                <w:lang w:val="en-US"/>
              </w:rPr>
              <w:t>Bilirubin</w:t>
            </w:r>
            <w:r w:rsidRPr="0084556B">
              <w:t xml:space="preserve"> (</w:t>
            </w:r>
            <w:r>
              <w:rPr>
                <w:lang w:val="en-US"/>
              </w:rPr>
              <w:t>mg</w:t>
            </w:r>
            <w:r>
              <w:t>/</w:t>
            </w:r>
            <w:r>
              <w:rPr>
                <w:lang w:val="en-US"/>
              </w:rPr>
              <w:t>dl</w:t>
            </w:r>
            <w:r w:rsidRPr="0084556B">
              <w:t>)</w:t>
            </w:r>
          </w:p>
        </w:tc>
        <w:tc>
          <w:tcPr>
            <w:tcW w:w="241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494"/>
        </w:trPr>
        <w:tc>
          <w:tcPr>
            <w:tcW w:w="351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</w:pPr>
            <w:r>
              <w:rPr>
                <w:lang w:val="en-US"/>
              </w:rPr>
              <w:t>urobelinogen</w:t>
            </w:r>
            <w:r>
              <w:t xml:space="preserve"> (</w:t>
            </w:r>
            <w:r>
              <w:rPr>
                <w:lang w:val="en-US"/>
              </w:rPr>
              <w:t>mcmole</w:t>
            </w:r>
            <w:r>
              <w:t>/</w:t>
            </w:r>
            <w:r>
              <w:rPr>
                <w:lang w:val="en-US"/>
              </w:rPr>
              <w:t>l</w:t>
            </w:r>
            <w:r w:rsidRPr="0084556B">
              <w:t>)</w:t>
            </w:r>
          </w:p>
        </w:tc>
        <w:tc>
          <w:tcPr>
            <w:tcW w:w="241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542FB" w:rsidTr="0084556B">
        <w:trPr>
          <w:trHeight w:val="520"/>
        </w:trPr>
        <w:tc>
          <w:tcPr>
            <w:tcW w:w="3510" w:type="dxa"/>
          </w:tcPr>
          <w:p w:rsidR="008A7F7B" w:rsidRPr="00DF752D" w:rsidRDefault="008A7F7B" w:rsidP="0084556B">
            <w:pPr>
              <w:tabs>
                <w:tab w:val="left" w:pos="2653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Red</w:t>
            </w:r>
            <w:r w:rsidRPr="00DF752D">
              <w:rPr>
                <w:lang w:val="en-US"/>
              </w:rPr>
              <w:t xml:space="preserve"> </w:t>
            </w:r>
            <w:r>
              <w:rPr>
                <w:lang w:val="en-US"/>
              </w:rPr>
              <w:t>cells</w:t>
            </w:r>
            <w:r w:rsidRPr="00DF752D">
              <w:rPr>
                <w:lang w:val="en-US"/>
              </w:rPr>
              <w:t xml:space="preserve"> (</w:t>
            </w:r>
            <w:r w:rsidRPr="0084556B">
              <w:t>в</w:t>
            </w:r>
            <w:r>
              <w:rPr>
                <w:lang w:val="en-US"/>
              </w:rPr>
              <w:t>in the field of view</w:t>
            </w:r>
            <w:r w:rsidRPr="00DF752D">
              <w:rPr>
                <w:lang w:val="en-US"/>
              </w:rPr>
              <w:t>)</w:t>
            </w:r>
          </w:p>
        </w:tc>
        <w:tc>
          <w:tcPr>
            <w:tcW w:w="2410" w:type="dxa"/>
          </w:tcPr>
          <w:p w:rsidR="008A7F7B" w:rsidRPr="00DF752D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A7F7B" w:rsidRPr="00DF752D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802" w:type="dxa"/>
          </w:tcPr>
          <w:p w:rsidR="008A7F7B" w:rsidRPr="00DF752D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8A7F7B" w:rsidRPr="008542FB" w:rsidTr="0084556B">
        <w:trPr>
          <w:trHeight w:val="529"/>
        </w:trPr>
        <w:tc>
          <w:tcPr>
            <w:tcW w:w="3510" w:type="dxa"/>
          </w:tcPr>
          <w:p w:rsidR="008A7F7B" w:rsidRPr="00DF752D" w:rsidRDefault="008A7F7B" w:rsidP="0084556B">
            <w:pPr>
              <w:tabs>
                <w:tab w:val="left" w:pos="2653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Leucocytes</w:t>
            </w:r>
            <w:r w:rsidRPr="00DF752D">
              <w:rPr>
                <w:lang w:val="en-US"/>
              </w:rPr>
              <w:t xml:space="preserve"> (</w:t>
            </w:r>
            <w:r>
              <w:rPr>
                <w:lang w:val="en-US"/>
              </w:rPr>
              <w:t>in the field of view</w:t>
            </w:r>
            <w:r w:rsidRPr="00DF752D">
              <w:rPr>
                <w:lang w:val="en-US"/>
              </w:rPr>
              <w:t>)</w:t>
            </w:r>
          </w:p>
        </w:tc>
        <w:tc>
          <w:tcPr>
            <w:tcW w:w="2410" w:type="dxa"/>
          </w:tcPr>
          <w:p w:rsidR="008A7F7B" w:rsidRPr="00DF752D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A7F7B" w:rsidRPr="00DF752D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802" w:type="dxa"/>
          </w:tcPr>
          <w:p w:rsidR="008A7F7B" w:rsidRPr="00DF752D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8A7F7B" w:rsidRPr="008542FB" w:rsidTr="0084556B">
        <w:trPr>
          <w:trHeight w:val="529"/>
        </w:trPr>
        <w:tc>
          <w:tcPr>
            <w:tcW w:w="3510" w:type="dxa"/>
          </w:tcPr>
          <w:p w:rsidR="008A7F7B" w:rsidRPr="00DF752D" w:rsidRDefault="008A7F7B" w:rsidP="0084556B">
            <w:pPr>
              <w:tabs>
                <w:tab w:val="left" w:pos="2653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Epithelial</w:t>
            </w:r>
            <w:r w:rsidRPr="00DF752D">
              <w:rPr>
                <w:lang w:val="en-US"/>
              </w:rPr>
              <w:t xml:space="preserve"> </w:t>
            </w:r>
            <w:r>
              <w:rPr>
                <w:lang w:val="en-US"/>
              </w:rPr>
              <w:t>cells</w:t>
            </w:r>
            <w:r w:rsidRPr="00DF752D">
              <w:rPr>
                <w:lang w:val="en-US"/>
              </w:rPr>
              <w:t xml:space="preserve"> (</w:t>
            </w:r>
            <w:r>
              <w:rPr>
                <w:lang w:val="en-US"/>
              </w:rPr>
              <w:t>in the field of view</w:t>
            </w:r>
            <w:r w:rsidRPr="00DF752D">
              <w:rPr>
                <w:lang w:val="en-US"/>
              </w:rPr>
              <w:t>)</w:t>
            </w:r>
          </w:p>
        </w:tc>
        <w:tc>
          <w:tcPr>
            <w:tcW w:w="2410" w:type="dxa"/>
          </w:tcPr>
          <w:p w:rsidR="008A7F7B" w:rsidRPr="00DF752D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A7F7B" w:rsidRPr="00DF752D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802" w:type="dxa"/>
          </w:tcPr>
          <w:p w:rsidR="008A7F7B" w:rsidRPr="00DF752D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8A7F7B" w:rsidRPr="008542FB" w:rsidTr="0084556B">
        <w:trPr>
          <w:trHeight w:val="529"/>
        </w:trPr>
        <w:tc>
          <w:tcPr>
            <w:tcW w:w="3510" w:type="dxa"/>
          </w:tcPr>
          <w:p w:rsidR="008A7F7B" w:rsidRPr="00DF752D" w:rsidRDefault="008A7F7B" w:rsidP="0084556B">
            <w:pPr>
              <w:tabs>
                <w:tab w:val="left" w:pos="2653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Cylinders</w:t>
            </w:r>
            <w:r w:rsidRPr="00DF752D">
              <w:rPr>
                <w:lang w:val="en-US"/>
              </w:rPr>
              <w:t xml:space="preserve"> (</w:t>
            </w:r>
            <w:r>
              <w:rPr>
                <w:lang w:val="en-US"/>
              </w:rPr>
              <w:t>in the field of view</w:t>
            </w:r>
            <w:r w:rsidRPr="00DF752D">
              <w:rPr>
                <w:lang w:val="en-US"/>
              </w:rPr>
              <w:t>)</w:t>
            </w:r>
          </w:p>
        </w:tc>
        <w:tc>
          <w:tcPr>
            <w:tcW w:w="2410" w:type="dxa"/>
          </w:tcPr>
          <w:p w:rsidR="008A7F7B" w:rsidRPr="00DF752D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A7F7B" w:rsidRPr="00DF752D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802" w:type="dxa"/>
          </w:tcPr>
          <w:p w:rsidR="008A7F7B" w:rsidRPr="00DF752D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8A7F7B" w:rsidRPr="008542FB" w:rsidTr="0084556B">
        <w:trPr>
          <w:trHeight w:val="529"/>
        </w:trPr>
        <w:tc>
          <w:tcPr>
            <w:tcW w:w="3510" w:type="dxa"/>
          </w:tcPr>
          <w:p w:rsidR="008A7F7B" w:rsidRPr="00DF752D" w:rsidRDefault="008A7F7B" w:rsidP="0084556B">
            <w:pPr>
              <w:tabs>
                <w:tab w:val="left" w:pos="2653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Yeast</w:t>
            </w:r>
            <w:r w:rsidRPr="00DF752D">
              <w:rPr>
                <w:lang w:val="en-US"/>
              </w:rPr>
              <w:t xml:space="preserve"> </w:t>
            </w:r>
            <w:r>
              <w:rPr>
                <w:lang w:val="en-US"/>
              </w:rPr>
              <w:t>fungi</w:t>
            </w:r>
            <w:r w:rsidRPr="00DF752D">
              <w:rPr>
                <w:lang w:val="en-US"/>
              </w:rPr>
              <w:t xml:space="preserve"> (</w:t>
            </w:r>
            <w:r>
              <w:rPr>
                <w:lang w:val="en-US"/>
              </w:rPr>
              <w:t>in the field of view</w:t>
            </w:r>
            <w:r w:rsidRPr="00DF752D">
              <w:rPr>
                <w:lang w:val="en-US"/>
              </w:rPr>
              <w:t>)</w:t>
            </w:r>
          </w:p>
        </w:tc>
        <w:tc>
          <w:tcPr>
            <w:tcW w:w="2410" w:type="dxa"/>
          </w:tcPr>
          <w:p w:rsidR="008A7F7B" w:rsidRPr="00DF752D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A7F7B" w:rsidRPr="00DF752D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802" w:type="dxa"/>
          </w:tcPr>
          <w:p w:rsidR="008A7F7B" w:rsidRPr="00DF752D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8A7F7B" w:rsidRPr="008542FB" w:rsidTr="0084556B">
        <w:trPr>
          <w:trHeight w:val="529"/>
        </w:trPr>
        <w:tc>
          <w:tcPr>
            <w:tcW w:w="3510" w:type="dxa"/>
          </w:tcPr>
          <w:p w:rsidR="008A7F7B" w:rsidRPr="00DF752D" w:rsidRDefault="008A7F7B" w:rsidP="0084556B">
            <w:pPr>
              <w:tabs>
                <w:tab w:val="left" w:pos="2653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Parasites</w:t>
            </w:r>
            <w:r w:rsidRPr="00DF752D">
              <w:rPr>
                <w:lang w:val="en-US"/>
              </w:rPr>
              <w:t xml:space="preserve"> (</w:t>
            </w:r>
            <w:r>
              <w:rPr>
                <w:lang w:val="en-US"/>
              </w:rPr>
              <w:t>in the field of view</w:t>
            </w:r>
            <w:r w:rsidRPr="00DF752D">
              <w:rPr>
                <w:lang w:val="en-US"/>
              </w:rPr>
              <w:t>)</w:t>
            </w:r>
          </w:p>
        </w:tc>
        <w:tc>
          <w:tcPr>
            <w:tcW w:w="2410" w:type="dxa"/>
          </w:tcPr>
          <w:p w:rsidR="008A7F7B" w:rsidRPr="00DF752D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A7F7B" w:rsidRPr="00DF752D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802" w:type="dxa"/>
          </w:tcPr>
          <w:p w:rsidR="008A7F7B" w:rsidRPr="00DF752D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8A7F7B" w:rsidRPr="008542FB" w:rsidTr="0084556B">
        <w:trPr>
          <w:trHeight w:val="529"/>
        </w:trPr>
        <w:tc>
          <w:tcPr>
            <w:tcW w:w="3510" w:type="dxa"/>
          </w:tcPr>
          <w:p w:rsidR="008A7F7B" w:rsidRPr="00DF752D" w:rsidRDefault="008A7F7B" w:rsidP="0084556B">
            <w:pPr>
              <w:tabs>
                <w:tab w:val="left" w:pos="2653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Crystals (in the field of view</w:t>
            </w:r>
            <w:r w:rsidRPr="00DF752D">
              <w:rPr>
                <w:lang w:val="en-US"/>
              </w:rPr>
              <w:t>)</w:t>
            </w:r>
          </w:p>
        </w:tc>
        <w:tc>
          <w:tcPr>
            <w:tcW w:w="2410" w:type="dxa"/>
          </w:tcPr>
          <w:p w:rsidR="008A7F7B" w:rsidRPr="00DF752D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A7F7B" w:rsidRPr="00DF752D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802" w:type="dxa"/>
          </w:tcPr>
          <w:p w:rsidR="008A7F7B" w:rsidRPr="00DF752D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8A7F7B" w:rsidRPr="00DF752D" w:rsidRDefault="008A7F7B" w:rsidP="00D83854">
      <w:pPr>
        <w:tabs>
          <w:tab w:val="left" w:pos="2653"/>
        </w:tabs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3402"/>
        <w:gridCol w:w="3220"/>
      </w:tblGrid>
      <w:tr w:rsidR="008A7F7B" w:rsidRPr="0084556B" w:rsidTr="0084556B">
        <w:tc>
          <w:tcPr>
            <w:tcW w:w="9565" w:type="dxa"/>
            <w:gridSpan w:val="3"/>
            <w:shd w:val="clear" w:color="auto" w:fill="BFBFBF"/>
          </w:tcPr>
          <w:p w:rsidR="008A7F7B" w:rsidRPr="0084556B" w:rsidRDefault="008A7F7B" w:rsidP="0084556B">
            <w:pPr>
              <w:tabs>
                <w:tab w:val="left" w:pos="26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Serologic examination</w:t>
            </w:r>
            <w:r w:rsidRPr="0084556B">
              <w:rPr>
                <w:b/>
                <w:sz w:val="28"/>
                <w:szCs w:val="28"/>
              </w:rPr>
              <w:t>:</w:t>
            </w:r>
          </w:p>
        </w:tc>
      </w:tr>
      <w:tr w:rsidR="008A7F7B" w:rsidRPr="0084556B" w:rsidTr="0084556B">
        <w:trPr>
          <w:trHeight w:val="947"/>
        </w:trPr>
        <w:tc>
          <w:tcPr>
            <w:tcW w:w="9565" w:type="dxa"/>
            <w:gridSpan w:val="3"/>
          </w:tcPr>
          <w:p w:rsidR="008A7F7B" w:rsidRPr="00DF752D" w:rsidRDefault="008A7F7B" w:rsidP="0084556B">
            <w:pPr>
              <w:pStyle w:val="NoSpacing"/>
              <w:ind w:left="-142"/>
              <w:rPr>
                <w:rFonts w:ascii="Times New Roman" w:hAnsi="Times New Roman" w:cs="Times New Roman"/>
                <w:lang w:val="en-US"/>
              </w:rPr>
            </w:pPr>
          </w:p>
          <w:p w:rsidR="008A7F7B" w:rsidRPr="00DF752D" w:rsidRDefault="008A7F7B" w:rsidP="00BF32AE">
            <w:pPr>
              <w:pStyle w:val="NoSpacing"/>
              <w:rPr>
                <w:rFonts w:ascii="Cambria" w:hAnsi="Cambria" w:cs="Times New Roman"/>
                <w:lang w:val="en-US"/>
              </w:rPr>
            </w:pPr>
            <w:r>
              <w:rPr>
                <w:rFonts w:ascii="Cambria" w:hAnsi="Cambria" w:cs="Times New Roman"/>
                <w:lang w:val="en-US"/>
              </w:rPr>
              <w:t>Date of blood specimen selection</w:t>
            </w:r>
            <w:r w:rsidRPr="00DF752D">
              <w:rPr>
                <w:rFonts w:ascii="Cambria" w:hAnsi="Cambria" w:cs="Times New Roman"/>
                <w:lang w:val="en-US"/>
              </w:rPr>
              <w:t>: |__|__|/|__|__|/|__|__|__|__|</w:t>
            </w:r>
          </w:p>
          <w:p w:rsidR="008A7F7B" w:rsidRPr="0084556B" w:rsidRDefault="008A7F7B" w:rsidP="00BF32AE">
            <w:pPr>
              <w:pStyle w:val="NoSpacing"/>
              <w:rPr>
                <w:rFonts w:ascii="Cambria" w:hAnsi="Cambria" w:cs="Times New Roman"/>
                <w:sz w:val="20"/>
                <w:szCs w:val="20"/>
              </w:rPr>
            </w:pPr>
            <w:r w:rsidRPr="005641D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                                                                 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Date</w:t>
            </w:r>
            <w:r w:rsidRPr="00DF752D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month</w:t>
            </w:r>
            <w:r w:rsidRPr="00DF752D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year</w:t>
            </w:r>
          </w:p>
          <w:p w:rsidR="008A7F7B" w:rsidRPr="00DF752D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  <w:lang w:val="en-US"/>
              </w:rPr>
              <w:t>Test</w:t>
            </w:r>
            <w:r w:rsidRPr="0084556B">
              <w:rPr>
                <w:sz w:val="28"/>
                <w:szCs w:val="28"/>
              </w:rPr>
              <w:t xml:space="preserve"> </w:t>
            </w:r>
            <w:r w:rsidRPr="0084556B">
              <w:rPr>
                <w:b/>
              </w:rPr>
              <w:t xml:space="preserve">                                 </w:t>
            </w:r>
            <w:r w:rsidRPr="00DF752D">
              <w:rPr>
                <w:b/>
              </w:rPr>
              <w:t>*</w:t>
            </w:r>
            <w:r>
              <w:rPr>
                <w:sz w:val="28"/>
                <w:szCs w:val="28"/>
                <w:lang w:val="en-US"/>
              </w:rPr>
              <w:t>Positive</w:t>
            </w:r>
            <w:r w:rsidRPr="0084556B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  <w:lang w:val="en-US"/>
              </w:rPr>
              <w:t>Negative</w:t>
            </w:r>
          </w:p>
        </w:tc>
      </w:tr>
      <w:tr w:rsidR="008A7F7B" w:rsidRPr="0084556B" w:rsidTr="0084556B">
        <w:trPr>
          <w:trHeight w:val="457"/>
        </w:trPr>
        <w:tc>
          <w:tcPr>
            <w:tcW w:w="29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lang w:val="en-US"/>
              </w:rPr>
              <w:t>HIV</w:t>
            </w:r>
            <w:r w:rsidRPr="0084556B">
              <w:t xml:space="preserve"> (</w:t>
            </w:r>
            <w:r>
              <w:rPr>
                <w:lang w:val="en-US"/>
              </w:rPr>
              <w:t xml:space="preserve">form </w:t>
            </w:r>
            <w:r w:rsidRPr="0084556B">
              <w:t>50)</w:t>
            </w:r>
          </w:p>
        </w:tc>
        <w:tc>
          <w:tcPr>
            <w:tcW w:w="340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2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A7F7B" w:rsidRPr="0084556B" w:rsidTr="0084556B">
        <w:trPr>
          <w:trHeight w:val="480"/>
        </w:trPr>
        <w:tc>
          <w:tcPr>
            <w:tcW w:w="29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  <w:r w:rsidRPr="0084556B">
              <w:t>HbsAg</w:t>
            </w:r>
          </w:p>
        </w:tc>
        <w:tc>
          <w:tcPr>
            <w:tcW w:w="340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2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A7F7B" w:rsidRPr="0084556B" w:rsidTr="0084556B">
        <w:trPr>
          <w:trHeight w:val="347"/>
        </w:trPr>
        <w:tc>
          <w:tcPr>
            <w:tcW w:w="29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</w:pPr>
            <w:r w:rsidRPr="0084556B">
              <w:t>HCV</w:t>
            </w:r>
          </w:p>
        </w:tc>
        <w:tc>
          <w:tcPr>
            <w:tcW w:w="340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374"/>
        </w:trPr>
        <w:tc>
          <w:tcPr>
            <w:tcW w:w="29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</w:pPr>
            <w:r w:rsidRPr="0084556B">
              <w:t>RW</w:t>
            </w:r>
          </w:p>
        </w:tc>
        <w:tc>
          <w:tcPr>
            <w:tcW w:w="340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8A7F7B" w:rsidRDefault="008A7F7B" w:rsidP="00D83854">
      <w:pPr>
        <w:tabs>
          <w:tab w:val="left" w:pos="2653"/>
        </w:tabs>
        <w:rPr>
          <w:sz w:val="28"/>
          <w:szCs w:val="28"/>
          <w:lang w:val="en-US"/>
        </w:rPr>
      </w:pPr>
    </w:p>
    <w:p w:rsidR="008A7F7B" w:rsidRDefault="008A7F7B" w:rsidP="00D83854">
      <w:pPr>
        <w:tabs>
          <w:tab w:val="left" w:pos="2653"/>
        </w:tabs>
        <w:rPr>
          <w:sz w:val="28"/>
          <w:szCs w:val="28"/>
          <w:lang w:val="en-US"/>
        </w:rPr>
      </w:pPr>
    </w:p>
    <w:p w:rsidR="008A7F7B" w:rsidRPr="007E404D" w:rsidRDefault="008A7F7B" w:rsidP="00D83854">
      <w:pPr>
        <w:tabs>
          <w:tab w:val="left" w:pos="2653"/>
        </w:tabs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1"/>
        <w:gridCol w:w="2955"/>
        <w:gridCol w:w="2799"/>
      </w:tblGrid>
      <w:tr w:rsidR="008A7F7B" w:rsidRPr="008542FB" w:rsidTr="0084556B">
        <w:tc>
          <w:tcPr>
            <w:tcW w:w="9565" w:type="dxa"/>
            <w:gridSpan w:val="3"/>
            <w:shd w:val="clear" w:color="auto" w:fill="BFBFBF"/>
          </w:tcPr>
          <w:p w:rsidR="008A7F7B" w:rsidRPr="00DF752D" w:rsidRDefault="008A7F7B" w:rsidP="0084556B">
            <w:pPr>
              <w:tabs>
                <w:tab w:val="left" w:pos="2653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Urine</w:t>
            </w:r>
            <w:r w:rsidRPr="00DF752D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analysis</w:t>
            </w:r>
            <w:r w:rsidRPr="00DF752D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on</w:t>
            </w:r>
            <w:r w:rsidRPr="00DF752D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taking</w:t>
            </w:r>
            <w:r w:rsidRPr="00DF752D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preparations which cause drug dependence</w:t>
            </w:r>
            <w:r w:rsidRPr="00DF752D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8A7F7B" w:rsidRPr="008542FB" w:rsidTr="0084556B">
        <w:trPr>
          <w:trHeight w:val="947"/>
        </w:trPr>
        <w:tc>
          <w:tcPr>
            <w:tcW w:w="9565" w:type="dxa"/>
            <w:gridSpan w:val="3"/>
          </w:tcPr>
          <w:p w:rsidR="008A7F7B" w:rsidRPr="00DF752D" w:rsidRDefault="008A7F7B" w:rsidP="0084556B">
            <w:pPr>
              <w:pStyle w:val="NoSpacing"/>
              <w:ind w:left="-142"/>
              <w:rPr>
                <w:rFonts w:ascii="Times New Roman" w:hAnsi="Times New Roman" w:cs="Times New Roman"/>
                <w:lang w:val="en-US"/>
              </w:rPr>
            </w:pPr>
          </w:p>
          <w:p w:rsidR="008A7F7B" w:rsidRPr="000A6976" w:rsidRDefault="008A7F7B" w:rsidP="00BF32AE">
            <w:pPr>
              <w:pStyle w:val="NoSpacing"/>
              <w:rPr>
                <w:rFonts w:ascii="Cambria" w:hAnsi="Cambria" w:cs="Times New Roman"/>
                <w:lang w:val="en-US"/>
              </w:rPr>
            </w:pPr>
            <w:r>
              <w:rPr>
                <w:rFonts w:ascii="Cambria" w:hAnsi="Cambria" w:cs="Times New Roman"/>
                <w:lang w:val="en-US"/>
              </w:rPr>
              <w:t>Date of urine specimen selection</w:t>
            </w:r>
            <w:r w:rsidRPr="000A6976">
              <w:rPr>
                <w:rFonts w:ascii="Cambria" w:hAnsi="Cambria" w:cs="Times New Roman"/>
                <w:lang w:val="en-US"/>
              </w:rPr>
              <w:t>: |__|__|/|__|__|/|__|__|__|__|</w:t>
            </w:r>
          </w:p>
          <w:p w:rsidR="008A7F7B" w:rsidRPr="005641DE" w:rsidRDefault="008A7F7B" w:rsidP="00BF32AE">
            <w:pPr>
              <w:pStyle w:val="NoSpacing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5641D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                                                             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Date</w:t>
            </w:r>
            <w:r w:rsidRPr="005641D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month</w:t>
            </w:r>
            <w:r w:rsidRPr="005641D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year</w:t>
            </w:r>
          </w:p>
          <w:p w:rsidR="008A7F7B" w:rsidRPr="000A6976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5641DE">
              <w:rPr>
                <w:sz w:val="28"/>
                <w:szCs w:val="28"/>
                <w:lang w:val="en-US"/>
              </w:rPr>
              <w:t xml:space="preserve">                </w:t>
            </w:r>
            <w:r>
              <w:rPr>
                <w:sz w:val="28"/>
                <w:szCs w:val="28"/>
                <w:lang w:val="en-US"/>
              </w:rPr>
              <w:t>Test</w:t>
            </w:r>
            <w:r w:rsidRPr="005641DE">
              <w:rPr>
                <w:sz w:val="28"/>
                <w:szCs w:val="28"/>
                <w:lang w:val="en-US"/>
              </w:rPr>
              <w:t xml:space="preserve">                                     </w:t>
            </w:r>
            <w:r w:rsidRPr="005641DE">
              <w:rPr>
                <w:b/>
                <w:lang w:val="en-US"/>
              </w:rPr>
              <w:t>*</w:t>
            </w:r>
            <w:r>
              <w:rPr>
                <w:sz w:val="28"/>
                <w:szCs w:val="28"/>
                <w:lang w:val="en-US"/>
              </w:rPr>
              <w:t>Positive</w:t>
            </w:r>
            <w:r w:rsidRPr="005641DE">
              <w:rPr>
                <w:sz w:val="28"/>
                <w:szCs w:val="28"/>
                <w:lang w:val="en-US"/>
              </w:rPr>
              <w:t xml:space="preserve">                 </w:t>
            </w:r>
            <w:r>
              <w:rPr>
                <w:sz w:val="28"/>
                <w:szCs w:val="28"/>
                <w:lang w:val="en-US"/>
              </w:rPr>
              <w:t>Negative</w:t>
            </w:r>
          </w:p>
        </w:tc>
      </w:tr>
      <w:tr w:rsidR="008A7F7B" w:rsidRPr="0084556B" w:rsidTr="0084556B">
        <w:trPr>
          <w:trHeight w:val="510"/>
        </w:trPr>
        <w:tc>
          <w:tcPr>
            <w:tcW w:w="2989" w:type="dxa"/>
          </w:tcPr>
          <w:p w:rsidR="008A7F7B" w:rsidRPr="000A6976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Opiates</w:t>
            </w:r>
          </w:p>
        </w:tc>
        <w:tc>
          <w:tcPr>
            <w:tcW w:w="3378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98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A7F7B" w:rsidRPr="0084556B" w:rsidTr="0084556B">
        <w:trPr>
          <w:trHeight w:val="270"/>
        </w:trPr>
        <w:tc>
          <w:tcPr>
            <w:tcW w:w="2989" w:type="dxa"/>
          </w:tcPr>
          <w:p w:rsidR="008A7F7B" w:rsidRPr="000A6976" w:rsidRDefault="008A7F7B" w:rsidP="0084556B">
            <w:pPr>
              <w:tabs>
                <w:tab w:val="left" w:pos="2653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Heroin</w:t>
            </w:r>
          </w:p>
        </w:tc>
        <w:tc>
          <w:tcPr>
            <w:tcW w:w="3378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98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A7F7B" w:rsidRPr="0084556B" w:rsidTr="0084556B">
        <w:trPr>
          <w:trHeight w:val="480"/>
        </w:trPr>
        <w:tc>
          <w:tcPr>
            <w:tcW w:w="2989" w:type="dxa"/>
          </w:tcPr>
          <w:p w:rsidR="008A7F7B" w:rsidRPr="000A6976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Morphine</w:t>
            </w:r>
          </w:p>
        </w:tc>
        <w:tc>
          <w:tcPr>
            <w:tcW w:w="3378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98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A7F7B" w:rsidRPr="0084556B" w:rsidTr="0084556B">
        <w:trPr>
          <w:trHeight w:val="347"/>
        </w:trPr>
        <w:tc>
          <w:tcPr>
            <w:tcW w:w="2989" w:type="dxa"/>
          </w:tcPr>
          <w:p w:rsidR="008A7F7B" w:rsidRPr="000A6976" w:rsidRDefault="008A7F7B" w:rsidP="0084556B">
            <w:pPr>
              <w:tabs>
                <w:tab w:val="left" w:pos="2653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Barbiturates</w:t>
            </w:r>
          </w:p>
        </w:tc>
        <w:tc>
          <w:tcPr>
            <w:tcW w:w="3378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374"/>
        </w:trPr>
        <w:tc>
          <w:tcPr>
            <w:tcW w:w="2989" w:type="dxa"/>
          </w:tcPr>
          <w:p w:rsidR="008A7F7B" w:rsidRPr="000A6976" w:rsidRDefault="008A7F7B" w:rsidP="0084556B">
            <w:pPr>
              <w:tabs>
                <w:tab w:val="left" w:pos="2653"/>
              </w:tabs>
              <w:spacing w:line="360" w:lineRule="auto"/>
            </w:pPr>
            <w:r w:rsidRPr="000A6976">
              <w:t>benzodiazepine</w:t>
            </w:r>
          </w:p>
        </w:tc>
        <w:tc>
          <w:tcPr>
            <w:tcW w:w="3378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374"/>
        </w:trPr>
        <w:tc>
          <w:tcPr>
            <w:tcW w:w="2989" w:type="dxa"/>
          </w:tcPr>
          <w:p w:rsidR="008A7F7B" w:rsidRPr="000A6976" w:rsidRDefault="008A7F7B" w:rsidP="0084556B">
            <w:pPr>
              <w:tabs>
                <w:tab w:val="left" w:pos="2653"/>
              </w:tabs>
              <w:spacing w:line="360" w:lineRule="auto"/>
              <w:rPr>
                <w:lang w:val="en-US"/>
              </w:rPr>
            </w:pPr>
            <w:r>
              <w:t>cannabinoid</w:t>
            </w:r>
            <w:r w:rsidRPr="000A6976">
              <w:t xml:space="preserve"> </w:t>
            </w:r>
            <w:r w:rsidRPr="0084556B">
              <w:t>/</w:t>
            </w:r>
            <w:r>
              <w:rPr>
                <w:lang w:val="en-US"/>
              </w:rPr>
              <w:t>Marijuana</w:t>
            </w:r>
          </w:p>
        </w:tc>
        <w:tc>
          <w:tcPr>
            <w:tcW w:w="3378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374"/>
        </w:trPr>
        <w:tc>
          <w:tcPr>
            <w:tcW w:w="2989" w:type="dxa"/>
          </w:tcPr>
          <w:p w:rsidR="008A7F7B" w:rsidRPr="006B0D16" w:rsidRDefault="008A7F7B" w:rsidP="0084556B">
            <w:pPr>
              <w:tabs>
                <w:tab w:val="left" w:pos="2653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</w:t>
            </w:r>
            <w:r>
              <w:t>ethamphetamin</w:t>
            </w:r>
            <w:r>
              <w:rPr>
                <w:lang w:val="en-US"/>
              </w:rPr>
              <w:t>e</w:t>
            </w:r>
          </w:p>
        </w:tc>
        <w:tc>
          <w:tcPr>
            <w:tcW w:w="3378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374"/>
        </w:trPr>
        <w:tc>
          <w:tcPr>
            <w:tcW w:w="2989" w:type="dxa"/>
          </w:tcPr>
          <w:p w:rsidR="008A7F7B" w:rsidRPr="000A6976" w:rsidRDefault="008A7F7B" w:rsidP="0084556B">
            <w:pPr>
              <w:tabs>
                <w:tab w:val="left" w:pos="2653"/>
              </w:tabs>
              <w:spacing w:line="360" w:lineRule="auto"/>
            </w:pPr>
            <w:r>
              <w:rPr>
                <w:lang w:val="en-US"/>
              </w:rPr>
              <w:t>A</w:t>
            </w:r>
            <w:r w:rsidRPr="000A6976">
              <w:t>mphetamine</w:t>
            </w:r>
          </w:p>
        </w:tc>
        <w:tc>
          <w:tcPr>
            <w:tcW w:w="3378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374"/>
        </w:trPr>
        <w:tc>
          <w:tcPr>
            <w:tcW w:w="2989" w:type="dxa"/>
          </w:tcPr>
          <w:p w:rsidR="008A7F7B" w:rsidRPr="000A6976" w:rsidRDefault="008A7F7B" w:rsidP="0084556B">
            <w:pPr>
              <w:tabs>
                <w:tab w:val="left" w:pos="2653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Cocaine</w:t>
            </w:r>
          </w:p>
        </w:tc>
        <w:tc>
          <w:tcPr>
            <w:tcW w:w="3378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374"/>
        </w:trPr>
        <w:tc>
          <w:tcPr>
            <w:tcW w:w="2989" w:type="dxa"/>
          </w:tcPr>
          <w:p w:rsidR="008A7F7B" w:rsidRPr="000A6976" w:rsidRDefault="008A7F7B" w:rsidP="0084556B">
            <w:pPr>
              <w:tabs>
                <w:tab w:val="left" w:pos="2653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Methadone</w:t>
            </w:r>
          </w:p>
        </w:tc>
        <w:tc>
          <w:tcPr>
            <w:tcW w:w="3378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374"/>
        </w:trPr>
        <w:tc>
          <w:tcPr>
            <w:tcW w:w="2989" w:type="dxa"/>
          </w:tcPr>
          <w:p w:rsidR="008A7F7B" w:rsidRPr="00FE6B9D" w:rsidRDefault="008A7F7B" w:rsidP="0084556B">
            <w:pPr>
              <w:tabs>
                <w:tab w:val="left" w:pos="2653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Tricyclic antidepressants</w:t>
            </w:r>
          </w:p>
        </w:tc>
        <w:tc>
          <w:tcPr>
            <w:tcW w:w="3378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374"/>
        </w:trPr>
        <w:tc>
          <w:tcPr>
            <w:tcW w:w="2989" w:type="dxa"/>
          </w:tcPr>
          <w:p w:rsidR="008A7F7B" w:rsidRPr="00FE6B9D" w:rsidRDefault="008A7F7B" w:rsidP="0084556B">
            <w:pPr>
              <w:tabs>
                <w:tab w:val="left" w:pos="2653"/>
              </w:tabs>
              <w:spacing w:line="360" w:lineRule="auto"/>
              <w:rPr>
                <w:lang w:val="en-US"/>
              </w:rPr>
            </w:pPr>
            <w:r w:rsidRPr="00FE6B9D">
              <w:t>3,4-methylenedioxymethamphetamine</w:t>
            </w:r>
          </w:p>
        </w:tc>
        <w:tc>
          <w:tcPr>
            <w:tcW w:w="3378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8A7F7B" w:rsidRDefault="008A7F7B" w:rsidP="00D83854">
      <w:pPr>
        <w:tabs>
          <w:tab w:val="left" w:pos="2653"/>
        </w:tabs>
        <w:rPr>
          <w:sz w:val="28"/>
          <w:szCs w:val="28"/>
        </w:rPr>
      </w:pPr>
    </w:p>
    <w:p w:rsidR="008A7F7B" w:rsidRDefault="008A7F7B" w:rsidP="00D83854">
      <w:pPr>
        <w:tabs>
          <w:tab w:val="left" w:pos="2653"/>
        </w:tabs>
        <w:rPr>
          <w:sz w:val="28"/>
          <w:szCs w:val="28"/>
        </w:rPr>
      </w:pPr>
    </w:p>
    <w:p w:rsidR="008A7F7B" w:rsidRDefault="008A7F7B" w:rsidP="00D83854">
      <w:pPr>
        <w:tabs>
          <w:tab w:val="left" w:pos="2653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5"/>
      </w:tblGrid>
      <w:tr w:rsidR="008A7F7B" w:rsidRPr="0084556B" w:rsidTr="0084556B">
        <w:tc>
          <w:tcPr>
            <w:tcW w:w="9565" w:type="dxa"/>
            <w:shd w:val="clear" w:color="auto" w:fill="BFBFBF"/>
          </w:tcPr>
          <w:p w:rsidR="008A7F7B" w:rsidRPr="0084556B" w:rsidRDefault="008A7F7B" w:rsidP="0084556B">
            <w:pPr>
              <w:tabs>
                <w:tab w:val="left" w:pos="26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Cotinine Urine analysis</w:t>
            </w:r>
            <w:r w:rsidRPr="0084556B">
              <w:rPr>
                <w:b/>
                <w:sz w:val="28"/>
                <w:szCs w:val="28"/>
              </w:rPr>
              <w:t>:</w:t>
            </w:r>
          </w:p>
        </w:tc>
      </w:tr>
      <w:tr w:rsidR="008A7F7B" w:rsidRPr="008542FB" w:rsidTr="0084556B">
        <w:trPr>
          <w:trHeight w:val="1658"/>
        </w:trPr>
        <w:tc>
          <w:tcPr>
            <w:tcW w:w="9565" w:type="dxa"/>
          </w:tcPr>
          <w:p w:rsidR="008A7F7B" w:rsidRPr="00FE6B9D" w:rsidRDefault="008A7F7B" w:rsidP="0084556B">
            <w:pPr>
              <w:pStyle w:val="NoSpacing"/>
              <w:ind w:left="-142"/>
              <w:rPr>
                <w:rFonts w:ascii="Times New Roman" w:hAnsi="Times New Roman" w:cs="Times New Roman"/>
                <w:lang w:val="en-US"/>
              </w:rPr>
            </w:pPr>
          </w:p>
          <w:p w:rsidR="008A7F7B" w:rsidRPr="00FE6B9D" w:rsidRDefault="008A7F7B" w:rsidP="00E170CB">
            <w:pPr>
              <w:pStyle w:val="NoSpacing"/>
              <w:rPr>
                <w:rFonts w:ascii="Cambria" w:hAnsi="Cambria" w:cs="Times New Roman"/>
                <w:lang w:val="en-US"/>
              </w:rPr>
            </w:pPr>
            <w:r>
              <w:rPr>
                <w:rFonts w:ascii="Cambria" w:hAnsi="Cambria" w:cs="Times New Roman"/>
                <w:lang w:val="en-US"/>
              </w:rPr>
              <w:t>Date of urine specimen selection</w:t>
            </w:r>
            <w:r w:rsidRPr="00FE6B9D">
              <w:rPr>
                <w:rFonts w:ascii="Cambria" w:hAnsi="Cambria" w:cs="Times New Roman"/>
                <w:lang w:val="en-US"/>
              </w:rPr>
              <w:t>: |__|__|/|__|__|/|__|__|__|__|</w:t>
            </w:r>
          </w:p>
          <w:p w:rsidR="008A7F7B" w:rsidRPr="00FE6B9D" w:rsidRDefault="008A7F7B" w:rsidP="00E170CB">
            <w:pPr>
              <w:pStyle w:val="NoSpacing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FE6B9D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                                                            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Date, month, year</w:t>
            </w:r>
          </w:p>
          <w:p w:rsidR="008A7F7B" w:rsidRPr="00FE6B9D" w:rsidRDefault="008A7F7B" w:rsidP="0084556B">
            <w:pPr>
              <w:tabs>
                <w:tab w:val="left" w:pos="2653"/>
              </w:tabs>
              <w:spacing w:line="360" w:lineRule="auto"/>
              <w:rPr>
                <w:lang w:val="en-US"/>
              </w:rPr>
            </w:pPr>
            <w:r w:rsidRPr="00FE6B9D">
              <w:rPr>
                <w:b/>
                <w:lang w:val="en-US"/>
              </w:rPr>
              <w:t xml:space="preserve"> *</w:t>
            </w:r>
            <w:r>
              <w:rPr>
                <w:sz w:val="28"/>
                <w:szCs w:val="28"/>
                <w:lang w:val="en-US"/>
              </w:rPr>
              <w:t>Positive</w:t>
            </w:r>
            <w:r w:rsidRPr="00FE6B9D">
              <w:rPr>
                <w:sz w:val="28"/>
                <w:szCs w:val="28"/>
                <w:lang w:val="en-US"/>
              </w:rPr>
              <w:t xml:space="preserve">    </w:t>
            </w:r>
            <w:r w:rsidRPr="00FE6B9D">
              <w:rPr>
                <w:rFonts w:ascii="MS Reference Sans Serif" w:hAnsi="MS Reference Sans Serif" w:cs="MS Reference Sans Serif"/>
                <w:sz w:val="56"/>
                <w:szCs w:val="56"/>
                <w:lang w:val="en-US"/>
              </w:rPr>
              <w:t>□</w:t>
            </w:r>
            <w:r w:rsidRPr="00FE6B9D">
              <w:rPr>
                <w:sz w:val="28"/>
                <w:szCs w:val="28"/>
                <w:lang w:val="en-US"/>
              </w:rPr>
              <w:t xml:space="preserve">               </w:t>
            </w:r>
            <w:r>
              <w:rPr>
                <w:sz w:val="28"/>
                <w:szCs w:val="28"/>
                <w:lang w:val="en-US"/>
              </w:rPr>
              <w:t xml:space="preserve">Negative </w:t>
            </w:r>
            <w:r w:rsidRPr="00FE6B9D">
              <w:rPr>
                <w:rFonts w:ascii="MS Reference Sans Serif" w:hAnsi="MS Reference Sans Serif" w:cs="MS Reference Sans Serif"/>
                <w:sz w:val="56"/>
                <w:szCs w:val="56"/>
                <w:lang w:val="en-US"/>
              </w:rPr>
              <w:t xml:space="preserve">□ </w:t>
            </w:r>
          </w:p>
        </w:tc>
      </w:tr>
    </w:tbl>
    <w:p w:rsidR="008A7F7B" w:rsidRPr="00FE6B9D" w:rsidRDefault="008A7F7B" w:rsidP="00D83854">
      <w:pPr>
        <w:tabs>
          <w:tab w:val="left" w:pos="2653"/>
        </w:tabs>
        <w:rPr>
          <w:sz w:val="28"/>
          <w:szCs w:val="28"/>
          <w:lang w:val="en-US"/>
        </w:rPr>
      </w:pPr>
    </w:p>
    <w:p w:rsidR="008A7F7B" w:rsidRPr="00FE6B9D" w:rsidRDefault="008A7F7B" w:rsidP="00D83854">
      <w:pPr>
        <w:tabs>
          <w:tab w:val="left" w:pos="2653"/>
        </w:tabs>
        <w:rPr>
          <w:sz w:val="28"/>
          <w:szCs w:val="28"/>
          <w:lang w:val="en-US"/>
        </w:rPr>
      </w:pPr>
    </w:p>
    <w:p w:rsidR="008A7F7B" w:rsidRPr="00FE6B9D" w:rsidRDefault="008A7F7B" w:rsidP="00D83854">
      <w:pPr>
        <w:tabs>
          <w:tab w:val="left" w:pos="2653"/>
        </w:tabs>
        <w:rPr>
          <w:sz w:val="28"/>
          <w:szCs w:val="28"/>
          <w:lang w:val="en-US"/>
        </w:rPr>
      </w:pPr>
    </w:p>
    <w:p w:rsidR="008A7F7B" w:rsidRPr="00FE6B9D" w:rsidRDefault="008A7F7B" w:rsidP="00D83854">
      <w:pPr>
        <w:tabs>
          <w:tab w:val="left" w:pos="2653"/>
        </w:tabs>
        <w:rPr>
          <w:sz w:val="28"/>
          <w:szCs w:val="28"/>
          <w:lang w:val="en-US"/>
        </w:rPr>
      </w:pPr>
    </w:p>
    <w:p w:rsidR="008A7F7B" w:rsidRPr="00FE6B9D" w:rsidRDefault="008A7F7B" w:rsidP="00D83854">
      <w:pPr>
        <w:tabs>
          <w:tab w:val="left" w:pos="2653"/>
        </w:tabs>
        <w:rPr>
          <w:sz w:val="28"/>
          <w:szCs w:val="28"/>
          <w:lang w:val="en-US"/>
        </w:rPr>
      </w:pPr>
    </w:p>
    <w:p w:rsidR="008A7F7B" w:rsidRPr="00FE6B9D" w:rsidRDefault="008A7F7B" w:rsidP="00D83854">
      <w:pPr>
        <w:tabs>
          <w:tab w:val="left" w:pos="2653"/>
        </w:tabs>
        <w:rPr>
          <w:sz w:val="28"/>
          <w:szCs w:val="28"/>
          <w:lang w:val="en-US"/>
        </w:rPr>
      </w:pPr>
    </w:p>
    <w:p w:rsidR="008A7F7B" w:rsidRPr="00FE6B9D" w:rsidRDefault="008A7F7B" w:rsidP="00D83854">
      <w:pPr>
        <w:tabs>
          <w:tab w:val="left" w:pos="2653"/>
        </w:tabs>
        <w:rPr>
          <w:sz w:val="28"/>
          <w:szCs w:val="28"/>
          <w:lang w:val="en-US"/>
        </w:rPr>
      </w:pPr>
    </w:p>
    <w:p w:rsidR="008A7F7B" w:rsidRPr="00FE6B9D" w:rsidRDefault="008A7F7B" w:rsidP="00D83854">
      <w:pPr>
        <w:tabs>
          <w:tab w:val="left" w:pos="2653"/>
        </w:tabs>
        <w:rPr>
          <w:sz w:val="28"/>
          <w:szCs w:val="28"/>
          <w:lang w:val="en-US"/>
        </w:rPr>
      </w:pPr>
    </w:p>
    <w:p w:rsidR="008A7F7B" w:rsidRPr="00FE6B9D" w:rsidRDefault="008A7F7B" w:rsidP="00D83854">
      <w:pPr>
        <w:tabs>
          <w:tab w:val="left" w:pos="2653"/>
        </w:tabs>
        <w:rPr>
          <w:sz w:val="28"/>
          <w:szCs w:val="28"/>
          <w:lang w:val="en-US"/>
        </w:rPr>
      </w:pPr>
    </w:p>
    <w:p w:rsidR="008A7F7B" w:rsidRPr="00FE6B9D" w:rsidRDefault="008A7F7B" w:rsidP="00D83854">
      <w:pPr>
        <w:tabs>
          <w:tab w:val="left" w:pos="2653"/>
        </w:tabs>
        <w:rPr>
          <w:sz w:val="28"/>
          <w:szCs w:val="28"/>
          <w:lang w:val="en-US"/>
        </w:rPr>
      </w:pPr>
    </w:p>
    <w:p w:rsidR="008A7F7B" w:rsidRPr="00FE6B9D" w:rsidRDefault="008A7F7B" w:rsidP="00D83854">
      <w:pPr>
        <w:tabs>
          <w:tab w:val="left" w:pos="2653"/>
        </w:tabs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5"/>
      </w:tblGrid>
      <w:tr w:rsidR="008A7F7B" w:rsidRPr="0084556B" w:rsidTr="0084556B">
        <w:tc>
          <w:tcPr>
            <w:tcW w:w="9565" w:type="dxa"/>
            <w:shd w:val="clear" w:color="auto" w:fill="BFBFBF"/>
          </w:tcPr>
          <w:p w:rsidR="008A7F7B" w:rsidRPr="0084556B" w:rsidRDefault="008A7F7B" w:rsidP="0084556B">
            <w:pPr>
              <w:tabs>
                <w:tab w:val="left" w:pos="26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Pregnancy test</w:t>
            </w:r>
            <w:r w:rsidRPr="0084556B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  <w:lang w:val="en-US"/>
              </w:rPr>
              <w:t>HCG</w:t>
            </w:r>
            <w:r w:rsidRPr="0084556B">
              <w:rPr>
                <w:b/>
                <w:sz w:val="28"/>
                <w:szCs w:val="28"/>
              </w:rPr>
              <w:t>):</w:t>
            </w:r>
          </w:p>
        </w:tc>
      </w:tr>
      <w:tr w:rsidR="008A7F7B" w:rsidRPr="008542FB" w:rsidTr="0084556B">
        <w:trPr>
          <w:trHeight w:val="1658"/>
        </w:trPr>
        <w:tc>
          <w:tcPr>
            <w:tcW w:w="9565" w:type="dxa"/>
          </w:tcPr>
          <w:p w:rsidR="008A7F7B" w:rsidRPr="00FE6B9D" w:rsidRDefault="008A7F7B" w:rsidP="0084556B">
            <w:pPr>
              <w:pStyle w:val="NoSpacing"/>
              <w:ind w:left="-142"/>
              <w:rPr>
                <w:rFonts w:ascii="Times New Roman" w:hAnsi="Times New Roman" w:cs="Times New Roman"/>
                <w:lang w:val="en-US"/>
              </w:rPr>
            </w:pPr>
          </w:p>
          <w:p w:rsidR="008A7F7B" w:rsidRPr="00FE6B9D" w:rsidRDefault="008A7F7B" w:rsidP="00BF32AE">
            <w:pPr>
              <w:pStyle w:val="NoSpacing"/>
              <w:rPr>
                <w:rFonts w:ascii="Cambria" w:hAnsi="Cambria" w:cs="Times New Roman"/>
                <w:lang w:val="en-US"/>
              </w:rPr>
            </w:pPr>
            <w:r>
              <w:rPr>
                <w:rFonts w:ascii="Cambria" w:hAnsi="Cambria" w:cs="Times New Roman"/>
                <w:lang w:val="en-US"/>
              </w:rPr>
              <w:t>Date of urine specimen selection</w:t>
            </w:r>
            <w:r w:rsidRPr="00FE6B9D">
              <w:rPr>
                <w:rFonts w:ascii="Cambria" w:hAnsi="Cambria" w:cs="Times New Roman"/>
                <w:lang w:val="en-US"/>
              </w:rPr>
              <w:t>: |__|__|/|__|__|/|__|__|__|__|</w:t>
            </w:r>
          </w:p>
          <w:p w:rsidR="008A7F7B" w:rsidRPr="00FE6B9D" w:rsidRDefault="008A7F7B" w:rsidP="00BF32AE">
            <w:pPr>
              <w:pStyle w:val="NoSpacing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FE6B9D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                                                            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Date, month, year</w:t>
            </w:r>
          </w:p>
          <w:p w:rsidR="008A7F7B" w:rsidRPr="00FE6B9D" w:rsidRDefault="008A7F7B" w:rsidP="0084556B">
            <w:pPr>
              <w:tabs>
                <w:tab w:val="left" w:pos="2653"/>
              </w:tabs>
              <w:spacing w:line="360" w:lineRule="auto"/>
              <w:rPr>
                <w:lang w:val="en-US"/>
              </w:rPr>
            </w:pPr>
            <w:r w:rsidRPr="00FE6B9D">
              <w:rPr>
                <w:b/>
                <w:lang w:val="en-US"/>
              </w:rPr>
              <w:t xml:space="preserve"> *</w:t>
            </w:r>
            <w:r>
              <w:rPr>
                <w:sz w:val="28"/>
                <w:szCs w:val="28"/>
                <w:lang w:val="en-US"/>
              </w:rPr>
              <w:t>Positive</w:t>
            </w:r>
            <w:r w:rsidRPr="00FE6B9D">
              <w:rPr>
                <w:sz w:val="28"/>
                <w:szCs w:val="28"/>
                <w:lang w:val="en-US"/>
              </w:rPr>
              <w:t xml:space="preserve">    </w:t>
            </w:r>
            <w:r w:rsidRPr="00FE6B9D">
              <w:rPr>
                <w:rFonts w:ascii="MS Reference Sans Serif" w:hAnsi="MS Reference Sans Serif" w:cs="MS Reference Sans Serif"/>
                <w:sz w:val="56"/>
                <w:szCs w:val="56"/>
                <w:lang w:val="en-US"/>
              </w:rPr>
              <w:t>□</w:t>
            </w:r>
            <w:r w:rsidRPr="00FE6B9D">
              <w:rPr>
                <w:sz w:val="28"/>
                <w:szCs w:val="28"/>
                <w:lang w:val="en-US"/>
              </w:rPr>
              <w:t xml:space="preserve">               </w:t>
            </w:r>
            <w:r>
              <w:rPr>
                <w:sz w:val="28"/>
                <w:szCs w:val="28"/>
                <w:lang w:val="en-US"/>
              </w:rPr>
              <w:t xml:space="preserve">Negative </w:t>
            </w:r>
            <w:r w:rsidRPr="00FE6B9D">
              <w:rPr>
                <w:rFonts w:ascii="MS Reference Sans Serif" w:hAnsi="MS Reference Sans Serif" w:cs="MS Reference Sans Serif"/>
                <w:sz w:val="56"/>
                <w:szCs w:val="56"/>
                <w:lang w:val="en-US"/>
              </w:rPr>
              <w:t xml:space="preserve">□ </w:t>
            </w:r>
          </w:p>
        </w:tc>
      </w:tr>
    </w:tbl>
    <w:p w:rsidR="008A7F7B" w:rsidRPr="00FE6B9D" w:rsidRDefault="008A7F7B" w:rsidP="00D83854">
      <w:pPr>
        <w:tabs>
          <w:tab w:val="left" w:pos="2653"/>
        </w:tabs>
        <w:rPr>
          <w:sz w:val="28"/>
          <w:szCs w:val="28"/>
          <w:lang w:val="en-US"/>
        </w:rPr>
      </w:pPr>
    </w:p>
    <w:p w:rsidR="008A7F7B" w:rsidRPr="00FE6B9D" w:rsidRDefault="008A7F7B" w:rsidP="00D83854">
      <w:pPr>
        <w:tabs>
          <w:tab w:val="left" w:pos="2653"/>
        </w:tabs>
        <w:rPr>
          <w:sz w:val="28"/>
          <w:szCs w:val="28"/>
          <w:lang w:val="en-US"/>
        </w:rPr>
      </w:pPr>
    </w:p>
    <w:p w:rsidR="008A7F7B" w:rsidRPr="00FE6B9D" w:rsidRDefault="008A7F7B" w:rsidP="00D83854">
      <w:pPr>
        <w:tabs>
          <w:tab w:val="left" w:pos="2653"/>
        </w:tabs>
        <w:rPr>
          <w:sz w:val="28"/>
          <w:szCs w:val="28"/>
          <w:lang w:val="en-US"/>
        </w:rPr>
      </w:pPr>
    </w:p>
    <w:p w:rsidR="008A7F7B" w:rsidRPr="00FE6B9D" w:rsidRDefault="008A7F7B" w:rsidP="00D83854">
      <w:pPr>
        <w:tabs>
          <w:tab w:val="left" w:pos="2653"/>
        </w:tabs>
        <w:rPr>
          <w:sz w:val="28"/>
          <w:szCs w:val="28"/>
          <w:lang w:val="en-US"/>
        </w:rPr>
      </w:pPr>
    </w:p>
    <w:p w:rsidR="008A7F7B" w:rsidRPr="00FE6B9D" w:rsidRDefault="008A7F7B" w:rsidP="00D83854">
      <w:pPr>
        <w:tabs>
          <w:tab w:val="left" w:pos="2653"/>
        </w:tabs>
        <w:rPr>
          <w:sz w:val="28"/>
          <w:szCs w:val="28"/>
          <w:lang w:val="en-US"/>
        </w:rPr>
      </w:pPr>
    </w:p>
    <w:p w:rsidR="008A7F7B" w:rsidRPr="00FE6B9D" w:rsidRDefault="008A7F7B" w:rsidP="00D83854">
      <w:pPr>
        <w:tabs>
          <w:tab w:val="left" w:pos="2653"/>
        </w:tabs>
        <w:rPr>
          <w:sz w:val="28"/>
          <w:szCs w:val="28"/>
          <w:lang w:val="en-US"/>
        </w:rPr>
      </w:pPr>
    </w:p>
    <w:p w:rsidR="008A7F7B" w:rsidRPr="00FE6B9D" w:rsidRDefault="008A7F7B" w:rsidP="00D83854">
      <w:pPr>
        <w:tabs>
          <w:tab w:val="left" w:pos="2653"/>
        </w:tabs>
        <w:rPr>
          <w:sz w:val="28"/>
          <w:szCs w:val="28"/>
          <w:lang w:val="en-US"/>
        </w:rPr>
      </w:pPr>
    </w:p>
    <w:p w:rsidR="008A7F7B" w:rsidRPr="00FE6B9D" w:rsidRDefault="008A7F7B" w:rsidP="00D83854">
      <w:pPr>
        <w:tabs>
          <w:tab w:val="left" w:pos="2653"/>
        </w:tabs>
        <w:rPr>
          <w:sz w:val="28"/>
          <w:szCs w:val="28"/>
          <w:lang w:val="en-US"/>
        </w:rPr>
      </w:pPr>
    </w:p>
    <w:p w:rsidR="008A7F7B" w:rsidRPr="00FE6B9D" w:rsidRDefault="008A7F7B" w:rsidP="00D83854">
      <w:pPr>
        <w:tabs>
          <w:tab w:val="left" w:pos="2653"/>
        </w:tabs>
        <w:rPr>
          <w:sz w:val="28"/>
          <w:szCs w:val="28"/>
          <w:lang w:val="en-US"/>
        </w:rPr>
      </w:pPr>
    </w:p>
    <w:p w:rsidR="008A7F7B" w:rsidRPr="00FE6B9D" w:rsidRDefault="008A7F7B" w:rsidP="00D83854">
      <w:pPr>
        <w:tabs>
          <w:tab w:val="left" w:pos="2653"/>
        </w:tabs>
        <w:rPr>
          <w:sz w:val="28"/>
          <w:szCs w:val="28"/>
          <w:lang w:val="en-US"/>
        </w:rPr>
      </w:pPr>
    </w:p>
    <w:p w:rsidR="008A7F7B" w:rsidRPr="00FE6B9D" w:rsidRDefault="008A7F7B" w:rsidP="00D83854">
      <w:pPr>
        <w:tabs>
          <w:tab w:val="left" w:pos="2653"/>
        </w:tabs>
        <w:rPr>
          <w:sz w:val="28"/>
          <w:szCs w:val="28"/>
          <w:lang w:val="en-US"/>
        </w:rPr>
      </w:pPr>
    </w:p>
    <w:p w:rsidR="008A7F7B" w:rsidRPr="00FE6B9D" w:rsidRDefault="008A7F7B" w:rsidP="00D83854">
      <w:pPr>
        <w:tabs>
          <w:tab w:val="left" w:pos="2653"/>
        </w:tabs>
        <w:rPr>
          <w:sz w:val="28"/>
          <w:szCs w:val="28"/>
          <w:lang w:val="en-US"/>
        </w:rPr>
      </w:pPr>
    </w:p>
    <w:p w:rsidR="008A7F7B" w:rsidRPr="00FE6B9D" w:rsidRDefault="008A7F7B">
      <w:pPr>
        <w:rPr>
          <w:sz w:val="28"/>
          <w:szCs w:val="28"/>
          <w:lang w:val="en-US"/>
        </w:rPr>
      </w:pPr>
      <w:r w:rsidRPr="00FE6B9D">
        <w:rPr>
          <w:sz w:val="28"/>
          <w:szCs w:val="28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2369"/>
      </w:tblGrid>
      <w:tr w:rsidR="008A7F7B" w:rsidRPr="0084556B" w:rsidTr="0084556B">
        <w:tc>
          <w:tcPr>
            <w:tcW w:w="7196" w:type="dxa"/>
            <w:shd w:val="clear" w:color="auto" w:fill="BFBFBF"/>
          </w:tcPr>
          <w:p w:rsidR="008A7F7B" w:rsidRPr="0084556B" w:rsidRDefault="008A7F7B" w:rsidP="00A304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  <w:lang w:val="en-US"/>
              </w:rPr>
              <w:t>Inclusion criteria</w:t>
            </w:r>
            <w:r w:rsidRPr="0084556B">
              <w:rPr>
                <w:b/>
                <w:sz w:val="28"/>
                <w:szCs w:val="28"/>
                <w:highlight w:val="yellow"/>
              </w:rPr>
              <w:t>:</w:t>
            </w:r>
          </w:p>
        </w:tc>
        <w:tc>
          <w:tcPr>
            <w:tcW w:w="2369" w:type="dxa"/>
            <w:shd w:val="clear" w:color="auto" w:fill="BFBFBF"/>
          </w:tcPr>
          <w:p w:rsidR="008A7F7B" w:rsidRPr="0084556B" w:rsidRDefault="008A7F7B" w:rsidP="00A304B3"/>
        </w:tc>
      </w:tr>
      <w:tr w:rsidR="008A7F7B" w:rsidRPr="0084556B" w:rsidTr="0084556B">
        <w:trPr>
          <w:trHeight w:val="986"/>
        </w:trPr>
        <w:tc>
          <w:tcPr>
            <w:tcW w:w="7196" w:type="dxa"/>
          </w:tcPr>
          <w:p w:rsidR="008A7F7B" w:rsidRPr="00266888" w:rsidRDefault="008A7F7B" w:rsidP="0084556B">
            <w:pPr>
              <w:pStyle w:val="Normal1"/>
              <w:widowControl/>
              <w:numPr>
                <w:ilvl w:val="0"/>
                <w:numId w:val="30"/>
              </w:numPr>
              <w:tabs>
                <w:tab w:val="left" w:pos="360"/>
              </w:tabs>
              <w:suppressAutoHyphens/>
              <w:spacing w:before="120"/>
              <w:ind w:right="43"/>
              <w:jc w:val="both"/>
              <w:rPr>
                <w:rFonts w:ascii="Cambria" w:hAnsi="Cambria"/>
                <w:szCs w:val="24"/>
                <w:highlight w:val="red"/>
                <w:lang w:val="en-US"/>
              </w:rPr>
            </w:pPr>
            <w:r>
              <w:rPr>
                <w:rFonts w:ascii="Cambria" w:hAnsi="Cambria"/>
                <w:szCs w:val="24"/>
                <w:highlight w:val="red"/>
                <w:lang w:val="en-US"/>
              </w:rPr>
              <w:t>Healthy</w:t>
            </w:r>
            <w:r w:rsidRPr="00266888">
              <w:rPr>
                <w:rFonts w:ascii="Cambria" w:hAnsi="Cambria"/>
                <w:szCs w:val="24"/>
                <w:highlight w:val="red"/>
                <w:lang w:val="en-US"/>
              </w:rPr>
              <w:t xml:space="preserve">, </w:t>
            </w:r>
            <w:r>
              <w:rPr>
                <w:rFonts w:ascii="Cambria" w:hAnsi="Cambria"/>
                <w:szCs w:val="24"/>
                <w:highlight w:val="red"/>
                <w:lang w:val="en-US"/>
              </w:rPr>
              <w:t>nonsmoking</w:t>
            </w:r>
            <w:r w:rsidRPr="00266888">
              <w:rPr>
                <w:rFonts w:ascii="Cambria" w:hAnsi="Cambria"/>
                <w:szCs w:val="24"/>
                <w:highlight w:val="red"/>
                <w:lang w:val="en-US"/>
              </w:rPr>
              <w:t xml:space="preserve"> </w:t>
            </w:r>
            <w:r>
              <w:rPr>
                <w:rFonts w:ascii="Cambria" w:hAnsi="Cambria"/>
                <w:szCs w:val="24"/>
                <w:highlight w:val="red"/>
                <w:lang w:val="en-US"/>
              </w:rPr>
              <w:t>women</w:t>
            </w:r>
            <w:r w:rsidRPr="00266888">
              <w:rPr>
                <w:rFonts w:ascii="Cambria" w:hAnsi="Cambria"/>
                <w:szCs w:val="24"/>
                <w:highlight w:val="red"/>
                <w:lang w:val="en-US"/>
              </w:rPr>
              <w:t xml:space="preserve">, </w:t>
            </w:r>
            <w:r>
              <w:rPr>
                <w:rFonts w:ascii="Cambria" w:hAnsi="Cambria"/>
                <w:szCs w:val="24"/>
                <w:highlight w:val="red"/>
                <w:lang w:val="en-US"/>
              </w:rPr>
              <w:t>or</w:t>
            </w:r>
            <w:r w:rsidRPr="00266888">
              <w:rPr>
                <w:rFonts w:ascii="Cambria" w:hAnsi="Cambria"/>
                <w:szCs w:val="24"/>
                <w:highlight w:val="red"/>
                <w:lang w:val="en-US"/>
              </w:rPr>
              <w:t xml:space="preserve"> </w:t>
            </w:r>
            <w:r>
              <w:rPr>
                <w:rFonts w:ascii="Cambria" w:hAnsi="Cambria"/>
                <w:szCs w:val="24"/>
                <w:highlight w:val="red"/>
                <w:lang w:val="en-US"/>
              </w:rPr>
              <w:t>those</w:t>
            </w:r>
            <w:r w:rsidRPr="00266888">
              <w:rPr>
                <w:rFonts w:ascii="Cambria" w:hAnsi="Cambria"/>
                <w:szCs w:val="24"/>
                <w:highlight w:val="red"/>
                <w:lang w:val="en-US"/>
              </w:rPr>
              <w:t xml:space="preserve"> </w:t>
            </w:r>
            <w:r>
              <w:rPr>
                <w:rFonts w:ascii="Cambria" w:hAnsi="Cambria"/>
                <w:szCs w:val="24"/>
                <w:highlight w:val="red"/>
                <w:lang w:val="en-US"/>
              </w:rPr>
              <w:t>women</w:t>
            </w:r>
            <w:r w:rsidRPr="00266888">
              <w:rPr>
                <w:rFonts w:ascii="Cambria" w:hAnsi="Cambria"/>
                <w:szCs w:val="24"/>
                <w:highlight w:val="red"/>
                <w:lang w:val="en-US"/>
              </w:rPr>
              <w:t xml:space="preserve"> </w:t>
            </w:r>
            <w:r>
              <w:rPr>
                <w:rFonts w:ascii="Cambria" w:hAnsi="Cambria"/>
                <w:szCs w:val="24"/>
                <w:highlight w:val="red"/>
                <w:lang w:val="en-US"/>
              </w:rPr>
              <w:t>who</w:t>
            </w:r>
            <w:r w:rsidRPr="00266888">
              <w:rPr>
                <w:rFonts w:ascii="Cambria" w:hAnsi="Cambria"/>
                <w:szCs w:val="24"/>
                <w:highlight w:val="red"/>
                <w:lang w:val="en-US"/>
              </w:rPr>
              <w:t xml:space="preserve"> </w:t>
            </w:r>
            <w:r>
              <w:rPr>
                <w:rFonts w:ascii="Cambria" w:hAnsi="Cambria"/>
                <w:szCs w:val="24"/>
                <w:highlight w:val="red"/>
                <w:lang w:val="en-US"/>
              </w:rPr>
              <w:t>had</w:t>
            </w:r>
            <w:r w:rsidRPr="00266888">
              <w:rPr>
                <w:rFonts w:ascii="Cambria" w:hAnsi="Cambria"/>
                <w:szCs w:val="24"/>
                <w:highlight w:val="red"/>
                <w:lang w:val="en-US"/>
              </w:rPr>
              <w:t xml:space="preserve"> </w:t>
            </w:r>
            <w:r>
              <w:rPr>
                <w:rFonts w:ascii="Cambria" w:hAnsi="Cambria"/>
                <w:szCs w:val="24"/>
                <w:highlight w:val="red"/>
                <w:lang w:val="en-US"/>
              </w:rPr>
              <w:t>given</w:t>
            </w:r>
            <w:r w:rsidRPr="00266888">
              <w:rPr>
                <w:rFonts w:ascii="Cambria" w:hAnsi="Cambria"/>
                <w:szCs w:val="24"/>
                <w:highlight w:val="red"/>
                <w:lang w:val="en-US"/>
              </w:rPr>
              <w:t xml:space="preserve"> </w:t>
            </w:r>
            <w:r>
              <w:rPr>
                <w:rFonts w:ascii="Cambria" w:hAnsi="Cambria"/>
                <w:szCs w:val="24"/>
                <w:highlight w:val="red"/>
                <w:lang w:val="en-US"/>
              </w:rPr>
              <w:t>up</w:t>
            </w:r>
            <w:r w:rsidRPr="00266888">
              <w:rPr>
                <w:rFonts w:ascii="Cambria" w:hAnsi="Cambria"/>
                <w:szCs w:val="24"/>
                <w:highlight w:val="red"/>
                <w:lang w:val="en-US"/>
              </w:rPr>
              <w:t xml:space="preserve"> </w:t>
            </w:r>
            <w:r>
              <w:rPr>
                <w:rFonts w:ascii="Cambria" w:hAnsi="Cambria"/>
                <w:szCs w:val="24"/>
                <w:highlight w:val="red"/>
                <w:lang w:val="en-US"/>
              </w:rPr>
              <w:t>smoking</w:t>
            </w:r>
            <w:r w:rsidRPr="00266888">
              <w:rPr>
                <w:rFonts w:ascii="Cambria" w:hAnsi="Cambria"/>
                <w:szCs w:val="24"/>
                <w:highlight w:val="red"/>
                <w:lang w:val="en-US"/>
              </w:rPr>
              <w:t xml:space="preserve"> </w:t>
            </w:r>
            <w:r>
              <w:rPr>
                <w:rFonts w:ascii="Cambria" w:hAnsi="Cambria"/>
                <w:szCs w:val="24"/>
                <w:highlight w:val="red"/>
                <w:lang w:val="en-US"/>
              </w:rPr>
              <w:t>not</w:t>
            </w:r>
            <w:r w:rsidRPr="00266888">
              <w:rPr>
                <w:rFonts w:ascii="Cambria" w:hAnsi="Cambria"/>
                <w:szCs w:val="24"/>
                <w:highlight w:val="red"/>
                <w:lang w:val="en-US"/>
              </w:rPr>
              <w:t xml:space="preserve"> </w:t>
            </w:r>
            <w:r>
              <w:rPr>
                <w:rFonts w:ascii="Cambria" w:hAnsi="Cambria"/>
                <w:szCs w:val="24"/>
                <w:highlight w:val="red"/>
                <w:lang w:val="en-US"/>
              </w:rPr>
              <w:t>less</w:t>
            </w:r>
            <w:r w:rsidRPr="00266888">
              <w:rPr>
                <w:rFonts w:ascii="Cambria" w:hAnsi="Cambria"/>
                <w:szCs w:val="24"/>
                <w:highlight w:val="red"/>
                <w:lang w:val="en-US"/>
              </w:rPr>
              <w:t xml:space="preserve"> </w:t>
            </w:r>
            <w:r>
              <w:rPr>
                <w:rFonts w:ascii="Cambria" w:hAnsi="Cambria"/>
                <w:szCs w:val="24"/>
                <w:highlight w:val="red"/>
                <w:lang w:val="en-US"/>
              </w:rPr>
              <w:t>than</w:t>
            </w:r>
            <w:r w:rsidRPr="00266888">
              <w:rPr>
                <w:rFonts w:ascii="Cambria" w:hAnsi="Cambria"/>
                <w:szCs w:val="24"/>
                <w:highlight w:val="red"/>
                <w:lang w:val="en-US"/>
              </w:rPr>
              <w:t xml:space="preserve"> 3 </w:t>
            </w:r>
            <w:r>
              <w:rPr>
                <w:rFonts w:ascii="Cambria" w:hAnsi="Cambria"/>
                <w:szCs w:val="24"/>
                <w:highlight w:val="red"/>
                <w:lang w:val="en-US"/>
              </w:rPr>
              <w:t>months</w:t>
            </w:r>
            <w:r w:rsidRPr="00266888">
              <w:rPr>
                <w:rFonts w:ascii="Cambria" w:hAnsi="Cambria"/>
                <w:szCs w:val="24"/>
                <w:highlight w:val="red"/>
                <w:lang w:val="en-US"/>
              </w:rPr>
              <w:t xml:space="preserve"> </w:t>
            </w:r>
            <w:r>
              <w:rPr>
                <w:rFonts w:ascii="Cambria" w:hAnsi="Cambria"/>
                <w:szCs w:val="24"/>
                <w:highlight w:val="red"/>
                <w:lang w:val="en-US"/>
              </w:rPr>
              <w:t>before</w:t>
            </w:r>
            <w:r w:rsidRPr="00266888">
              <w:rPr>
                <w:rFonts w:ascii="Cambria" w:hAnsi="Cambria"/>
                <w:szCs w:val="24"/>
                <w:highlight w:val="red"/>
                <w:lang w:val="en-US"/>
              </w:rPr>
              <w:t xml:space="preserve"> </w:t>
            </w:r>
            <w:r>
              <w:rPr>
                <w:rFonts w:ascii="Cambria" w:hAnsi="Cambria"/>
                <w:szCs w:val="24"/>
                <w:highlight w:val="red"/>
                <w:lang w:val="en-US"/>
              </w:rPr>
              <w:t>the</w:t>
            </w:r>
            <w:r w:rsidRPr="00266888">
              <w:rPr>
                <w:rFonts w:ascii="Cambria" w:hAnsi="Cambria"/>
                <w:szCs w:val="24"/>
                <w:highlight w:val="red"/>
                <w:lang w:val="en-US"/>
              </w:rPr>
              <w:t xml:space="preserve"> </w:t>
            </w:r>
            <w:r>
              <w:rPr>
                <w:rFonts w:ascii="Cambria" w:hAnsi="Cambria"/>
                <w:szCs w:val="24"/>
                <w:highlight w:val="red"/>
                <w:lang w:val="en-US"/>
              </w:rPr>
              <w:t>screening</w:t>
            </w:r>
            <w:r w:rsidRPr="00266888">
              <w:rPr>
                <w:rFonts w:ascii="Cambria" w:hAnsi="Cambria"/>
                <w:szCs w:val="24"/>
                <w:highlight w:val="red"/>
                <w:lang w:val="en-US"/>
              </w:rPr>
              <w:t xml:space="preserve"> </w:t>
            </w:r>
            <w:r>
              <w:rPr>
                <w:rFonts w:ascii="Cambria" w:hAnsi="Cambria"/>
                <w:szCs w:val="24"/>
                <w:highlight w:val="red"/>
                <w:lang w:val="en-US"/>
              </w:rPr>
              <w:t>period</w:t>
            </w:r>
            <w:r w:rsidRPr="00266888">
              <w:rPr>
                <w:rFonts w:ascii="Cambria" w:hAnsi="Cambria"/>
                <w:szCs w:val="24"/>
                <w:highlight w:val="red"/>
                <w:lang w:val="en-US"/>
              </w:rPr>
              <w:t xml:space="preserve">, </w:t>
            </w:r>
            <w:r>
              <w:rPr>
                <w:rFonts w:ascii="Cambria" w:hAnsi="Cambria"/>
                <w:szCs w:val="24"/>
                <w:highlight w:val="red"/>
                <w:lang w:val="en-US"/>
              </w:rPr>
              <w:t>at</w:t>
            </w:r>
            <w:r w:rsidRPr="00266888">
              <w:rPr>
                <w:rFonts w:ascii="Cambria" w:hAnsi="Cambria"/>
                <w:szCs w:val="24"/>
                <w:highlight w:val="red"/>
                <w:lang w:val="en-US"/>
              </w:rPr>
              <w:t xml:space="preserve"> </w:t>
            </w:r>
            <w:r>
              <w:rPr>
                <w:rFonts w:ascii="Cambria" w:hAnsi="Cambria"/>
                <w:szCs w:val="24"/>
                <w:highlight w:val="red"/>
                <w:lang w:val="en-US"/>
              </w:rPr>
              <w:t>the</w:t>
            </w:r>
            <w:r w:rsidRPr="00266888">
              <w:rPr>
                <w:rFonts w:ascii="Cambria" w:hAnsi="Cambria"/>
                <w:szCs w:val="24"/>
                <w:highlight w:val="red"/>
                <w:lang w:val="en-US"/>
              </w:rPr>
              <w:t xml:space="preserve"> </w:t>
            </w:r>
            <w:r>
              <w:rPr>
                <w:rFonts w:ascii="Cambria" w:hAnsi="Cambria"/>
                <w:szCs w:val="24"/>
                <w:highlight w:val="red"/>
                <w:lang w:val="en-US"/>
              </w:rPr>
              <w:t>age</w:t>
            </w:r>
            <w:r w:rsidRPr="00266888">
              <w:rPr>
                <w:rFonts w:ascii="Cambria" w:hAnsi="Cambria"/>
                <w:szCs w:val="24"/>
                <w:highlight w:val="red"/>
                <w:lang w:val="en-US"/>
              </w:rPr>
              <w:t xml:space="preserve"> </w:t>
            </w:r>
            <w:r>
              <w:rPr>
                <w:rFonts w:ascii="Cambria" w:hAnsi="Cambria"/>
                <w:szCs w:val="24"/>
                <w:highlight w:val="red"/>
                <w:lang w:val="en-US"/>
              </w:rPr>
              <w:t>of</w:t>
            </w:r>
            <w:r w:rsidRPr="00266888">
              <w:rPr>
                <w:rFonts w:ascii="Cambria" w:hAnsi="Cambria"/>
                <w:szCs w:val="24"/>
                <w:highlight w:val="red"/>
                <w:lang w:val="en-US"/>
              </w:rPr>
              <w:t xml:space="preserve"> 18 </w:t>
            </w:r>
            <w:r>
              <w:rPr>
                <w:rFonts w:ascii="Cambria" w:hAnsi="Cambria"/>
                <w:szCs w:val="24"/>
                <w:highlight w:val="red"/>
                <w:lang w:val="en-US"/>
              </w:rPr>
              <w:t>to</w:t>
            </w:r>
            <w:r w:rsidRPr="00266888">
              <w:rPr>
                <w:rFonts w:ascii="Cambria" w:hAnsi="Cambria"/>
                <w:szCs w:val="24"/>
                <w:highlight w:val="red"/>
                <w:lang w:val="en-US"/>
              </w:rPr>
              <w:t xml:space="preserve"> 45 </w:t>
            </w:r>
            <w:r>
              <w:rPr>
                <w:rFonts w:ascii="Cambria" w:hAnsi="Cambria"/>
                <w:szCs w:val="24"/>
                <w:highlight w:val="red"/>
                <w:lang w:val="en-US"/>
              </w:rPr>
              <w:t>years</w:t>
            </w:r>
            <w:r w:rsidRPr="00266888">
              <w:rPr>
                <w:rFonts w:ascii="Cambria" w:hAnsi="Cambria"/>
                <w:szCs w:val="24"/>
                <w:highlight w:val="red"/>
                <w:lang w:val="en-US"/>
              </w:rPr>
              <w:t xml:space="preserve">, </w:t>
            </w:r>
            <w:r>
              <w:rPr>
                <w:rFonts w:ascii="Cambria" w:hAnsi="Cambria"/>
                <w:szCs w:val="24"/>
                <w:highlight w:val="red"/>
                <w:lang w:val="en-US"/>
              </w:rPr>
              <w:t>white</w:t>
            </w:r>
            <w:r w:rsidRPr="00266888">
              <w:rPr>
                <w:rFonts w:ascii="Cambria" w:hAnsi="Cambria"/>
                <w:szCs w:val="24"/>
                <w:highlight w:val="red"/>
                <w:lang w:val="en-US"/>
              </w:rPr>
              <w:t xml:space="preserve"> </w:t>
            </w:r>
            <w:r>
              <w:rPr>
                <w:rFonts w:ascii="Cambria" w:hAnsi="Cambria"/>
                <w:szCs w:val="24"/>
                <w:highlight w:val="red"/>
                <w:lang w:val="en-US"/>
              </w:rPr>
              <w:t>Caucasians with verified diagnosis</w:t>
            </w:r>
            <w:r w:rsidRPr="00266888">
              <w:rPr>
                <w:rFonts w:ascii="Cambria" w:hAnsi="Cambria"/>
                <w:szCs w:val="24"/>
                <w:highlight w:val="red"/>
                <w:lang w:val="en-US"/>
              </w:rPr>
              <w:t xml:space="preserve">: </w:t>
            </w:r>
            <w:r>
              <w:rPr>
                <w:rFonts w:ascii="Cambria" w:hAnsi="Cambria"/>
                <w:szCs w:val="24"/>
                <w:highlight w:val="red"/>
                <w:lang w:val="en-US"/>
              </w:rPr>
              <w:t>“healthy” by the record of standard clinical</w:t>
            </w:r>
            <w:r w:rsidRPr="00266888">
              <w:rPr>
                <w:rFonts w:ascii="Cambria" w:hAnsi="Cambria"/>
                <w:szCs w:val="24"/>
                <w:highlight w:val="red"/>
                <w:lang w:val="en-US"/>
              </w:rPr>
              <w:t xml:space="preserve">, </w:t>
            </w:r>
            <w:r>
              <w:rPr>
                <w:rFonts w:ascii="Cambria" w:hAnsi="Cambria"/>
                <w:szCs w:val="24"/>
                <w:highlight w:val="red"/>
                <w:lang w:val="en-US"/>
              </w:rPr>
              <w:t>laboratory and instrumental survey techniques</w:t>
            </w:r>
          </w:p>
        </w:tc>
        <w:tc>
          <w:tcPr>
            <w:tcW w:w="2369" w:type="dxa"/>
          </w:tcPr>
          <w:p w:rsidR="008A7F7B" w:rsidRPr="0084556B" w:rsidRDefault="008A7F7B">
            <w:pPr>
              <w:rPr>
                <w:highlight w:val="red"/>
              </w:rPr>
            </w:pPr>
            <w:r>
              <w:rPr>
                <w:highlight w:val="red"/>
                <w:lang w:val="en-US"/>
              </w:rPr>
              <w:t>Yes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  <w:r w:rsidRPr="0084556B">
              <w:rPr>
                <w:highlight w:val="red"/>
              </w:rPr>
              <w:t xml:space="preserve">          </w:t>
            </w:r>
            <w:r w:rsidRPr="0084556B">
              <w:rPr>
                <w:rFonts w:cs="Times"/>
                <w:i/>
                <w:highlight w:val="red"/>
              </w:rPr>
              <w:t>*</w:t>
            </w:r>
            <w:r>
              <w:rPr>
                <w:rFonts w:cs="Times"/>
                <w:i/>
                <w:highlight w:val="red"/>
                <w:lang w:val="en-US"/>
              </w:rPr>
              <w:t>No</w:t>
            </w:r>
            <w:r w:rsidRPr="0084556B">
              <w:rPr>
                <w:highlight w:val="red"/>
              </w:rPr>
              <w:t xml:space="preserve">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</w:p>
        </w:tc>
      </w:tr>
      <w:tr w:rsidR="008A7F7B" w:rsidRPr="0084556B" w:rsidTr="0084556B">
        <w:trPr>
          <w:trHeight w:val="736"/>
        </w:trPr>
        <w:tc>
          <w:tcPr>
            <w:tcW w:w="7196" w:type="dxa"/>
          </w:tcPr>
          <w:p w:rsidR="008A7F7B" w:rsidRPr="00266888" w:rsidRDefault="008A7F7B" w:rsidP="0084556B">
            <w:pPr>
              <w:pStyle w:val="Normal1"/>
              <w:widowControl/>
              <w:numPr>
                <w:ilvl w:val="0"/>
                <w:numId w:val="30"/>
              </w:numPr>
              <w:tabs>
                <w:tab w:val="left" w:pos="360"/>
              </w:tabs>
              <w:suppressAutoHyphens/>
              <w:spacing w:before="120"/>
              <w:ind w:right="43"/>
              <w:jc w:val="both"/>
              <w:rPr>
                <w:rFonts w:ascii="Cambria" w:hAnsi="Cambria"/>
                <w:szCs w:val="24"/>
                <w:highlight w:val="red"/>
                <w:lang w:val="en-US"/>
              </w:rPr>
            </w:pPr>
            <w:r>
              <w:rPr>
                <w:rFonts w:ascii="Cambria" w:hAnsi="Cambria"/>
                <w:szCs w:val="24"/>
                <w:highlight w:val="red"/>
                <w:lang w:val="en-US"/>
              </w:rPr>
              <w:t>Body mass index</w:t>
            </w:r>
            <w:r w:rsidRPr="00266888">
              <w:rPr>
                <w:rFonts w:ascii="Cambria" w:hAnsi="Cambria"/>
                <w:szCs w:val="24"/>
                <w:highlight w:val="red"/>
                <w:lang w:val="en-US"/>
              </w:rPr>
              <w:t xml:space="preserve"> (</w:t>
            </w:r>
            <w:r>
              <w:rPr>
                <w:rFonts w:ascii="Cambria" w:hAnsi="Cambria"/>
                <w:szCs w:val="24"/>
                <w:highlight w:val="red"/>
                <w:lang w:val="en-US"/>
              </w:rPr>
              <w:t>BMI</w:t>
            </w:r>
            <w:r w:rsidRPr="00266888">
              <w:rPr>
                <w:rFonts w:ascii="Cambria" w:hAnsi="Cambria"/>
                <w:szCs w:val="24"/>
                <w:highlight w:val="red"/>
                <w:lang w:val="en-US"/>
              </w:rPr>
              <w:t xml:space="preserve">): 18,5 ≤ </w:t>
            </w:r>
            <w:r>
              <w:rPr>
                <w:rFonts w:ascii="Cambria" w:hAnsi="Cambria"/>
                <w:szCs w:val="24"/>
                <w:highlight w:val="red"/>
                <w:lang w:val="en-US"/>
              </w:rPr>
              <w:t>BMI</w:t>
            </w:r>
            <w:r w:rsidRPr="00266888">
              <w:rPr>
                <w:rFonts w:ascii="Cambria" w:hAnsi="Cambria"/>
                <w:szCs w:val="24"/>
                <w:highlight w:val="red"/>
                <w:lang w:val="en-US"/>
              </w:rPr>
              <w:t xml:space="preserve">≤ 30 </w:t>
            </w:r>
            <w:r>
              <w:rPr>
                <w:rFonts w:ascii="Cambria" w:hAnsi="Cambria"/>
                <w:szCs w:val="24"/>
                <w:highlight w:val="red"/>
                <w:lang w:val="en-US"/>
              </w:rPr>
              <w:t>kg</w:t>
            </w:r>
            <w:r w:rsidRPr="00266888">
              <w:rPr>
                <w:rFonts w:ascii="Cambria" w:hAnsi="Cambria"/>
                <w:szCs w:val="24"/>
                <w:highlight w:val="red"/>
                <w:lang w:val="en-US"/>
              </w:rPr>
              <w:t>/</w:t>
            </w:r>
            <w:r>
              <w:rPr>
                <w:rFonts w:ascii="Cambria" w:hAnsi="Cambria"/>
                <w:szCs w:val="24"/>
                <w:highlight w:val="red"/>
                <w:lang w:val="en-US"/>
              </w:rPr>
              <w:t>m</w:t>
            </w:r>
            <w:r w:rsidRPr="00266888">
              <w:rPr>
                <w:rFonts w:ascii="Cambria" w:hAnsi="Cambria"/>
                <w:szCs w:val="24"/>
                <w:highlight w:val="red"/>
                <w:lang w:val="en-US"/>
              </w:rPr>
              <w:t>2;</w:t>
            </w:r>
          </w:p>
        </w:tc>
        <w:tc>
          <w:tcPr>
            <w:tcW w:w="2369" w:type="dxa"/>
          </w:tcPr>
          <w:p w:rsidR="008A7F7B" w:rsidRPr="0084556B" w:rsidRDefault="008A7F7B">
            <w:pPr>
              <w:rPr>
                <w:highlight w:val="red"/>
              </w:rPr>
            </w:pPr>
            <w:r>
              <w:rPr>
                <w:highlight w:val="red"/>
                <w:lang w:val="en-US"/>
              </w:rPr>
              <w:t>Yes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  <w:r w:rsidRPr="0084556B">
              <w:rPr>
                <w:highlight w:val="red"/>
              </w:rPr>
              <w:t xml:space="preserve">          </w:t>
            </w:r>
            <w:r w:rsidRPr="0084556B">
              <w:rPr>
                <w:rFonts w:cs="Times"/>
                <w:i/>
                <w:highlight w:val="red"/>
              </w:rPr>
              <w:t>*</w:t>
            </w:r>
            <w:r>
              <w:rPr>
                <w:rFonts w:cs="Times"/>
                <w:i/>
                <w:highlight w:val="red"/>
                <w:lang w:val="en-US"/>
              </w:rPr>
              <w:t>No</w:t>
            </w:r>
            <w:r w:rsidRPr="0084556B">
              <w:rPr>
                <w:highlight w:val="red"/>
              </w:rPr>
              <w:t xml:space="preserve">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</w:p>
        </w:tc>
      </w:tr>
      <w:tr w:rsidR="008A7F7B" w:rsidRPr="0084556B" w:rsidTr="0084556B">
        <w:trPr>
          <w:trHeight w:val="693"/>
        </w:trPr>
        <w:tc>
          <w:tcPr>
            <w:tcW w:w="7196" w:type="dxa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30"/>
              </w:numPr>
              <w:rPr>
                <w:highlight w:val="red"/>
              </w:rPr>
            </w:pPr>
            <w:r>
              <w:rPr>
                <w:highlight w:val="red"/>
                <w:lang w:val="en-US"/>
              </w:rPr>
              <w:t>Absence of lactation</w:t>
            </w:r>
          </w:p>
        </w:tc>
        <w:tc>
          <w:tcPr>
            <w:tcW w:w="2369" w:type="dxa"/>
          </w:tcPr>
          <w:p w:rsidR="008A7F7B" w:rsidRPr="0084556B" w:rsidRDefault="008A7F7B">
            <w:pPr>
              <w:rPr>
                <w:highlight w:val="red"/>
              </w:rPr>
            </w:pPr>
            <w:r>
              <w:rPr>
                <w:highlight w:val="red"/>
                <w:lang w:val="en-US"/>
              </w:rPr>
              <w:t>Yes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  <w:r w:rsidRPr="0084556B">
              <w:rPr>
                <w:highlight w:val="red"/>
              </w:rPr>
              <w:t xml:space="preserve">          </w:t>
            </w:r>
            <w:r w:rsidRPr="0084556B">
              <w:rPr>
                <w:rFonts w:cs="Times"/>
                <w:i/>
                <w:highlight w:val="red"/>
              </w:rPr>
              <w:t>*</w:t>
            </w:r>
            <w:r>
              <w:rPr>
                <w:highlight w:val="red"/>
                <w:lang w:val="en-US"/>
              </w:rPr>
              <w:t>No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</w:p>
        </w:tc>
      </w:tr>
      <w:tr w:rsidR="008A7F7B" w:rsidRPr="0084556B" w:rsidTr="0084556B">
        <w:trPr>
          <w:trHeight w:val="849"/>
        </w:trPr>
        <w:tc>
          <w:tcPr>
            <w:tcW w:w="7196" w:type="dxa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30"/>
              </w:numPr>
              <w:rPr>
                <w:highlight w:val="red"/>
              </w:rPr>
            </w:pPr>
            <w:r>
              <w:rPr>
                <w:highlight w:val="red"/>
                <w:lang w:val="en-US"/>
              </w:rPr>
              <w:t>Negative pregnancy test</w:t>
            </w:r>
          </w:p>
        </w:tc>
        <w:tc>
          <w:tcPr>
            <w:tcW w:w="2369" w:type="dxa"/>
          </w:tcPr>
          <w:p w:rsidR="008A7F7B" w:rsidRPr="0084556B" w:rsidRDefault="008A7F7B">
            <w:pPr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</w:pPr>
            <w:r>
              <w:rPr>
                <w:highlight w:val="red"/>
                <w:lang w:val="en-US"/>
              </w:rPr>
              <w:t>Yes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  <w:r w:rsidRPr="0084556B">
              <w:rPr>
                <w:highlight w:val="red"/>
              </w:rPr>
              <w:t xml:space="preserve">          </w:t>
            </w:r>
            <w:r w:rsidRPr="0084556B">
              <w:rPr>
                <w:rFonts w:cs="Times"/>
                <w:i/>
                <w:highlight w:val="red"/>
              </w:rPr>
              <w:t>*</w:t>
            </w:r>
            <w:r>
              <w:rPr>
                <w:rFonts w:cs="Times"/>
                <w:i/>
                <w:highlight w:val="red"/>
                <w:lang w:val="en-US"/>
              </w:rPr>
              <w:t>No</w:t>
            </w:r>
            <w:r w:rsidRPr="0084556B">
              <w:rPr>
                <w:highlight w:val="red"/>
              </w:rPr>
              <w:t xml:space="preserve">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</w:p>
        </w:tc>
      </w:tr>
      <w:tr w:rsidR="008A7F7B" w:rsidRPr="0084556B" w:rsidTr="0084556B">
        <w:trPr>
          <w:trHeight w:val="2534"/>
        </w:trPr>
        <w:tc>
          <w:tcPr>
            <w:tcW w:w="7196" w:type="dxa"/>
          </w:tcPr>
          <w:p w:rsidR="008A7F7B" w:rsidRPr="009920C9" w:rsidRDefault="008A7F7B" w:rsidP="0084556B">
            <w:pPr>
              <w:pStyle w:val="ListParagraph"/>
              <w:numPr>
                <w:ilvl w:val="0"/>
                <w:numId w:val="30"/>
              </w:numPr>
              <w:rPr>
                <w:highlight w:val="red"/>
                <w:lang w:val="en-US"/>
              </w:rPr>
            </w:pPr>
            <w:r>
              <w:rPr>
                <w:highlight w:val="red"/>
                <w:lang w:val="en-US"/>
              </w:rPr>
              <w:t>Wish</w:t>
            </w:r>
            <w:r w:rsidRPr="005641DE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to</w:t>
            </w:r>
            <w:r w:rsidRPr="005641DE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stick</w:t>
            </w:r>
            <w:r w:rsidRPr="005641DE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to</w:t>
            </w:r>
            <w:r w:rsidRPr="005641DE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adequate</w:t>
            </w:r>
            <w:r w:rsidRPr="005641DE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contraception</w:t>
            </w:r>
            <w:r w:rsidRPr="005641DE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methods</w:t>
            </w:r>
            <w:r w:rsidRPr="005641DE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during</w:t>
            </w:r>
            <w:r w:rsidRPr="005641DE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the</w:t>
            </w:r>
            <w:r w:rsidRPr="005641DE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whole</w:t>
            </w:r>
            <w:r w:rsidRPr="005641DE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research</w:t>
            </w:r>
            <w:r w:rsidRPr="005641DE">
              <w:rPr>
                <w:highlight w:val="red"/>
                <w:lang w:val="en-US"/>
              </w:rPr>
              <w:t xml:space="preserve">. </w:t>
            </w:r>
            <w:r>
              <w:rPr>
                <w:highlight w:val="red"/>
                <w:lang w:val="en-US"/>
              </w:rPr>
              <w:t>Use</w:t>
            </w:r>
            <w:r w:rsidRPr="00E5519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of</w:t>
            </w:r>
            <w:r w:rsidRPr="00E5519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contraceptives</w:t>
            </w:r>
            <w:r w:rsidRPr="00E5519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during</w:t>
            </w:r>
            <w:r w:rsidRPr="00E5519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the</w:t>
            </w:r>
            <w:r w:rsidRPr="00E5519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whole</w:t>
            </w:r>
            <w:r w:rsidRPr="00E5519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period</w:t>
            </w:r>
            <w:r w:rsidRPr="00E5519F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from</w:t>
            </w:r>
            <w:r w:rsidRPr="00E5519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the</w:t>
            </w:r>
            <w:r w:rsidRPr="00E5519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moment</w:t>
            </w:r>
            <w:r w:rsidRPr="00E5519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of</w:t>
            </w:r>
            <w:r w:rsidRPr="00E5519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signing</w:t>
            </w:r>
            <w:r w:rsidRPr="00E5519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the</w:t>
            </w:r>
            <w:r w:rsidRPr="00E5519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Informed</w:t>
            </w:r>
            <w:r w:rsidRPr="00E5519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consent</w:t>
            </w:r>
            <w:r w:rsidRPr="00E5519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form</w:t>
            </w:r>
            <w:r w:rsidRPr="00E5519F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and</w:t>
            </w:r>
            <w:r w:rsidRPr="00E5519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up</w:t>
            </w:r>
            <w:r w:rsidRPr="00E5519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to</w:t>
            </w:r>
            <w:r w:rsidRPr="00E5519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seven</w:t>
            </w:r>
            <w:r w:rsidRPr="00E5519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days</w:t>
            </w:r>
            <w:r w:rsidRPr="00E5519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after</w:t>
            </w:r>
            <w:r w:rsidRPr="00E5519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the</w:t>
            </w:r>
            <w:r w:rsidRPr="00E5519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second</w:t>
            </w:r>
            <w:r w:rsidRPr="00E5519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period of the hospitalization</w:t>
            </w:r>
            <w:r w:rsidRPr="00E5519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is</w:t>
            </w:r>
            <w:r w:rsidRPr="00E5519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completed</w:t>
            </w:r>
            <w:r w:rsidRPr="00E5519F">
              <w:rPr>
                <w:highlight w:val="red"/>
                <w:lang w:val="en-US"/>
              </w:rPr>
              <w:t>.</w:t>
            </w:r>
            <w:r>
              <w:rPr>
                <w:highlight w:val="red"/>
                <w:lang w:val="en-US"/>
              </w:rPr>
              <w:t xml:space="preserve"> Reliable</w:t>
            </w:r>
            <w:r w:rsidRPr="00E5519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contraception</w:t>
            </w:r>
            <w:r w:rsidRPr="00E5519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methods</w:t>
            </w:r>
            <w:r w:rsidRPr="00E5519F">
              <w:rPr>
                <w:highlight w:val="red"/>
                <w:lang w:val="en-US"/>
              </w:rPr>
              <w:t xml:space="preserve">: </w:t>
            </w:r>
            <w:r>
              <w:rPr>
                <w:highlight w:val="red"/>
                <w:lang w:val="en-US"/>
              </w:rPr>
              <w:t>a</w:t>
            </w:r>
            <w:r w:rsidRPr="00E5519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condom</w:t>
            </w:r>
            <w:r w:rsidRPr="00E5519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or</w:t>
            </w:r>
            <w:r w:rsidRPr="00E5519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a</w:t>
            </w:r>
            <w:r w:rsidRPr="00E5519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diaphragm</w:t>
            </w:r>
            <w:r w:rsidRPr="00E5519F">
              <w:rPr>
                <w:highlight w:val="red"/>
                <w:lang w:val="en-US"/>
              </w:rPr>
              <w:t xml:space="preserve"> +</w:t>
            </w:r>
            <w:r>
              <w:rPr>
                <w:highlight w:val="red"/>
                <w:lang w:val="en-US"/>
              </w:rPr>
              <w:t>spermicide</w:t>
            </w:r>
            <w:r w:rsidRPr="00E5519F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whose use had started</w:t>
            </w:r>
            <w:r w:rsidRPr="00E5519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at least 14 days before the medication was taken, and the research started</w:t>
            </w:r>
            <w:r w:rsidRPr="00E5519F">
              <w:rPr>
                <w:highlight w:val="red"/>
                <w:lang w:val="en-US"/>
              </w:rPr>
              <w:t>.</w:t>
            </w:r>
            <w:r>
              <w:rPr>
                <w:highlight w:val="red"/>
                <w:lang w:val="en-US"/>
              </w:rPr>
              <w:t xml:space="preserve"> If</w:t>
            </w:r>
            <w:r w:rsidRPr="009920C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some</w:t>
            </w:r>
            <w:r w:rsidRPr="009920C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peroral</w:t>
            </w:r>
            <w:r w:rsidRPr="009920C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contraceptives</w:t>
            </w:r>
            <w:r w:rsidRPr="009920C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have been used</w:t>
            </w:r>
            <w:r w:rsidRPr="009920C9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they</w:t>
            </w:r>
            <w:r w:rsidRPr="009920C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must</w:t>
            </w:r>
            <w:r w:rsidRPr="009920C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be</w:t>
            </w:r>
            <w:r w:rsidRPr="009920C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cancelled</w:t>
            </w:r>
            <w:r w:rsidRPr="009920C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not</w:t>
            </w:r>
            <w:r w:rsidRPr="009920C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later</w:t>
            </w:r>
            <w:r w:rsidRPr="009920C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than</w:t>
            </w:r>
            <w:r w:rsidRPr="009920C9">
              <w:rPr>
                <w:highlight w:val="red"/>
                <w:lang w:val="en-US"/>
              </w:rPr>
              <w:t xml:space="preserve"> 2 </w:t>
            </w:r>
            <w:r>
              <w:rPr>
                <w:highlight w:val="red"/>
                <w:lang w:val="en-US"/>
              </w:rPr>
              <w:t>months</w:t>
            </w:r>
            <w:r w:rsidRPr="009920C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before the research starts</w:t>
            </w:r>
            <w:r w:rsidRPr="009920C9">
              <w:rPr>
                <w:highlight w:val="red"/>
                <w:lang w:val="en-US"/>
              </w:rPr>
              <w:t xml:space="preserve">. </w:t>
            </w:r>
            <w:r>
              <w:rPr>
                <w:highlight w:val="red"/>
                <w:lang w:val="en-US"/>
              </w:rPr>
              <w:t>Intrauterine</w:t>
            </w:r>
            <w:r w:rsidRPr="009920C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hormone</w:t>
            </w:r>
            <w:r w:rsidRPr="009920C9">
              <w:rPr>
                <w:highlight w:val="red"/>
                <w:lang w:val="en-US"/>
              </w:rPr>
              <w:t>-</w:t>
            </w:r>
            <w:r>
              <w:rPr>
                <w:highlight w:val="red"/>
                <w:lang w:val="en-US"/>
              </w:rPr>
              <w:t>free</w:t>
            </w:r>
            <w:r w:rsidRPr="009920C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devices which</w:t>
            </w:r>
            <w:r w:rsidRPr="009920C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were</w:t>
            </w:r>
            <w:r w:rsidRPr="009920C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installed</w:t>
            </w:r>
            <w:r w:rsidRPr="009920C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at least 4 weeks before the intake of the research preparations, can also be reliable contraceptive methods.</w:t>
            </w:r>
          </w:p>
        </w:tc>
        <w:tc>
          <w:tcPr>
            <w:tcW w:w="2369" w:type="dxa"/>
          </w:tcPr>
          <w:p w:rsidR="008A7F7B" w:rsidRPr="0084556B" w:rsidRDefault="008A7F7B">
            <w:pPr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</w:pPr>
            <w:r>
              <w:rPr>
                <w:highlight w:val="red"/>
              </w:rPr>
              <w:t>Yes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  <w:r w:rsidRPr="0084556B">
              <w:rPr>
                <w:highlight w:val="red"/>
              </w:rPr>
              <w:t xml:space="preserve">          </w:t>
            </w:r>
            <w:r w:rsidRPr="0084556B">
              <w:rPr>
                <w:rFonts w:cs="Times"/>
                <w:i/>
                <w:highlight w:val="red"/>
              </w:rPr>
              <w:t>*</w:t>
            </w:r>
            <w:r>
              <w:rPr>
                <w:highlight w:val="red"/>
              </w:rPr>
              <w:t>No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</w:p>
          <w:p w:rsidR="008A7F7B" w:rsidRPr="0084556B" w:rsidRDefault="008A7F7B">
            <w:pPr>
              <w:rPr>
                <w:highlight w:val="red"/>
              </w:rPr>
            </w:pPr>
          </w:p>
        </w:tc>
      </w:tr>
      <w:tr w:rsidR="008A7F7B" w:rsidRPr="0084556B" w:rsidTr="0084556B">
        <w:trPr>
          <w:trHeight w:val="1254"/>
        </w:trPr>
        <w:tc>
          <w:tcPr>
            <w:tcW w:w="7196" w:type="dxa"/>
          </w:tcPr>
          <w:p w:rsidR="008A7F7B" w:rsidRPr="0081532E" w:rsidRDefault="008A7F7B" w:rsidP="0084556B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</w:tabs>
              <w:suppressAutoHyphens/>
              <w:overflowPunct w:val="0"/>
              <w:spacing w:before="120"/>
              <w:jc w:val="both"/>
              <w:textAlignment w:val="baseline"/>
              <w:rPr>
                <w:highlight w:val="red"/>
                <w:lang w:val="en-US"/>
              </w:rPr>
            </w:pPr>
            <w:r>
              <w:rPr>
                <w:highlight w:val="red"/>
                <w:lang w:val="en-US"/>
              </w:rPr>
              <w:t>The</w:t>
            </w:r>
            <w:r w:rsidRPr="0081532E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volunteer</w:t>
            </w:r>
            <w:r w:rsidRPr="0081532E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is</w:t>
            </w:r>
            <w:r w:rsidRPr="0081532E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capable</w:t>
            </w:r>
            <w:r w:rsidRPr="0081532E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of</w:t>
            </w:r>
            <w:r w:rsidRPr="0081532E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understanding</w:t>
            </w:r>
            <w:r w:rsidRPr="0081532E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the</w:t>
            </w:r>
            <w:r w:rsidRPr="0081532E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research</w:t>
            </w:r>
            <w:r w:rsidRPr="0081532E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requirements</w:t>
            </w:r>
            <w:r w:rsidRPr="0081532E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signing</w:t>
            </w:r>
            <w:r w:rsidRPr="0081532E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the</w:t>
            </w:r>
            <w:r w:rsidRPr="0081532E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written</w:t>
            </w:r>
            <w:r w:rsidRPr="0081532E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informed</w:t>
            </w:r>
            <w:r w:rsidRPr="0081532E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consent</w:t>
            </w:r>
            <w:r w:rsidRPr="0081532E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as</w:t>
            </w:r>
            <w:r w:rsidRPr="0081532E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well</w:t>
            </w:r>
            <w:r w:rsidRPr="0081532E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as</w:t>
            </w:r>
            <w:r w:rsidRPr="0081532E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agreeing to all the limitations imposed in the course of the research</w:t>
            </w:r>
            <w:r w:rsidRPr="0081532E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and agreeing to come back to process the required researches</w:t>
            </w:r>
          </w:p>
          <w:p w:rsidR="008A7F7B" w:rsidRPr="0081532E" w:rsidRDefault="008A7F7B" w:rsidP="00A304B3">
            <w:pPr>
              <w:rPr>
                <w:highlight w:val="red"/>
                <w:lang w:val="en-US"/>
              </w:rPr>
            </w:pPr>
          </w:p>
        </w:tc>
        <w:tc>
          <w:tcPr>
            <w:tcW w:w="2369" w:type="dxa"/>
          </w:tcPr>
          <w:p w:rsidR="008A7F7B" w:rsidRPr="0084556B" w:rsidRDefault="008A7F7B">
            <w:pPr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</w:pPr>
            <w:r>
              <w:rPr>
                <w:highlight w:val="red"/>
                <w:lang w:val="en-US"/>
              </w:rPr>
              <w:t>Yes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  <w:r w:rsidRPr="0084556B">
              <w:rPr>
                <w:highlight w:val="red"/>
              </w:rPr>
              <w:t xml:space="preserve">          </w:t>
            </w:r>
            <w:r w:rsidRPr="0084556B">
              <w:rPr>
                <w:rFonts w:cs="Times"/>
                <w:i/>
                <w:highlight w:val="red"/>
              </w:rPr>
              <w:t>*</w:t>
            </w:r>
            <w:r>
              <w:rPr>
                <w:highlight w:val="red"/>
                <w:lang w:val="en-US"/>
              </w:rPr>
              <w:t>No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</w:p>
          <w:p w:rsidR="008A7F7B" w:rsidRPr="0084556B" w:rsidRDefault="008A7F7B">
            <w:pPr>
              <w:rPr>
                <w:highlight w:val="red"/>
              </w:rPr>
            </w:pPr>
          </w:p>
        </w:tc>
      </w:tr>
    </w:tbl>
    <w:p w:rsidR="008A7F7B" w:rsidRPr="00932C0B" w:rsidRDefault="008A7F7B" w:rsidP="00932C0B">
      <w:pPr>
        <w:pStyle w:val="BodyText"/>
        <w:rPr>
          <w:i/>
          <w:highlight w:val="red"/>
          <w:lang w:val="en-US"/>
        </w:rPr>
      </w:pPr>
      <w:r w:rsidRPr="00932C0B">
        <w:rPr>
          <w:i/>
          <w:highlight w:val="red"/>
          <w:lang w:val="en-US"/>
        </w:rPr>
        <w:t>*If a volunteer does not comply with  one of the inclusion criteria, she can not be included into the research!</w:t>
      </w:r>
    </w:p>
    <w:p w:rsidR="008A7F7B" w:rsidRPr="0081532E" w:rsidRDefault="008A7F7B">
      <w:pPr>
        <w:rPr>
          <w:sz w:val="28"/>
          <w:szCs w:val="28"/>
          <w:highlight w:val="red"/>
          <w:lang w:val="en-US"/>
        </w:rPr>
      </w:pPr>
      <w:r w:rsidRPr="0081532E">
        <w:rPr>
          <w:sz w:val="28"/>
          <w:szCs w:val="28"/>
          <w:highlight w:val="red"/>
          <w:lang w:val="en-U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7049"/>
        <w:gridCol w:w="2510"/>
      </w:tblGrid>
      <w:tr w:rsidR="008A7F7B" w:rsidRPr="0084556B" w:rsidTr="0084556B">
        <w:trPr>
          <w:trHeight w:val="20"/>
        </w:trPr>
        <w:tc>
          <w:tcPr>
            <w:tcW w:w="3687" w:type="pct"/>
            <w:gridSpan w:val="2"/>
            <w:shd w:val="clear" w:color="auto" w:fill="BFBFBF"/>
          </w:tcPr>
          <w:p w:rsidR="008A7F7B" w:rsidRPr="0084556B" w:rsidRDefault="008A7F7B" w:rsidP="0084556B">
            <w:pPr>
              <w:spacing w:after="60"/>
              <w:ind w:left="567" w:hanging="567"/>
              <w:rPr>
                <w:b/>
                <w:highlight w:val="red"/>
              </w:rPr>
            </w:pPr>
            <w:r>
              <w:rPr>
                <w:b/>
                <w:sz w:val="28"/>
                <w:highlight w:val="red"/>
                <w:lang w:val="en-US"/>
              </w:rPr>
              <w:t>Non-inclusion criteria</w:t>
            </w:r>
            <w:r w:rsidRPr="0084556B">
              <w:rPr>
                <w:b/>
                <w:sz w:val="28"/>
                <w:highlight w:val="red"/>
              </w:rPr>
              <w:t>:</w:t>
            </w:r>
          </w:p>
        </w:tc>
        <w:tc>
          <w:tcPr>
            <w:tcW w:w="1313" w:type="pct"/>
            <w:shd w:val="clear" w:color="auto" w:fill="BFBFBF"/>
          </w:tcPr>
          <w:p w:rsidR="008A7F7B" w:rsidRPr="0084556B" w:rsidRDefault="008A7F7B" w:rsidP="0084556B">
            <w:pPr>
              <w:spacing w:after="60"/>
              <w:ind w:left="567" w:hanging="567"/>
              <w:rPr>
                <w:highlight w:val="red"/>
              </w:rPr>
            </w:pPr>
          </w:p>
        </w:tc>
      </w:tr>
      <w:tr w:rsidR="008A7F7B" w:rsidRPr="0084556B" w:rsidTr="0084556B">
        <w:trPr>
          <w:trHeight w:val="20"/>
        </w:trPr>
        <w:tc>
          <w:tcPr>
            <w:tcW w:w="3687" w:type="pct"/>
            <w:gridSpan w:val="2"/>
          </w:tcPr>
          <w:p w:rsidR="008A7F7B" w:rsidRPr="00F73193" w:rsidRDefault="008A7F7B" w:rsidP="0084556B">
            <w:pPr>
              <w:pStyle w:val="ListParagraph"/>
              <w:numPr>
                <w:ilvl w:val="0"/>
                <w:numId w:val="34"/>
              </w:numPr>
              <w:spacing w:after="60"/>
              <w:rPr>
                <w:highlight w:val="red"/>
                <w:lang w:val="en-US"/>
              </w:rPr>
            </w:pPr>
            <w:r>
              <w:rPr>
                <w:highlight w:val="red"/>
                <w:lang w:val="en-US"/>
              </w:rPr>
              <w:t>Aggravated</w:t>
            </w:r>
            <w:r w:rsidRPr="00F73193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allergic</w:t>
            </w:r>
            <w:r w:rsidRPr="00F73193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history</w:t>
            </w:r>
            <w:r w:rsidRPr="00F73193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or</w:t>
            </w:r>
            <w:r w:rsidRPr="00F73193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allergic</w:t>
            </w:r>
            <w:r w:rsidRPr="00F73193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reactions</w:t>
            </w:r>
            <w:r w:rsidRPr="00F73193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to</w:t>
            </w:r>
            <w:r w:rsidRPr="00F73193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any</w:t>
            </w:r>
            <w:r w:rsidRPr="00F73193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active</w:t>
            </w:r>
            <w:r w:rsidRPr="00F73193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or additive agents</w:t>
            </w:r>
            <w:r w:rsidRPr="00F73193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contained in the both researched preparations</w:t>
            </w:r>
          </w:p>
        </w:tc>
        <w:tc>
          <w:tcPr>
            <w:tcW w:w="1313" w:type="pct"/>
          </w:tcPr>
          <w:p w:rsidR="008A7F7B" w:rsidRPr="0084556B" w:rsidRDefault="008A7F7B" w:rsidP="0084556B">
            <w:pPr>
              <w:spacing w:after="60"/>
              <w:rPr>
                <w:highlight w:val="red"/>
              </w:rPr>
            </w:pPr>
            <w:r w:rsidRPr="0084556B">
              <w:rPr>
                <w:rFonts w:cs="Times"/>
                <w:i/>
                <w:highlight w:val="red"/>
              </w:rPr>
              <w:t>*</w:t>
            </w:r>
            <w:r>
              <w:rPr>
                <w:highlight w:val="red"/>
                <w:lang w:val="en-US"/>
              </w:rPr>
              <w:t>Yes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  <w:r>
              <w:rPr>
                <w:highlight w:val="red"/>
              </w:rPr>
              <w:t xml:space="preserve">            </w:t>
            </w:r>
            <w:r>
              <w:rPr>
                <w:highlight w:val="red"/>
                <w:lang w:val="en-US"/>
              </w:rPr>
              <w:t>No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</w:p>
        </w:tc>
      </w:tr>
      <w:tr w:rsidR="008A7F7B" w:rsidRPr="0084556B" w:rsidTr="0084556B">
        <w:trPr>
          <w:trHeight w:val="20"/>
        </w:trPr>
        <w:tc>
          <w:tcPr>
            <w:tcW w:w="3687" w:type="pct"/>
            <w:gridSpan w:val="2"/>
          </w:tcPr>
          <w:p w:rsidR="008A7F7B" w:rsidRPr="00F73193" w:rsidRDefault="008A7F7B" w:rsidP="0084556B">
            <w:pPr>
              <w:pStyle w:val="ListParagraph"/>
              <w:numPr>
                <w:ilvl w:val="0"/>
                <w:numId w:val="34"/>
              </w:numPr>
              <w:spacing w:after="60"/>
              <w:rPr>
                <w:highlight w:val="red"/>
                <w:lang w:val="en-US"/>
              </w:rPr>
            </w:pPr>
            <w:r>
              <w:rPr>
                <w:highlight w:val="red"/>
                <w:lang w:val="en-US"/>
              </w:rPr>
              <w:t>Intolerance</w:t>
            </w:r>
            <w:r w:rsidRPr="00F73193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to</w:t>
            </w:r>
            <w:r w:rsidRPr="00F73193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galactose</w:t>
            </w:r>
            <w:r w:rsidRPr="00F73193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Lapp</w:t>
            </w:r>
            <w:r w:rsidRPr="00F73193">
              <w:rPr>
                <w:highlight w:val="red"/>
                <w:lang w:val="en-US"/>
              </w:rPr>
              <w:t>’</w:t>
            </w:r>
            <w:r>
              <w:rPr>
                <w:highlight w:val="red"/>
                <w:lang w:val="en-US"/>
              </w:rPr>
              <w:t>s</w:t>
            </w:r>
            <w:r w:rsidRPr="00F73193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lactase</w:t>
            </w:r>
            <w:r w:rsidRPr="00F73193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deficiency</w:t>
            </w:r>
            <w:r w:rsidRPr="00F73193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and disorders of glucose</w:t>
            </w:r>
            <w:r w:rsidRPr="00F73193">
              <w:rPr>
                <w:highlight w:val="red"/>
                <w:lang w:val="en-US"/>
              </w:rPr>
              <w:t>/</w:t>
            </w:r>
            <w:r>
              <w:rPr>
                <w:highlight w:val="red"/>
                <w:lang w:val="en-US"/>
              </w:rPr>
              <w:t>galactose absorption</w:t>
            </w:r>
          </w:p>
        </w:tc>
        <w:tc>
          <w:tcPr>
            <w:tcW w:w="1313" w:type="pct"/>
          </w:tcPr>
          <w:p w:rsidR="008A7F7B" w:rsidRPr="0084556B" w:rsidRDefault="008A7F7B">
            <w:pPr>
              <w:rPr>
                <w:highlight w:val="red"/>
              </w:rPr>
            </w:pPr>
            <w:r w:rsidRPr="0084556B">
              <w:rPr>
                <w:rFonts w:cs="Times"/>
                <w:i/>
                <w:highlight w:val="red"/>
              </w:rPr>
              <w:t>*</w:t>
            </w:r>
            <w:r>
              <w:rPr>
                <w:highlight w:val="red"/>
                <w:lang w:val="en-US"/>
              </w:rPr>
              <w:t>Yes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  <w:r>
              <w:rPr>
                <w:highlight w:val="red"/>
              </w:rPr>
              <w:t xml:space="preserve">            </w:t>
            </w:r>
            <w:r>
              <w:rPr>
                <w:highlight w:val="red"/>
                <w:lang w:val="en-US"/>
              </w:rPr>
              <w:t>No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</w:p>
        </w:tc>
      </w:tr>
      <w:tr w:rsidR="008A7F7B" w:rsidRPr="0084556B" w:rsidTr="0084556B">
        <w:trPr>
          <w:trHeight w:val="20"/>
        </w:trPr>
        <w:tc>
          <w:tcPr>
            <w:tcW w:w="3687" w:type="pct"/>
            <w:gridSpan w:val="2"/>
          </w:tcPr>
          <w:p w:rsidR="008A7F7B" w:rsidRPr="00FB205E" w:rsidRDefault="008A7F7B" w:rsidP="0084556B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360"/>
              </w:tabs>
              <w:suppressAutoHyphens/>
              <w:spacing w:before="60"/>
              <w:jc w:val="both"/>
              <w:rPr>
                <w:highlight w:val="red"/>
                <w:lang w:val="en-US"/>
              </w:rPr>
            </w:pPr>
            <w:r>
              <w:rPr>
                <w:highlight w:val="red"/>
                <w:lang w:val="en-US"/>
              </w:rPr>
              <w:t>Clinically</w:t>
            </w:r>
            <w:r w:rsidRPr="00FB205E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significant</w:t>
            </w:r>
            <w:r w:rsidRPr="00FB205E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diseases</w:t>
            </w:r>
            <w:r w:rsidRPr="00FB205E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of</w:t>
            </w:r>
            <w:r w:rsidRPr="00FB205E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cardiovascular</w:t>
            </w:r>
            <w:r w:rsidRPr="00FB205E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gastrointestinal</w:t>
            </w:r>
            <w:r w:rsidRPr="00FB205E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pulmonary</w:t>
            </w:r>
            <w:r w:rsidRPr="00FB205E">
              <w:rPr>
                <w:highlight w:val="red"/>
                <w:lang w:val="en-US"/>
              </w:rPr>
              <w:t xml:space="preserve">, </w:t>
            </w:r>
            <w:r w:rsidRPr="00FB205E">
              <w:rPr>
                <w:lang w:val="en-US"/>
              </w:rPr>
              <w:t>hematopoietic</w:t>
            </w:r>
            <w:r w:rsidRPr="00FB205E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immune</w:t>
            </w:r>
            <w:r w:rsidRPr="00FB205E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endocrine</w:t>
            </w:r>
            <w:r w:rsidRPr="00FB205E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urogenital system</w:t>
            </w:r>
            <w:r w:rsidRPr="00FB205E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renal and hepatic diseases</w:t>
            </w:r>
            <w:r w:rsidRPr="00FB205E">
              <w:rPr>
                <w:highlight w:val="red"/>
                <w:lang w:val="en-US"/>
              </w:rPr>
              <w:t>, ,</w:t>
            </w:r>
            <w:r>
              <w:rPr>
                <w:highlight w:val="red"/>
                <w:lang w:val="en-US"/>
              </w:rPr>
              <w:t xml:space="preserve"> including</w:t>
            </w:r>
            <w:r w:rsidRPr="00FB205E">
              <w:rPr>
                <w:highlight w:val="red"/>
                <w:lang w:val="en-US"/>
              </w:rPr>
              <w:t>:</w:t>
            </w:r>
          </w:p>
          <w:p w:rsidR="008A7F7B" w:rsidRPr="00FB205E" w:rsidRDefault="008A7F7B" w:rsidP="0084556B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uppressAutoHyphens/>
              <w:spacing w:before="120" w:line="276" w:lineRule="auto"/>
              <w:ind w:left="1134"/>
              <w:jc w:val="both"/>
              <w:rPr>
                <w:highlight w:val="red"/>
                <w:lang w:val="en-US"/>
              </w:rPr>
            </w:pPr>
            <w:r>
              <w:rPr>
                <w:highlight w:val="red"/>
                <w:lang w:val="en-US"/>
              </w:rPr>
              <w:t>Frequent</w:t>
            </w:r>
            <w:r w:rsidRPr="00FB205E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headaches</w:t>
            </w:r>
            <w:r w:rsidRPr="00FB205E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fits of migraines in the anamnesis</w:t>
            </w:r>
            <w:r w:rsidRPr="00FB205E">
              <w:rPr>
                <w:highlight w:val="red"/>
                <w:lang w:val="en-US"/>
              </w:rPr>
              <w:t>;</w:t>
            </w:r>
          </w:p>
          <w:p w:rsidR="008A7F7B" w:rsidRPr="00A21F8B" w:rsidRDefault="008A7F7B" w:rsidP="0084556B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uppressAutoHyphens/>
              <w:spacing w:line="276" w:lineRule="auto"/>
              <w:ind w:left="1134"/>
              <w:jc w:val="both"/>
              <w:rPr>
                <w:highlight w:val="red"/>
                <w:lang w:val="en-US"/>
              </w:rPr>
            </w:pPr>
            <w:r>
              <w:rPr>
                <w:highlight w:val="red"/>
                <w:lang w:val="en-US"/>
              </w:rPr>
              <w:t>Vaginal bleedings of unclear genesis in the anamnesis</w:t>
            </w:r>
            <w:r w:rsidRPr="00A21F8B">
              <w:rPr>
                <w:highlight w:val="red"/>
                <w:lang w:val="en-US"/>
              </w:rPr>
              <w:t>;</w:t>
            </w:r>
          </w:p>
          <w:p w:rsidR="008A7F7B" w:rsidRPr="00A21F8B" w:rsidRDefault="008A7F7B" w:rsidP="0084556B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uppressAutoHyphens/>
              <w:spacing w:line="276" w:lineRule="auto"/>
              <w:ind w:left="1134"/>
              <w:jc w:val="both"/>
              <w:rPr>
                <w:highlight w:val="red"/>
                <w:lang w:val="en-US"/>
              </w:rPr>
            </w:pPr>
            <w:r>
              <w:rPr>
                <w:highlight w:val="red"/>
                <w:lang w:val="en-US"/>
              </w:rPr>
              <w:t>Multiple</w:t>
            </w:r>
            <w:r w:rsidRPr="00A21F8B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or</w:t>
            </w:r>
            <w:r w:rsidRPr="00A21F8B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pronounced</w:t>
            </w:r>
            <w:r w:rsidRPr="00A21F8B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risk</w:t>
            </w:r>
            <w:r w:rsidRPr="00A21F8B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factors</w:t>
            </w:r>
            <w:r w:rsidRPr="00A21F8B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of</w:t>
            </w:r>
            <w:r w:rsidRPr="00A21F8B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venous</w:t>
            </w:r>
            <w:r w:rsidRPr="00A21F8B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or</w:t>
            </w:r>
            <w:r w:rsidRPr="00A21F8B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arterial</w:t>
            </w:r>
            <w:r w:rsidRPr="00A21F8B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thrombosis</w:t>
            </w:r>
            <w:r w:rsidRPr="00A21F8B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including</w:t>
            </w:r>
            <w:r w:rsidRPr="00A21F8B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complicated affections of valvular cardiac apparatus</w:t>
            </w:r>
            <w:r w:rsidRPr="00A21F8B">
              <w:rPr>
                <w:highlight w:val="red"/>
                <w:lang w:val="en-US"/>
              </w:rPr>
              <w:t>,</w:t>
            </w:r>
            <w:r>
              <w:rPr>
                <w:highlight w:val="red"/>
                <w:lang w:val="en-US"/>
              </w:rPr>
              <w:t xml:space="preserve"> auricular fibrillation</w:t>
            </w:r>
            <w:r w:rsidRPr="00A21F8B">
              <w:rPr>
                <w:highlight w:val="red"/>
                <w:lang w:val="en-US"/>
              </w:rPr>
              <w:t>;</w:t>
            </w:r>
            <w:r>
              <w:rPr>
                <w:highlight w:val="red"/>
                <w:lang w:val="en-US"/>
              </w:rPr>
              <w:t xml:space="preserve"> cerebrovascular or coronary artery diseases</w:t>
            </w:r>
            <w:r w:rsidRPr="00A21F8B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venous or arterial thromboses or thromboembolisms in the anamnesis</w:t>
            </w:r>
            <w:r w:rsidRPr="00A21F8B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 xml:space="preserve">including family anamnesis </w:t>
            </w:r>
            <w:r w:rsidRPr="00A21F8B">
              <w:rPr>
                <w:highlight w:val="red"/>
                <w:lang w:val="en-US"/>
              </w:rPr>
              <w:t>(</w:t>
            </w:r>
            <w:r>
              <w:rPr>
                <w:highlight w:val="red"/>
                <w:lang w:val="en-US"/>
              </w:rPr>
              <w:t>deep vein thrombosis</w:t>
            </w:r>
            <w:r w:rsidRPr="00A21F8B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thromboembolism of pulmonary artery</w:t>
            </w:r>
            <w:r w:rsidRPr="00A21F8B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myocardial infarction</w:t>
            </w:r>
            <w:r w:rsidRPr="00A21F8B">
              <w:rPr>
                <w:highlight w:val="red"/>
                <w:lang w:val="en-US"/>
              </w:rPr>
              <w:t>,</w:t>
            </w:r>
            <w:r>
              <w:rPr>
                <w:highlight w:val="red"/>
                <w:lang w:val="en-US"/>
              </w:rPr>
              <w:t xml:space="preserve"> cerebrovascular disorders</w:t>
            </w:r>
            <w:r w:rsidRPr="00A21F8B">
              <w:rPr>
                <w:highlight w:val="red"/>
                <w:lang w:val="en-US"/>
              </w:rPr>
              <w:t>);</w:t>
            </w:r>
          </w:p>
          <w:p w:rsidR="008A7F7B" w:rsidRPr="00B803F2" w:rsidRDefault="008A7F7B" w:rsidP="0084556B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uppressAutoHyphens/>
              <w:spacing w:line="276" w:lineRule="auto"/>
              <w:ind w:left="1134"/>
              <w:jc w:val="both"/>
              <w:rPr>
                <w:highlight w:val="red"/>
                <w:lang w:val="en-US"/>
              </w:rPr>
            </w:pPr>
            <w:r>
              <w:rPr>
                <w:highlight w:val="red"/>
                <w:lang w:val="en-US"/>
              </w:rPr>
              <w:t>Hormone</w:t>
            </w:r>
            <w:r w:rsidRPr="00B803F2">
              <w:rPr>
                <w:highlight w:val="red"/>
                <w:lang w:val="en-US"/>
              </w:rPr>
              <w:t>-</w:t>
            </w:r>
            <w:r>
              <w:rPr>
                <w:highlight w:val="red"/>
                <w:lang w:val="en-US"/>
              </w:rPr>
              <w:t>dependent</w:t>
            </w:r>
            <w:r w:rsidRPr="00B803F2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malignant</w:t>
            </w:r>
            <w:r w:rsidRPr="00B803F2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diseases</w:t>
            </w:r>
            <w:r w:rsidRPr="00B803F2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of</w:t>
            </w:r>
            <w:r w:rsidRPr="00B803F2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genitals</w:t>
            </w:r>
            <w:r w:rsidRPr="00B803F2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or</w:t>
            </w:r>
            <w:r w:rsidRPr="00B803F2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mammal glands in the anamnesis</w:t>
            </w:r>
            <w:r w:rsidRPr="00B803F2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including family anamnesis (mother’s</w:t>
            </w:r>
            <w:r w:rsidRPr="00B803F2">
              <w:rPr>
                <w:highlight w:val="red"/>
                <w:lang w:val="en-US"/>
              </w:rPr>
              <w:t>,</w:t>
            </w:r>
            <w:r>
              <w:rPr>
                <w:highlight w:val="red"/>
                <w:lang w:val="en-US"/>
              </w:rPr>
              <w:t xml:space="preserve"> sisters’</w:t>
            </w:r>
            <w:r w:rsidRPr="00B803F2">
              <w:rPr>
                <w:highlight w:val="red"/>
                <w:lang w:val="en-US"/>
              </w:rPr>
              <w:t>);</w:t>
            </w:r>
          </w:p>
          <w:p w:rsidR="008A7F7B" w:rsidRPr="006639EC" w:rsidRDefault="008A7F7B" w:rsidP="0084556B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  <w:tab w:val="num" w:pos="1560"/>
              </w:tabs>
              <w:suppressAutoHyphens/>
              <w:spacing w:line="276" w:lineRule="auto"/>
              <w:ind w:left="1134"/>
              <w:jc w:val="both"/>
              <w:rPr>
                <w:highlight w:val="red"/>
                <w:lang w:val="en-US"/>
              </w:rPr>
            </w:pPr>
            <w:r w:rsidRPr="006639EC">
              <w:rPr>
                <w:lang w:val="en-US"/>
              </w:rPr>
              <w:t>dislipoproteinemia</w:t>
            </w:r>
            <w:r w:rsidRPr="006639EC">
              <w:rPr>
                <w:highlight w:val="red"/>
                <w:lang w:val="en-US"/>
              </w:rPr>
              <w:t xml:space="preserve">, </w:t>
            </w:r>
            <w:r w:rsidRPr="006639EC">
              <w:rPr>
                <w:lang w:val="en-US"/>
              </w:rPr>
              <w:t>hyperlipidemia,</w:t>
            </w:r>
            <w:r w:rsidRPr="006639EC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or</w:t>
            </w:r>
            <w:r w:rsidRPr="006639EC">
              <w:rPr>
                <w:highlight w:val="red"/>
                <w:lang w:val="en-US"/>
              </w:rPr>
              <w:t xml:space="preserve"> </w:t>
            </w:r>
            <w:r>
              <w:rPr>
                <w:lang w:val="en-US"/>
              </w:rPr>
              <w:t>hypertriglyceridemia currently or in anamnesis</w:t>
            </w:r>
            <w:r w:rsidRPr="006639EC">
              <w:rPr>
                <w:highlight w:val="red"/>
                <w:lang w:val="en-US"/>
              </w:rPr>
              <w:t>;</w:t>
            </w:r>
          </w:p>
          <w:p w:rsidR="008A7F7B" w:rsidRPr="0084556B" w:rsidRDefault="008A7F7B" w:rsidP="0084556B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uppressAutoHyphens/>
              <w:spacing w:line="276" w:lineRule="auto"/>
              <w:ind w:left="1134"/>
              <w:jc w:val="both"/>
              <w:rPr>
                <w:highlight w:val="red"/>
              </w:rPr>
            </w:pPr>
            <w:r w:rsidRPr="006639EC">
              <w:t>cholelithiasis</w:t>
            </w:r>
            <w:r w:rsidRPr="0084556B">
              <w:rPr>
                <w:highlight w:val="red"/>
              </w:rPr>
              <w:t xml:space="preserve">; </w:t>
            </w:r>
          </w:p>
          <w:p w:rsidR="008A7F7B" w:rsidRPr="006639EC" w:rsidRDefault="008A7F7B" w:rsidP="006639EC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uppressAutoHyphens/>
              <w:spacing w:line="276" w:lineRule="auto"/>
              <w:ind w:left="1134"/>
              <w:jc w:val="both"/>
              <w:rPr>
                <w:highlight w:val="red"/>
                <w:lang w:val="en-US"/>
              </w:rPr>
            </w:pPr>
            <w:r>
              <w:rPr>
                <w:highlight w:val="red"/>
                <w:lang w:val="en-US"/>
              </w:rPr>
              <w:t>diabetes mellitus with vascular complications</w:t>
            </w:r>
          </w:p>
        </w:tc>
        <w:tc>
          <w:tcPr>
            <w:tcW w:w="1313" w:type="pct"/>
          </w:tcPr>
          <w:p w:rsidR="008A7F7B" w:rsidRPr="0084556B" w:rsidRDefault="008A7F7B">
            <w:pPr>
              <w:rPr>
                <w:highlight w:val="red"/>
              </w:rPr>
            </w:pPr>
            <w:r w:rsidRPr="0084556B">
              <w:rPr>
                <w:rFonts w:cs="Times"/>
                <w:i/>
                <w:highlight w:val="red"/>
              </w:rPr>
              <w:t>*</w:t>
            </w:r>
            <w:r>
              <w:rPr>
                <w:highlight w:val="red"/>
                <w:lang w:val="en-US"/>
              </w:rPr>
              <w:t>Yes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  <w:r>
              <w:rPr>
                <w:highlight w:val="red"/>
              </w:rPr>
              <w:t xml:space="preserve">            </w:t>
            </w:r>
            <w:r>
              <w:rPr>
                <w:highlight w:val="red"/>
                <w:lang w:val="en-US"/>
              </w:rPr>
              <w:t>No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</w:p>
        </w:tc>
      </w:tr>
      <w:tr w:rsidR="008A7F7B" w:rsidRPr="0084556B" w:rsidTr="0084556B">
        <w:trPr>
          <w:trHeight w:val="20"/>
        </w:trPr>
        <w:tc>
          <w:tcPr>
            <w:tcW w:w="3687" w:type="pct"/>
            <w:gridSpan w:val="2"/>
          </w:tcPr>
          <w:p w:rsidR="008A7F7B" w:rsidRPr="006639EC" w:rsidRDefault="008A7F7B" w:rsidP="0084556B">
            <w:pPr>
              <w:pStyle w:val="ListParagraph"/>
              <w:numPr>
                <w:ilvl w:val="0"/>
                <w:numId w:val="34"/>
              </w:numPr>
              <w:spacing w:after="60"/>
              <w:rPr>
                <w:highlight w:val="red"/>
                <w:lang w:val="en-US"/>
              </w:rPr>
            </w:pPr>
            <w:r>
              <w:rPr>
                <w:highlight w:val="red"/>
                <w:lang w:val="en-US"/>
              </w:rPr>
              <w:t xml:space="preserve">Surgical operations on gastrointestinal tract, excluding </w:t>
            </w:r>
            <w:r w:rsidRPr="006639EC">
              <w:rPr>
                <w:lang w:val="en-US"/>
              </w:rPr>
              <w:t>appendectomy</w:t>
            </w:r>
          </w:p>
        </w:tc>
        <w:tc>
          <w:tcPr>
            <w:tcW w:w="1313" w:type="pct"/>
          </w:tcPr>
          <w:p w:rsidR="008A7F7B" w:rsidRPr="0084556B" w:rsidRDefault="008A7F7B">
            <w:pPr>
              <w:rPr>
                <w:highlight w:val="red"/>
              </w:rPr>
            </w:pPr>
            <w:r w:rsidRPr="0084556B">
              <w:rPr>
                <w:rFonts w:cs="Times"/>
                <w:i/>
                <w:highlight w:val="red"/>
              </w:rPr>
              <w:t>*</w:t>
            </w:r>
            <w:r>
              <w:rPr>
                <w:highlight w:val="red"/>
                <w:lang w:val="en-US"/>
              </w:rPr>
              <w:t>Yes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  <w:r>
              <w:rPr>
                <w:highlight w:val="red"/>
              </w:rPr>
              <w:t xml:space="preserve">            </w:t>
            </w:r>
            <w:r>
              <w:rPr>
                <w:highlight w:val="red"/>
                <w:lang w:val="en-US"/>
              </w:rPr>
              <w:t>No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</w:p>
        </w:tc>
      </w:tr>
      <w:tr w:rsidR="008A7F7B" w:rsidRPr="0084556B" w:rsidTr="0084556B">
        <w:trPr>
          <w:trHeight w:val="20"/>
        </w:trPr>
        <w:tc>
          <w:tcPr>
            <w:tcW w:w="3687" w:type="pct"/>
            <w:gridSpan w:val="2"/>
          </w:tcPr>
          <w:p w:rsidR="008A7F7B" w:rsidRPr="006639EC" w:rsidRDefault="008A7F7B" w:rsidP="0084556B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360"/>
              </w:tabs>
              <w:suppressAutoHyphens/>
              <w:spacing w:before="60"/>
              <w:jc w:val="both"/>
              <w:rPr>
                <w:highlight w:val="red"/>
                <w:lang w:val="en-US"/>
              </w:rPr>
            </w:pPr>
            <w:r>
              <w:rPr>
                <w:highlight w:val="red"/>
                <w:lang w:val="en-US"/>
              </w:rPr>
              <w:t>Anomaly</w:t>
            </w:r>
            <w:r w:rsidRPr="006639EC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of</w:t>
            </w:r>
            <w:r w:rsidRPr="006639EC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laboratory</w:t>
            </w:r>
            <w:r w:rsidRPr="006639EC">
              <w:rPr>
                <w:highlight w:val="red"/>
                <w:lang w:val="en-US"/>
              </w:rPr>
              <w:t xml:space="preserve">  </w:t>
            </w:r>
            <w:r>
              <w:rPr>
                <w:highlight w:val="red"/>
                <w:lang w:val="en-US"/>
              </w:rPr>
              <w:t>tests</w:t>
            </w:r>
            <w:r w:rsidRPr="006639EC">
              <w:rPr>
                <w:highlight w:val="red"/>
                <w:lang w:val="en-US"/>
              </w:rPr>
              <w:t xml:space="preserve"> (</w:t>
            </w:r>
            <w:r>
              <w:rPr>
                <w:highlight w:val="red"/>
                <w:lang w:val="en-US"/>
              </w:rPr>
              <w:t>general and biochemical blood test and urine analysis</w:t>
            </w:r>
            <w:r w:rsidRPr="006639EC">
              <w:rPr>
                <w:highlight w:val="red"/>
                <w:lang w:val="en-US"/>
              </w:rPr>
              <w:t>)</w:t>
            </w:r>
          </w:p>
        </w:tc>
        <w:tc>
          <w:tcPr>
            <w:tcW w:w="1313" w:type="pct"/>
          </w:tcPr>
          <w:p w:rsidR="008A7F7B" w:rsidRPr="0084556B" w:rsidRDefault="008A7F7B">
            <w:pPr>
              <w:rPr>
                <w:highlight w:val="red"/>
              </w:rPr>
            </w:pPr>
            <w:r w:rsidRPr="0084556B">
              <w:rPr>
                <w:rFonts w:cs="Times"/>
                <w:i/>
                <w:highlight w:val="red"/>
              </w:rPr>
              <w:t>*</w:t>
            </w:r>
            <w:r>
              <w:rPr>
                <w:highlight w:val="red"/>
                <w:lang w:val="en-US"/>
              </w:rPr>
              <w:t>Yes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  <w:r>
              <w:rPr>
                <w:highlight w:val="red"/>
              </w:rPr>
              <w:t xml:space="preserve">            </w:t>
            </w:r>
            <w:r>
              <w:rPr>
                <w:highlight w:val="red"/>
                <w:lang w:val="en-US"/>
              </w:rPr>
              <w:t>No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</w:p>
        </w:tc>
      </w:tr>
      <w:tr w:rsidR="008A7F7B" w:rsidRPr="0084556B" w:rsidTr="0084556B">
        <w:trPr>
          <w:trHeight w:val="20"/>
        </w:trPr>
        <w:tc>
          <w:tcPr>
            <w:tcW w:w="3687" w:type="pct"/>
            <w:gridSpan w:val="2"/>
          </w:tcPr>
          <w:p w:rsidR="008A7F7B" w:rsidRPr="006639EC" w:rsidRDefault="008A7F7B" w:rsidP="0084556B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360"/>
              </w:tabs>
              <w:suppressAutoHyphens/>
              <w:spacing w:before="60"/>
              <w:jc w:val="both"/>
              <w:rPr>
                <w:highlight w:val="red"/>
                <w:lang w:val="en-US"/>
              </w:rPr>
            </w:pPr>
            <w:r>
              <w:rPr>
                <w:highlight w:val="red"/>
                <w:lang w:val="en-US"/>
              </w:rPr>
              <w:t>Positive</w:t>
            </w:r>
            <w:r w:rsidRPr="006639EC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pap</w:t>
            </w:r>
            <w:r w:rsidRPr="006639EC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test</w:t>
            </w:r>
            <w:r w:rsidRPr="006639EC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during the latest year</w:t>
            </w:r>
          </w:p>
        </w:tc>
        <w:tc>
          <w:tcPr>
            <w:tcW w:w="1313" w:type="pct"/>
          </w:tcPr>
          <w:p w:rsidR="008A7F7B" w:rsidRPr="0084556B" w:rsidRDefault="008A7F7B">
            <w:pPr>
              <w:rPr>
                <w:highlight w:val="red"/>
              </w:rPr>
            </w:pPr>
            <w:r w:rsidRPr="0084556B">
              <w:rPr>
                <w:rFonts w:cs="Times"/>
                <w:i/>
                <w:highlight w:val="red"/>
              </w:rPr>
              <w:t>*</w:t>
            </w:r>
            <w:r>
              <w:rPr>
                <w:highlight w:val="red"/>
                <w:lang w:val="en-US"/>
              </w:rPr>
              <w:t>Yes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  <w:r>
              <w:rPr>
                <w:highlight w:val="red"/>
              </w:rPr>
              <w:t xml:space="preserve">            </w:t>
            </w:r>
            <w:r>
              <w:rPr>
                <w:highlight w:val="red"/>
                <w:lang w:val="en-US"/>
              </w:rPr>
              <w:t>No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</w:p>
        </w:tc>
      </w:tr>
      <w:tr w:rsidR="008A7F7B" w:rsidRPr="0084556B" w:rsidTr="0084556B">
        <w:trPr>
          <w:trHeight w:val="20"/>
        </w:trPr>
        <w:tc>
          <w:tcPr>
            <w:tcW w:w="3687" w:type="pct"/>
            <w:gridSpan w:val="2"/>
          </w:tcPr>
          <w:p w:rsidR="008A7F7B" w:rsidRPr="006639EC" w:rsidRDefault="008A7F7B" w:rsidP="0084556B">
            <w:pPr>
              <w:pStyle w:val="ListParagraph"/>
              <w:numPr>
                <w:ilvl w:val="0"/>
                <w:numId w:val="34"/>
              </w:numPr>
              <w:spacing w:after="60"/>
              <w:rPr>
                <w:highlight w:val="red"/>
                <w:lang w:val="en-US"/>
              </w:rPr>
            </w:pPr>
            <w:r>
              <w:rPr>
                <w:highlight w:val="red"/>
                <w:lang w:val="en-US"/>
              </w:rPr>
              <w:t>Acute</w:t>
            </w:r>
            <w:r w:rsidRPr="006639EC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infectious</w:t>
            </w:r>
            <w:r w:rsidRPr="006639EC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diseases</w:t>
            </w:r>
            <w:r w:rsidRPr="006639EC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less than within 4 weeks before the research</w:t>
            </w:r>
          </w:p>
        </w:tc>
        <w:tc>
          <w:tcPr>
            <w:tcW w:w="1313" w:type="pct"/>
          </w:tcPr>
          <w:p w:rsidR="008A7F7B" w:rsidRPr="0084556B" w:rsidRDefault="008A7F7B">
            <w:pPr>
              <w:rPr>
                <w:highlight w:val="red"/>
              </w:rPr>
            </w:pPr>
            <w:r w:rsidRPr="0084556B">
              <w:rPr>
                <w:rFonts w:cs="Times"/>
                <w:i/>
                <w:highlight w:val="red"/>
              </w:rPr>
              <w:t>*</w:t>
            </w:r>
            <w:r>
              <w:rPr>
                <w:highlight w:val="red"/>
                <w:lang w:val="en-US"/>
              </w:rPr>
              <w:t>Yes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  <w:r>
              <w:rPr>
                <w:highlight w:val="red"/>
              </w:rPr>
              <w:t xml:space="preserve">            </w:t>
            </w:r>
            <w:r>
              <w:rPr>
                <w:highlight w:val="red"/>
                <w:lang w:val="en-US"/>
              </w:rPr>
              <w:t>No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</w:p>
        </w:tc>
      </w:tr>
      <w:tr w:rsidR="008A7F7B" w:rsidRPr="0084556B" w:rsidTr="0084556B">
        <w:trPr>
          <w:trHeight w:val="20"/>
        </w:trPr>
        <w:tc>
          <w:tcPr>
            <w:tcW w:w="3687" w:type="pct"/>
            <w:gridSpan w:val="2"/>
          </w:tcPr>
          <w:p w:rsidR="008A7F7B" w:rsidRPr="006639EC" w:rsidRDefault="008A7F7B" w:rsidP="0084556B">
            <w:pPr>
              <w:pStyle w:val="ListParagraph"/>
              <w:numPr>
                <w:ilvl w:val="0"/>
                <w:numId w:val="34"/>
              </w:numPr>
              <w:spacing w:after="60"/>
              <w:rPr>
                <w:highlight w:val="red"/>
                <w:lang w:val="en-US"/>
              </w:rPr>
            </w:pPr>
            <w:r>
              <w:rPr>
                <w:highlight w:val="red"/>
                <w:lang w:val="en-US"/>
              </w:rPr>
              <w:t>Other</w:t>
            </w:r>
            <w:r w:rsidRPr="006639EC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diseases</w:t>
            </w:r>
            <w:r w:rsidRPr="006639EC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which</w:t>
            </w:r>
            <w:r w:rsidRPr="006639EC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in</w:t>
            </w:r>
            <w:r w:rsidRPr="006639EC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the</w:t>
            </w:r>
            <w:r w:rsidRPr="006639EC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researcher</w:t>
            </w:r>
            <w:r w:rsidRPr="006639EC">
              <w:rPr>
                <w:highlight w:val="red"/>
                <w:lang w:val="en-US"/>
              </w:rPr>
              <w:t>’</w:t>
            </w:r>
            <w:r>
              <w:rPr>
                <w:highlight w:val="red"/>
                <w:lang w:val="en-US"/>
              </w:rPr>
              <w:t>s</w:t>
            </w:r>
            <w:r w:rsidRPr="006639EC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opinion</w:t>
            </w:r>
            <w:r w:rsidRPr="006639EC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may</w:t>
            </w:r>
            <w:r w:rsidRPr="006639EC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influence</w:t>
            </w:r>
            <w:r w:rsidRPr="006639EC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the</w:t>
            </w:r>
            <w:r w:rsidRPr="006639EC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absorption</w:t>
            </w:r>
            <w:r w:rsidRPr="006639EC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distribution</w:t>
            </w:r>
            <w:r w:rsidRPr="006639EC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metabolism or excretion of the preparation, or increase the participation risk for the volunteer</w:t>
            </w:r>
          </w:p>
        </w:tc>
        <w:tc>
          <w:tcPr>
            <w:tcW w:w="1313" w:type="pct"/>
          </w:tcPr>
          <w:p w:rsidR="008A7F7B" w:rsidRPr="0084556B" w:rsidRDefault="008A7F7B">
            <w:pPr>
              <w:rPr>
                <w:highlight w:val="red"/>
              </w:rPr>
            </w:pPr>
            <w:r w:rsidRPr="0084556B">
              <w:rPr>
                <w:rFonts w:cs="Times"/>
                <w:i/>
                <w:highlight w:val="red"/>
              </w:rPr>
              <w:t>*</w:t>
            </w:r>
            <w:r>
              <w:rPr>
                <w:highlight w:val="red"/>
                <w:lang w:val="en-US"/>
              </w:rPr>
              <w:t>Yes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  <w:r>
              <w:rPr>
                <w:highlight w:val="red"/>
              </w:rPr>
              <w:t xml:space="preserve">            </w:t>
            </w:r>
            <w:r>
              <w:rPr>
                <w:highlight w:val="red"/>
                <w:lang w:val="en-US"/>
              </w:rPr>
              <w:t>No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</w:p>
        </w:tc>
      </w:tr>
      <w:tr w:rsidR="008A7F7B" w:rsidRPr="0084556B" w:rsidTr="0084556B">
        <w:trPr>
          <w:trHeight w:val="20"/>
        </w:trPr>
        <w:tc>
          <w:tcPr>
            <w:tcW w:w="3687" w:type="pct"/>
            <w:gridSpan w:val="2"/>
          </w:tcPr>
          <w:p w:rsidR="008A7F7B" w:rsidRPr="00F72CF4" w:rsidRDefault="008A7F7B" w:rsidP="0084556B">
            <w:pPr>
              <w:pStyle w:val="ListParagraph"/>
              <w:numPr>
                <w:ilvl w:val="0"/>
                <w:numId w:val="34"/>
              </w:numPr>
              <w:spacing w:after="60"/>
              <w:rPr>
                <w:highlight w:val="red"/>
                <w:lang w:val="en-US"/>
              </w:rPr>
            </w:pPr>
            <w:r>
              <w:rPr>
                <w:highlight w:val="red"/>
                <w:lang w:val="en-US"/>
              </w:rPr>
              <w:t>HR</w:t>
            </w:r>
            <w:r w:rsidRPr="00F72CF4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less</w:t>
            </w:r>
            <w:r w:rsidRPr="00F72CF4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than</w:t>
            </w:r>
            <w:r w:rsidRPr="00F72CF4">
              <w:rPr>
                <w:highlight w:val="red"/>
                <w:lang w:val="en-US"/>
              </w:rPr>
              <w:t xml:space="preserve"> 60 </w:t>
            </w:r>
            <w:r>
              <w:rPr>
                <w:highlight w:val="red"/>
                <w:lang w:val="en-US"/>
              </w:rPr>
              <w:t>beats</w:t>
            </w:r>
            <w:r w:rsidRPr="00F72CF4">
              <w:rPr>
                <w:highlight w:val="red"/>
                <w:lang w:val="en-US"/>
              </w:rPr>
              <w:t>/</w:t>
            </w:r>
            <w:r>
              <w:rPr>
                <w:highlight w:val="red"/>
                <w:lang w:val="en-US"/>
              </w:rPr>
              <w:t>min</w:t>
            </w:r>
            <w:r w:rsidRPr="00F72CF4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in</w:t>
            </w:r>
            <w:r w:rsidRPr="00F72CF4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the</w:t>
            </w:r>
            <w:r w:rsidRPr="00F72CF4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screening</w:t>
            </w:r>
            <w:r w:rsidRPr="00F72CF4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moment</w:t>
            </w:r>
            <w:r w:rsidRPr="00F72CF4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or</w:t>
            </w:r>
            <w:r w:rsidRPr="00F72CF4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HR</w:t>
            </w:r>
            <w:r w:rsidRPr="00F72CF4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higher</w:t>
            </w:r>
            <w:r w:rsidRPr="00F72CF4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than</w:t>
            </w:r>
            <w:r w:rsidRPr="00F72CF4">
              <w:rPr>
                <w:highlight w:val="red"/>
                <w:lang w:val="en-US"/>
              </w:rPr>
              <w:t xml:space="preserve"> 80 </w:t>
            </w:r>
            <w:r>
              <w:rPr>
                <w:highlight w:val="red"/>
                <w:lang w:val="en-US"/>
              </w:rPr>
              <w:t>beats</w:t>
            </w:r>
            <w:r w:rsidRPr="00F72CF4">
              <w:rPr>
                <w:highlight w:val="red"/>
                <w:lang w:val="en-US"/>
              </w:rPr>
              <w:t>/</w:t>
            </w:r>
            <w:r>
              <w:rPr>
                <w:highlight w:val="red"/>
                <w:lang w:val="en-US"/>
              </w:rPr>
              <w:t>min</w:t>
            </w:r>
            <w:r w:rsidRPr="00F72CF4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in</w:t>
            </w:r>
            <w:r w:rsidRPr="00F72CF4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the</w:t>
            </w:r>
            <w:r w:rsidRPr="00F72CF4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screening, or before the intake of the researched preparation in each research period</w:t>
            </w:r>
          </w:p>
        </w:tc>
        <w:tc>
          <w:tcPr>
            <w:tcW w:w="1313" w:type="pct"/>
          </w:tcPr>
          <w:p w:rsidR="008A7F7B" w:rsidRPr="0084556B" w:rsidRDefault="008A7F7B">
            <w:pPr>
              <w:rPr>
                <w:highlight w:val="red"/>
              </w:rPr>
            </w:pPr>
            <w:r w:rsidRPr="0084556B">
              <w:rPr>
                <w:rFonts w:cs="Times"/>
                <w:i/>
                <w:highlight w:val="red"/>
              </w:rPr>
              <w:t>*</w:t>
            </w:r>
            <w:r>
              <w:rPr>
                <w:highlight w:val="red"/>
                <w:lang w:val="en-US"/>
              </w:rPr>
              <w:t>Yes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  <w:r>
              <w:rPr>
                <w:highlight w:val="red"/>
              </w:rPr>
              <w:t xml:space="preserve">            </w:t>
            </w:r>
            <w:r>
              <w:rPr>
                <w:highlight w:val="red"/>
                <w:lang w:val="en-US"/>
              </w:rPr>
              <w:t>No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</w:p>
        </w:tc>
      </w:tr>
      <w:tr w:rsidR="008A7F7B" w:rsidRPr="0084556B" w:rsidTr="0084556B">
        <w:trPr>
          <w:trHeight w:val="20"/>
        </w:trPr>
        <w:tc>
          <w:tcPr>
            <w:tcW w:w="3687" w:type="pct"/>
            <w:gridSpan w:val="2"/>
          </w:tcPr>
          <w:p w:rsidR="008A7F7B" w:rsidRPr="00F72CF4" w:rsidRDefault="008A7F7B" w:rsidP="0084556B">
            <w:pPr>
              <w:pStyle w:val="ListParagraph"/>
              <w:numPr>
                <w:ilvl w:val="0"/>
                <w:numId w:val="34"/>
              </w:numPr>
              <w:spacing w:after="60"/>
              <w:rPr>
                <w:highlight w:val="red"/>
                <w:lang w:val="en-US"/>
              </w:rPr>
            </w:pPr>
            <w:r>
              <w:rPr>
                <w:highlight w:val="red"/>
                <w:lang w:val="en-US"/>
              </w:rPr>
              <w:t>Clinically</w:t>
            </w:r>
            <w:r w:rsidRPr="00F72CF4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significant</w:t>
            </w:r>
            <w:r w:rsidRPr="00F72CF4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deviations</w:t>
            </w:r>
            <w:r w:rsidRPr="00F72CF4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in</w:t>
            </w:r>
            <w:r w:rsidRPr="00F72CF4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EKG</w:t>
            </w:r>
            <w:r w:rsidRPr="00F72CF4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rate</w:t>
            </w:r>
            <w:r w:rsidRPr="00F72CF4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of</w:t>
            </w:r>
            <w:r w:rsidRPr="00F72CF4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systolic</w:t>
            </w:r>
            <w:r w:rsidRPr="00F72CF4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arterial</w:t>
            </w:r>
            <w:r w:rsidRPr="00F72CF4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pressure</w:t>
            </w:r>
            <w:r w:rsidRPr="00F72CF4">
              <w:rPr>
                <w:highlight w:val="red"/>
                <w:lang w:val="en-US"/>
              </w:rPr>
              <w:t xml:space="preserve"> (</w:t>
            </w:r>
            <w:r>
              <w:rPr>
                <w:highlight w:val="red"/>
                <w:lang w:val="en-US"/>
              </w:rPr>
              <w:t>SAP</w:t>
            </w:r>
            <w:r w:rsidRPr="00F72CF4">
              <w:rPr>
                <w:highlight w:val="red"/>
                <w:lang w:val="en-US"/>
              </w:rPr>
              <w:t xml:space="preserve">) </w:t>
            </w:r>
            <w:r>
              <w:rPr>
                <w:highlight w:val="red"/>
                <w:lang w:val="en-US"/>
              </w:rPr>
              <w:t>measured</w:t>
            </w:r>
            <w:r w:rsidRPr="00F72CF4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in</w:t>
            </w:r>
            <w:r w:rsidRPr="00F72CF4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the</w:t>
            </w:r>
            <w:r w:rsidRPr="00F72CF4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sitting</w:t>
            </w:r>
            <w:r w:rsidRPr="00F72CF4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position</w:t>
            </w:r>
            <w:r w:rsidRPr="00F72CF4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lower</w:t>
            </w:r>
            <w:r w:rsidRPr="00F72CF4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than</w:t>
            </w:r>
            <w:r w:rsidRPr="00F72CF4">
              <w:rPr>
                <w:highlight w:val="red"/>
                <w:lang w:val="en-US"/>
              </w:rPr>
              <w:t xml:space="preserve"> 90 </w:t>
            </w:r>
            <w:r>
              <w:rPr>
                <w:highlight w:val="red"/>
                <w:lang w:val="en-US"/>
              </w:rPr>
              <w:t>mm</w:t>
            </w:r>
            <w:r w:rsidRPr="00F72CF4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of</w:t>
            </w:r>
            <w:r w:rsidRPr="00F72CF4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mercury</w:t>
            </w:r>
            <w:r w:rsidRPr="00F72CF4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or</w:t>
            </w:r>
            <w:r w:rsidRPr="00F72CF4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higher</w:t>
            </w:r>
            <w:r w:rsidRPr="00F72CF4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than</w:t>
            </w:r>
            <w:r w:rsidRPr="00F72CF4">
              <w:rPr>
                <w:highlight w:val="red"/>
                <w:lang w:val="en-US"/>
              </w:rPr>
              <w:t xml:space="preserve"> 130 </w:t>
            </w:r>
            <w:r>
              <w:rPr>
                <w:highlight w:val="red"/>
                <w:lang w:val="en-US"/>
              </w:rPr>
              <w:t>mm</w:t>
            </w:r>
            <w:r w:rsidRPr="00F72CF4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of</w:t>
            </w:r>
            <w:r w:rsidRPr="00F72CF4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mercury</w:t>
            </w:r>
            <w:r w:rsidRPr="00F72CF4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and</w:t>
            </w:r>
            <w:r w:rsidRPr="00F72CF4">
              <w:rPr>
                <w:highlight w:val="red"/>
                <w:lang w:val="en-US"/>
              </w:rPr>
              <w:t>/</w:t>
            </w:r>
            <w:r>
              <w:rPr>
                <w:highlight w:val="red"/>
                <w:lang w:val="en-US"/>
              </w:rPr>
              <w:t>or</w:t>
            </w:r>
            <w:r w:rsidRPr="00F72CF4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 xml:space="preserve">diastolic arterial pressure </w:t>
            </w:r>
            <w:r w:rsidRPr="00F72CF4">
              <w:rPr>
                <w:highlight w:val="red"/>
                <w:lang w:val="en-US"/>
              </w:rPr>
              <w:t>(</w:t>
            </w:r>
            <w:r>
              <w:rPr>
                <w:highlight w:val="red"/>
                <w:lang w:val="en-US"/>
              </w:rPr>
              <w:t>DAD</w:t>
            </w:r>
            <w:r w:rsidRPr="00F72CF4">
              <w:rPr>
                <w:highlight w:val="red"/>
                <w:lang w:val="en-US"/>
              </w:rPr>
              <w:t xml:space="preserve">) </w:t>
            </w:r>
            <w:r>
              <w:rPr>
                <w:highlight w:val="red"/>
                <w:lang w:val="en-US"/>
              </w:rPr>
              <w:t xml:space="preserve">lower than </w:t>
            </w:r>
            <w:r w:rsidRPr="00F72CF4">
              <w:rPr>
                <w:highlight w:val="red"/>
                <w:lang w:val="en-US"/>
              </w:rPr>
              <w:t xml:space="preserve">60 </w:t>
            </w:r>
            <w:r>
              <w:rPr>
                <w:highlight w:val="red"/>
                <w:lang w:val="en-US"/>
              </w:rPr>
              <w:t xml:space="preserve">mm of mercury, or higher than </w:t>
            </w:r>
            <w:r w:rsidRPr="00F72CF4">
              <w:rPr>
                <w:highlight w:val="red"/>
                <w:lang w:val="en-US"/>
              </w:rPr>
              <w:t xml:space="preserve">90 </w:t>
            </w:r>
            <w:r>
              <w:rPr>
                <w:highlight w:val="red"/>
                <w:lang w:val="en-US"/>
              </w:rPr>
              <w:t>mm of mercury in each research period</w:t>
            </w:r>
          </w:p>
        </w:tc>
        <w:tc>
          <w:tcPr>
            <w:tcW w:w="1313" w:type="pct"/>
          </w:tcPr>
          <w:p w:rsidR="008A7F7B" w:rsidRPr="0084556B" w:rsidRDefault="008A7F7B">
            <w:pPr>
              <w:rPr>
                <w:highlight w:val="red"/>
              </w:rPr>
            </w:pPr>
            <w:r w:rsidRPr="0084556B">
              <w:rPr>
                <w:rFonts w:cs="Times"/>
                <w:i/>
                <w:highlight w:val="red"/>
              </w:rPr>
              <w:t>*</w:t>
            </w:r>
            <w:r>
              <w:rPr>
                <w:highlight w:val="red"/>
                <w:lang w:val="en-US"/>
              </w:rPr>
              <w:t>Yes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  <w:r>
              <w:rPr>
                <w:highlight w:val="red"/>
              </w:rPr>
              <w:t xml:space="preserve">            </w:t>
            </w:r>
            <w:r>
              <w:rPr>
                <w:highlight w:val="red"/>
                <w:lang w:val="en-US"/>
              </w:rPr>
              <w:t>No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</w:p>
        </w:tc>
      </w:tr>
      <w:tr w:rsidR="008A7F7B" w:rsidRPr="0084556B" w:rsidTr="0084556B">
        <w:trPr>
          <w:trHeight w:val="20"/>
        </w:trPr>
        <w:tc>
          <w:tcPr>
            <w:tcW w:w="3687" w:type="pct"/>
            <w:gridSpan w:val="2"/>
          </w:tcPr>
          <w:p w:rsidR="008A7F7B" w:rsidRPr="00BB6D3F" w:rsidRDefault="008A7F7B" w:rsidP="0084556B">
            <w:pPr>
              <w:pStyle w:val="ListParagraph"/>
              <w:numPr>
                <w:ilvl w:val="0"/>
                <w:numId w:val="34"/>
              </w:numPr>
              <w:spacing w:after="60"/>
              <w:rPr>
                <w:highlight w:val="red"/>
                <w:lang w:val="en-US"/>
              </w:rPr>
            </w:pPr>
            <w:r>
              <w:rPr>
                <w:highlight w:val="red"/>
                <w:lang w:val="en-US"/>
              </w:rPr>
              <w:t>Application</w:t>
            </w:r>
            <w:r w:rsidRPr="00BB6D3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of</w:t>
            </w:r>
            <w:r w:rsidRPr="00BB6D3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known</w:t>
            </w:r>
            <w:r w:rsidRPr="00BB6D3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hepatic</w:t>
            </w:r>
            <w:r w:rsidRPr="00BB6D3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function</w:t>
            </w:r>
            <w:r w:rsidRPr="00BB6D3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inhibitors</w:t>
            </w:r>
            <w:r w:rsidRPr="00BB6D3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or</w:t>
            </w:r>
            <w:r w:rsidRPr="00BB6D3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inductors</w:t>
            </w:r>
            <w:r w:rsidRPr="00BB6D3F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especially</w:t>
            </w:r>
            <w:r w:rsidRPr="00BB6D3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cytochrome</w:t>
            </w:r>
            <w:r w:rsidRPr="00BB6D3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R</w:t>
            </w:r>
            <w:r w:rsidRPr="00BB6D3F">
              <w:rPr>
                <w:highlight w:val="red"/>
                <w:lang w:val="en-US"/>
              </w:rPr>
              <w:t>450 (</w:t>
            </w:r>
            <w:r>
              <w:rPr>
                <w:highlight w:val="red"/>
                <w:lang w:val="en-US"/>
              </w:rPr>
              <w:t>example</w:t>
            </w:r>
            <w:r w:rsidRPr="00BB6D3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of</w:t>
            </w:r>
            <w:r w:rsidRPr="00BB6D3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inductors</w:t>
            </w:r>
            <w:r w:rsidRPr="00BB6D3F">
              <w:rPr>
                <w:highlight w:val="red"/>
                <w:lang w:val="en-US"/>
              </w:rPr>
              <w:t xml:space="preserve">: </w:t>
            </w:r>
            <w:r>
              <w:rPr>
                <w:highlight w:val="red"/>
                <w:lang w:val="en-US"/>
              </w:rPr>
              <w:t>barbiturates</w:t>
            </w:r>
            <w:r w:rsidRPr="00BB6D3F">
              <w:rPr>
                <w:highlight w:val="red"/>
                <w:lang w:val="en-US"/>
              </w:rPr>
              <w:t xml:space="preserve">, </w:t>
            </w:r>
            <w:r w:rsidRPr="00BB6D3F">
              <w:rPr>
                <w:lang w:val="en-US"/>
              </w:rPr>
              <w:t>carbamazepin</w:t>
            </w:r>
            <w:r w:rsidRPr="00BB6D3F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fentoin</w:t>
            </w:r>
            <w:r w:rsidRPr="00BB6D3F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glucocorticoids</w:t>
            </w:r>
            <w:r w:rsidRPr="00BB6D3F">
              <w:rPr>
                <w:highlight w:val="red"/>
                <w:lang w:val="en-US"/>
              </w:rPr>
              <w:t xml:space="preserve">; </w:t>
            </w:r>
            <w:r>
              <w:rPr>
                <w:highlight w:val="red"/>
                <w:lang w:val="en-US"/>
              </w:rPr>
              <w:t>example</w:t>
            </w:r>
            <w:r w:rsidRPr="00BB6D3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of</w:t>
            </w:r>
            <w:r w:rsidRPr="00BB6D3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inhibitors</w:t>
            </w:r>
            <w:r w:rsidRPr="00BB6D3F">
              <w:rPr>
                <w:highlight w:val="red"/>
                <w:lang w:val="en-US"/>
              </w:rPr>
              <w:t xml:space="preserve">: </w:t>
            </w:r>
            <w:r>
              <w:rPr>
                <w:highlight w:val="red"/>
                <w:lang w:val="en-US"/>
              </w:rPr>
              <w:t>antiviral</w:t>
            </w:r>
            <w:r w:rsidRPr="00BB6D3F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preparations</w:t>
            </w:r>
            <w:r w:rsidRPr="00BB6D3F">
              <w:rPr>
                <w:highlight w:val="red"/>
                <w:lang w:val="en-US"/>
              </w:rPr>
              <w:t xml:space="preserve">, </w:t>
            </w:r>
            <w:r w:rsidRPr="00BB6D3F">
              <w:rPr>
                <w:lang w:val="en-US"/>
              </w:rPr>
              <w:t>clarithromycin</w:t>
            </w:r>
            <w:r w:rsidRPr="00BB6D3F">
              <w:rPr>
                <w:highlight w:val="red"/>
                <w:lang w:val="en-US"/>
              </w:rPr>
              <w:t xml:space="preserve">, </w:t>
            </w:r>
            <w:r w:rsidRPr="00EB4D52">
              <w:rPr>
                <w:lang w:val="en-US"/>
              </w:rPr>
              <w:t>ciprofloxacin</w:t>
            </w:r>
            <w:r w:rsidRPr="00BB6D3F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gestoden, etc</w:t>
            </w:r>
            <w:r w:rsidRPr="00BB6D3F">
              <w:rPr>
                <w:highlight w:val="red"/>
                <w:lang w:val="en-US"/>
              </w:rPr>
              <w:t xml:space="preserve">.) </w:t>
            </w:r>
            <w:r>
              <w:rPr>
                <w:highlight w:val="red"/>
                <w:lang w:val="en-US"/>
              </w:rPr>
              <w:t xml:space="preserve">within </w:t>
            </w:r>
            <w:r w:rsidRPr="00BB6D3F">
              <w:rPr>
                <w:highlight w:val="red"/>
                <w:lang w:val="en-US"/>
              </w:rPr>
              <w:t xml:space="preserve">30 </w:t>
            </w:r>
            <w:r>
              <w:rPr>
                <w:highlight w:val="red"/>
                <w:lang w:val="en-US"/>
              </w:rPr>
              <w:t>days before taking the first dosage</w:t>
            </w:r>
          </w:p>
        </w:tc>
        <w:tc>
          <w:tcPr>
            <w:tcW w:w="1313" w:type="pct"/>
          </w:tcPr>
          <w:p w:rsidR="008A7F7B" w:rsidRPr="0084556B" w:rsidRDefault="008A7F7B">
            <w:pPr>
              <w:rPr>
                <w:highlight w:val="red"/>
              </w:rPr>
            </w:pPr>
            <w:r w:rsidRPr="0084556B">
              <w:rPr>
                <w:rFonts w:cs="Times"/>
                <w:i/>
                <w:highlight w:val="red"/>
              </w:rPr>
              <w:t>*</w:t>
            </w:r>
            <w:r>
              <w:rPr>
                <w:highlight w:val="red"/>
                <w:lang w:val="en-US"/>
              </w:rPr>
              <w:t>Yes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  <w:r>
              <w:rPr>
                <w:highlight w:val="red"/>
              </w:rPr>
              <w:t xml:space="preserve">            </w:t>
            </w:r>
            <w:r>
              <w:rPr>
                <w:highlight w:val="red"/>
                <w:lang w:val="en-US"/>
              </w:rPr>
              <w:t>No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</w:p>
        </w:tc>
      </w:tr>
      <w:tr w:rsidR="008A7F7B" w:rsidRPr="0084556B" w:rsidTr="0084556B">
        <w:trPr>
          <w:trHeight w:val="20"/>
        </w:trPr>
        <w:tc>
          <w:tcPr>
            <w:tcW w:w="3687" w:type="pct"/>
            <w:gridSpan w:val="2"/>
          </w:tcPr>
          <w:p w:rsidR="008A7F7B" w:rsidRPr="00EB4D52" w:rsidRDefault="008A7F7B" w:rsidP="0084556B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suppressAutoHyphens/>
              <w:spacing w:before="60"/>
              <w:jc w:val="both"/>
              <w:rPr>
                <w:highlight w:val="red"/>
                <w:lang w:val="en-US"/>
              </w:rPr>
            </w:pPr>
            <w:r>
              <w:rPr>
                <w:highlight w:val="red"/>
                <w:lang w:val="en-US"/>
              </w:rPr>
              <w:t>Application</w:t>
            </w:r>
            <w:r w:rsidRPr="00EB4D52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of</w:t>
            </w:r>
            <w:r w:rsidRPr="00EB4D52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any</w:t>
            </w:r>
            <w:r w:rsidRPr="00EB4D52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prescribed</w:t>
            </w:r>
            <w:r w:rsidRPr="00EB4D52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preparations</w:t>
            </w:r>
            <w:r w:rsidRPr="00EB4D52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 xml:space="preserve">with systemic absorption within </w:t>
            </w:r>
            <w:r w:rsidRPr="00EB4D52">
              <w:rPr>
                <w:highlight w:val="red"/>
                <w:lang w:val="en-US"/>
              </w:rPr>
              <w:t xml:space="preserve">14 </w:t>
            </w:r>
            <w:r>
              <w:rPr>
                <w:highlight w:val="red"/>
                <w:lang w:val="en-US"/>
              </w:rPr>
              <w:t>days before taking the first dosage</w:t>
            </w:r>
          </w:p>
          <w:p w:rsidR="008A7F7B" w:rsidRPr="00EB4D52" w:rsidRDefault="008A7F7B" w:rsidP="0084556B">
            <w:pPr>
              <w:pStyle w:val="ListParagraph"/>
              <w:spacing w:after="60"/>
              <w:ind w:left="567"/>
              <w:contextualSpacing w:val="0"/>
              <w:rPr>
                <w:highlight w:val="red"/>
                <w:lang w:val="en-US"/>
              </w:rPr>
            </w:pPr>
          </w:p>
        </w:tc>
        <w:tc>
          <w:tcPr>
            <w:tcW w:w="1313" w:type="pct"/>
          </w:tcPr>
          <w:p w:rsidR="008A7F7B" w:rsidRPr="0084556B" w:rsidRDefault="008A7F7B">
            <w:pPr>
              <w:rPr>
                <w:highlight w:val="red"/>
              </w:rPr>
            </w:pPr>
            <w:r w:rsidRPr="0084556B">
              <w:rPr>
                <w:rFonts w:cs="Times"/>
                <w:i/>
                <w:highlight w:val="red"/>
              </w:rPr>
              <w:t>*</w:t>
            </w:r>
            <w:r>
              <w:rPr>
                <w:highlight w:val="red"/>
                <w:lang w:val="en-US"/>
              </w:rPr>
              <w:t>Yes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  <w:r>
              <w:rPr>
                <w:highlight w:val="red"/>
              </w:rPr>
              <w:t xml:space="preserve">            </w:t>
            </w:r>
            <w:r>
              <w:rPr>
                <w:highlight w:val="red"/>
                <w:lang w:val="en-US"/>
              </w:rPr>
              <w:t>No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</w:p>
        </w:tc>
      </w:tr>
      <w:tr w:rsidR="008A7F7B" w:rsidRPr="0084556B" w:rsidTr="0084556B">
        <w:trPr>
          <w:trHeight w:val="20"/>
        </w:trPr>
        <w:tc>
          <w:tcPr>
            <w:tcW w:w="3687" w:type="pct"/>
            <w:gridSpan w:val="2"/>
          </w:tcPr>
          <w:p w:rsidR="008A7F7B" w:rsidRPr="00A47172" w:rsidRDefault="008A7F7B" w:rsidP="0084556B">
            <w:pPr>
              <w:pStyle w:val="ListParagraph"/>
              <w:numPr>
                <w:ilvl w:val="0"/>
                <w:numId w:val="34"/>
              </w:numPr>
              <w:spacing w:after="60"/>
              <w:rPr>
                <w:highlight w:val="red"/>
                <w:lang w:val="en-US"/>
              </w:rPr>
            </w:pPr>
            <w:r>
              <w:rPr>
                <w:highlight w:val="red"/>
                <w:lang w:val="en-US"/>
              </w:rPr>
              <w:t>non</w:t>
            </w:r>
            <w:r w:rsidRPr="00A47172">
              <w:rPr>
                <w:highlight w:val="red"/>
                <w:lang w:val="en-US"/>
              </w:rPr>
              <w:t>-</w:t>
            </w:r>
            <w:r>
              <w:rPr>
                <w:highlight w:val="red"/>
                <w:lang w:val="en-US"/>
              </w:rPr>
              <w:t>prescription</w:t>
            </w:r>
            <w:r w:rsidRPr="00A47172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preparations</w:t>
            </w:r>
            <w:r w:rsidRPr="00A47172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including</w:t>
            </w:r>
            <w:r w:rsidRPr="00A47172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herbs</w:t>
            </w:r>
            <w:r w:rsidRPr="00A47172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and</w:t>
            </w:r>
            <w:r w:rsidRPr="00A47172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food</w:t>
            </w:r>
            <w:r w:rsidRPr="00A47172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additives</w:t>
            </w:r>
            <w:r w:rsidRPr="00A47172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within</w:t>
            </w:r>
            <w:r w:rsidRPr="00A47172">
              <w:rPr>
                <w:highlight w:val="red"/>
                <w:lang w:val="en-US"/>
              </w:rPr>
              <w:t xml:space="preserve"> 7 </w:t>
            </w:r>
            <w:r>
              <w:rPr>
                <w:highlight w:val="red"/>
                <w:lang w:val="en-US"/>
              </w:rPr>
              <w:t>days</w:t>
            </w:r>
            <w:r w:rsidRPr="00A47172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before</w:t>
            </w:r>
            <w:r w:rsidRPr="00A47172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taking</w:t>
            </w:r>
            <w:r w:rsidRPr="00A47172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the</w:t>
            </w:r>
            <w:r w:rsidRPr="00A47172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first</w:t>
            </w:r>
            <w:r w:rsidRPr="00A47172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dosage</w:t>
            </w:r>
            <w:r w:rsidRPr="00A47172">
              <w:rPr>
                <w:highlight w:val="red"/>
                <w:lang w:val="en-US"/>
              </w:rPr>
              <w:t xml:space="preserve"> (</w:t>
            </w:r>
            <w:r>
              <w:rPr>
                <w:highlight w:val="red"/>
                <w:lang w:val="en-US"/>
              </w:rPr>
              <w:t>including</w:t>
            </w:r>
            <w:r w:rsidRPr="00A47172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vitamins</w:t>
            </w:r>
            <w:r w:rsidRPr="00A47172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and</w:t>
            </w:r>
            <w:r w:rsidRPr="00A47172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natural</w:t>
            </w:r>
            <w:r w:rsidRPr="00A47172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food</w:t>
            </w:r>
            <w:r w:rsidRPr="00A47172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additives</w:t>
            </w:r>
            <w:r w:rsidRPr="00A47172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phyto-additives</w:t>
            </w:r>
            <w:r w:rsidRPr="00A47172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plant</w:t>
            </w:r>
            <w:r w:rsidRPr="00A47172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preparations</w:t>
            </w:r>
            <w:r w:rsidRPr="00A47172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such</w:t>
            </w:r>
            <w:r w:rsidRPr="00A47172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as</w:t>
            </w:r>
            <w:r w:rsidRPr="00A47172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Cat</w:t>
            </w:r>
            <w:r w:rsidRPr="00A47172">
              <w:rPr>
                <w:highlight w:val="red"/>
                <w:lang w:val="en-US"/>
              </w:rPr>
              <w:t>’</w:t>
            </w:r>
            <w:r>
              <w:rPr>
                <w:highlight w:val="red"/>
                <w:lang w:val="en-US"/>
              </w:rPr>
              <w:t>s</w:t>
            </w:r>
            <w:r w:rsidRPr="00A47172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Claw</w:t>
            </w:r>
            <w:r w:rsidRPr="00A47172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garden angelica</w:t>
            </w:r>
            <w:r w:rsidRPr="00A47172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oenothera</w:t>
            </w:r>
            <w:r w:rsidRPr="00A47172">
              <w:rPr>
                <w:highlight w:val="red"/>
                <w:lang w:val="en-US"/>
              </w:rPr>
              <w:t xml:space="preserve">, </w:t>
            </w:r>
            <w:r w:rsidRPr="00A47172">
              <w:rPr>
                <w:lang w:val="en-US"/>
              </w:rPr>
              <w:t>pyrethrum</w:t>
            </w:r>
            <w:r>
              <w:rPr>
                <w:highlight w:val="red"/>
                <w:lang w:val="en-US"/>
              </w:rPr>
              <w:t>,</w:t>
            </w:r>
            <w:r w:rsidRPr="00A47172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garlic</w:t>
            </w:r>
            <w:r w:rsidRPr="00A47172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ginger</w:t>
            </w:r>
            <w:r w:rsidRPr="00A47172">
              <w:rPr>
                <w:highlight w:val="red"/>
                <w:lang w:val="en-US"/>
              </w:rPr>
              <w:t xml:space="preserve">, </w:t>
            </w:r>
            <w:r w:rsidRPr="00A47172">
              <w:rPr>
                <w:lang w:val="en-US"/>
              </w:rPr>
              <w:t>ginkgo</w:t>
            </w:r>
            <w:r w:rsidRPr="00A47172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red clover</w:t>
            </w:r>
            <w:r w:rsidRPr="00A47172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horse-chestnut</w:t>
            </w:r>
            <w:r w:rsidRPr="00A47172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green tea</w:t>
            </w:r>
            <w:r w:rsidRPr="00A47172">
              <w:rPr>
                <w:highlight w:val="red"/>
                <w:lang w:val="en-US"/>
              </w:rPr>
              <w:t>,</w:t>
            </w:r>
            <w:r>
              <w:rPr>
                <w:highlight w:val="red"/>
                <w:lang w:val="en-US"/>
              </w:rPr>
              <w:t xml:space="preserve"> ginseng</w:t>
            </w:r>
            <w:r w:rsidRPr="00A47172">
              <w:rPr>
                <w:highlight w:val="red"/>
                <w:lang w:val="en-US"/>
              </w:rPr>
              <w:t>)</w:t>
            </w:r>
          </w:p>
        </w:tc>
        <w:tc>
          <w:tcPr>
            <w:tcW w:w="1313" w:type="pct"/>
          </w:tcPr>
          <w:p w:rsidR="008A7F7B" w:rsidRPr="0084556B" w:rsidRDefault="008A7F7B">
            <w:pPr>
              <w:rPr>
                <w:highlight w:val="red"/>
              </w:rPr>
            </w:pPr>
            <w:r w:rsidRPr="0084556B">
              <w:rPr>
                <w:rFonts w:cs="Times"/>
                <w:i/>
                <w:highlight w:val="red"/>
              </w:rPr>
              <w:t>*</w:t>
            </w:r>
            <w:r>
              <w:rPr>
                <w:highlight w:val="red"/>
                <w:lang w:val="en-US"/>
              </w:rPr>
              <w:t>Yes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  <w:r>
              <w:rPr>
                <w:highlight w:val="red"/>
              </w:rPr>
              <w:t xml:space="preserve">            </w:t>
            </w:r>
            <w:r>
              <w:rPr>
                <w:highlight w:val="red"/>
                <w:lang w:val="en-US"/>
              </w:rPr>
              <w:t>No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</w:p>
        </w:tc>
      </w:tr>
      <w:tr w:rsidR="008A7F7B" w:rsidRPr="0084556B" w:rsidTr="0084556B">
        <w:trPr>
          <w:trHeight w:val="20"/>
        </w:trPr>
        <w:tc>
          <w:tcPr>
            <w:tcW w:w="3687" w:type="pct"/>
            <w:gridSpan w:val="2"/>
          </w:tcPr>
          <w:p w:rsidR="008A7F7B" w:rsidRPr="007858CA" w:rsidRDefault="008A7F7B" w:rsidP="0084556B">
            <w:pPr>
              <w:pStyle w:val="ListParagraph"/>
              <w:numPr>
                <w:ilvl w:val="0"/>
                <w:numId w:val="34"/>
              </w:numPr>
              <w:spacing w:after="60"/>
              <w:rPr>
                <w:highlight w:val="red"/>
                <w:lang w:val="en-US"/>
              </w:rPr>
            </w:pPr>
            <w:r>
              <w:rPr>
                <w:highlight w:val="red"/>
                <w:lang w:val="en-US"/>
              </w:rPr>
              <w:t>depot</w:t>
            </w:r>
            <w:r w:rsidRPr="007858CA">
              <w:rPr>
                <w:highlight w:val="red"/>
                <w:lang w:val="en-US"/>
              </w:rPr>
              <w:t>-</w:t>
            </w:r>
            <w:r>
              <w:rPr>
                <w:highlight w:val="red"/>
                <w:lang w:val="en-US"/>
              </w:rPr>
              <w:t>injections</w:t>
            </w:r>
            <w:r w:rsidRPr="007858CA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 xml:space="preserve">or implants of any preparations within </w:t>
            </w:r>
            <w:r w:rsidRPr="007858CA">
              <w:rPr>
                <w:highlight w:val="red"/>
                <w:lang w:val="en-US"/>
              </w:rPr>
              <w:t xml:space="preserve">3 </w:t>
            </w:r>
            <w:r>
              <w:rPr>
                <w:highlight w:val="red"/>
                <w:lang w:val="en-US"/>
              </w:rPr>
              <w:t>months before taking the first dosage</w:t>
            </w:r>
          </w:p>
        </w:tc>
        <w:tc>
          <w:tcPr>
            <w:tcW w:w="1313" w:type="pct"/>
          </w:tcPr>
          <w:p w:rsidR="008A7F7B" w:rsidRPr="0084556B" w:rsidRDefault="008A7F7B">
            <w:pPr>
              <w:rPr>
                <w:highlight w:val="red"/>
              </w:rPr>
            </w:pPr>
            <w:r w:rsidRPr="0084556B">
              <w:rPr>
                <w:rFonts w:cs="Times"/>
                <w:i/>
                <w:highlight w:val="red"/>
              </w:rPr>
              <w:t>*</w:t>
            </w:r>
            <w:r>
              <w:rPr>
                <w:highlight w:val="red"/>
                <w:lang w:val="en-US"/>
              </w:rPr>
              <w:t>Yes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  <w:r>
              <w:rPr>
                <w:highlight w:val="red"/>
              </w:rPr>
              <w:t xml:space="preserve">            </w:t>
            </w:r>
            <w:r>
              <w:rPr>
                <w:highlight w:val="red"/>
                <w:lang w:val="en-US"/>
              </w:rPr>
              <w:t>No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</w:p>
        </w:tc>
      </w:tr>
      <w:tr w:rsidR="008A7F7B" w:rsidRPr="0084556B" w:rsidTr="0084556B">
        <w:trPr>
          <w:trHeight w:val="20"/>
        </w:trPr>
        <w:tc>
          <w:tcPr>
            <w:tcW w:w="3687" w:type="pct"/>
            <w:gridSpan w:val="2"/>
          </w:tcPr>
          <w:p w:rsidR="008A7F7B" w:rsidRPr="007858CA" w:rsidRDefault="008A7F7B" w:rsidP="0084556B">
            <w:pPr>
              <w:pStyle w:val="ListParagraph"/>
              <w:numPr>
                <w:ilvl w:val="0"/>
                <w:numId w:val="34"/>
              </w:numPr>
              <w:spacing w:after="60"/>
              <w:rPr>
                <w:highlight w:val="red"/>
                <w:lang w:val="en-US"/>
              </w:rPr>
            </w:pPr>
            <w:r>
              <w:rPr>
                <w:highlight w:val="red"/>
                <w:lang w:val="en-US"/>
              </w:rPr>
              <w:t>if a volunteer uses peroral</w:t>
            </w:r>
            <w:r w:rsidRPr="007858CA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contraceptives</w:t>
            </w:r>
            <w:r w:rsidRPr="007858CA">
              <w:rPr>
                <w:highlight w:val="red"/>
                <w:lang w:val="en-US"/>
              </w:rPr>
              <w:t xml:space="preserve">- </w:t>
            </w:r>
            <w:r>
              <w:rPr>
                <w:highlight w:val="red"/>
                <w:lang w:val="en-US"/>
              </w:rPr>
              <w:t>they</w:t>
            </w:r>
            <w:r w:rsidRPr="007858CA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must</w:t>
            </w:r>
            <w:r w:rsidRPr="007858CA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be</w:t>
            </w:r>
            <w:r w:rsidRPr="007858CA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 xml:space="preserve">cancelled not later than </w:t>
            </w:r>
            <w:r w:rsidRPr="007858CA">
              <w:rPr>
                <w:highlight w:val="red"/>
                <w:lang w:val="en-US"/>
              </w:rPr>
              <w:t xml:space="preserve">2 </w:t>
            </w:r>
            <w:r>
              <w:rPr>
                <w:highlight w:val="red"/>
                <w:lang w:val="en-US"/>
              </w:rPr>
              <w:t>months before the research starts</w:t>
            </w:r>
          </w:p>
        </w:tc>
        <w:tc>
          <w:tcPr>
            <w:tcW w:w="1313" w:type="pct"/>
          </w:tcPr>
          <w:p w:rsidR="008A7F7B" w:rsidRPr="0084556B" w:rsidRDefault="008A7F7B">
            <w:pPr>
              <w:rPr>
                <w:highlight w:val="red"/>
              </w:rPr>
            </w:pPr>
            <w:r w:rsidRPr="0084556B">
              <w:rPr>
                <w:rFonts w:cs="Times"/>
                <w:i/>
                <w:highlight w:val="red"/>
              </w:rPr>
              <w:t>*</w:t>
            </w:r>
            <w:r>
              <w:rPr>
                <w:highlight w:val="red"/>
                <w:lang w:val="en-US"/>
              </w:rPr>
              <w:t>Yes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  <w:r>
              <w:rPr>
                <w:highlight w:val="red"/>
              </w:rPr>
              <w:t xml:space="preserve">            </w:t>
            </w:r>
            <w:r>
              <w:rPr>
                <w:highlight w:val="red"/>
                <w:lang w:val="en-US"/>
              </w:rPr>
              <w:t>No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</w:p>
        </w:tc>
      </w:tr>
      <w:tr w:rsidR="008A7F7B" w:rsidRPr="0084556B" w:rsidTr="0084556B">
        <w:trPr>
          <w:trHeight w:val="20"/>
        </w:trPr>
        <w:tc>
          <w:tcPr>
            <w:tcW w:w="3687" w:type="pct"/>
            <w:gridSpan w:val="2"/>
          </w:tcPr>
          <w:p w:rsidR="008A7F7B" w:rsidRPr="007858CA" w:rsidRDefault="008A7F7B" w:rsidP="0084556B">
            <w:pPr>
              <w:pStyle w:val="ListParagraph"/>
              <w:numPr>
                <w:ilvl w:val="0"/>
                <w:numId w:val="34"/>
              </w:numPr>
              <w:spacing w:after="60"/>
              <w:rPr>
                <w:highlight w:val="red"/>
                <w:lang w:val="en-US"/>
              </w:rPr>
            </w:pPr>
            <w:r>
              <w:rPr>
                <w:highlight w:val="red"/>
                <w:lang w:val="en-US"/>
              </w:rPr>
              <w:t>plasma</w:t>
            </w:r>
            <w:r w:rsidRPr="007858CA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or</w:t>
            </w:r>
            <w:r w:rsidRPr="007858CA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blood</w:t>
            </w:r>
            <w:r w:rsidRPr="007858CA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donorship</w:t>
            </w:r>
            <w:r w:rsidRPr="007858CA">
              <w:rPr>
                <w:highlight w:val="red"/>
                <w:lang w:val="en-US"/>
              </w:rPr>
              <w:t xml:space="preserve"> (450 </w:t>
            </w:r>
            <w:r>
              <w:rPr>
                <w:highlight w:val="red"/>
                <w:lang w:val="en-US"/>
              </w:rPr>
              <w:t>ml</w:t>
            </w:r>
            <w:r w:rsidRPr="007858CA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or</w:t>
            </w:r>
            <w:r w:rsidRPr="007858CA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more</w:t>
            </w:r>
            <w:r w:rsidRPr="007858CA">
              <w:rPr>
                <w:highlight w:val="red"/>
                <w:lang w:val="en-US"/>
              </w:rPr>
              <w:t xml:space="preserve">) </w:t>
            </w:r>
            <w:r>
              <w:rPr>
                <w:highlight w:val="red"/>
                <w:lang w:val="en-US"/>
              </w:rPr>
              <w:t xml:space="preserve">less than </w:t>
            </w:r>
            <w:r w:rsidRPr="007858CA">
              <w:rPr>
                <w:highlight w:val="red"/>
                <w:lang w:val="en-US"/>
              </w:rPr>
              <w:t xml:space="preserve">2 </w:t>
            </w:r>
            <w:r>
              <w:rPr>
                <w:highlight w:val="red"/>
                <w:lang w:val="en-US"/>
              </w:rPr>
              <w:t>months before the research starts</w:t>
            </w:r>
          </w:p>
        </w:tc>
        <w:tc>
          <w:tcPr>
            <w:tcW w:w="1313" w:type="pct"/>
          </w:tcPr>
          <w:p w:rsidR="008A7F7B" w:rsidRPr="0084556B" w:rsidRDefault="008A7F7B">
            <w:pPr>
              <w:rPr>
                <w:highlight w:val="red"/>
              </w:rPr>
            </w:pPr>
            <w:r w:rsidRPr="0084556B">
              <w:rPr>
                <w:rFonts w:cs="Times"/>
                <w:i/>
                <w:highlight w:val="red"/>
              </w:rPr>
              <w:t>*</w:t>
            </w:r>
            <w:r>
              <w:rPr>
                <w:highlight w:val="red"/>
                <w:lang w:val="en-US"/>
              </w:rPr>
              <w:t>Yes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  <w:r>
              <w:rPr>
                <w:highlight w:val="red"/>
              </w:rPr>
              <w:t xml:space="preserve">            </w:t>
            </w:r>
            <w:r>
              <w:rPr>
                <w:highlight w:val="red"/>
                <w:lang w:val="en-US"/>
              </w:rPr>
              <w:t>No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</w:p>
        </w:tc>
      </w:tr>
      <w:tr w:rsidR="008A7F7B" w:rsidRPr="0084556B" w:rsidTr="0084556B">
        <w:trPr>
          <w:trHeight w:val="20"/>
        </w:trPr>
        <w:tc>
          <w:tcPr>
            <w:tcW w:w="3687" w:type="pct"/>
            <w:gridSpan w:val="2"/>
          </w:tcPr>
          <w:p w:rsidR="008A7F7B" w:rsidRPr="00243BD9" w:rsidRDefault="008A7F7B" w:rsidP="0084556B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suppressAutoHyphens/>
              <w:spacing w:before="60"/>
              <w:jc w:val="both"/>
              <w:rPr>
                <w:highlight w:val="red"/>
                <w:lang w:val="en-US"/>
              </w:rPr>
            </w:pPr>
            <w:r>
              <w:rPr>
                <w:highlight w:val="red"/>
                <w:lang w:val="en-US"/>
              </w:rPr>
              <w:t>taking</w:t>
            </w:r>
            <w:r w:rsidRPr="00243BD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more</w:t>
            </w:r>
            <w:r w:rsidRPr="00243BD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than</w:t>
            </w:r>
            <w:r w:rsidRPr="00243BD9">
              <w:rPr>
                <w:highlight w:val="red"/>
                <w:lang w:val="en-US"/>
              </w:rPr>
              <w:t xml:space="preserve"> 10 </w:t>
            </w:r>
            <w:r>
              <w:rPr>
                <w:highlight w:val="red"/>
                <w:lang w:val="en-US"/>
              </w:rPr>
              <w:t>units</w:t>
            </w:r>
            <w:r w:rsidRPr="00243BD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of</w:t>
            </w:r>
            <w:r w:rsidRPr="00243BD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alcohol</w:t>
            </w:r>
            <w:r w:rsidRPr="00243BD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per</w:t>
            </w:r>
            <w:r w:rsidRPr="00243BD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week</w:t>
            </w:r>
            <w:r w:rsidRPr="00243BD9">
              <w:rPr>
                <w:highlight w:val="red"/>
                <w:lang w:val="en-US"/>
              </w:rPr>
              <w:t xml:space="preserve"> (1 </w:t>
            </w:r>
            <w:r>
              <w:rPr>
                <w:highlight w:val="red"/>
                <w:lang w:val="en-US"/>
              </w:rPr>
              <w:t>unit</w:t>
            </w:r>
            <w:r w:rsidRPr="00243BD9">
              <w:rPr>
                <w:highlight w:val="red"/>
                <w:lang w:val="en-US"/>
              </w:rPr>
              <w:t xml:space="preserve">  </w:t>
            </w:r>
            <w:r>
              <w:rPr>
                <w:highlight w:val="red"/>
                <w:lang w:val="en-US"/>
              </w:rPr>
              <w:t>of</w:t>
            </w:r>
            <w:r w:rsidRPr="00243BD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alcohol</w:t>
            </w:r>
            <w:r w:rsidRPr="00243BD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is</w:t>
            </w:r>
            <w:r w:rsidRPr="00243BD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equivalent</w:t>
            </w:r>
            <w:r w:rsidRPr="00243BD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to</w:t>
            </w:r>
            <w:r w:rsidRPr="00243BD9">
              <w:rPr>
                <w:highlight w:val="red"/>
                <w:lang w:val="en-US"/>
              </w:rPr>
              <w:t xml:space="preserve"> 1 </w:t>
            </w:r>
            <w:r>
              <w:rPr>
                <w:highlight w:val="red"/>
                <w:lang w:val="en-US"/>
              </w:rPr>
              <w:t>liter</w:t>
            </w:r>
            <w:r w:rsidRPr="00243BD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of</w:t>
            </w:r>
            <w:r w:rsidRPr="00243BD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beer</w:t>
            </w:r>
            <w:r w:rsidRPr="00243BD9">
              <w:rPr>
                <w:highlight w:val="red"/>
                <w:lang w:val="en-US"/>
              </w:rPr>
              <w:t xml:space="preserve">, 200 </w:t>
            </w:r>
            <w:r>
              <w:rPr>
                <w:highlight w:val="red"/>
                <w:lang w:val="en-US"/>
              </w:rPr>
              <w:t>ml</w:t>
            </w:r>
            <w:r w:rsidRPr="00243BD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of</w:t>
            </w:r>
            <w:r w:rsidRPr="00243BD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wine</w:t>
            </w:r>
            <w:r w:rsidRPr="00243BD9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or</w:t>
            </w:r>
            <w:r w:rsidRPr="00243BD9">
              <w:rPr>
                <w:highlight w:val="red"/>
                <w:lang w:val="en-US"/>
              </w:rPr>
              <w:t xml:space="preserve"> 50 </w:t>
            </w:r>
            <w:r>
              <w:rPr>
                <w:highlight w:val="red"/>
                <w:lang w:val="en-US"/>
              </w:rPr>
              <w:t>ml</w:t>
            </w:r>
            <w:r w:rsidRPr="00243BD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of</w:t>
            </w:r>
            <w:r w:rsidRPr="00243BD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spirit</w:t>
            </w:r>
            <w:r w:rsidRPr="00243BD9">
              <w:rPr>
                <w:highlight w:val="red"/>
                <w:lang w:val="en-US"/>
              </w:rPr>
              <w:t xml:space="preserve">), </w:t>
            </w:r>
            <w:r>
              <w:rPr>
                <w:highlight w:val="red"/>
                <w:lang w:val="en-US"/>
              </w:rPr>
              <w:t>or anamnestic information on</w:t>
            </w:r>
            <w:r w:rsidRPr="00243BD9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alcohol abuse, drug addiction, or drug misuse</w:t>
            </w:r>
          </w:p>
        </w:tc>
        <w:tc>
          <w:tcPr>
            <w:tcW w:w="1313" w:type="pct"/>
          </w:tcPr>
          <w:p w:rsidR="008A7F7B" w:rsidRPr="0084556B" w:rsidRDefault="008A7F7B">
            <w:pPr>
              <w:rPr>
                <w:highlight w:val="red"/>
              </w:rPr>
            </w:pPr>
            <w:r w:rsidRPr="0084556B">
              <w:rPr>
                <w:rFonts w:cs="Times"/>
                <w:i/>
                <w:highlight w:val="red"/>
              </w:rPr>
              <w:t>*</w:t>
            </w:r>
            <w:r>
              <w:rPr>
                <w:highlight w:val="red"/>
                <w:lang w:val="en-US"/>
              </w:rPr>
              <w:t>Yes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  <w:r>
              <w:rPr>
                <w:highlight w:val="red"/>
              </w:rPr>
              <w:t xml:space="preserve">            </w:t>
            </w:r>
            <w:r>
              <w:rPr>
                <w:highlight w:val="red"/>
                <w:lang w:val="en-US"/>
              </w:rPr>
              <w:t>No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</w:p>
        </w:tc>
      </w:tr>
      <w:tr w:rsidR="008A7F7B" w:rsidRPr="0084556B" w:rsidTr="0084556B">
        <w:trPr>
          <w:trHeight w:val="20"/>
        </w:trPr>
        <w:tc>
          <w:tcPr>
            <w:tcW w:w="3687" w:type="pct"/>
            <w:gridSpan w:val="2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suppressAutoHyphens/>
              <w:spacing w:before="60"/>
              <w:jc w:val="both"/>
              <w:rPr>
                <w:highlight w:val="red"/>
              </w:rPr>
            </w:pPr>
            <w:r>
              <w:rPr>
                <w:highlight w:val="red"/>
                <w:lang w:val="en-US"/>
              </w:rPr>
              <w:t>smoking</w:t>
            </w:r>
          </w:p>
        </w:tc>
        <w:tc>
          <w:tcPr>
            <w:tcW w:w="1313" w:type="pct"/>
          </w:tcPr>
          <w:p w:rsidR="008A7F7B" w:rsidRPr="0084556B" w:rsidRDefault="008A7F7B">
            <w:pPr>
              <w:rPr>
                <w:highlight w:val="red"/>
              </w:rPr>
            </w:pPr>
            <w:r w:rsidRPr="0084556B">
              <w:rPr>
                <w:rFonts w:cs="Times"/>
                <w:i/>
                <w:highlight w:val="red"/>
              </w:rPr>
              <w:t>*</w:t>
            </w:r>
            <w:r>
              <w:rPr>
                <w:highlight w:val="red"/>
                <w:lang w:val="en-US"/>
              </w:rPr>
              <w:t>Yes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  <w:r>
              <w:rPr>
                <w:highlight w:val="red"/>
              </w:rPr>
              <w:t xml:space="preserve">            </w:t>
            </w:r>
            <w:r>
              <w:rPr>
                <w:highlight w:val="red"/>
                <w:lang w:val="en-US"/>
              </w:rPr>
              <w:t>No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</w:p>
        </w:tc>
      </w:tr>
      <w:tr w:rsidR="008A7F7B" w:rsidRPr="0084556B" w:rsidTr="0084556B">
        <w:trPr>
          <w:trHeight w:val="20"/>
        </w:trPr>
        <w:tc>
          <w:tcPr>
            <w:tcW w:w="3687" w:type="pct"/>
            <w:gridSpan w:val="2"/>
          </w:tcPr>
          <w:p w:rsidR="008A7F7B" w:rsidRPr="00243BD9" w:rsidRDefault="008A7F7B" w:rsidP="0084556B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suppressAutoHyphens/>
              <w:spacing w:before="60"/>
              <w:jc w:val="both"/>
              <w:rPr>
                <w:highlight w:val="red"/>
                <w:lang w:val="en-US"/>
              </w:rPr>
            </w:pPr>
            <w:r>
              <w:rPr>
                <w:highlight w:val="red"/>
                <w:lang w:val="en-US"/>
              </w:rPr>
              <w:t>participation</w:t>
            </w:r>
            <w:r w:rsidRPr="00243BD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in</w:t>
            </w:r>
            <w:r w:rsidRPr="00243BD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other</w:t>
            </w:r>
            <w:r w:rsidRPr="00243BD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clinical</w:t>
            </w:r>
            <w:r w:rsidRPr="00243BD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researches</w:t>
            </w:r>
            <w:r w:rsidRPr="00243BD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 xml:space="preserve">of preparations less than </w:t>
            </w:r>
            <w:r w:rsidRPr="00243BD9">
              <w:rPr>
                <w:highlight w:val="red"/>
                <w:lang w:val="en-US"/>
              </w:rPr>
              <w:t xml:space="preserve">3 </w:t>
            </w:r>
            <w:r>
              <w:rPr>
                <w:highlight w:val="red"/>
                <w:lang w:val="en-US"/>
              </w:rPr>
              <w:t>months before the research starts</w:t>
            </w:r>
          </w:p>
        </w:tc>
        <w:tc>
          <w:tcPr>
            <w:tcW w:w="1313" w:type="pct"/>
          </w:tcPr>
          <w:p w:rsidR="008A7F7B" w:rsidRPr="0084556B" w:rsidRDefault="008A7F7B">
            <w:pPr>
              <w:rPr>
                <w:highlight w:val="red"/>
              </w:rPr>
            </w:pPr>
            <w:r w:rsidRPr="0084556B">
              <w:rPr>
                <w:rFonts w:cs="Times"/>
                <w:i/>
                <w:highlight w:val="red"/>
              </w:rPr>
              <w:t>*</w:t>
            </w:r>
            <w:r>
              <w:rPr>
                <w:highlight w:val="red"/>
                <w:lang w:val="en-US"/>
              </w:rPr>
              <w:t>Yes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  <w:r>
              <w:rPr>
                <w:highlight w:val="red"/>
              </w:rPr>
              <w:t xml:space="preserve">            </w:t>
            </w:r>
            <w:r>
              <w:rPr>
                <w:highlight w:val="red"/>
                <w:lang w:val="en-US"/>
              </w:rPr>
              <w:t>No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</w:p>
        </w:tc>
      </w:tr>
      <w:tr w:rsidR="008A7F7B" w:rsidRPr="0084556B" w:rsidTr="0084556B">
        <w:trPr>
          <w:gridBefore w:val="1"/>
          <w:trHeight w:val="20"/>
        </w:trPr>
        <w:tc>
          <w:tcPr>
            <w:tcW w:w="3687" w:type="pct"/>
          </w:tcPr>
          <w:p w:rsidR="008A7F7B" w:rsidRPr="00243BD9" w:rsidRDefault="008A7F7B" w:rsidP="0084556B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suppressAutoHyphens/>
              <w:spacing w:before="60"/>
              <w:jc w:val="both"/>
              <w:rPr>
                <w:highlight w:val="red"/>
                <w:lang w:val="en-US"/>
              </w:rPr>
            </w:pPr>
            <w:r>
              <w:rPr>
                <w:highlight w:val="red"/>
                <w:lang w:val="en-US"/>
              </w:rPr>
              <w:t>positive</w:t>
            </w:r>
            <w:r w:rsidRPr="00243BD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syphilis</w:t>
            </w:r>
            <w:r w:rsidRPr="00243BD9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hepatitis</w:t>
            </w:r>
            <w:r w:rsidRPr="00243BD9">
              <w:rPr>
                <w:highlight w:val="red"/>
                <w:lang w:val="en-US"/>
              </w:rPr>
              <w:t xml:space="preserve"> B, </w:t>
            </w:r>
            <w:r>
              <w:rPr>
                <w:highlight w:val="red"/>
                <w:lang w:val="en-US"/>
              </w:rPr>
              <w:t>hepatitis</w:t>
            </w:r>
            <w:r w:rsidRPr="00243BD9">
              <w:rPr>
                <w:highlight w:val="red"/>
                <w:lang w:val="en-US"/>
              </w:rPr>
              <w:t xml:space="preserve"> C </w:t>
            </w:r>
            <w:r>
              <w:rPr>
                <w:highlight w:val="red"/>
                <w:lang w:val="en-US"/>
              </w:rPr>
              <w:t>or HIV test during the screening</w:t>
            </w:r>
          </w:p>
        </w:tc>
        <w:tc>
          <w:tcPr>
            <w:tcW w:w="1313" w:type="pct"/>
          </w:tcPr>
          <w:p w:rsidR="008A7F7B" w:rsidRPr="0084556B" w:rsidRDefault="008A7F7B">
            <w:pPr>
              <w:rPr>
                <w:highlight w:val="red"/>
              </w:rPr>
            </w:pPr>
            <w:r w:rsidRPr="0084556B">
              <w:rPr>
                <w:rFonts w:cs="Times"/>
                <w:i/>
                <w:highlight w:val="red"/>
              </w:rPr>
              <w:t>*</w:t>
            </w:r>
            <w:r>
              <w:rPr>
                <w:highlight w:val="red"/>
                <w:lang w:val="en-US"/>
              </w:rPr>
              <w:t>Yes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  <w:r>
              <w:rPr>
                <w:highlight w:val="red"/>
              </w:rPr>
              <w:t xml:space="preserve">            </w:t>
            </w:r>
            <w:r>
              <w:rPr>
                <w:highlight w:val="red"/>
                <w:lang w:val="en-US"/>
              </w:rPr>
              <w:t>No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</w:p>
        </w:tc>
      </w:tr>
      <w:tr w:rsidR="008A7F7B" w:rsidRPr="0084556B" w:rsidTr="0084556B">
        <w:trPr>
          <w:gridBefore w:val="1"/>
          <w:trHeight w:val="20"/>
        </w:trPr>
        <w:tc>
          <w:tcPr>
            <w:tcW w:w="3687" w:type="pct"/>
          </w:tcPr>
          <w:p w:rsidR="008A7F7B" w:rsidRPr="00243BD9" w:rsidRDefault="008A7F7B" w:rsidP="0084556B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suppressAutoHyphens/>
              <w:spacing w:before="60"/>
              <w:jc w:val="both"/>
              <w:rPr>
                <w:highlight w:val="red"/>
                <w:lang w:val="en-US"/>
              </w:rPr>
            </w:pPr>
            <w:r>
              <w:rPr>
                <w:highlight w:val="red"/>
                <w:lang w:val="en-US"/>
              </w:rPr>
              <w:t>positive</w:t>
            </w:r>
            <w:r w:rsidRPr="00243BD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pregnancy</w:t>
            </w:r>
            <w:r w:rsidRPr="00243BD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test</w:t>
            </w:r>
            <w:r w:rsidRPr="00243BD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during the</w:t>
            </w:r>
            <w:r w:rsidRPr="00243BD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screening</w:t>
            </w:r>
            <w:r w:rsidRPr="00243BD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and</w:t>
            </w:r>
            <w:r w:rsidRPr="00243BD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in every visit in the research period</w:t>
            </w:r>
          </w:p>
        </w:tc>
        <w:tc>
          <w:tcPr>
            <w:tcW w:w="1313" w:type="pct"/>
          </w:tcPr>
          <w:p w:rsidR="008A7F7B" w:rsidRPr="0084556B" w:rsidRDefault="008A7F7B">
            <w:pPr>
              <w:rPr>
                <w:highlight w:val="red"/>
              </w:rPr>
            </w:pPr>
            <w:r w:rsidRPr="0084556B">
              <w:rPr>
                <w:rFonts w:cs="Times"/>
                <w:i/>
                <w:highlight w:val="red"/>
              </w:rPr>
              <w:t>*</w:t>
            </w:r>
            <w:r>
              <w:rPr>
                <w:highlight w:val="red"/>
                <w:lang w:val="en-US"/>
              </w:rPr>
              <w:t>Yes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  <w:r>
              <w:rPr>
                <w:highlight w:val="red"/>
              </w:rPr>
              <w:t xml:space="preserve">            </w:t>
            </w:r>
            <w:r>
              <w:rPr>
                <w:highlight w:val="red"/>
                <w:lang w:val="en-US"/>
              </w:rPr>
              <w:t>No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</w:p>
        </w:tc>
      </w:tr>
      <w:tr w:rsidR="008A7F7B" w:rsidRPr="0084556B" w:rsidTr="0084556B">
        <w:trPr>
          <w:gridBefore w:val="1"/>
          <w:trHeight w:val="20"/>
        </w:trPr>
        <w:tc>
          <w:tcPr>
            <w:tcW w:w="3687" w:type="pct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suppressAutoHyphens/>
              <w:spacing w:before="60"/>
              <w:jc w:val="both"/>
              <w:rPr>
                <w:highlight w:val="red"/>
              </w:rPr>
            </w:pPr>
            <w:r>
              <w:rPr>
                <w:highlight w:val="red"/>
                <w:lang w:val="en-US"/>
              </w:rPr>
              <w:t>breast feeding</w:t>
            </w:r>
          </w:p>
        </w:tc>
        <w:tc>
          <w:tcPr>
            <w:tcW w:w="1313" w:type="pct"/>
          </w:tcPr>
          <w:p w:rsidR="008A7F7B" w:rsidRPr="0084556B" w:rsidRDefault="008A7F7B">
            <w:pPr>
              <w:rPr>
                <w:highlight w:val="red"/>
              </w:rPr>
            </w:pPr>
            <w:r w:rsidRPr="0084556B">
              <w:rPr>
                <w:rFonts w:cs="Times"/>
                <w:i/>
                <w:highlight w:val="red"/>
              </w:rPr>
              <w:t>*</w:t>
            </w:r>
            <w:r>
              <w:rPr>
                <w:highlight w:val="red"/>
                <w:lang w:val="en-US"/>
              </w:rPr>
              <w:t>Yes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  <w:r>
              <w:rPr>
                <w:highlight w:val="red"/>
              </w:rPr>
              <w:t xml:space="preserve">            </w:t>
            </w:r>
            <w:r>
              <w:rPr>
                <w:highlight w:val="red"/>
                <w:lang w:val="en-US"/>
              </w:rPr>
              <w:t>No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</w:p>
        </w:tc>
      </w:tr>
      <w:tr w:rsidR="008A7F7B" w:rsidRPr="0084556B" w:rsidTr="0084556B">
        <w:trPr>
          <w:gridBefore w:val="1"/>
          <w:trHeight w:val="20"/>
        </w:trPr>
        <w:tc>
          <w:tcPr>
            <w:tcW w:w="3687" w:type="pct"/>
          </w:tcPr>
          <w:p w:rsidR="008A7F7B" w:rsidRPr="00D54C2B" w:rsidRDefault="008A7F7B" w:rsidP="0084556B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suppressAutoHyphens/>
              <w:spacing w:before="60"/>
              <w:jc w:val="both"/>
              <w:rPr>
                <w:highlight w:val="red"/>
                <w:lang w:val="en-US"/>
              </w:rPr>
            </w:pPr>
            <w:r>
              <w:rPr>
                <w:highlight w:val="red"/>
                <w:lang w:val="en-US"/>
              </w:rPr>
              <w:t>positive</w:t>
            </w:r>
            <w:r w:rsidRPr="00D54C2B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test</w:t>
            </w:r>
            <w:r w:rsidRPr="00D54C2B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on</w:t>
            </w:r>
            <w:r w:rsidRPr="00D54C2B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the</w:t>
            </w:r>
            <w:r w:rsidRPr="00D54C2B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alcohol</w:t>
            </w:r>
            <w:r w:rsidRPr="00D54C2B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in</w:t>
            </w:r>
            <w:r w:rsidRPr="00D54C2B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the</w:t>
            </w:r>
            <w:r w:rsidRPr="00D54C2B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exhaled air in every visit for the research period</w:t>
            </w:r>
          </w:p>
        </w:tc>
        <w:tc>
          <w:tcPr>
            <w:tcW w:w="1313" w:type="pct"/>
          </w:tcPr>
          <w:p w:rsidR="008A7F7B" w:rsidRPr="0084556B" w:rsidRDefault="008A7F7B">
            <w:pPr>
              <w:rPr>
                <w:highlight w:val="red"/>
              </w:rPr>
            </w:pPr>
            <w:r w:rsidRPr="0084556B">
              <w:rPr>
                <w:rFonts w:cs="Times"/>
                <w:i/>
                <w:highlight w:val="red"/>
              </w:rPr>
              <w:t>*</w:t>
            </w:r>
            <w:r>
              <w:rPr>
                <w:highlight w:val="red"/>
                <w:lang w:val="en-US"/>
              </w:rPr>
              <w:t>Yes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  <w:r>
              <w:rPr>
                <w:highlight w:val="red"/>
              </w:rPr>
              <w:t xml:space="preserve">            </w:t>
            </w:r>
            <w:r>
              <w:rPr>
                <w:highlight w:val="red"/>
                <w:lang w:val="en-US"/>
              </w:rPr>
              <w:t>No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</w:p>
        </w:tc>
      </w:tr>
      <w:tr w:rsidR="008A7F7B" w:rsidRPr="0084556B" w:rsidTr="0084556B">
        <w:trPr>
          <w:gridBefore w:val="1"/>
          <w:trHeight w:val="20"/>
        </w:trPr>
        <w:tc>
          <w:tcPr>
            <w:tcW w:w="3687" w:type="pct"/>
          </w:tcPr>
          <w:p w:rsidR="008A7F7B" w:rsidRPr="00203627" w:rsidRDefault="008A7F7B" w:rsidP="0084556B">
            <w:pPr>
              <w:pStyle w:val="ListParagraph"/>
              <w:numPr>
                <w:ilvl w:val="0"/>
                <w:numId w:val="34"/>
              </w:numPr>
              <w:jc w:val="both"/>
              <w:rPr>
                <w:highlight w:val="red"/>
                <w:lang w:val="en-US"/>
              </w:rPr>
            </w:pPr>
            <w:r>
              <w:rPr>
                <w:highlight w:val="red"/>
                <w:lang w:val="en-US"/>
              </w:rPr>
              <w:t>positive</w:t>
            </w:r>
            <w:r w:rsidRPr="0020362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urine</w:t>
            </w:r>
            <w:r w:rsidRPr="0020362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analysis</w:t>
            </w:r>
            <w:r w:rsidRPr="0020362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on</w:t>
            </w:r>
            <w:r w:rsidRPr="0020362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use</w:t>
            </w:r>
            <w:r w:rsidRPr="0020362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of</w:t>
            </w:r>
            <w:r w:rsidRPr="0020362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preparations</w:t>
            </w:r>
            <w:r w:rsidRPr="0020362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causing</w:t>
            </w:r>
            <w:r w:rsidRPr="0020362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drug</w:t>
            </w:r>
            <w:r w:rsidRPr="0020362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dependence</w:t>
            </w:r>
            <w:r w:rsidRPr="0020362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during</w:t>
            </w:r>
            <w:r w:rsidRPr="0020362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the</w:t>
            </w:r>
            <w:r w:rsidRPr="0020362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screening</w:t>
            </w:r>
            <w:r w:rsidRPr="0020362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and</w:t>
            </w:r>
            <w:r w:rsidRPr="0020362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in</w:t>
            </w:r>
            <w:r w:rsidRPr="0020362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every</w:t>
            </w:r>
            <w:r w:rsidRPr="0020362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visit</w:t>
            </w:r>
            <w:r w:rsidRPr="0020362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for</w:t>
            </w:r>
            <w:r w:rsidRPr="0020362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the</w:t>
            </w:r>
            <w:r w:rsidRPr="0020362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research</w:t>
            </w:r>
            <w:r w:rsidRPr="0020362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period</w:t>
            </w:r>
            <w:r w:rsidRPr="00203627">
              <w:rPr>
                <w:highlight w:val="red"/>
                <w:lang w:val="en-US"/>
              </w:rPr>
              <w:t xml:space="preserve"> (</w:t>
            </w:r>
            <w:r>
              <w:rPr>
                <w:highlight w:val="red"/>
                <w:lang w:val="en-US"/>
              </w:rPr>
              <w:t>opiates</w:t>
            </w:r>
            <w:r w:rsidRPr="00203627">
              <w:rPr>
                <w:highlight w:val="red"/>
                <w:lang w:val="en-US"/>
              </w:rPr>
              <w:t>/</w:t>
            </w:r>
            <w:r>
              <w:rPr>
                <w:highlight w:val="red"/>
                <w:lang w:val="en-US"/>
              </w:rPr>
              <w:t>morphine</w:t>
            </w:r>
            <w:r w:rsidRPr="00203627">
              <w:rPr>
                <w:highlight w:val="red"/>
                <w:lang w:val="en-US"/>
              </w:rPr>
              <w:t xml:space="preserve"> /</w:t>
            </w:r>
            <w:r>
              <w:rPr>
                <w:highlight w:val="red"/>
                <w:lang w:val="en-US"/>
              </w:rPr>
              <w:t>heroin</w:t>
            </w:r>
            <w:r w:rsidRPr="00203627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methamphetamine</w:t>
            </w:r>
            <w:r w:rsidRPr="00203627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amphetamine</w:t>
            </w:r>
            <w:r w:rsidRPr="00203627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barbiturates</w:t>
            </w:r>
            <w:r w:rsidRPr="00203627">
              <w:rPr>
                <w:highlight w:val="red"/>
                <w:lang w:val="en-US"/>
              </w:rPr>
              <w:t xml:space="preserve">, </w:t>
            </w:r>
            <w:r w:rsidRPr="00203627">
              <w:rPr>
                <w:lang w:val="en-US"/>
              </w:rPr>
              <w:t>benzodiazepine</w:t>
            </w:r>
            <w:r w:rsidRPr="00203627">
              <w:rPr>
                <w:highlight w:val="red"/>
                <w:lang w:val="en-US"/>
              </w:rPr>
              <w:t xml:space="preserve">, </w:t>
            </w:r>
            <w:r w:rsidRPr="00203627">
              <w:rPr>
                <w:lang w:val="en-US"/>
              </w:rPr>
              <w:t>cannabinoids</w:t>
            </w:r>
            <w:r w:rsidRPr="00203627">
              <w:rPr>
                <w:highlight w:val="red"/>
                <w:lang w:val="en-US"/>
              </w:rPr>
              <w:t>/</w:t>
            </w:r>
            <w:r>
              <w:rPr>
                <w:highlight w:val="red"/>
                <w:lang w:val="en-US"/>
              </w:rPr>
              <w:t>marijuana</w:t>
            </w:r>
            <w:r w:rsidRPr="00203627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cocaine</w:t>
            </w:r>
            <w:r w:rsidRPr="00203627">
              <w:rPr>
                <w:highlight w:val="red"/>
                <w:lang w:val="en-US"/>
              </w:rPr>
              <w:t xml:space="preserve">,  </w:t>
            </w:r>
            <w:r>
              <w:rPr>
                <w:highlight w:val="red"/>
                <w:lang w:val="en-US"/>
              </w:rPr>
              <w:t>methadone</w:t>
            </w:r>
            <w:r w:rsidRPr="00203627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tricyclic antidepressants</w:t>
            </w:r>
            <w:r w:rsidRPr="00203627">
              <w:rPr>
                <w:highlight w:val="red"/>
                <w:lang w:val="en-US"/>
              </w:rPr>
              <w:t>,</w:t>
            </w:r>
            <w:r>
              <w:rPr>
                <w:highlight w:val="red"/>
                <w:lang w:val="en-US"/>
              </w:rPr>
              <w:t xml:space="preserve"> </w:t>
            </w:r>
            <w:r w:rsidRPr="00203627">
              <w:rPr>
                <w:lang w:val="en-US"/>
              </w:rPr>
              <w:t>3,</w:t>
            </w:r>
            <w:r>
              <w:rPr>
                <w:lang w:val="en-US"/>
              </w:rPr>
              <w:t>4-methylenedioxymethamphetamine</w:t>
            </w:r>
            <w:r w:rsidRPr="00203627">
              <w:rPr>
                <w:highlight w:val="red"/>
                <w:lang w:val="en-US"/>
              </w:rPr>
              <w:t xml:space="preserve">) </w:t>
            </w:r>
            <w:r>
              <w:rPr>
                <w:highlight w:val="red"/>
                <w:lang w:val="en-US"/>
              </w:rPr>
              <w:t>and cotinine test</w:t>
            </w:r>
          </w:p>
        </w:tc>
        <w:tc>
          <w:tcPr>
            <w:tcW w:w="1313" w:type="pct"/>
          </w:tcPr>
          <w:p w:rsidR="008A7F7B" w:rsidRPr="0084556B" w:rsidRDefault="008A7F7B">
            <w:pPr>
              <w:rPr>
                <w:highlight w:val="red"/>
              </w:rPr>
            </w:pPr>
            <w:r w:rsidRPr="0084556B">
              <w:rPr>
                <w:rFonts w:cs="Times"/>
                <w:i/>
                <w:highlight w:val="red"/>
              </w:rPr>
              <w:t>*</w:t>
            </w:r>
            <w:r>
              <w:rPr>
                <w:highlight w:val="red"/>
                <w:lang w:val="en-US"/>
              </w:rPr>
              <w:t>Yes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  <w:r>
              <w:rPr>
                <w:highlight w:val="red"/>
              </w:rPr>
              <w:t xml:space="preserve">            </w:t>
            </w:r>
            <w:r>
              <w:rPr>
                <w:highlight w:val="red"/>
                <w:lang w:val="en-US"/>
              </w:rPr>
              <w:t>No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</w:p>
        </w:tc>
      </w:tr>
      <w:tr w:rsidR="008A7F7B" w:rsidRPr="0084556B" w:rsidTr="0084556B">
        <w:trPr>
          <w:gridBefore w:val="1"/>
          <w:trHeight w:val="20"/>
        </w:trPr>
        <w:tc>
          <w:tcPr>
            <w:tcW w:w="3687" w:type="pct"/>
          </w:tcPr>
          <w:p w:rsidR="008A7F7B" w:rsidRPr="001D6FC7" w:rsidRDefault="008A7F7B" w:rsidP="0084556B">
            <w:pPr>
              <w:pStyle w:val="ListParagraph"/>
              <w:numPr>
                <w:ilvl w:val="0"/>
                <w:numId w:val="34"/>
              </w:numPr>
              <w:jc w:val="both"/>
              <w:rPr>
                <w:highlight w:val="red"/>
                <w:lang w:val="en-US"/>
              </w:rPr>
            </w:pPr>
            <w:r>
              <w:rPr>
                <w:highlight w:val="red"/>
                <w:lang w:val="en-US"/>
              </w:rPr>
              <w:t>the</w:t>
            </w:r>
            <w:r w:rsidRPr="0020362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volunteers</w:t>
            </w:r>
            <w:r w:rsidRPr="0020362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who</w:t>
            </w:r>
            <w:r w:rsidRPr="0020362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are</w:t>
            </w:r>
            <w:r w:rsidRPr="0020362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not</w:t>
            </w:r>
            <w:r w:rsidRPr="0020362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intended</w:t>
            </w:r>
            <w:r w:rsidRPr="0020362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to</w:t>
            </w:r>
            <w:r w:rsidRPr="0020362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observe</w:t>
            </w:r>
            <w:r w:rsidRPr="0020362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the</w:t>
            </w:r>
            <w:r w:rsidRPr="0020362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routine</w:t>
            </w:r>
            <w:r w:rsidRPr="0020362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of</w:t>
            </w:r>
            <w:r w:rsidRPr="0020362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the</w:t>
            </w:r>
            <w:r w:rsidRPr="0020362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research</w:t>
            </w:r>
            <w:r w:rsidRPr="00203627">
              <w:rPr>
                <w:highlight w:val="red"/>
                <w:lang w:val="en-US"/>
              </w:rPr>
              <w:t>/</w:t>
            </w:r>
            <w:r>
              <w:rPr>
                <w:highlight w:val="red"/>
                <w:lang w:val="en-US"/>
              </w:rPr>
              <w:t>or</w:t>
            </w:r>
            <w:r w:rsidRPr="0020362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those</w:t>
            </w:r>
            <w:r w:rsidRPr="0020362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who</w:t>
            </w:r>
            <w:r w:rsidRPr="0020362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are</w:t>
            </w:r>
            <w:r w:rsidRPr="0020362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untrustworthy</w:t>
            </w:r>
            <w:r w:rsidRPr="00203627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as well as the volunteers who evidently or likely</w:t>
            </w:r>
            <w:r w:rsidRPr="00203627">
              <w:rPr>
                <w:highlight w:val="red"/>
                <w:lang w:val="en-US"/>
              </w:rPr>
              <w:t xml:space="preserve">, </w:t>
            </w:r>
            <w:r>
              <w:rPr>
                <w:highlight w:val="red"/>
                <w:lang w:val="en-US"/>
              </w:rPr>
              <w:t>in the researcher’s opinion,</w:t>
            </w:r>
            <w:r w:rsidRPr="0020362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are incapable of understanding and evaluating the information on this research in the frameworks of IC signing process</w:t>
            </w:r>
            <w:r w:rsidRPr="001D6FC7">
              <w:rPr>
                <w:highlight w:val="red"/>
                <w:lang w:val="en-US"/>
              </w:rPr>
              <w:t xml:space="preserve">,  </w:t>
            </w:r>
            <w:r>
              <w:rPr>
                <w:highlight w:val="red"/>
                <w:lang w:val="en-US"/>
              </w:rPr>
              <w:t>in particular, in respect of risk assessment and possible discomfort</w:t>
            </w:r>
          </w:p>
        </w:tc>
        <w:tc>
          <w:tcPr>
            <w:tcW w:w="1313" w:type="pct"/>
          </w:tcPr>
          <w:p w:rsidR="008A7F7B" w:rsidRPr="0084556B" w:rsidRDefault="008A7F7B">
            <w:pPr>
              <w:rPr>
                <w:highlight w:val="red"/>
              </w:rPr>
            </w:pPr>
            <w:r w:rsidRPr="0084556B">
              <w:rPr>
                <w:rFonts w:cs="Times"/>
                <w:i/>
                <w:highlight w:val="red"/>
              </w:rPr>
              <w:t>*</w:t>
            </w:r>
            <w:r>
              <w:rPr>
                <w:highlight w:val="red"/>
                <w:lang w:val="en-US"/>
              </w:rPr>
              <w:t>Yes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  <w:r>
              <w:rPr>
                <w:highlight w:val="red"/>
              </w:rPr>
              <w:t xml:space="preserve">            </w:t>
            </w:r>
            <w:r>
              <w:rPr>
                <w:highlight w:val="red"/>
                <w:lang w:val="en-US"/>
              </w:rPr>
              <w:t>No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</w:p>
        </w:tc>
      </w:tr>
      <w:tr w:rsidR="008A7F7B" w:rsidRPr="0084556B" w:rsidTr="0084556B">
        <w:trPr>
          <w:gridBefore w:val="1"/>
          <w:trHeight w:val="20"/>
        </w:trPr>
        <w:tc>
          <w:tcPr>
            <w:tcW w:w="3687" w:type="pct"/>
          </w:tcPr>
          <w:p w:rsidR="008A7F7B" w:rsidRPr="001D6FC7" w:rsidRDefault="008A7F7B" w:rsidP="0084556B">
            <w:pPr>
              <w:pStyle w:val="ListParagraph"/>
              <w:numPr>
                <w:ilvl w:val="0"/>
                <w:numId w:val="34"/>
              </w:numPr>
              <w:jc w:val="both"/>
              <w:rPr>
                <w:highlight w:val="red"/>
                <w:lang w:val="en-US"/>
              </w:rPr>
            </w:pPr>
            <w:r>
              <w:rPr>
                <w:highlight w:val="red"/>
                <w:lang w:val="en-US"/>
              </w:rPr>
              <w:t>the</w:t>
            </w:r>
            <w:r w:rsidRPr="001D6FC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volunteers</w:t>
            </w:r>
            <w:r w:rsidRPr="001D6FC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who</w:t>
            </w:r>
            <w:r w:rsidRPr="001D6FC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are</w:t>
            </w:r>
            <w:r w:rsidRPr="001D6FC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expected</w:t>
            </w:r>
            <w:r w:rsidRPr="001D6FC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to</w:t>
            </w:r>
            <w:r w:rsidRPr="001D6FC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have</w:t>
            </w:r>
            <w:r w:rsidRPr="001D6FC7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problems with placing venous catheters or performing venipuncture</w:t>
            </w:r>
            <w:r w:rsidRPr="001D6FC7">
              <w:rPr>
                <w:highlight w:val="red"/>
                <w:lang w:val="en-US"/>
              </w:rPr>
              <w:t>;</w:t>
            </w:r>
          </w:p>
        </w:tc>
        <w:tc>
          <w:tcPr>
            <w:tcW w:w="1313" w:type="pct"/>
          </w:tcPr>
          <w:p w:rsidR="008A7F7B" w:rsidRPr="0084556B" w:rsidRDefault="008A7F7B">
            <w:pPr>
              <w:rPr>
                <w:highlight w:val="red"/>
              </w:rPr>
            </w:pPr>
            <w:r w:rsidRPr="0084556B">
              <w:rPr>
                <w:rFonts w:cs="Times"/>
                <w:i/>
                <w:highlight w:val="red"/>
              </w:rPr>
              <w:t>*</w:t>
            </w:r>
            <w:r>
              <w:rPr>
                <w:highlight w:val="red"/>
                <w:lang w:val="en-US"/>
              </w:rPr>
              <w:t>Yes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  <w:r>
              <w:rPr>
                <w:highlight w:val="red"/>
              </w:rPr>
              <w:t xml:space="preserve">            </w:t>
            </w:r>
            <w:r>
              <w:rPr>
                <w:highlight w:val="red"/>
                <w:lang w:val="en-US"/>
              </w:rPr>
              <w:t>No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</w:p>
        </w:tc>
      </w:tr>
      <w:tr w:rsidR="008A7F7B" w:rsidRPr="0084556B" w:rsidTr="0084556B">
        <w:trPr>
          <w:gridBefore w:val="1"/>
          <w:trHeight w:val="20"/>
        </w:trPr>
        <w:tc>
          <w:tcPr>
            <w:tcW w:w="3687" w:type="pct"/>
          </w:tcPr>
          <w:p w:rsidR="008A7F7B" w:rsidRPr="005B1DB9" w:rsidRDefault="008A7F7B" w:rsidP="0084556B">
            <w:pPr>
              <w:pStyle w:val="ListParagraph"/>
              <w:numPr>
                <w:ilvl w:val="0"/>
                <w:numId w:val="34"/>
              </w:numPr>
              <w:tabs>
                <w:tab w:val="left" w:pos="284"/>
              </w:tabs>
              <w:suppressAutoHyphens/>
              <w:spacing w:before="60"/>
              <w:jc w:val="both"/>
              <w:rPr>
                <w:highlight w:val="red"/>
                <w:lang w:val="en-US"/>
              </w:rPr>
            </w:pPr>
            <w:r>
              <w:rPr>
                <w:highlight w:val="red"/>
                <w:lang w:val="en-US"/>
              </w:rPr>
              <w:t>female</w:t>
            </w:r>
            <w:r w:rsidRPr="005B1DB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volunteers</w:t>
            </w:r>
            <w:r w:rsidRPr="005B1DB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with</w:t>
            </w:r>
            <w:r w:rsidRPr="005B1DB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child</w:t>
            </w:r>
            <w:r w:rsidRPr="005B1DB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bearing</w:t>
            </w:r>
            <w:r w:rsidRPr="005B1DB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potential</w:t>
            </w:r>
            <w:r w:rsidRPr="005B1DB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who</w:t>
            </w:r>
            <w:r w:rsidRPr="005B1DB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had</w:t>
            </w:r>
            <w:r w:rsidRPr="005B1DB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unprotected</w:t>
            </w:r>
            <w:r w:rsidRPr="005B1DB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sexual</w:t>
            </w:r>
            <w:r w:rsidRPr="005B1DB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intercourse with</w:t>
            </w:r>
            <w:r w:rsidRPr="005B1DB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any</w:t>
            </w:r>
            <w:r w:rsidRPr="005B1DB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 xml:space="preserve">unsterilized male partner within </w:t>
            </w:r>
            <w:r w:rsidRPr="005B1DB9">
              <w:rPr>
                <w:highlight w:val="red"/>
                <w:lang w:val="en-US"/>
              </w:rPr>
              <w:t xml:space="preserve">14 </w:t>
            </w:r>
            <w:r>
              <w:rPr>
                <w:highlight w:val="red"/>
                <w:lang w:val="en-US"/>
              </w:rPr>
              <w:t>days before taking the researched preparations</w:t>
            </w:r>
            <w:r w:rsidRPr="005B1DB9">
              <w:rPr>
                <w:highlight w:val="red"/>
                <w:lang w:val="en-US"/>
              </w:rPr>
              <w:t>.</w:t>
            </w:r>
          </w:p>
        </w:tc>
        <w:tc>
          <w:tcPr>
            <w:tcW w:w="1313" w:type="pct"/>
          </w:tcPr>
          <w:p w:rsidR="008A7F7B" w:rsidRPr="0084556B" w:rsidRDefault="008A7F7B">
            <w:pPr>
              <w:rPr>
                <w:highlight w:val="red"/>
              </w:rPr>
            </w:pPr>
            <w:r w:rsidRPr="0084556B">
              <w:rPr>
                <w:rFonts w:cs="Times"/>
                <w:i/>
                <w:highlight w:val="red"/>
              </w:rPr>
              <w:t>*</w:t>
            </w:r>
            <w:r>
              <w:rPr>
                <w:highlight w:val="red"/>
                <w:lang w:val="en-US"/>
              </w:rPr>
              <w:t>Yes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  <w:r>
              <w:rPr>
                <w:highlight w:val="red"/>
              </w:rPr>
              <w:t xml:space="preserve">            </w:t>
            </w:r>
            <w:r>
              <w:rPr>
                <w:highlight w:val="red"/>
                <w:lang w:val="en-US"/>
              </w:rPr>
              <w:t>No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</w:p>
        </w:tc>
      </w:tr>
      <w:tr w:rsidR="008A7F7B" w:rsidRPr="0084556B" w:rsidTr="0084556B">
        <w:trPr>
          <w:gridBefore w:val="1"/>
          <w:trHeight w:val="20"/>
        </w:trPr>
        <w:tc>
          <w:tcPr>
            <w:tcW w:w="3687" w:type="pct"/>
          </w:tcPr>
          <w:p w:rsidR="008A7F7B" w:rsidRPr="005B1DB9" w:rsidRDefault="008A7F7B" w:rsidP="0084556B">
            <w:pPr>
              <w:pStyle w:val="ListParagraph"/>
              <w:numPr>
                <w:ilvl w:val="0"/>
                <w:numId w:val="34"/>
              </w:numPr>
              <w:tabs>
                <w:tab w:val="left" w:pos="284"/>
              </w:tabs>
              <w:suppressAutoHyphens/>
              <w:spacing w:before="60"/>
              <w:jc w:val="both"/>
              <w:rPr>
                <w:highlight w:val="red"/>
                <w:lang w:val="en-US"/>
              </w:rPr>
            </w:pPr>
            <w:r>
              <w:rPr>
                <w:highlight w:val="red"/>
                <w:lang w:val="en-US"/>
              </w:rPr>
              <w:t>female</w:t>
            </w:r>
            <w:r w:rsidRPr="005B1DB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volunteers</w:t>
            </w:r>
            <w:r w:rsidRPr="005B1DB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in</w:t>
            </w:r>
            <w:r w:rsidRPr="005B1DB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the</w:t>
            </w:r>
            <w:r w:rsidRPr="005B1DB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first</w:t>
            </w:r>
            <w:r w:rsidRPr="005B1DB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stage</w:t>
            </w:r>
            <w:r w:rsidRPr="005B1DB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>of</w:t>
            </w:r>
            <w:r w:rsidRPr="005B1DB9">
              <w:rPr>
                <w:highlight w:val="red"/>
                <w:lang w:val="en-US"/>
              </w:rPr>
              <w:t xml:space="preserve"> </w:t>
            </w:r>
            <w:r>
              <w:rPr>
                <w:highlight w:val="red"/>
                <w:lang w:val="en-US"/>
              </w:rPr>
              <w:t xml:space="preserve">menstrual cycle </w:t>
            </w:r>
            <w:r w:rsidRPr="005B1DB9">
              <w:rPr>
                <w:highlight w:val="red"/>
                <w:lang w:val="en-US"/>
              </w:rPr>
              <w:t>(</w:t>
            </w:r>
            <w:r>
              <w:rPr>
                <w:highlight w:val="red"/>
                <w:lang w:val="en-US"/>
              </w:rPr>
              <w:t>from 1</w:t>
            </w:r>
            <w:r w:rsidRPr="005B1DB9">
              <w:rPr>
                <w:highlight w:val="red"/>
                <w:vertAlign w:val="superscript"/>
                <w:lang w:val="en-US"/>
              </w:rPr>
              <w:t>st</w:t>
            </w:r>
            <w:r>
              <w:rPr>
                <w:highlight w:val="red"/>
                <w:lang w:val="en-US"/>
              </w:rPr>
              <w:t xml:space="preserve"> to 15</w:t>
            </w:r>
            <w:r w:rsidRPr="005B1DB9">
              <w:rPr>
                <w:highlight w:val="red"/>
                <w:vertAlign w:val="superscript"/>
                <w:lang w:val="en-US"/>
              </w:rPr>
              <w:t>th</w:t>
            </w:r>
            <w:r>
              <w:rPr>
                <w:highlight w:val="red"/>
                <w:lang w:val="en-US"/>
              </w:rPr>
              <w:t xml:space="preserve"> day</w:t>
            </w:r>
            <w:r w:rsidRPr="005B1DB9">
              <w:rPr>
                <w:highlight w:val="red"/>
                <w:lang w:val="en-US"/>
              </w:rPr>
              <w:t>)</w:t>
            </w:r>
            <w:r>
              <w:rPr>
                <w:highlight w:val="red"/>
                <w:lang w:val="en-US"/>
              </w:rPr>
              <w:t xml:space="preserve"> at the batching moment</w:t>
            </w:r>
            <w:r w:rsidRPr="005B1DB9">
              <w:rPr>
                <w:highlight w:val="red"/>
                <w:lang w:val="en-US"/>
              </w:rPr>
              <w:t>.</w:t>
            </w:r>
          </w:p>
        </w:tc>
        <w:tc>
          <w:tcPr>
            <w:tcW w:w="1313" w:type="pct"/>
          </w:tcPr>
          <w:p w:rsidR="008A7F7B" w:rsidRPr="0084556B" w:rsidRDefault="008A7F7B">
            <w:r w:rsidRPr="0084556B">
              <w:rPr>
                <w:rFonts w:cs="Times"/>
                <w:i/>
                <w:highlight w:val="red"/>
              </w:rPr>
              <w:t>*</w:t>
            </w:r>
            <w:r>
              <w:rPr>
                <w:highlight w:val="red"/>
                <w:lang w:val="en-US"/>
              </w:rPr>
              <w:t>Yes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  <w:r>
              <w:rPr>
                <w:highlight w:val="red"/>
              </w:rPr>
              <w:t xml:space="preserve">            </w:t>
            </w:r>
            <w:r>
              <w:rPr>
                <w:highlight w:val="red"/>
                <w:lang w:val="en-US"/>
              </w:rPr>
              <w:t>No</w:t>
            </w:r>
            <w:r w:rsidRPr="0084556B">
              <w:rPr>
                <w:highlight w:val="red"/>
              </w:rPr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  <w:highlight w:val="red"/>
              </w:rPr>
              <w:t>□</w:t>
            </w:r>
          </w:p>
        </w:tc>
      </w:tr>
    </w:tbl>
    <w:p w:rsidR="008A7F7B" w:rsidRPr="00932C0B" w:rsidRDefault="008A7F7B" w:rsidP="00932C0B">
      <w:pPr>
        <w:pStyle w:val="BodyText"/>
        <w:rPr>
          <w:i/>
          <w:lang w:val="en-US"/>
        </w:rPr>
      </w:pPr>
      <w:r w:rsidRPr="00932C0B">
        <w:rPr>
          <w:i/>
          <w:lang w:val="en-US"/>
        </w:rPr>
        <w:t>*If a volunteer complies with one non-inclusion criteria, he/she can not be included into the research!</w:t>
      </w:r>
    </w:p>
    <w:p w:rsidR="008A7F7B" w:rsidRPr="005B1DB9" w:rsidRDefault="008A7F7B" w:rsidP="00D83854">
      <w:pPr>
        <w:tabs>
          <w:tab w:val="left" w:pos="2653"/>
        </w:tabs>
        <w:rPr>
          <w:sz w:val="28"/>
          <w:szCs w:val="28"/>
          <w:lang w:val="en-US"/>
        </w:rPr>
      </w:pPr>
    </w:p>
    <w:p w:rsidR="008A7F7B" w:rsidRPr="005B1DB9" w:rsidRDefault="008A7F7B" w:rsidP="00D83854">
      <w:pPr>
        <w:tabs>
          <w:tab w:val="left" w:pos="2653"/>
        </w:tabs>
        <w:rPr>
          <w:sz w:val="28"/>
          <w:szCs w:val="28"/>
          <w:lang w:val="en-US"/>
        </w:rPr>
      </w:pPr>
    </w:p>
    <w:p w:rsidR="008A7F7B" w:rsidRPr="005B1DB9" w:rsidRDefault="008A7F7B" w:rsidP="00D83854">
      <w:pPr>
        <w:tabs>
          <w:tab w:val="left" w:pos="2653"/>
        </w:tabs>
        <w:rPr>
          <w:sz w:val="28"/>
          <w:szCs w:val="28"/>
          <w:lang w:val="en-US"/>
        </w:rPr>
      </w:pPr>
    </w:p>
    <w:p w:rsidR="008A7F7B" w:rsidRPr="005B1DB9" w:rsidRDefault="008A7F7B" w:rsidP="00D83854">
      <w:pPr>
        <w:tabs>
          <w:tab w:val="left" w:pos="2653"/>
        </w:tabs>
        <w:rPr>
          <w:sz w:val="28"/>
          <w:szCs w:val="28"/>
          <w:lang w:val="en-US"/>
        </w:rPr>
      </w:pPr>
    </w:p>
    <w:p w:rsidR="008A7F7B" w:rsidRPr="005B1DB9" w:rsidRDefault="008A7F7B" w:rsidP="00D83854">
      <w:pPr>
        <w:tabs>
          <w:tab w:val="left" w:pos="2653"/>
        </w:tabs>
        <w:rPr>
          <w:sz w:val="28"/>
          <w:szCs w:val="28"/>
          <w:lang w:val="en-US"/>
        </w:rPr>
      </w:pPr>
    </w:p>
    <w:p w:rsidR="008A7F7B" w:rsidRPr="005B1DB9" w:rsidRDefault="008A7F7B" w:rsidP="00D83854">
      <w:pPr>
        <w:tabs>
          <w:tab w:val="left" w:pos="2653"/>
        </w:tabs>
        <w:rPr>
          <w:sz w:val="28"/>
          <w:szCs w:val="28"/>
          <w:lang w:val="en-US"/>
        </w:rPr>
      </w:pPr>
    </w:p>
    <w:p w:rsidR="008A7F7B" w:rsidRPr="005B1DB9" w:rsidRDefault="008A7F7B" w:rsidP="00D83854">
      <w:pPr>
        <w:tabs>
          <w:tab w:val="left" w:pos="2653"/>
        </w:tabs>
        <w:rPr>
          <w:sz w:val="28"/>
          <w:szCs w:val="28"/>
          <w:lang w:val="en-US"/>
        </w:rPr>
      </w:pPr>
    </w:p>
    <w:p w:rsidR="008A7F7B" w:rsidRPr="005B1DB9" w:rsidRDefault="008A7F7B" w:rsidP="00D83854">
      <w:pPr>
        <w:tabs>
          <w:tab w:val="left" w:pos="2653"/>
        </w:tabs>
        <w:rPr>
          <w:sz w:val="28"/>
          <w:szCs w:val="28"/>
          <w:lang w:val="en-US"/>
        </w:rPr>
      </w:pPr>
    </w:p>
    <w:p w:rsidR="008A7F7B" w:rsidRPr="005B1DB9" w:rsidRDefault="008A7F7B" w:rsidP="00D83854">
      <w:pPr>
        <w:tabs>
          <w:tab w:val="left" w:pos="2653"/>
        </w:tabs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1"/>
        <w:gridCol w:w="4044"/>
      </w:tblGrid>
      <w:tr w:rsidR="008A7F7B" w:rsidRPr="0084556B" w:rsidTr="0084556B">
        <w:tc>
          <w:tcPr>
            <w:tcW w:w="9565" w:type="dxa"/>
            <w:gridSpan w:val="2"/>
            <w:shd w:val="clear" w:color="auto" w:fill="BFBFBF"/>
          </w:tcPr>
          <w:p w:rsidR="008A7F7B" w:rsidRPr="0084556B" w:rsidRDefault="008A7F7B" w:rsidP="0084556B">
            <w:pPr>
              <w:tabs>
                <w:tab w:val="left" w:pos="26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Screening results</w:t>
            </w:r>
            <w:r w:rsidRPr="0084556B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  <w:lang w:val="en-US"/>
              </w:rPr>
              <w:t>researcher’s conclusion</w:t>
            </w:r>
            <w:r w:rsidRPr="0084556B">
              <w:rPr>
                <w:b/>
                <w:sz w:val="28"/>
                <w:szCs w:val="28"/>
              </w:rPr>
              <w:t>):</w:t>
            </w:r>
          </w:p>
        </w:tc>
      </w:tr>
      <w:tr w:rsidR="008A7F7B" w:rsidRPr="0084556B" w:rsidTr="0084556B">
        <w:tc>
          <w:tcPr>
            <w:tcW w:w="5521" w:type="dxa"/>
          </w:tcPr>
          <w:p w:rsidR="008A7F7B" w:rsidRPr="005B1DB9" w:rsidRDefault="008A7F7B" w:rsidP="00A304B3">
            <w:pPr>
              <w:rPr>
                <w:lang w:val="en-US"/>
              </w:rPr>
            </w:pPr>
            <w:r>
              <w:rPr>
                <w:lang w:val="en-US"/>
              </w:rPr>
              <w:t>Has the volunteer signed the patient’s informed list with Informed Consent form</w:t>
            </w:r>
          </w:p>
        </w:tc>
        <w:tc>
          <w:tcPr>
            <w:tcW w:w="4044" w:type="dxa"/>
            <w:vAlign w:val="center"/>
          </w:tcPr>
          <w:p w:rsidR="008A7F7B" w:rsidRPr="0084556B" w:rsidRDefault="008A7F7B" w:rsidP="0084556B">
            <w:pPr>
              <w:spacing w:after="60"/>
              <w:jc w:val="center"/>
            </w:pPr>
            <w:r>
              <w:rPr>
                <w:lang w:val="en-US"/>
              </w:rPr>
              <w:t>Yes</w:t>
            </w:r>
            <w:r w:rsidRPr="0084556B"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</w:rPr>
              <w:t>□</w:t>
            </w:r>
            <w:r>
              <w:t xml:space="preserve">            </w:t>
            </w:r>
            <w:r>
              <w:rPr>
                <w:lang w:val="en-US"/>
              </w:rPr>
              <w:t>No</w:t>
            </w:r>
            <w:r w:rsidRPr="0084556B"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</w:rPr>
              <w:t>□</w:t>
            </w:r>
          </w:p>
        </w:tc>
      </w:tr>
      <w:tr w:rsidR="008A7F7B" w:rsidRPr="0084556B" w:rsidTr="0084556B">
        <w:tc>
          <w:tcPr>
            <w:tcW w:w="5521" w:type="dxa"/>
          </w:tcPr>
          <w:p w:rsidR="008A7F7B" w:rsidRPr="005B1DB9" w:rsidRDefault="008A7F7B" w:rsidP="00A304B3">
            <w:pPr>
              <w:rPr>
                <w:lang w:val="en-US"/>
              </w:rPr>
            </w:pPr>
            <w:r>
              <w:rPr>
                <w:lang w:val="en-US"/>
              </w:rPr>
              <w:t>The volunteer has passed all the screening procedures</w:t>
            </w:r>
          </w:p>
        </w:tc>
        <w:tc>
          <w:tcPr>
            <w:tcW w:w="4044" w:type="dxa"/>
            <w:vAlign w:val="center"/>
          </w:tcPr>
          <w:p w:rsidR="008A7F7B" w:rsidRPr="0084556B" w:rsidRDefault="008A7F7B" w:rsidP="0084556B">
            <w:pPr>
              <w:spacing w:after="60"/>
              <w:jc w:val="center"/>
            </w:pPr>
            <w:r>
              <w:rPr>
                <w:lang w:val="en-US"/>
              </w:rPr>
              <w:t>Yes</w:t>
            </w:r>
            <w:r w:rsidRPr="0084556B"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</w:rPr>
              <w:t>□</w:t>
            </w:r>
            <w:r>
              <w:t xml:space="preserve">            </w:t>
            </w:r>
            <w:r>
              <w:rPr>
                <w:lang w:val="en-US"/>
              </w:rPr>
              <w:t>No</w:t>
            </w:r>
            <w:r w:rsidRPr="0084556B"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</w:rPr>
              <w:t>□</w:t>
            </w:r>
          </w:p>
        </w:tc>
      </w:tr>
      <w:tr w:rsidR="008A7F7B" w:rsidRPr="0084556B" w:rsidTr="0084556B">
        <w:tc>
          <w:tcPr>
            <w:tcW w:w="5521" w:type="dxa"/>
          </w:tcPr>
          <w:p w:rsidR="008A7F7B" w:rsidRPr="005B1DB9" w:rsidRDefault="008A7F7B" w:rsidP="00A304B3">
            <w:pPr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Pr="005B1DB9">
              <w:rPr>
                <w:lang w:val="en-US"/>
              </w:rPr>
              <w:t xml:space="preserve"> </w:t>
            </w:r>
            <w:r>
              <w:rPr>
                <w:lang w:val="en-US"/>
              </w:rPr>
              <w:t>results</w:t>
            </w:r>
            <w:r w:rsidRPr="005B1DB9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5B1DB9">
              <w:rPr>
                <w:lang w:val="en-US"/>
              </w:rPr>
              <w:t xml:space="preserve"> </w:t>
            </w:r>
            <w:r>
              <w:rPr>
                <w:lang w:val="en-US"/>
              </w:rPr>
              <w:t>laboratory</w:t>
            </w:r>
            <w:r w:rsidRPr="005B1DB9">
              <w:rPr>
                <w:lang w:val="en-US"/>
              </w:rPr>
              <w:t xml:space="preserve"> </w:t>
            </w:r>
            <w:r>
              <w:rPr>
                <w:lang w:val="en-US"/>
              </w:rPr>
              <w:t>tests</w:t>
            </w:r>
            <w:r w:rsidRPr="005B1DB9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comply with normal values</w:t>
            </w:r>
          </w:p>
        </w:tc>
        <w:tc>
          <w:tcPr>
            <w:tcW w:w="4044" w:type="dxa"/>
            <w:vAlign w:val="center"/>
          </w:tcPr>
          <w:p w:rsidR="008A7F7B" w:rsidRPr="0084556B" w:rsidRDefault="008A7F7B" w:rsidP="0084556B">
            <w:pPr>
              <w:spacing w:after="60"/>
              <w:jc w:val="center"/>
            </w:pPr>
            <w:r>
              <w:rPr>
                <w:lang w:val="en-US"/>
              </w:rPr>
              <w:t>Yes</w:t>
            </w:r>
            <w:r w:rsidRPr="0084556B"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</w:rPr>
              <w:t>□</w:t>
            </w:r>
            <w:r>
              <w:t xml:space="preserve">            </w:t>
            </w:r>
            <w:r>
              <w:rPr>
                <w:lang w:val="en-US"/>
              </w:rPr>
              <w:t>No</w:t>
            </w:r>
            <w:r w:rsidRPr="0084556B"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</w:rPr>
              <w:t>□</w:t>
            </w:r>
          </w:p>
        </w:tc>
      </w:tr>
      <w:tr w:rsidR="008A7F7B" w:rsidRPr="0084556B" w:rsidTr="0084556B">
        <w:tc>
          <w:tcPr>
            <w:tcW w:w="5521" w:type="dxa"/>
          </w:tcPr>
          <w:p w:rsidR="008A7F7B" w:rsidRPr="005B1DB9" w:rsidRDefault="008A7F7B" w:rsidP="00A304B3">
            <w:pPr>
              <w:rPr>
                <w:lang w:val="en-US"/>
              </w:rPr>
            </w:pPr>
            <w:r>
              <w:rPr>
                <w:lang w:val="en-US"/>
              </w:rPr>
              <w:t>The volunteer conforms to all the inclusion/non-inclusion criteria</w:t>
            </w:r>
          </w:p>
        </w:tc>
        <w:tc>
          <w:tcPr>
            <w:tcW w:w="4044" w:type="dxa"/>
            <w:vAlign w:val="center"/>
          </w:tcPr>
          <w:p w:rsidR="008A7F7B" w:rsidRPr="0084556B" w:rsidRDefault="008A7F7B" w:rsidP="0084556B">
            <w:pPr>
              <w:spacing w:after="60"/>
              <w:jc w:val="center"/>
            </w:pPr>
            <w:r>
              <w:rPr>
                <w:lang w:val="en-US"/>
              </w:rPr>
              <w:t>Yes</w:t>
            </w:r>
            <w:r w:rsidRPr="0084556B"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</w:rPr>
              <w:t>□</w:t>
            </w:r>
            <w:r>
              <w:t xml:space="preserve">            </w:t>
            </w:r>
            <w:r>
              <w:rPr>
                <w:lang w:val="en-US"/>
              </w:rPr>
              <w:t>No</w:t>
            </w:r>
            <w:r w:rsidRPr="0084556B"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</w:rPr>
              <w:t>□</w:t>
            </w:r>
          </w:p>
        </w:tc>
      </w:tr>
      <w:tr w:rsidR="008A7F7B" w:rsidRPr="0084556B" w:rsidTr="0084556B">
        <w:tc>
          <w:tcPr>
            <w:tcW w:w="5521" w:type="dxa"/>
          </w:tcPr>
          <w:p w:rsidR="008A7F7B" w:rsidRPr="005B1DB9" w:rsidRDefault="008A7F7B" w:rsidP="00A304B3">
            <w:pPr>
              <w:rPr>
                <w:lang w:val="en-US"/>
              </w:rPr>
            </w:pPr>
            <w:r>
              <w:rPr>
                <w:lang w:val="en-US"/>
              </w:rPr>
              <w:t>The volunteer has been included into the research</w:t>
            </w:r>
          </w:p>
        </w:tc>
        <w:tc>
          <w:tcPr>
            <w:tcW w:w="4044" w:type="dxa"/>
            <w:vAlign w:val="center"/>
          </w:tcPr>
          <w:p w:rsidR="008A7F7B" w:rsidRPr="0084556B" w:rsidRDefault="008A7F7B" w:rsidP="0084556B">
            <w:pPr>
              <w:spacing w:after="60"/>
              <w:jc w:val="center"/>
            </w:pPr>
            <w:r>
              <w:rPr>
                <w:lang w:val="en-US"/>
              </w:rPr>
              <w:t>Yes</w:t>
            </w:r>
            <w:r w:rsidRPr="0084556B"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</w:rPr>
              <w:t>□</w:t>
            </w:r>
            <w:r>
              <w:t xml:space="preserve">            </w:t>
            </w:r>
            <w:r>
              <w:rPr>
                <w:lang w:val="en-US"/>
              </w:rPr>
              <w:t>No</w:t>
            </w:r>
            <w:r w:rsidRPr="0084556B"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</w:rPr>
              <w:t>□</w:t>
            </w:r>
          </w:p>
        </w:tc>
      </w:tr>
      <w:tr w:rsidR="008A7F7B" w:rsidRPr="0084556B" w:rsidTr="0084556B">
        <w:tc>
          <w:tcPr>
            <w:tcW w:w="5521" w:type="dxa"/>
          </w:tcPr>
          <w:p w:rsidR="008A7F7B" w:rsidRPr="003F2792" w:rsidRDefault="008A7F7B" w:rsidP="00A304B3">
            <w:pPr>
              <w:rPr>
                <w:lang w:val="en-US"/>
              </w:rPr>
            </w:pPr>
            <w:r>
              <w:rPr>
                <w:lang w:val="en-US"/>
              </w:rPr>
              <w:t>The volunteer has been informed of the participation rules</w:t>
            </w:r>
            <w:r w:rsidRPr="003F2792">
              <w:rPr>
                <w:lang w:val="en-US"/>
              </w:rPr>
              <w:t>.</w:t>
            </w:r>
            <w:r>
              <w:rPr>
                <w:lang w:val="en-US"/>
              </w:rPr>
              <w:t xml:space="preserve"> The volunteer agrees to observe these requirements</w:t>
            </w:r>
            <w:r w:rsidRPr="003F2792">
              <w:rPr>
                <w:lang w:val="en-US"/>
              </w:rPr>
              <w:t>.</w:t>
            </w:r>
          </w:p>
        </w:tc>
        <w:tc>
          <w:tcPr>
            <w:tcW w:w="4044" w:type="dxa"/>
            <w:vAlign w:val="center"/>
          </w:tcPr>
          <w:p w:rsidR="008A7F7B" w:rsidRPr="0084556B" w:rsidRDefault="008A7F7B" w:rsidP="0084556B">
            <w:pPr>
              <w:spacing w:after="60"/>
              <w:jc w:val="center"/>
            </w:pPr>
            <w:r>
              <w:rPr>
                <w:lang w:val="en-US"/>
              </w:rPr>
              <w:t>Yes</w:t>
            </w:r>
            <w:r w:rsidRPr="0084556B"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</w:rPr>
              <w:t>□</w:t>
            </w:r>
            <w:r>
              <w:t xml:space="preserve">            </w:t>
            </w:r>
            <w:r>
              <w:rPr>
                <w:lang w:val="en-US"/>
              </w:rPr>
              <w:t>No</w:t>
            </w:r>
            <w:r w:rsidRPr="0084556B">
              <w:t xml:space="preserve">  </w:t>
            </w:r>
            <w:r w:rsidRPr="0084556B">
              <w:rPr>
                <w:rFonts w:ascii="MS Reference Sans Serif" w:hAnsi="MS Reference Sans Serif" w:cs="MS Reference Sans Serif"/>
                <w:sz w:val="52"/>
                <w:szCs w:val="56"/>
              </w:rPr>
              <w:t>□</w:t>
            </w:r>
          </w:p>
        </w:tc>
      </w:tr>
    </w:tbl>
    <w:p w:rsidR="008A7F7B" w:rsidRDefault="008A7F7B" w:rsidP="00D83854">
      <w:pPr>
        <w:tabs>
          <w:tab w:val="left" w:pos="2653"/>
        </w:tabs>
        <w:rPr>
          <w:sz w:val="28"/>
          <w:szCs w:val="28"/>
        </w:rPr>
      </w:pPr>
    </w:p>
    <w:p w:rsidR="008A7F7B" w:rsidRDefault="008A7F7B" w:rsidP="00D83854">
      <w:pPr>
        <w:tabs>
          <w:tab w:val="left" w:pos="2653"/>
        </w:tabs>
        <w:rPr>
          <w:sz w:val="28"/>
          <w:szCs w:val="28"/>
        </w:rPr>
      </w:pPr>
    </w:p>
    <w:p w:rsidR="008A7F7B" w:rsidRPr="003F2792" w:rsidRDefault="008A7F7B" w:rsidP="00932C0B">
      <w:pPr>
        <w:pStyle w:val="BodyText"/>
        <w:rPr>
          <w:lang w:val="en-US"/>
        </w:rPr>
      </w:pPr>
      <w:r>
        <w:rPr>
          <w:lang w:val="en-US"/>
        </w:rPr>
        <w:t xml:space="preserve">Researcher’s name </w:t>
      </w:r>
      <w:r w:rsidRPr="003F2792">
        <w:rPr>
          <w:lang w:val="en-US"/>
        </w:rPr>
        <w:t>(</w:t>
      </w:r>
      <w:r>
        <w:rPr>
          <w:lang w:val="en-US"/>
        </w:rPr>
        <w:t>full</w:t>
      </w:r>
      <w:r w:rsidRPr="003F2792">
        <w:rPr>
          <w:lang w:val="en-US"/>
        </w:rPr>
        <w:t>)__________________________________________________________________________</w:t>
      </w:r>
    </w:p>
    <w:p w:rsidR="008A7F7B" w:rsidRDefault="008A7F7B" w:rsidP="00932C0B">
      <w:pPr>
        <w:pStyle w:val="Heading3"/>
      </w:pPr>
      <w:r>
        <w:rPr>
          <w:lang w:val="en-US"/>
        </w:rPr>
        <w:t>Signature</w:t>
      </w:r>
      <w:r>
        <w:t>_______________________</w:t>
      </w:r>
    </w:p>
    <w:p w:rsidR="008A7F7B" w:rsidRPr="00E32BE4" w:rsidRDefault="008A7F7B" w:rsidP="001558F7">
      <w:pPr>
        <w:pStyle w:val="NoSpacing"/>
        <w:ind w:left="-142"/>
        <w:rPr>
          <w:rFonts w:ascii="Cambria" w:hAnsi="Cambria" w:cs="Times New Roman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Date</w:t>
      </w:r>
      <w:r>
        <w:rPr>
          <w:sz w:val="28"/>
          <w:szCs w:val="28"/>
        </w:rPr>
        <w:t xml:space="preserve">: </w:t>
      </w:r>
      <w:r w:rsidRPr="001558F7">
        <w:rPr>
          <w:rFonts w:ascii="Cambria" w:hAnsi="Cambria" w:cs="Times New Roman"/>
          <w:sz w:val="28"/>
        </w:rPr>
        <w:t>|__|__|/|__|__|/|__|__|__|__|</w:t>
      </w:r>
    </w:p>
    <w:p w:rsidR="008A7F7B" w:rsidRPr="003F2792" w:rsidRDefault="008A7F7B" w:rsidP="001558F7">
      <w:pPr>
        <w:pStyle w:val="NoSpacing"/>
        <w:ind w:left="-142"/>
        <w:rPr>
          <w:rFonts w:ascii="Cambria" w:hAnsi="Cambria" w:cs="Times New Roman"/>
          <w:sz w:val="20"/>
          <w:szCs w:val="20"/>
          <w:lang w:val="en-US"/>
        </w:rPr>
      </w:pPr>
      <w:r>
        <w:rPr>
          <w:rFonts w:ascii="Cambria" w:hAnsi="Cambria" w:cs="Times New Roman"/>
          <w:sz w:val="20"/>
          <w:szCs w:val="20"/>
        </w:rPr>
        <w:t xml:space="preserve">                     </w:t>
      </w:r>
      <w:r>
        <w:rPr>
          <w:rFonts w:ascii="Cambria" w:hAnsi="Cambria" w:cs="Times New Roman"/>
          <w:sz w:val="20"/>
          <w:szCs w:val="20"/>
          <w:lang w:val="en-US"/>
        </w:rPr>
        <w:t>Date, month, year</w:t>
      </w:r>
    </w:p>
    <w:p w:rsidR="008A7F7B" w:rsidRDefault="008A7F7B" w:rsidP="00D83854">
      <w:pPr>
        <w:tabs>
          <w:tab w:val="left" w:pos="2653"/>
        </w:tabs>
        <w:rPr>
          <w:sz w:val="28"/>
          <w:szCs w:val="28"/>
        </w:rPr>
      </w:pPr>
    </w:p>
    <w:p w:rsidR="008A7F7B" w:rsidRDefault="008A7F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7F7B" w:rsidRPr="005641DE" w:rsidRDefault="008A7F7B" w:rsidP="00E152A6">
      <w:pPr>
        <w:tabs>
          <w:tab w:val="left" w:pos="2653"/>
        </w:tabs>
        <w:jc w:val="center"/>
        <w:rPr>
          <w:b/>
          <w:sz w:val="40"/>
          <w:szCs w:val="28"/>
          <w:lang w:val="en-US"/>
        </w:rPr>
      </w:pPr>
      <w:r>
        <w:rPr>
          <w:b/>
          <w:sz w:val="40"/>
          <w:szCs w:val="28"/>
          <w:lang w:val="en-US"/>
        </w:rPr>
        <w:t>1</w:t>
      </w:r>
      <w:r w:rsidRPr="005641DE">
        <w:rPr>
          <w:b/>
          <w:sz w:val="40"/>
          <w:szCs w:val="28"/>
          <w:vertAlign w:val="superscript"/>
          <w:lang w:val="en-US"/>
        </w:rPr>
        <w:t>st</w:t>
      </w:r>
      <w:r>
        <w:rPr>
          <w:b/>
          <w:sz w:val="40"/>
          <w:szCs w:val="28"/>
          <w:lang w:val="en-US"/>
        </w:rPr>
        <w:t xml:space="preserve"> Research period</w:t>
      </w:r>
    </w:p>
    <w:p w:rsidR="008A7F7B" w:rsidRDefault="008A7F7B" w:rsidP="00E152A6">
      <w:pPr>
        <w:tabs>
          <w:tab w:val="left" w:pos="2653"/>
        </w:tabs>
        <w:jc w:val="center"/>
        <w:rPr>
          <w:b/>
          <w:sz w:val="40"/>
          <w:szCs w:val="28"/>
        </w:rPr>
      </w:pPr>
      <w:r>
        <w:rPr>
          <w:b/>
          <w:sz w:val="40"/>
          <w:szCs w:val="28"/>
          <w:lang w:val="en-US"/>
        </w:rPr>
        <w:t xml:space="preserve">Day </w:t>
      </w:r>
      <w:r>
        <w:rPr>
          <w:b/>
          <w:sz w:val="40"/>
          <w:szCs w:val="28"/>
        </w:rPr>
        <w:t>1</w:t>
      </w:r>
    </w:p>
    <w:p w:rsidR="008A7F7B" w:rsidRDefault="008A7F7B" w:rsidP="00E152A6">
      <w:pPr>
        <w:tabs>
          <w:tab w:val="left" w:pos="2653"/>
        </w:tabs>
        <w:jc w:val="center"/>
        <w:rPr>
          <w:b/>
          <w:sz w:val="40"/>
          <w:szCs w:val="28"/>
        </w:rPr>
      </w:pPr>
    </w:p>
    <w:p w:rsidR="008A7F7B" w:rsidRPr="005641DE" w:rsidRDefault="008A7F7B" w:rsidP="00A5090D">
      <w:pPr>
        <w:pStyle w:val="NoSpacing"/>
        <w:ind w:left="-142"/>
        <w:rPr>
          <w:rFonts w:ascii="Cambria" w:hAnsi="Cambria" w:cs="Times New Roman"/>
          <w:sz w:val="24"/>
          <w:szCs w:val="24"/>
          <w:lang w:val="en-US"/>
        </w:rPr>
      </w:pPr>
      <w:r>
        <w:rPr>
          <w:rFonts w:ascii="Cambria" w:hAnsi="Cambria" w:cs="Times New Roman"/>
          <w:sz w:val="24"/>
          <w:szCs w:val="24"/>
          <w:lang w:val="en-US"/>
        </w:rPr>
        <w:t>DATE</w:t>
      </w:r>
      <w:r w:rsidRPr="005641DE">
        <w:rPr>
          <w:rFonts w:ascii="Cambria" w:hAnsi="Cambria" w:cs="Times New Roman"/>
          <w:sz w:val="24"/>
          <w:szCs w:val="24"/>
          <w:lang w:val="en-US"/>
        </w:rPr>
        <w:t xml:space="preserve">: |__|__|/|__|__|/|__|__|__|__|   </w:t>
      </w:r>
      <w:r>
        <w:rPr>
          <w:rFonts w:ascii="Cambria" w:hAnsi="Cambria" w:cs="Times New Roman"/>
          <w:sz w:val="24"/>
          <w:szCs w:val="24"/>
          <w:lang w:val="en-US"/>
        </w:rPr>
        <w:t xml:space="preserve"> TI</w:t>
      </w:r>
      <w:r w:rsidRPr="005641DE">
        <w:rPr>
          <w:rFonts w:ascii="Cambria" w:hAnsi="Cambria" w:cs="Times New Roman"/>
          <w:sz w:val="24"/>
          <w:szCs w:val="24"/>
          <w:lang w:val="en-US"/>
        </w:rPr>
        <w:t>ME OF THE VIS</w:t>
      </w:r>
      <w:r>
        <w:rPr>
          <w:rFonts w:ascii="Cambria" w:hAnsi="Cambria" w:cs="Times New Roman"/>
          <w:sz w:val="24"/>
          <w:szCs w:val="24"/>
          <w:lang w:val="en-US"/>
        </w:rPr>
        <w:t>IT TO THE CLINIC</w:t>
      </w:r>
      <w:r w:rsidRPr="005641DE">
        <w:rPr>
          <w:rFonts w:ascii="Cambria" w:hAnsi="Cambria" w:cs="Times New Roman"/>
          <w:sz w:val="24"/>
          <w:szCs w:val="24"/>
          <w:lang w:val="en-US"/>
        </w:rPr>
        <w:t>: |__|__|:|__|__|</w:t>
      </w:r>
    </w:p>
    <w:p w:rsidR="008A7F7B" w:rsidRPr="005641DE" w:rsidRDefault="008A7F7B" w:rsidP="00A5090D">
      <w:pPr>
        <w:pStyle w:val="NoSpacing"/>
        <w:rPr>
          <w:rFonts w:ascii="Cambria" w:hAnsi="Cambria" w:cs="Times New Roman"/>
          <w:sz w:val="24"/>
          <w:szCs w:val="24"/>
          <w:lang w:val="en-US"/>
        </w:rPr>
      </w:pPr>
      <w:r w:rsidRPr="005641DE">
        <w:rPr>
          <w:rFonts w:ascii="Cambria" w:hAnsi="Cambria" w:cs="Times New Roman"/>
          <w:sz w:val="24"/>
          <w:szCs w:val="24"/>
          <w:lang w:val="en-US"/>
        </w:rPr>
        <w:t xml:space="preserve">          </w:t>
      </w:r>
      <w:r>
        <w:rPr>
          <w:rFonts w:ascii="Cambria" w:hAnsi="Cambria" w:cs="Times New Roman"/>
          <w:sz w:val="24"/>
          <w:szCs w:val="24"/>
          <w:lang w:val="en-US"/>
        </w:rPr>
        <w:t>Date, month, year, hours, minutes</w:t>
      </w:r>
    </w:p>
    <w:p w:rsidR="008A7F7B" w:rsidRDefault="008A7F7B" w:rsidP="00E152A6">
      <w:pPr>
        <w:tabs>
          <w:tab w:val="left" w:pos="2653"/>
        </w:tabs>
        <w:jc w:val="center"/>
        <w:rPr>
          <w:b/>
          <w:sz w:val="40"/>
          <w:szCs w:val="28"/>
        </w:rPr>
      </w:pPr>
    </w:p>
    <w:tbl>
      <w:tblPr>
        <w:tblpPr w:leftFromText="180" w:rightFromText="180" w:vertAnchor="text" w:horzAnchor="margin" w:tblpY="91"/>
        <w:tblOverlap w:val="never"/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single" w:sz="4" w:space="0" w:color="auto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26"/>
        <w:gridCol w:w="5103"/>
      </w:tblGrid>
      <w:tr w:rsidR="008A7F7B" w:rsidRPr="008542FB" w:rsidTr="003D20F2">
        <w:trPr>
          <w:trHeight w:val="154"/>
          <w:tblCellSpacing w:w="0" w:type="dxa"/>
        </w:trPr>
        <w:tc>
          <w:tcPr>
            <w:tcW w:w="4126" w:type="dxa"/>
            <w:tcBorders>
              <w:top w:val="outset" w:sz="6" w:space="0" w:color="auto"/>
            </w:tcBorders>
            <w:shd w:val="pct5" w:color="auto" w:fill="FFFFFF"/>
            <w:vAlign w:val="center"/>
          </w:tcPr>
          <w:p w:rsidR="008A7F7B" w:rsidRPr="005641DE" w:rsidRDefault="008A7F7B" w:rsidP="003D20F2">
            <w:pPr>
              <w:pStyle w:val="Footer"/>
              <w:ind w:left="142" w:right="14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Have there been any undesirable phenomena since the last visit</w:t>
            </w:r>
            <w:r w:rsidRPr="005641DE"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5103" w:type="dxa"/>
            <w:tcBorders>
              <w:top w:val="outset" w:sz="6" w:space="0" w:color="auto"/>
            </w:tcBorders>
            <w:shd w:val="pct5" w:color="auto" w:fill="FFFFFF"/>
            <w:vAlign w:val="center"/>
          </w:tcPr>
          <w:p w:rsidR="008A7F7B" w:rsidRPr="005641DE" w:rsidRDefault="008A7F7B" w:rsidP="005F0A06">
            <w:pPr>
              <w:ind w:left="142" w:right="140"/>
              <w:rPr>
                <w:rFonts w:ascii="Times New Roman" w:hAnsi="Times New Roman"/>
                <w:cap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</w:t>
            </w:r>
            <w:r w:rsidRPr="005641DE">
              <w:rPr>
                <w:rFonts w:ascii="Times New Roman" w:hAnsi="Times New Roman"/>
                <w:lang w:val="en-US"/>
              </w:rPr>
              <w:t xml:space="preserve"> </w:t>
            </w:r>
            <w:r w:rsidRPr="005641DE">
              <w:rPr>
                <w:rFonts w:ascii="Times New Roman" w:hAnsi="Times New Roman"/>
                <w:sz w:val="52"/>
                <w:szCs w:val="52"/>
                <w:lang w:val="en-US"/>
              </w:rPr>
              <w:t>□</w:t>
            </w:r>
            <w:r w:rsidRPr="005641DE">
              <w:rPr>
                <w:rFonts w:ascii="Times New Roman" w:hAnsi="Times New Roman"/>
                <w:lang w:val="en-US"/>
              </w:rPr>
              <w:t xml:space="preserve">  </w:t>
            </w:r>
            <w:r w:rsidRPr="005641DE">
              <w:rPr>
                <w:rFonts w:ascii="Times New Roman" w:hAnsi="Times New Roman"/>
                <w:lang w:val="en-US"/>
              </w:rPr>
              <w:tab/>
            </w:r>
            <w:r w:rsidRPr="005641DE">
              <w:rPr>
                <w:b/>
                <w:lang w:val="en-US"/>
              </w:rPr>
              <w:t>*</w:t>
            </w:r>
            <w:r>
              <w:rPr>
                <w:rFonts w:ascii="Times New Roman" w:hAnsi="Times New Roman"/>
                <w:lang w:val="en-US"/>
              </w:rPr>
              <w:t>Yes</w:t>
            </w:r>
            <w:r w:rsidRPr="005641DE">
              <w:rPr>
                <w:rFonts w:ascii="Times New Roman" w:hAnsi="Times New Roman"/>
                <w:lang w:val="en-US"/>
              </w:rPr>
              <w:t xml:space="preserve"> </w:t>
            </w:r>
            <w:r w:rsidRPr="005641DE">
              <w:rPr>
                <w:rFonts w:ascii="Times New Roman" w:hAnsi="Times New Roman"/>
                <w:sz w:val="52"/>
                <w:szCs w:val="52"/>
                <w:lang w:val="en-US"/>
              </w:rPr>
              <w:t>□</w:t>
            </w:r>
            <w:r w:rsidRPr="0084556B">
              <w:rPr>
                <w:rFonts w:ascii="Times New Roman" w:hAnsi="Times New Roman"/>
                <w:lang w:val="en-GB"/>
              </w:rPr>
              <w:sym w:font="Symbol" w:char="F0AE"/>
            </w:r>
            <w:r w:rsidRPr="005641DE">
              <w:rPr>
                <w:rFonts w:ascii="Times New Roman" w:hAnsi="Times New Roman"/>
                <w:lang w:val="en-US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Please, check the inclusion/non-inclusion criteria</w:t>
            </w:r>
            <w:r w:rsidRPr="005641DE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8A7F7B" w:rsidRPr="008542FB" w:rsidTr="003D20F2">
        <w:trPr>
          <w:trHeight w:val="154"/>
          <w:tblCellSpacing w:w="0" w:type="dxa"/>
        </w:trPr>
        <w:tc>
          <w:tcPr>
            <w:tcW w:w="4126" w:type="dxa"/>
            <w:shd w:val="pct5" w:color="auto" w:fill="FFFFFF"/>
            <w:vAlign w:val="center"/>
          </w:tcPr>
          <w:p w:rsidR="008A7F7B" w:rsidRPr="005641DE" w:rsidRDefault="008A7F7B" w:rsidP="003D20F2">
            <w:pPr>
              <w:pStyle w:val="Footer"/>
              <w:ind w:left="142" w:right="14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Have there been any changes in medical history since the last visit</w:t>
            </w:r>
            <w:r w:rsidRPr="005641DE">
              <w:rPr>
                <w:rFonts w:ascii="Times New Roman" w:hAnsi="Times New Roman"/>
                <w:lang w:val="en-US"/>
              </w:rPr>
              <w:t xml:space="preserve">? </w:t>
            </w:r>
          </w:p>
        </w:tc>
        <w:tc>
          <w:tcPr>
            <w:tcW w:w="5103" w:type="dxa"/>
            <w:shd w:val="pct5" w:color="auto" w:fill="FFFFFF"/>
            <w:vAlign w:val="center"/>
          </w:tcPr>
          <w:p w:rsidR="008A7F7B" w:rsidRPr="005641DE" w:rsidRDefault="008A7F7B" w:rsidP="005F0A06">
            <w:pPr>
              <w:ind w:left="142" w:right="140"/>
              <w:rPr>
                <w:rFonts w:ascii="Times New Roman" w:hAnsi="Times New Roman"/>
                <w:cap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</w:t>
            </w:r>
            <w:r w:rsidRPr="005641DE">
              <w:rPr>
                <w:rFonts w:ascii="Times New Roman" w:hAnsi="Times New Roman"/>
                <w:lang w:val="en-US"/>
              </w:rPr>
              <w:t xml:space="preserve"> </w:t>
            </w:r>
            <w:r w:rsidRPr="005641DE">
              <w:rPr>
                <w:rFonts w:ascii="Times New Roman" w:hAnsi="Times New Roman"/>
                <w:sz w:val="52"/>
                <w:szCs w:val="52"/>
                <w:lang w:val="en-US"/>
              </w:rPr>
              <w:t>□</w:t>
            </w:r>
            <w:r w:rsidRPr="005641DE">
              <w:rPr>
                <w:rFonts w:ascii="Times New Roman" w:hAnsi="Times New Roman"/>
                <w:lang w:val="en-US"/>
              </w:rPr>
              <w:t xml:space="preserve">  </w:t>
            </w:r>
            <w:r w:rsidRPr="005641DE">
              <w:rPr>
                <w:rFonts w:ascii="Times New Roman" w:hAnsi="Times New Roman"/>
                <w:lang w:val="en-US"/>
              </w:rPr>
              <w:tab/>
            </w:r>
            <w:r w:rsidRPr="005641DE">
              <w:rPr>
                <w:b/>
                <w:lang w:val="en-US"/>
              </w:rPr>
              <w:t>*</w:t>
            </w:r>
            <w:r>
              <w:rPr>
                <w:rFonts w:ascii="Times New Roman" w:hAnsi="Times New Roman"/>
                <w:lang w:val="en-US"/>
              </w:rPr>
              <w:t>Yes</w:t>
            </w:r>
            <w:r w:rsidRPr="005641DE">
              <w:rPr>
                <w:rFonts w:ascii="Times New Roman" w:hAnsi="Times New Roman"/>
                <w:lang w:val="en-US"/>
              </w:rPr>
              <w:t xml:space="preserve"> </w:t>
            </w:r>
            <w:r w:rsidRPr="005641DE">
              <w:rPr>
                <w:rFonts w:ascii="Times New Roman" w:hAnsi="Times New Roman"/>
                <w:sz w:val="52"/>
                <w:szCs w:val="52"/>
                <w:lang w:val="en-US"/>
              </w:rPr>
              <w:t>□</w:t>
            </w:r>
            <w:r w:rsidRPr="005641DE">
              <w:rPr>
                <w:rFonts w:ascii="Times New Roman" w:hAnsi="Times New Roman"/>
                <w:lang w:val="en-US"/>
              </w:rPr>
              <w:t xml:space="preserve"> </w:t>
            </w:r>
            <w:r w:rsidRPr="0084556B">
              <w:rPr>
                <w:rFonts w:ascii="Times New Roman" w:hAnsi="Times New Roman"/>
                <w:lang w:val="en-GB"/>
              </w:rPr>
              <w:sym w:font="Symbol" w:char="F0AE"/>
            </w:r>
            <w:r w:rsidRPr="005641DE">
              <w:rPr>
                <w:rFonts w:ascii="Times New Roman" w:hAnsi="Times New Roman"/>
                <w:lang w:val="en-US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Please, check inclusion/non-inclusion criteria</w:t>
            </w:r>
            <w:r w:rsidRPr="005641DE">
              <w:rPr>
                <w:rFonts w:ascii="Times New Roman" w:hAnsi="Times New Roman"/>
                <w:lang w:val="en-US"/>
              </w:rPr>
              <w:t xml:space="preserve">. </w:t>
            </w:r>
          </w:p>
        </w:tc>
      </w:tr>
      <w:tr w:rsidR="008A7F7B" w:rsidRPr="008542FB" w:rsidTr="003D20F2">
        <w:trPr>
          <w:trHeight w:val="154"/>
          <w:tblCellSpacing w:w="0" w:type="dxa"/>
        </w:trPr>
        <w:tc>
          <w:tcPr>
            <w:tcW w:w="4126" w:type="dxa"/>
            <w:shd w:val="pct5" w:color="auto" w:fill="FFFFFF"/>
            <w:vAlign w:val="center"/>
          </w:tcPr>
          <w:p w:rsidR="008A7F7B" w:rsidRPr="005641DE" w:rsidRDefault="008A7F7B" w:rsidP="003D20F2">
            <w:pPr>
              <w:pStyle w:val="Footer"/>
              <w:ind w:left="142" w:right="14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Have there been any changes in the concurrent therapy since the last visit</w:t>
            </w:r>
            <w:r w:rsidRPr="005641DE"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5103" w:type="dxa"/>
            <w:shd w:val="pct5" w:color="auto" w:fill="FFFFFF"/>
            <w:vAlign w:val="center"/>
          </w:tcPr>
          <w:p w:rsidR="008A7F7B" w:rsidRPr="005641DE" w:rsidRDefault="008A7F7B" w:rsidP="003D20F2">
            <w:pPr>
              <w:ind w:left="142" w:right="140"/>
              <w:rPr>
                <w:rFonts w:ascii="Times New Roman" w:hAnsi="Times New Roman"/>
                <w:cap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</w:t>
            </w:r>
            <w:r w:rsidRPr="005641DE">
              <w:rPr>
                <w:rFonts w:ascii="Times New Roman" w:hAnsi="Times New Roman"/>
                <w:lang w:val="en-US"/>
              </w:rPr>
              <w:t xml:space="preserve"> </w:t>
            </w:r>
            <w:r w:rsidRPr="005641DE">
              <w:rPr>
                <w:rFonts w:ascii="Times New Roman" w:hAnsi="Times New Roman"/>
                <w:sz w:val="52"/>
                <w:szCs w:val="52"/>
                <w:lang w:val="en-US"/>
              </w:rPr>
              <w:t>□</w:t>
            </w:r>
            <w:r w:rsidRPr="005641DE">
              <w:rPr>
                <w:rFonts w:ascii="Times New Roman" w:hAnsi="Times New Roman"/>
                <w:lang w:val="en-US"/>
              </w:rPr>
              <w:t xml:space="preserve">  </w:t>
            </w:r>
            <w:r w:rsidRPr="005641DE">
              <w:rPr>
                <w:rFonts w:ascii="Times New Roman" w:hAnsi="Times New Roman"/>
                <w:lang w:val="en-US"/>
              </w:rPr>
              <w:tab/>
              <w:t>**</w:t>
            </w:r>
            <w:r>
              <w:rPr>
                <w:rFonts w:ascii="Times New Roman" w:hAnsi="Times New Roman"/>
                <w:lang w:val="en-US"/>
              </w:rPr>
              <w:t>Yes</w:t>
            </w:r>
            <w:r w:rsidRPr="005641DE">
              <w:rPr>
                <w:rFonts w:ascii="Times New Roman" w:hAnsi="Times New Roman"/>
                <w:lang w:val="en-US"/>
              </w:rPr>
              <w:t xml:space="preserve"> </w:t>
            </w:r>
            <w:r w:rsidRPr="005641DE">
              <w:rPr>
                <w:rFonts w:ascii="Times New Roman" w:hAnsi="Times New Roman"/>
                <w:sz w:val="52"/>
                <w:szCs w:val="52"/>
                <w:lang w:val="en-US"/>
              </w:rPr>
              <w:t>□</w:t>
            </w:r>
            <w:r w:rsidRPr="005641DE">
              <w:rPr>
                <w:rFonts w:ascii="Times New Roman" w:hAnsi="Times New Roman"/>
                <w:lang w:val="en-US"/>
              </w:rPr>
              <w:t xml:space="preserve"> </w:t>
            </w:r>
            <w:r w:rsidRPr="0084556B">
              <w:rPr>
                <w:rFonts w:ascii="Times New Roman" w:hAnsi="Times New Roman"/>
                <w:lang w:val="en-GB"/>
              </w:rPr>
              <w:sym w:font="Symbol" w:char="F0AE"/>
            </w:r>
            <w:r w:rsidRPr="005641DE">
              <w:rPr>
                <w:rFonts w:ascii="Times New Roman" w:hAnsi="Times New Roman"/>
                <w:lang w:val="en-US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Please</w:t>
            </w:r>
            <w:r w:rsidRPr="005641DE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check</w:t>
            </w:r>
            <w:r w:rsidRPr="005641DE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inclusion</w:t>
            </w:r>
            <w:r w:rsidRPr="005641DE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non-inclusion criteria and fill the concurrent therapy form</w:t>
            </w:r>
            <w:r w:rsidRPr="005641DE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8A7F7B" w:rsidRPr="008542FB" w:rsidTr="003D20F2">
        <w:trPr>
          <w:trHeight w:val="154"/>
          <w:tblCellSpacing w:w="0" w:type="dxa"/>
        </w:trPr>
        <w:tc>
          <w:tcPr>
            <w:tcW w:w="4126" w:type="dxa"/>
            <w:tcBorders>
              <w:bottom w:val="outset" w:sz="6" w:space="0" w:color="auto"/>
            </w:tcBorders>
            <w:shd w:val="pct5" w:color="auto" w:fill="FFFFFF"/>
            <w:vAlign w:val="center"/>
          </w:tcPr>
          <w:p w:rsidR="008A7F7B" w:rsidRPr="005641DE" w:rsidRDefault="008A7F7B" w:rsidP="003D20F2">
            <w:pPr>
              <w:ind w:left="142" w:right="14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Has the volunteer observed the limitations specified in the research protocol</w:t>
            </w:r>
            <w:r w:rsidRPr="005641DE"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5103" w:type="dxa"/>
            <w:tcBorders>
              <w:bottom w:val="outset" w:sz="6" w:space="0" w:color="auto"/>
            </w:tcBorders>
            <w:shd w:val="pct5" w:color="auto" w:fill="FFFFFF"/>
            <w:vAlign w:val="center"/>
          </w:tcPr>
          <w:p w:rsidR="008A7F7B" w:rsidRPr="005641DE" w:rsidRDefault="008A7F7B" w:rsidP="003D20F2">
            <w:pPr>
              <w:ind w:left="142" w:right="14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Yes</w:t>
            </w:r>
            <w:r w:rsidRPr="005641DE">
              <w:rPr>
                <w:rFonts w:ascii="Times New Roman" w:hAnsi="Times New Roman"/>
                <w:lang w:val="en-US"/>
              </w:rPr>
              <w:t xml:space="preserve">  </w:t>
            </w:r>
            <w:r w:rsidRPr="005641DE">
              <w:rPr>
                <w:rFonts w:ascii="Times New Roman" w:hAnsi="Times New Roman"/>
                <w:sz w:val="52"/>
                <w:szCs w:val="52"/>
                <w:lang w:val="en-US"/>
              </w:rPr>
              <w:t>□</w:t>
            </w:r>
            <w:r w:rsidRPr="005641DE">
              <w:rPr>
                <w:rFonts w:ascii="Times New Roman" w:hAnsi="Times New Roman"/>
                <w:lang w:val="en-US"/>
              </w:rPr>
              <w:t xml:space="preserve">  </w:t>
            </w:r>
            <w:r w:rsidRPr="005641DE">
              <w:rPr>
                <w:rFonts w:ascii="Times New Roman" w:hAnsi="Times New Roman"/>
                <w:lang w:val="en-US"/>
              </w:rPr>
              <w:tab/>
            </w:r>
            <w:r>
              <w:rPr>
                <w:rFonts w:ascii="Times New Roman" w:hAnsi="Times New Roman"/>
                <w:lang w:val="en-US"/>
              </w:rPr>
              <w:t>No</w:t>
            </w:r>
            <w:r w:rsidRPr="005641DE">
              <w:rPr>
                <w:rFonts w:ascii="Times New Roman" w:hAnsi="Times New Roman"/>
                <w:lang w:val="en-US"/>
              </w:rPr>
              <w:t xml:space="preserve"> </w:t>
            </w:r>
            <w:r w:rsidRPr="005641DE">
              <w:rPr>
                <w:rFonts w:ascii="Times New Roman" w:hAnsi="Times New Roman"/>
                <w:sz w:val="52"/>
                <w:szCs w:val="52"/>
                <w:lang w:val="en-US"/>
              </w:rPr>
              <w:t>□</w:t>
            </w:r>
            <w:r w:rsidRPr="0084556B">
              <w:rPr>
                <w:rFonts w:ascii="Times New Roman" w:hAnsi="Times New Roman"/>
                <w:lang w:val="en-GB"/>
              </w:rPr>
              <w:sym w:font="Symbol" w:char="F0AE"/>
            </w:r>
            <w:r w:rsidRPr="005641DE">
              <w:rPr>
                <w:rFonts w:ascii="Times New Roman" w:hAnsi="Times New Roman"/>
                <w:lang w:val="en-US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Please, check inclusion/non-inclusion criteria</w:t>
            </w:r>
            <w:r w:rsidRPr="005641DE">
              <w:rPr>
                <w:rFonts w:ascii="Times New Roman" w:hAnsi="Times New Roman"/>
                <w:lang w:val="en-US"/>
              </w:rPr>
              <w:t>.</w:t>
            </w:r>
          </w:p>
        </w:tc>
      </w:tr>
    </w:tbl>
    <w:p w:rsidR="008A7F7B" w:rsidRPr="005641DE" w:rsidRDefault="008A7F7B" w:rsidP="00932C0B">
      <w:pPr>
        <w:pStyle w:val="Caption"/>
        <w:rPr>
          <w:lang w:val="en-US"/>
        </w:rPr>
      </w:pPr>
      <w:r w:rsidRPr="005641DE">
        <w:rPr>
          <w:lang w:val="en-US"/>
        </w:rPr>
        <w:t>*</w:t>
      </w:r>
      <w:r>
        <w:rPr>
          <w:lang w:val="en-US"/>
        </w:rPr>
        <w:t xml:space="preserve"> Complete the ‘undesirable phenomena registration’ form on p. 49</w:t>
      </w:r>
    </w:p>
    <w:p w:rsidR="008A7F7B" w:rsidRPr="005641DE" w:rsidRDefault="008A7F7B" w:rsidP="00932C0B">
      <w:pPr>
        <w:pStyle w:val="BodyText"/>
        <w:rPr>
          <w:rFonts w:eastAsia="Times New Roman,Bold"/>
          <w:lang w:val="en-US"/>
        </w:rPr>
      </w:pPr>
      <w:r w:rsidRPr="005641DE">
        <w:rPr>
          <w:rFonts w:eastAsia="Times New Roman,Bold"/>
          <w:lang w:val="en-US"/>
        </w:rPr>
        <w:t xml:space="preserve">** </w:t>
      </w:r>
      <w:r>
        <w:rPr>
          <w:rFonts w:eastAsia="Times New Roman,Bold"/>
          <w:lang w:val="en-US"/>
        </w:rPr>
        <w:t>Complete ‘Concurrent therapy’ form on p.</w:t>
      </w:r>
      <w:r w:rsidRPr="005641DE">
        <w:rPr>
          <w:rFonts w:eastAsia="Times New Roman,Bold"/>
          <w:lang w:val="en-US"/>
        </w:rPr>
        <w:t xml:space="preserve"> 51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5"/>
      </w:tblGrid>
      <w:tr w:rsidR="008A7F7B" w:rsidRPr="008542FB" w:rsidTr="0084556B">
        <w:tc>
          <w:tcPr>
            <w:tcW w:w="9565" w:type="dxa"/>
            <w:shd w:val="clear" w:color="auto" w:fill="BFBFBF"/>
          </w:tcPr>
          <w:p w:rsidR="008A7F7B" w:rsidRPr="005641DE" w:rsidRDefault="008A7F7B" w:rsidP="0084556B">
            <w:pPr>
              <w:tabs>
                <w:tab w:val="left" w:pos="2653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Test on alcohol in the exhaled air</w:t>
            </w:r>
            <w:r w:rsidRPr="005641DE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8A7F7B" w:rsidRPr="008542FB" w:rsidTr="0084556B">
        <w:trPr>
          <w:trHeight w:val="1658"/>
        </w:trPr>
        <w:tc>
          <w:tcPr>
            <w:tcW w:w="9565" w:type="dxa"/>
          </w:tcPr>
          <w:p w:rsidR="008A7F7B" w:rsidRPr="005641DE" w:rsidRDefault="008A7F7B" w:rsidP="0084556B">
            <w:pPr>
              <w:pStyle w:val="NoSpacing"/>
              <w:ind w:left="-142"/>
              <w:rPr>
                <w:rFonts w:ascii="Times New Roman" w:hAnsi="Times New Roman" w:cs="Times New Roman"/>
                <w:lang w:val="en-US"/>
              </w:rPr>
            </w:pPr>
          </w:p>
          <w:p w:rsidR="008A7F7B" w:rsidRPr="00C3170C" w:rsidRDefault="008A7F7B" w:rsidP="0063711D">
            <w:pPr>
              <w:pStyle w:val="NoSpacing"/>
              <w:rPr>
                <w:rFonts w:ascii="Cambria" w:hAnsi="Cambria" w:cs="Times New Roman"/>
                <w:lang w:val="en-US"/>
              </w:rPr>
            </w:pPr>
            <w:r>
              <w:rPr>
                <w:rFonts w:ascii="Cambria" w:hAnsi="Cambria" w:cs="Times New Roman"/>
                <w:lang w:val="en-US"/>
              </w:rPr>
              <w:t>Test date</w:t>
            </w:r>
            <w:r w:rsidRPr="00C3170C">
              <w:rPr>
                <w:rFonts w:ascii="Cambria" w:hAnsi="Cambria" w:cs="Times New Roman"/>
                <w:lang w:val="en-US"/>
              </w:rPr>
              <w:t>: |__|__|/|__|__|/|__|__|__|__|</w:t>
            </w:r>
          </w:p>
          <w:p w:rsidR="008A7F7B" w:rsidRPr="00C3170C" w:rsidRDefault="008A7F7B" w:rsidP="0063711D">
            <w:pPr>
              <w:pStyle w:val="NoSpacing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C3170C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                         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Date, month, year</w:t>
            </w:r>
          </w:p>
          <w:p w:rsidR="008A7F7B" w:rsidRPr="00C3170C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C3170C">
              <w:rPr>
                <w:b/>
                <w:lang w:val="en-US"/>
              </w:rPr>
              <w:t>*</w:t>
            </w:r>
            <w:r>
              <w:rPr>
                <w:sz w:val="28"/>
                <w:szCs w:val="28"/>
                <w:lang w:val="en-US"/>
              </w:rPr>
              <w:t>Positive</w:t>
            </w:r>
            <w:r w:rsidRPr="00C3170C">
              <w:rPr>
                <w:sz w:val="28"/>
                <w:szCs w:val="28"/>
                <w:lang w:val="en-US"/>
              </w:rPr>
              <w:t xml:space="preserve">    </w:t>
            </w:r>
            <w:r w:rsidRPr="00C3170C">
              <w:rPr>
                <w:rFonts w:ascii="MS Reference Sans Serif" w:hAnsi="MS Reference Sans Serif" w:cs="MS Reference Sans Serif"/>
                <w:sz w:val="56"/>
                <w:szCs w:val="56"/>
                <w:lang w:val="en-US"/>
              </w:rPr>
              <w:t>□</w:t>
            </w:r>
            <w:r w:rsidRPr="00C3170C">
              <w:rPr>
                <w:sz w:val="28"/>
                <w:szCs w:val="28"/>
                <w:lang w:val="en-US"/>
              </w:rPr>
              <w:t xml:space="preserve">            </w:t>
            </w:r>
            <w:r>
              <w:rPr>
                <w:sz w:val="28"/>
                <w:szCs w:val="28"/>
                <w:lang w:val="en-US"/>
              </w:rPr>
              <w:t xml:space="preserve">Negative </w:t>
            </w:r>
            <w:r w:rsidRPr="00C3170C">
              <w:rPr>
                <w:rFonts w:ascii="MS Reference Sans Serif" w:hAnsi="MS Reference Sans Serif" w:cs="MS Reference Sans Serif"/>
                <w:sz w:val="56"/>
                <w:szCs w:val="56"/>
                <w:lang w:val="en-US"/>
              </w:rPr>
              <w:t>□</w:t>
            </w:r>
          </w:p>
        </w:tc>
      </w:tr>
    </w:tbl>
    <w:p w:rsidR="008A7F7B" w:rsidRPr="00C3170C" w:rsidRDefault="008A7F7B" w:rsidP="00E152A6">
      <w:pPr>
        <w:tabs>
          <w:tab w:val="left" w:pos="2653"/>
        </w:tabs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5"/>
      </w:tblGrid>
      <w:tr w:rsidR="008A7F7B" w:rsidRPr="0084556B" w:rsidTr="0084556B">
        <w:tc>
          <w:tcPr>
            <w:tcW w:w="9565" w:type="dxa"/>
            <w:shd w:val="clear" w:color="auto" w:fill="BFBFBF"/>
          </w:tcPr>
          <w:p w:rsidR="008A7F7B" w:rsidRPr="0084556B" w:rsidRDefault="008A7F7B" w:rsidP="0084556B">
            <w:pPr>
              <w:tabs>
                <w:tab w:val="left" w:pos="26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Pregnancy test</w:t>
            </w:r>
            <w:r w:rsidRPr="0084556B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  <w:lang w:val="en-US"/>
              </w:rPr>
              <w:t>HCG</w:t>
            </w:r>
            <w:r w:rsidRPr="0084556B">
              <w:rPr>
                <w:b/>
                <w:sz w:val="28"/>
                <w:szCs w:val="28"/>
              </w:rPr>
              <w:t>):</w:t>
            </w:r>
          </w:p>
        </w:tc>
      </w:tr>
      <w:tr w:rsidR="008A7F7B" w:rsidRPr="008542FB" w:rsidTr="0084556B">
        <w:trPr>
          <w:trHeight w:val="1658"/>
        </w:trPr>
        <w:tc>
          <w:tcPr>
            <w:tcW w:w="9565" w:type="dxa"/>
          </w:tcPr>
          <w:p w:rsidR="008A7F7B" w:rsidRPr="00C3170C" w:rsidRDefault="008A7F7B" w:rsidP="0084556B">
            <w:pPr>
              <w:pStyle w:val="NoSpacing"/>
              <w:ind w:left="-142"/>
              <w:rPr>
                <w:rFonts w:ascii="Times New Roman" w:hAnsi="Times New Roman" w:cs="Times New Roman"/>
                <w:lang w:val="en-US"/>
              </w:rPr>
            </w:pPr>
          </w:p>
          <w:p w:rsidR="008A7F7B" w:rsidRPr="00C3170C" w:rsidRDefault="008A7F7B" w:rsidP="0063711D">
            <w:pPr>
              <w:pStyle w:val="NoSpacing"/>
              <w:rPr>
                <w:rFonts w:ascii="Cambria" w:hAnsi="Cambria" w:cs="Times New Roman"/>
                <w:lang w:val="en-US"/>
              </w:rPr>
            </w:pPr>
            <w:r>
              <w:rPr>
                <w:rFonts w:ascii="Cambria" w:hAnsi="Cambria" w:cs="Times New Roman"/>
                <w:lang w:val="en-US"/>
              </w:rPr>
              <w:t>Date of urine specimen selection</w:t>
            </w:r>
            <w:r w:rsidRPr="00C3170C">
              <w:rPr>
                <w:rFonts w:ascii="Cambria" w:hAnsi="Cambria" w:cs="Times New Roman"/>
                <w:lang w:val="en-US"/>
              </w:rPr>
              <w:t>: |__|__|/|__|__|/|__|__|__|__|</w:t>
            </w:r>
          </w:p>
          <w:p w:rsidR="008A7F7B" w:rsidRPr="006B0D16" w:rsidRDefault="008A7F7B" w:rsidP="0063711D">
            <w:pPr>
              <w:pStyle w:val="NoSpacing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6B0D16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                                                             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Date</w:t>
            </w:r>
            <w:r w:rsidRPr="006B0D16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month</w:t>
            </w:r>
            <w:r w:rsidRPr="006B0D16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year</w:t>
            </w:r>
          </w:p>
          <w:p w:rsidR="008A7F7B" w:rsidRPr="006B0D16" w:rsidRDefault="008A7F7B" w:rsidP="0084556B">
            <w:pPr>
              <w:tabs>
                <w:tab w:val="left" w:pos="2653"/>
              </w:tabs>
              <w:spacing w:line="360" w:lineRule="auto"/>
              <w:rPr>
                <w:lang w:val="en-US"/>
              </w:rPr>
            </w:pPr>
            <w:r w:rsidRPr="006B0D16">
              <w:rPr>
                <w:b/>
                <w:lang w:val="en-US"/>
              </w:rPr>
              <w:t>*</w:t>
            </w:r>
            <w:r>
              <w:rPr>
                <w:sz w:val="28"/>
                <w:szCs w:val="28"/>
                <w:lang w:val="en-US"/>
              </w:rPr>
              <w:t>Positive</w:t>
            </w:r>
            <w:r w:rsidRPr="006B0D16">
              <w:rPr>
                <w:sz w:val="28"/>
                <w:szCs w:val="28"/>
                <w:lang w:val="en-US"/>
              </w:rPr>
              <w:t xml:space="preserve">    </w:t>
            </w:r>
            <w:r w:rsidRPr="006B0D16">
              <w:rPr>
                <w:rFonts w:ascii="MS Reference Sans Serif" w:hAnsi="MS Reference Sans Serif" w:cs="MS Reference Sans Serif"/>
                <w:sz w:val="56"/>
                <w:szCs w:val="56"/>
                <w:lang w:val="en-US"/>
              </w:rPr>
              <w:t>□</w:t>
            </w:r>
            <w:r w:rsidRPr="006B0D16">
              <w:rPr>
                <w:sz w:val="28"/>
                <w:szCs w:val="28"/>
                <w:lang w:val="en-US"/>
              </w:rPr>
              <w:t xml:space="preserve">              </w:t>
            </w:r>
            <w:r>
              <w:rPr>
                <w:sz w:val="28"/>
                <w:szCs w:val="28"/>
                <w:lang w:val="en-US"/>
              </w:rPr>
              <w:t xml:space="preserve">Negative </w:t>
            </w:r>
            <w:r w:rsidRPr="006B0D16">
              <w:rPr>
                <w:rFonts w:ascii="MS Reference Sans Serif" w:hAnsi="MS Reference Sans Serif" w:cs="MS Reference Sans Serif"/>
                <w:sz w:val="56"/>
                <w:szCs w:val="56"/>
                <w:lang w:val="en-US"/>
              </w:rPr>
              <w:t xml:space="preserve">□   </w:t>
            </w:r>
          </w:p>
        </w:tc>
      </w:tr>
    </w:tbl>
    <w:p w:rsidR="008A7F7B" w:rsidRPr="00C3170C" w:rsidRDefault="008A7F7B" w:rsidP="00932C0B">
      <w:pPr>
        <w:pStyle w:val="Caption"/>
        <w:rPr>
          <w:lang w:val="en-US"/>
        </w:rPr>
      </w:pPr>
      <w:r w:rsidRPr="00C3170C">
        <w:rPr>
          <w:lang w:val="en-US"/>
        </w:rPr>
        <w:t xml:space="preserve">* </w:t>
      </w:r>
      <w:r>
        <w:rPr>
          <w:lang w:val="en-US"/>
        </w:rPr>
        <w:t>If</w:t>
      </w:r>
      <w:r w:rsidRPr="00C3170C">
        <w:rPr>
          <w:lang w:val="en-US"/>
        </w:rPr>
        <w:t xml:space="preserve"> </w:t>
      </w:r>
      <w:r>
        <w:rPr>
          <w:lang w:val="en-US"/>
        </w:rPr>
        <w:t>the</w:t>
      </w:r>
      <w:r w:rsidRPr="00C3170C">
        <w:rPr>
          <w:lang w:val="en-US"/>
        </w:rPr>
        <w:t xml:space="preserve"> </w:t>
      </w:r>
      <w:r>
        <w:rPr>
          <w:lang w:val="en-US"/>
        </w:rPr>
        <w:t>result</w:t>
      </w:r>
      <w:r w:rsidRPr="00C3170C">
        <w:rPr>
          <w:lang w:val="en-US"/>
        </w:rPr>
        <w:t xml:space="preserve"> </w:t>
      </w:r>
      <w:r>
        <w:rPr>
          <w:lang w:val="en-US"/>
        </w:rPr>
        <w:t>is</w:t>
      </w:r>
      <w:r w:rsidRPr="00C3170C">
        <w:rPr>
          <w:lang w:val="en-US"/>
        </w:rPr>
        <w:t xml:space="preserve"> </w:t>
      </w:r>
      <w:r>
        <w:rPr>
          <w:lang w:val="en-US"/>
        </w:rPr>
        <w:t>positive</w:t>
      </w:r>
      <w:r w:rsidRPr="00C3170C">
        <w:rPr>
          <w:lang w:val="en-US"/>
        </w:rPr>
        <w:t xml:space="preserve">, </w:t>
      </w:r>
      <w:r>
        <w:rPr>
          <w:lang w:val="en-US"/>
        </w:rPr>
        <w:t>the volunteer is excluded from the research</w:t>
      </w:r>
    </w:p>
    <w:p w:rsidR="008A7F7B" w:rsidRPr="00C3170C" w:rsidRDefault="008A7F7B" w:rsidP="003D20F2">
      <w:pPr>
        <w:tabs>
          <w:tab w:val="left" w:pos="2653"/>
        </w:tabs>
        <w:rPr>
          <w:b/>
          <w:lang w:val="en-US"/>
        </w:rPr>
      </w:pPr>
    </w:p>
    <w:p w:rsidR="008A7F7B" w:rsidRPr="00C3170C" w:rsidRDefault="008A7F7B" w:rsidP="003D20F2">
      <w:pPr>
        <w:tabs>
          <w:tab w:val="left" w:pos="2653"/>
        </w:tabs>
        <w:rPr>
          <w:b/>
          <w:lang w:val="en-US"/>
        </w:rPr>
      </w:pPr>
    </w:p>
    <w:p w:rsidR="008A7F7B" w:rsidRPr="00C3170C" w:rsidRDefault="008A7F7B" w:rsidP="003D20F2">
      <w:pPr>
        <w:tabs>
          <w:tab w:val="left" w:pos="2653"/>
        </w:tabs>
        <w:rPr>
          <w:b/>
          <w:lang w:val="en-US"/>
        </w:rPr>
      </w:pPr>
    </w:p>
    <w:p w:rsidR="008A7F7B" w:rsidRPr="00C3170C" w:rsidRDefault="008A7F7B" w:rsidP="009C30C0">
      <w:pPr>
        <w:tabs>
          <w:tab w:val="left" w:pos="2653"/>
        </w:tabs>
        <w:rPr>
          <w:b/>
          <w:lang w:val="en-US"/>
        </w:rPr>
      </w:pPr>
    </w:p>
    <w:p w:rsidR="008A7F7B" w:rsidRPr="00C3170C" w:rsidRDefault="008A7F7B" w:rsidP="009C30C0">
      <w:pPr>
        <w:tabs>
          <w:tab w:val="left" w:pos="2653"/>
        </w:tabs>
        <w:rPr>
          <w:b/>
          <w:lang w:val="en-US"/>
        </w:rPr>
      </w:pPr>
    </w:p>
    <w:p w:rsidR="008A7F7B" w:rsidRPr="00C3170C" w:rsidRDefault="008A7F7B" w:rsidP="009C30C0">
      <w:pPr>
        <w:tabs>
          <w:tab w:val="left" w:pos="2653"/>
        </w:tabs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1"/>
        <w:gridCol w:w="2955"/>
        <w:gridCol w:w="2799"/>
      </w:tblGrid>
      <w:tr w:rsidR="008A7F7B" w:rsidRPr="008542FB" w:rsidTr="0084556B">
        <w:tc>
          <w:tcPr>
            <w:tcW w:w="9565" w:type="dxa"/>
            <w:gridSpan w:val="3"/>
            <w:shd w:val="clear" w:color="auto" w:fill="BFBFBF"/>
          </w:tcPr>
          <w:p w:rsidR="008A7F7B" w:rsidRPr="00C3170C" w:rsidRDefault="008A7F7B" w:rsidP="0084556B">
            <w:pPr>
              <w:tabs>
                <w:tab w:val="left" w:pos="2653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Urine</w:t>
            </w:r>
            <w:r w:rsidRPr="00C3170C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analysis</w:t>
            </w:r>
            <w:r w:rsidRPr="00C3170C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on</w:t>
            </w:r>
            <w:r w:rsidRPr="00C3170C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the</w:t>
            </w:r>
            <w:r w:rsidRPr="00C3170C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preparations which cause drug dependence</w:t>
            </w:r>
            <w:r w:rsidRPr="00C3170C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8A7F7B" w:rsidRPr="008542FB" w:rsidTr="0084556B">
        <w:trPr>
          <w:trHeight w:val="947"/>
        </w:trPr>
        <w:tc>
          <w:tcPr>
            <w:tcW w:w="9565" w:type="dxa"/>
            <w:gridSpan w:val="3"/>
          </w:tcPr>
          <w:p w:rsidR="008A7F7B" w:rsidRPr="00C3170C" w:rsidRDefault="008A7F7B" w:rsidP="0084556B">
            <w:pPr>
              <w:pStyle w:val="NoSpacing"/>
              <w:ind w:left="-142"/>
              <w:rPr>
                <w:rFonts w:ascii="Times New Roman" w:hAnsi="Times New Roman" w:cs="Times New Roman"/>
                <w:lang w:val="en-US"/>
              </w:rPr>
            </w:pPr>
          </w:p>
          <w:p w:rsidR="008A7F7B" w:rsidRPr="00C3170C" w:rsidRDefault="008A7F7B" w:rsidP="004C5CCA">
            <w:pPr>
              <w:pStyle w:val="NoSpacing"/>
              <w:rPr>
                <w:rFonts w:ascii="Cambria" w:hAnsi="Cambria" w:cs="Times New Roman"/>
                <w:lang w:val="en-US"/>
              </w:rPr>
            </w:pPr>
            <w:r>
              <w:rPr>
                <w:rFonts w:ascii="Cambria" w:hAnsi="Cambria" w:cs="Times New Roman"/>
                <w:lang w:val="en-US"/>
              </w:rPr>
              <w:t>Date of urine specimen selection</w:t>
            </w:r>
            <w:r w:rsidRPr="00C3170C">
              <w:rPr>
                <w:rFonts w:ascii="Cambria" w:hAnsi="Cambria" w:cs="Times New Roman"/>
                <w:lang w:val="en-US"/>
              </w:rPr>
              <w:t>: |__|__|/|__|__|/|__|__|__|__|</w:t>
            </w:r>
          </w:p>
          <w:p w:rsidR="008A7F7B" w:rsidRPr="00C3170C" w:rsidRDefault="008A7F7B" w:rsidP="004C5CCA">
            <w:pPr>
              <w:pStyle w:val="NoSpacing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C3170C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                                                             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date</w:t>
            </w:r>
            <w:r w:rsidRPr="00C3170C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month</w:t>
            </w:r>
            <w:r w:rsidRPr="00C3170C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year</w:t>
            </w:r>
          </w:p>
          <w:p w:rsidR="008A7F7B" w:rsidRPr="00C3170C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C3170C">
              <w:rPr>
                <w:sz w:val="28"/>
                <w:szCs w:val="28"/>
                <w:lang w:val="en-US"/>
              </w:rPr>
              <w:t xml:space="preserve">                </w:t>
            </w:r>
            <w:r>
              <w:rPr>
                <w:sz w:val="28"/>
                <w:szCs w:val="28"/>
                <w:lang w:val="en-US"/>
              </w:rPr>
              <w:t>Test</w:t>
            </w:r>
            <w:r w:rsidRPr="00C3170C">
              <w:rPr>
                <w:sz w:val="28"/>
                <w:szCs w:val="28"/>
                <w:lang w:val="en-US"/>
              </w:rPr>
              <w:t xml:space="preserve">                                     </w:t>
            </w:r>
            <w:r w:rsidRPr="00C3170C">
              <w:rPr>
                <w:b/>
                <w:lang w:val="en-US"/>
              </w:rPr>
              <w:t>*</w:t>
            </w:r>
            <w:r w:rsidRPr="00C3170C">
              <w:rPr>
                <w:sz w:val="28"/>
                <w:szCs w:val="28"/>
                <w:lang w:val="en-US"/>
              </w:rPr>
              <w:t xml:space="preserve">Positive                 </w:t>
            </w:r>
            <w:r w:rsidRPr="006B0D16">
              <w:rPr>
                <w:sz w:val="28"/>
                <w:szCs w:val="28"/>
                <w:lang w:val="en-US"/>
              </w:rPr>
              <w:t>Negative</w:t>
            </w:r>
          </w:p>
        </w:tc>
      </w:tr>
      <w:tr w:rsidR="008A7F7B" w:rsidRPr="0084556B" w:rsidTr="0084556B">
        <w:trPr>
          <w:trHeight w:val="510"/>
        </w:trPr>
        <w:tc>
          <w:tcPr>
            <w:tcW w:w="3729" w:type="dxa"/>
          </w:tcPr>
          <w:p w:rsidR="008A7F7B" w:rsidRPr="00985A2D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  <w:t>Opiates</w:t>
            </w:r>
            <w:r w:rsidRPr="0084556B">
              <w:t>/</w:t>
            </w:r>
            <w:r>
              <w:t>Heroin</w:t>
            </w:r>
            <w:r w:rsidRPr="0084556B">
              <w:t>/</w:t>
            </w:r>
            <w:r>
              <w:rPr>
                <w:lang w:val="en-US"/>
              </w:rPr>
              <w:t>Morphine</w:t>
            </w:r>
          </w:p>
        </w:tc>
        <w:tc>
          <w:tcPr>
            <w:tcW w:w="2997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A7F7B" w:rsidRPr="0084556B" w:rsidTr="0084556B">
        <w:trPr>
          <w:trHeight w:val="347"/>
        </w:trPr>
        <w:tc>
          <w:tcPr>
            <w:tcW w:w="3729" w:type="dxa"/>
          </w:tcPr>
          <w:p w:rsidR="008A7F7B" w:rsidRPr="00985A2D" w:rsidRDefault="008A7F7B" w:rsidP="0084556B">
            <w:pPr>
              <w:tabs>
                <w:tab w:val="left" w:pos="2653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Barbiturates</w:t>
            </w:r>
          </w:p>
        </w:tc>
        <w:tc>
          <w:tcPr>
            <w:tcW w:w="2997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374"/>
        </w:trPr>
        <w:tc>
          <w:tcPr>
            <w:tcW w:w="3729" w:type="dxa"/>
          </w:tcPr>
          <w:p w:rsidR="008A7F7B" w:rsidRPr="006B0D16" w:rsidRDefault="008A7F7B" w:rsidP="0084556B">
            <w:pPr>
              <w:tabs>
                <w:tab w:val="left" w:pos="2653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benzodiazepine</w:t>
            </w:r>
          </w:p>
        </w:tc>
        <w:tc>
          <w:tcPr>
            <w:tcW w:w="2997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374"/>
        </w:trPr>
        <w:tc>
          <w:tcPr>
            <w:tcW w:w="3729" w:type="dxa"/>
          </w:tcPr>
          <w:p w:rsidR="008A7F7B" w:rsidRPr="00985A2D" w:rsidRDefault="008A7F7B" w:rsidP="0084556B">
            <w:pPr>
              <w:tabs>
                <w:tab w:val="left" w:pos="2653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Canabinoid</w:t>
            </w:r>
            <w:r w:rsidRPr="0084556B">
              <w:t>/</w:t>
            </w:r>
            <w:r>
              <w:rPr>
                <w:lang w:val="en-US"/>
              </w:rPr>
              <w:t>Marijuana</w:t>
            </w:r>
          </w:p>
        </w:tc>
        <w:tc>
          <w:tcPr>
            <w:tcW w:w="2997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374"/>
        </w:trPr>
        <w:tc>
          <w:tcPr>
            <w:tcW w:w="3729" w:type="dxa"/>
          </w:tcPr>
          <w:p w:rsidR="008A7F7B" w:rsidRPr="00985A2D" w:rsidRDefault="008A7F7B" w:rsidP="0084556B">
            <w:pPr>
              <w:tabs>
                <w:tab w:val="left" w:pos="2653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Methamphetamine</w:t>
            </w:r>
          </w:p>
        </w:tc>
        <w:tc>
          <w:tcPr>
            <w:tcW w:w="2997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374"/>
        </w:trPr>
        <w:tc>
          <w:tcPr>
            <w:tcW w:w="3729" w:type="dxa"/>
          </w:tcPr>
          <w:p w:rsidR="008A7F7B" w:rsidRPr="00985A2D" w:rsidRDefault="008A7F7B" w:rsidP="0084556B">
            <w:pPr>
              <w:tabs>
                <w:tab w:val="left" w:pos="2653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Amphetamine</w:t>
            </w:r>
          </w:p>
        </w:tc>
        <w:tc>
          <w:tcPr>
            <w:tcW w:w="2997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374"/>
        </w:trPr>
        <w:tc>
          <w:tcPr>
            <w:tcW w:w="3729" w:type="dxa"/>
          </w:tcPr>
          <w:p w:rsidR="008A7F7B" w:rsidRPr="00985A2D" w:rsidRDefault="008A7F7B" w:rsidP="0084556B">
            <w:pPr>
              <w:tabs>
                <w:tab w:val="left" w:pos="2653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Cocaine</w:t>
            </w:r>
          </w:p>
        </w:tc>
        <w:tc>
          <w:tcPr>
            <w:tcW w:w="2997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374"/>
        </w:trPr>
        <w:tc>
          <w:tcPr>
            <w:tcW w:w="3729" w:type="dxa"/>
          </w:tcPr>
          <w:p w:rsidR="008A7F7B" w:rsidRPr="00985A2D" w:rsidRDefault="008A7F7B" w:rsidP="0084556B">
            <w:pPr>
              <w:tabs>
                <w:tab w:val="left" w:pos="2653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Methadone</w:t>
            </w:r>
          </w:p>
        </w:tc>
        <w:tc>
          <w:tcPr>
            <w:tcW w:w="2997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374"/>
        </w:trPr>
        <w:tc>
          <w:tcPr>
            <w:tcW w:w="3729" w:type="dxa"/>
          </w:tcPr>
          <w:p w:rsidR="008A7F7B" w:rsidRPr="00985A2D" w:rsidRDefault="008A7F7B" w:rsidP="0084556B">
            <w:pPr>
              <w:tabs>
                <w:tab w:val="left" w:pos="2653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Tricyclic antidepressants</w:t>
            </w:r>
          </w:p>
        </w:tc>
        <w:tc>
          <w:tcPr>
            <w:tcW w:w="2997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374"/>
        </w:trPr>
        <w:tc>
          <w:tcPr>
            <w:tcW w:w="3729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</w:pPr>
            <w:r w:rsidRPr="00FE6B9D">
              <w:t>3,4-methylenedioxymethamphetamine</w:t>
            </w:r>
          </w:p>
        </w:tc>
        <w:tc>
          <w:tcPr>
            <w:tcW w:w="2997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8A7F7B" w:rsidRPr="00985A2D" w:rsidRDefault="008A7F7B" w:rsidP="00932C0B">
      <w:pPr>
        <w:pStyle w:val="Caption"/>
        <w:rPr>
          <w:lang w:val="en-US"/>
        </w:rPr>
      </w:pPr>
      <w:r w:rsidRPr="00985A2D">
        <w:rPr>
          <w:lang w:val="en-US"/>
        </w:rPr>
        <w:t>*</w:t>
      </w:r>
      <w:r>
        <w:rPr>
          <w:lang w:val="en-US"/>
        </w:rPr>
        <w:t>If</w:t>
      </w:r>
      <w:r w:rsidRPr="00985A2D">
        <w:rPr>
          <w:lang w:val="en-US"/>
        </w:rPr>
        <w:t xml:space="preserve"> </w:t>
      </w:r>
      <w:r>
        <w:rPr>
          <w:lang w:val="en-US"/>
        </w:rPr>
        <w:t>the</w:t>
      </w:r>
      <w:r w:rsidRPr="00985A2D">
        <w:rPr>
          <w:lang w:val="en-US"/>
        </w:rPr>
        <w:t xml:space="preserve"> </w:t>
      </w:r>
      <w:r>
        <w:rPr>
          <w:lang w:val="en-US"/>
        </w:rPr>
        <w:t>test</w:t>
      </w:r>
      <w:r w:rsidRPr="00985A2D">
        <w:rPr>
          <w:lang w:val="en-US"/>
        </w:rPr>
        <w:t xml:space="preserve"> </w:t>
      </w:r>
      <w:r>
        <w:rPr>
          <w:lang w:val="en-US"/>
        </w:rPr>
        <w:t>is</w:t>
      </w:r>
      <w:r w:rsidRPr="00985A2D">
        <w:rPr>
          <w:lang w:val="en-US"/>
        </w:rPr>
        <w:t xml:space="preserve"> Positive, </w:t>
      </w:r>
      <w:r>
        <w:rPr>
          <w:lang w:val="en-US"/>
        </w:rPr>
        <w:t>the volunteer is excluded from the research</w:t>
      </w:r>
    </w:p>
    <w:p w:rsidR="008A7F7B" w:rsidRPr="00985A2D" w:rsidRDefault="008A7F7B" w:rsidP="009C30C0">
      <w:pPr>
        <w:tabs>
          <w:tab w:val="left" w:pos="2653"/>
        </w:tabs>
        <w:rPr>
          <w:b/>
          <w:lang w:val="en-US"/>
        </w:rPr>
      </w:pPr>
    </w:p>
    <w:p w:rsidR="008A7F7B" w:rsidRPr="00985A2D" w:rsidRDefault="008A7F7B" w:rsidP="009C30C0">
      <w:pPr>
        <w:tabs>
          <w:tab w:val="left" w:pos="2653"/>
        </w:tabs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5"/>
      </w:tblGrid>
      <w:tr w:rsidR="008A7F7B" w:rsidRPr="008542FB" w:rsidTr="0084556B">
        <w:tc>
          <w:tcPr>
            <w:tcW w:w="9565" w:type="dxa"/>
            <w:shd w:val="clear" w:color="auto" w:fill="BFBFBF"/>
          </w:tcPr>
          <w:p w:rsidR="008A7F7B" w:rsidRPr="00985A2D" w:rsidRDefault="008A7F7B" w:rsidP="0084556B">
            <w:pPr>
              <w:tabs>
                <w:tab w:val="left" w:pos="2653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Main indicators of the organism state</w:t>
            </w:r>
            <w:r w:rsidRPr="00985A2D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8A7F7B" w:rsidRPr="0084556B" w:rsidTr="0084556B">
        <w:tc>
          <w:tcPr>
            <w:tcW w:w="9565" w:type="dxa"/>
          </w:tcPr>
          <w:p w:rsidR="008A7F7B" w:rsidRPr="00985A2D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</w:p>
          <w:p w:rsidR="008A7F7B" w:rsidRPr="00C158F6" w:rsidRDefault="008A7F7B" w:rsidP="00E11C2A">
            <w:pPr>
              <w:pStyle w:val="NoSpacing"/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</w:pPr>
            <w:r w:rsidRPr="00C158F6"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  <w:t>Measured in sitting position after 5-minute rest:</w:t>
            </w:r>
          </w:p>
          <w:p w:rsidR="008A7F7B" w:rsidRPr="00560153" w:rsidRDefault="008A7F7B" w:rsidP="00E11C2A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560153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Volunteer’s complaints:  </w:t>
            </w:r>
            <w:r w:rsidRPr="00560153">
              <w:rPr>
                <w:rFonts w:ascii="Cambria" w:hAnsi="Cambria" w:cs="Times New Roman"/>
                <w:lang w:val="en-US"/>
              </w:rPr>
              <w:t xml:space="preserve">No </w:t>
            </w:r>
            <w:r w:rsidRPr="00560153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□</w:t>
            </w:r>
            <w:r w:rsidRPr="00560153">
              <w:rPr>
                <w:rFonts w:ascii="Cambria" w:hAnsi="Cambria" w:cs="Times New Roman"/>
                <w:lang w:val="en-US"/>
              </w:rPr>
              <w:t xml:space="preserve">  </w:t>
            </w:r>
            <w:r w:rsidRPr="00560153">
              <w:rPr>
                <w:rFonts w:ascii="Cambria" w:hAnsi="Cambria" w:cs="Times New Roman"/>
                <w:lang w:val="en-US"/>
              </w:rPr>
              <w:tab/>
            </w:r>
            <w:r w:rsidRPr="00560153">
              <w:rPr>
                <w:rFonts w:ascii="Cambria" w:hAnsi="Cambria" w:cs="Times New Roman"/>
                <w:b/>
                <w:lang w:val="en-US"/>
              </w:rPr>
              <w:t>*</w:t>
            </w:r>
            <w:r w:rsidRPr="00560153">
              <w:rPr>
                <w:rFonts w:ascii="Cambria" w:hAnsi="Cambria" w:cs="Times New Roman"/>
                <w:lang w:val="en-US"/>
              </w:rPr>
              <w:t xml:space="preserve">Yes </w:t>
            </w:r>
            <w:r w:rsidRPr="00560153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□</w:t>
            </w:r>
            <w:r w:rsidRPr="00560153">
              <w:rPr>
                <w:rFonts w:ascii="Cambria" w:hAnsi="Cambria" w:cs="Times New Roman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lang w:val="en-GB"/>
              </w:rPr>
              <w:t>(Please, check inclusion/non-inclusion criteria)</w:t>
            </w:r>
            <w:r w:rsidRPr="00560153">
              <w:rPr>
                <w:rFonts w:ascii="Cambria" w:hAnsi="Cambria" w:cs="Times New Roman"/>
                <w:sz w:val="24"/>
                <w:szCs w:val="24"/>
                <w:lang w:val="en-US"/>
              </w:rPr>
              <w:t>.</w:t>
            </w:r>
          </w:p>
          <w:p w:rsidR="008A7F7B" w:rsidRPr="00560153" w:rsidRDefault="008A7F7B" w:rsidP="00E11C2A">
            <w:pPr>
              <w:pStyle w:val="NoSpacing"/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8A7F7B" w:rsidRPr="006B0D16" w:rsidRDefault="008A7F7B" w:rsidP="00E11C2A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560153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 w:rsidRPr="006B0D16">
              <w:rPr>
                <w:rFonts w:ascii="Cambria" w:hAnsi="Cambria" w:cs="Times New Roman"/>
                <w:sz w:val="24"/>
                <w:szCs w:val="24"/>
                <w:lang w:val="en-US"/>
              </w:rPr>
              <w:t>Heart rate |__|__|__| Beats/min**</w:t>
            </w:r>
          </w:p>
          <w:p w:rsidR="008A7F7B" w:rsidRPr="006B0D16" w:rsidRDefault="008A7F7B" w:rsidP="00E11C2A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:rsidR="008A7F7B" w:rsidRPr="009E2EBC" w:rsidRDefault="008A7F7B" w:rsidP="00E11C2A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9E2EBC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Arterial pressure (in sitting position) |__|__|__| / |__|__|__| </w:t>
            </w:r>
            <w:r w:rsidRPr="00C158F6">
              <w:rPr>
                <w:rFonts w:ascii="Cambria" w:hAnsi="Cambria" w:cs="Times New Roman"/>
                <w:sz w:val="24"/>
                <w:szCs w:val="24"/>
                <w:lang w:val="en-US"/>
              </w:rPr>
              <w:t>mm of mercury</w:t>
            </w:r>
            <w:r w:rsidRPr="009E2EBC">
              <w:rPr>
                <w:rFonts w:ascii="Cambria" w:hAnsi="Cambria" w:cs="Times New Roman"/>
                <w:sz w:val="24"/>
                <w:szCs w:val="24"/>
                <w:lang w:val="en-US"/>
              </w:rPr>
              <w:t>**</w:t>
            </w:r>
          </w:p>
          <w:p w:rsidR="008A7F7B" w:rsidRPr="009E2EBC" w:rsidRDefault="008A7F7B" w:rsidP="00E11C2A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:rsidR="008A7F7B" w:rsidRPr="00985A2D" w:rsidRDefault="008A7F7B" w:rsidP="00E11C2A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9E2EBC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Body temperature</w:t>
            </w:r>
            <w:r>
              <w:rPr>
                <w:rFonts w:ascii="Cambria" w:hAnsi="Cambria" w:cs="Times New Roman"/>
                <w:sz w:val="24"/>
                <w:szCs w:val="24"/>
              </w:rPr>
              <w:t>|__|__|.|__|°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C</w:t>
            </w:r>
          </w:p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</w:tbl>
    <w:p w:rsidR="008A7F7B" w:rsidRPr="00560153" w:rsidRDefault="008A7F7B" w:rsidP="00932C0B">
      <w:pPr>
        <w:pStyle w:val="Caption"/>
        <w:rPr>
          <w:highlight w:val="yellow"/>
          <w:lang w:val="en-US"/>
        </w:rPr>
      </w:pPr>
      <w:r w:rsidRPr="00560153">
        <w:rPr>
          <w:highlight w:val="yellow"/>
          <w:lang w:val="en-US"/>
        </w:rPr>
        <w:t>*</w:t>
      </w:r>
      <w:r w:rsidRPr="00560153">
        <w:rPr>
          <w:rFonts w:eastAsia="Times New Roman,Bold"/>
          <w:highlight w:val="yellow"/>
          <w:lang w:val="en-US"/>
        </w:rPr>
        <w:t xml:space="preserve"> Complete ‘Undesirable phenomena registration’ form on p. 49</w:t>
      </w:r>
    </w:p>
    <w:p w:rsidR="008A7F7B" w:rsidRPr="00560153" w:rsidRDefault="008A7F7B" w:rsidP="00932C0B">
      <w:pPr>
        <w:pStyle w:val="BodyText"/>
        <w:rPr>
          <w:b/>
          <w:lang w:val="en-US"/>
        </w:rPr>
      </w:pPr>
      <w:r w:rsidRPr="00560153">
        <w:rPr>
          <w:highlight w:val="yellow"/>
          <w:lang w:val="en-US"/>
        </w:rPr>
        <w:t>**</w:t>
      </w:r>
      <w:r>
        <w:rPr>
          <w:highlight w:val="yellow"/>
          <w:lang w:val="en-US"/>
        </w:rPr>
        <w:t>If systolic AP is</w:t>
      </w:r>
      <w:r w:rsidRPr="00560153">
        <w:rPr>
          <w:highlight w:val="yellow"/>
          <w:lang w:val="en-US"/>
        </w:rPr>
        <w:t xml:space="preserve"> &lt; 90 </w:t>
      </w:r>
      <w:r>
        <w:rPr>
          <w:highlight w:val="yellow"/>
          <w:lang w:val="en-US"/>
        </w:rPr>
        <w:t>mm of mercury</w:t>
      </w:r>
      <w:r w:rsidRPr="00560153">
        <w:rPr>
          <w:highlight w:val="yellow"/>
          <w:lang w:val="en-US"/>
        </w:rPr>
        <w:t xml:space="preserve"> </w:t>
      </w:r>
      <w:r>
        <w:rPr>
          <w:highlight w:val="yellow"/>
          <w:lang w:val="en-US"/>
        </w:rPr>
        <w:t xml:space="preserve">or </w:t>
      </w:r>
      <w:r w:rsidRPr="00560153">
        <w:rPr>
          <w:highlight w:val="yellow"/>
          <w:lang w:val="en-US"/>
        </w:rPr>
        <w:t>&gt; 130</w:t>
      </w:r>
      <w:r>
        <w:rPr>
          <w:highlight w:val="yellow"/>
          <w:lang w:val="en-US"/>
        </w:rPr>
        <w:t xml:space="preserve"> mm of mercury</w:t>
      </w:r>
      <w:r w:rsidRPr="00560153">
        <w:rPr>
          <w:highlight w:val="yellow"/>
          <w:lang w:val="en-US"/>
        </w:rPr>
        <w:t xml:space="preserve">; </w:t>
      </w:r>
      <w:r>
        <w:rPr>
          <w:highlight w:val="yellow"/>
          <w:lang w:val="en-US"/>
        </w:rPr>
        <w:t xml:space="preserve">diastolic AP is </w:t>
      </w:r>
      <w:r w:rsidRPr="00560153">
        <w:rPr>
          <w:highlight w:val="yellow"/>
          <w:lang w:val="en-US"/>
        </w:rPr>
        <w:t>&lt; 60</w:t>
      </w:r>
      <w:r w:rsidRPr="00560153">
        <w:rPr>
          <w:position w:val="8"/>
          <w:highlight w:val="yellow"/>
          <w:vertAlign w:val="superscript"/>
          <w:lang w:val="en-US"/>
        </w:rPr>
        <w:t xml:space="preserve"> </w:t>
      </w:r>
      <w:r>
        <w:rPr>
          <w:position w:val="8"/>
          <w:highlight w:val="yellow"/>
          <w:vertAlign w:val="superscript"/>
          <w:lang w:val="en-US"/>
        </w:rPr>
        <w:t>mm of mercury</w:t>
      </w:r>
      <w:r>
        <w:rPr>
          <w:highlight w:val="yellow"/>
          <w:lang w:val="en-US"/>
        </w:rPr>
        <w:t xml:space="preserve"> or </w:t>
      </w:r>
      <w:r w:rsidRPr="00560153">
        <w:rPr>
          <w:highlight w:val="yellow"/>
          <w:lang w:val="en-US"/>
        </w:rPr>
        <w:t>&gt; 90</w:t>
      </w:r>
      <w:r>
        <w:rPr>
          <w:highlight w:val="yellow"/>
          <w:lang w:val="en-US"/>
        </w:rPr>
        <w:t xml:space="preserve"> mm of mercury</w:t>
      </w:r>
      <w:r w:rsidRPr="00560153">
        <w:rPr>
          <w:highlight w:val="yellow"/>
          <w:lang w:val="en-US"/>
        </w:rPr>
        <w:t xml:space="preserve">; Heart rate </w:t>
      </w:r>
      <w:r>
        <w:rPr>
          <w:highlight w:val="yellow"/>
          <w:lang w:val="en-US"/>
        </w:rPr>
        <w:t xml:space="preserve">is </w:t>
      </w:r>
      <w:r w:rsidRPr="00560153">
        <w:rPr>
          <w:highlight w:val="yellow"/>
          <w:lang w:val="en-US"/>
        </w:rPr>
        <w:t xml:space="preserve">&lt; 60 </w:t>
      </w:r>
      <w:r>
        <w:rPr>
          <w:highlight w:val="yellow"/>
          <w:lang w:val="en-US"/>
        </w:rPr>
        <w:t>/</w:t>
      </w:r>
      <w:r w:rsidRPr="00560153">
        <w:rPr>
          <w:highlight w:val="yellow"/>
          <w:lang w:val="en-US"/>
        </w:rPr>
        <w:t xml:space="preserve">1’ </w:t>
      </w:r>
      <w:r>
        <w:rPr>
          <w:highlight w:val="yellow"/>
          <w:lang w:val="en-US"/>
        </w:rPr>
        <w:t xml:space="preserve">or </w:t>
      </w:r>
      <w:r w:rsidRPr="00560153">
        <w:rPr>
          <w:highlight w:val="yellow"/>
          <w:lang w:val="en-US"/>
        </w:rPr>
        <w:t xml:space="preserve">&gt; 90 </w:t>
      </w:r>
      <w:r>
        <w:rPr>
          <w:highlight w:val="yellow"/>
          <w:lang w:val="en-US"/>
        </w:rPr>
        <w:t>/</w:t>
      </w:r>
      <w:r w:rsidRPr="00560153">
        <w:rPr>
          <w:highlight w:val="yellow"/>
          <w:lang w:val="en-US"/>
        </w:rPr>
        <w:t xml:space="preserve">1’  - it is necessary to repeat arterial pressure measuring, </w:t>
      </w:r>
      <w:r>
        <w:rPr>
          <w:highlight w:val="yellow"/>
          <w:lang w:val="en-US"/>
        </w:rPr>
        <w:t>complete the ‘Additional hemodynamic test measuring’ form on p</w:t>
      </w:r>
      <w:r w:rsidRPr="00560153">
        <w:rPr>
          <w:highlight w:val="yellow"/>
          <w:lang w:val="en-US"/>
        </w:rPr>
        <w:t>. 28</w:t>
      </w:r>
    </w:p>
    <w:p w:rsidR="008A7F7B" w:rsidRPr="00560153" w:rsidRDefault="008A7F7B" w:rsidP="00084E91">
      <w:pPr>
        <w:autoSpaceDE w:val="0"/>
        <w:autoSpaceDN w:val="0"/>
        <w:adjustRightInd w:val="0"/>
        <w:rPr>
          <w:rFonts w:eastAsia="Times New Roman,Bold" w:cs="Times New Roman,Bold"/>
          <w:b/>
          <w:bCs/>
          <w:lang w:val="en-US"/>
        </w:rPr>
      </w:pPr>
    </w:p>
    <w:p w:rsidR="008A7F7B" w:rsidRPr="00560153" w:rsidRDefault="008A7F7B" w:rsidP="00084E91">
      <w:pPr>
        <w:autoSpaceDE w:val="0"/>
        <w:autoSpaceDN w:val="0"/>
        <w:adjustRightInd w:val="0"/>
        <w:rPr>
          <w:rFonts w:eastAsia="Times New Roman,Bold" w:cs="Times New Roman,Bold"/>
          <w:b/>
          <w:bCs/>
          <w:lang w:val="en-US"/>
        </w:rPr>
      </w:pPr>
    </w:p>
    <w:p w:rsidR="008A7F7B" w:rsidRPr="00560153" w:rsidRDefault="008A7F7B" w:rsidP="00084E91">
      <w:pPr>
        <w:autoSpaceDE w:val="0"/>
        <w:autoSpaceDN w:val="0"/>
        <w:adjustRightInd w:val="0"/>
        <w:rPr>
          <w:rFonts w:eastAsia="Times New Roman,Bold" w:cs="Times New Roman,Bold"/>
          <w:b/>
          <w:bCs/>
          <w:lang w:val="en-US"/>
        </w:rPr>
      </w:pPr>
    </w:p>
    <w:p w:rsidR="008A7F7B" w:rsidRPr="00560153" w:rsidRDefault="008A7F7B" w:rsidP="00084E91">
      <w:pPr>
        <w:autoSpaceDE w:val="0"/>
        <w:autoSpaceDN w:val="0"/>
        <w:adjustRightInd w:val="0"/>
        <w:rPr>
          <w:rFonts w:eastAsia="Times New Roman,Bold" w:cs="Times New Roman,Bold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1"/>
        <w:gridCol w:w="4066"/>
        <w:gridCol w:w="993"/>
        <w:gridCol w:w="3745"/>
      </w:tblGrid>
      <w:tr w:rsidR="008A7F7B" w:rsidRPr="0084556B" w:rsidTr="0084556B">
        <w:tc>
          <w:tcPr>
            <w:tcW w:w="9565" w:type="dxa"/>
            <w:gridSpan w:val="4"/>
            <w:shd w:val="clear" w:color="auto" w:fill="BFBFBF"/>
          </w:tcPr>
          <w:p w:rsidR="008A7F7B" w:rsidRPr="0084556B" w:rsidRDefault="008A7F7B" w:rsidP="0084556B">
            <w:pPr>
              <w:tabs>
                <w:tab w:val="left" w:pos="26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Physical examination</w:t>
            </w:r>
            <w:r w:rsidRPr="0084556B">
              <w:rPr>
                <w:b/>
                <w:sz w:val="28"/>
                <w:szCs w:val="28"/>
              </w:rPr>
              <w:t>:</w:t>
            </w:r>
          </w:p>
        </w:tc>
      </w:tr>
      <w:tr w:rsidR="008A7F7B" w:rsidRPr="0084556B" w:rsidTr="0084556B">
        <w:tc>
          <w:tcPr>
            <w:tcW w:w="675" w:type="dxa"/>
          </w:tcPr>
          <w:p w:rsidR="008A7F7B" w:rsidRPr="00985A2D" w:rsidRDefault="008A7F7B" w:rsidP="0084556B">
            <w:pPr>
              <w:tabs>
                <w:tab w:val="left" w:pos="265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Code</w:t>
            </w:r>
          </w:p>
        </w:tc>
        <w:tc>
          <w:tcPr>
            <w:tcW w:w="4107" w:type="dxa"/>
          </w:tcPr>
          <w:p w:rsidR="008A7F7B" w:rsidRPr="00985A2D" w:rsidRDefault="008A7F7B" w:rsidP="0084556B">
            <w:pPr>
              <w:tabs>
                <w:tab w:val="left" w:pos="265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System</w:t>
            </w:r>
          </w:p>
        </w:tc>
        <w:tc>
          <w:tcPr>
            <w:tcW w:w="996" w:type="dxa"/>
          </w:tcPr>
          <w:p w:rsidR="008A7F7B" w:rsidRPr="00985A2D" w:rsidRDefault="008A7F7B" w:rsidP="0084556B">
            <w:pPr>
              <w:tabs>
                <w:tab w:val="left" w:pos="265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Norm</w:t>
            </w:r>
          </w:p>
        </w:tc>
        <w:tc>
          <w:tcPr>
            <w:tcW w:w="3787" w:type="dxa"/>
          </w:tcPr>
          <w:p w:rsidR="008A7F7B" w:rsidRPr="00985A2D" w:rsidRDefault="008A7F7B" w:rsidP="0084556B">
            <w:pPr>
              <w:tabs>
                <w:tab w:val="left" w:pos="2653"/>
              </w:tabs>
              <w:jc w:val="center"/>
              <w:rPr>
                <w:b/>
                <w:lang w:val="en-US"/>
              </w:rPr>
            </w:pPr>
            <w:r w:rsidRPr="0084556B">
              <w:rPr>
                <w:b/>
              </w:rPr>
              <w:t>*</w:t>
            </w:r>
            <w:r>
              <w:rPr>
                <w:b/>
                <w:lang w:val="en-US"/>
              </w:rPr>
              <w:t>Deviations</w:t>
            </w:r>
          </w:p>
        </w:tc>
      </w:tr>
      <w:tr w:rsidR="008A7F7B" w:rsidRPr="0084556B" w:rsidTr="0084556B">
        <w:tc>
          <w:tcPr>
            <w:tcW w:w="675" w:type="dxa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7"/>
              </w:numPr>
              <w:tabs>
                <w:tab w:val="left" w:pos="2653"/>
              </w:tabs>
            </w:pPr>
          </w:p>
        </w:tc>
        <w:tc>
          <w:tcPr>
            <w:tcW w:w="4107" w:type="dxa"/>
          </w:tcPr>
          <w:p w:rsidR="008A7F7B" w:rsidRPr="00985A2D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General condition</w:t>
            </w:r>
          </w:p>
        </w:tc>
        <w:tc>
          <w:tcPr>
            <w:tcW w:w="996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c>
          <w:tcPr>
            <w:tcW w:w="675" w:type="dxa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7"/>
              </w:numPr>
              <w:tabs>
                <w:tab w:val="left" w:pos="2653"/>
              </w:tabs>
            </w:pPr>
          </w:p>
        </w:tc>
        <w:tc>
          <w:tcPr>
            <w:tcW w:w="4107" w:type="dxa"/>
          </w:tcPr>
          <w:p w:rsidR="008A7F7B" w:rsidRPr="00985A2D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Head</w:t>
            </w:r>
            <w:r w:rsidRPr="0084556B">
              <w:t xml:space="preserve">, </w:t>
            </w:r>
            <w:r>
              <w:rPr>
                <w:lang w:val="en-US"/>
              </w:rPr>
              <w:t>neck</w:t>
            </w:r>
          </w:p>
        </w:tc>
        <w:tc>
          <w:tcPr>
            <w:tcW w:w="996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c>
          <w:tcPr>
            <w:tcW w:w="675" w:type="dxa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7"/>
              </w:numPr>
              <w:tabs>
                <w:tab w:val="left" w:pos="2653"/>
              </w:tabs>
            </w:pPr>
          </w:p>
        </w:tc>
        <w:tc>
          <w:tcPr>
            <w:tcW w:w="4107" w:type="dxa"/>
          </w:tcPr>
          <w:p w:rsidR="008A7F7B" w:rsidRPr="00985A2D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Heart</w:t>
            </w:r>
          </w:p>
        </w:tc>
        <w:tc>
          <w:tcPr>
            <w:tcW w:w="996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c>
          <w:tcPr>
            <w:tcW w:w="675" w:type="dxa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7"/>
              </w:numPr>
              <w:tabs>
                <w:tab w:val="left" w:pos="2653"/>
              </w:tabs>
            </w:pPr>
          </w:p>
        </w:tc>
        <w:tc>
          <w:tcPr>
            <w:tcW w:w="4107" w:type="dxa"/>
          </w:tcPr>
          <w:p w:rsidR="008A7F7B" w:rsidRPr="00985A2D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Lungs</w:t>
            </w:r>
          </w:p>
        </w:tc>
        <w:tc>
          <w:tcPr>
            <w:tcW w:w="996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c>
          <w:tcPr>
            <w:tcW w:w="675" w:type="dxa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7"/>
              </w:numPr>
              <w:tabs>
                <w:tab w:val="left" w:pos="2653"/>
              </w:tabs>
            </w:pPr>
          </w:p>
        </w:tc>
        <w:tc>
          <w:tcPr>
            <w:tcW w:w="4107" w:type="dxa"/>
          </w:tcPr>
          <w:p w:rsidR="008A7F7B" w:rsidRPr="00985A2D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Stomach</w:t>
            </w:r>
          </w:p>
        </w:tc>
        <w:tc>
          <w:tcPr>
            <w:tcW w:w="996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c>
          <w:tcPr>
            <w:tcW w:w="675" w:type="dxa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7"/>
              </w:numPr>
              <w:tabs>
                <w:tab w:val="left" w:pos="2653"/>
              </w:tabs>
            </w:pPr>
          </w:p>
        </w:tc>
        <w:tc>
          <w:tcPr>
            <w:tcW w:w="4107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  <w:r>
              <w:t>Musculoskeletal apparatus</w:t>
            </w:r>
          </w:p>
        </w:tc>
        <w:tc>
          <w:tcPr>
            <w:tcW w:w="996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c>
          <w:tcPr>
            <w:tcW w:w="675" w:type="dxa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7"/>
              </w:numPr>
              <w:tabs>
                <w:tab w:val="left" w:pos="2653"/>
              </w:tabs>
            </w:pPr>
          </w:p>
        </w:tc>
        <w:tc>
          <w:tcPr>
            <w:tcW w:w="4107" w:type="dxa"/>
          </w:tcPr>
          <w:p w:rsidR="008A7F7B" w:rsidRPr="00207F76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Nervous system</w:t>
            </w:r>
          </w:p>
        </w:tc>
        <w:tc>
          <w:tcPr>
            <w:tcW w:w="996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c>
          <w:tcPr>
            <w:tcW w:w="675" w:type="dxa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7"/>
              </w:numPr>
              <w:tabs>
                <w:tab w:val="left" w:pos="2653"/>
              </w:tabs>
            </w:pPr>
          </w:p>
        </w:tc>
        <w:tc>
          <w:tcPr>
            <w:tcW w:w="4107" w:type="dxa"/>
          </w:tcPr>
          <w:p w:rsidR="008A7F7B" w:rsidRPr="00207F76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Skin</w:t>
            </w:r>
          </w:p>
        </w:tc>
        <w:tc>
          <w:tcPr>
            <w:tcW w:w="996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c>
          <w:tcPr>
            <w:tcW w:w="675" w:type="dxa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7"/>
              </w:numPr>
              <w:tabs>
                <w:tab w:val="left" w:pos="2653"/>
              </w:tabs>
            </w:pPr>
          </w:p>
        </w:tc>
        <w:tc>
          <w:tcPr>
            <w:tcW w:w="4107" w:type="dxa"/>
          </w:tcPr>
          <w:p w:rsidR="008A7F7B" w:rsidRPr="00207F76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Urinary system</w:t>
            </w:r>
          </w:p>
        </w:tc>
        <w:tc>
          <w:tcPr>
            <w:tcW w:w="996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c>
          <w:tcPr>
            <w:tcW w:w="675" w:type="dxa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7"/>
              </w:numPr>
              <w:tabs>
                <w:tab w:val="left" w:pos="2653"/>
              </w:tabs>
            </w:pPr>
          </w:p>
        </w:tc>
        <w:tc>
          <w:tcPr>
            <w:tcW w:w="4107" w:type="dxa"/>
          </w:tcPr>
          <w:p w:rsidR="008A7F7B" w:rsidRPr="00207F76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  <w:tc>
          <w:tcPr>
            <w:tcW w:w="996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</w:tbl>
    <w:p w:rsidR="008A7F7B" w:rsidRPr="00560153" w:rsidRDefault="008A7F7B" w:rsidP="00932C0B">
      <w:pPr>
        <w:pStyle w:val="Caption"/>
        <w:rPr>
          <w:rFonts w:eastAsia="Times New Roman,Bold"/>
          <w:lang w:val="en-US"/>
        </w:rPr>
      </w:pPr>
      <w:r w:rsidRPr="00560153">
        <w:rPr>
          <w:rFonts w:eastAsia="Times New Roman,Bold"/>
          <w:lang w:val="en-US"/>
        </w:rPr>
        <w:t xml:space="preserve">*Complete </w:t>
      </w:r>
      <w:r>
        <w:rPr>
          <w:rFonts w:eastAsia="Times New Roman,Bold"/>
          <w:lang w:val="en-US"/>
        </w:rPr>
        <w:t xml:space="preserve">the </w:t>
      </w:r>
      <w:r w:rsidRPr="00560153">
        <w:rPr>
          <w:rFonts w:eastAsia="Times New Roman,Bold"/>
          <w:lang w:val="en-US"/>
        </w:rPr>
        <w:t>‘Undesirable phenomena registration’ form on p. 49</w:t>
      </w:r>
    </w:p>
    <w:p w:rsidR="008A7F7B" w:rsidRPr="00560153" w:rsidRDefault="008A7F7B" w:rsidP="00084E91">
      <w:pPr>
        <w:autoSpaceDE w:val="0"/>
        <w:autoSpaceDN w:val="0"/>
        <w:adjustRightInd w:val="0"/>
        <w:rPr>
          <w:rFonts w:eastAsia="Times New Roman,Bold" w:cs="Times New Roman,Bold"/>
          <w:bCs/>
          <w:sz w:val="20"/>
          <w:lang w:val="en-US"/>
        </w:rPr>
      </w:pPr>
    </w:p>
    <w:p w:rsidR="008A7F7B" w:rsidRPr="00560153" w:rsidRDefault="008A7F7B" w:rsidP="00084E91">
      <w:pPr>
        <w:autoSpaceDE w:val="0"/>
        <w:autoSpaceDN w:val="0"/>
        <w:adjustRightInd w:val="0"/>
        <w:rPr>
          <w:rFonts w:eastAsia="Times New Roman,Bold" w:cs="Times New Roman,Bold"/>
          <w:b/>
          <w:bCs/>
          <w:lang w:val="en-US"/>
        </w:rPr>
      </w:pPr>
    </w:p>
    <w:p w:rsidR="008A7F7B" w:rsidRPr="00932C0B" w:rsidRDefault="008A7F7B" w:rsidP="00932C0B">
      <w:pPr>
        <w:pStyle w:val="BodyText"/>
        <w:rPr>
          <w:rFonts w:eastAsia="Times New Roman,Bold"/>
          <w:b/>
          <w:u w:val="single"/>
          <w:lang w:val="en-US"/>
        </w:rPr>
      </w:pPr>
      <w:r w:rsidRPr="00932C0B">
        <w:rPr>
          <w:rFonts w:eastAsia="Times New Roman,Bold"/>
          <w:b/>
          <w:u w:val="single"/>
          <w:lang w:val="en-US"/>
        </w:rPr>
        <w:t>Has the volunteer still complied with all the inclusion/non-inclusion criteria?</w:t>
      </w:r>
    </w:p>
    <w:p w:rsidR="008A7F7B" w:rsidRPr="00207F76" w:rsidRDefault="008A7F7B" w:rsidP="00932C0B">
      <w:pPr>
        <w:pStyle w:val="Heading4"/>
        <w:rPr>
          <w:rFonts w:ascii="MS Reference Sans Serif" w:hAnsi="MS Reference Sans Serif" w:cs="MS Reference Sans Serif"/>
          <w:sz w:val="52"/>
          <w:szCs w:val="56"/>
          <w:lang w:val="en-US"/>
        </w:rPr>
      </w:pPr>
      <w:r w:rsidRPr="00207F76">
        <w:rPr>
          <w:lang w:val="en-US"/>
        </w:rPr>
        <w:t xml:space="preserve">Yes  </w:t>
      </w:r>
      <w:r w:rsidRPr="00207F76">
        <w:rPr>
          <w:rFonts w:ascii="MS Reference Sans Serif" w:hAnsi="MS Reference Sans Serif" w:cs="MS Reference Sans Serif"/>
          <w:sz w:val="52"/>
          <w:szCs w:val="56"/>
          <w:lang w:val="en-US"/>
        </w:rPr>
        <w:t>□</w:t>
      </w:r>
      <w:r w:rsidRPr="00207F76">
        <w:rPr>
          <w:lang w:val="en-US"/>
        </w:rPr>
        <w:t xml:space="preserve">            No  </w:t>
      </w:r>
      <w:r w:rsidRPr="00207F76">
        <w:rPr>
          <w:rFonts w:ascii="MS Reference Sans Serif" w:hAnsi="MS Reference Sans Serif" w:cs="MS Reference Sans Serif"/>
          <w:sz w:val="52"/>
          <w:szCs w:val="56"/>
          <w:lang w:val="en-US"/>
        </w:rPr>
        <w:t>□</w:t>
      </w:r>
    </w:p>
    <w:p w:rsidR="008A7F7B" w:rsidRPr="00207F76" w:rsidRDefault="008A7F7B" w:rsidP="00932C0B">
      <w:pPr>
        <w:pStyle w:val="BodyText"/>
        <w:rPr>
          <w:lang w:val="en-US"/>
        </w:rPr>
      </w:pPr>
      <w:r w:rsidRPr="00207F76">
        <w:rPr>
          <w:lang w:val="en-US"/>
        </w:rPr>
        <w:t>*</w:t>
      </w:r>
      <w:r>
        <w:rPr>
          <w:lang w:val="en-US"/>
        </w:rPr>
        <w:t>The volunteer can not continue participation in the research</w:t>
      </w:r>
    </w:p>
    <w:p w:rsidR="008A7F7B" w:rsidRPr="00207F76" w:rsidRDefault="008A7F7B" w:rsidP="00932C0B">
      <w:pPr>
        <w:pStyle w:val="Heading2"/>
        <w:rPr>
          <w:rFonts w:eastAsia="Times New Roman,Bold"/>
        </w:rPr>
      </w:pPr>
      <w:r>
        <w:rPr>
          <w:rFonts w:eastAsia="Times New Roman,Bold"/>
        </w:rPr>
        <w:t>Has the volunteer been placed in a hospital</w:t>
      </w:r>
      <w:r w:rsidRPr="00207F76">
        <w:rPr>
          <w:rFonts w:eastAsia="Times New Roman,Bold"/>
        </w:rPr>
        <w:t>?</w:t>
      </w:r>
    </w:p>
    <w:p w:rsidR="008A7F7B" w:rsidRDefault="008A7F7B" w:rsidP="00932C0B">
      <w:pPr>
        <w:pStyle w:val="BodyTextFirstIndent"/>
        <w:rPr>
          <w:rFonts w:ascii="MS Reference Sans Serif" w:hAnsi="MS Reference Sans Serif" w:cs="MS Reference Sans Serif"/>
          <w:sz w:val="52"/>
          <w:szCs w:val="56"/>
        </w:rPr>
      </w:pPr>
      <w:r>
        <w:t>Yes</w:t>
      </w:r>
      <w:r w:rsidRPr="00F408BE">
        <w:t xml:space="preserve">  </w:t>
      </w:r>
      <w:r w:rsidRPr="00F408BE">
        <w:rPr>
          <w:rFonts w:ascii="MS Reference Sans Serif" w:hAnsi="MS Reference Sans Serif" w:cs="MS Reference Sans Serif"/>
          <w:sz w:val="52"/>
          <w:szCs w:val="56"/>
        </w:rPr>
        <w:t>□</w:t>
      </w:r>
      <w:r w:rsidRPr="00F408BE">
        <w:t xml:space="preserve">            </w:t>
      </w:r>
      <w:r>
        <w:t>*No</w:t>
      </w:r>
      <w:r w:rsidRPr="00F408BE">
        <w:t xml:space="preserve">  </w:t>
      </w:r>
      <w:r w:rsidRPr="00F408BE">
        <w:rPr>
          <w:rFonts w:ascii="MS Reference Sans Serif" w:hAnsi="MS Reference Sans Serif" w:cs="MS Reference Sans Serif"/>
          <w:sz w:val="52"/>
          <w:szCs w:val="56"/>
        </w:rPr>
        <w:t>□</w:t>
      </w:r>
    </w:p>
    <w:p w:rsidR="008A7F7B" w:rsidRDefault="008A7F7B" w:rsidP="00084E91">
      <w:pPr>
        <w:autoSpaceDE w:val="0"/>
        <w:autoSpaceDN w:val="0"/>
        <w:adjustRightInd w:val="0"/>
        <w:rPr>
          <w:rFonts w:cs="MS Reference Sans Serif"/>
        </w:rPr>
      </w:pPr>
    </w:p>
    <w:p w:rsidR="008A7F7B" w:rsidRDefault="008A7F7B" w:rsidP="00084E91">
      <w:pPr>
        <w:autoSpaceDE w:val="0"/>
        <w:autoSpaceDN w:val="0"/>
        <w:adjustRightInd w:val="0"/>
        <w:rPr>
          <w:rFonts w:cs="MS Reference Sans Serif"/>
        </w:rPr>
      </w:pPr>
    </w:p>
    <w:p w:rsidR="008A7F7B" w:rsidRDefault="008A7F7B" w:rsidP="00084E91">
      <w:pPr>
        <w:autoSpaceDE w:val="0"/>
        <w:autoSpaceDN w:val="0"/>
        <w:adjustRightInd w:val="0"/>
        <w:rPr>
          <w:rFonts w:cs="MS Reference Sans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5"/>
      </w:tblGrid>
      <w:tr w:rsidR="008A7F7B" w:rsidRPr="0084556B" w:rsidTr="0084556B">
        <w:tc>
          <w:tcPr>
            <w:tcW w:w="9565" w:type="dxa"/>
            <w:shd w:val="clear" w:color="auto" w:fill="BFBFBF"/>
          </w:tcPr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cs="MS Reference Sans Serif"/>
                <w:b/>
                <w:sz w:val="32"/>
              </w:rPr>
            </w:pPr>
            <w:r>
              <w:rPr>
                <w:rFonts w:cs="MS Reference Sans Serif"/>
                <w:b/>
                <w:sz w:val="32"/>
                <w:lang w:val="en-US"/>
              </w:rPr>
              <w:t>Randomization</w:t>
            </w:r>
            <w:r w:rsidRPr="0084556B">
              <w:rPr>
                <w:rFonts w:cs="MS Reference Sans Serif"/>
                <w:b/>
                <w:sz w:val="32"/>
              </w:rPr>
              <w:t>:</w:t>
            </w:r>
          </w:p>
        </w:tc>
      </w:tr>
      <w:tr w:rsidR="008A7F7B" w:rsidRPr="0084556B" w:rsidTr="0084556B">
        <w:tc>
          <w:tcPr>
            <w:tcW w:w="9565" w:type="dxa"/>
          </w:tcPr>
          <w:tbl>
            <w:tblPr>
              <w:tblpPr w:leftFromText="180" w:rightFromText="180" w:vertAnchor="text" w:horzAnchor="page" w:tblpX="6191" w:tblpY="2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5"/>
              <w:gridCol w:w="425"/>
              <w:gridCol w:w="425"/>
            </w:tblGrid>
            <w:tr w:rsidR="008A7F7B" w:rsidRPr="0084556B" w:rsidTr="0084556B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725348">
                  <w:pPr>
                    <w:pStyle w:val="Header"/>
                    <w:rPr>
                      <w:sz w:val="3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725348">
                  <w:pPr>
                    <w:pStyle w:val="Header"/>
                    <w:rPr>
                      <w:sz w:val="3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725348">
                  <w:pPr>
                    <w:pStyle w:val="Header"/>
                    <w:rPr>
                      <w:sz w:val="32"/>
                    </w:rPr>
                  </w:pPr>
                </w:p>
              </w:tc>
            </w:tr>
          </w:tbl>
          <w:p w:rsidR="008A7F7B" w:rsidRPr="0084556B" w:rsidRDefault="008A7F7B" w:rsidP="0084556B">
            <w:pPr>
              <w:autoSpaceDE w:val="0"/>
              <w:autoSpaceDN w:val="0"/>
              <w:adjustRightInd w:val="0"/>
              <w:rPr>
                <w:rFonts w:cs="MS Reference Sans Serif"/>
                <w:b/>
                <w:u w:val="single"/>
              </w:rPr>
            </w:pPr>
          </w:p>
          <w:p w:rsidR="008A7F7B" w:rsidRPr="0084556B" w:rsidRDefault="008A7F7B" w:rsidP="0084556B">
            <w:pPr>
              <w:autoSpaceDE w:val="0"/>
              <w:autoSpaceDN w:val="0"/>
              <w:adjustRightInd w:val="0"/>
              <w:rPr>
                <w:rFonts w:cs="MS Reference Sans Serif"/>
                <w:b/>
                <w:u w:val="single"/>
              </w:rPr>
            </w:pPr>
            <w:r>
              <w:rPr>
                <w:rFonts w:cs="MS Reference Sans Serif"/>
                <w:b/>
                <w:u w:val="single"/>
                <w:lang w:val="en-US"/>
              </w:rPr>
              <w:t>Volunteer’s randomization code</w:t>
            </w:r>
            <w:r w:rsidRPr="0084556B">
              <w:rPr>
                <w:rFonts w:cs="MS Reference Sans Serif"/>
                <w:b/>
                <w:u w:val="single"/>
              </w:rPr>
              <w:t xml:space="preserve">:   </w:t>
            </w:r>
          </w:p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cs="MS Reference Sans Serif"/>
                <w:b/>
                <w:sz w:val="32"/>
              </w:rPr>
            </w:pPr>
          </w:p>
        </w:tc>
      </w:tr>
    </w:tbl>
    <w:p w:rsidR="008A7F7B" w:rsidRDefault="008A7F7B" w:rsidP="00315E71">
      <w:pPr>
        <w:autoSpaceDE w:val="0"/>
        <w:autoSpaceDN w:val="0"/>
        <w:adjustRightInd w:val="0"/>
        <w:rPr>
          <w:rFonts w:cs="MS Reference Sans Serif"/>
          <w:b/>
          <w:sz w:val="32"/>
        </w:rPr>
      </w:pPr>
    </w:p>
    <w:p w:rsidR="008A7F7B" w:rsidRDefault="008A7F7B" w:rsidP="00315E71">
      <w:pPr>
        <w:autoSpaceDE w:val="0"/>
        <w:autoSpaceDN w:val="0"/>
        <w:adjustRightInd w:val="0"/>
        <w:rPr>
          <w:rFonts w:cs="MS Reference Sans Serif"/>
          <w:b/>
          <w:sz w:val="32"/>
        </w:rPr>
      </w:pPr>
    </w:p>
    <w:p w:rsidR="008A7F7B" w:rsidRDefault="008A7F7B" w:rsidP="00315E71">
      <w:pPr>
        <w:autoSpaceDE w:val="0"/>
        <w:autoSpaceDN w:val="0"/>
        <w:adjustRightInd w:val="0"/>
        <w:rPr>
          <w:rFonts w:cs="MS Reference Sans Serif"/>
          <w:b/>
          <w:sz w:val="32"/>
        </w:rPr>
      </w:pPr>
    </w:p>
    <w:p w:rsidR="008A7F7B" w:rsidRDefault="008A7F7B" w:rsidP="00315E71">
      <w:pPr>
        <w:autoSpaceDE w:val="0"/>
        <w:autoSpaceDN w:val="0"/>
        <w:adjustRightInd w:val="0"/>
        <w:rPr>
          <w:rFonts w:cs="MS Reference Sans Serif"/>
          <w:b/>
          <w:sz w:val="32"/>
        </w:rPr>
      </w:pPr>
    </w:p>
    <w:p w:rsidR="008A7F7B" w:rsidRDefault="008A7F7B" w:rsidP="00315E71">
      <w:pPr>
        <w:autoSpaceDE w:val="0"/>
        <w:autoSpaceDN w:val="0"/>
        <w:adjustRightInd w:val="0"/>
        <w:rPr>
          <w:rFonts w:cs="MS Reference Sans Serif"/>
          <w:b/>
          <w:sz w:val="32"/>
        </w:rPr>
      </w:pPr>
    </w:p>
    <w:p w:rsidR="008A7F7B" w:rsidRDefault="008A7F7B" w:rsidP="00315E71">
      <w:pPr>
        <w:autoSpaceDE w:val="0"/>
        <w:autoSpaceDN w:val="0"/>
        <w:adjustRightInd w:val="0"/>
        <w:rPr>
          <w:rFonts w:cs="MS Reference Sans Serif"/>
          <w:b/>
          <w:sz w:val="32"/>
        </w:rPr>
      </w:pPr>
    </w:p>
    <w:p w:rsidR="008A7F7B" w:rsidRDefault="008A7F7B" w:rsidP="00315E71">
      <w:pPr>
        <w:autoSpaceDE w:val="0"/>
        <w:autoSpaceDN w:val="0"/>
        <w:adjustRightInd w:val="0"/>
        <w:rPr>
          <w:rFonts w:cs="MS Reference Sans Serif"/>
          <w:b/>
          <w:sz w:val="32"/>
        </w:rPr>
      </w:pPr>
    </w:p>
    <w:p w:rsidR="008A7F7B" w:rsidRDefault="008A7F7B" w:rsidP="00315E71">
      <w:pPr>
        <w:autoSpaceDE w:val="0"/>
        <w:autoSpaceDN w:val="0"/>
        <w:adjustRightInd w:val="0"/>
        <w:rPr>
          <w:rFonts w:cs="MS Reference Sans Serif"/>
          <w:b/>
          <w:sz w:val="32"/>
        </w:rPr>
      </w:pPr>
    </w:p>
    <w:p w:rsidR="008A7F7B" w:rsidRDefault="008A7F7B" w:rsidP="00315E71">
      <w:pPr>
        <w:autoSpaceDE w:val="0"/>
        <w:autoSpaceDN w:val="0"/>
        <w:adjustRightInd w:val="0"/>
        <w:rPr>
          <w:rFonts w:cs="MS Reference Sans Serif"/>
          <w:b/>
          <w:sz w:val="32"/>
        </w:rPr>
      </w:pPr>
    </w:p>
    <w:p w:rsidR="008A7F7B" w:rsidRDefault="008A7F7B" w:rsidP="00315E71">
      <w:pPr>
        <w:autoSpaceDE w:val="0"/>
        <w:autoSpaceDN w:val="0"/>
        <w:adjustRightInd w:val="0"/>
        <w:rPr>
          <w:rFonts w:cs="MS Reference Sans Serif"/>
          <w:b/>
          <w:sz w:val="32"/>
        </w:rPr>
      </w:pPr>
    </w:p>
    <w:p w:rsidR="008A7F7B" w:rsidRDefault="008A7F7B" w:rsidP="00315E71">
      <w:pPr>
        <w:autoSpaceDE w:val="0"/>
        <w:autoSpaceDN w:val="0"/>
        <w:adjustRightInd w:val="0"/>
        <w:rPr>
          <w:rFonts w:cs="MS Reference Sans Serif"/>
          <w:b/>
          <w:sz w:val="32"/>
        </w:rPr>
      </w:pPr>
    </w:p>
    <w:p w:rsidR="008A7F7B" w:rsidRPr="00315E71" w:rsidRDefault="008A7F7B" w:rsidP="00315E71">
      <w:pPr>
        <w:autoSpaceDE w:val="0"/>
        <w:autoSpaceDN w:val="0"/>
        <w:adjustRightInd w:val="0"/>
        <w:rPr>
          <w:rFonts w:cs="MS Reference Sans Serif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1"/>
        <w:gridCol w:w="2391"/>
        <w:gridCol w:w="2391"/>
        <w:gridCol w:w="2392"/>
      </w:tblGrid>
      <w:tr w:rsidR="008A7F7B" w:rsidRPr="0084556B" w:rsidTr="0084556B">
        <w:tc>
          <w:tcPr>
            <w:tcW w:w="9565" w:type="dxa"/>
            <w:gridSpan w:val="4"/>
            <w:shd w:val="clear" w:color="auto" w:fill="BFBFBF"/>
          </w:tcPr>
          <w:p w:rsidR="008A7F7B" w:rsidRPr="0084556B" w:rsidRDefault="008A7F7B" w:rsidP="0084556B">
            <w:pPr>
              <w:autoSpaceDE w:val="0"/>
              <w:autoSpaceDN w:val="0"/>
              <w:adjustRightInd w:val="0"/>
              <w:rPr>
                <w:rFonts w:eastAsia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eastAsia="Times New Roman,Bold" w:cs="Times New Roman,Bold"/>
                <w:b/>
                <w:bCs/>
                <w:sz w:val="28"/>
                <w:szCs w:val="28"/>
                <w:lang w:val="en-US"/>
              </w:rPr>
              <w:t>Food and drink intake</w:t>
            </w:r>
            <w:r w:rsidRPr="0084556B">
              <w:rPr>
                <w:rFonts w:eastAsia="Times New Roman,Bold" w:cs="Times New Roman,Bold"/>
                <w:b/>
                <w:bCs/>
                <w:sz w:val="28"/>
                <w:szCs w:val="28"/>
              </w:rPr>
              <w:t>:</w:t>
            </w:r>
          </w:p>
        </w:tc>
      </w:tr>
      <w:tr w:rsidR="008A7F7B" w:rsidRPr="0084556B" w:rsidTr="0084556B">
        <w:tc>
          <w:tcPr>
            <w:tcW w:w="2391" w:type="dxa"/>
          </w:tcPr>
          <w:p w:rsidR="008A7F7B" w:rsidRPr="00207F76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/>
                <w:bCs/>
                <w:lang w:val="en-US"/>
              </w:rPr>
            </w:pPr>
            <w:r>
              <w:rPr>
                <w:rFonts w:eastAsia="Times New Roman,Bold" w:cs="Times New Roman,Bold"/>
                <w:b/>
                <w:bCs/>
                <w:lang w:val="en-US"/>
              </w:rPr>
              <w:t>Relative time</w:t>
            </w:r>
          </w:p>
        </w:tc>
        <w:tc>
          <w:tcPr>
            <w:tcW w:w="2391" w:type="dxa"/>
          </w:tcPr>
          <w:p w:rsidR="008A7F7B" w:rsidRPr="00207F76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/>
                <w:bCs/>
                <w:lang w:val="en-US"/>
              </w:rPr>
            </w:pPr>
            <w:r>
              <w:rPr>
                <w:rFonts w:eastAsia="Times New Roman,Bold" w:cs="Times New Roman,Bold"/>
                <w:b/>
                <w:bCs/>
                <w:lang w:val="en-US"/>
              </w:rPr>
              <w:t>Real time</w:t>
            </w:r>
          </w:p>
        </w:tc>
        <w:tc>
          <w:tcPr>
            <w:tcW w:w="2391" w:type="dxa"/>
          </w:tcPr>
          <w:p w:rsidR="008A7F7B" w:rsidRPr="00207F76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/>
                <w:bCs/>
                <w:lang w:val="en-US"/>
              </w:rPr>
            </w:pPr>
            <w:r>
              <w:rPr>
                <w:rFonts w:eastAsia="Times New Roman,Bold" w:cs="Times New Roman,Bold"/>
                <w:b/>
                <w:bCs/>
                <w:lang w:val="en-US"/>
              </w:rPr>
              <w:t>Food or drinks</w:t>
            </w:r>
          </w:p>
        </w:tc>
        <w:tc>
          <w:tcPr>
            <w:tcW w:w="2392" w:type="dxa"/>
          </w:tcPr>
          <w:p w:rsidR="008A7F7B" w:rsidRPr="00207F76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/>
                <w:bCs/>
                <w:lang w:val="en-US"/>
              </w:rPr>
            </w:pPr>
            <w:r>
              <w:rPr>
                <w:rFonts w:eastAsia="Times New Roman,Bold" w:cs="Times New Roman,Bold"/>
                <w:b/>
                <w:bCs/>
                <w:lang w:val="en-US"/>
              </w:rPr>
              <w:t>Comments</w:t>
            </w:r>
          </w:p>
        </w:tc>
      </w:tr>
      <w:tr w:rsidR="008A7F7B" w:rsidRPr="0084556B" w:rsidTr="0084556B">
        <w:tc>
          <w:tcPr>
            <w:tcW w:w="2391" w:type="dxa"/>
          </w:tcPr>
          <w:p w:rsidR="008A7F7B" w:rsidRPr="00207F76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  <w:lang w:val="en-US"/>
              </w:rPr>
            </w:pPr>
            <w:r w:rsidRPr="00207F76">
              <w:rPr>
                <w:rFonts w:eastAsia="Times New Roman,Bold" w:cs="Times New Roman,Bold"/>
                <w:bCs/>
                <w:lang w:val="en-US"/>
              </w:rPr>
              <w:t>1</w:t>
            </w:r>
            <w:r w:rsidRPr="00207F76">
              <w:rPr>
                <w:rFonts w:eastAsia="Times New Roman,Bold" w:cs="Times New Roman,Bold"/>
                <w:bCs/>
                <w:vertAlign w:val="superscript"/>
                <w:lang w:val="en-US"/>
              </w:rPr>
              <w:t>st</w:t>
            </w:r>
            <w:r w:rsidRPr="00207F76">
              <w:rPr>
                <w:rFonts w:eastAsia="Times New Roman,Bold" w:cs="Times New Roman,Bold"/>
                <w:bCs/>
                <w:lang w:val="en-US"/>
              </w:rPr>
              <w:t xml:space="preserve"> </w:t>
            </w:r>
            <w:r>
              <w:rPr>
                <w:rFonts w:eastAsia="Times New Roman,Bold" w:cs="Times New Roman,Bold"/>
                <w:bCs/>
                <w:lang w:val="en-US"/>
              </w:rPr>
              <w:t>day</w:t>
            </w:r>
            <w:r w:rsidRPr="00207F76">
              <w:rPr>
                <w:rFonts w:eastAsia="Times New Roman,Bold" w:cs="Times New Roman,Bold"/>
                <w:bCs/>
                <w:lang w:val="en-US"/>
              </w:rPr>
              <w:t xml:space="preserve"> (</w:t>
            </w:r>
            <w:r>
              <w:rPr>
                <w:rFonts w:eastAsia="Times New Roman,Bold" w:cs="Times New Roman,Bold"/>
                <w:bCs/>
                <w:lang w:val="en-US"/>
              </w:rPr>
              <w:t>at least 10 hours before taking the preparation</w:t>
            </w:r>
            <w:r w:rsidRPr="00207F76">
              <w:rPr>
                <w:rFonts w:eastAsia="Times New Roman,Bold" w:cs="Times New Roman,Bold"/>
                <w:bCs/>
                <w:lang w:val="en-US"/>
              </w:rPr>
              <w:t>)</w:t>
            </w:r>
          </w:p>
        </w:tc>
        <w:tc>
          <w:tcPr>
            <w:tcW w:w="2391" w:type="dxa"/>
          </w:tcPr>
          <w:p w:rsidR="008A7F7B" w:rsidRPr="00207F76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  <w:lang w:val="en-US"/>
              </w:rPr>
            </w:pPr>
          </w:p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  <w:r w:rsidRPr="0084556B">
              <w:rPr>
                <w:rFonts w:eastAsia="Times New Roman,Bold" w:cs="Times New Roman,Bold"/>
                <w:bCs/>
              </w:rPr>
              <w:t>_____:_____</w:t>
            </w:r>
          </w:p>
        </w:tc>
        <w:tc>
          <w:tcPr>
            <w:tcW w:w="2391" w:type="dxa"/>
          </w:tcPr>
          <w:p w:rsidR="008A7F7B" w:rsidRPr="00207F76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  <w:lang w:val="en-US"/>
              </w:rPr>
            </w:pPr>
            <w:r>
              <w:rPr>
                <w:rFonts w:eastAsia="Times New Roman,Bold" w:cs="Times New Roman,Bold"/>
                <w:bCs/>
                <w:lang w:val="en-US"/>
              </w:rPr>
              <w:t>Supper</w:t>
            </w:r>
          </w:p>
        </w:tc>
        <w:tc>
          <w:tcPr>
            <w:tcW w:w="2392" w:type="dxa"/>
          </w:tcPr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</w:p>
        </w:tc>
      </w:tr>
      <w:tr w:rsidR="008A7F7B" w:rsidRPr="008542FB" w:rsidTr="0084556B">
        <w:trPr>
          <w:trHeight w:val="1110"/>
        </w:trPr>
        <w:tc>
          <w:tcPr>
            <w:tcW w:w="2391" w:type="dxa"/>
          </w:tcPr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  <w:r>
              <w:rPr>
                <w:rFonts w:eastAsia="Times New Roman,Bold" w:cs="Times New Roman,Bold"/>
                <w:bCs/>
                <w:lang w:val="en-US"/>
              </w:rPr>
              <w:t>1</w:t>
            </w:r>
            <w:r w:rsidRPr="00207F76">
              <w:rPr>
                <w:rFonts w:eastAsia="Times New Roman,Bold" w:cs="Times New Roman,Bold"/>
                <w:bCs/>
                <w:vertAlign w:val="superscript"/>
                <w:lang w:val="en-US"/>
              </w:rPr>
              <w:t>st</w:t>
            </w:r>
            <w:r>
              <w:rPr>
                <w:rFonts w:eastAsia="Times New Roman,Bold" w:cs="Times New Roman,Bold"/>
                <w:bCs/>
                <w:lang w:val="en-US"/>
              </w:rPr>
              <w:t xml:space="preserve"> day</w:t>
            </w:r>
            <w:r>
              <w:rPr>
                <w:rFonts w:eastAsia="Times New Roman,Bold" w:cs="Times New Roman,Bold"/>
                <w:bCs/>
              </w:rPr>
              <w:t xml:space="preserve"> (-01:00</w:t>
            </w:r>
            <w:r w:rsidRPr="0084556B">
              <w:rPr>
                <w:rFonts w:eastAsia="Times New Roman,Bold" w:cs="Times New Roman,Bold"/>
                <w:bCs/>
              </w:rPr>
              <w:t>)</w:t>
            </w:r>
          </w:p>
        </w:tc>
        <w:tc>
          <w:tcPr>
            <w:tcW w:w="2391" w:type="dxa"/>
          </w:tcPr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</w:p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  <w:r w:rsidRPr="0084556B">
              <w:rPr>
                <w:rFonts w:eastAsia="Times New Roman,Bold" w:cs="Times New Roman,Bold"/>
                <w:bCs/>
              </w:rPr>
              <w:t>_____:_____</w:t>
            </w:r>
          </w:p>
        </w:tc>
        <w:tc>
          <w:tcPr>
            <w:tcW w:w="2391" w:type="dxa"/>
          </w:tcPr>
          <w:p w:rsidR="008A7F7B" w:rsidRPr="00207F76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  <w:lang w:val="en-US"/>
              </w:rPr>
            </w:pPr>
            <w:r>
              <w:rPr>
                <w:rFonts w:eastAsia="Times New Roman,Bold" w:cs="Times New Roman,Bold"/>
                <w:bCs/>
                <w:lang w:val="en-US"/>
              </w:rPr>
              <w:t>Intake</w:t>
            </w:r>
            <w:r w:rsidRPr="00207F76">
              <w:rPr>
                <w:rFonts w:eastAsia="Times New Roman,Bold" w:cs="Times New Roman,Bold"/>
                <w:bCs/>
                <w:lang w:val="en-US"/>
              </w:rPr>
              <w:t xml:space="preserve"> </w:t>
            </w:r>
            <w:r>
              <w:rPr>
                <w:rFonts w:eastAsia="Times New Roman,Bold" w:cs="Times New Roman,Bold"/>
                <w:bCs/>
                <w:lang w:val="en-US"/>
              </w:rPr>
              <w:t>of</w:t>
            </w:r>
            <w:r w:rsidRPr="00207F76">
              <w:rPr>
                <w:rFonts w:eastAsia="Times New Roman,Bold" w:cs="Times New Roman,Bold"/>
                <w:bCs/>
                <w:lang w:val="en-US"/>
              </w:rPr>
              <w:t xml:space="preserve"> 200 </w:t>
            </w:r>
            <w:r>
              <w:rPr>
                <w:rFonts w:eastAsia="Times New Roman,Bold" w:cs="Times New Roman,Bold"/>
                <w:bCs/>
                <w:lang w:val="en-US"/>
              </w:rPr>
              <w:t>ml</w:t>
            </w:r>
            <w:r w:rsidRPr="00207F76">
              <w:rPr>
                <w:rFonts w:eastAsia="Times New Roman,Bold" w:cs="Times New Roman,Bold"/>
                <w:bCs/>
                <w:lang w:val="en-US"/>
              </w:rPr>
              <w:t xml:space="preserve"> </w:t>
            </w:r>
            <w:r>
              <w:rPr>
                <w:rFonts w:eastAsia="Times New Roman,Bold" w:cs="Times New Roman,Bold"/>
                <w:bCs/>
                <w:lang w:val="en-US"/>
              </w:rPr>
              <w:t>of water</w:t>
            </w:r>
            <w:r w:rsidRPr="00207F76">
              <w:rPr>
                <w:rFonts w:eastAsia="Times New Roman,Bold" w:cs="Times New Roman,Bold"/>
                <w:bCs/>
                <w:lang w:val="en-US"/>
              </w:rPr>
              <w:t xml:space="preserve"> (</w:t>
            </w:r>
            <w:r>
              <w:rPr>
                <w:rFonts w:eastAsia="Times New Roman,Bold" w:cs="Times New Roman,Bold"/>
                <w:bCs/>
                <w:lang w:val="en-US"/>
              </w:rPr>
              <w:t>along with the preparation</w:t>
            </w:r>
            <w:r w:rsidRPr="00207F76">
              <w:rPr>
                <w:rFonts w:eastAsia="Times New Roman,Bold" w:cs="Times New Roman,Bold"/>
                <w:bCs/>
                <w:lang w:val="en-US"/>
              </w:rPr>
              <w:t>)</w:t>
            </w:r>
          </w:p>
        </w:tc>
        <w:tc>
          <w:tcPr>
            <w:tcW w:w="2392" w:type="dxa"/>
          </w:tcPr>
          <w:p w:rsidR="008A7F7B" w:rsidRPr="00207F76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  <w:lang w:val="en-US"/>
              </w:rPr>
            </w:pPr>
          </w:p>
          <w:p w:rsidR="008A7F7B" w:rsidRPr="00207F76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  <w:lang w:val="en-US"/>
              </w:rPr>
            </w:pPr>
          </w:p>
          <w:p w:rsidR="008A7F7B" w:rsidRPr="00207F76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  <w:lang w:val="en-US"/>
              </w:rPr>
            </w:pPr>
          </w:p>
          <w:p w:rsidR="008A7F7B" w:rsidRPr="00207F76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  <w:lang w:val="en-US"/>
              </w:rPr>
            </w:pPr>
          </w:p>
        </w:tc>
      </w:tr>
      <w:tr w:rsidR="008A7F7B" w:rsidRPr="008542FB" w:rsidTr="0084556B">
        <w:trPr>
          <w:trHeight w:val="855"/>
        </w:trPr>
        <w:tc>
          <w:tcPr>
            <w:tcW w:w="2391" w:type="dxa"/>
          </w:tcPr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  <w:r>
              <w:rPr>
                <w:rFonts w:eastAsia="Times New Roman,Bold" w:cs="Times New Roman,Bold"/>
                <w:bCs/>
                <w:lang w:val="en-US"/>
              </w:rPr>
              <w:t>1</w:t>
            </w:r>
            <w:r w:rsidRPr="00207F76">
              <w:rPr>
                <w:rFonts w:eastAsia="Times New Roman,Bold" w:cs="Times New Roman,Bold"/>
                <w:bCs/>
                <w:vertAlign w:val="superscript"/>
                <w:lang w:val="en-US"/>
              </w:rPr>
              <w:t>st</w:t>
            </w:r>
            <w:r>
              <w:rPr>
                <w:rFonts w:eastAsia="Times New Roman,Bold" w:cs="Times New Roman,Bold"/>
                <w:bCs/>
                <w:lang w:val="en-US"/>
              </w:rPr>
              <w:t xml:space="preserve"> day</w:t>
            </w:r>
            <w:r>
              <w:rPr>
                <w:rFonts w:eastAsia="Times New Roman,Bold" w:cs="Times New Roman,Bold"/>
                <w:bCs/>
              </w:rPr>
              <w:t xml:space="preserve"> (00:00</w:t>
            </w:r>
            <w:r w:rsidRPr="0084556B">
              <w:rPr>
                <w:rFonts w:eastAsia="Times New Roman,Bold" w:cs="Times New Roman,Bold"/>
                <w:bCs/>
              </w:rPr>
              <w:t>)</w:t>
            </w:r>
          </w:p>
        </w:tc>
        <w:tc>
          <w:tcPr>
            <w:tcW w:w="2391" w:type="dxa"/>
          </w:tcPr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</w:p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  <w:r w:rsidRPr="0084556B">
              <w:rPr>
                <w:rFonts w:eastAsia="Times New Roman,Bold" w:cs="Times New Roman,Bold"/>
                <w:bCs/>
              </w:rPr>
              <w:t>_____:_____</w:t>
            </w:r>
          </w:p>
        </w:tc>
        <w:tc>
          <w:tcPr>
            <w:tcW w:w="2391" w:type="dxa"/>
          </w:tcPr>
          <w:p w:rsidR="008A7F7B" w:rsidRPr="00207F76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  <w:lang w:val="en-US"/>
              </w:rPr>
            </w:pPr>
            <w:r>
              <w:rPr>
                <w:rFonts w:eastAsia="Times New Roman,Bold" w:cs="Times New Roman,Bold"/>
                <w:bCs/>
                <w:lang w:val="en-US"/>
              </w:rPr>
              <w:t>Intake</w:t>
            </w:r>
            <w:r w:rsidRPr="00207F76">
              <w:rPr>
                <w:rFonts w:eastAsia="Times New Roman,Bold" w:cs="Times New Roman,Bold"/>
                <w:bCs/>
                <w:lang w:val="en-US"/>
              </w:rPr>
              <w:t xml:space="preserve"> </w:t>
            </w:r>
            <w:r>
              <w:rPr>
                <w:rFonts w:eastAsia="Times New Roman,Bold" w:cs="Times New Roman,Bold"/>
                <w:bCs/>
                <w:lang w:val="en-US"/>
              </w:rPr>
              <w:t>of</w:t>
            </w:r>
            <w:r w:rsidRPr="00207F76">
              <w:rPr>
                <w:rFonts w:eastAsia="Times New Roman,Bold" w:cs="Times New Roman,Bold"/>
                <w:bCs/>
                <w:lang w:val="en-US"/>
              </w:rPr>
              <w:t xml:space="preserve"> 200 </w:t>
            </w:r>
            <w:r>
              <w:rPr>
                <w:rFonts w:eastAsia="Times New Roman,Bold" w:cs="Times New Roman,Bold"/>
                <w:bCs/>
                <w:lang w:val="en-US"/>
              </w:rPr>
              <w:t>ml</w:t>
            </w:r>
            <w:r w:rsidRPr="00207F76">
              <w:rPr>
                <w:rFonts w:eastAsia="Times New Roman,Bold" w:cs="Times New Roman,Bold"/>
                <w:bCs/>
                <w:lang w:val="en-US"/>
              </w:rPr>
              <w:t xml:space="preserve"> </w:t>
            </w:r>
            <w:r>
              <w:rPr>
                <w:rFonts w:eastAsia="Times New Roman,Bold" w:cs="Times New Roman,Bold"/>
                <w:bCs/>
                <w:lang w:val="en-US"/>
              </w:rPr>
              <w:t>of water</w:t>
            </w:r>
            <w:r w:rsidRPr="00207F76">
              <w:rPr>
                <w:rFonts w:eastAsia="Times New Roman,Bold" w:cs="Times New Roman,Bold"/>
                <w:bCs/>
                <w:lang w:val="en-US"/>
              </w:rPr>
              <w:t xml:space="preserve">  (</w:t>
            </w:r>
            <w:r>
              <w:rPr>
                <w:rFonts w:eastAsia="Times New Roman,Bold" w:cs="Times New Roman,Bold"/>
                <w:bCs/>
                <w:lang w:val="en-US"/>
              </w:rPr>
              <w:t>along with the preparation</w:t>
            </w:r>
            <w:r w:rsidRPr="00207F76">
              <w:rPr>
                <w:rFonts w:eastAsia="Times New Roman,Bold" w:cs="Times New Roman,Bold"/>
                <w:bCs/>
                <w:lang w:val="en-US"/>
              </w:rPr>
              <w:t>)</w:t>
            </w:r>
          </w:p>
        </w:tc>
        <w:tc>
          <w:tcPr>
            <w:tcW w:w="2392" w:type="dxa"/>
          </w:tcPr>
          <w:p w:rsidR="008A7F7B" w:rsidRPr="00207F76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  <w:lang w:val="en-US"/>
              </w:rPr>
            </w:pPr>
          </w:p>
          <w:p w:rsidR="008A7F7B" w:rsidRPr="00207F76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  <w:lang w:val="en-US"/>
              </w:rPr>
            </w:pPr>
          </w:p>
          <w:p w:rsidR="008A7F7B" w:rsidRPr="00207F76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  <w:lang w:val="en-US"/>
              </w:rPr>
            </w:pPr>
          </w:p>
          <w:p w:rsidR="008A7F7B" w:rsidRPr="00207F76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  <w:lang w:val="en-US"/>
              </w:rPr>
            </w:pPr>
          </w:p>
        </w:tc>
      </w:tr>
      <w:tr w:rsidR="008A7F7B" w:rsidRPr="0084556B" w:rsidTr="0084556B">
        <w:tc>
          <w:tcPr>
            <w:tcW w:w="2391" w:type="dxa"/>
          </w:tcPr>
          <w:p w:rsidR="008A7F7B" w:rsidRPr="0084556B" w:rsidRDefault="008A7F7B" w:rsidP="00207F76">
            <w:pPr>
              <w:autoSpaceDE w:val="0"/>
              <w:autoSpaceDN w:val="0"/>
              <w:adjustRightInd w:val="0"/>
              <w:rPr>
                <w:rFonts w:eastAsia="Times New Roman,Bold" w:cs="Times New Roman,Bold"/>
                <w:bCs/>
              </w:rPr>
            </w:pPr>
            <w:r>
              <w:rPr>
                <w:rFonts w:eastAsia="Times New Roman,Bold" w:cs="Times New Roman,Bold"/>
                <w:bCs/>
                <w:lang w:val="en-US"/>
              </w:rPr>
              <w:t>1</w:t>
            </w:r>
            <w:r w:rsidRPr="00207F76">
              <w:rPr>
                <w:rFonts w:eastAsia="Times New Roman,Bold" w:cs="Times New Roman,Bold"/>
                <w:bCs/>
                <w:vertAlign w:val="superscript"/>
                <w:lang w:val="en-US"/>
              </w:rPr>
              <w:t>st</w:t>
            </w:r>
            <w:r>
              <w:rPr>
                <w:rFonts w:eastAsia="Times New Roman,Bold" w:cs="Times New Roman,Bold"/>
                <w:bCs/>
                <w:lang w:val="en-US"/>
              </w:rPr>
              <w:t xml:space="preserve"> day</w:t>
            </w:r>
            <w:r>
              <w:rPr>
                <w:rFonts w:eastAsia="Times New Roman,Bold" w:cs="Times New Roman,Bold"/>
                <w:bCs/>
              </w:rPr>
              <w:t xml:space="preserve"> (+02:00</w:t>
            </w:r>
            <w:r w:rsidRPr="0084556B">
              <w:rPr>
                <w:rFonts w:eastAsia="Times New Roman,Bold" w:cs="Times New Roman,Bold"/>
                <w:bCs/>
              </w:rPr>
              <w:t>)</w:t>
            </w:r>
          </w:p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</w:p>
        </w:tc>
        <w:tc>
          <w:tcPr>
            <w:tcW w:w="2391" w:type="dxa"/>
          </w:tcPr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</w:p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  <w:r w:rsidRPr="0084556B">
              <w:rPr>
                <w:rFonts w:eastAsia="Times New Roman,Bold" w:cs="Times New Roman,Bold"/>
                <w:bCs/>
              </w:rPr>
              <w:t>_____:_____</w:t>
            </w:r>
          </w:p>
        </w:tc>
        <w:tc>
          <w:tcPr>
            <w:tcW w:w="2391" w:type="dxa"/>
          </w:tcPr>
          <w:p w:rsidR="008A7F7B" w:rsidRPr="00207F76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  <w:lang w:val="en-US"/>
              </w:rPr>
            </w:pPr>
            <w:r>
              <w:rPr>
                <w:rFonts w:eastAsia="Times New Roman,Bold" w:cs="Times New Roman,Bold"/>
                <w:bCs/>
                <w:lang w:val="en-US"/>
              </w:rPr>
              <w:t>Intake of 200 ml ofwater</w:t>
            </w:r>
          </w:p>
        </w:tc>
        <w:tc>
          <w:tcPr>
            <w:tcW w:w="2392" w:type="dxa"/>
          </w:tcPr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</w:p>
        </w:tc>
      </w:tr>
      <w:tr w:rsidR="008A7F7B" w:rsidRPr="0084556B" w:rsidTr="0084556B">
        <w:tc>
          <w:tcPr>
            <w:tcW w:w="2391" w:type="dxa"/>
          </w:tcPr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  <w:r>
              <w:rPr>
                <w:rFonts w:eastAsia="Times New Roman,Bold" w:cs="Times New Roman,Bold"/>
                <w:bCs/>
                <w:lang w:val="en-US"/>
              </w:rPr>
              <w:t>1</w:t>
            </w:r>
            <w:r w:rsidRPr="00207F76">
              <w:rPr>
                <w:rFonts w:eastAsia="Times New Roman,Bold" w:cs="Times New Roman,Bold"/>
                <w:bCs/>
                <w:vertAlign w:val="superscript"/>
                <w:lang w:val="en-US"/>
              </w:rPr>
              <w:t>st</w:t>
            </w:r>
            <w:r>
              <w:rPr>
                <w:rFonts w:eastAsia="Times New Roman,Bold" w:cs="Times New Roman,Bold"/>
                <w:bCs/>
                <w:lang w:val="en-US"/>
              </w:rPr>
              <w:t xml:space="preserve"> day</w:t>
            </w:r>
            <w:r>
              <w:rPr>
                <w:rFonts w:eastAsia="Times New Roman,Bold" w:cs="Times New Roman,Bold"/>
                <w:bCs/>
              </w:rPr>
              <w:t xml:space="preserve"> (+04:00</w:t>
            </w:r>
            <w:r w:rsidRPr="0084556B">
              <w:rPr>
                <w:rFonts w:eastAsia="Times New Roman,Bold" w:cs="Times New Roman,Bold"/>
                <w:bCs/>
              </w:rPr>
              <w:t>)</w:t>
            </w:r>
          </w:p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</w:p>
        </w:tc>
        <w:tc>
          <w:tcPr>
            <w:tcW w:w="2391" w:type="dxa"/>
          </w:tcPr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</w:p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  <w:r w:rsidRPr="0084556B">
              <w:rPr>
                <w:rFonts w:eastAsia="Times New Roman,Bold" w:cs="Times New Roman,Bold"/>
                <w:bCs/>
              </w:rPr>
              <w:t>_____:_____</w:t>
            </w:r>
          </w:p>
        </w:tc>
        <w:tc>
          <w:tcPr>
            <w:tcW w:w="2391" w:type="dxa"/>
          </w:tcPr>
          <w:p w:rsidR="008A7F7B" w:rsidRPr="00207F76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  <w:lang w:val="en-US"/>
              </w:rPr>
            </w:pPr>
            <w:r>
              <w:rPr>
                <w:rFonts w:eastAsia="Times New Roman,Bold" w:cs="Times New Roman,Bold"/>
                <w:bCs/>
                <w:lang w:val="en-US"/>
              </w:rPr>
              <w:t>Breakfast</w:t>
            </w:r>
          </w:p>
        </w:tc>
        <w:tc>
          <w:tcPr>
            <w:tcW w:w="2392" w:type="dxa"/>
          </w:tcPr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</w:p>
        </w:tc>
      </w:tr>
      <w:tr w:rsidR="008A7F7B" w:rsidRPr="0084556B" w:rsidTr="0084556B">
        <w:tc>
          <w:tcPr>
            <w:tcW w:w="2391" w:type="dxa"/>
          </w:tcPr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  <w:r>
              <w:rPr>
                <w:rFonts w:eastAsia="Times New Roman,Bold" w:cs="Times New Roman,Bold"/>
                <w:bCs/>
                <w:lang w:val="en-US"/>
              </w:rPr>
              <w:t>1</w:t>
            </w:r>
            <w:r w:rsidRPr="00207F76">
              <w:rPr>
                <w:rFonts w:eastAsia="Times New Roman,Bold" w:cs="Times New Roman,Bold"/>
                <w:bCs/>
                <w:vertAlign w:val="superscript"/>
                <w:lang w:val="en-US"/>
              </w:rPr>
              <w:t>st</w:t>
            </w:r>
            <w:r>
              <w:rPr>
                <w:rFonts w:eastAsia="Times New Roman,Bold" w:cs="Times New Roman,Bold"/>
                <w:bCs/>
                <w:lang w:val="en-US"/>
              </w:rPr>
              <w:t xml:space="preserve"> day</w:t>
            </w:r>
            <w:r w:rsidRPr="0084556B">
              <w:rPr>
                <w:rFonts w:eastAsia="Times New Roman,Bold" w:cs="Times New Roman,Bold"/>
                <w:bCs/>
              </w:rPr>
              <w:t xml:space="preserve"> (+06:00)</w:t>
            </w:r>
          </w:p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</w:p>
        </w:tc>
        <w:tc>
          <w:tcPr>
            <w:tcW w:w="2391" w:type="dxa"/>
          </w:tcPr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</w:p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  <w:r w:rsidRPr="0084556B">
              <w:rPr>
                <w:rFonts w:eastAsia="Times New Roman,Bold" w:cs="Times New Roman,Bold"/>
                <w:bCs/>
              </w:rPr>
              <w:t>_____:_____</w:t>
            </w:r>
          </w:p>
        </w:tc>
        <w:tc>
          <w:tcPr>
            <w:tcW w:w="2391" w:type="dxa"/>
          </w:tcPr>
          <w:p w:rsidR="008A7F7B" w:rsidRPr="00207F76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  <w:lang w:val="en-US"/>
              </w:rPr>
            </w:pPr>
            <w:r>
              <w:rPr>
                <w:rFonts w:eastAsia="Times New Roman,Bold" w:cs="Times New Roman,Bold"/>
                <w:bCs/>
                <w:lang w:val="en-US"/>
              </w:rPr>
              <w:t>Lunch</w:t>
            </w:r>
          </w:p>
        </w:tc>
        <w:tc>
          <w:tcPr>
            <w:tcW w:w="2392" w:type="dxa"/>
          </w:tcPr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</w:p>
        </w:tc>
      </w:tr>
      <w:tr w:rsidR="008A7F7B" w:rsidRPr="0084556B" w:rsidTr="0084556B">
        <w:tc>
          <w:tcPr>
            <w:tcW w:w="2391" w:type="dxa"/>
          </w:tcPr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  <w:r>
              <w:rPr>
                <w:rFonts w:eastAsia="Times New Roman,Bold" w:cs="Times New Roman,Bold"/>
                <w:bCs/>
                <w:lang w:val="en-US"/>
              </w:rPr>
              <w:t>1</w:t>
            </w:r>
            <w:r w:rsidRPr="00207F76">
              <w:rPr>
                <w:rFonts w:eastAsia="Times New Roman,Bold" w:cs="Times New Roman,Bold"/>
                <w:bCs/>
                <w:vertAlign w:val="superscript"/>
                <w:lang w:val="en-US"/>
              </w:rPr>
              <w:t>st</w:t>
            </w:r>
            <w:r>
              <w:rPr>
                <w:rFonts w:eastAsia="Times New Roman,Bold" w:cs="Times New Roman,Bold"/>
                <w:bCs/>
                <w:lang w:val="en-US"/>
              </w:rPr>
              <w:t xml:space="preserve"> day</w:t>
            </w:r>
            <w:r>
              <w:rPr>
                <w:rFonts w:eastAsia="Times New Roman,Bold" w:cs="Times New Roman,Bold"/>
                <w:bCs/>
              </w:rPr>
              <w:t xml:space="preserve"> (+09:00</w:t>
            </w:r>
            <w:r w:rsidRPr="0084556B">
              <w:rPr>
                <w:rFonts w:eastAsia="Times New Roman,Bold" w:cs="Times New Roman,Bold"/>
                <w:bCs/>
              </w:rPr>
              <w:t>)</w:t>
            </w:r>
          </w:p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</w:p>
        </w:tc>
        <w:tc>
          <w:tcPr>
            <w:tcW w:w="2391" w:type="dxa"/>
          </w:tcPr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</w:p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  <w:r w:rsidRPr="0084556B">
              <w:rPr>
                <w:rFonts w:eastAsia="Times New Roman,Bold" w:cs="Times New Roman,Bold"/>
                <w:bCs/>
              </w:rPr>
              <w:t>_____:_____</w:t>
            </w:r>
          </w:p>
        </w:tc>
        <w:tc>
          <w:tcPr>
            <w:tcW w:w="2391" w:type="dxa"/>
          </w:tcPr>
          <w:p w:rsidR="008A7F7B" w:rsidRPr="00207F76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  <w:lang w:val="en-US"/>
              </w:rPr>
            </w:pPr>
            <w:r>
              <w:rPr>
                <w:rFonts w:eastAsia="Times New Roman,Bold" w:cs="Times New Roman,Bold"/>
                <w:bCs/>
                <w:lang w:val="en-US"/>
              </w:rPr>
              <w:t>Dinner</w:t>
            </w:r>
          </w:p>
        </w:tc>
        <w:tc>
          <w:tcPr>
            <w:tcW w:w="2392" w:type="dxa"/>
          </w:tcPr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</w:p>
        </w:tc>
      </w:tr>
      <w:tr w:rsidR="008A7F7B" w:rsidRPr="0084556B" w:rsidTr="0084556B">
        <w:tc>
          <w:tcPr>
            <w:tcW w:w="2391" w:type="dxa"/>
          </w:tcPr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  <w:r>
              <w:rPr>
                <w:rFonts w:eastAsia="Times New Roman,Bold" w:cs="Times New Roman,Bold"/>
                <w:bCs/>
                <w:lang w:val="en-US"/>
              </w:rPr>
              <w:t>1</w:t>
            </w:r>
            <w:r w:rsidRPr="00207F76">
              <w:rPr>
                <w:rFonts w:eastAsia="Times New Roman,Bold" w:cs="Times New Roman,Bold"/>
                <w:bCs/>
                <w:vertAlign w:val="superscript"/>
                <w:lang w:val="en-US"/>
              </w:rPr>
              <w:t>st</w:t>
            </w:r>
            <w:r>
              <w:rPr>
                <w:rFonts w:eastAsia="Times New Roman,Bold" w:cs="Times New Roman,Bold"/>
                <w:bCs/>
                <w:lang w:val="en-US"/>
              </w:rPr>
              <w:t xml:space="preserve"> day</w:t>
            </w:r>
            <w:r>
              <w:rPr>
                <w:rFonts w:eastAsia="Times New Roman,Bold" w:cs="Times New Roman,Bold"/>
                <w:bCs/>
              </w:rPr>
              <w:t xml:space="preserve"> (+13:00</w:t>
            </w:r>
            <w:r w:rsidRPr="0084556B">
              <w:rPr>
                <w:rFonts w:eastAsia="Times New Roman,Bold" w:cs="Times New Roman,Bold"/>
                <w:bCs/>
              </w:rPr>
              <w:t>)</w:t>
            </w:r>
          </w:p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</w:p>
        </w:tc>
        <w:tc>
          <w:tcPr>
            <w:tcW w:w="2391" w:type="dxa"/>
          </w:tcPr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</w:p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  <w:r w:rsidRPr="0084556B">
              <w:rPr>
                <w:rFonts w:eastAsia="Times New Roman,Bold" w:cs="Times New Roman,Bold"/>
                <w:bCs/>
              </w:rPr>
              <w:t>_____:_____</w:t>
            </w:r>
          </w:p>
        </w:tc>
        <w:tc>
          <w:tcPr>
            <w:tcW w:w="2391" w:type="dxa"/>
          </w:tcPr>
          <w:p w:rsidR="008A7F7B" w:rsidRPr="00207F76" w:rsidRDefault="008A7F7B" w:rsidP="00207F76">
            <w:pPr>
              <w:autoSpaceDE w:val="0"/>
              <w:autoSpaceDN w:val="0"/>
              <w:adjustRightInd w:val="0"/>
              <w:rPr>
                <w:rFonts w:eastAsia="Times New Roman,Bold" w:cs="Times New Roman,Bold"/>
                <w:bCs/>
                <w:lang w:val="en-US"/>
              </w:rPr>
            </w:pPr>
            <w:r>
              <w:rPr>
                <w:rFonts w:eastAsia="Times New Roman,Bold" w:cs="Times New Roman,Bold"/>
                <w:bCs/>
                <w:lang w:val="en-US"/>
              </w:rPr>
              <w:t>Supper</w:t>
            </w:r>
          </w:p>
        </w:tc>
        <w:tc>
          <w:tcPr>
            <w:tcW w:w="2392" w:type="dxa"/>
          </w:tcPr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</w:p>
        </w:tc>
      </w:tr>
      <w:tr w:rsidR="008A7F7B" w:rsidRPr="0084556B" w:rsidTr="0084556B">
        <w:tc>
          <w:tcPr>
            <w:tcW w:w="2391" w:type="dxa"/>
          </w:tcPr>
          <w:p w:rsidR="008A7F7B" w:rsidRPr="00207F76" w:rsidRDefault="008A7F7B" w:rsidP="00207F76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  <w:lang w:val="en-US"/>
              </w:rPr>
            </w:pPr>
            <w:r>
              <w:rPr>
                <w:rFonts w:eastAsia="Times New Roman,Bold" w:cs="Times New Roman,Bold"/>
                <w:bCs/>
                <w:lang w:val="en-US"/>
              </w:rPr>
              <w:t>2</w:t>
            </w:r>
            <w:r w:rsidRPr="00207F76">
              <w:rPr>
                <w:rFonts w:eastAsia="Times New Roman,Bold" w:cs="Times New Roman,Bold"/>
                <w:bCs/>
                <w:vertAlign w:val="superscript"/>
                <w:lang w:val="en-US"/>
              </w:rPr>
              <w:t>nd</w:t>
            </w:r>
            <w:r>
              <w:rPr>
                <w:rFonts w:eastAsia="Times New Roman,Bold" w:cs="Times New Roman,Bold"/>
                <w:bCs/>
                <w:lang w:val="en-US"/>
              </w:rPr>
              <w:t xml:space="preserve"> day</w:t>
            </w:r>
          </w:p>
        </w:tc>
        <w:tc>
          <w:tcPr>
            <w:tcW w:w="2391" w:type="dxa"/>
          </w:tcPr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</w:p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  <w:r w:rsidRPr="0084556B">
              <w:rPr>
                <w:rFonts w:eastAsia="Times New Roman,Bold" w:cs="Times New Roman,Bold"/>
                <w:bCs/>
              </w:rPr>
              <w:t>_____:_____</w:t>
            </w:r>
          </w:p>
        </w:tc>
        <w:tc>
          <w:tcPr>
            <w:tcW w:w="2391" w:type="dxa"/>
          </w:tcPr>
          <w:p w:rsidR="008A7F7B" w:rsidRPr="00207F76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  <w:lang w:val="en-US"/>
              </w:rPr>
            </w:pPr>
            <w:r>
              <w:rPr>
                <w:rFonts w:eastAsia="Times New Roman,Bold" w:cs="Times New Roman,Bold"/>
                <w:bCs/>
                <w:lang w:val="en-US"/>
              </w:rPr>
              <w:t>Breakfast</w:t>
            </w:r>
          </w:p>
        </w:tc>
        <w:tc>
          <w:tcPr>
            <w:tcW w:w="2392" w:type="dxa"/>
          </w:tcPr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</w:p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</w:p>
        </w:tc>
      </w:tr>
      <w:tr w:rsidR="008A7F7B" w:rsidRPr="0084556B" w:rsidTr="0084556B">
        <w:tc>
          <w:tcPr>
            <w:tcW w:w="2391" w:type="dxa"/>
          </w:tcPr>
          <w:p w:rsidR="008A7F7B" w:rsidRPr="00207F76" w:rsidRDefault="008A7F7B" w:rsidP="00207F76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  <w:lang w:val="en-US"/>
              </w:rPr>
            </w:pPr>
            <w:r>
              <w:rPr>
                <w:rFonts w:eastAsia="Times New Roman,Bold" w:cs="Times New Roman,Bold"/>
                <w:bCs/>
                <w:lang w:val="en-US"/>
              </w:rPr>
              <w:t>2</w:t>
            </w:r>
            <w:r w:rsidRPr="00207F76">
              <w:rPr>
                <w:rFonts w:eastAsia="Times New Roman,Bold" w:cs="Times New Roman,Bold"/>
                <w:bCs/>
                <w:vertAlign w:val="superscript"/>
                <w:lang w:val="en-US"/>
              </w:rPr>
              <w:t>nd</w:t>
            </w:r>
            <w:r>
              <w:rPr>
                <w:rFonts w:eastAsia="Times New Roman,Bold" w:cs="Times New Roman,Bold"/>
                <w:bCs/>
                <w:lang w:val="en-US"/>
              </w:rPr>
              <w:t xml:space="preserve"> day</w:t>
            </w:r>
          </w:p>
        </w:tc>
        <w:tc>
          <w:tcPr>
            <w:tcW w:w="2391" w:type="dxa"/>
          </w:tcPr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</w:p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  <w:r w:rsidRPr="0084556B">
              <w:rPr>
                <w:rFonts w:eastAsia="Times New Roman,Bold" w:cs="Times New Roman,Bold"/>
                <w:bCs/>
              </w:rPr>
              <w:t>_____:_____</w:t>
            </w:r>
          </w:p>
        </w:tc>
        <w:tc>
          <w:tcPr>
            <w:tcW w:w="2391" w:type="dxa"/>
          </w:tcPr>
          <w:p w:rsidR="008A7F7B" w:rsidRPr="00207F76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  <w:lang w:val="en-US"/>
              </w:rPr>
            </w:pPr>
            <w:r>
              <w:rPr>
                <w:rFonts w:eastAsia="Times New Roman,Bold" w:cs="Times New Roman,Bold"/>
                <w:bCs/>
                <w:lang w:val="en-US"/>
              </w:rPr>
              <w:t>Lunch</w:t>
            </w:r>
          </w:p>
        </w:tc>
        <w:tc>
          <w:tcPr>
            <w:tcW w:w="2392" w:type="dxa"/>
          </w:tcPr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</w:p>
        </w:tc>
      </w:tr>
      <w:tr w:rsidR="008A7F7B" w:rsidRPr="0084556B" w:rsidTr="0084556B">
        <w:tc>
          <w:tcPr>
            <w:tcW w:w="2391" w:type="dxa"/>
          </w:tcPr>
          <w:p w:rsidR="008A7F7B" w:rsidRPr="00207F76" w:rsidRDefault="008A7F7B" w:rsidP="00207F76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  <w:lang w:val="en-US"/>
              </w:rPr>
            </w:pPr>
            <w:r>
              <w:rPr>
                <w:rFonts w:eastAsia="Times New Roman,Bold" w:cs="Times New Roman,Bold"/>
                <w:bCs/>
                <w:lang w:val="en-US"/>
              </w:rPr>
              <w:t>2</w:t>
            </w:r>
            <w:r w:rsidRPr="00207F76">
              <w:rPr>
                <w:rFonts w:eastAsia="Times New Roman,Bold" w:cs="Times New Roman,Bold"/>
                <w:bCs/>
                <w:vertAlign w:val="superscript"/>
                <w:lang w:val="en-US"/>
              </w:rPr>
              <w:t>nd</w:t>
            </w:r>
            <w:r>
              <w:rPr>
                <w:rFonts w:eastAsia="Times New Roman,Bold" w:cs="Times New Roman,Bold"/>
                <w:bCs/>
                <w:lang w:val="en-US"/>
              </w:rPr>
              <w:t xml:space="preserve"> day</w:t>
            </w:r>
          </w:p>
        </w:tc>
        <w:tc>
          <w:tcPr>
            <w:tcW w:w="2391" w:type="dxa"/>
          </w:tcPr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</w:p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  <w:r w:rsidRPr="0084556B">
              <w:rPr>
                <w:rFonts w:eastAsia="Times New Roman,Bold" w:cs="Times New Roman,Bold"/>
                <w:bCs/>
              </w:rPr>
              <w:t>_____:_____</w:t>
            </w:r>
          </w:p>
        </w:tc>
        <w:tc>
          <w:tcPr>
            <w:tcW w:w="2391" w:type="dxa"/>
          </w:tcPr>
          <w:p w:rsidR="008A7F7B" w:rsidRPr="00207F76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  <w:lang w:val="en-US"/>
              </w:rPr>
            </w:pPr>
            <w:r>
              <w:rPr>
                <w:rFonts w:eastAsia="Times New Roman,Bold" w:cs="Times New Roman,Bold"/>
                <w:bCs/>
                <w:lang w:val="en-US"/>
              </w:rPr>
              <w:t>Dinner</w:t>
            </w:r>
          </w:p>
        </w:tc>
        <w:tc>
          <w:tcPr>
            <w:tcW w:w="2392" w:type="dxa"/>
          </w:tcPr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</w:p>
        </w:tc>
      </w:tr>
      <w:tr w:rsidR="008A7F7B" w:rsidRPr="0084556B" w:rsidTr="0084556B">
        <w:tc>
          <w:tcPr>
            <w:tcW w:w="2391" w:type="dxa"/>
          </w:tcPr>
          <w:p w:rsidR="008A7F7B" w:rsidRPr="00207F76" w:rsidRDefault="008A7F7B" w:rsidP="00207F76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  <w:lang w:val="en-US"/>
              </w:rPr>
            </w:pPr>
            <w:r>
              <w:rPr>
                <w:rFonts w:eastAsia="Times New Roman,Bold" w:cs="Times New Roman,Bold"/>
                <w:bCs/>
                <w:lang w:val="en-US"/>
              </w:rPr>
              <w:t>2</w:t>
            </w:r>
            <w:r w:rsidRPr="00207F76">
              <w:rPr>
                <w:rFonts w:eastAsia="Times New Roman,Bold" w:cs="Times New Roman,Bold"/>
                <w:bCs/>
                <w:vertAlign w:val="superscript"/>
                <w:lang w:val="en-US"/>
              </w:rPr>
              <w:t>nd</w:t>
            </w:r>
            <w:r>
              <w:rPr>
                <w:rFonts w:eastAsia="Times New Roman,Bold" w:cs="Times New Roman,Bold"/>
                <w:bCs/>
                <w:lang w:val="en-US"/>
              </w:rPr>
              <w:t xml:space="preserve"> day</w:t>
            </w:r>
          </w:p>
        </w:tc>
        <w:tc>
          <w:tcPr>
            <w:tcW w:w="2391" w:type="dxa"/>
          </w:tcPr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</w:p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  <w:r w:rsidRPr="0084556B">
              <w:rPr>
                <w:rFonts w:eastAsia="Times New Roman,Bold" w:cs="Times New Roman,Bold"/>
                <w:bCs/>
              </w:rPr>
              <w:t>_____:_____</w:t>
            </w:r>
          </w:p>
        </w:tc>
        <w:tc>
          <w:tcPr>
            <w:tcW w:w="2391" w:type="dxa"/>
          </w:tcPr>
          <w:p w:rsidR="008A7F7B" w:rsidRPr="00207F76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  <w:lang w:val="en-US"/>
              </w:rPr>
            </w:pPr>
            <w:r>
              <w:rPr>
                <w:rFonts w:eastAsia="Times New Roman,Bold" w:cs="Times New Roman,Bold"/>
                <w:bCs/>
                <w:lang w:val="en-US"/>
              </w:rPr>
              <w:t>Supper</w:t>
            </w:r>
          </w:p>
        </w:tc>
        <w:tc>
          <w:tcPr>
            <w:tcW w:w="2392" w:type="dxa"/>
          </w:tcPr>
          <w:p w:rsidR="008A7F7B" w:rsidRPr="0084556B" w:rsidRDefault="008A7F7B" w:rsidP="0084556B">
            <w:pPr>
              <w:autoSpaceDE w:val="0"/>
              <w:autoSpaceDN w:val="0"/>
              <w:adjustRightInd w:val="0"/>
              <w:jc w:val="center"/>
              <w:rPr>
                <w:rFonts w:eastAsia="Times New Roman,Bold" w:cs="Times New Roman,Bold"/>
                <w:bCs/>
              </w:rPr>
            </w:pPr>
          </w:p>
        </w:tc>
      </w:tr>
    </w:tbl>
    <w:p w:rsidR="008A7F7B" w:rsidRDefault="008A7F7B" w:rsidP="00F65634">
      <w:pPr>
        <w:autoSpaceDE w:val="0"/>
        <w:autoSpaceDN w:val="0"/>
        <w:adjustRightInd w:val="0"/>
        <w:jc w:val="center"/>
        <w:rPr>
          <w:rFonts w:eastAsia="Times New Roman,Bold" w:cs="Times New Roman,Bold"/>
          <w:b/>
          <w:bCs/>
          <w:sz w:val="32"/>
          <w:u w:val="single"/>
        </w:rPr>
      </w:pPr>
    </w:p>
    <w:p w:rsidR="008A7F7B" w:rsidRDefault="008A7F7B" w:rsidP="00F65634">
      <w:pPr>
        <w:autoSpaceDE w:val="0"/>
        <w:autoSpaceDN w:val="0"/>
        <w:adjustRightInd w:val="0"/>
        <w:jc w:val="center"/>
        <w:rPr>
          <w:rFonts w:eastAsia="Times New Roman,Bold" w:cs="Times New Roman,Bold"/>
          <w:b/>
          <w:bCs/>
          <w:sz w:val="32"/>
          <w:u w:val="single"/>
        </w:rPr>
      </w:pPr>
    </w:p>
    <w:p w:rsidR="008A7F7B" w:rsidRDefault="008A7F7B">
      <w:pPr>
        <w:rPr>
          <w:rFonts w:eastAsia="Times New Roman,Bold" w:cs="Times New Roman,Bold"/>
          <w:b/>
          <w:bCs/>
          <w:sz w:val="32"/>
          <w:u w:val="single"/>
        </w:rPr>
      </w:pPr>
      <w:r>
        <w:rPr>
          <w:rFonts w:eastAsia="Times New Roman,Bold" w:cs="Times New Roman,Bold"/>
          <w:b/>
          <w:bCs/>
          <w:sz w:val="32"/>
          <w:u w:val="single"/>
        </w:rPr>
        <w:br w:type="page"/>
      </w:r>
    </w:p>
    <w:p w:rsidR="008A7F7B" w:rsidRDefault="008A7F7B" w:rsidP="00932C0B">
      <w:pPr>
        <w:pStyle w:val="Heading3"/>
      </w:pPr>
      <w:r>
        <w:t>Day 1</w:t>
      </w:r>
    </w:p>
    <w:p w:rsidR="008A7F7B" w:rsidRPr="00725348" w:rsidRDefault="008A7F7B" w:rsidP="00932C0B">
      <w:pPr>
        <w:pStyle w:val="MessageHeader"/>
      </w:pPr>
      <w:r>
        <w:rPr>
          <w:lang w:val="en-US"/>
        </w:rPr>
        <w:t>Date</w:t>
      </w:r>
      <w:r w:rsidRPr="00725348">
        <w:t>:</w:t>
      </w:r>
      <w:r>
        <w:tab/>
      </w:r>
      <w:r w:rsidRPr="00725348">
        <w:t>|__|__|/|__|__|/|__|__|__|__|</w:t>
      </w:r>
    </w:p>
    <w:p w:rsidR="008A7F7B" w:rsidRDefault="008A7F7B" w:rsidP="00932C0B">
      <w:pPr>
        <w:pStyle w:val="MessageHeader"/>
      </w:pPr>
      <w:r>
        <w:tab/>
        <w:t>date</w:t>
      </w:r>
      <w:r w:rsidRPr="00725348">
        <w:t xml:space="preserve"> </w:t>
      </w:r>
      <w:r>
        <w:t xml:space="preserve"> month       year</w:t>
      </w:r>
    </w:p>
    <w:p w:rsidR="008A7F7B" w:rsidRDefault="008A7F7B" w:rsidP="00725348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5"/>
      </w:tblGrid>
      <w:tr w:rsidR="008A7F7B" w:rsidRPr="008542FB" w:rsidTr="0084556B">
        <w:tc>
          <w:tcPr>
            <w:tcW w:w="9565" w:type="dxa"/>
            <w:shd w:val="clear" w:color="auto" w:fill="BFBFBF"/>
          </w:tcPr>
          <w:p w:rsidR="008A7F7B" w:rsidRPr="00696F3F" w:rsidRDefault="008A7F7B" w:rsidP="0084556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Health state control before taking the preparation and placing the catheter</w:t>
            </w:r>
            <w:r w:rsidRPr="00696F3F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8A7F7B" w:rsidRPr="008542FB" w:rsidTr="0084556B">
        <w:tc>
          <w:tcPr>
            <w:tcW w:w="9565" w:type="dxa"/>
          </w:tcPr>
          <w:p w:rsidR="008A7F7B" w:rsidRPr="00696F3F" w:rsidRDefault="008A7F7B" w:rsidP="00E11C2A">
            <w:pPr>
              <w:pStyle w:val="NoSpacing"/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  <w:t>Measured in sitting position after 5-minute rest</w:t>
            </w:r>
            <w:r w:rsidRPr="00696F3F"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  <w:t>:</w:t>
            </w:r>
          </w:p>
          <w:p w:rsidR="008A7F7B" w:rsidRPr="00696F3F" w:rsidRDefault="008A7F7B" w:rsidP="00E11C2A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Volunteer</w:t>
            </w:r>
            <w:r w:rsidRPr="00696F3F">
              <w:rPr>
                <w:rFonts w:ascii="Cambria" w:hAnsi="Cambria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s</w:t>
            </w:r>
            <w:r w:rsidRPr="00696F3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complaints</w:t>
            </w:r>
            <w:r w:rsidRPr="00696F3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:  </w:t>
            </w:r>
            <w:r w:rsidRPr="00696F3F">
              <w:rPr>
                <w:rFonts w:ascii="Cambria" w:hAnsi="Cambria" w:cs="Times New Roman"/>
                <w:lang w:val="en-US"/>
              </w:rPr>
              <w:t xml:space="preserve">No </w:t>
            </w:r>
            <w:r w:rsidRPr="00696F3F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□</w:t>
            </w:r>
            <w:r w:rsidRPr="00696F3F">
              <w:rPr>
                <w:rFonts w:ascii="Cambria" w:hAnsi="Cambria" w:cs="Times New Roman"/>
                <w:lang w:val="en-US"/>
              </w:rPr>
              <w:t xml:space="preserve">  </w:t>
            </w:r>
            <w:r w:rsidRPr="00696F3F">
              <w:rPr>
                <w:rFonts w:ascii="Cambria" w:hAnsi="Cambria" w:cs="Times New Roman"/>
                <w:lang w:val="en-US"/>
              </w:rPr>
              <w:tab/>
            </w:r>
            <w:r w:rsidRPr="00696F3F">
              <w:rPr>
                <w:rFonts w:ascii="Cambria" w:hAnsi="Cambria" w:cs="Times New Roman"/>
                <w:b/>
                <w:lang w:val="en-US"/>
              </w:rPr>
              <w:t>*</w:t>
            </w:r>
            <w:r w:rsidRPr="00696F3F">
              <w:rPr>
                <w:rFonts w:ascii="Cambria" w:hAnsi="Cambria" w:cs="Times New Roman"/>
                <w:lang w:val="en-US"/>
              </w:rPr>
              <w:t xml:space="preserve">Yes </w:t>
            </w:r>
            <w:r w:rsidRPr="00696F3F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□</w:t>
            </w:r>
            <w:r w:rsidRPr="00696F3F">
              <w:rPr>
                <w:rFonts w:ascii="Cambria" w:hAnsi="Cambria" w:cs="Times New Roman"/>
                <w:lang w:val="en-US"/>
              </w:rPr>
              <w:t xml:space="preserve"> </w:t>
            </w:r>
            <w:r w:rsidRPr="0084556B">
              <w:rPr>
                <w:rFonts w:ascii="Cambria" w:hAnsi="Cambria" w:cs="Times New Roman"/>
                <w:lang w:val="en-GB"/>
              </w:rPr>
              <w:sym w:font="Symbol" w:char="F0AE"/>
            </w:r>
            <w:r>
              <w:rPr>
                <w:rFonts w:ascii="Cambria" w:hAnsi="Cambria" w:cs="Times New Roman"/>
                <w:lang w:val="en-GB"/>
              </w:rPr>
              <w:t>Please, check inclusion/non-inclusion criteria)</w:t>
            </w:r>
            <w:r w:rsidRPr="00696F3F">
              <w:rPr>
                <w:rFonts w:ascii="Cambria" w:hAnsi="Cambria" w:cs="Times New Roman"/>
                <w:sz w:val="24"/>
                <w:szCs w:val="24"/>
                <w:lang w:val="en-US"/>
              </w:rPr>
              <w:t>.</w:t>
            </w:r>
          </w:p>
          <w:p w:rsidR="008A7F7B" w:rsidRPr="00696F3F" w:rsidRDefault="008A7F7B" w:rsidP="00E11C2A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:rsidR="008A7F7B" w:rsidRPr="00696F3F" w:rsidRDefault="008A7F7B" w:rsidP="00E11C2A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696F3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Heart</w:t>
            </w:r>
            <w:r w:rsidRPr="00696F3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rate</w:t>
            </w:r>
            <w:r w:rsidRPr="00696F3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|__|__|__| 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Beats/min </w:t>
            </w:r>
            <w:r w:rsidRPr="00696F3F">
              <w:rPr>
                <w:rFonts w:ascii="Cambria" w:hAnsi="Cambria" w:cs="Times New Roman"/>
                <w:sz w:val="24"/>
                <w:szCs w:val="24"/>
                <w:lang w:val="en-US"/>
              </w:rPr>
              <w:t>**</w:t>
            </w:r>
          </w:p>
          <w:p w:rsidR="008A7F7B" w:rsidRPr="00696F3F" w:rsidRDefault="008A7F7B" w:rsidP="00E11C2A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:rsidR="008A7F7B" w:rsidRPr="00696F3F" w:rsidRDefault="008A7F7B" w:rsidP="00E11C2A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696F3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Arterial pressure (in sitting position</w:t>
            </w:r>
            <w:r w:rsidRPr="00696F3F">
              <w:rPr>
                <w:rFonts w:ascii="Cambria" w:hAnsi="Cambria" w:cs="Times New Roman"/>
                <w:sz w:val="24"/>
                <w:szCs w:val="24"/>
                <w:lang w:val="en-US"/>
              </w:rPr>
              <w:t>) |__|__|__| / |__|__|__|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mm of mercury </w:t>
            </w:r>
            <w:r w:rsidRPr="00696F3F">
              <w:rPr>
                <w:rFonts w:ascii="Cambria" w:hAnsi="Cambria" w:cs="Times New Roman"/>
                <w:sz w:val="24"/>
                <w:szCs w:val="24"/>
                <w:lang w:val="en-US"/>
              </w:rPr>
              <w:t>**</w:t>
            </w:r>
          </w:p>
          <w:p w:rsidR="008A7F7B" w:rsidRPr="00696F3F" w:rsidRDefault="008A7F7B" w:rsidP="0084556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8A7F7B" w:rsidRPr="00696F3F" w:rsidRDefault="008A7F7B" w:rsidP="005F0A06">
      <w:pPr>
        <w:pStyle w:val="Default"/>
        <w:rPr>
          <w:rFonts w:ascii="Cambria" w:hAnsi="Cambria" w:cs="Times New Roman"/>
          <w:sz w:val="20"/>
          <w:szCs w:val="20"/>
          <w:lang w:val="en-US"/>
        </w:rPr>
      </w:pPr>
    </w:p>
    <w:p w:rsidR="008A7F7B" w:rsidRPr="00696F3F" w:rsidRDefault="008A7F7B" w:rsidP="00E11C2A">
      <w:pPr>
        <w:pStyle w:val="Default"/>
        <w:spacing w:line="360" w:lineRule="auto"/>
        <w:rPr>
          <w:rFonts w:ascii="Cambria" w:hAnsi="Cambria" w:cs="Times New Roman"/>
          <w:sz w:val="20"/>
          <w:szCs w:val="20"/>
          <w:highlight w:val="yellow"/>
          <w:lang w:val="en-US"/>
        </w:rPr>
      </w:pPr>
      <w:r>
        <w:rPr>
          <w:rFonts w:ascii="Cambria" w:hAnsi="Cambria" w:cs="Times New Roman"/>
          <w:sz w:val="20"/>
          <w:szCs w:val="20"/>
          <w:highlight w:val="yellow"/>
          <w:lang w:val="en-US"/>
        </w:rPr>
        <w:t>•</w:t>
      </w:r>
      <w:r>
        <w:rPr>
          <w:rFonts w:ascii="Cambria" w:hAnsi="Cambria" w:cs="Times New Roman"/>
          <w:sz w:val="20"/>
          <w:szCs w:val="20"/>
          <w:highlight w:val="yellow"/>
          <w:lang w:val="en-US"/>
        </w:rPr>
        <w:tab/>
      </w:r>
      <w:r>
        <w:rPr>
          <w:rFonts w:eastAsia="Times New Roman,Bold" w:cs="Times New Roman,Bold"/>
          <w:bCs/>
          <w:sz w:val="20"/>
          <w:szCs w:val="20"/>
          <w:highlight w:val="yellow"/>
          <w:lang w:val="en-US"/>
        </w:rPr>
        <w:t>Complete the ‘Undesirable phenomena registration’ form on p</w:t>
      </w:r>
      <w:r w:rsidRPr="00696F3F">
        <w:rPr>
          <w:rFonts w:ascii="Cambria" w:eastAsia="Times New Roman,Bold" w:hAnsi="Cambria" w:cs="Times New Roman,Bold"/>
          <w:bCs/>
          <w:sz w:val="20"/>
          <w:szCs w:val="20"/>
          <w:highlight w:val="yellow"/>
          <w:lang w:val="en-US"/>
        </w:rPr>
        <w:t>. 49</w:t>
      </w:r>
    </w:p>
    <w:p w:rsidR="008A7F7B" w:rsidRPr="00696F3F" w:rsidRDefault="008A7F7B" w:rsidP="00E11C2A">
      <w:pPr>
        <w:pStyle w:val="Default"/>
        <w:spacing w:line="360" w:lineRule="auto"/>
        <w:rPr>
          <w:rFonts w:ascii="Cambria" w:hAnsi="Cambria"/>
          <w:sz w:val="20"/>
          <w:szCs w:val="20"/>
          <w:lang w:val="en-US"/>
        </w:rPr>
      </w:pPr>
      <w:r w:rsidRPr="00696F3F">
        <w:rPr>
          <w:rFonts w:ascii="Cambria" w:hAnsi="Cambria" w:cs="Times New Roman"/>
          <w:sz w:val="20"/>
          <w:szCs w:val="20"/>
          <w:highlight w:val="yellow"/>
          <w:lang w:val="en-US"/>
        </w:rPr>
        <w:t>**</w:t>
      </w:r>
      <w:r>
        <w:rPr>
          <w:rFonts w:ascii="Cambria" w:hAnsi="Cambria" w:cs="Times New Roman"/>
          <w:sz w:val="20"/>
          <w:szCs w:val="20"/>
          <w:highlight w:val="yellow"/>
          <w:lang w:val="en-US"/>
        </w:rPr>
        <w:t>If</w:t>
      </w:r>
      <w:r w:rsidRPr="00696F3F">
        <w:rPr>
          <w:rFonts w:ascii="Cambria" w:hAnsi="Cambria" w:cs="Times New Roman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 w:cs="Times New Roman"/>
          <w:sz w:val="20"/>
          <w:szCs w:val="20"/>
          <w:highlight w:val="yellow"/>
          <w:lang w:val="en-US"/>
        </w:rPr>
        <w:t>systolic</w:t>
      </w:r>
      <w:r w:rsidRPr="00696F3F">
        <w:rPr>
          <w:rFonts w:ascii="Cambria" w:hAnsi="Cambria" w:cs="Times New Roman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 w:cs="Times New Roman"/>
          <w:sz w:val="20"/>
          <w:szCs w:val="20"/>
          <w:highlight w:val="yellow"/>
          <w:lang w:val="en-US"/>
        </w:rPr>
        <w:t>AP</w:t>
      </w:r>
      <w:r w:rsidRPr="00696F3F">
        <w:rPr>
          <w:rFonts w:ascii="Cambria" w:hAnsi="Cambria" w:cs="Times New Roman"/>
          <w:sz w:val="20"/>
          <w:szCs w:val="20"/>
          <w:highlight w:val="yellow"/>
          <w:lang w:val="en-US"/>
        </w:rPr>
        <w:t xml:space="preserve"> </w:t>
      </w:r>
      <w:r w:rsidRPr="00696F3F">
        <w:rPr>
          <w:rFonts w:ascii="Cambria" w:hAnsi="Cambria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/>
          <w:sz w:val="20"/>
          <w:szCs w:val="20"/>
          <w:highlight w:val="yellow"/>
          <w:lang w:val="en-US"/>
        </w:rPr>
        <w:t>is</w:t>
      </w:r>
      <w:r w:rsidRPr="00696F3F">
        <w:rPr>
          <w:rFonts w:ascii="Cambria" w:hAnsi="Cambria"/>
          <w:sz w:val="20"/>
          <w:szCs w:val="20"/>
          <w:highlight w:val="yellow"/>
          <w:lang w:val="en-US"/>
        </w:rPr>
        <w:t xml:space="preserve"> &lt; 90 </w:t>
      </w:r>
      <w:r>
        <w:rPr>
          <w:rFonts w:ascii="Cambria" w:hAnsi="Cambria"/>
          <w:sz w:val="20"/>
          <w:szCs w:val="20"/>
          <w:highlight w:val="yellow"/>
          <w:lang w:val="en-US"/>
        </w:rPr>
        <w:t>mm</w:t>
      </w:r>
      <w:r w:rsidRPr="00696F3F">
        <w:rPr>
          <w:rFonts w:ascii="Cambria" w:hAnsi="Cambria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/>
          <w:sz w:val="20"/>
          <w:szCs w:val="20"/>
          <w:highlight w:val="yellow"/>
          <w:lang w:val="en-US"/>
        </w:rPr>
        <w:t>of</w:t>
      </w:r>
      <w:r w:rsidRPr="00696F3F">
        <w:rPr>
          <w:rFonts w:ascii="Cambria" w:hAnsi="Cambria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/>
          <w:sz w:val="20"/>
          <w:szCs w:val="20"/>
          <w:highlight w:val="yellow"/>
          <w:lang w:val="en-US"/>
        </w:rPr>
        <w:t>mercury</w:t>
      </w:r>
      <w:r w:rsidRPr="00696F3F">
        <w:rPr>
          <w:rFonts w:ascii="Cambria" w:hAnsi="Cambria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/>
          <w:sz w:val="20"/>
          <w:szCs w:val="20"/>
          <w:highlight w:val="yellow"/>
          <w:lang w:val="en-US"/>
        </w:rPr>
        <w:t>or</w:t>
      </w:r>
      <w:r w:rsidRPr="00696F3F">
        <w:rPr>
          <w:rFonts w:ascii="Cambria" w:hAnsi="Cambria"/>
          <w:sz w:val="20"/>
          <w:szCs w:val="20"/>
          <w:highlight w:val="yellow"/>
          <w:lang w:val="en-US"/>
        </w:rPr>
        <w:t xml:space="preserve"> &gt; 130 </w:t>
      </w:r>
      <w:r>
        <w:rPr>
          <w:rFonts w:ascii="Cambria" w:hAnsi="Cambria"/>
          <w:sz w:val="20"/>
          <w:szCs w:val="20"/>
          <w:highlight w:val="yellow"/>
          <w:lang w:val="en-US"/>
        </w:rPr>
        <w:t>mm</w:t>
      </w:r>
      <w:r w:rsidRPr="00696F3F">
        <w:rPr>
          <w:rFonts w:ascii="Cambria" w:hAnsi="Cambria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/>
          <w:sz w:val="20"/>
          <w:szCs w:val="20"/>
          <w:highlight w:val="yellow"/>
          <w:lang w:val="en-US"/>
        </w:rPr>
        <w:t>of</w:t>
      </w:r>
      <w:r w:rsidRPr="00696F3F">
        <w:rPr>
          <w:rFonts w:ascii="Cambria" w:hAnsi="Cambria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/>
          <w:sz w:val="20"/>
          <w:szCs w:val="20"/>
          <w:highlight w:val="yellow"/>
          <w:lang w:val="en-US"/>
        </w:rPr>
        <w:t>mercury</w:t>
      </w:r>
      <w:r w:rsidRPr="00696F3F">
        <w:rPr>
          <w:rFonts w:ascii="Cambria" w:hAnsi="Cambria"/>
          <w:sz w:val="20"/>
          <w:szCs w:val="20"/>
          <w:highlight w:val="yellow"/>
          <w:lang w:val="en-US"/>
        </w:rPr>
        <w:t xml:space="preserve">; </w:t>
      </w:r>
      <w:r>
        <w:rPr>
          <w:rFonts w:ascii="Cambria" w:hAnsi="Cambria"/>
          <w:sz w:val="20"/>
          <w:szCs w:val="20"/>
          <w:highlight w:val="yellow"/>
          <w:lang w:val="en-US"/>
        </w:rPr>
        <w:t>diastolic</w:t>
      </w:r>
      <w:r w:rsidRPr="00696F3F">
        <w:rPr>
          <w:rFonts w:ascii="Cambria" w:hAnsi="Cambria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/>
          <w:sz w:val="20"/>
          <w:szCs w:val="20"/>
          <w:highlight w:val="yellow"/>
          <w:lang w:val="en-US"/>
        </w:rPr>
        <w:t>AP</w:t>
      </w:r>
      <w:r w:rsidRPr="00696F3F">
        <w:rPr>
          <w:rFonts w:ascii="Cambria" w:hAnsi="Cambria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/>
          <w:sz w:val="20"/>
          <w:szCs w:val="20"/>
          <w:highlight w:val="yellow"/>
          <w:lang w:val="en-US"/>
        </w:rPr>
        <w:t>is</w:t>
      </w:r>
      <w:r w:rsidRPr="00696F3F">
        <w:rPr>
          <w:rFonts w:ascii="Cambria" w:hAnsi="Cambria"/>
          <w:sz w:val="20"/>
          <w:szCs w:val="20"/>
          <w:highlight w:val="yellow"/>
          <w:lang w:val="en-US"/>
        </w:rPr>
        <w:t xml:space="preserve"> &lt; 60</w:t>
      </w:r>
      <w:r w:rsidRPr="00696F3F">
        <w:rPr>
          <w:rFonts w:ascii="Cambria" w:hAnsi="Cambria"/>
          <w:position w:val="8"/>
          <w:sz w:val="20"/>
          <w:szCs w:val="20"/>
          <w:highlight w:val="yellow"/>
          <w:vertAlign w:val="superscript"/>
          <w:lang w:val="en-US"/>
        </w:rPr>
        <w:t xml:space="preserve"> </w:t>
      </w:r>
      <w:r>
        <w:rPr>
          <w:rFonts w:ascii="Cambria" w:hAnsi="Cambria"/>
          <w:position w:val="8"/>
          <w:sz w:val="20"/>
          <w:szCs w:val="20"/>
          <w:highlight w:val="yellow"/>
          <w:vertAlign w:val="superscript"/>
          <w:lang w:val="en-US"/>
        </w:rPr>
        <w:t>mm</w:t>
      </w:r>
      <w:r w:rsidRPr="00696F3F">
        <w:rPr>
          <w:rFonts w:ascii="Cambria" w:hAnsi="Cambria"/>
          <w:position w:val="8"/>
          <w:sz w:val="20"/>
          <w:szCs w:val="20"/>
          <w:highlight w:val="yellow"/>
          <w:vertAlign w:val="superscript"/>
          <w:lang w:val="en-US"/>
        </w:rPr>
        <w:t xml:space="preserve"> </w:t>
      </w:r>
      <w:r>
        <w:rPr>
          <w:rFonts w:ascii="Cambria" w:hAnsi="Cambria"/>
          <w:position w:val="8"/>
          <w:sz w:val="20"/>
          <w:szCs w:val="20"/>
          <w:highlight w:val="yellow"/>
          <w:vertAlign w:val="superscript"/>
          <w:lang w:val="en-US"/>
        </w:rPr>
        <w:t>of</w:t>
      </w:r>
      <w:r w:rsidRPr="00696F3F">
        <w:rPr>
          <w:rFonts w:ascii="Cambria" w:hAnsi="Cambria"/>
          <w:position w:val="8"/>
          <w:sz w:val="20"/>
          <w:szCs w:val="20"/>
          <w:highlight w:val="yellow"/>
          <w:vertAlign w:val="superscript"/>
          <w:lang w:val="en-US"/>
        </w:rPr>
        <w:t xml:space="preserve"> </w:t>
      </w:r>
      <w:r>
        <w:rPr>
          <w:rFonts w:ascii="Cambria" w:hAnsi="Cambria"/>
          <w:position w:val="8"/>
          <w:sz w:val="20"/>
          <w:szCs w:val="20"/>
          <w:highlight w:val="yellow"/>
          <w:vertAlign w:val="superscript"/>
          <w:lang w:val="en-US"/>
        </w:rPr>
        <w:t>mercury</w:t>
      </w:r>
      <w:r w:rsidRPr="00696F3F">
        <w:rPr>
          <w:rFonts w:ascii="Cambria" w:hAnsi="Cambria"/>
          <w:position w:val="8"/>
          <w:sz w:val="20"/>
          <w:szCs w:val="20"/>
          <w:highlight w:val="yellow"/>
          <w:vertAlign w:val="superscript"/>
          <w:lang w:val="en-US"/>
        </w:rPr>
        <w:t xml:space="preserve"> </w:t>
      </w:r>
      <w:r>
        <w:rPr>
          <w:rFonts w:ascii="Cambria" w:hAnsi="Cambria"/>
          <w:position w:val="8"/>
          <w:sz w:val="20"/>
          <w:szCs w:val="20"/>
          <w:highlight w:val="yellow"/>
          <w:vertAlign w:val="superscript"/>
          <w:lang w:val="en-US"/>
        </w:rPr>
        <w:t>or</w:t>
      </w:r>
      <w:r w:rsidRPr="00696F3F">
        <w:rPr>
          <w:rFonts w:ascii="Cambria" w:hAnsi="Cambria"/>
          <w:position w:val="8"/>
          <w:sz w:val="20"/>
          <w:szCs w:val="20"/>
          <w:highlight w:val="yellow"/>
          <w:vertAlign w:val="superscript"/>
          <w:lang w:val="en-US"/>
        </w:rPr>
        <w:t xml:space="preserve"> </w:t>
      </w:r>
      <w:r w:rsidRPr="00696F3F">
        <w:rPr>
          <w:rFonts w:ascii="Cambria" w:hAnsi="Cambria"/>
          <w:sz w:val="20"/>
          <w:szCs w:val="20"/>
          <w:highlight w:val="yellow"/>
          <w:lang w:val="en-US"/>
        </w:rPr>
        <w:t xml:space="preserve">&gt; 90 </w:t>
      </w:r>
      <w:r>
        <w:rPr>
          <w:rFonts w:ascii="Cambria" w:hAnsi="Cambria"/>
          <w:sz w:val="20"/>
          <w:szCs w:val="20"/>
          <w:highlight w:val="yellow"/>
          <w:lang w:val="en-US"/>
        </w:rPr>
        <w:t>mm</w:t>
      </w:r>
      <w:r w:rsidRPr="00696F3F">
        <w:rPr>
          <w:rFonts w:ascii="Cambria" w:hAnsi="Cambria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/>
          <w:sz w:val="20"/>
          <w:szCs w:val="20"/>
          <w:highlight w:val="yellow"/>
          <w:lang w:val="en-US"/>
        </w:rPr>
        <w:t>of</w:t>
      </w:r>
      <w:r w:rsidRPr="00696F3F">
        <w:rPr>
          <w:rFonts w:ascii="Cambria" w:hAnsi="Cambria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/>
          <w:sz w:val="20"/>
          <w:szCs w:val="20"/>
          <w:highlight w:val="yellow"/>
          <w:lang w:val="en-US"/>
        </w:rPr>
        <w:t>mercury</w:t>
      </w:r>
      <w:r w:rsidRPr="00696F3F">
        <w:rPr>
          <w:rFonts w:ascii="Cambria" w:hAnsi="Cambria"/>
          <w:sz w:val="20"/>
          <w:szCs w:val="20"/>
          <w:highlight w:val="yellow"/>
          <w:lang w:val="en-US"/>
        </w:rPr>
        <w:t xml:space="preserve">; </w:t>
      </w:r>
      <w:r>
        <w:rPr>
          <w:rFonts w:ascii="Cambria" w:hAnsi="Cambria"/>
          <w:sz w:val="20"/>
          <w:szCs w:val="20"/>
          <w:highlight w:val="yellow"/>
          <w:lang w:val="en-US"/>
        </w:rPr>
        <w:t>the</w:t>
      </w:r>
      <w:r w:rsidRPr="00696F3F">
        <w:rPr>
          <w:rFonts w:ascii="Cambria" w:hAnsi="Cambria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/>
          <w:sz w:val="20"/>
          <w:szCs w:val="20"/>
          <w:highlight w:val="yellow"/>
          <w:lang w:val="en-US"/>
        </w:rPr>
        <w:t>heart rate is &lt; 60/</w:t>
      </w:r>
      <w:r w:rsidRPr="00696F3F">
        <w:rPr>
          <w:rFonts w:ascii="Cambria" w:hAnsi="Cambria"/>
          <w:sz w:val="20"/>
          <w:szCs w:val="20"/>
          <w:highlight w:val="yellow"/>
          <w:lang w:val="en-US"/>
        </w:rPr>
        <w:t xml:space="preserve">1’ </w:t>
      </w:r>
      <w:r>
        <w:rPr>
          <w:rFonts w:ascii="Cambria" w:hAnsi="Cambria"/>
          <w:sz w:val="20"/>
          <w:szCs w:val="20"/>
          <w:highlight w:val="yellow"/>
          <w:lang w:val="en-US"/>
        </w:rPr>
        <w:t>or &gt; 90/1’, it is necessary to repeat arterial pressure measuring</w:t>
      </w:r>
      <w:r w:rsidRPr="00696F3F">
        <w:rPr>
          <w:rFonts w:ascii="Cambria" w:hAnsi="Cambria"/>
          <w:sz w:val="20"/>
          <w:szCs w:val="20"/>
          <w:highlight w:val="yellow"/>
          <w:lang w:val="en-US"/>
        </w:rPr>
        <w:t xml:space="preserve">, </w:t>
      </w:r>
      <w:r>
        <w:rPr>
          <w:rFonts w:ascii="Cambria" w:hAnsi="Cambria"/>
          <w:sz w:val="20"/>
          <w:szCs w:val="20"/>
          <w:highlight w:val="yellow"/>
          <w:lang w:val="en-US"/>
        </w:rPr>
        <w:t>complete the ‘Additional hemodynamic tests measuring’ form on p</w:t>
      </w:r>
      <w:r w:rsidRPr="00696F3F">
        <w:rPr>
          <w:rFonts w:ascii="Cambria" w:hAnsi="Cambria"/>
          <w:sz w:val="20"/>
          <w:szCs w:val="20"/>
          <w:highlight w:val="yellow"/>
          <w:lang w:val="en-US"/>
        </w:rPr>
        <w:t>. 28</w:t>
      </w:r>
    </w:p>
    <w:p w:rsidR="008A7F7B" w:rsidRPr="00696F3F" w:rsidRDefault="008A7F7B" w:rsidP="005F0A06">
      <w:pPr>
        <w:pStyle w:val="Default"/>
        <w:rPr>
          <w:sz w:val="20"/>
          <w:szCs w:val="20"/>
          <w:lang w:val="en-US"/>
        </w:rPr>
      </w:pPr>
      <w:r w:rsidRPr="00696F3F">
        <w:rPr>
          <w:sz w:val="20"/>
          <w:szCs w:val="20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1"/>
        <w:gridCol w:w="4066"/>
        <w:gridCol w:w="993"/>
        <w:gridCol w:w="3745"/>
      </w:tblGrid>
      <w:tr w:rsidR="008A7F7B" w:rsidRPr="0084556B" w:rsidTr="0084556B">
        <w:tc>
          <w:tcPr>
            <w:tcW w:w="9565" w:type="dxa"/>
            <w:gridSpan w:val="4"/>
            <w:shd w:val="clear" w:color="auto" w:fill="BFBFBF"/>
          </w:tcPr>
          <w:p w:rsidR="008A7F7B" w:rsidRPr="0084556B" w:rsidRDefault="008A7F7B" w:rsidP="0084556B">
            <w:pPr>
              <w:tabs>
                <w:tab w:val="left" w:pos="26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Physical examination</w:t>
            </w:r>
            <w:r w:rsidRPr="0084556B">
              <w:rPr>
                <w:b/>
                <w:sz w:val="28"/>
                <w:szCs w:val="28"/>
              </w:rPr>
              <w:t>:</w:t>
            </w:r>
          </w:p>
        </w:tc>
      </w:tr>
      <w:tr w:rsidR="008A7F7B" w:rsidRPr="0084556B" w:rsidTr="0084556B">
        <w:tc>
          <w:tcPr>
            <w:tcW w:w="675" w:type="dxa"/>
          </w:tcPr>
          <w:p w:rsidR="008A7F7B" w:rsidRPr="00C85647" w:rsidRDefault="008A7F7B" w:rsidP="0084556B">
            <w:pPr>
              <w:tabs>
                <w:tab w:val="left" w:pos="265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Code</w:t>
            </w:r>
          </w:p>
        </w:tc>
        <w:tc>
          <w:tcPr>
            <w:tcW w:w="4107" w:type="dxa"/>
          </w:tcPr>
          <w:p w:rsidR="008A7F7B" w:rsidRPr="00C85647" w:rsidRDefault="008A7F7B" w:rsidP="0084556B">
            <w:pPr>
              <w:tabs>
                <w:tab w:val="left" w:pos="265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System</w:t>
            </w:r>
          </w:p>
        </w:tc>
        <w:tc>
          <w:tcPr>
            <w:tcW w:w="996" w:type="dxa"/>
          </w:tcPr>
          <w:p w:rsidR="008A7F7B" w:rsidRPr="00C85647" w:rsidRDefault="008A7F7B" w:rsidP="0084556B">
            <w:pPr>
              <w:tabs>
                <w:tab w:val="left" w:pos="265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Norm</w:t>
            </w:r>
          </w:p>
        </w:tc>
        <w:tc>
          <w:tcPr>
            <w:tcW w:w="3787" w:type="dxa"/>
          </w:tcPr>
          <w:p w:rsidR="008A7F7B" w:rsidRPr="00C85647" w:rsidRDefault="008A7F7B" w:rsidP="0084556B">
            <w:pPr>
              <w:tabs>
                <w:tab w:val="left" w:pos="2653"/>
              </w:tabs>
              <w:jc w:val="center"/>
              <w:rPr>
                <w:b/>
                <w:lang w:val="en-US"/>
              </w:rPr>
            </w:pPr>
            <w:r w:rsidRPr="0084556B">
              <w:rPr>
                <w:b/>
              </w:rPr>
              <w:t>*</w:t>
            </w:r>
            <w:r>
              <w:rPr>
                <w:b/>
                <w:lang w:val="en-US"/>
              </w:rPr>
              <w:t>Deviations</w:t>
            </w:r>
          </w:p>
        </w:tc>
      </w:tr>
      <w:tr w:rsidR="008A7F7B" w:rsidRPr="0084556B" w:rsidTr="0084556B">
        <w:trPr>
          <w:trHeight w:val="397"/>
        </w:trPr>
        <w:tc>
          <w:tcPr>
            <w:tcW w:w="675" w:type="dxa"/>
            <w:vAlign w:val="bottom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8"/>
              </w:numPr>
              <w:tabs>
                <w:tab w:val="left" w:pos="2653"/>
              </w:tabs>
            </w:pPr>
          </w:p>
        </w:tc>
        <w:tc>
          <w:tcPr>
            <w:tcW w:w="4107" w:type="dxa"/>
            <w:vAlign w:val="bottom"/>
          </w:tcPr>
          <w:p w:rsidR="008A7F7B" w:rsidRPr="00C85647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General condition</w:t>
            </w:r>
          </w:p>
        </w:tc>
        <w:tc>
          <w:tcPr>
            <w:tcW w:w="996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rPr>
          <w:trHeight w:val="397"/>
        </w:trPr>
        <w:tc>
          <w:tcPr>
            <w:tcW w:w="675" w:type="dxa"/>
            <w:vAlign w:val="bottom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8"/>
              </w:numPr>
              <w:tabs>
                <w:tab w:val="left" w:pos="2653"/>
              </w:tabs>
            </w:pPr>
          </w:p>
        </w:tc>
        <w:tc>
          <w:tcPr>
            <w:tcW w:w="4107" w:type="dxa"/>
            <w:vAlign w:val="bottom"/>
          </w:tcPr>
          <w:p w:rsidR="008A7F7B" w:rsidRPr="00C85647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Head, neck</w:t>
            </w:r>
          </w:p>
        </w:tc>
        <w:tc>
          <w:tcPr>
            <w:tcW w:w="996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rPr>
          <w:trHeight w:val="397"/>
        </w:trPr>
        <w:tc>
          <w:tcPr>
            <w:tcW w:w="675" w:type="dxa"/>
            <w:vAlign w:val="bottom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8"/>
              </w:numPr>
              <w:tabs>
                <w:tab w:val="left" w:pos="2653"/>
              </w:tabs>
            </w:pPr>
          </w:p>
        </w:tc>
        <w:tc>
          <w:tcPr>
            <w:tcW w:w="4107" w:type="dxa"/>
            <w:vAlign w:val="bottom"/>
          </w:tcPr>
          <w:p w:rsidR="008A7F7B" w:rsidRPr="00C85647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Heart</w:t>
            </w:r>
          </w:p>
        </w:tc>
        <w:tc>
          <w:tcPr>
            <w:tcW w:w="996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rPr>
          <w:trHeight w:val="397"/>
        </w:trPr>
        <w:tc>
          <w:tcPr>
            <w:tcW w:w="675" w:type="dxa"/>
            <w:vAlign w:val="bottom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8"/>
              </w:numPr>
              <w:tabs>
                <w:tab w:val="left" w:pos="2653"/>
              </w:tabs>
            </w:pPr>
          </w:p>
        </w:tc>
        <w:tc>
          <w:tcPr>
            <w:tcW w:w="4107" w:type="dxa"/>
            <w:vAlign w:val="bottom"/>
          </w:tcPr>
          <w:p w:rsidR="008A7F7B" w:rsidRPr="00C85647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Lungs</w:t>
            </w:r>
          </w:p>
        </w:tc>
        <w:tc>
          <w:tcPr>
            <w:tcW w:w="996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rPr>
          <w:trHeight w:val="397"/>
        </w:trPr>
        <w:tc>
          <w:tcPr>
            <w:tcW w:w="675" w:type="dxa"/>
            <w:vAlign w:val="bottom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8"/>
              </w:numPr>
              <w:tabs>
                <w:tab w:val="left" w:pos="2653"/>
              </w:tabs>
            </w:pPr>
          </w:p>
        </w:tc>
        <w:tc>
          <w:tcPr>
            <w:tcW w:w="4107" w:type="dxa"/>
            <w:vAlign w:val="bottom"/>
          </w:tcPr>
          <w:p w:rsidR="008A7F7B" w:rsidRPr="00C85647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Stomach</w:t>
            </w:r>
          </w:p>
        </w:tc>
        <w:tc>
          <w:tcPr>
            <w:tcW w:w="996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rPr>
          <w:trHeight w:val="397"/>
        </w:trPr>
        <w:tc>
          <w:tcPr>
            <w:tcW w:w="675" w:type="dxa"/>
            <w:vAlign w:val="bottom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8"/>
              </w:numPr>
              <w:tabs>
                <w:tab w:val="left" w:pos="2653"/>
              </w:tabs>
            </w:pPr>
          </w:p>
        </w:tc>
        <w:tc>
          <w:tcPr>
            <w:tcW w:w="4107" w:type="dxa"/>
            <w:vAlign w:val="bottom"/>
          </w:tcPr>
          <w:p w:rsidR="008A7F7B" w:rsidRPr="00C85647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Musculoskeletal apparatus</w:t>
            </w:r>
          </w:p>
        </w:tc>
        <w:tc>
          <w:tcPr>
            <w:tcW w:w="996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rPr>
          <w:trHeight w:val="397"/>
        </w:trPr>
        <w:tc>
          <w:tcPr>
            <w:tcW w:w="675" w:type="dxa"/>
            <w:vAlign w:val="bottom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8"/>
              </w:numPr>
              <w:tabs>
                <w:tab w:val="left" w:pos="2653"/>
              </w:tabs>
            </w:pPr>
          </w:p>
        </w:tc>
        <w:tc>
          <w:tcPr>
            <w:tcW w:w="4107" w:type="dxa"/>
            <w:vAlign w:val="bottom"/>
          </w:tcPr>
          <w:p w:rsidR="008A7F7B" w:rsidRPr="00C85647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Nervous system</w:t>
            </w:r>
          </w:p>
        </w:tc>
        <w:tc>
          <w:tcPr>
            <w:tcW w:w="996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rPr>
          <w:trHeight w:val="397"/>
        </w:trPr>
        <w:tc>
          <w:tcPr>
            <w:tcW w:w="675" w:type="dxa"/>
            <w:vAlign w:val="bottom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8"/>
              </w:numPr>
              <w:tabs>
                <w:tab w:val="left" w:pos="2653"/>
              </w:tabs>
            </w:pPr>
          </w:p>
        </w:tc>
        <w:tc>
          <w:tcPr>
            <w:tcW w:w="4107" w:type="dxa"/>
            <w:vAlign w:val="bottom"/>
          </w:tcPr>
          <w:p w:rsidR="008A7F7B" w:rsidRPr="00C85647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Skin</w:t>
            </w:r>
          </w:p>
        </w:tc>
        <w:tc>
          <w:tcPr>
            <w:tcW w:w="996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rPr>
          <w:trHeight w:val="397"/>
        </w:trPr>
        <w:tc>
          <w:tcPr>
            <w:tcW w:w="675" w:type="dxa"/>
            <w:vAlign w:val="bottom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8"/>
              </w:numPr>
              <w:tabs>
                <w:tab w:val="left" w:pos="2653"/>
              </w:tabs>
            </w:pPr>
          </w:p>
        </w:tc>
        <w:tc>
          <w:tcPr>
            <w:tcW w:w="4107" w:type="dxa"/>
            <w:vAlign w:val="bottom"/>
          </w:tcPr>
          <w:p w:rsidR="008A7F7B" w:rsidRPr="00C85647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Urinary system</w:t>
            </w:r>
          </w:p>
        </w:tc>
        <w:tc>
          <w:tcPr>
            <w:tcW w:w="996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rPr>
          <w:trHeight w:val="397"/>
        </w:trPr>
        <w:tc>
          <w:tcPr>
            <w:tcW w:w="675" w:type="dxa"/>
            <w:vAlign w:val="bottom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8"/>
              </w:numPr>
              <w:tabs>
                <w:tab w:val="left" w:pos="2653"/>
              </w:tabs>
            </w:pPr>
          </w:p>
        </w:tc>
        <w:tc>
          <w:tcPr>
            <w:tcW w:w="4107" w:type="dxa"/>
            <w:vAlign w:val="bottom"/>
          </w:tcPr>
          <w:p w:rsidR="008A7F7B" w:rsidRPr="00C85647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  <w:tc>
          <w:tcPr>
            <w:tcW w:w="996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</w:tbl>
    <w:p w:rsidR="008A7F7B" w:rsidRPr="00C85647" w:rsidRDefault="008A7F7B" w:rsidP="00932C0B">
      <w:pPr>
        <w:pStyle w:val="Caption"/>
        <w:rPr>
          <w:rFonts w:eastAsia="Times New Roman,Bold"/>
          <w:lang w:val="en-US"/>
        </w:rPr>
      </w:pPr>
      <w:r w:rsidRPr="00C85647">
        <w:rPr>
          <w:rFonts w:eastAsia="Times New Roman,Bold"/>
          <w:lang w:val="en-US"/>
        </w:rPr>
        <w:t>*</w:t>
      </w:r>
      <w:r>
        <w:rPr>
          <w:rFonts w:eastAsia="Times New Roman,Bold"/>
          <w:lang w:val="en-US"/>
        </w:rPr>
        <w:t xml:space="preserve">Complete the ‘Undesirable phenomena registration’ form </w:t>
      </w:r>
      <w:r w:rsidRPr="00C85647">
        <w:rPr>
          <w:rFonts w:eastAsia="Times New Roman,Bold"/>
          <w:lang w:val="en-US"/>
        </w:rPr>
        <w:t xml:space="preserve"> </w:t>
      </w:r>
      <w:r>
        <w:rPr>
          <w:rFonts w:eastAsia="Times New Roman,Bold"/>
          <w:lang w:val="en-US"/>
        </w:rPr>
        <w:t>on p</w:t>
      </w:r>
      <w:r w:rsidRPr="00C85647">
        <w:rPr>
          <w:rFonts w:eastAsia="Times New Roman,Bold"/>
          <w:lang w:val="en-US"/>
        </w:rPr>
        <w:t>. 75</w:t>
      </w:r>
    </w:p>
    <w:p w:rsidR="008A7F7B" w:rsidRPr="00C85647" w:rsidRDefault="008A7F7B" w:rsidP="005F0A06">
      <w:pPr>
        <w:pStyle w:val="Default"/>
        <w:rPr>
          <w:lang w:val="en-US"/>
        </w:rPr>
      </w:pPr>
    </w:p>
    <w:p w:rsidR="008A7F7B" w:rsidRPr="00C85647" w:rsidRDefault="008A7F7B" w:rsidP="005F0A06">
      <w:pPr>
        <w:pStyle w:val="Default"/>
        <w:rPr>
          <w:lang w:val="en-US"/>
        </w:rPr>
      </w:pPr>
      <w:r w:rsidRPr="00C85647">
        <w:rPr>
          <w:sz w:val="20"/>
          <w:szCs w:val="20"/>
          <w:lang w:val="en-US"/>
        </w:rPr>
        <w:t xml:space="preserve"> </w:t>
      </w:r>
    </w:p>
    <w:p w:rsidR="008A7F7B" w:rsidRPr="00C85647" w:rsidRDefault="008A7F7B" w:rsidP="00725348">
      <w:pPr>
        <w:autoSpaceDE w:val="0"/>
        <w:autoSpaceDN w:val="0"/>
        <w:adjustRightInd w:val="0"/>
        <w:rPr>
          <w:lang w:val="en-US"/>
        </w:rPr>
      </w:pPr>
    </w:p>
    <w:p w:rsidR="008A7F7B" w:rsidRPr="00C85647" w:rsidRDefault="008A7F7B" w:rsidP="00725348">
      <w:pPr>
        <w:autoSpaceDE w:val="0"/>
        <w:autoSpaceDN w:val="0"/>
        <w:adjustRightInd w:val="0"/>
        <w:rPr>
          <w:lang w:val="en-US"/>
        </w:rPr>
      </w:pPr>
    </w:p>
    <w:p w:rsidR="008A7F7B" w:rsidRPr="00C85647" w:rsidRDefault="008A7F7B" w:rsidP="00725348">
      <w:pPr>
        <w:autoSpaceDE w:val="0"/>
        <w:autoSpaceDN w:val="0"/>
        <w:adjustRightInd w:val="0"/>
        <w:rPr>
          <w:lang w:val="en-US"/>
        </w:rPr>
      </w:pPr>
    </w:p>
    <w:p w:rsidR="008A7F7B" w:rsidRPr="00C85647" w:rsidRDefault="008A7F7B" w:rsidP="00725348">
      <w:pPr>
        <w:autoSpaceDE w:val="0"/>
        <w:autoSpaceDN w:val="0"/>
        <w:adjustRightInd w:val="0"/>
        <w:rPr>
          <w:lang w:val="en-US"/>
        </w:rPr>
      </w:pPr>
    </w:p>
    <w:p w:rsidR="008A7F7B" w:rsidRPr="00C85647" w:rsidRDefault="008A7F7B" w:rsidP="00725348">
      <w:pPr>
        <w:autoSpaceDE w:val="0"/>
        <w:autoSpaceDN w:val="0"/>
        <w:adjustRightInd w:val="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5"/>
      </w:tblGrid>
      <w:tr w:rsidR="008A7F7B" w:rsidRPr="0084556B" w:rsidTr="0084556B">
        <w:tc>
          <w:tcPr>
            <w:tcW w:w="9565" w:type="dxa"/>
            <w:shd w:val="clear" w:color="auto" w:fill="BFBFBF"/>
          </w:tcPr>
          <w:p w:rsidR="008A7F7B" w:rsidRPr="0084556B" w:rsidRDefault="008A7F7B" w:rsidP="0084556B">
            <w:pPr>
              <w:autoSpaceDE w:val="0"/>
              <w:autoSpaceDN w:val="0"/>
              <w:adjustRightInd w:val="0"/>
              <w:rPr>
                <w:rFonts w:eastAsia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eastAsia="Times New Roman,Bold" w:cs="Times New Roman,Bold"/>
                <w:b/>
                <w:bCs/>
                <w:sz w:val="28"/>
                <w:szCs w:val="28"/>
                <w:lang w:val="en-US"/>
              </w:rPr>
              <w:t>Taking the preparation</w:t>
            </w:r>
            <w:r w:rsidRPr="0084556B">
              <w:rPr>
                <w:rFonts w:eastAsia="Times New Roman,Bold" w:cs="Times New Roman,Bold"/>
                <w:b/>
                <w:bCs/>
                <w:sz w:val="28"/>
                <w:szCs w:val="28"/>
              </w:rPr>
              <w:t>:</w:t>
            </w:r>
          </w:p>
        </w:tc>
      </w:tr>
      <w:tr w:rsidR="008A7F7B" w:rsidRPr="008542FB" w:rsidTr="0084556B">
        <w:tc>
          <w:tcPr>
            <w:tcW w:w="9565" w:type="dxa"/>
          </w:tcPr>
          <w:p w:rsidR="008A7F7B" w:rsidRPr="006B0D16" w:rsidRDefault="008A7F7B" w:rsidP="0084556B">
            <w:pPr>
              <w:autoSpaceDE w:val="0"/>
              <w:autoSpaceDN w:val="0"/>
              <w:adjustRightInd w:val="0"/>
              <w:rPr>
                <w:rFonts w:eastAsia="Times New Roman,Bold" w:cs="Times New Roman,Bold"/>
                <w:b/>
                <w:bCs/>
                <w:lang w:val="en-US"/>
              </w:rPr>
            </w:pPr>
          </w:p>
          <w:p w:rsidR="008A7F7B" w:rsidRPr="006B0D16" w:rsidRDefault="008A7F7B" w:rsidP="0084556B">
            <w:pPr>
              <w:autoSpaceDE w:val="0"/>
              <w:autoSpaceDN w:val="0"/>
              <w:adjustRightInd w:val="0"/>
              <w:ind w:left="1843" w:hanging="1843"/>
              <w:rPr>
                <w:rFonts w:eastAsia="Times New Roman,Bold" w:cs="Times New Roman,Bold"/>
                <w:bCs/>
                <w:lang w:val="en-US"/>
              </w:rPr>
            </w:pPr>
            <w:r>
              <w:rPr>
                <w:rFonts w:eastAsia="Times New Roman,Bold" w:cs="Times New Roman,Bold"/>
                <w:b/>
                <w:bCs/>
                <w:lang w:val="en-US"/>
              </w:rPr>
              <w:t>Preparation</w:t>
            </w:r>
            <w:r w:rsidRPr="006B0D16">
              <w:rPr>
                <w:rFonts w:eastAsia="Times New Roman,Bold" w:cs="Times New Roman,Bold"/>
                <w:b/>
                <w:bCs/>
                <w:lang w:val="en-US"/>
              </w:rPr>
              <w:t xml:space="preserve">:  </w:t>
            </w:r>
            <w:r w:rsidRPr="006B0D16">
              <w:rPr>
                <w:rFonts w:eastAsia="Times New Roman,Bold" w:cs="Times New Roman,Bold"/>
                <w:bCs/>
                <w:lang w:val="en-US"/>
              </w:rPr>
              <w:t xml:space="preserve"> </w:t>
            </w:r>
            <w:r w:rsidRPr="006B0D16">
              <w:rPr>
                <w:rFonts w:eastAsia="Times New Roman,Bold" w:cs="Times New Roman,Bold" w:hint="eastAsia"/>
                <w:bCs/>
                <w:lang w:val="en-US"/>
              </w:rPr>
              <w:t>□</w:t>
            </w:r>
            <w:r w:rsidRPr="006B0D16">
              <w:rPr>
                <w:rFonts w:eastAsia="Times New Roman,Bold" w:cs="Times New Roman,Bold"/>
                <w:bCs/>
                <w:lang w:val="en-US"/>
              </w:rPr>
              <w:t xml:space="preserve">   </w:t>
            </w:r>
            <w:r>
              <w:rPr>
                <w:rFonts w:eastAsia="Times New Roman,Bold" w:cs="Times New Roman,Bold"/>
                <w:bCs/>
                <w:lang w:val="en-US"/>
              </w:rPr>
              <w:t>valsartan</w:t>
            </w:r>
            <w:r w:rsidRPr="006B0D16">
              <w:rPr>
                <w:rFonts w:eastAsia="Times New Roman,Bold" w:cs="Times New Roman,Bold"/>
                <w:bCs/>
                <w:lang w:val="en-US"/>
              </w:rPr>
              <w:t>+</w:t>
            </w:r>
            <w:r w:rsidRPr="006B0D16">
              <w:rPr>
                <w:lang w:val="en-US"/>
              </w:rPr>
              <w:t xml:space="preserve"> </w:t>
            </w:r>
            <w:r w:rsidRPr="00C85647">
              <w:rPr>
                <w:rFonts w:eastAsia="Times New Roman,Bold" w:cs="Times New Roman,Bold"/>
                <w:bCs/>
                <w:lang w:val="en-US"/>
              </w:rPr>
              <w:t>indapamide</w:t>
            </w:r>
            <w:r w:rsidRPr="006B0D16">
              <w:rPr>
                <w:rFonts w:eastAsia="Times New Roman,Bold" w:cs="Times New Roman,Bold"/>
                <w:bCs/>
                <w:lang w:val="en-US"/>
              </w:rPr>
              <w:t xml:space="preserve"> 160 </w:t>
            </w:r>
            <w:r>
              <w:rPr>
                <w:rFonts w:eastAsia="Times New Roman,Bold" w:cs="Times New Roman,Bold"/>
                <w:bCs/>
                <w:lang w:val="en-US"/>
              </w:rPr>
              <w:t>mg</w:t>
            </w:r>
            <w:r w:rsidRPr="006B0D16">
              <w:rPr>
                <w:rFonts w:eastAsia="Times New Roman,Bold" w:cs="Times New Roman,Bold"/>
                <w:bCs/>
                <w:lang w:val="en-US"/>
              </w:rPr>
              <w:t xml:space="preserve">/1,5 </w:t>
            </w:r>
            <w:r>
              <w:rPr>
                <w:rFonts w:eastAsia="Times New Roman,Bold" w:cs="Times New Roman,Bold"/>
                <w:bCs/>
                <w:lang w:val="en-US"/>
              </w:rPr>
              <w:t>mg</w:t>
            </w:r>
            <w:r w:rsidRPr="006B0D16">
              <w:rPr>
                <w:rFonts w:eastAsia="Times New Roman,Bold" w:cs="Times New Roman,Bold"/>
                <w:bCs/>
                <w:lang w:val="en-US"/>
              </w:rPr>
              <w:t xml:space="preserve"> </w:t>
            </w:r>
            <w:r>
              <w:rPr>
                <w:rFonts w:eastAsia="Times New Roman,Bold" w:cs="Times New Roman,Bold"/>
                <w:bCs/>
                <w:lang w:val="en-US"/>
              </w:rPr>
              <w:t>tablets</w:t>
            </w:r>
            <w:r w:rsidRPr="006B0D16">
              <w:rPr>
                <w:rFonts w:eastAsia="Times New Roman,Bold" w:cs="Times New Roman,Bold"/>
                <w:bCs/>
                <w:lang w:val="en-US"/>
              </w:rPr>
              <w:t xml:space="preserve"> (</w:t>
            </w:r>
            <w:r>
              <w:rPr>
                <w:rFonts w:eastAsia="Times New Roman,Bold" w:cs="Times New Roman,Bold"/>
                <w:bCs/>
                <w:lang w:val="en-US"/>
              </w:rPr>
              <w:t>Gedeon</w:t>
            </w:r>
            <w:r w:rsidRPr="006B0D16">
              <w:rPr>
                <w:rFonts w:eastAsia="Times New Roman,Bold" w:cs="Times New Roman,Bold"/>
                <w:bCs/>
                <w:lang w:val="en-US"/>
              </w:rPr>
              <w:t xml:space="preserve"> </w:t>
            </w:r>
            <w:r>
              <w:rPr>
                <w:rFonts w:eastAsia="Times New Roman,Bold" w:cs="Times New Roman,Bold"/>
                <w:bCs/>
                <w:lang w:val="en-US"/>
              </w:rPr>
              <w:t>Richter</w:t>
            </w:r>
            <w:r w:rsidRPr="006B0D16">
              <w:rPr>
                <w:rFonts w:eastAsia="Times New Roman,Bold" w:cs="Times New Roman,Bold"/>
                <w:bCs/>
                <w:lang w:val="en-US"/>
              </w:rPr>
              <w:t xml:space="preserve">, </w:t>
            </w:r>
            <w:r>
              <w:rPr>
                <w:rFonts w:eastAsia="Times New Roman,Bold" w:cs="Times New Roman,Bold"/>
                <w:bCs/>
                <w:lang w:val="en-US"/>
              </w:rPr>
              <w:t>Hungary</w:t>
            </w:r>
            <w:r w:rsidRPr="006B0D16">
              <w:rPr>
                <w:rFonts w:eastAsia="Times New Roman,Bold" w:cs="Times New Roman,Bold"/>
                <w:bCs/>
                <w:lang w:val="en-US"/>
              </w:rPr>
              <w:t xml:space="preserve">) </w:t>
            </w:r>
          </w:p>
          <w:p w:rsidR="008A7F7B" w:rsidRPr="000E7B6F" w:rsidRDefault="008A7F7B" w:rsidP="0084556B">
            <w:pPr>
              <w:autoSpaceDE w:val="0"/>
              <w:autoSpaceDN w:val="0"/>
              <w:adjustRightInd w:val="0"/>
              <w:ind w:left="1843" w:hanging="1843"/>
              <w:rPr>
                <w:rFonts w:eastAsia="Times New Roman,Bold" w:cs="Times New Roman,Bold"/>
                <w:bCs/>
                <w:lang w:val="en-US"/>
              </w:rPr>
            </w:pPr>
            <w:r w:rsidRPr="000E7B6F">
              <w:rPr>
                <w:rFonts w:eastAsia="Times New Roman,Bold" w:cs="Times New Roman,Bold"/>
                <w:b/>
                <w:bCs/>
                <w:lang w:val="en-US"/>
              </w:rPr>
              <w:t xml:space="preserve">                          </w:t>
            </w:r>
            <w:r w:rsidRPr="000E7B6F">
              <w:rPr>
                <w:rFonts w:eastAsia="Times New Roman,Bold" w:cs="Times New Roman,Bold" w:hint="eastAsia"/>
                <w:bCs/>
                <w:lang w:val="en-US"/>
              </w:rPr>
              <w:t>□</w:t>
            </w:r>
            <w:r w:rsidRPr="000E7B6F">
              <w:rPr>
                <w:rFonts w:eastAsia="Times New Roman,Bold" w:cs="Times New Roman,Bold"/>
                <w:bCs/>
                <w:lang w:val="en-US"/>
              </w:rPr>
              <w:t xml:space="preserve">  </w:t>
            </w:r>
            <w:r>
              <w:rPr>
                <w:rFonts w:eastAsia="Times New Roman,Bold" w:cs="Times New Roman,Bold"/>
                <w:bCs/>
                <w:lang w:val="en-US"/>
              </w:rPr>
              <w:t>diovan</w:t>
            </w:r>
            <w:r w:rsidRPr="000E7B6F">
              <w:rPr>
                <w:rFonts w:eastAsia="Times New Roman,Bold" w:cs="Times New Roman,Bold"/>
                <w:bCs/>
                <w:lang w:val="en-US"/>
              </w:rPr>
              <w:t xml:space="preserve">® </w:t>
            </w:r>
            <w:r>
              <w:rPr>
                <w:rFonts w:eastAsia="Times New Roman,Bold" w:cs="Times New Roman,Bold"/>
                <w:bCs/>
                <w:lang w:val="en-US"/>
              </w:rPr>
              <w:t>tablets</w:t>
            </w:r>
            <w:r w:rsidRPr="000E7B6F">
              <w:rPr>
                <w:rFonts w:eastAsia="Times New Roman,Bold" w:cs="Times New Roman,Bold"/>
                <w:bCs/>
                <w:lang w:val="en-US"/>
              </w:rPr>
              <w:t xml:space="preserve"> </w:t>
            </w:r>
            <w:r>
              <w:rPr>
                <w:rFonts w:eastAsia="Times New Roman,Bold" w:cs="Times New Roman,Bold"/>
                <w:bCs/>
                <w:lang w:val="en-US"/>
              </w:rPr>
              <w:t>covered</w:t>
            </w:r>
            <w:r w:rsidRPr="000E7B6F">
              <w:rPr>
                <w:rFonts w:eastAsia="Times New Roman,Bold" w:cs="Times New Roman,Bold"/>
                <w:bCs/>
                <w:lang w:val="en-US"/>
              </w:rPr>
              <w:t xml:space="preserve"> </w:t>
            </w:r>
            <w:r>
              <w:rPr>
                <w:rFonts w:eastAsia="Times New Roman,Bold" w:cs="Times New Roman,Bold"/>
                <w:bCs/>
                <w:lang w:val="en-US"/>
              </w:rPr>
              <w:t>with</w:t>
            </w:r>
            <w:r w:rsidRPr="000E7B6F">
              <w:rPr>
                <w:rFonts w:eastAsia="Times New Roman,Bold" w:cs="Times New Roman,Bold"/>
                <w:bCs/>
                <w:lang w:val="en-US"/>
              </w:rPr>
              <w:t xml:space="preserve"> </w:t>
            </w:r>
            <w:r>
              <w:rPr>
                <w:rFonts w:eastAsia="Times New Roman,Bold" w:cs="Times New Roman,Bold"/>
                <w:bCs/>
                <w:lang w:val="en-US"/>
              </w:rPr>
              <w:t>film</w:t>
            </w:r>
            <w:r w:rsidRPr="000E7B6F">
              <w:rPr>
                <w:rFonts w:eastAsia="Times New Roman,Bold" w:cs="Times New Roman,Bold"/>
                <w:bCs/>
                <w:lang w:val="en-US"/>
              </w:rPr>
              <w:t xml:space="preserve"> </w:t>
            </w:r>
            <w:r>
              <w:rPr>
                <w:rFonts w:eastAsia="Times New Roman,Bold" w:cs="Times New Roman,Bold"/>
                <w:bCs/>
                <w:lang w:val="en-US"/>
              </w:rPr>
              <w:t>membrane</w:t>
            </w:r>
            <w:r w:rsidRPr="000E7B6F">
              <w:rPr>
                <w:rFonts w:eastAsia="Times New Roman,Bold" w:cs="Times New Roman,Bold"/>
                <w:bCs/>
                <w:lang w:val="en-US"/>
              </w:rPr>
              <w:t xml:space="preserve"> (</w:t>
            </w:r>
            <w:r>
              <w:rPr>
                <w:rFonts w:eastAsia="Times New Roman,Bold" w:cs="Times New Roman,Bold"/>
                <w:bCs/>
                <w:lang w:val="en-US"/>
              </w:rPr>
              <w:t>Novartis</w:t>
            </w:r>
            <w:r w:rsidRPr="000E7B6F">
              <w:rPr>
                <w:rFonts w:eastAsia="Times New Roman,Bold" w:cs="Times New Roman,Bold"/>
                <w:bCs/>
                <w:lang w:val="en-US"/>
              </w:rPr>
              <w:t xml:space="preserve"> </w:t>
            </w:r>
            <w:r>
              <w:rPr>
                <w:rFonts w:eastAsia="Times New Roman,Bold" w:cs="Times New Roman,Bold"/>
                <w:bCs/>
                <w:lang w:val="en-US"/>
              </w:rPr>
              <w:t>Pharma</w:t>
            </w:r>
            <w:r w:rsidRPr="000E7B6F">
              <w:rPr>
                <w:rFonts w:eastAsia="Times New Roman,Bold" w:cs="Times New Roman,Bold"/>
                <w:bCs/>
                <w:lang w:val="en-US"/>
              </w:rPr>
              <w:t xml:space="preserve"> </w:t>
            </w:r>
            <w:r>
              <w:rPr>
                <w:rFonts w:eastAsia="Times New Roman,Bold" w:cs="Times New Roman,Bold"/>
                <w:bCs/>
                <w:lang w:val="en-US"/>
              </w:rPr>
              <w:t>AG</w:t>
            </w:r>
            <w:r w:rsidRPr="000E7B6F">
              <w:rPr>
                <w:rFonts w:eastAsia="Times New Roman,Bold" w:cs="Times New Roman,Bold"/>
                <w:bCs/>
                <w:lang w:val="en-US"/>
              </w:rPr>
              <w:t xml:space="preserve">, </w:t>
            </w:r>
            <w:r>
              <w:rPr>
                <w:rFonts w:eastAsia="Times New Roman,Bold" w:cs="Times New Roman,Bold"/>
                <w:bCs/>
                <w:lang w:val="en-US"/>
              </w:rPr>
              <w:t>Switzerland</w:t>
            </w:r>
            <w:r w:rsidRPr="000E7B6F">
              <w:rPr>
                <w:rFonts w:eastAsia="Times New Roman,Bold" w:cs="Times New Roman,Bold"/>
                <w:bCs/>
                <w:lang w:val="en-US"/>
              </w:rPr>
              <w:t xml:space="preserve">) </w:t>
            </w:r>
            <w:r>
              <w:rPr>
                <w:rFonts w:eastAsia="Times New Roman,Bold" w:cs="Times New Roman,Bold"/>
                <w:bCs/>
                <w:lang w:val="en-US"/>
              </w:rPr>
              <w:t>and</w:t>
            </w:r>
            <w:r w:rsidRPr="000E7B6F">
              <w:rPr>
                <w:rFonts w:eastAsia="Times New Roman,Bold" w:cs="Times New Roman,Bold"/>
                <w:bCs/>
                <w:lang w:val="en-US"/>
              </w:rPr>
              <w:t xml:space="preserve"> </w:t>
            </w:r>
            <w:r>
              <w:rPr>
                <w:rFonts w:eastAsia="Times New Roman,Bold" w:cs="Times New Roman,Bold"/>
                <w:bCs/>
                <w:lang w:val="en-US"/>
              </w:rPr>
              <w:t>arifon</w:t>
            </w:r>
            <w:r w:rsidRPr="000E7B6F">
              <w:rPr>
                <w:rFonts w:eastAsia="Times New Roman,Bold" w:cs="Times New Roman,Bold"/>
                <w:bCs/>
                <w:lang w:val="en-US"/>
              </w:rPr>
              <w:t xml:space="preserve">® </w:t>
            </w:r>
            <w:r>
              <w:rPr>
                <w:rFonts w:eastAsia="Times New Roman,Bold" w:cs="Times New Roman,Bold"/>
                <w:bCs/>
                <w:lang w:val="en-US"/>
              </w:rPr>
              <w:t>retard</w:t>
            </w:r>
            <w:r w:rsidRPr="000E7B6F">
              <w:rPr>
                <w:rFonts w:eastAsia="Times New Roman,Bold" w:cs="Times New Roman,Bold"/>
                <w:bCs/>
                <w:lang w:val="en-US"/>
              </w:rPr>
              <w:t xml:space="preserve"> 1,5</w:t>
            </w:r>
            <w:r>
              <w:rPr>
                <w:rFonts w:eastAsia="Times New Roman,Bold" w:cs="Times New Roman,Bold"/>
                <w:bCs/>
                <w:lang w:val="en-US"/>
              </w:rPr>
              <w:t>mg</w:t>
            </w:r>
            <w:r w:rsidRPr="000E7B6F">
              <w:rPr>
                <w:rFonts w:eastAsia="Times New Roman,Bold" w:cs="Times New Roman,Bold"/>
                <w:bCs/>
                <w:lang w:val="en-US"/>
              </w:rPr>
              <w:t xml:space="preserve"> </w:t>
            </w:r>
            <w:r>
              <w:rPr>
                <w:rFonts w:eastAsia="Times New Roman,Bold" w:cs="Times New Roman,Bold"/>
                <w:bCs/>
                <w:lang w:val="en-US"/>
              </w:rPr>
              <w:t>tablets</w:t>
            </w:r>
            <w:r w:rsidRPr="000E7B6F">
              <w:rPr>
                <w:rFonts w:eastAsia="Times New Roman,Bold" w:cs="Times New Roman,Bold"/>
                <w:bCs/>
                <w:lang w:val="en-US"/>
              </w:rPr>
              <w:t xml:space="preserve"> </w:t>
            </w:r>
            <w:r>
              <w:rPr>
                <w:rFonts w:eastAsia="Times New Roman,Bold" w:cs="Times New Roman,Bold"/>
                <w:bCs/>
                <w:lang w:val="en-US"/>
              </w:rPr>
              <w:t>with</w:t>
            </w:r>
            <w:r w:rsidRPr="000E7B6F">
              <w:rPr>
                <w:rFonts w:eastAsia="Times New Roman,Bold" w:cs="Times New Roman,Bold"/>
                <w:bCs/>
                <w:lang w:val="en-US"/>
              </w:rPr>
              <w:t xml:space="preserve"> </w:t>
            </w:r>
            <w:r>
              <w:rPr>
                <w:rFonts w:eastAsia="Times New Roman,Bold" w:cs="Times New Roman,Bold"/>
                <w:bCs/>
                <w:lang w:val="en-US"/>
              </w:rPr>
              <w:t>controlled</w:t>
            </w:r>
            <w:r w:rsidRPr="000E7B6F">
              <w:rPr>
                <w:rFonts w:eastAsia="Times New Roman,Bold" w:cs="Times New Roman,Bold"/>
                <w:bCs/>
                <w:lang w:val="en-US"/>
              </w:rPr>
              <w:t xml:space="preserve"> </w:t>
            </w:r>
            <w:r>
              <w:rPr>
                <w:rFonts w:eastAsia="Times New Roman,Bold" w:cs="Times New Roman,Bold"/>
                <w:bCs/>
                <w:lang w:val="en-US"/>
              </w:rPr>
              <w:t>release</w:t>
            </w:r>
            <w:r w:rsidRPr="000E7B6F">
              <w:rPr>
                <w:rFonts w:eastAsia="Times New Roman,Bold" w:cs="Times New Roman,Bold"/>
                <w:bCs/>
                <w:lang w:val="en-US"/>
              </w:rPr>
              <w:t xml:space="preserve"> </w:t>
            </w:r>
            <w:r>
              <w:rPr>
                <w:rFonts w:eastAsia="Times New Roman,Bold" w:cs="Times New Roman,Bold"/>
                <w:bCs/>
                <w:lang w:val="en-US"/>
              </w:rPr>
              <w:t>covered</w:t>
            </w:r>
            <w:r w:rsidRPr="000E7B6F">
              <w:rPr>
                <w:rFonts w:eastAsia="Times New Roman,Bold" w:cs="Times New Roman,Bold"/>
                <w:bCs/>
                <w:lang w:val="en-US"/>
              </w:rPr>
              <w:t xml:space="preserve"> </w:t>
            </w:r>
            <w:r>
              <w:rPr>
                <w:rFonts w:eastAsia="Times New Roman,Bold" w:cs="Times New Roman,Bold"/>
                <w:bCs/>
                <w:lang w:val="en-US"/>
              </w:rPr>
              <w:t>with</w:t>
            </w:r>
            <w:r w:rsidRPr="000E7B6F">
              <w:rPr>
                <w:rFonts w:eastAsia="Times New Roman,Bold" w:cs="Times New Roman,Bold"/>
                <w:bCs/>
                <w:lang w:val="en-US"/>
              </w:rPr>
              <w:t xml:space="preserve"> </w:t>
            </w:r>
            <w:r>
              <w:rPr>
                <w:rFonts w:eastAsia="Times New Roman,Bold" w:cs="Times New Roman,Bold"/>
                <w:bCs/>
                <w:lang w:val="en-US"/>
              </w:rPr>
              <w:t xml:space="preserve">film membrane </w:t>
            </w:r>
            <w:r w:rsidRPr="000E7B6F">
              <w:rPr>
                <w:rFonts w:eastAsia="Times New Roman,Bold" w:cs="Times New Roman,Bold"/>
                <w:bCs/>
                <w:lang w:val="en-US"/>
              </w:rPr>
              <w:t>(</w:t>
            </w:r>
            <w:r>
              <w:rPr>
                <w:rFonts w:eastAsia="Times New Roman,Bold" w:cs="Times New Roman,Bold"/>
                <w:bCs/>
                <w:lang w:val="en-US"/>
              </w:rPr>
              <w:t>Servier Laboratory</w:t>
            </w:r>
            <w:r w:rsidRPr="000E7B6F">
              <w:rPr>
                <w:rFonts w:eastAsia="Times New Roman,Bold" w:cs="Times New Roman,Bold"/>
                <w:bCs/>
                <w:lang w:val="en-US"/>
              </w:rPr>
              <w:t>,</w:t>
            </w:r>
            <w:r>
              <w:rPr>
                <w:rFonts w:eastAsia="Times New Roman,Bold" w:cs="Times New Roman,Bold"/>
                <w:bCs/>
                <w:lang w:val="en-US"/>
              </w:rPr>
              <w:t xml:space="preserve"> France</w:t>
            </w:r>
            <w:r w:rsidRPr="000E7B6F">
              <w:rPr>
                <w:rFonts w:eastAsia="Times New Roman,Bold" w:cs="Times New Roman,Bold"/>
                <w:bCs/>
                <w:lang w:val="en-US"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/>
            </w:tblPr>
            <w:tblGrid>
              <w:gridCol w:w="9339"/>
            </w:tblGrid>
            <w:tr w:rsidR="008A7F7B" w:rsidRPr="008542FB" w:rsidTr="00A21C20">
              <w:trPr>
                <w:trHeight w:val="622"/>
                <w:jc w:val="center"/>
              </w:trPr>
              <w:tc>
                <w:tcPr>
                  <w:tcW w:w="9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0E7B6F" w:rsidRDefault="008A7F7B" w:rsidP="005E4200">
                  <w:pPr>
                    <w:rPr>
                      <w:rFonts w:ascii="Helvetica" w:hAnsi="Helvetica"/>
                      <w:sz w:val="36"/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Planned dosage time</w:t>
                  </w:r>
                  <w:r w:rsidRPr="000E7B6F">
                    <w:rPr>
                      <w:lang w:val="en-US"/>
                    </w:rPr>
                    <w:t xml:space="preserve"> </w:t>
                  </w:r>
                  <w:r w:rsidRPr="000E7B6F">
                    <w:rPr>
                      <w:sz w:val="36"/>
                      <w:vertAlign w:val="subscript"/>
                      <w:lang w:val="en-US"/>
                    </w:rPr>
                    <w:t xml:space="preserve">          </w:t>
                  </w:r>
                  <w:r w:rsidRPr="000E7B6F">
                    <w:rPr>
                      <w:rFonts w:ascii="Times New Roman" w:hAnsi="Times New Roman"/>
                      <w:sz w:val="36"/>
                      <w:vertAlign w:val="subscript"/>
                      <w:lang w:val="en-US"/>
                    </w:rPr>
                    <w:t>└─┴─┘</w:t>
                  </w:r>
                  <w:r w:rsidRPr="000E7B6F">
                    <w:rPr>
                      <w:sz w:val="36"/>
                      <w:lang w:val="en-US"/>
                    </w:rPr>
                    <w:t>:</w:t>
                  </w:r>
                  <w:r w:rsidRPr="000E7B6F">
                    <w:rPr>
                      <w:rFonts w:ascii="Times New Roman" w:hAnsi="Times New Roman"/>
                      <w:sz w:val="36"/>
                      <w:vertAlign w:val="subscript"/>
                      <w:lang w:val="en-US"/>
                    </w:rPr>
                    <w:t>└─┴─┘</w:t>
                  </w:r>
                </w:p>
                <w:p w:rsidR="008A7F7B" w:rsidRPr="000E7B6F" w:rsidRDefault="008A7F7B" w:rsidP="005E4200">
                  <w:pPr>
                    <w:rPr>
                      <w:lang w:val="en-US"/>
                    </w:rPr>
                  </w:pPr>
                  <w:r w:rsidRPr="000E7B6F">
                    <w:rPr>
                      <w:rFonts w:ascii="Helvetica" w:hAnsi="Helvetica"/>
                      <w:sz w:val="18"/>
                      <w:lang w:val="en-US"/>
                    </w:rPr>
                    <w:t xml:space="preserve">                                                                                          </w:t>
                  </w:r>
                  <w:r>
                    <w:rPr>
                      <w:rFonts w:ascii="Helvetica" w:hAnsi="Helvetica"/>
                      <w:sz w:val="18"/>
                      <w:lang w:val="en-US"/>
                    </w:rPr>
                    <w:t>hh</w:t>
                  </w:r>
                  <w:r w:rsidRPr="000E7B6F">
                    <w:rPr>
                      <w:rFonts w:ascii="Helvetica" w:hAnsi="Helvetica"/>
                      <w:sz w:val="18"/>
                      <w:lang w:val="en-US"/>
                    </w:rPr>
                    <w:t xml:space="preserve">              </w:t>
                  </w:r>
                  <w:r>
                    <w:rPr>
                      <w:rFonts w:ascii="Helvetica" w:hAnsi="Helvetica"/>
                      <w:sz w:val="18"/>
                      <w:lang w:val="en-US"/>
                    </w:rPr>
                    <w:t>mm</w:t>
                  </w:r>
                </w:p>
              </w:tc>
            </w:tr>
            <w:tr w:rsidR="008A7F7B" w:rsidRPr="008542FB" w:rsidTr="00A21C20">
              <w:trPr>
                <w:jc w:val="center"/>
              </w:trPr>
              <w:tc>
                <w:tcPr>
                  <w:tcW w:w="9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0E7B6F" w:rsidRDefault="008A7F7B" w:rsidP="005E4200">
                  <w:pPr>
                    <w:rPr>
                      <w:rFonts w:ascii="Helvetica" w:hAnsi="Helvetica"/>
                      <w:sz w:val="36"/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Real dosage time</w:t>
                  </w:r>
                  <w:r w:rsidRPr="000E7B6F">
                    <w:rPr>
                      <w:sz w:val="36"/>
                      <w:vertAlign w:val="subscript"/>
                      <w:lang w:val="en-US"/>
                    </w:rPr>
                    <w:t xml:space="preserve">                    </w:t>
                  </w:r>
                  <w:r w:rsidRPr="000E7B6F">
                    <w:rPr>
                      <w:rFonts w:ascii="Times New Roman" w:hAnsi="Times New Roman"/>
                      <w:sz w:val="36"/>
                      <w:vertAlign w:val="subscript"/>
                      <w:lang w:val="en-US"/>
                    </w:rPr>
                    <w:t>└─┴─┘</w:t>
                  </w:r>
                  <w:r w:rsidRPr="000E7B6F">
                    <w:rPr>
                      <w:sz w:val="36"/>
                      <w:lang w:val="en-US"/>
                    </w:rPr>
                    <w:t>:</w:t>
                  </w:r>
                  <w:r w:rsidRPr="000E7B6F">
                    <w:rPr>
                      <w:rFonts w:ascii="Times New Roman" w:hAnsi="Times New Roman"/>
                      <w:sz w:val="36"/>
                      <w:vertAlign w:val="subscript"/>
                      <w:lang w:val="en-US"/>
                    </w:rPr>
                    <w:t>└─┴─┘</w:t>
                  </w:r>
                </w:p>
                <w:p w:rsidR="008A7F7B" w:rsidRPr="000E7B6F" w:rsidRDefault="008A7F7B" w:rsidP="005E4200">
                  <w:pPr>
                    <w:rPr>
                      <w:lang w:val="en-US"/>
                    </w:rPr>
                  </w:pPr>
                  <w:r w:rsidRPr="000E7B6F">
                    <w:rPr>
                      <w:rFonts w:ascii="Helvetica" w:hAnsi="Helvetica"/>
                      <w:sz w:val="18"/>
                      <w:lang w:val="en-US"/>
                    </w:rPr>
                    <w:t xml:space="preserve">                                                                                          </w:t>
                  </w:r>
                  <w:r>
                    <w:rPr>
                      <w:rFonts w:ascii="Helvetica" w:hAnsi="Helvetica"/>
                      <w:sz w:val="18"/>
                      <w:lang w:val="en-US"/>
                    </w:rPr>
                    <w:t>hh</w:t>
                  </w:r>
                  <w:r w:rsidRPr="000E7B6F">
                    <w:rPr>
                      <w:rFonts w:ascii="Helvetica" w:hAnsi="Helvetica"/>
                      <w:sz w:val="18"/>
                      <w:lang w:val="en-US"/>
                    </w:rPr>
                    <w:t xml:space="preserve">           </w:t>
                  </w:r>
                  <w:r>
                    <w:rPr>
                      <w:rFonts w:ascii="Helvetica" w:hAnsi="Helvetica"/>
                      <w:sz w:val="18"/>
                      <w:lang w:val="en-US"/>
                    </w:rPr>
                    <w:t>mm</w:t>
                  </w:r>
                  <w:r w:rsidRPr="000E7B6F">
                    <w:rPr>
                      <w:rFonts w:ascii="Helvetica" w:hAnsi="Helvetica"/>
                      <w:sz w:val="18"/>
                      <w:lang w:val="en-US"/>
                    </w:rPr>
                    <w:t xml:space="preserve">  </w:t>
                  </w:r>
                </w:p>
              </w:tc>
            </w:tr>
            <w:tr w:rsidR="008A7F7B" w:rsidRPr="008542FB" w:rsidTr="000A5FD7">
              <w:trPr>
                <w:jc w:val="center"/>
              </w:trPr>
              <w:tc>
                <w:tcPr>
                  <w:tcW w:w="9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0E7B6F" w:rsidRDefault="008A7F7B" w:rsidP="000A5FD7">
                  <w:pPr>
                    <w:autoSpaceDE w:val="0"/>
                    <w:autoSpaceDN w:val="0"/>
                    <w:adjustRightInd w:val="0"/>
                    <w:rPr>
                      <w:rFonts w:eastAsia="Times New Roman,Bold" w:cs="Times New Roman,Bold"/>
                      <w:bCs/>
                      <w:lang w:val="en-US"/>
                    </w:rPr>
                  </w:pPr>
                  <w:r>
                    <w:rPr>
                      <w:rFonts w:eastAsia="Times New Roman,Bold" w:cs="Times New Roman,Bold"/>
                      <w:bCs/>
                      <w:lang w:val="en-US"/>
                    </w:rPr>
                    <w:t>Deviations from the protocol while taking the preparation</w:t>
                  </w:r>
                  <w:r w:rsidRPr="000E7B6F">
                    <w:rPr>
                      <w:rFonts w:eastAsia="Times New Roman,Bold" w:cs="Times New Roman,Bold"/>
                      <w:bCs/>
                      <w:lang w:val="en-US"/>
                    </w:rPr>
                    <w:t xml:space="preserve">:  YES </w:t>
                  </w:r>
                  <w:r w:rsidRPr="000E7B6F">
                    <w:rPr>
                      <w:rFonts w:ascii="Times New Roman" w:eastAsia="Times New Roman,Bold" w:hAnsi="Times New Roman"/>
                      <w:bCs/>
                      <w:sz w:val="36"/>
                      <w:lang w:val="en-US"/>
                    </w:rPr>
                    <w:t>□</w:t>
                  </w:r>
                  <w:r w:rsidRPr="000E7B6F">
                    <w:rPr>
                      <w:rFonts w:eastAsia="Times New Roman,Bold" w:cs="Times New Roman,Bold"/>
                      <w:bCs/>
                      <w:lang w:val="en-US"/>
                    </w:rPr>
                    <w:t xml:space="preserve">    NO </w:t>
                  </w:r>
                  <w:r w:rsidRPr="000E7B6F">
                    <w:rPr>
                      <w:rFonts w:ascii="Times New Roman" w:eastAsia="Times New Roman,Bold" w:hAnsi="Times New Roman"/>
                      <w:bCs/>
                      <w:sz w:val="36"/>
                      <w:lang w:val="en-US"/>
                    </w:rPr>
                    <w:t>□</w:t>
                  </w:r>
                </w:p>
                <w:p w:rsidR="008A7F7B" w:rsidRPr="000E7B6F" w:rsidRDefault="008A7F7B" w:rsidP="005E4200">
                  <w:pPr>
                    <w:rPr>
                      <w:lang w:val="en-US"/>
                    </w:rPr>
                  </w:pPr>
                </w:p>
              </w:tc>
            </w:tr>
          </w:tbl>
          <w:p w:rsidR="008A7F7B" w:rsidRPr="000E7B6F" w:rsidRDefault="008A7F7B" w:rsidP="0084556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eastAsia="Times New Roman,Bold" w:cs="Times New Roman,Bold"/>
                <w:b/>
                <w:bCs/>
                <w:lang w:val="en-US"/>
              </w:rPr>
              <w:t>The preparation intake has been checked</w:t>
            </w:r>
            <w:r w:rsidRPr="000E7B6F">
              <w:rPr>
                <w:rFonts w:eastAsia="Times New Roman,Bold" w:cs="Times New Roman,Bold"/>
                <w:b/>
                <w:bCs/>
                <w:lang w:val="en-US"/>
              </w:rPr>
              <w:t>:</w:t>
            </w:r>
            <w:r w:rsidRPr="000E7B6F">
              <w:rPr>
                <w:lang w:val="en-US"/>
              </w:rPr>
              <w:t xml:space="preserve">   </w:t>
            </w:r>
            <w:r w:rsidRPr="000E7B6F">
              <w:rPr>
                <w:rFonts w:eastAsia="Times New Roman,Bold" w:cs="Times New Roman,Bold"/>
                <w:bCs/>
                <w:lang w:val="en-US"/>
              </w:rPr>
              <w:t xml:space="preserve">YES </w:t>
            </w:r>
            <w:r w:rsidRPr="000E7B6F">
              <w:rPr>
                <w:rFonts w:ascii="Times New Roman" w:eastAsia="Times New Roman,Bold" w:hAnsi="Times New Roman"/>
                <w:bCs/>
                <w:sz w:val="36"/>
                <w:lang w:val="en-US"/>
              </w:rPr>
              <w:t>□</w:t>
            </w:r>
            <w:r w:rsidRPr="000E7B6F">
              <w:rPr>
                <w:rFonts w:eastAsia="Times New Roman,Bold" w:cs="Times New Roman,Bold"/>
                <w:bCs/>
                <w:lang w:val="en-US"/>
              </w:rPr>
              <w:t xml:space="preserve">    NO </w:t>
            </w:r>
            <w:r w:rsidRPr="000E7B6F">
              <w:rPr>
                <w:rFonts w:ascii="Times New Roman" w:eastAsia="Times New Roman,Bold" w:hAnsi="Times New Roman"/>
                <w:bCs/>
                <w:sz w:val="36"/>
                <w:lang w:val="en-US"/>
              </w:rPr>
              <w:t>□</w:t>
            </w:r>
          </w:p>
          <w:p w:rsidR="008A7F7B" w:rsidRPr="000E7B6F" w:rsidRDefault="008A7F7B" w:rsidP="008455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36"/>
                <w:lang w:val="en-US"/>
              </w:rPr>
            </w:pPr>
            <w:r>
              <w:rPr>
                <w:rFonts w:eastAsia="Times New Roman,Bold" w:cs="Times New Roman,Bold"/>
                <w:b/>
                <w:bCs/>
                <w:lang w:val="en-US"/>
              </w:rPr>
              <w:t>The</w:t>
            </w:r>
            <w:r w:rsidRPr="000E7B6F">
              <w:rPr>
                <w:rFonts w:eastAsia="Times New Roman,Bold" w:cs="Times New Roman,Bold"/>
                <w:b/>
                <w:bCs/>
                <w:lang w:val="en-US"/>
              </w:rPr>
              <w:t xml:space="preserve"> </w:t>
            </w:r>
            <w:r>
              <w:rPr>
                <w:rFonts w:eastAsia="Times New Roman,Bold" w:cs="Times New Roman,Bold"/>
                <w:b/>
                <w:bCs/>
                <w:lang w:val="en-US"/>
              </w:rPr>
              <w:t>volunteer</w:t>
            </w:r>
            <w:r w:rsidRPr="000E7B6F">
              <w:rPr>
                <w:rFonts w:eastAsia="Times New Roman,Bold" w:cs="Times New Roman,Bold"/>
                <w:b/>
                <w:bCs/>
                <w:lang w:val="en-US"/>
              </w:rPr>
              <w:t>’</w:t>
            </w:r>
            <w:r>
              <w:rPr>
                <w:rFonts w:eastAsia="Times New Roman,Bold" w:cs="Times New Roman,Bold"/>
                <w:b/>
                <w:bCs/>
                <w:lang w:val="en-US"/>
              </w:rPr>
              <w:t>s</w:t>
            </w:r>
            <w:r w:rsidRPr="000E7B6F">
              <w:rPr>
                <w:rFonts w:eastAsia="Times New Roman,Bold" w:cs="Times New Roman,Bold"/>
                <w:b/>
                <w:bCs/>
                <w:lang w:val="en-US"/>
              </w:rPr>
              <w:t xml:space="preserve"> </w:t>
            </w:r>
            <w:r>
              <w:rPr>
                <w:rFonts w:eastAsia="Times New Roman,Bold" w:cs="Times New Roman,Bold"/>
                <w:b/>
                <w:bCs/>
                <w:lang w:val="en-US"/>
              </w:rPr>
              <w:t>hands</w:t>
            </w:r>
            <w:r w:rsidRPr="000E7B6F">
              <w:rPr>
                <w:rFonts w:eastAsia="Times New Roman,Bold" w:cs="Times New Roman,Bold"/>
                <w:b/>
                <w:bCs/>
                <w:lang w:val="en-US"/>
              </w:rPr>
              <w:t xml:space="preserve"> </w:t>
            </w:r>
            <w:r>
              <w:rPr>
                <w:rFonts w:eastAsia="Times New Roman,Bold" w:cs="Times New Roman,Bold"/>
                <w:b/>
                <w:bCs/>
                <w:lang w:val="en-US"/>
              </w:rPr>
              <w:t>and</w:t>
            </w:r>
            <w:r w:rsidRPr="000E7B6F">
              <w:rPr>
                <w:rFonts w:eastAsia="Times New Roman,Bold" w:cs="Times New Roman,Bold"/>
                <w:b/>
                <w:bCs/>
                <w:lang w:val="en-US"/>
              </w:rPr>
              <w:t xml:space="preserve"> </w:t>
            </w:r>
            <w:r>
              <w:rPr>
                <w:rFonts w:eastAsia="Times New Roman,Bold" w:cs="Times New Roman,Bold"/>
                <w:b/>
                <w:bCs/>
                <w:lang w:val="en-US"/>
              </w:rPr>
              <w:t>mouth cavity were checked after the dosing</w:t>
            </w:r>
            <w:r w:rsidRPr="000E7B6F">
              <w:rPr>
                <w:rFonts w:eastAsia="Times New Roman,Bold" w:cs="Times New Roman,Bold"/>
                <w:b/>
                <w:bCs/>
                <w:lang w:val="en-US"/>
              </w:rPr>
              <w:t xml:space="preserve">:     </w:t>
            </w:r>
            <w:r w:rsidRPr="000E7B6F">
              <w:rPr>
                <w:rFonts w:eastAsia="Times New Roman,Bold" w:cs="Times New Roman,Bold"/>
                <w:bCs/>
                <w:lang w:val="en-US"/>
              </w:rPr>
              <w:t xml:space="preserve">YES </w:t>
            </w:r>
            <w:r w:rsidRPr="000E7B6F">
              <w:rPr>
                <w:rFonts w:ascii="Times New Roman" w:eastAsia="Times New Roman,Bold" w:hAnsi="Times New Roman"/>
                <w:bCs/>
                <w:sz w:val="36"/>
                <w:lang w:val="en-US"/>
              </w:rPr>
              <w:t>□</w:t>
            </w:r>
            <w:r w:rsidRPr="000E7B6F">
              <w:rPr>
                <w:rFonts w:eastAsia="Times New Roman,Bold" w:cs="Times New Roman,Bold"/>
                <w:bCs/>
                <w:lang w:val="en-US"/>
              </w:rPr>
              <w:t xml:space="preserve">    NO </w:t>
            </w:r>
            <w:r w:rsidRPr="000E7B6F">
              <w:rPr>
                <w:rFonts w:ascii="Times New Roman" w:eastAsia="Times New Roman,Bold" w:hAnsi="Times New Roman"/>
                <w:bCs/>
                <w:sz w:val="36"/>
                <w:lang w:val="en-US"/>
              </w:rPr>
              <w:t>□</w:t>
            </w:r>
          </w:p>
          <w:p w:rsidR="008A7F7B" w:rsidRPr="009E2EBC" w:rsidRDefault="008A7F7B" w:rsidP="0084556B">
            <w:pPr>
              <w:autoSpaceDE w:val="0"/>
              <w:autoSpaceDN w:val="0"/>
              <w:adjustRightInd w:val="0"/>
              <w:rPr>
                <w:rFonts w:eastAsia="Times New Roman,Bold" w:cs="Times New Roman,Bold"/>
                <w:b/>
                <w:bCs/>
                <w:lang w:val="en-US"/>
              </w:rPr>
            </w:pPr>
            <w:r>
              <w:rPr>
                <w:rFonts w:eastAsia="Times New Roman,Bold" w:cs="Times New Roman,Bold"/>
                <w:b/>
                <w:bCs/>
                <w:lang w:val="en-US"/>
              </w:rPr>
              <w:t>Signature of the person in charge</w:t>
            </w:r>
            <w:r w:rsidRPr="009E2EBC">
              <w:rPr>
                <w:rFonts w:eastAsia="Times New Roman,Bold" w:cs="Times New Roman,Bold"/>
                <w:b/>
                <w:bCs/>
                <w:lang w:val="en-US"/>
              </w:rPr>
              <w:t>:  _________________________________________</w:t>
            </w:r>
          </w:p>
        </w:tc>
      </w:tr>
    </w:tbl>
    <w:p w:rsidR="008A7F7B" w:rsidRPr="009E2EBC" w:rsidRDefault="008A7F7B" w:rsidP="00725348">
      <w:pPr>
        <w:autoSpaceDE w:val="0"/>
        <w:autoSpaceDN w:val="0"/>
        <w:adjustRightInd w:val="0"/>
        <w:rPr>
          <w:rFonts w:eastAsia="Times New Roman,Bold" w:cs="Times New Roman,Bold"/>
          <w:bCs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5"/>
      </w:tblGrid>
      <w:tr w:rsidR="008A7F7B" w:rsidRPr="008542FB" w:rsidTr="0084556B">
        <w:tc>
          <w:tcPr>
            <w:tcW w:w="9565" w:type="dxa"/>
            <w:shd w:val="clear" w:color="auto" w:fill="BFBFBF"/>
          </w:tcPr>
          <w:p w:rsidR="008A7F7B" w:rsidRPr="009E2EBC" w:rsidRDefault="008A7F7B" w:rsidP="0084556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Health state control in 8 hours after the preparation has been taken</w:t>
            </w:r>
            <w:r w:rsidRPr="009E2EBC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8A7F7B" w:rsidRPr="008542FB" w:rsidTr="0084556B">
        <w:tc>
          <w:tcPr>
            <w:tcW w:w="9565" w:type="dxa"/>
          </w:tcPr>
          <w:p w:rsidR="008A7F7B" w:rsidRPr="009E2EBC" w:rsidRDefault="008A7F7B" w:rsidP="00E11C2A">
            <w:pPr>
              <w:pStyle w:val="NoSpacing"/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  <w:t>Measured in sitting position after 5-minute rest</w:t>
            </w:r>
            <w:r w:rsidRPr="009E2EBC"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  <w:t>:</w:t>
            </w:r>
          </w:p>
          <w:p w:rsidR="008A7F7B" w:rsidRPr="009E2EBC" w:rsidRDefault="008A7F7B" w:rsidP="00E11C2A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Volunteer</w:t>
            </w:r>
            <w:r w:rsidRPr="009E2EBC">
              <w:rPr>
                <w:rFonts w:ascii="Cambria" w:hAnsi="Cambria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s</w:t>
            </w:r>
            <w:r w:rsidRPr="009E2EBC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complaints</w:t>
            </w:r>
            <w:r w:rsidRPr="009E2EBC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:  </w:t>
            </w:r>
            <w:r w:rsidRPr="009E2EBC">
              <w:rPr>
                <w:rFonts w:ascii="Cambria" w:hAnsi="Cambria" w:cs="Times New Roman"/>
                <w:lang w:val="en-US"/>
              </w:rPr>
              <w:t xml:space="preserve">No </w:t>
            </w:r>
            <w:r w:rsidRPr="009E2EB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□</w:t>
            </w:r>
            <w:r w:rsidRPr="009E2EBC">
              <w:rPr>
                <w:rFonts w:ascii="Cambria" w:hAnsi="Cambria" w:cs="Times New Roman"/>
                <w:lang w:val="en-US"/>
              </w:rPr>
              <w:t xml:space="preserve">  </w:t>
            </w:r>
            <w:r w:rsidRPr="009E2EBC">
              <w:rPr>
                <w:rFonts w:ascii="Cambria" w:hAnsi="Cambria" w:cs="Times New Roman"/>
                <w:lang w:val="en-US"/>
              </w:rPr>
              <w:tab/>
            </w:r>
            <w:r w:rsidRPr="009E2EBC">
              <w:rPr>
                <w:rFonts w:ascii="Cambria" w:hAnsi="Cambria" w:cs="Times New Roman"/>
                <w:b/>
                <w:lang w:val="en-US"/>
              </w:rPr>
              <w:t>*</w:t>
            </w:r>
            <w:r w:rsidRPr="009E2EBC">
              <w:rPr>
                <w:rFonts w:ascii="Cambria" w:hAnsi="Cambria" w:cs="Times New Roman"/>
                <w:lang w:val="en-US"/>
              </w:rPr>
              <w:t xml:space="preserve">Yes </w:t>
            </w:r>
            <w:r w:rsidRPr="009E2EBC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□</w:t>
            </w:r>
            <w:r w:rsidRPr="009E2EBC">
              <w:rPr>
                <w:rFonts w:ascii="Cambria" w:hAnsi="Cambria" w:cs="Times New Roman"/>
                <w:lang w:val="en-US"/>
              </w:rPr>
              <w:t xml:space="preserve"> </w:t>
            </w:r>
            <w:r w:rsidRPr="0084556B">
              <w:rPr>
                <w:rFonts w:ascii="Cambria" w:hAnsi="Cambria" w:cs="Times New Roman"/>
                <w:lang w:val="en-GB"/>
              </w:rPr>
              <w:sym w:font="Symbol" w:char="F0AE"/>
            </w:r>
            <w:r>
              <w:rPr>
                <w:rFonts w:ascii="Cambria" w:hAnsi="Cambria" w:cs="Times New Roman"/>
                <w:lang w:val="en-GB"/>
              </w:rPr>
              <w:t>Please, check inclusion-non-inclusion criteria</w:t>
            </w:r>
            <w:r w:rsidRPr="009E2EBC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. </w:t>
            </w:r>
          </w:p>
          <w:p w:rsidR="008A7F7B" w:rsidRPr="009E2EBC" w:rsidRDefault="008A7F7B" w:rsidP="00E11C2A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:rsidR="008A7F7B" w:rsidRPr="009E2EBC" w:rsidRDefault="008A7F7B" w:rsidP="00E11C2A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9E2EBC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Heart rate |__|__|__| Beats/min**</w:t>
            </w:r>
          </w:p>
          <w:p w:rsidR="008A7F7B" w:rsidRPr="009E2EBC" w:rsidRDefault="008A7F7B" w:rsidP="00E11C2A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:rsidR="008A7F7B" w:rsidRPr="009E2EBC" w:rsidRDefault="008A7F7B" w:rsidP="00E11C2A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9E2EBC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Arterial pressure (in sitting position) |__|__|__| / |__|__|__| 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mm</w:t>
            </w:r>
            <w:r w:rsidRPr="009E2EBC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of mercury</w:t>
            </w:r>
          </w:p>
          <w:p w:rsidR="008A7F7B" w:rsidRPr="009E2EBC" w:rsidRDefault="008A7F7B" w:rsidP="0084556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8A7F7B" w:rsidRPr="00C158F6" w:rsidRDefault="008A7F7B" w:rsidP="009C30C0">
      <w:pPr>
        <w:pStyle w:val="Default"/>
        <w:rPr>
          <w:rFonts w:ascii="Cambria" w:hAnsi="Cambria" w:cs="Times New Roman"/>
          <w:sz w:val="20"/>
          <w:szCs w:val="20"/>
          <w:highlight w:val="yellow"/>
          <w:lang w:val="en-US"/>
        </w:rPr>
      </w:pPr>
      <w:r w:rsidRPr="00C158F6">
        <w:rPr>
          <w:rFonts w:ascii="Cambria" w:hAnsi="Cambria" w:cs="Times New Roman"/>
          <w:sz w:val="20"/>
          <w:szCs w:val="20"/>
          <w:highlight w:val="yellow"/>
          <w:lang w:val="en-US"/>
        </w:rPr>
        <w:t>*</w:t>
      </w:r>
      <w:r w:rsidRPr="00C158F6">
        <w:rPr>
          <w:rFonts w:eastAsia="Times New Roman,Bold" w:cs="Times New Roman,Bold"/>
          <w:bCs/>
          <w:sz w:val="20"/>
          <w:szCs w:val="20"/>
          <w:highlight w:val="yellow"/>
          <w:lang w:val="en-US"/>
        </w:rPr>
        <w:t xml:space="preserve"> </w:t>
      </w:r>
      <w:r>
        <w:rPr>
          <w:rFonts w:eastAsia="Times New Roman,Bold" w:cs="Times New Roman,Bold"/>
          <w:bCs/>
          <w:sz w:val="20"/>
          <w:szCs w:val="20"/>
          <w:highlight w:val="yellow"/>
          <w:lang w:val="en-US"/>
        </w:rPr>
        <w:t>Complete</w:t>
      </w:r>
      <w:r w:rsidRPr="00C158F6">
        <w:rPr>
          <w:rFonts w:ascii="Cambria" w:eastAsia="Times New Roman,Bold" w:hAnsi="Cambria" w:cs="Times New Roman,Bold"/>
          <w:bCs/>
          <w:sz w:val="20"/>
          <w:szCs w:val="20"/>
          <w:highlight w:val="yellow"/>
          <w:lang w:val="en-US"/>
        </w:rPr>
        <w:t xml:space="preserve"> </w:t>
      </w:r>
      <w:r>
        <w:rPr>
          <w:rFonts w:ascii="Cambria" w:eastAsia="Times New Roman,Bold" w:hAnsi="Cambria" w:cs="Times New Roman,Bold"/>
          <w:bCs/>
          <w:sz w:val="20"/>
          <w:szCs w:val="20"/>
          <w:highlight w:val="yellow"/>
          <w:lang w:val="en-US"/>
        </w:rPr>
        <w:t>the ‘Undesirable phenomena registration’ form on p</w:t>
      </w:r>
      <w:r w:rsidRPr="00C158F6">
        <w:rPr>
          <w:rFonts w:ascii="Cambria" w:eastAsia="Times New Roman,Bold" w:hAnsi="Cambria" w:cs="Times New Roman,Bold"/>
          <w:bCs/>
          <w:sz w:val="20"/>
          <w:szCs w:val="20"/>
          <w:highlight w:val="yellow"/>
          <w:lang w:val="en-US"/>
        </w:rPr>
        <w:t>. 49</w:t>
      </w:r>
    </w:p>
    <w:p w:rsidR="008A7F7B" w:rsidRPr="00971A0C" w:rsidRDefault="008A7F7B" w:rsidP="009C30C0">
      <w:pPr>
        <w:pStyle w:val="Default"/>
        <w:rPr>
          <w:rFonts w:ascii="Cambria" w:hAnsi="Cambria"/>
          <w:sz w:val="20"/>
          <w:szCs w:val="20"/>
          <w:lang w:val="en-US"/>
        </w:rPr>
      </w:pPr>
      <w:r w:rsidRPr="00C158F6">
        <w:rPr>
          <w:rFonts w:ascii="Cambria" w:hAnsi="Cambria" w:cs="Times New Roman"/>
          <w:sz w:val="20"/>
          <w:szCs w:val="20"/>
          <w:highlight w:val="yellow"/>
          <w:lang w:val="en-US"/>
        </w:rPr>
        <w:t>**</w:t>
      </w:r>
      <w:r>
        <w:rPr>
          <w:rFonts w:ascii="Cambria" w:hAnsi="Cambria" w:cs="Times New Roman"/>
          <w:sz w:val="20"/>
          <w:szCs w:val="20"/>
          <w:highlight w:val="yellow"/>
          <w:lang w:val="en-US"/>
        </w:rPr>
        <w:t>If</w:t>
      </w:r>
      <w:r w:rsidRPr="00C158F6">
        <w:rPr>
          <w:rFonts w:ascii="Cambria" w:hAnsi="Cambria" w:cs="Times New Roman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 w:cs="Times New Roman"/>
          <w:sz w:val="20"/>
          <w:szCs w:val="20"/>
          <w:highlight w:val="yellow"/>
          <w:lang w:val="en-US"/>
        </w:rPr>
        <w:t>systolic</w:t>
      </w:r>
      <w:r w:rsidRPr="00C158F6">
        <w:rPr>
          <w:rFonts w:ascii="Cambria" w:hAnsi="Cambria" w:cs="Times New Roman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 w:cs="Times New Roman"/>
          <w:sz w:val="20"/>
          <w:szCs w:val="20"/>
          <w:highlight w:val="yellow"/>
          <w:lang w:val="en-US"/>
        </w:rPr>
        <w:t>AP</w:t>
      </w:r>
      <w:r w:rsidRPr="00C158F6">
        <w:rPr>
          <w:rFonts w:ascii="Cambria" w:hAnsi="Cambria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/>
          <w:sz w:val="20"/>
          <w:szCs w:val="20"/>
          <w:highlight w:val="yellow"/>
          <w:lang w:val="en-US"/>
        </w:rPr>
        <w:t>is</w:t>
      </w:r>
      <w:r w:rsidRPr="00C158F6">
        <w:rPr>
          <w:rFonts w:ascii="Cambria" w:hAnsi="Cambria"/>
          <w:sz w:val="20"/>
          <w:szCs w:val="20"/>
          <w:highlight w:val="yellow"/>
          <w:lang w:val="en-US"/>
        </w:rPr>
        <w:t xml:space="preserve"> &lt; 90 </w:t>
      </w:r>
      <w:r>
        <w:rPr>
          <w:rFonts w:ascii="Cambria" w:hAnsi="Cambria"/>
          <w:sz w:val="20"/>
          <w:szCs w:val="20"/>
          <w:highlight w:val="yellow"/>
          <w:lang w:val="en-US"/>
        </w:rPr>
        <w:t>mm</w:t>
      </w:r>
      <w:r w:rsidRPr="00C158F6">
        <w:rPr>
          <w:rFonts w:ascii="Cambria" w:hAnsi="Cambria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/>
          <w:sz w:val="20"/>
          <w:szCs w:val="20"/>
          <w:highlight w:val="yellow"/>
          <w:lang w:val="en-US"/>
        </w:rPr>
        <w:t>of</w:t>
      </w:r>
      <w:r w:rsidRPr="00C158F6">
        <w:rPr>
          <w:rFonts w:ascii="Cambria" w:hAnsi="Cambria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/>
          <w:sz w:val="20"/>
          <w:szCs w:val="20"/>
          <w:highlight w:val="yellow"/>
          <w:lang w:val="en-US"/>
        </w:rPr>
        <w:t>mercury</w:t>
      </w:r>
      <w:r w:rsidRPr="00C158F6">
        <w:rPr>
          <w:rFonts w:ascii="Cambria" w:hAnsi="Cambria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/>
          <w:sz w:val="20"/>
          <w:szCs w:val="20"/>
          <w:highlight w:val="yellow"/>
          <w:lang w:val="en-US"/>
        </w:rPr>
        <w:t>or</w:t>
      </w:r>
      <w:r w:rsidRPr="00C158F6">
        <w:rPr>
          <w:rFonts w:ascii="Cambria" w:hAnsi="Cambria"/>
          <w:sz w:val="20"/>
          <w:szCs w:val="20"/>
          <w:highlight w:val="yellow"/>
          <w:lang w:val="en-US"/>
        </w:rPr>
        <w:t xml:space="preserve"> &gt; 130 </w:t>
      </w:r>
      <w:r>
        <w:rPr>
          <w:rFonts w:ascii="Cambria" w:hAnsi="Cambria"/>
          <w:sz w:val="20"/>
          <w:szCs w:val="20"/>
          <w:highlight w:val="yellow"/>
          <w:lang w:val="en-US"/>
        </w:rPr>
        <w:t>mm</w:t>
      </w:r>
      <w:r w:rsidRPr="00C158F6">
        <w:rPr>
          <w:rFonts w:ascii="Cambria" w:hAnsi="Cambria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/>
          <w:sz w:val="20"/>
          <w:szCs w:val="20"/>
          <w:highlight w:val="yellow"/>
          <w:lang w:val="en-US"/>
        </w:rPr>
        <w:t>of</w:t>
      </w:r>
      <w:r w:rsidRPr="00C158F6">
        <w:rPr>
          <w:rFonts w:ascii="Cambria" w:hAnsi="Cambria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/>
          <w:sz w:val="20"/>
          <w:szCs w:val="20"/>
          <w:highlight w:val="yellow"/>
          <w:lang w:val="en-US"/>
        </w:rPr>
        <w:t>mercury</w:t>
      </w:r>
      <w:r w:rsidRPr="00C158F6">
        <w:rPr>
          <w:rFonts w:ascii="Cambria" w:hAnsi="Cambria"/>
          <w:sz w:val="20"/>
          <w:szCs w:val="20"/>
          <w:highlight w:val="yellow"/>
          <w:lang w:val="en-US"/>
        </w:rPr>
        <w:t xml:space="preserve">; </w:t>
      </w:r>
      <w:r>
        <w:rPr>
          <w:rFonts w:ascii="Cambria" w:hAnsi="Cambria"/>
          <w:sz w:val="20"/>
          <w:szCs w:val="20"/>
          <w:highlight w:val="yellow"/>
          <w:lang w:val="en-US"/>
        </w:rPr>
        <w:t>diastolic</w:t>
      </w:r>
      <w:r w:rsidRPr="00C158F6">
        <w:rPr>
          <w:rFonts w:ascii="Cambria" w:hAnsi="Cambria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/>
          <w:sz w:val="20"/>
          <w:szCs w:val="20"/>
          <w:highlight w:val="yellow"/>
          <w:lang w:val="en-US"/>
        </w:rPr>
        <w:t>AP</w:t>
      </w:r>
      <w:r w:rsidRPr="00C158F6">
        <w:rPr>
          <w:rFonts w:ascii="Cambria" w:hAnsi="Cambria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/>
          <w:sz w:val="20"/>
          <w:szCs w:val="20"/>
          <w:highlight w:val="yellow"/>
          <w:lang w:val="en-US"/>
        </w:rPr>
        <w:t>is</w:t>
      </w:r>
      <w:r w:rsidRPr="00C158F6">
        <w:rPr>
          <w:rFonts w:ascii="Cambria" w:hAnsi="Cambria"/>
          <w:sz w:val="20"/>
          <w:szCs w:val="20"/>
          <w:highlight w:val="yellow"/>
          <w:lang w:val="en-US"/>
        </w:rPr>
        <w:t xml:space="preserve"> &lt; 60</w:t>
      </w:r>
      <w:r w:rsidRPr="00C158F6">
        <w:rPr>
          <w:rFonts w:ascii="Cambria" w:hAnsi="Cambria"/>
          <w:position w:val="8"/>
          <w:sz w:val="20"/>
          <w:szCs w:val="20"/>
          <w:highlight w:val="yellow"/>
          <w:vertAlign w:val="superscript"/>
          <w:lang w:val="en-US"/>
        </w:rPr>
        <w:t xml:space="preserve"> </w:t>
      </w:r>
      <w:r>
        <w:rPr>
          <w:rFonts w:ascii="Cambria" w:hAnsi="Cambria"/>
          <w:position w:val="8"/>
          <w:sz w:val="20"/>
          <w:szCs w:val="20"/>
          <w:highlight w:val="yellow"/>
          <w:vertAlign w:val="superscript"/>
          <w:lang w:val="en-US"/>
        </w:rPr>
        <w:t>mm</w:t>
      </w:r>
      <w:r w:rsidRPr="00C158F6">
        <w:rPr>
          <w:rFonts w:ascii="Cambria" w:hAnsi="Cambria"/>
          <w:position w:val="8"/>
          <w:sz w:val="20"/>
          <w:szCs w:val="20"/>
          <w:highlight w:val="yellow"/>
          <w:vertAlign w:val="superscript"/>
          <w:lang w:val="en-US"/>
        </w:rPr>
        <w:t xml:space="preserve"> </w:t>
      </w:r>
      <w:r>
        <w:rPr>
          <w:rFonts w:ascii="Cambria" w:hAnsi="Cambria"/>
          <w:position w:val="8"/>
          <w:sz w:val="20"/>
          <w:szCs w:val="20"/>
          <w:highlight w:val="yellow"/>
          <w:vertAlign w:val="superscript"/>
          <w:lang w:val="en-US"/>
        </w:rPr>
        <w:t>of</w:t>
      </w:r>
      <w:r w:rsidRPr="00C158F6">
        <w:rPr>
          <w:rFonts w:ascii="Cambria" w:hAnsi="Cambria"/>
          <w:position w:val="8"/>
          <w:sz w:val="20"/>
          <w:szCs w:val="20"/>
          <w:highlight w:val="yellow"/>
          <w:vertAlign w:val="superscript"/>
          <w:lang w:val="en-US"/>
        </w:rPr>
        <w:t xml:space="preserve"> </w:t>
      </w:r>
      <w:r>
        <w:rPr>
          <w:rFonts w:ascii="Cambria" w:hAnsi="Cambria"/>
          <w:position w:val="8"/>
          <w:sz w:val="20"/>
          <w:szCs w:val="20"/>
          <w:highlight w:val="yellow"/>
          <w:vertAlign w:val="superscript"/>
          <w:lang w:val="en-US"/>
        </w:rPr>
        <w:t>mercury</w:t>
      </w:r>
      <w:r w:rsidRPr="00C158F6">
        <w:rPr>
          <w:rFonts w:ascii="Cambria" w:hAnsi="Cambria"/>
          <w:position w:val="8"/>
          <w:sz w:val="20"/>
          <w:szCs w:val="20"/>
          <w:highlight w:val="yellow"/>
          <w:vertAlign w:val="superscript"/>
          <w:lang w:val="en-US"/>
        </w:rPr>
        <w:t xml:space="preserve"> </w:t>
      </w:r>
      <w:r>
        <w:rPr>
          <w:rFonts w:ascii="Cambria" w:hAnsi="Cambria"/>
          <w:position w:val="8"/>
          <w:sz w:val="20"/>
          <w:szCs w:val="20"/>
          <w:highlight w:val="yellow"/>
          <w:vertAlign w:val="superscript"/>
          <w:lang w:val="en-US"/>
        </w:rPr>
        <w:t>or</w:t>
      </w:r>
      <w:r w:rsidRPr="00C158F6">
        <w:rPr>
          <w:rFonts w:ascii="Cambria" w:hAnsi="Cambria"/>
          <w:position w:val="8"/>
          <w:sz w:val="20"/>
          <w:szCs w:val="20"/>
          <w:highlight w:val="yellow"/>
          <w:vertAlign w:val="superscript"/>
          <w:lang w:val="en-US"/>
        </w:rPr>
        <w:t xml:space="preserve"> </w:t>
      </w:r>
      <w:r w:rsidRPr="00C158F6">
        <w:rPr>
          <w:rFonts w:ascii="Cambria" w:hAnsi="Cambria"/>
          <w:sz w:val="20"/>
          <w:szCs w:val="20"/>
          <w:highlight w:val="yellow"/>
          <w:lang w:val="en-US"/>
        </w:rPr>
        <w:t xml:space="preserve">&gt; 90 </w:t>
      </w:r>
      <w:r>
        <w:rPr>
          <w:rFonts w:ascii="Cambria" w:hAnsi="Cambria"/>
          <w:sz w:val="20"/>
          <w:szCs w:val="20"/>
          <w:highlight w:val="yellow"/>
          <w:lang w:val="en-US"/>
        </w:rPr>
        <w:t>mm</w:t>
      </w:r>
      <w:r w:rsidRPr="00C158F6">
        <w:rPr>
          <w:rFonts w:ascii="Cambria" w:hAnsi="Cambria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/>
          <w:sz w:val="20"/>
          <w:szCs w:val="20"/>
          <w:highlight w:val="yellow"/>
          <w:lang w:val="en-US"/>
        </w:rPr>
        <w:t>of</w:t>
      </w:r>
      <w:r w:rsidRPr="00C158F6">
        <w:rPr>
          <w:rFonts w:ascii="Cambria" w:hAnsi="Cambria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/>
          <w:sz w:val="20"/>
          <w:szCs w:val="20"/>
          <w:highlight w:val="yellow"/>
          <w:lang w:val="en-US"/>
        </w:rPr>
        <w:t>mercury</w:t>
      </w:r>
      <w:r w:rsidRPr="00C158F6">
        <w:rPr>
          <w:rFonts w:ascii="Cambria" w:hAnsi="Cambria"/>
          <w:sz w:val="20"/>
          <w:szCs w:val="20"/>
          <w:highlight w:val="yellow"/>
          <w:lang w:val="en-US"/>
        </w:rPr>
        <w:t xml:space="preserve">; Heart rate </w:t>
      </w:r>
      <w:r>
        <w:rPr>
          <w:rFonts w:ascii="Cambria" w:hAnsi="Cambria"/>
          <w:sz w:val="20"/>
          <w:szCs w:val="20"/>
          <w:highlight w:val="yellow"/>
          <w:lang w:val="en-US"/>
        </w:rPr>
        <w:t xml:space="preserve">is </w:t>
      </w:r>
      <w:r w:rsidRPr="00C158F6">
        <w:rPr>
          <w:rFonts w:ascii="Cambria" w:hAnsi="Cambria"/>
          <w:sz w:val="20"/>
          <w:szCs w:val="20"/>
          <w:highlight w:val="yellow"/>
          <w:lang w:val="en-US"/>
        </w:rPr>
        <w:t xml:space="preserve">&lt; 60 </w:t>
      </w:r>
      <w:r>
        <w:rPr>
          <w:rFonts w:ascii="Cambria" w:hAnsi="Cambria"/>
          <w:sz w:val="20"/>
          <w:szCs w:val="20"/>
          <w:highlight w:val="yellow"/>
          <w:lang w:val="en-US"/>
        </w:rPr>
        <w:t>/</w:t>
      </w:r>
      <w:r w:rsidRPr="00C158F6">
        <w:rPr>
          <w:rFonts w:ascii="Cambria" w:hAnsi="Cambria"/>
          <w:sz w:val="20"/>
          <w:szCs w:val="20"/>
          <w:highlight w:val="yellow"/>
          <w:lang w:val="en-US"/>
        </w:rPr>
        <w:t xml:space="preserve">1’ </w:t>
      </w:r>
      <w:r>
        <w:rPr>
          <w:rFonts w:ascii="Cambria" w:hAnsi="Cambria"/>
          <w:sz w:val="20"/>
          <w:szCs w:val="20"/>
          <w:highlight w:val="yellow"/>
          <w:lang w:val="en-US"/>
        </w:rPr>
        <w:t xml:space="preserve">or </w:t>
      </w:r>
      <w:r w:rsidRPr="00C158F6">
        <w:rPr>
          <w:rFonts w:ascii="Cambria" w:hAnsi="Cambria"/>
          <w:sz w:val="20"/>
          <w:szCs w:val="20"/>
          <w:highlight w:val="yellow"/>
          <w:lang w:val="en-US"/>
        </w:rPr>
        <w:t xml:space="preserve">&gt; 90 </w:t>
      </w:r>
      <w:r>
        <w:rPr>
          <w:rFonts w:ascii="Cambria" w:hAnsi="Cambria"/>
          <w:sz w:val="20"/>
          <w:szCs w:val="20"/>
          <w:highlight w:val="yellow"/>
          <w:lang w:val="en-US"/>
        </w:rPr>
        <w:t>/</w:t>
      </w:r>
      <w:r w:rsidRPr="00C158F6">
        <w:rPr>
          <w:rFonts w:ascii="Cambria" w:hAnsi="Cambria"/>
          <w:sz w:val="20"/>
          <w:szCs w:val="20"/>
          <w:highlight w:val="yellow"/>
          <w:lang w:val="en-US"/>
        </w:rPr>
        <w:t xml:space="preserve">1’  -, </w:t>
      </w:r>
      <w:r>
        <w:rPr>
          <w:rFonts w:ascii="Cambria" w:hAnsi="Cambria"/>
          <w:sz w:val="20"/>
          <w:szCs w:val="20"/>
          <w:highlight w:val="yellow"/>
          <w:lang w:val="en-US"/>
        </w:rPr>
        <w:t xml:space="preserve">it is necessary to repeat arterial pressure measuring, complete the ‘Additional hemodynamic test measuring’ form </w:t>
      </w:r>
      <w:r w:rsidRPr="00C158F6">
        <w:rPr>
          <w:rFonts w:ascii="Cambria" w:hAnsi="Cambria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/>
          <w:sz w:val="20"/>
          <w:szCs w:val="20"/>
          <w:highlight w:val="yellow"/>
          <w:lang w:val="en-US"/>
        </w:rPr>
        <w:t xml:space="preserve"> on p</w:t>
      </w:r>
      <w:r w:rsidRPr="00C158F6">
        <w:rPr>
          <w:rFonts w:ascii="Cambria" w:hAnsi="Cambria"/>
          <w:sz w:val="20"/>
          <w:szCs w:val="20"/>
          <w:highlight w:val="yellow"/>
          <w:lang w:val="en-US"/>
        </w:rPr>
        <w:t xml:space="preserve">.  </w:t>
      </w:r>
      <w:r w:rsidRPr="00971A0C">
        <w:rPr>
          <w:rFonts w:ascii="Cambria" w:hAnsi="Cambria"/>
          <w:sz w:val="20"/>
          <w:szCs w:val="20"/>
          <w:highlight w:val="yellow"/>
          <w:lang w:val="en-US"/>
        </w:rPr>
        <w:t>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5"/>
      </w:tblGrid>
      <w:tr w:rsidR="008A7F7B" w:rsidRPr="008542FB" w:rsidTr="0084556B">
        <w:tc>
          <w:tcPr>
            <w:tcW w:w="9565" w:type="dxa"/>
            <w:shd w:val="clear" w:color="auto" w:fill="BFBFBF"/>
          </w:tcPr>
          <w:p w:rsidR="008A7F7B" w:rsidRPr="00C158F6" w:rsidRDefault="008A7F7B" w:rsidP="0084556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highlight w:val="yellow"/>
                <w:lang w:val="en-US"/>
              </w:rPr>
              <w:t>Health state control in 12 hours after taking the preparation</w:t>
            </w:r>
            <w:r w:rsidRPr="00C158F6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8A7F7B" w:rsidRPr="008542FB" w:rsidTr="0084556B">
        <w:tc>
          <w:tcPr>
            <w:tcW w:w="9565" w:type="dxa"/>
          </w:tcPr>
          <w:p w:rsidR="008A7F7B" w:rsidRPr="00C158F6" w:rsidRDefault="008A7F7B" w:rsidP="00E11C2A">
            <w:pPr>
              <w:pStyle w:val="NoSpacing"/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</w:pPr>
            <w:r w:rsidRPr="00C158F6"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  <w:t>Measured in sitting position after 5-minute rest:</w:t>
            </w:r>
          </w:p>
          <w:p w:rsidR="008A7F7B" w:rsidRPr="00560153" w:rsidRDefault="008A7F7B" w:rsidP="00E11C2A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560153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Volunteer’s complaints:  </w:t>
            </w:r>
            <w:r w:rsidRPr="00560153">
              <w:rPr>
                <w:rFonts w:ascii="Cambria" w:hAnsi="Cambria" w:cs="Times New Roman"/>
                <w:lang w:val="en-US"/>
              </w:rPr>
              <w:t xml:space="preserve">No </w:t>
            </w:r>
            <w:r w:rsidRPr="00560153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□</w:t>
            </w:r>
            <w:r w:rsidRPr="00560153">
              <w:rPr>
                <w:rFonts w:ascii="Cambria" w:hAnsi="Cambria" w:cs="Times New Roman"/>
                <w:lang w:val="en-US"/>
              </w:rPr>
              <w:t xml:space="preserve">  </w:t>
            </w:r>
            <w:r w:rsidRPr="00560153">
              <w:rPr>
                <w:rFonts w:ascii="Cambria" w:hAnsi="Cambria" w:cs="Times New Roman"/>
                <w:lang w:val="en-US"/>
              </w:rPr>
              <w:tab/>
            </w:r>
            <w:r w:rsidRPr="00560153">
              <w:rPr>
                <w:rFonts w:ascii="Cambria" w:hAnsi="Cambria" w:cs="Times New Roman"/>
                <w:b/>
                <w:lang w:val="en-US"/>
              </w:rPr>
              <w:t>*</w:t>
            </w:r>
            <w:r w:rsidRPr="00560153">
              <w:rPr>
                <w:rFonts w:ascii="Cambria" w:hAnsi="Cambria" w:cs="Times New Roman"/>
                <w:lang w:val="en-US"/>
              </w:rPr>
              <w:t xml:space="preserve">Yes </w:t>
            </w:r>
            <w:r w:rsidRPr="00560153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□</w:t>
            </w:r>
            <w:r w:rsidRPr="00560153">
              <w:rPr>
                <w:rFonts w:ascii="Cambria" w:hAnsi="Cambria" w:cs="Times New Roman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lang w:val="en-GB"/>
              </w:rPr>
              <w:t>(Please, check inclusion/non-inclusion criteria)</w:t>
            </w:r>
            <w:r w:rsidRPr="00560153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. </w:t>
            </w:r>
          </w:p>
          <w:p w:rsidR="008A7F7B" w:rsidRPr="00560153" w:rsidRDefault="008A7F7B" w:rsidP="00E11C2A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:rsidR="008A7F7B" w:rsidRPr="006B0D16" w:rsidRDefault="008A7F7B" w:rsidP="00E11C2A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560153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 w:rsidRPr="006B0D16">
              <w:rPr>
                <w:rFonts w:ascii="Cambria" w:hAnsi="Cambria" w:cs="Times New Roman"/>
                <w:sz w:val="24"/>
                <w:szCs w:val="24"/>
                <w:lang w:val="en-US"/>
              </w:rPr>
              <w:t>Heart rate |__|__|__| Beats/min**</w:t>
            </w:r>
          </w:p>
          <w:p w:rsidR="008A7F7B" w:rsidRPr="006B0D16" w:rsidRDefault="008A7F7B" w:rsidP="00E11C2A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:rsidR="008A7F7B" w:rsidRPr="009E2EBC" w:rsidRDefault="008A7F7B" w:rsidP="00E11C2A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9E2EBC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Arterial pressure (in sitting position) |__|__|__| / |__|__|__| </w:t>
            </w:r>
            <w:r w:rsidRPr="00C158F6">
              <w:rPr>
                <w:rFonts w:ascii="Cambria" w:hAnsi="Cambria" w:cs="Times New Roman"/>
                <w:sz w:val="24"/>
                <w:szCs w:val="24"/>
                <w:lang w:val="en-US"/>
              </w:rPr>
              <w:t>mm of mercury</w:t>
            </w:r>
            <w:r w:rsidRPr="009E2EBC">
              <w:rPr>
                <w:rFonts w:ascii="Cambria" w:hAnsi="Cambria" w:cs="Times New Roman"/>
                <w:sz w:val="24"/>
                <w:szCs w:val="24"/>
                <w:lang w:val="en-US"/>
              </w:rPr>
              <w:t>**</w:t>
            </w:r>
          </w:p>
          <w:p w:rsidR="008A7F7B" w:rsidRPr="009E2EBC" w:rsidRDefault="008A7F7B" w:rsidP="0084556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8A7F7B" w:rsidRPr="00560153" w:rsidRDefault="008A7F7B" w:rsidP="009C30C0">
      <w:pPr>
        <w:pStyle w:val="Default"/>
        <w:rPr>
          <w:rFonts w:ascii="Cambria" w:hAnsi="Cambria" w:cs="Times New Roman"/>
          <w:sz w:val="20"/>
          <w:szCs w:val="20"/>
          <w:highlight w:val="yellow"/>
          <w:lang w:val="en-US"/>
        </w:rPr>
      </w:pPr>
      <w:r w:rsidRPr="00560153">
        <w:rPr>
          <w:rFonts w:ascii="Cambria" w:hAnsi="Cambria" w:cs="Times New Roman"/>
          <w:sz w:val="20"/>
          <w:szCs w:val="20"/>
          <w:highlight w:val="yellow"/>
          <w:lang w:val="en-US"/>
        </w:rPr>
        <w:t>*</w:t>
      </w:r>
      <w:r w:rsidRPr="00560153">
        <w:rPr>
          <w:rFonts w:eastAsia="Times New Roman,Bold" w:cs="Times New Roman,Bold"/>
          <w:bCs/>
          <w:sz w:val="20"/>
          <w:szCs w:val="20"/>
          <w:highlight w:val="yellow"/>
          <w:lang w:val="en-US"/>
        </w:rPr>
        <w:t xml:space="preserve"> </w:t>
      </w:r>
      <w:r w:rsidRPr="00560153">
        <w:rPr>
          <w:rFonts w:ascii="Cambria" w:eastAsia="Times New Roman,Bold" w:hAnsi="Cambria" w:cs="Times New Roman,Bold"/>
          <w:bCs/>
          <w:sz w:val="20"/>
          <w:szCs w:val="20"/>
          <w:highlight w:val="yellow"/>
          <w:lang w:val="en-US"/>
        </w:rPr>
        <w:t xml:space="preserve">Complete </w:t>
      </w:r>
      <w:r>
        <w:rPr>
          <w:rFonts w:ascii="Cambria" w:eastAsia="Times New Roman,Bold" w:hAnsi="Cambria" w:cs="Times New Roman,Bold"/>
          <w:bCs/>
          <w:sz w:val="20"/>
          <w:szCs w:val="20"/>
          <w:highlight w:val="yellow"/>
          <w:lang w:val="en-US"/>
        </w:rPr>
        <w:t xml:space="preserve">the </w:t>
      </w:r>
      <w:r w:rsidRPr="00560153">
        <w:rPr>
          <w:rFonts w:ascii="Cambria" w:eastAsia="Times New Roman,Bold" w:hAnsi="Cambria" w:cs="Times New Roman,Bold"/>
          <w:bCs/>
          <w:sz w:val="20"/>
          <w:szCs w:val="20"/>
          <w:highlight w:val="yellow"/>
          <w:lang w:val="en-US"/>
        </w:rPr>
        <w:t>‘Undesirable phenomena registration’ form on p. 49</w:t>
      </w:r>
    </w:p>
    <w:p w:rsidR="008A7F7B" w:rsidRPr="00985A2D" w:rsidRDefault="008A7F7B" w:rsidP="005565B1">
      <w:pPr>
        <w:pStyle w:val="Default"/>
        <w:rPr>
          <w:rFonts w:ascii="Cambria" w:hAnsi="Cambria"/>
          <w:sz w:val="20"/>
          <w:szCs w:val="20"/>
          <w:lang w:val="en-US"/>
        </w:rPr>
      </w:pPr>
      <w:r w:rsidRPr="00560153">
        <w:rPr>
          <w:rFonts w:ascii="Cambria" w:hAnsi="Cambria" w:cs="Times New Roman"/>
          <w:sz w:val="20"/>
          <w:szCs w:val="20"/>
          <w:highlight w:val="yellow"/>
          <w:lang w:val="en-US"/>
        </w:rPr>
        <w:t>**</w:t>
      </w:r>
      <w:r>
        <w:rPr>
          <w:rFonts w:ascii="Cambria" w:hAnsi="Cambria" w:cs="Times New Roman"/>
          <w:sz w:val="20"/>
          <w:szCs w:val="20"/>
          <w:highlight w:val="yellow"/>
          <w:lang w:val="en-US"/>
        </w:rPr>
        <w:t>If</w:t>
      </w:r>
      <w:r w:rsidRPr="00560153">
        <w:rPr>
          <w:rFonts w:ascii="Cambria" w:hAnsi="Cambria" w:cs="Times New Roman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 w:cs="Times New Roman"/>
          <w:sz w:val="20"/>
          <w:szCs w:val="20"/>
          <w:highlight w:val="yellow"/>
          <w:lang w:val="en-US"/>
        </w:rPr>
        <w:t>systolic</w:t>
      </w:r>
      <w:r w:rsidRPr="00560153">
        <w:rPr>
          <w:rFonts w:ascii="Cambria" w:hAnsi="Cambria" w:cs="Times New Roman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 w:cs="Times New Roman"/>
          <w:sz w:val="20"/>
          <w:szCs w:val="20"/>
          <w:highlight w:val="yellow"/>
          <w:lang w:val="en-US"/>
        </w:rPr>
        <w:t>AP</w:t>
      </w:r>
      <w:r w:rsidRPr="00560153">
        <w:rPr>
          <w:rFonts w:ascii="Cambria" w:hAnsi="Cambria" w:cs="Times New Roman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 w:cs="Times New Roman"/>
          <w:sz w:val="20"/>
          <w:szCs w:val="20"/>
          <w:highlight w:val="yellow"/>
          <w:lang w:val="en-US"/>
        </w:rPr>
        <w:t>is</w:t>
      </w:r>
      <w:r w:rsidRPr="00560153">
        <w:rPr>
          <w:rFonts w:ascii="Cambria" w:hAnsi="Cambria"/>
          <w:sz w:val="20"/>
          <w:szCs w:val="20"/>
          <w:highlight w:val="yellow"/>
          <w:lang w:val="en-US"/>
        </w:rPr>
        <w:t xml:space="preserve"> &lt; 90 </w:t>
      </w:r>
      <w:r>
        <w:rPr>
          <w:rFonts w:ascii="Cambria" w:hAnsi="Cambria"/>
          <w:sz w:val="20"/>
          <w:szCs w:val="20"/>
          <w:highlight w:val="yellow"/>
          <w:lang w:val="en-US"/>
        </w:rPr>
        <w:t>mm</w:t>
      </w:r>
      <w:r w:rsidRPr="00560153">
        <w:rPr>
          <w:rFonts w:ascii="Cambria" w:hAnsi="Cambria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/>
          <w:sz w:val="20"/>
          <w:szCs w:val="20"/>
          <w:highlight w:val="yellow"/>
          <w:lang w:val="en-US"/>
        </w:rPr>
        <w:t>of</w:t>
      </w:r>
      <w:r w:rsidRPr="00560153">
        <w:rPr>
          <w:rFonts w:ascii="Cambria" w:hAnsi="Cambria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/>
          <w:sz w:val="20"/>
          <w:szCs w:val="20"/>
          <w:highlight w:val="yellow"/>
          <w:lang w:val="en-US"/>
        </w:rPr>
        <w:t>mercury</w:t>
      </w:r>
      <w:r w:rsidRPr="00560153">
        <w:rPr>
          <w:rFonts w:ascii="Cambria" w:hAnsi="Cambria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/>
          <w:sz w:val="20"/>
          <w:szCs w:val="20"/>
          <w:highlight w:val="yellow"/>
          <w:lang w:val="en-US"/>
        </w:rPr>
        <w:t>or</w:t>
      </w:r>
      <w:r w:rsidRPr="00560153">
        <w:rPr>
          <w:rFonts w:ascii="Cambria" w:hAnsi="Cambria"/>
          <w:sz w:val="20"/>
          <w:szCs w:val="20"/>
          <w:highlight w:val="yellow"/>
          <w:lang w:val="en-US"/>
        </w:rPr>
        <w:t xml:space="preserve"> &gt; 130 </w:t>
      </w:r>
      <w:r>
        <w:rPr>
          <w:rFonts w:ascii="Cambria" w:hAnsi="Cambria"/>
          <w:sz w:val="20"/>
          <w:szCs w:val="20"/>
          <w:highlight w:val="yellow"/>
          <w:lang w:val="en-US"/>
        </w:rPr>
        <w:t>mm</w:t>
      </w:r>
      <w:r w:rsidRPr="00560153">
        <w:rPr>
          <w:rFonts w:ascii="Cambria" w:hAnsi="Cambria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/>
          <w:sz w:val="20"/>
          <w:szCs w:val="20"/>
          <w:highlight w:val="yellow"/>
          <w:lang w:val="en-US"/>
        </w:rPr>
        <w:t>of</w:t>
      </w:r>
      <w:r w:rsidRPr="00560153">
        <w:rPr>
          <w:rFonts w:ascii="Cambria" w:hAnsi="Cambria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/>
          <w:sz w:val="20"/>
          <w:szCs w:val="20"/>
          <w:highlight w:val="yellow"/>
          <w:lang w:val="en-US"/>
        </w:rPr>
        <w:t>mercury</w:t>
      </w:r>
      <w:r w:rsidRPr="00560153">
        <w:rPr>
          <w:rFonts w:ascii="Cambria" w:hAnsi="Cambria"/>
          <w:sz w:val="20"/>
          <w:szCs w:val="20"/>
          <w:highlight w:val="yellow"/>
          <w:lang w:val="en-US"/>
        </w:rPr>
        <w:t xml:space="preserve">; </w:t>
      </w:r>
      <w:r>
        <w:rPr>
          <w:rFonts w:ascii="Cambria" w:hAnsi="Cambria"/>
          <w:sz w:val="20"/>
          <w:szCs w:val="20"/>
          <w:highlight w:val="yellow"/>
          <w:lang w:val="en-US"/>
        </w:rPr>
        <w:t>diastolic</w:t>
      </w:r>
      <w:r w:rsidRPr="00560153">
        <w:rPr>
          <w:rFonts w:ascii="Cambria" w:hAnsi="Cambria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/>
          <w:sz w:val="20"/>
          <w:szCs w:val="20"/>
          <w:highlight w:val="yellow"/>
          <w:lang w:val="en-US"/>
        </w:rPr>
        <w:t>AP</w:t>
      </w:r>
      <w:r w:rsidRPr="00560153">
        <w:rPr>
          <w:rFonts w:ascii="Cambria" w:hAnsi="Cambria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/>
          <w:sz w:val="20"/>
          <w:szCs w:val="20"/>
          <w:highlight w:val="yellow"/>
          <w:lang w:val="en-US"/>
        </w:rPr>
        <w:t>is</w:t>
      </w:r>
      <w:r w:rsidRPr="00560153">
        <w:rPr>
          <w:rFonts w:ascii="Cambria" w:hAnsi="Cambria"/>
          <w:sz w:val="20"/>
          <w:szCs w:val="20"/>
          <w:highlight w:val="yellow"/>
          <w:lang w:val="en-US"/>
        </w:rPr>
        <w:t xml:space="preserve"> &lt; 60</w:t>
      </w:r>
      <w:r w:rsidRPr="00560153">
        <w:rPr>
          <w:rFonts w:ascii="Cambria" w:hAnsi="Cambria"/>
          <w:position w:val="8"/>
          <w:sz w:val="20"/>
          <w:szCs w:val="20"/>
          <w:highlight w:val="yellow"/>
          <w:vertAlign w:val="superscript"/>
          <w:lang w:val="en-US"/>
        </w:rPr>
        <w:t xml:space="preserve"> </w:t>
      </w:r>
      <w:r>
        <w:rPr>
          <w:rFonts w:ascii="Cambria" w:hAnsi="Cambria"/>
          <w:position w:val="8"/>
          <w:sz w:val="20"/>
          <w:szCs w:val="20"/>
          <w:highlight w:val="yellow"/>
          <w:vertAlign w:val="superscript"/>
          <w:lang w:val="en-US"/>
        </w:rPr>
        <w:t>mm</w:t>
      </w:r>
      <w:r w:rsidRPr="00560153">
        <w:rPr>
          <w:rFonts w:ascii="Cambria" w:hAnsi="Cambria"/>
          <w:position w:val="8"/>
          <w:sz w:val="20"/>
          <w:szCs w:val="20"/>
          <w:highlight w:val="yellow"/>
          <w:vertAlign w:val="superscript"/>
          <w:lang w:val="en-US"/>
        </w:rPr>
        <w:t xml:space="preserve"> </w:t>
      </w:r>
      <w:r>
        <w:rPr>
          <w:rFonts w:ascii="Cambria" w:hAnsi="Cambria"/>
          <w:position w:val="8"/>
          <w:sz w:val="20"/>
          <w:szCs w:val="20"/>
          <w:highlight w:val="yellow"/>
          <w:vertAlign w:val="superscript"/>
          <w:lang w:val="en-US"/>
        </w:rPr>
        <w:t>of</w:t>
      </w:r>
      <w:r w:rsidRPr="00560153">
        <w:rPr>
          <w:rFonts w:ascii="Cambria" w:hAnsi="Cambria"/>
          <w:position w:val="8"/>
          <w:sz w:val="20"/>
          <w:szCs w:val="20"/>
          <w:highlight w:val="yellow"/>
          <w:vertAlign w:val="superscript"/>
          <w:lang w:val="en-US"/>
        </w:rPr>
        <w:t xml:space="preserve"> </w:t>
      </w:r>
      <w:r>
        <w:rPr>
          <w:rFonts w:ascii="Cambria" w:hAnsi="Cambria"/>
          <w:position w:val="8"/>
          <w:sz w:val="20"/>
          <w:szCs w:val="20"/>
          <w:highlight w:val="yellow"/>
          <w:vertAlign w:val="superscript"/>
          <w:lang w:val="en-US"/>
        </w:rPr>
        <w:t>mercury</w:t>
      </w:r>
      <w:r w:rsidRPr="00560153">
        <w:rPr>
          <w:rFonts w:ascii="Cambria" w:hAnsi="Cambria"/>
          <w:position w:val="8"/>
          <w:sz w:val="20"/>
          <w:szCs w:val="20"/>
          <w:highlight w:val="yellow"/>
          <w:vertAlign w:val="superscript"/>
          <w:lang w:val="en-US"/>
        </w:rPr>
        <w:t xml:space="preserve"> </w:t>
      </w:r>
      <w:r>
        <w:rPr>
          <w:rFonts w:ascii="Cambria" w:hAnsi="Cambria"/>
          <w:position w:val="8"/>
          <w:sz w:val="20"/>
          <w:szCs w:val="20"/>
          <w:highlight w:val="yellow"/>
          <w:vertAlign w:val="superscript"/>
          <w:lang w:val="en-US"/>
        </w:rPr>
        <w:t>or</w:t>
      </w:r>
      <w:r w:rsidRPr="00560153">
        <w:rPr>
          <w:rFonts w:ascii="Cambria" w:hAnsi="Cambria"/>
          <w:position w:val="8"/>
          <w:sz w:val="20"/>
          <w:szCs w:val="20"/>
          <w:highlight w:val="yellow"/>
          <w:vertAlign w:val="superscript"/>
          <w:lang w:val="en-US"/>
        </w:rPr>
        <w:t xml:space="preserve"> </w:t>
      </w:r>
      <w:r w:rsidRPr="00560153">
        <w:rPr>
          <w:rFonts w:ascii="Cambria" w:hAnsi="Cambria"/>
          <w:sz w:val="20"/>
          <w:szCs w:val="20"/>
          <w:highlight w:val="yellow"/>
          <w:lang w:val="en-US"/>
        </w:rPr>
        <w:t xml:space="preserve">&gt; 90 </w:t>
      </w:r>
      <w:r>
        <w:rPr>
          <w:rFonts w:ascii="Cambria" w:hAnsi="Cambria"/>
          <w:sz w:val="20"/>
          <w:szCs w:val="20"/>
          <w:highlight w:val="yellow"/>
          <w:lang w:val="en-US"/>
        </w:rPr>
        <w:t>mm</w:t>
      </w:r>
      <w:r w:rsidRPr="00560153">
        <w:rPr>
          <w:rFonts w:ascii="Cambria" w:hAnsi="Cambria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/>
          <w:sz w:val="20"/>
          <w:szCs w:val="20"/>
          <w:highlight w:val="yellow"/>
          <w:lang w:val="en-US"/>
        </w:rPr>
        <w:t>of</w:t>
      </w:r>
      <w:r w:rsidRPr="00560153">
        <w:rPr>
          <w:rFonts w:ascii="Cambria" w:hAnsi="Cambria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/>
          <w:sz w:val="20"/>
          <w:szCs w:val="20"/>
          <w:highlight w:val="yellow"/>
          <w:lang w:val="en-US"/>
        </w:rPr>
        <w:t>mercury</w:t>
      </w:r>
      <w:r w:rsidRPr="00560153">
        <w:rPr>
          <w:rFonts w:ascii="Cambria" w:hAnsi="Cambria"/>
          <w:sz w:val="20"/>
          <w:szCs w:val="20"/>
          <w:highlight w:val="yellow"/>
          <w:lang w:val="en-US"/>
        </w:rPr>
        <w:t xml:space="preserve">; Heart rate </w:t>
      </w:r>
      <w:r>
        <w:rPr>
          <w:rFonts w:ascii="Cambria" w:hAnsi="Cambria"/>
          <w:sz w:val="20"/>
          <w:szCs w:val="20"/>
          <w:highlight w:val="yellow"/>
          <w:lang w:val="en-US"/>
        </w:rPr>
        <w:t xml:space="preserve">is </w:t>
      </w:r>
      <w:r w:rsidRPr="00560153">
        <w:rPr>
          <w:rFonts w:ascii="Cambria" w:hAnsi="Cambria"/>
          <w:sz w:val="20"/>
          <w:szCs w:val="20"/>
          <w:highlight w:val="yellow"/>
          <w:lang w:val="en-US"/>
        </w:rPr>
        <w:t xml:space="preserve">&lt; 60 </w:t>
      </w:r>
      <w:r>
        <w:rPr>
          <w:rFonts w:ascii="Cambria" w:hAnsi="Cambria"/>
          <w:sz w:val="20"/>
          <w:szCs w:val="20"/>
          <w:highlight w:val="yellow"/>
          <w:lang w:val="en-US"/>
        </w:rPr>
        <w:t>/</w:t>
      </w:r>
      <w:r w:rsidRPr="00560153">
        <w:rPr>
          <w:rFonts w:ascii="Cambria" w:hAnsi="Cambria"/>
          <w:sz w:val="20"/>
          <w:szCs w:val="20"/>
          <w:highlight w:val="yellow"/>
          <w:lang w:val="en-US"/>
        </w:rPr>
        <w:t xml:space="preserve">1’ </w:t>
      </w:r>
      <w:r>
        <w:rPr>
          <w:rFonts w:ascii="Cambria" w:hAnsi="Cambria"/>
          <w:sz w:val="20"/>
          <w:szCs w:val="20"/>
          <w:highlight w:val="yellow"/>
          <w:lang w:val="en-US"/>
        </w:rPr>
        <w:t xml:space="preserve">or </w:t>
      </w:r>
      <w:r w:rsidRPr="00560153">
        <w:rPr>
          <w:rFonts w:ascii="Cambria" w:hAnsi="Cambria"/>
          <w:sz w:val="20"/>
          <w:szCs w:val="20"/>
          <w:highlight w:val="yellow"/>
          <w:lang w:val="en-US"/>
        </w:rPr>
        <w:t xml:space="preserve">&gt; 90 </w:t>
      </w:r>
      <w:r>
        <w:rPr>
          <w:rFonts w:ascii="Cambria" w:hAnsi="Cambria"/>
          <w:sz w:val="20"/>
          <w:szCs w:val="20"/>
          <w:highlight w:val="yellow"/>
          <w:lang w:val="en-US"/>
        </w:rPr>
        <w:t>/</w:t>
      </w:r>
      <w:r w:rsidRPr="00560153">
        <w:rPr>
          <w:rFonts w:ascii="Cambria" w:hAnsi="Cambria"/>
          <w:sz w:val="20"/>
          <w:szCs w:val="20"/>
          <w:highlight w:val="yellow"/>
          <w:lang w:val="en-US"/>
        </w:rPr>
        <w:t xml:space="preserve">1’  - it is necessary to repeat arterial pressure measuring, </w:t>
      </w:r>
      <w:r>
        <w:rPr>
          <w:rFonts w:ascii="Cambria" w:hAnsi="Cambria"/>
          <w:sz w:val="20"/>
          <w:szCs w:val="20"/>
          <w:highlight w:val="yellow"/>
          <w:lang w:val="en-US"/>
        </w:rPr>
        <w:t xml:space="preserve">complete the ‘Additional hemodynamic tests measuring’ form </w:t>
      </w:r>
      <w:r w:rsidRPr="00560153">
        <w:rPr>
          <w:rFonts w:ascii="Cambria" w:hAnsi="Cambria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/>
          <w:sz w:val="20"/>
          <w:szCs w:val="20"/>
          <w:highlight w:val="yellow"/>
          <w:lang w:val="en-US"/>
        </w:rPr>
        <w:t xml:space="preserve"> on p</w:t>
      </w:r>
      <w:r w:rsidRPr="00560153">
        <w:rPr>
          <w:rFonts w:ascii="Cambria" w:hAnsi="Cambria"/>
          <w:sz w:val="20"/>
          <w:szCs w:val="20"/>
          <w:highlight w:val="yellow"/>
          <w:lang w:val="en-US"/>
        </w:rPr>
        <w:t xml:space="preserve">.  </w:t>
      </w:r>
      <w:r w:rsidRPr="008F7AE7">
        <w:rPr>
          <w:rFonts w:ascii="Cambria" w:hAnsi="Cambria"/>
          <w:sz w:val="20"/>
          <w:szCs w:val="20"/>
          <w:highlight w:val="yellow"/>
        </w:rPr>
        <w:t>28</w:t>
      </w:r>
    </w:p>
    <w:p w:rsidR="008A7F7B" w:rsidRPr="00985A2D" w:rsidRDefault="008A7F7B" w:rsidP="00974F34">
      <w:pPr>
        <w:pStyle w:val="Default"/>
        <w:jc w:val="center"/>
        <w:rPr>
          <w:rFonts w:ascii="Cambria" w:hAnsi="Cambria"/>
          <w:sz w:val="20"/>
          <w:szCs w:val="20"/>
          <w:lang w:val="en-US"/>
        </w:rPr>
      </w:pPr>
      <w:r>
        <w:rPr>
          <w:b/>
          <w:sz w:val="40"/>
          <w:szCs w:val="28"/>
          <w:lang w:val="en-US"/>
        </w:rPr>
        <w:t>Day2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1"/>
        <w:gridCol w:w="4067"/>
        <w:gridCol w:w="993"/>
        <w:gridCol w:w="3744"/>
      </w:tblGrid>
      <w:tr w:rsidR="008A7F7B" w:rsidRPr="008542FB" w:rsidTr="0084556B">
        <w:tc>
          <w:tcPr>
            <w:tcW w:w="9565" w:type="dxa"/>
            <w:gridSpan w:val="4"/>
            <w:shd w:val="clear" w:color="auto" w:fill="BFBFBF"/>
          </w:tcPr>
          <w:p w:rsidR="008A7F7B" w:rsidRPr="00985A2D" w:rsidRDefault="008A7F7B" w:rsidP="0084556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Health</w:t>
            </w:r>
            <w:r w:rsidRPr="00985A2D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state</w:t>
            </w:r>
            <w:r w:rsidRPr="00985A2D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control</w:t>
            </w:r>
            <w:r w:rsidRPr="00985A2D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in 24 hours after taking the preparation</w:t>
            </w:r>
            <w:r w:rsidRPr="00985A2D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8A7F7B" w:rsidRPr="008542FB" w:rsidTr="0084556B">
        <w:tc>
          <w:tcPr>
            <w:tcW w:w="9565" w:type="dxa"/>
            <w:gridSpan w:val="4"/>
          </w:tcPr>
          <w:p w:rsidR="008A7F7B" w:rsidRPr="00C158F6" w:rsidRDefault="008A7F7B" w:rsidP="00E11C2A">
            <w:pPr>
              <w:pStyle w:val="NoSpacing"/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</w:pPr>
            <w:r w:rsidRPr="00C158F6"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  <w:t>Measured in sitting position after 5-minute rest:</w:t>
            </w:r>
          </w:p>
          <w:p w:rsidR="008A7F7B" w:rsidRPr="00560153" w:rsidRDefault="008A7F7B" w:rsidP="00E11C2A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6B0D16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 w:rsidRPr="00560153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Volunteer’s complaints:  No </w:t>
            </w:r>
            <w:r w:rsidRPr="00560153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□</w:t>
            </w:r>
            <w:r w:rsidRPr="00560153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 </w:t>
            </w:r>
            <w:r w:rsidRPr="00560153">
              <w:rPr>
                <w:rFonts w:ascii="Cambria" w:hAnsi="Cambria" w:cs="Times New Roman"/>
                <w:sz w:val="24"/>
                <w:szCs w:val="24"/>
                <w:lang w:val="en-US"/>
              </w:rPr>
              <w:tab/>
              <w:t xml:space="preserve">*Yes </w:t>
            </w:r>
            <w:r w:rsidRPr="00560153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□</w:t>
            </w:r>
            <w:r w:rsidRPr="00560153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(Please, check inclusion/non-inclusion criteria). </w:t>
            </w:r>
          </w:p>
          <w:p w:rsidR="008A7F7B" w:rsidRPr="00560153" w:rsidRDefault="008A7F7B" w:rsidP="00E11C2A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:rsidR="008A7F7B" w:rsidRPr="006B0D16" w:rsidRDefault="008A7F7B" w:rsidP="00E11C2A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560153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 w:rsidRPr="006B0D16">
              <w:rPr>
                <w:rFonts w:ascii="Cambria" w:hAnsi="Cambria" w:cs="Times New Roman"/>
                <w:sz w:val="24"/>
                <w:szCs w:val="24"/>
                <w:lang w:val="en-US"/>
              </w:rPr>
              <w:t>Heart rate |__|__|__| Beats/min**</w:t>
            </w:r>
          </w:p>
          <w:p w:rsidR="008A7F7B" w:rsidRPr="006B0D16" w:rsidRDefault="008A7F7B" w:rsidP="00E11C2A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:rsidR="008A7F7B" w:rsidRPr="009E2EBC" w:rsidRDefault="008A7F7B" w:rsidP="00E11C2A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9E2EBC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Arterial pressure (in sitting position) |__|__|__| / |__|__|__| </w:t>
            </w:r>
            <w:r w:rsidRPr="00C158F6">
              <w:rPr>
                <w:rFonts w:ascii="Cambria" w:hAnsi="Cambria" w:cs="Times New Roman"/>
                <w:sz w:val="24"/>
                <w:szCs w:val="24"/>
                <w:lang w:val="en-US"/>
              </w:rPr>
              <w:t>mm of mercury</w:t>
            </w:r>
            <w:r w:rsidRPr="009E2EBC">
              <w:rPr>
                <w:rFonts w:ascii="Cambria" w:hAnsi="Cambria" w:cs="Times New Roman"/>
                <w:sz w:val="24"/>
                <w:szCs w:val="24"/>
                <w:lang w:val="en-US"/>
              </w:rPr>
              <w:t>**</w:t>
            </w:r>
          </w:p>
          <w:p w:rsidR="008A7F7B" w:rsidRPr="009E2EBC" w:rsidRDefault="008A7F7B" w:rsidP="0084556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A7F7B" w:rsidRPr="008542FB" w:rsidTr="0084556B">
        <w:tc>
          <w:tcPr>
            <w:tcW w:w="9565" w:type="dxa"/>
            <w:gridSpan w:val="4"/>
          </w:tcPr>
          <w:p w:rsidR="008A7F7B" w:rsidRPr="00560153" w:rsidRDefault="008A7F7B" w:rsidP="0084556B">
            <w:pPr>
              <w:pStyle w:val="Default"/>
              <w:spacing w:line="360" w:lineRule="auto"/>
              <w:rPr>
                <w:rFonts w:ascii="Cambria" w:hAnsi="Cambria" w:cs="Times New Roman"/>
                <w:sz w:val="20"/>
                <w:szCs w:val="20"/>
                <w:highlight w:val="yellow"/>
                <w:lang w:val="en-US"/>
              </w:rPr>
            </w:pPr>
            <w:r w:rsidRPr="00560153">
              <w:rPr>
                <w:rFonts w:ascii="Cambria" w:hAnsi="Cambria" w:cs="Times New Roman"/>
                <w:sz w:val="20"/>
                <w:szCs w:val="20"/>
                <w:highlight w:val="yellow"/>
                <w:lang w:val="en-US"/>
              </w:rPr>
              <w:t>*</w:t>
            </w:r>
            <w:r w:rsidRPr="00560153">
              <w:rPr>
                <w:rFonts w:eastAsia="Times New Roman,Bold" w:cs="Times New Roman,Bold"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560153">
              <w:rPr>
                <w:rFonts w:ascii="Cambria" w:eastAsia="Times New Roman,Bold" w:hAnsi="Cambria" w:cs="Times New Roman,Bold"/>
                <w:bCs/>
                <w:sz w:val="20"/>
                <w:szCs w:val="20"/>
                <w:highlight w:val="yellow"/>
                <w:lang w:val="en-US"/>
              </w:rPr>
              <w:t>Complete ‘Undesirable phenomena registration’ form on p. 49</w:t>
            </w:r>
          </w:p>
          <w:p w:rsidR="008A7F7B" w:rsidRPr="00971A0C" w:rsidRDefault="008A7F7B" w:rsidP="0084556B">
            <w:pPr>
              <w:pStyle w:val="Default"/>
              <w:spacing w:line="360" w:lineRule="auto"/>
              <w:rPr>
                <w:rFonts w:ascii="Cambria" w:hAnsi="Cambria" w:cs="Times New Roman"/>
                <w:lang w:val="en-US"/>
              </w:rPr>
            </w:pPr>
            <w:r w:rsidRPr="00560153">
              <w:rPr>
                <w:rFonts w:ascii="Cambria" w:hAnsi="Cambria" w:cs="Times New Roman"/>
                <w:sz w:val="20"/>
                <w:szCs w:val="20"/>
                <w:highlight w:val="yellow"/>
                <w:lang w:val="en-US"/>
              </w:rPr>
              <w:t>**</w:t>
            </w:r>
            <w:r>
              <w:rPr>
                <w:rFonts w:ascii="Cambria" w:hAnsi="Cambria" w:cs="Times New Roman"/>
                <w:sz w:val="20"/>
                <w:szCs w:val="20"/>
                <w:highlight w:val="yellow"/>
                <w:lang w:val="en-US"/>
              </w:rPr>
              <w:t>If systolic AP is</w:t>
            </w:r>
            <w:r w:rsidRPr="00560153"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  <w:t xml:space="preserve"> &lt; 90 </w:t>
            </w:r>
            <w:r w:rsidRPr="00971A0C"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  <w:t>mm of mercury</w:t>
            </w:r>
            <w:r w:rsidRPr="00560153"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  <w:t xml:space="preserve">or </w:t>
            </w:r>
            <w:r w:rsidRPr="00560153"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  <w:t>&gt; 130</w:t>
            </w:r>
            <w:r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  <w:t xml:space="preserve"> mm of mercury</w:t>
            </w:r>
            <w:r w:rsidRPr="00560153"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  <w:t xml:space="preserve">; </w:t>
            </w:r>
            <w:r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  <w:t xml:space="preserve">diastolic AP is </w:t>
            </w:r>
            <w:r w:rsidRPr="00560153"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  <w:t>&lt; 60</w:t>
            </w:r>
            <w:r w:rsidRPr="00560153">
              <w:rPr>
                <w:rFonts w:ascii="Cambria" w:hAnsi="Cambria"/>
                <w:position w:val="8"/>
                <w:sz w:val="20"/>
                <w:szCs w:val="20"/>
                <w:highlight w:val="yellow"/>
                <w:vertAlign w:val="superscript"/>
                <w:lang w:val="en-US"/>
              </w:rPr>
              <w:t xml:space="preserve"> </w:t>
            </w:r>
            <w:r>
              <w:rPr>
                <w:rFonts w:ascii="Cambria" w:hAnsi="Cambria"/>
                <w:position w:val="8"/>
                <w:sz w:val="20"/>
                <w:szCs w:val="20"/>
                <w:highlight w:val="yellow"/>
                <w:vertAlign w:val="superscript"/>
                <w:lang w:val="en-US"/>
              </w:rPr>
              <w:t xml:space="preserve">mm of mercury or </w:t>
            </w:r>
            <w:r w:rsidRPr="00560153"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  <w:t xml:space="preserve">&gt; 90 </w:t>
            </w:r>
            <w:r w:rsidRPr="00971A0C"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  <w:t>mm of mercury</w:t>
            </w:r>
            <w:r w:rsidRPr="00560153"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  <w:t xml:space="preserve">; Heart rate </w:t>
            </w:r>
            <w:r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  <w:t xml:space="preserve">is </w:t>
            </w:r>
            <w:r w:rsidRPr="00560153"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  <w:t xml:space="preserve">&lt; 60 </w:t>
            </w:r>
            <w:r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  <w:t>/</w:t>
            </w:r>
            <w:r w:rsidRPr="00560153"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  <w:t xml:space="preserve">1’ </w:t>
            </w:r>
            <w:r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  <w:t>or &gt; 90/</w:t>
            </w:r>
            <w:r w:rsidRPr="00560153"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  <w:t xml:space="preserve">1’  - it is necessary to repeat arterial pressure measuring, </w:t>
            </w:r>
            <w:r w:rsidRPr="00971A0C"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  <w:t>complete the ‘Additional hemodynamic test measuring’ form on p. 28</w:t>
            </w:r>
          </w:p>
        </w:tc>
      </w:tr>
      <w:tr w:rsidR="008A7F7B" w:rsidRPr="0084556B" w:rsidTr="0084556B">
        <w:tc>
          <w:tcPr>
            <w:tcW w:w="9565" w:type="dxa"/>
            <w:gridSpan w:val="4"/>
            <w:shd w:val="clear" w:color="auto" w:fill="BFBFBF"/>
          </w:tcPr>
          <w:p w:rsidR="008A7F7B" w:rsidRPr="0084556B" w:rsidRDefault="008A7F7B" w:rsidP="0084556B">
            <w:pPr>
              <w:tabs>
                <w:tab w:val="left" w:pos="26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Physical examination</w:t>
            </w:r>
            <w:r w:rsidRPr="0084556B">
              <w:rPr>
                <w:b/>
                <w:sz w:val="28"/>
                <w:szCs w:val="28"/>
              </w:rPr>
              <w:t>:</w:t>
            </w:r>
          </w:p>
        </w:tc>
      </w:tr>
      <w:tr w:rsidR="008A7F7B" w:rsidRPr="0084556B" w:rsidTr="0084556B">
        <w:tc>
          <w:tcPr>
            <w:tcW w:w="675" w:type="dxa"/>
          </w:tcPr>
          <w:p w:rsidR="008A7F7B" w:rsidRPr="00971A0C" w:rsidRDefault="008A7F7B" w:rsidP="0084556B">
            <w:pPr>
              <w:tabs>
                <w:tab w:val="left" w:pos="265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Code</w:t>
            </w:r>
          </w:p>
        </w:tc>
        <w:tc>
          <w:tcPr>
            <w:tcW w:w="4107" w:type="dxa"/>
          </w:tcPr>
          <w:p w:rsidR="008A7F7B" w:rsidRPr="00971A0C" w:rsidRDefault="008A7F7B" w:rsidP="0084556B">
            <w:pPr>
              <w:tabs>
                <w:tab w:val="left" w:pos="265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System</w:t>
            </w:r>
          </w:p>
        </w:tc>
        <w:tc>
          <w:tcPr>
            <w:tcW w:w="996" w:type="dxa"/>
          </w:tcPr>
          <w:p w:rsidR="008A7F7B" w:rsidRPr="00971A0C" w:rsidRDefault="008A7F7B" w:rsidP="0084556B">
            <w:pPr>
              <w:tabs>
                <w:tab w:val="left" w:pos="265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Norm</w:t>
            </w:r>
          </w:p>
        </w:tc>
        <w:tc>
          <w:tcPr>
            <w:tcW w:w="3787" w:type="dxa"/>
          </w:tcPr>
          <w:p w:rsidR="008A7F7B" w:rsidRPr="00971A0C" w:rsidRDefault="008A7F7B" w:rsidP="0084556B">
            <w:pPr>
              <w:tabs>
                <w:tab w:val="left" w:pos="2653"/>
              </w:tabs>
              <w:jc w:val="center"/>
              <w:rPr>
                <w:b/>
                <w:lang w:val="en-US"/>
              </w:rPr>
            </w:pPr>
            <w:r w:rsidRPr="0084556B">
              <w:rPr>
                <w:b/>
              </w:rPr>
              <w:t>*</w:t>
            </w:r>
            <w:r>
              <w:rPr>
                <w:b/>
                <w:lang w:val="en-US"/>
              </w:rPr>
              <w:t>Deviation</w:t>
            </w:r>
          </w:p>
        </w:tc>
      </w:tr>
      <w:tr w:rsidR="008A7F7B" w:rsidRPr="0084556B" w:rsidTr="0084556B">
        <w:tc>
          <w:tcPr>
            <w:tcW w:w="675" w:type="dxa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9"/>
              </w:numPr>
              <w:tabs>
                <w:tab w:val="left" w:pos="2653"/>
              </w:tabs>
            </w:pPr>
          </w:p>
        </w:tc>
        <w:tc>
          <w:tcPr>
            <w:tcW w:w="4107" w:type="dxa"/>
          </w:tcPr>
          <w:p w:rsidR="008A7F7B" w:rsidRPr="00971A0C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General condition</w:t>
            </w:r>
          </w:p>
        </w:tc>
        <w:tc>
          <w:tcPr>
            <w:tcW w:w="996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c>
          <w:tcPr>
            <w:tcW w:w="675" w:type="dxa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9"/>
              </w:numPr>
              <w:tabs>
                <w:tab w:val="left" w:pos="2653"/>
              </w:tabs>
            </w:pPr>
          </w:p>
        </w:tc>
        <w:tc>
          <w:tcPr>
            <w:tcW w:w="4107" w:type="dxa"/>
          </w:tcPr>
          <w:p w:rsidR="008A7F7B" w:rsidRPr="00971A0C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Head, neck</w:t>
            </w:r>
          </w:p>
        </w:tc>
        <w:tc>
          <w:tcPr>
            <w:tcW w:w="996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c>
          <w:tcPr>
            <w:tcW w:w="675" w:type="dxa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9"/>
              </w:numPr>
              <w:tabs>
                <w:tab w:val="left" w:pos="2653"/>
              </w:tabs>
            </w:pPr>
          </w:p>
        </w:tc>
        <w:tc>
          <w:tcPr>
            <w:tcW w:w="4107" w:type="dxa"/>
          </w:tcPr>
          <w:p w:rsidR="008A7F7B" w:rsidRPr="00971A0C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Heart</w:t>
            </w:r>
          </w:p>
        </w:tc>
        <w:tc>
          <w:tcPr>
            <w:tcW w:w="996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c>
          <w:tcPr>
            <w:tcW w:w="675" w:type="dxa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9"/>
              </w:numPr>
              <w:tabs>
                <w:tab w:val="left" w:pos="2653"/>
              </w:tabs>
            </w:pPr>
          </w:p>
        </w:tc>
        <w:tc>
          <w:tcPr>
            <w:tcW w:w="4107" w:type="dxa"/>
          </w:tcPr>
          <w:p w:rsidR="008A7F7B" w:rsidRPr="00971A0C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Lungs</w:t>
            </w:r>
          </w:p>
        </w:tc>
        <w:tc>
          <w:tcPr>
            <w:tcW w:w="996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c>
          <w:tcPr>
            <w:tcW w:w="675" w:type="dxa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9"/>
              </w:numPr>
              <w:tabs>
                <w:tab w:val="left" w:pos="2653"/>
              </w:tabs>
            </w:pPr>
          </w:p>
        </w:tc>
        <w:tc>
          <w:tcPr>
            <w:tcW w:w="4107" w:type="dxa"/>
          </w:tcPr>
          <w:p w:rsidR="008A7F7B" w:rsidRPr="00971A0C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Stomach</w:t>
            </w:r>
          </w:p>
        </w:tc>
        <w:tc>
          <w:tcPr>
            <w:tcW w:w="996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c>
          <w:tcPr>
            <w:tcW w:w="675" w:type="dxa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9"/>
              </w:numPr>
              <w:tabs>
                <w:tab w:val="left" w:pos="2653"/>
              </w:tabs>
            </w:pPr>
          </w:p>
        </w:tc>
        <w:tc>
          <w:tcPr>
            <w:tcW w:w="4107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  <w:r>
              <w:t>Musculoskeletal apparatus</w:t>
            </w:r>
          </w:p>
        </w:tc>
        <w:tc>
          <w:tcPr>
            <w:tcW w:w="996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c>
          <w:tcPr>
            <w:tcW w:w="675" w:type="dxa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9"/>
              </w:numPr>
              <w:tabs>
                <w:tab w:val="left" w:pos="2653"/>
              </w:tabs>
            </w:pPr>
          </w:p>
        </w:tc>
        <w:tc>
          <w:tcPr>
            <w:tcW w:w="4107" w:type="dxa"/>
          </w:tcPr>
          <w:p w:rsidR="008A7F7B" w:rsidRPr="00D83882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Nervous system</w:t>
            </w:r>
          </w:p>
        </w:tc>
        <w:tc>
          <w:tcPr>
            <w:tcW w:w="996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c>
          <w:tcPr>
            <w:tcW w:w="675" w:type="dxa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9"/>
              </w:numPr>
              <w:tabs>
                <w:tab w:val="left" w:pos="2653"/>
              </w:tabs>
            </w:pPr>
          </w:p>
        </w:tc>
        <w:tc>
          <w:tcPr>
            <w:tcW w:w="4107" w:type="dxa"/>
          </w:tcPr>
          <w:p w:rsidR="008A7F7B" w:rsidRPr="00D83882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Skin</w:t>
            </w:r>
          </w:p>
        </w:tc>
        <w:tc>
          <w:tcPr>
            <w:tcW w:w="996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c>
          <w:tcPr>
            <w:tcW w:w="675" w:type="dxa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9"/>
              </w:numPr>
              <w:tabs>
                <w:tab w:val="left" w:pos="2653"/>
              </w:tabs>
            </w:pPr>
          </w:p>
        </w:tc>
        <w:tc>
          <w:tcPr>
            <w:tcW w:w="4107" w:type="dxa"/>
          </w:tcPr>
          <w:p w:rsidR="008A7F7B" w:rsidRPr="00D83882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Urinary system</w:t>
            </w:r>
          </w:p>
        </w:tc>
        <w:tc>
          <w:tcPr>
            <w:tcW w:w="996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c>
          <w:tcPr>
            <w:tcW w:w="675" w:type="dxa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9"/>
              </w:numPr>
              <w:tabs>
                <w:tab w:val="left" w:pos="2653"/>
              </w:tabs>
            </w:pPr>
          </w:p>
        </w:tc>
        <w:tc>
          <w:tcPr>
            <w:tcW w:w="4107" w:type="dxa"/>
          </w:tcPr>
          <w:p w:rsidR="008A7F7B" w:rsidRPr="00D83882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  <w:tc>
          <w:tcPr>
            <w:tcW w:w="996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</w:tbl>
    <w:p w:rsidR="008A7F7B" w:rsidRPr="00560153" w:rsidRDefault="008A7F7B" w:rsidP="00932C0B">
      <w:pPr>
        <w:pStyle w:val="Caption"/>
        <w:rPr>
          <w:rFonts w:eastAsia="Times New Roman,Bold"/>
          <w:lang w:val="en-US"/>
        </w:rPr>
      </w:pPr>
      <w:r w:rsidRPr="00560153">
        <w:rPr>
          <w:rFonts w:eastAsia="Times New Roman,Bold"/>
          <w:lang w:val="en-US"/>
        </w:rPr>
        <w:t xml:space="preserve">*Complete </w:t>
      </w:r>
      <w:r>
        <w:rPr>
          <w:rFonts w:eastAsia="Times New Roman,Bold"/>
          <w:lang w:val="en-US"/>
        </w:rPr>
        <w:t xml:space="preserve">the </w:t>
      </w:r>
      <w:r w:rsidRPr="00560153">
        <w:rPr>
          <w:rFonts w:eastAsia="Times New Roman,Bold"/>
          <w:lang w:val="en-US"/>
        </w:rPr>
        <w:t>‘Undesirable phenomena registration’ form on p. 49</w:t>
      </w:r>
    </w:p>
    <w:p w:rsidR="008A7F7B" w:rsidRPr="00560153" w:rsidRDefault="008A7F7B" w:rsidP="00974F34">
      <w:pPr>
        <w:pStyle w:val="Default"/>
        <w:rPr>
          <w:rFonts w:ascii="Cambria" w:hAnsi="Cambri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5"/>
      </w:tblGrid>
      <w:tr w:rsidR="008A7F7B" w:rsidRPr="008542FB" w:rsidTr="0084556B">
        <w:tc>
          <w:tcPr>
            <w:tcW w:w="9565" w:type="dxa"/>
            <w:shd w:val="clear" w:color="auto" w:fill="BFBFBF"/>
          </w:tcPr>
          <w:p w:rsidR="008A7F7B" w:rsidRPr="00D83882" w:rsidRDefault="008A7F7B" w:rsidP="0084556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D83882">
              <w:rPr>
                <w:b/>
                <w:sz w:val="28"/>
                <w:szCs w:val="28"/>
                <w:lang w:val="en-US"/>
              </w:rPr>
              <w:t xml:space="preserve">Health state control </w:t>
            </w:r>
            <w:r>
              <w:rPr>
                <w:b/>
                <w:sz w:val="28"/>
                <w:szCs w:val="28"/>
                <w:lang w:val="en-US"/>
              </w:rPr>
              <w:t xml:space="preserve">in </w:t>
            </w:r>
            <w:r w:rsidRPr="00D83882">
              <w:rPr>
                <w:b/>
                <w:sz w:val="28"/>
                <w:szCs w:val="28"/>
                <w:highlight w:val="yellow"/>
                <w:lang w:val="en-US"/>
              </w:rPr>
              <w:t xml:space="preserve">36 </w:t>
            </w:r>
            <w:r>
              <w:rPr>
                <w:b/>
                <w:sz w:val="28"/>
                <w:szCs w:val="28"/>
                <w:lang w:val="en-US"/>
              </w:rPr>
              <w:t>hours after taking the preparation</w:t>
            </w:r>
            <w:r w:rsidRPr="00D83882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8A7F7B" w:rsidRPr="008542FB" w:rsidTr="0084556B">
        <w:tc>
          <w:tcPr>
            <w:tcW w:w="9565" w:type="dxa"/>
          </w:tcPr>
          <w:p w:rsidR="008A7F7B" w:rsidRPr="00C158F6" w:rsidRDefault="008A7F7B" w:rsidP="00974F34">
            <w:pPr>
              <w:pStyle w:val="NoSpacing"/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</w:pPr>
            <w:r w:rsidRPr="00C158F6"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  <w:t>Measured in sitting position after 5-minute rest:</w:t>
            </w:r>
          </w:p>
          <w:p w:rsidR="008A7F7B" w:rsidRPr="00560153" w:rsidRDefault="008A7F7B" w:rsidP="00974F34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6B0D16"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560153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Volunteer’s complaints:  </w:t>
            </w:r>
            <w:r w:rsidRPr="00560153">
              <w:rPr>
                <w:rFonts w:ascii="Cambria" w:hAnsi="Cambria" w:cs="Times New Roman"/>
                <w:lang w:val="en-US"/>
              </w:rPr>
              <w:t xml:space="preserve">No </w:t>
            </w:r>
            <w:r w:rsidRPr="00560153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□</w:t>
            </w:r>
            <w:r w:rsidRPr="00560153">
              <w:rPr>
                <w:rFonts w:ascii="Cambria" w:hAnsi="Cambria" w:cs="Times New Roman"/>
                <w:lang w:val="en-US"/>
              </w:rPr>
              <w:t xml:space="preserve">  </w:t>
            </w:r>
            <w:r w:rsidRPr="00560153">
              <w:rPr>
                <w:rFonts w:ascii="Cambria" w:hAnsi="Cambria" w:cs="Times New Roman"/>
                <w:lang w:val="en-US"/>
              </w:rPr>
              <w:tab/>
            </w:r>
            <w:r w:rsidRPr="00560153">
              <w:rPr>
                <w:rFonts w:ascii="Cambria" w:hAnsi="Cambria" w:cs="Times New Roman"/>
                <w:b/>
                <w:lang w:val="en-US"/>
              </w:rPr>
              <w:t>*</w:t>
            </w:r>
            <w:r w:rsidRPr="00560153">
              <w:rPr>
                <w:rFonts w:ascii="Cambria" w:hAnsi="Cambria" w:cs="Times New Roman"/>
                <w:lang w:val="en-US"/>
              </w:rPr>
              <w:t xml:space="preserve">Yes </w:t>
            </w:r>
            <w:r w:rsidRPr="00560153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□</w:t>
            </w:r>
            <w:r w:rsidRPr="00560153">
              <w:rPr>
                <w:rFonts w:ascii="Cambria" w:hAnsi="Cambria" w:cs="Times New Roman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lang w:val="en-GB"/>
              </w:rPr>
              <w:t>(Please, check inclusion/non-inclusion criteria)</w:t>
            </w:r>
            <w:r w:rsidRPr="00560153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. </w:t>
            </w:r>
          </w:p>
          <w:p w:rsidR="008A7F7B" w:rsidRPr="006B0D16" w:rsidRDefault="008A7F7B" w:rsidP="00974F34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560153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 w:rsidRPr="006B0D16">
              <w:rPr>
                <w:rFonts w:ascii="Cambria" w:hAnsi="Cambria" w:cs="Times New Roman"/>
                <w:sz w:val="24"/>
                <w:szCs w:val="24"/>
                <w:lang w:val="en-US"/>
              </w:rPr>
              <w:t>Heart rate |__|__|__| Beats/min**</w:t>
            </w:r>
          </w:p>
          <w:p w:rsidR="008A7F7B" w:rsidRPr="009E2EBC" w:rsidRDefault="008A7F7B" w:rsidP="00974F34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9E2EBC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Arterial pressure (in sitting position) |__|__|__| / |__|__|__| </w:t>
            </w:r>
            <w:r w:rsidRPr="00C158F6">
              <w:rPr>
                <w:rFonts w:ascii="Cambria" w:hAnsi="Cambria" w:cs="Times New Roman"/>
                <w:sz w:val="24"/>
                <w:szCs w:val="24"/>
                <w:lang w:val="en-US"/>
              </w:rPr>
              <w:t>mm of mercury</w:t>
            </w:r>
            <w:r w:rsidRPr="009E2EBC">
              <w:rPr>
                <w:rFonts w:ascii="Cambria" w:hAnsi="Cambria" w:cs="Times New Roman"/>
                <w:sz w:val="24"/>
                <w:szCs w:val="24"/>
                <w:lang w:val="en-US"/>
              </w:rPr>
              <w:t>**</w:t>
            </w:r>
          </w:p>
          <w:p w:rsidR="008A7F7B" w:rsidRPr="009E2EBC" w:rsidRDefault="008A7F7B" w:rsidP="0084556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8A7F7B" w:rsidRPr="00560153" w:rsidRDefault="008A7F7B" w:rsidP="00974F34">
      <w:pPr>
        <w:pStyle w:val="Default"/>
        <w:spacing w:line="360" w:lineRule="auto"/>
        <w:rPr>
          <w:rFonts w:ascii="Cambria" w:hAnsi="Cambria" w:cs="Times New Roman"/>
          <w:sz w:val="20"/>
          <w:szCs w:val="20"/>
          <w:highlight w:val="yellow"/>
          <w:lang w:val="en-US"/>
        </w:rPr>
      </w:pPr>
      <w:r w:rsidRPr="00560153">
        <w:rPr>
          <w:rFonts w:ascii="Cambria" w:hAnsi="Cambria" w:cs="Times New Roman"/>
          <w:sz w:val="20"/>
          <w:szCs w:val="20"/>
          <w:highlight w:val="yellow"/>
          <w:lang w:val="en-US"/>
        </w:rPr>
        <w:t>*</w:t>
      </w:r>
      <w:r w:rsidRPr="00560153">
        <w:rPr>
          <w:rFonts w:eastAsia="Times New Roman,Bold" w:cs="Times New Roman,Bold"/>
          <w:bCs/>
          <w:sz w:val="20"/>
          <w:szCs w:val="20"/>
          <w:highlight w:val="yellow"/>
          <w:lang w:val="en-US"/>
        </w:rPr>
        <w:t xml:space="preserve"> </w:t>
      </w:r>
      <w:r w:rsidRPr="00560153">
        <w:rPr>
          <w:rFonts w:ascii="Cambria" w:eastAsia="Times New Roman,Bold" w:hAnsi="Cambria" w:cs="Times New Roman,Bold"/>
          <w:bCs/>
          <w:sz w:val="20"/>
          <w:szCs w:val="20"/>
          <w:highlight w:val="yellow"/>
          <w:lang w:val="en-US"/>
        </w:rPr>
        <w:t xml:space="preserve">Complete </w:t>
      </w:r>
      <w:r>
        <w:rPr>
          <w:rFonts w:ascii="Cambria" w:eastAsia="Times New Roman,Bold" w:hAnsi="Cambria" w:cs="Times New Roman,Bold"/>
          <w:bCs/>
          <w:sz w:val="20"/>
          <w:szCs w:val="20"/>
          <w:highlight w:val="yellow"/>
          <w:lang w:val="en-US"/>
        </w:rPr>
        <w:t xml:space="preserve">the </w:t>
      </w:r>
      <w:r w:rsidRPr="00560153">
        <w:rPr>
          <w:rFonts w:ascii="Cambria" w:eastAsia="Times New Roman,Bold" w:hAnsi="Cambria" w:cs="Times New Roman,Bold"/>
          <w:bCs/>
          <w:sz w:val="20"/>
          <w:szCs w:val="20"/>
          <w:highlight w:val="yellow"/>
          <w:lang w:val="en-US"/>
        </w:rPr>
        <w:t>‘Undesirable phenomena registration’ form on p. 49</w:t>
      </w:r>
    </w:p>
    <w:p w:rsidR="008A7F7B" w:rsidRPr="00971A0C" w:rsidRDefault="008A7F7B" w:rsidP="00974F34">
      <w:pPr>
        <w:pStyle w:val="Default"/>
        <w:spacing w:line="360" w:lineRule="auto"/>
        <w:rPr>
          <w:rFonts w:ascii="Cambria" w:hAnsi="Cambria"/>
          <w:sz w:val="20"/>
          <w:szCs w:val="20"/>
          <w:lang w:val="en-US"/>
        </w:rPr>
      </w:pPr>
      <w:r w:rsidRPr="00560153">
        <w:rPr>
          <w:rFonts w:ascii="Cambria" w:hAnsi="Cambria" w:cs="Times New Roman"/>
          <w:sz w:val="20"/>
          <w:szCs w:val="20"/>
          <w:highlight w:val="yellow"/>
          <w:lang w:val="en-US"/>
        </w:rPr>
        <w:t>**</w:t>
      </w:r>
      <w:r w:rsidRPr="00D83882">
        <w:rPr>
          <w:rFonts w:ascii="Cambria" w:hAnsi="Cambria" w:cs="Times New Roman"/>
          <w:sz w:val="20"/>
          <w:szCs w:val="20"/>
          <w:highlight w:val="yellow"/>
          <w:lang w:val="en-US"/>
        </w:rPr>
        <w:t>If sistolic AP</w:t>
      </w:r>
      <w:r>
        <w:rPr>
          <w:rFonts w:ascii="Cambria" w:hAnsi="Cambria" w:cs="Times New Roman"/>
          <w:sz w:val="20"/>
          <w:szCs w:val="20"/>
          <w:highlight w:val="yellow"/>
          <w:lang w:val="en-US"/>
        </w:rPr>
        <w:t xml:space="preserve"> is </w:t>
      </w:r>
      <w:r w:rsidRPr="00560153">
        <w:rPr>
          <w:rFonts w:ascii="Cambria" w:hAnsi="Cambria"/>
          <w:sz w:val="20"/>
          <w:szCs w:val="20"/>
          <w:highlight w:val="yellow"/>
          <w:lang w:val="en-US"/>
        </w:rPr>
        <w:t xml:space="preserve">&lt; 90 </w:t>
      </w:r>
      <w:r w:rsidRPr="00971A0C">
        <w:rPr>
          <w:rFonts w:ascii="Cambria" w:hAnsi="Cambria"/>
          <w:sz w:val="20"/>
          <w:szCs w:val="20"/>
          <w:highlight w:val="yellow"/>
          <w:lang w:val="en-US"/>
        </w:rPr>
        <w:t>mm of mercury</w:t>
      </w:r>
      <w:r w:rsidRPr="00560153">
        <w:rPr>
          <w:rFonts w:ascii="Cambria" w:hAnsi="Cambria"/>
          <w:sz w:val="20"/>
          <w:szCs w:val="20"/>
          <w:highlight w:val="yellow"/>
          <w:lang w:val="en-US"/>
        </w:rPr>
        <w:t xml:space="preserve"> </w:t>
      </w:r>
      <w:r>
        <w:rPr>
          <w:rFonts w:ascii="Cambria" w:hAnsi="Cambria"/>
          <w:sz w:val="20"/>
          <w:szCs w:val="20"/>
          <w:highlight w:val="yellow"/>
          <w:lang w:val="en-US"/>
        </w:rPr>
        <w:t xml:space="preserve">or </w:t>
      </w:r>
      <w:r w:rsidRPr="00560153">
        <w:rPr>
          <w:rFonts w:ascii="Cambria" w:hAnsi="Cambria"/>
          <w:sz w:val="20"/>
          <w:szCs w:val="20"/>
          <w:highlight w:val="yellow"/>
          <w:lang w:val="en-US"/>
        </w:rPr>
        <w:t>&gt; 130</w:t>
      </w:r>
      <w:r>
        <w:rPr>
          <w:rFonts w:ascii="Cambria" w:hAnsi="Cambria"/>
          <w:sz w:val="20"/>
          <w:szCs w:val="20"/>
          <w:highlight w:val="yellow"/>
          <w:lang w:val="en-US"/>
        </w:rPr>
        <w:t xml:space="preserve"> mm of mercury</w:t>
      </w:r>
      <w:r w:rsidRPr="00560153">
        <w:rPr>
          <w:rFonts w:ascii="Cambria" w:hAnsi="Cambria"/>
          <w:sz w:val="20"/>
          <w:szCs w:val="20"/>
          <w:highlight w:val="yellow"/>
          <w:lang w:val="en-US"/>
        </w:rPr>
        <w:t xml:space="preserve">; </w:t>
      </w:r>
      <w:r w:rsidRPr="00D83882">
        <w:rPr>
          <w:rFonts w:ascii="Cambria" w:hAnsi="Cambria"/>
          <w:sz w:val="20"/>
          <w:szCs w:val="20"/>
          <w:highlight w:val="yellow"/>
          <w:lang w:val="en-US"/>
        </w:rPr>
        <w:t xml:space="preserve">diastolic AP is </w:t>
      </w:r>
      <w:r w:rsidRPr="00560153">
        <w:rPr>
          <w:rFonts w:ascii="Cambria" w:hAnsi="Cambria"/>
          <w:sz w:val="20"/>
          <w:szCs w:val="20"/>
          <w:highlight w:val="yellow"/>
          <w:lang w:val="en-US"/>
        </w:rPr>
        <w:t>&lt; 60</w:t>
      </w:r>
      <w:r w:rsidRPr="00560153">
        <w:rPr>
          <w:rFonts w:ascii="Cambria" w:hAnsi="Cambria"/>
          <w:position w:val="8"/>
          <w:sz w:val="20"/>
          <w:szCs w:val="20"/>
          <w:highlight w:val="yellow"/>
          <w:vertAlign w:val="superscript"/>
          <w:lang w:val="en-US"/>
        </w:rPr>
        <w:t xml:space="preserve"> </w:t>
      </w:r>
      <w:r>
        <w:rPr>
          <w:rFonts w:ascii="Cambria" w:hAnsi="Cambria"/>
          <w:position w:val="8"/>
          <w:sz w:val="20"/>
          <w:szCs w:val="20"/>
          <w:highlight w:val="yellow"/>
          <w:vertAlign w:val="superscript"/>
          <w:lang w:val="en-US"/>
        </w:rPr>
        <w:t xml:space="preserve">mm of mercury or </w:t>
      </w:r>
      <w:r w:rsidRPr="00560153">
        <w:rPr>
          <w:rFonts w:ascii="Cambria" w:hAnsi="Cambria"/>
          <w:sz w:val="20"/>
          <w:szCs w:val="20"/>
          <w:highlight w:val="yellow"/>
          <w:lang w:val="en-US"/>
        </w:rPr>
        <w:t xml:space="preserve">&gt; 90 </w:t>
      </w:r>
      <w:r w:rsidRPr="00971A0C">
        <w:rPr>
          <w:rFonts w:ascii="Cambria" w:hAnsi="Cambria"/>
          <w:sz w:val="20"/>
          <w:szCs w:val="20"/>
          <w:highlight w:val="yellow"/>
          <w:lang w:val="en-US"/>
        </w:rPr>
        <w:t>mm of mercury</w:t>
      </w:r>
      <w:r w:rsidRPr="00560153">
        <w:rPr>
          <w:rFonts w:ascii="Cambria" w:hAnsi="Cambria"/>
          <w:sz w:val="20"/>
          <w:szCs w:val="20"/>
          <w:highlight w:val="yellow"/>
          <w:lang w:val="en-US"/>
        </w:rPr>
        <w:t xml:space="preserve">; Heart rate </w:t>
      </w:r>
      <w:r>
        <w:rPr>
          <w:rFonts w:ascii="Cambria" w:hAnsi="Cambria"/>
          <w:sz w:val="20"/>
          <w:szCs w:val="20"/>
          <w:highlight w:val="yellow"/>
          <w:lang w:val="en-US"/>
        </w:rPr>
        <w:t>is &lt; 60/</w:t>
      </w:r>
      <w:r w:rsidRPr="00560153">
        <w:rPr>
          <w:rFonts w:ascii="Cambria" w:hAnsi="Cambria"/>
          <w:sz w:val="20"/>
          <w:szCs w:val="20"/>
          <w:highlight w:val="yellow"/>
          <w:lang w:val="en-US"/>
        </w:rPr>
        <w:t xml:space="preserve">1’ </w:t>
      </w:r>
      <w:r>
        <w:rPr>
          <w:rFonts w:ascii="Cambria" w:hAnsi="Cambria"/>
          <w:sz w:val="20"/>
          <w:szCs w:val="20"/>
          <w:highlight w:val="yellow"/>
          <w:lang w:val="en-US"/>
        </w:rPr>
        <w:t>or &gt; 90/</w:t>
      </w:r>
      <w:r w:rsidRPr="00560153">
        <w:rPr>
          <w:rFonts w:ascii="Cambria" w:hAnsi="Cambria"/>
          <w:sz w:val="20"/>
          <w:szCs w:val="20"/>
          <w:highlight w:val="yellow"/>
          <w:lang w:val="en-US"/>
        </w:rPr>
        <w:t xml:space="preserve">1’  - it is necessary to repeat arterial pressure measuring, </w:t>
      </w:r>
      <w:r w:rsidRPr="00971A0C">
        <w:rPr>
          <w:rFonts w:ascii="Cambria" w:hAnsi="Cambria"/>
          <w:sz w:val="20"/>
          <w:szCs w:val="20"/>
          <w:highlight w:val="yellow"/>
          <w:lang w:val="en-US"/>
        </w:rPr>
        <w:t>complete the ‘Additional hemodynamic test measuring’ form on p. 28</w:t>
      </w:r>
    </w:p>
    <w:p w:rsidR="008A7F7B" w:rsidRPr="00971A0C" w:rsidRDefault="008A7F7B" w:rsidP="00974F34">
      <w:pPr>
        <w:pStyle w:val="Default"/>
        <w:jc w:val="center"/>
        <w:rPr>
          <w:rFonts w:ascii="Cambria" w:hAnsi="Cambria"/>
          <w:sz w:val="20"/>
          <w:szCs w:val="20"/>
          <w:lang w:val="en-US"/>
        </w:rPr>
      </w:pPr>
      <w:r w:rsidRPr="00971A0C">
        <w:rPr>
          <w:sz w:val="20"/>
          <w:szCs w:val="20"/>
          <w:lang w:val="en-US"/>
        </w:rPr>
        <w:br w:type="page"/>
      </w:r>
      <w:r w:rsidRPr="00971A0C">
        <w:rPr>
          <w:b/>
          <w:sz w:val="40"/>
          <w:szCs w:val="28"/>
          <w:lang w:val="en-US"/>
        </w:rPr>
        <w:t>Day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1"/>
        <w:gridCol w:w="4067"/>
        <w:gridCol w:w="993"/>
        <w:gridCol w:w="3744"/>
      </w:tblGrid>
      <w:tr w:rsidR="008A7F7B" w:rsidRPr="008542FB" w:rsidTr="0084556B">
        <w:tc>
          <w:tcPr>
            <w:tcW w:w="9565" w:type="dxa"/>
            <w:gridSpan w:val="4"/>
            <w:shd w:val="clear" w:color="auto" w:fill="BFBFBF"/>
          </w:tcPr>
          <w:p w:rsidR="008A7F7B" w:rsidRPr="00D83882" w:rsidRDefault="008A7F7B" w:rsidP="0084556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D83882">
              <w:rPr>
                <w:b/>
                <w:sz w:val="28"/>
                <w:szCs w:val="28"/>
                <w:lang w:val="en-US"/>
              </w:rPr>
              <w:t xml:space="preserve">Health state control </w:t>
            </w:r>
            <w:r>
              <w:rPr>
                <w:b/>
                <w:sz w:val="28"/>
                <w:szCs w:val="28"/>
                <w:lang w:val="en-US"/>
              </w:rPr>
              <w:t xml:space="preserve">in </w:t>
            </w:r>
            <w:r w:rsidRPr="00D83882">
              <w:rPr>
                <w:b/>
                <w:sz w:val="28"/>
                <w:szCs w:val="28"/>
                <w:lang w:val="en-US"/>
              </w:rPr>
              <w:t xml:space="preserve">48 </w:t>
            </w:r>
            <w:r>
              <w:rPr>
                <w:b/>
                <w:sz w:val="28"/>
                <w:szCs w:val="28"/>
                <w:lang w:val="en-US"/>
              </w:rPr>
              <w:t>hours after taking the preparation</w:t>
            </w:r>
            <w:r w:rsidRPr="00D83882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8A7F7B" w:rsidRPr="008542FB" w:rsidTr="0084556B">
        <w:tc>
          <w:tcPr>
            <w:tcW w:w="9565" w:type="dxa"/>
            <w:gridSpan w:val="4"/>
          </w:tcPr>
          <w:p w:rsidR="008A7F7B" w:rsidRPr="00C158F6" w:rsidRDefault="008A7F7B" w:rsidP="00E11C2A">
            <w:pPr>
              <w:pStyle w:val="NoSpacing"/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</w:pPr>
            <w:r w:rsidRPr="00C158F6"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  <w:t>Measured in sitting position after 5-minute rest:</w:t>
            </w:r>
          </w:p>
          <w:p w:rsidR="008A7F7B" w:rsidRPr="00560153" w:rsidRDefault="008A7F7B" w:rsidP="00E11C2A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560153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Volunteer’s complaints:  </w:t>
            </w:r>
            <w:r w:rsidRPr="00560153">
              <w:rPr>
                <w:rFonts w:ascii="Cambria" w:hAnsi="Cambria" w:cs="Times New Roman"/>
                <w:lang w:val="en-US"/>
              </w:rPr>
              <w:t xml:space="preserve">No </w:t>
            </w:r>
            <w:r w:rsidRPr="00560153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□</w:t>
            </w:r>
            <w:r w:rsidRPr="00560153">
              <w:rPr>
                <w:rFonts w:ascii="Cambria" w:hAnsi="Cambria" w:cs="Times New Roman"/>
                <w:lang w:val="en-US"/>
              </w:rPr>
              <w:t xml:space="preserve">  </w:t>
            </w:r>
            <w:r w:rsidRPr="00560153">
              <w:rPr>
                <w:rFonts w:ascii="Cambria" w:hAnsi="Cambria" w:cs="Times New Roman"/>
                <w:lang w:val="en-US"/>
              </w:rPr>
              <w:tab/>
            </w:r>
            <w:r w:rsidRPr="00560153">
              <w:rPr>
                <w:rFonts w:ascii="Cambria" w:hAnsi="Cambria" w:cs="Times New Roman"/>
                <w:b/>
                <w:lang w:val="en-US"/>
              </w:rPr>
              <w:t>*</w:t>
            </w:r>
            <w:r w:rsidRPr="00560153">
              <w:rPr>
                <w:rFonts w:ascii="Cambria" w:hAnsi="Cambria" w:cs="Times New Roman"/>
                <w:lang w:val="en-US"/>
              </w:rPr>
              <w:t xml:space="preserve">Yes </w:t>
            </w:r>
            <w:r w:rsidRPr="00560153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□</w:t>
            </w:r>
            <w:r w:rsidRPr="00560153">
              <w:rPr>
                <w:rFonts w:ascii="Cambria" w:hAnsi="Cambria" w:cs="Times New Roman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lang w:val="en-GB"/>
              </w:rPr>
              <w:t>(Please, check inclusion/non-inclusion criteria)</w:t>
            </w:r>
            <w:r w:rsidRPr="00560153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. </w:t>
            </w:r>
          </w:p>
          <w:p w:rsidR="008A7F7B" w:rsidRPr="006B0D16" w:rsidRDefault="008A7F7B" w:rsidP="00E11C2A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560153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 w:rsidRPr="006B0D16">
              <w:rPr>
                <w:rFonts w:ascii="Cambria" w:hAnsi="Cambria" w:cs="Times New Roman"/>
                <w:sz w:val="24"/>
                <w:szCs w:val="24"/>
                <w:lang w:val="en-US"/>
              </w:rPr>
              <w:t>Heart rate |__|__|__| Beats/min**</w:t>
            </w:r>
          </w:p>
          <w:p w:rsidR="008A7F7B" w:rsidRPr="009E2EBC" w:rsidRDefault="008A7F7B" w:rsidP="00E11C2A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9E2EBC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Arterial pressure (in sitting position) |__|__|__| / |__|__|__| </w:t>
            </w:r>
            <w:r w:rsidRPr="00C158F6">
              <w:rPr>
                <w:rFonts w:ascii="Cambria" w:hAnsi="Cambria" w:cs="Times New Roman"/>
                <w:sz w:val="24"/>
                <w:szCs w:val="24"/>
                <w:lang w:val="en-US"/>
              </w:rPr>
              <w:t>mm of mercury</w:t>
            </w:r>
            <w:r w:rsidRPr="009E2EBC">
              <w:rPr>
                <w:rFonts w:ascii="Cambria" w:hAnsi="Cambria" w:cs="Times New Roman"/>
                <w:sz w:val="24"/>
                <w:szCs w:val="24"/>
                <w:lang w:val="en-US"/>
              </w:rPr>
              <w:t>**</w:t>
            </w:r>
          </w:p>
          <w:p w:rsidR="008A7F7B" w:rsidRPr="009E2EBC" w:rsidRDefault="008A7F7B" w:rsidP="0084556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A7F7B" w:rsidRPr="008542FB" w:rsidTr="0084556B">
        <w:tc>
          <w:tcPr>
            <w:tcW w:w="9565" w:type="dxa"/>
            <w:gridSpan w:val="4"/>
          </w:tcPr>
          <w:p w:rsidR="008A7F7B" w:rsidRPr="00560153" w:rsidRDefault="008A7F7B" w:rsidP="0084556B">
            <w:pPr>
              <w:pStyle w:val="Default"/>
              <w:spacing w:line="360" w:lineRule="auto"/>
              <w:rPr>
                <w:rFonts w:ascii="Cambria" w:hAnsi="Cambria" w:cs="Times New Roman"/>
                <w:sz w:val="20"/>
                <w:szCs w:val="20"/>
                <w:highlight w:val="yellow"/>
                <w:lang w:val="en-US"/>
              </w:rPr>
            </w:pPr>
            <w:r w:rsidRPr="00560153">
              <w:rPr>
                <w:rFonts w:ascii="Cambria" w:hAnsi="Cambria" w:cs="Times New Roman"/>
                <w:sz w:val="20"/>
                <w:szCs w:val="20"/>
                <w:highlight w:val="yellow"/>
                <w:lang w:val="en-US"/>
              </w:rPr>
              <w:t>*</w:t>
            </w:r>
            <w:r w:rsidRPr="00560153">
              <w:rPr>
                <w:rFonts w:eastAsia="Times New Roman,Bold" w:cs="Times New Roman,Bold"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560153">
              <w:rPr>
                <w:rFonts w:ascii="Cambria" w:eastAsia="Times New Roman,Bold" w:hAnsi="Cambria" w:cs="Times New Roman,Bold"/>
                <w:bCs/>
                <w:sz w:val="20"/>
                <w:szCs w:val="20"/>
                <w:highlight w:val="yellow"/>
                <w:lang w:val="en-US"/>
              </w:rPr>
              <w:t>Complete ‘Undesirable phenomena registration’ form on p. 49</w:t>
            </w:r>
          </w:p>
          <w:p w:rsidR="008A7F7B" w:rsidRPr="00971A0C" w:rsidRDefault="008A7F7B" w:rsidP="0084556B">
            <w:pPr>
              <w:pStyle w:val="Default"/>
              <w:spacing w:line="36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560153">
              <w:rPr>
                <w:rFonts w:ascii="Cambria" w:hAnsi="Cambria" w:cs="Times New Roman"/>
                <w:sz w:val="20"/>
                <w:szCs w:val="20"/>
                <w:highlight w:val="yellow"/>
                <w:lang w:val="en-US"/>
              </w:rPr>
              <w:t>**</w:t>
            </w:r>
            <w:r w:rsidRPr="00D83882">
              <w:rPr>
                <w:rFonts w:ascii="Cambria" w:hAnsi="Cambria" w:cs="Times New Roman"/>
                <w:sz w:val="20"/>
                <w:szCs w:val="20"/>
                <w:highlight w:val="yellow"/>
                <w:lang w:val="en-US"/>
              </w:rPr>
              <w:t>If sistolic AP</w:t>
            </w:r>
            <w:r>
              <w:rPr>
                <w:rFonts w:ascii="Cambria" w:hAnsi="Cambria" w:cs="Times New Roman"/>
                <w:sz w:val="20"/>
                <w:szCs w:val="20"/>
                <w:highlight w:val="yellow"/>
                <w:lang w:val="en-US"/>
              </w:rPr>
              <w:t xml:space="preserve"> is </w:t>
            </w:r>
            <w:r w:rsidRPr="00560153"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  <w:t xml:space="preserve">&lt; 90 </w:t>
            </w:r>
            <w:r w:rsidRPr="00971A0C"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  <w:t>mm of mercury</w:t>
            </w:r>
            <w:r w:rsidRPr="00560153"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  <w:t>or &gt; 130 mm of mercury</w:t>
            </w:r>
            <w:r w:rsidRPr="00560153"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  <w:t xml:space="preserve">; </w:t>
            </w:r>
            <w:r w:rsidRPr="00D83882"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  <w:t xml:space="preserve">diastolic AP is </w:t>
            </w:r>
            <w:r w:rsidRPr="00560153"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  <w:t>&lt; 60</w:t>
            </w:r>
            <w:r w:rsidRPr="00560153">
              <w:rPr>
                <w:rFonts w:ascii="Cambria" w:hAnsi="Cambria"/>
                <w:position w:val="8"/>
                <w:sz w:val="20"/>
                <w:szCs w:val="20"/>
                <w:highlight w:val="yellow"/>
                <w:vertAlign w:val="superscript"/>
                <w:lang w:val="en-US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  <w:t>mm of mercury</w:t>
            </w:r>
            <w:r w:rsidRPr="00560153"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  <w:t xml:space="preserve">or </w:t>
            </w:r>
            <w:r w:rsidRPr="00560153"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  <w:t xml:space="preserve">&gt; 90 </w:t>
            </w:r>
            <w:r w:rsidRPr="00971A0C"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  <w:t>mm of mercury</w:t>
            </w:r>
            <w:r w:rsidRPr="00560153"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  <w:t xml:space="preserve">; Heart rate </w:t>
            </w:r>
            <w:r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  <w:t>is &lt; 60/</w:t>
            </w:r>
            <w:r w:rsidRPr="00560153"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  <w:t xml:space="preserve">1’ </w:t>
            </w:r>
            <w:r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  <w:t>or &gt; 90/</w:t>
            </w:r>
            <w:r w:rsidRPr="00560153"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  <w:t xml:space="preserve">1’  - it is necessary to repeat arterial pressure measuring, </w:t>
            </w:r>
            <w:r w:rsidRPr="00971A0C"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  <w:t>complete the ‘Additional hemodynamic test measuring’ form on p. 28</w:t>
            </w:r>
          </w:p>
          <w:p w:rsidR="008A7F7B" w:rsidRPr="00971A0C" w:rsidRDefault="008A7F7B" w:rsidP="0084556B">
            <w:pPr>
              <w:pStyle w:val="NoSpacing"/>
              <w:spacing w:line="360" w:lineRule="auto"/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8A7F7B" w:rsidRPr="0084556B" w:rsidTr="0084556B">
        <w:tc>
          <w:tcPr>
            <w:tcW w:w="9565" w:type="dxa"/>
            <w:gridSpan w:val="4"/>
            <w:shd w:val="clear" w:color="auto" w:fill="BFBFBF"/>
          </w:tcPr>
          <w:p w:rsidR="008A7F7B" w:rsidRPr="0084556B" w:rsidRDefault="008A7F7B" w:rsidP="0084556B">
            <w:pPr>
              <w:tabs>
                <w:tab w:val="left" w:pos="26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Physical examination</w:t>
            </w:r>
            <w:r w:rsidRPr="0084556B">
              <w:rPr>
                <w:b/>
                <w:sz w:val="28"/>
                <w:szCs w:val="28"/>
              </w:rPr>
              <w:t>:</w:t>
            </w:r>
          </w:p>
        </w:tc>
      </w:tr>
      <w:tr w:rsidR="008A7F7B" w:rsidRPr="0084556B" w:rsidTr="0084556B">
        <w:tc>
          <w:tcPr>
            <w:tcW w:w="675" w:type="dxa"/>
          </w:tcPr>
          <w:p w:rsidR="008A7F7B" w:rsidRPr="00D83882" w:rsidRDefault="008A7F7B" w:rsidP="0084556B">
            <w:pPr>
              <w:tabs>
                <w:tab w:val="left" w:pos="265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Code</w:t>
            </w:r>
          </w:p>
        </w:tc>
        <w:tc>
          <w:tcPr>
            <w:tcW w:w="4107" w:type="dxa"/>
          </w:tcPr>
          <w:p w:rsidR="008A7F7B" w:rsidRPr="0084556B" w:rsidRDefault="008A7F7B" w:rsidP="0084556B">
            <w:pPr>
              <w:tabs>
                <w:tab w:val="left" w:pos="2653"/>
              </w:tabs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996" w:type="dxa"/>
          </w:tcPr>
          <w:p w:rsidR="008A7F7B" w:rsidRPr="0084556B" w:rsidRDefault="008A7F7B" w:rsidP="0084556B">
            <w:pPr>
              <w:tabs>
                <w:tab w:val="left" w:pos="2653"/>
              </w:tabs>
              <w:jc w:val="center"/>
              <w:rPr>
                <w:b/>
              </w:rPr>
            </w:pPr>
            <w:r>
              <w:rPr>
                <w:b/>
              </w:rPr>
              <w:t>Norm</w:t>
            </w:r>
          </w:p>
        </w:tc>
        <w:tc>
          <w:tcPr>
            <w:tcW w:w="3787" w:type="dxa"/>
          </w:tcPr>
          <w:p w:rsidR="008A7F7B" w:rsidRPr="00D83882" w:rsidRDefault="008A7F7B" w:rsidP="0084556B">
            <w:pPr>
              <w:tabs>
                <w:tab w:val="left" w:pos="2653"/>
              </w:tabs>
              <w:jc w:val="center"/>
              <w:rPr>
                <w:b/>
                <w:lang w:val="en-US"/>
              </w:rPr>
            </w:pPr>
            <w:r w:rsidRPr="0084556B">
              <w:rPr>
                <w:b/>
              </w:rPr>
              <w:t>*</w:t>
            </w:r>
            <w:r>
              <w:rPr>
                <w:b/>
                <w:lang w:val="en-US"/>
              </w:rPr>
              <w:t>Deviation</w:t>
            </w:r>
          </w:p>
        </w:tc>
      </w:tr>
      <w:tr w:rsidR="008A7F7B" w:rsidRPr="0084556B" w:rsidTr="0084556B">
        <w:trPr>
          <w:trHeight w:val="397"/>
        </w:trPr>
        <w:tc>
          <w:tcPr>
            <w:tcW w:w="675" w:type="dxa"/>
            <w:vAlign w:val="bottom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10"/>
              </w:numPr>
              <w:tabs>
                <w:tab w:val="left" w:pos="2653"/>
              </w:tabs>
            </w:pPr>
          </w:p>
        </w:tc>
        <w:tc>
          <w:tcPr>
            <w:tcW w:w="4107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  <w:r>
              <w:t>General condition</w:t>
            </w:r>
          </w:p>
        </w:tc>
        <w:tc>
          <w:tcPr>
            <w:tcW w:w="996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rPr>
          <w:trHeight w:val="397"/>
        </w:trPr>
        <w:tc>
          <w:tcPr>
            <w:tcW w:w="675" w:type="dxa"/>
            <w:vAlign w:val="bottom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10"/>
              </w:numPr>
              <w:tabs>
                <w:tab w:val="left" w:pos="2653"/>
              </w:tabs>
            </w:pPr>
          </w:p>
        </w:tc>
        <w:tc>
          <w:tcPr>
            <w:tcW w:w="4107" w:type="dxa"/>
            <w:vAlign w:val="bottom"/>
          </w:tcPr>
          <w:p w:rsidR="008A7F7B" w:rsidRPr="00D83882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Head, neck</w:t>
            </w:r>
          </w:p>
        </w:tc>
        <w:tc>
          <w:tcPr>
            <w:tcW w:w="996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rPr>
          <w:trHeight w:val="397"/>
        </w:trPr>
        <w:tc>
          <w:tcPr>
            <w:tcW w:w="675" w:type="dxa"/>
            <w:vAlign w:val="bottom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10"/>
              </w:numPr>
              <w:tabs>
                <w:tab w:val="left" w:pos="2653"/>
              </w:tabs>
            </w:pPr>
          </w:p>
        </w:tc>
        <w:tc>
          <w:tcPr>
            <w:tcW w:w="4107" w:type="dxa"/>
            <w:vAlign w:val="bottom"/>
          </w:tcPr>
          <w:p w:rsidR="008A7F7B" w:rsidRPr="00D83882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Heart</w:t>
            </w:r>
          </w:p>
        </w:tc>
        <w:tc>
          <w:tcPr>
            <w:tcW w:w="996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rPr>
          <w:trHeight w:val="397"/>
        </w:trPr>
        <w:tc>
          <w:tcPr>
            <w:tcW w:w="675" w:type="dxa"/>
            <w:vAlign w:val="bottom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10"/>
              </w:numPr>
              <w:tabs>
                <w:tab w:val="left" w:pos="2653"/>
              </w:tabs>
            </w:pPr>
          </w:p>
        </w:tc>
        <w:tc>
          <w:tcPr>
            <w:tcW w:w="4107" w:type="dxa"/>
            <w:vAlign w:val="bottom"/>
          </w:tcPr>
          <w:p w:rsidR="008A7F7B" w:rsidRPr="00D83882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Lungs</w:t>
            </w:r>
          </w:p>
        </w:tc>
        <w:tc>
          <w:tcPr>
            <w:tcW w:w="996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rPr>
          <w:trHeight w:val="397"/>
        </w:trPr>
        <w:tc>
          <w:tcPr>
            <w:tcW w:w="675" w:type="dxa"/>
            <w:vAlign w:val="bottom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10"/>
              </w:numPr>
              <w:tabs>
                <w:tab w:val="left" w:pos="2653"/>
              </w:tabs>
            </w:pPr>
          </w:p>
        </w:tc>
        <w:tc>
          <w:tcPr>
            <w:tcW w:w="4107" w:type="dxa"/>
            <w:vAlign w:val="bottom"/>
          </w:tcPr>
          <w:p w:rsidR="008A7F7B" w:rsidRPr="00D83882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Stomach</w:t>
            </w:r>
          </w:p>
        </w:tc>
        <w:tc>
          <w:tcPr>
            <w:tcW w:w="996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rPr>
          <w:trHeight w:val="397"/>
        </w:trPr>
        <w:tc>
          <w:tcPr>
            <w:tcW w:w="675" w:type="dxa"/>
            <w:vAlign w:val="bottom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10"/>
              </w:numPr>
              <w:tabs>
                <w:tab w:val="left" w:pos="2653"/>
              </w:tabs>
            </w:pPr>
          </w:p>
        </w:tc>
        <w:tc>
          <w:tcPr>
            <w:tcW w:w="4107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  <w:r>
              <w:t>Musculoskeletal apparatus</w:t>
            </w:r>
          </w:p>
        </w:tc>
        <w:tc>
          <w:tcPr>
            <w:tcW w:w="996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rPr>
          <w:trHeight w:val="397"/>
        </w:trPr>
        <w:tc>
          <w:tcPr>
            <w:tcW w:w="675" w:type="dxa"/>
            <w:vAlign w:val="bottom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10"/>
              </w:numPr>
              <w:tabs>
                <w:tab w:val="left" w:pos="2653"/>
              </w:tabs>
            </w:pPr>
          </w:p>
        </w:tc>
        <w:tc>
          <w:tcPr>
            <w:tcW w:w="4107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  <w:r>
              <w:rPr>
                <w:lang w:val="en-US"/>
              </w:rPr>
              <w:t>Nervous s</w:t>
            </w:r>
            <w:r>
              <w:t>ystem</w:t>
            </w:r>
          </w:p>
        </w:tc>
        <w:tc>
          <w:tcPr>
            <w:tcW w:w="996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rPr>
          <w:trHeight w:val="397"/>
        </w:trPr>
        <w:tc>
          <w:tcPr>
            <w:tcW w:w="675" w:type="dxa"/>
            <w:vAlign w:val="bottom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10"/>
              </w:numPr>
              <w:tabs>
                <w:tab w:val="left" w:pos="2653"/>
              </w:tabs>
            </w:pPr>
          </w:p>
        </w:tc>
        <w:tc>
          <w:tcPr>
            <w:tcW w:w="4107" w:type="dxa"/>
            <w:vAlign w:val="bottom"/>
          </w:tcPr>
          <w:p w:rsidR="008A7F7B" w:rsidRPr="00D83882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Skin</w:t>
            </w:r>
          </w:p>
        </w:tc>
        <w:tc>
          <w:tcPr>
            <w:tcW w:w="996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rPr>
          <w:trHeight w:val="397"/>
        </w:trPr>
        <w:tc>
          <w:tcPr>
            <w:tcW w:w="675" w:type="dxa"/>
            <w:vAlign w:val="bottom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10"/>
              </w:numPr>
              <w:tabs>
                <w:tab w:val="left" w:pos="2653"/>
              </w:tabs>
            </w:pPr>
          </w:p>
        </w:tc>
        <w:tc>
          <w:tcPr>
            <w:tcW w:w="4107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  <w:r>
              <w:rPr>
                <w:lang w:val="en-US"/>
              </w:rPr>
              <w:t>Urinary s</w:t>
            </w:r>
            <w:r>
              <w:t>ystem</w:t>
            </w:r>
          </w:p>
        </w:tc>
        <w:tc>
          <w:tcPr>
            <w:tcW w:w="996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  <w:tr w:rsidR="008A7F7B" w:rsidRPr="0084556B" w:rsidTr="0084556B">
        <w:trPr>
          <w:trHeight w:val="397"/>
        </w:trPr>
        <w:tc>
          <w:tcPr>
            <w:tcW w:w="675" w:type="dxa"/>
            <w:vAlign w:val="bottom"/>
          </w:tcPr>
          <w:p w:rsidR="008A7F7B" w:rsidRPr="0084556B" w:rsidRDefault="008A7F7B" w:rsidP="0084556B">
            <w:pPr>
              <w:pStyle w:val="ListParagraph"/>
              <w:numPr>
                <w:ilvl w:val="0"/>
                <w:numId w:val="10"/>
              </w:numPr>
              <w:tabs>
                <w:tab w:val="left" w:pos="2653"/>
              </w:tabs>
            </w:pPr>
          </w:p>
        </w:tc>
        <w:tc>
          <w:tcPr>
            <w:tcW w:w="4107" w:type="dxa"/>
            <w:vAlign w:val="bottom"/>
          </w:tcPr>
          <w:p w:rsidR="008A7F7B" w:rsidRPr="00D83882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  <w:tc>
          <w:tcPr>
            <w:tcW w:w="996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  <w:tc>
          <w:tcPr>
            <w:tcW w:w="3787" w:type="dxa"/>
            <w:vAlign w:val="bottom"/>
          </w:tcPr>
          <w:p w:rsidR="008A7F7B" w:rsidRPr="0084556B" w:rsidRDefault="008A7F7B" w:rsidP="0084556B">
            <w:pPr>
              <w:tabs>
                <w:tab w:val="left" w:pos="2653"/>
              </w:tabs>
            </w:pPr>
          </w:p>
        </w:tc>
      </w:tr>
    </w:tbl>
    <w:p w:rsidR="008A7F7B" w:rsidRPr="00560153" w:rsidRDefault="008A7F7B" w:rsidP="00932C0B">
      <w:pPr>
        <w:pStyle w:val="Caption"/>
        <w:rPr>
          <w:rFonts w:eastAsia="Times New Roman,Bold"/>
          <w:lang w:val="en-US"/>
        </w:rPr>
      </w:pPr>
      <w:r w:rsidRPr="00560153">
        <w:rPr>
          <w:rFonts w:eastAsia="Times New Roman,Bold"/>
          <w:lang w:val="en-US"/>
        </w:rPr>
        <w:t xml:space="preserve">*Complete </w:t>
      </w:r>
      <w:r>
        <w:rPr>
          <w:rFonts w:eastAsia="Times New Roman,Bold"/>
          <w:lang w:val="en-US"/>
        </w:rPr>
        <w:t xml:space="preserve">the </w:t>
      </w:r>
      <w:r w:rsidRPr="00560153">
        <w:rPr>
          <w:rFonts w:eastAsia="Times New Roman,Bold"/>
          <w:lang w:val="en-US"/>
        </w:rPr>
        <w:t>‘Undesirable phenomena registration’ form on p. 49</w:t>
      </w:r>
    </w:p>
    <w:p w:rsidR="008A7F7B" w:rsidRPr="00560153" w:rsidRDefault="008A7F7B" w:rsidP="00F13E01">
      <w:pPr>
        <w:autoSpaceDE w:val="0"/>
        <w:autoSpaceDN w:val="0"/>
        <w:adjustRightInd w:val="0"/>
        <w:rPr>
          <w:rFonts w:eastAsia="Times New Roman,Bold" w:cs="Times New Roman,Bold"/>
          <w:bCs/>
          <w:sz w:val="20"/>
          <w:lang w:val="en-US"/>
        </w:rPr>
      </w:pPr>
    </w:p>
    <w:p w:rsidR="008A7F7B" w:rsidRPr="00560153" w:rsidRDefault="008A7F7B" w:rsidP="00F13E01">
      <w:pPr>
        <w:autoSpaceDE w:val="0"/>
        <w:autoSpaceDN w:val="0"/>
        <w:adjustRightInd w:val="0"/>
        <w:rPr>
          <w:rFonts w:eastAsia="Times New Roman,Bold" w:cs="Times New Roman,Bold"/>
          <w:bCs/>
          <w:sz w:val="20"/>
          <w:lang w:val="en-US"/>
        </w:rPr>
      </w:pPr>
    </w:p>
    <w:p w:rsidR="008A7F7B" w:rsidRPr="00560153" w:rsidRDefault="008A7F7B" w:rsidP="00F13E01">
      <w:pPr>
        <w:autoSpaceDE w:val="0"/>
        <w:autoSpaceDN w:val="0"/>
        <w:adjustRightInd w:val="0"/>
        <w:rPr>
          <w:rFonts w:eastAsia="Times New Roman,Bold" w:cs="Times New Roman,Bold"/>
          <w:bCs/>
          <w:sz w:val="20"/>
          <w:lang w:val="en-US"/>
        </w:rPr>
      </w:pPr>
    </w:p>
    <w:p w:rsidR="008A7F7B" w:rsidRPr="00560153" w:rsidRDefault="008A7F7B" w:rsidP="00F13E01">
      <w:pPr>
        <w:autoSpaceDE w:val="0"/>
        <w:autoSpaceDN w:val="0"/>
        <w:adjustRightInd w:val="0"/>
        <w:rPr>
          <w:rFonts w:eastAsia="Times New Roman,Bold" w:cs="Times New Roman,Bold"/>
          <w:bCs/>
          <w:sz w:val="20"/>
          <w:lang w:val="en-US"/>
        </w:rPr>
      </w:pPr>
    </w:p>
    <w:p w:rsidR="008A7F7B" w:rsidRPr="00560153" w:rsidRDefault="008A7F7B" w:rsidP="00F13E01">
      <w:pPr>
        <w:autoSpaceDE w:val="0"/>
        <w:autoSpaceDN w:val="0"/>
        <w:adjustRightInd w:val="0"/>
        <w:rPr>
          <w:rFonts w:eastAsia="Times New Roman,Bold" w:cs="Times New Roman,Bold"/>
          <w:bCs/>
          <w:sz w:val="20"/>
          <w:lang w:val="en-US"/>
        </w:rPr>
      </w:pPr>
    </w:p>
    <w:p w:rsidR="008A7F7B" w:rsidRPr="00560153" w:rsidRDefault="008A7F7B" w:rsidP="00F13E01">
      <w:pPr>
        <w:autoSpaceDE w:val="0"/>
        <w:autoSpaceDN w:val="0"/>
        <w:adjustRightInd w:val="0"/>
        <w:rPr>
          <w:rFonts w:eastAsia="Times New Roman,Bold" w:cs="Times New Roman,Bold"/>
          <w:bCs/>
          <w:sz w:val="20"/>
          <w:lang w:val="en-US"/>
        </w:rPr>
      </w:pPr>
    </w:p>
    <w:p w:rsidR="008A7F7B" w:rsidRPr="00560153" w:rsidRDefault="008A7F7B" w:rsidP="00F13E01">
      <w:pPr>
        <w:autoSpaceDE w:val="0"/>
        <w:autoSpaceDN w:val="0"/>
        <w:adjustRightInd w:val="0"/>
        <w:rPr>
          <w:rFonts w:eastAsia="Times New Roman,Bold" w:cs="Times New Roman,Bold"/>
          <w:bCs/>
          <w:sz w:val="20"/>
          <w:lang w:val="en-US"/>
        </w:rPr>
      </w:pPr>
    </w:p>
    <w:p w:rsidR="008A7F7B" w:rsidRPr="00560153" w:rsidRDefault="008A7F7B" w:rsidP="00F13E01">
      <w:pPr>
        <w:autoSpaceDE w:val="0"/>
        <w:autoSpaceDN w:val="0"/>
        <w:adjustRightInd w:val="0"/>
        <w:rPr>
          <w:rFonts w:eastAsia="Times New Roman,Bold" w:cs="Times New Roman,Bold"/>
          <w:bCs/>
          <w:sz w:val="20"/>
          <w:lang w:val="en-US"/>
        </w:rPr>
      </w:pPr>
    </w:p>
    <w:p w:rsidR="008A7F7B" w:rsidRPr="00560153" w:rsidRDefault="008A7F7B" w:rsidP="00F13E01">
      <w:pPr>
        <w:autoSpaceDE w:val="0"/>
        <w:autoSpaceDN w:val="0"/>
        <w:adjustRightInd w:val="0"/>
        <w:rPr>
          <w:rFonts w:eastAsia="Times New Roman,Bold" w:cs="Times New Roman,Bold"/>
          <w:bCs/>
          <w:sz w:val="20"/>
          <w:lang w:val="en-US"/>
        </w:rPr>
      </w:pPr>
    </w:p>
    <w:p w:rsidR="008A7F7B" w:rsidRPr="00560153" w:rsidRDefault="008A7F7B" w:rsidP="00F13E01">
      <w:pPr>
        <w:autoSpaceDE w:val="0"/>
        <w:autoSpaceDN w:val="0"/>
        <w:adjustRightInd w:val="0"/>
        <w:rPr>
          <w:rFonts w:eastAsia="Times New Roman,Bold" w:cs="Times New Roman,Bold"/>
          <w:bCs/>
          <w:sz w:val="20"/>
          <w:lang w:val="en-US"/>
        </w:rPr>
      </w:pPr>
    </w:p>
    <w:p w:rsidR="008A7F7B" w:rsidRPr="00560153" w:rsidRDefault="008A7F7B" w:rsidP="00F13E01">
      <w:pPr>
        <w:autoSpaceDE w:val="0"/>
        <w:autoSpaceDN w:val="0"/>
        <w:adjustRightInd w:val="0"/>
        <w:rPr>
          <w:rFonts w:eastAsia="Times New Roman,Bold" w:cs="Times New Roman,Bold"/>
          <w:bCs/>
          <w:sz w:val="20"/>
          <w:lang w:val="en-US"/>
        </w:rPr>
      </w:pPr>
    </w:p>
    <w:p w:rsidR="008A7F7B" w:rsidRPr="00560153" w:rsidRDefault="008A7F7B" w:rsidP="00F13E01">
      <w:pPr>
        <w:autoSpaceDE w:val="0"/>
        <w:autoSpaceDN w:val="0"/>
        <w:adjustRightInd w:val="0"/>
        <w:rPr>
          <w:rFonts w:eastAsia="Times New Roman,Bold" w:cs="Times New Roman,Bold"/>
          <w:bCs/>
          <w:sz w:val="20"/>
          <w:lang w:val="en-US"/>
        </w:rPr>
      </w:pPr>
    </w:p>
    <w:p w:rsidR="008A7F7B" w:rsidRPr="00560153" w:rsidRDefault="008A7F7B" w:rsidP="00F13E01">
      <w:pPr>
        <w:autoSpaceDE w:val="0"/>
        <w:autoSpaceDN w:val="0"/>
        <w:adjustRightInd w:val="0"/>
        <w:rPr>
          <w:rFonts w:eastAsia="Times New Roman,Bold" w:cs="Times New Roman,Bold"/>
          <w:bCs/>
          <w:sz w:val="20"/>
          <w:lang w:val="en-US"/>
        </w:rPr>
      </w:pPr>
    </w:p>
    <w:p w:rsidR="008A7F7B" w:rsidRPr="00560153" w:rsidRDefault="008A7F7B" w:rsidP="00F13E01">
      <w:pPr>
        <w:autoSpaceDE w:val="0"/>
        <w:autoSpaceDN w:val="0"/>
        <w:adjustRightInd w:val="0"/>
        <w:rPr>
          <w:rFonts w:eastAsia="Times New Roman,Bold" w:cs="Times New Roman,Bold"/>
          <w:bCs/>
          <w:sz w:val="20"/>
          <w:lang w:val="en-US"/>
        </w:rPr>
      </w:pPr>
    </w:p>
    <w:p w:rsidR="008A7F7B" w:rsidRPr="00560153" w:rsidRDefault="008A7F7B" w:rsidP="00F13E01">
      <w:pPr>
        <w:autoSpaceDE w:val="0"/>
        <w:autoSpaceDN w:val="0"/>
        <w:adjustRightInd w:val="0"/>
        <w:rPr>
          <w:rFonts w:eastAsia="Times New Roman,Bold" w:cs="Times New Roman,Bold"/>
          <w:b/>
          <w:bCs/>
          <w:lang w:val="en-US"/>
        </w:rPr>
      </w:pPr>
    </w:p>
    <w:p w:rsidR="008A7F7B" w:rsidRPr="00560153" w:rsidRDefault="008A7F7B" w:rsidP="00F13E01">
      <w:pPr>
        <w:autoSpaceDE w:val="0"/>
        <w:autoSpaceDN w:val="0"/>
        <w:adjustRightInd w:val="0"/>
        <w:rPr>
          <w:rFonts w:eastAsia="Times New Roman,Bold" w:cs="Times New Roman,Bold"/>
          <w:b/>
          <w:bCs/>
          <w:lang w:val="en-US"/>
        </w:rPr>
      </w:pPr>
    </w:p>
    <w:p w:rsidR="008A7F7B" w:rsidRPr="00560153" w:rsidRDefault="008A7F7B" w:rsidP="00F13E01">
      <w:pPr>
        <w:autoSpaceDE w:val="0"/>
        <w:autoSpaceDN w:val="0"/>
        <w:adjustRightInd w:val="0"/>
        <w:rPr>
          <w:rFonts w:eastAsia="Times New Roman,Bold" w:cs="Times New Roman,Bold"/>
          <w:b/>
          <w:bCs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701"/>
        <w:gridCol w:w="142"/>
        <w:gridCol w:w="1559"/>
        <w:gridCol w:w="4678"/>
      </w:tblGrid>
      <w:tr w:rsidR="008A7F7B" w:rsidRPr="008542FB" w:rsidTr="00E11C2A">
        <w:trPr>
          <w:trHeight w:val="459"/>
        </w:trPr>
        <w:tc>
          <w:tcPr>
            <w:tcW w:w="9464" w:type="dxa"/>
            <w:gridSpan w:val="5"/>
            <w:shd w:val="clear" w:color="auto" w:fill="BFBFBF"/>
            <w:vAlign w:val="center"/>
          </w:tcPr>
          <w:p w:rsidR="008A7F7B" w:rsidRPr="00AF1037" w:rsidRDefault="008A7F7B" w:rsidP="00E11C2A">
            <w:pPr>
              <w:pStyle w:val="NoSpacing"/>
              <w:spacing w:line="360" w:lineRule="auto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  <w:lang w:val="en-US"/>
              </w:rPr>
              <w:t xml:space="preserve">Sampling of blood specimen </w:t>
            </w:r>
            <w:r w:rsidRPr="00AF1037">
              <w:rPr>
                <w:rFonts w:ascii="Cambria" w:hAnsi="Cambria" w:cs="Times New Roman"/>
                <w:b/>
                <w:bCs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Cambria" w:hAnsi="Cambria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AF1037">
              <w:rPr>
                <w:rFonts w:ascii="Cambria" w:hAnsi="Cambria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Cambria" w:hAnsi="Cambria" w:cs="Times New Roman"/>
                <w:b/>
                <w:bCs/>
                <w:sz w:val="28"/>
                <w:szCs w:val="28"/>
                <w:lang w:val="en-US"/>
              </w:rPr>
              <w:t xml:space="preserve"> period</w:t>
            </w:r>
          </w:p>
          <w:p w:rsidR="008A7F7B" w:rsidRPr="00AF1037" w:rsidRDefault="008A7F7B" w:rsidP="00E11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A7F7B" w:rsidRPr="008542FB" w:rsidTr="007E404D">
        <w:trPr>
          <w:trHeight w:val="459"/>
        </w:trPr>
        <w:tc>
          <w:tcPr>
            <w:tcW w:w="1384" w:type="dxa"/>
            <w:vMerge w:val="restart"/>
            <w:vAlign w:val="center"/>
          </w:tcPr>
          <w:p w:rsidR="008A7F7B" w:rsidRPr="00AF1037" w:rsidRDefault="008A7F7B" w:rsidP="00E11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sz w:val="18"/>
                <w:lang w:val="en-US"/>
              </w:rPr>
              <w:t>Time after the preparation intake</w:t>
            </w:r>
            <w:r w:rsidRPr="00AF1037">
              <w:rPr>
                <w:b/>
                <w:sz w:val="18"/>
                <w:lang w:val="en-US"/>
              </w:rPr>
              <w:t xml:space="preserve">, </w:t>
            </w:r>
            <w:r>
              <w:rPr>
                <w:b/>
                <w:sz w:val="18"/>
                <w:lang w:val="en-US"/>
              </w:rPr>
              <w:t>hrs</w:t>
            </w:r>
          </w:p>
        </w:tc>
        <w:tc>
          <w:tcPr>
            <w:tcW w:w="3402" w:type="dxa"/>
            <w:gridSpan w:val="3"/>
            <w:vAlign w:val="center"/>
          </w:tcPr>
          <w:p w:rsidR="008A7F7B" w:rsidRPr="00AF1037" w:rsidRDefault="008A7F7B" w:rsidP="00E11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Time of blood sampling</w:t>
            </w:r>
          </w:p>
        </w:tc>
        <w:tc>
          <w:tcPr>
            <w:tcW w:w="4678" w:type="dxa"/>
            <w:vMerge w:val="restart"/>
            <w:vAlign w:val="center"/>
          </w:tcPr>
          <w:p w:rsidR="008A7F7B" w:rsidRPr="00AF1037" w:rsidRDefault="008A7F7B" w:rsidP="00E11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Time d</w:t>
            </w:r>
            <w:r w:rsidRPr="00AF1037">
              <w:rPr>
                <w:b/>
                <w:sz w:val="18"/>
                <w:szCs w:val="18"/>
                <w:lang w:val="en-US"/>
              </w:rPr>
              <w:t>eviations</w:t>
            </w:r>
            <w:r>
              <w:rPr>
                <w:b/>
                <w:sz w:val="18"/>
                <w:szCs w:val="18"/>
                <w:lang w:val="en-US"/>
              </w:rPr>
              <w:t xml:space="preserve"> from the protocol</w:t>
            </w:r>
          </w:p>
        </w:tc>
      </w:tr>
      <w:tr w:rsidR="008A7F7B" w:rsidRPr="0084556B" w:rsidTr="007E404D">
        <w:trPr>
          <w:trHeight w:val="447"/>
        </w:trPr>
        <w:tc>
          <w:tcPr>
            <w:tcW w:w="1384" w:type="dxa"/>
            <w:vMerge/>
            <w:vAlign w:val="center"/>
          </w:tcPr>
          <w:p w:rsidR="008A7F7B" w:rsidRPr="00AF1037" w:rsidRDefault="008A7F7B" w:rsidP="00E11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A7F7B" w:rsidRPr="00AF1037" w:rsidRDefault="008A7F7B" w:rsidP="00E11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Planned</w:t>
            </w:r>
          </w:p>
        </w:tc>
        <w:tc>
          <w:tcPr>
            <w:tcW w:w="1559" w:type="dxa"/>
            <w:vAlign w:val="center"/>
          </w:tcPr>
          <w:p w:rsidR="008A7F7B" w:rsidRPr="00AF1037" w:rsidRDefault="008A7F7B" w:rsidP="00E11C2A">
            <w:pPr>
              <w:autoSpaceDE w:val="0"/>
              <w:autoSpaceDN w:val="0"/>
              <w:adjustRightInd w:val="0"/>
              <w:spacing w:line="360" w:lineRule="auto"/>
              <w:ind w:left="1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Factual</w:t>
            </w:r>
          </w:p>
        </w:tc>
        <w:tc>
          <w:tcPr>
            <w:tcW w:w="4678" w:type="dxa"/>
            <w:vMerge/>
            <w:vAlign w:val="center"/>
          </w:tcPr>
          <w:p w:rsidR="008A7F7B" w:rsidRPr="0084556B" w:rsidRDefault="008A7F7B" w:rsidP="00E11C2A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8A7F7B" w:rsidRPr="0084556B" w:rsidTr="00951D50">
        <w:trPr>
          <w:trHeight w:val="283"/>
        </w:trPr>
        <w:tc>
          <w:tcPr>
            <w:tcW w:w="1384" w:type="dxa"/>
            <w:vAlign w:val="center"/>
          </w:tcPr>
          <w:p w:rsidR="008A7F7B" w:rsidRPr="00AF1037" w:rsidRDefault="008A7F7B" w:rsidP="00E11C2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Before the preparation intake</w:t>
            </w:r>
          </w:p>
        </w:tc>
        <w:tc>
          <w:tcPr>
            <w:tcW w:w="1843" w:type="dxa"/>
            <w:gridSpan w:val="2"/>
            <w:vAlign w:val="center"/>
          </w:tcPr>
          <w:p w:rsidR="008A7F7B" w:rsidRPr="0084556B" w:rsidRDefault="008A7F7B" w:rsidP="000A5FD7">
            <w:pPr>
              <w:spacing w:line="360" w:lineRule="auto"/>
              <w:jc w:val="center"/>
            </w:pPr>
            <w:r w:rsidRPr="0084556B">
              <w:t>|__|__|:|__|__|</w:t>
            </w:r>
          </w:p>
        </w:tc>
        <w:tc>
          <w:tcPr>
            <w:tcW w:w="1559" w:type="dxa"/>
            <w:vAlign w:val="center"/>
          </w:tcPr>
          <w:p w:rsidR="008A7F7B" w:rsidRPr="0084556B" w:rsidRDefault="008A7F7B" w:rsidP="00E11C2A">
            <w:pPr>
              <w:spacing w:before="240" w:after="240" w:line="360" w:lineRule="auto"/>
              <w:jc w:val="center"/>
            </w:pPr>
            <w:r w:rsidRPr="0084556B">
              <w:t>|__|__|:|__|__|</w:t>
            </w:r>
          </w:p>
        </w:tc>
        <w:tc>
          <w:tcPr>
            <w:tcW w:w="4678" w:type="dxa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>
              <w:t>YES</w:t>
            </w:r>
            <w:r w:rsidRPr="0084556B">
              <w:rPr>
                <w:rFonts w:ascii="Times New Roman" w:hAnsi="Times New Roman"/>
                <w:sz w:val="40"/>
              </w:rPr>
              <w:t xml:space="preserve">□ </w:t>
            </w:r>
            <w:r>
              <w:t>NO</w:t>
            </w:r>
            <w:r w:rsidRPr="0084556B"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z w:val="40"/>
                <w:lang w:val="en-US"/>
              </w:rPr>
              <w:t>Time</w:t>
            </w:r>
            <w:r w:rsidRPr="0084556B">
              <w:t>: |__|__|:|__|__|</w:t>
            </w:r>
            <w:r>
              <w:rPr>
                <w:lang w:val="en-US"/>
              </w:rPr>
              <w:t>Code</w:t>
            </w:r>
            <w:r w:rsidRPr="0084556B">
              <w:t>: |__|</w:t>
            </w:r>
          </w:p>
        </w:tc>
      </w:tr>
      <w:tr w:rsidR="008A7F7B" w:rsidRPr="0084556B" w:rsidTr="007E404D">
        <w:trPr>
          <w:trHeight w:val="283"/>
        </w:trPr>
        <w:tc>
          <w:tcPr>
            <w:tcW w:w="1384" w:type="dxa"/>
            <w:shd w:val="clear" w:color="auto" w:fill="D9D9D9"/>
            <w:vAlign w:val="center"/>
          </w:tcPr>
          <w:p w:rsidR="008A7F7B" w:rsidRPr="00AF1037" w:rsidRDefault="008A7F7B" w:rsidP="00E11C2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Batching</w:t>
            </w:r>
          </w:p>
        </w:tc>
        <w:tc>
          <w:tcPr>
            <w:tcW w:w="8080" w:type="dxa"/>
            <w:gridSpan w:val="4"/>
            <w:shd w:val="clear" w:color="auto" w:fill="D9D9D9"/>
            <w:vAlign w:val="center"/>
          </w:tcPr>
          <w:p w:rsidR="008A7F7B" w:rsidRPr="0084556B" w:rsidDel="000A5FD7" w:rsidRDefault="008A7F7B" w:rsidP="00E11C2A">
            <w:pPr>
              <w:spacing w:line="360" w:lineRule="auto"/>
              <w:jc w:val="center"/>
            </w:pPr>
            <w:r w:rsidRPr="0084556B">
              <w:t>|__|__|:|__|__|</w:t>
            </w:r>
          </w:p>
        </w:tc>
      </w:tr>
      <w:tr w:rsidR="008A7F7B" w:rsidRPr="0084556B" w:rsidTr="007E404D">
        <w:trPr>
          <w:trHeight w:val="283"/>
        </w:trPr>
        <w:tc>
          <w:tcPr>
            <w:tcW w:w="1384" w:type="dxa"/>
            <w:vAlign w:val="center"/>
          </w:tcPr>
          <w:p w:rsidR="008A7F7B" w:rsidRPr="00AF1037" w:rsidRDefault="008A7F7B" w:rsidP="00E11C2A">
            <w:pPr>
              <w:spacing w:line="360" w:lineRule="auto"/>
              <w:jc w:val="center"/>
              <w:rPr>
                <w:lang w:val="en-US"/>
              </w:rPr>
            </w:pPr>
            <w:r>
              <w:t>0:30</w:t>
            </w:r>
            <w:r>
              <w:rPr>
                <w:lang w:val="en-US"/>
              </w:rPr>
              <w:t xml:space="preserve"> hrs</w:t>
            </w:r>
          </w:p>
        </w:tc>
        <w:tc>
          <w:tcPr>
            <w:tcW w:w="1701" w:type="dxa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 w:rsidRPr="0084556B">
              <w:t>|__|__|:|__|__|</w:t>
            </w:r>
          </w:p>
        </w:tc>
        <w:tc>
          <w:tcPr>
            <w:tcW w:w="1701" w:type="dxa"/>
            <w:gridSpan w:val="2"/>
            <w:vAlign w:val="center"/>
          </w:tcPr>
          <w:p w:rsidR="008A7F7B" w:rsidRPr="0084556B" w:rsidRDefault="008A7F7B" w:rsidP="00E11C2A">
            <w:pPr>
              <w:spacing w:before="240" w:after="240" w:line="360" w:lineRule="auto"/>
              <w:jc w:val="center"/>
            </w:pPr>
            <w:r w:rsidRPr="0084556B">
              <w:t>|__|__|:|__|__|</w:t>
            </w:r>
          </w:p>
        </w:tc>
        <w:tc>
          <w:tcPr>
            <w:tcW w:w="4678" w:type="dxa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>
              <w:t>YES</w:t>
            </w:r>
            <w:r w:rsidRPr="0084556B">
              <w:rPr>
                <w:rFonts w:ascii="Times New Roman" w:hAnsi="Times New Roman"/>
                <w:sz w:val="40"/>
              </w:rPr>
              <w:t xml:space="preserve">□ </w:t>
            </w:r>
            <w:r>
              <w:t>NO</w:t>
            </w:r>
            <w:r w:rsidRPr="0084556B"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z w:val="40"/>
                <w:lang w:val="en-US"/>
              </w:rPr>
              <w:t xml:space="preserve"> Time</w:t>
            </w:r>
            <w:r w:rsidRPr="0084556B">
              <w:t>: |__|__|:|__|__|</w:t>
            </w:r>
            <w:r>
              <w:rPr>
                <w:lang w:val="en-US"/>
              </w:rPr>
              <w:t>Code</w:t>
            </w:r>
            <w:r w:rsidRPr="0084556B">
              <w:t>: |__|</w:t>
            </w:r>
          </w:p>
        </w:tc>
      </w:tr>
      <w:tr w:rsidR="008A7F7B" w:rsidRPr="0084556B" w:rsidTr="007E404D">
        <w:trPr>
          <w:trHeight w:val="283"/>
        </w:trPr>
        <w:tc>
          <w:tcPr>
            <w:tcW w:w="1384" w:type="dxa"/>
            <w:vAlign w:val="center"/>
          </w:tcPr>
          <w:p w:rsidR="008A7F7B" w:rsidRPr="00AF1037" w:rsidRDefault="008A7F7B" w:rsidP="00E11C2A">
            <w:pPr>
              <w:spacing w:line="360" w:lineRule="auto"/>
              <w:jc w:val="center"/>
              <w:rPr>
                <w:lang w:val="en-US"/>
              </w:rPr>
            </w:pPr>
            <w:r>
              <w:t>0:45</w:t>
            </w:r>
            <w:r>
              <w:rPr>
                <w:lang w:val="en-US"/>
              </w:rPr>
              <w:t xml:space="preserve"> hrs</w:t>
            </w:r>
          </w:p>
        </w:tc>
        <w:tc>
          <w:tcPr>
            <w:tcW w:w="1701" w:type="dxa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 w:rsidRPr="0084556B">
              <w:t>|__|__|:|__|__|</w:t>
            </w:r>
          </w:p>
        </w:tc>
        <w:tc>
          <w:tcPr>
            <w:tcW w:w="1701" w:type="dxa"/>
            <w:gridSpan w:val="2"/>
            <w:vAlign w:val="center"/>
          </w:tcPr>
          <w:p w:rsidR="008A7F7B" w:rsidRPr="0084556B" w:rsidRDefault="008A7F7B" w:rsidP="00E11C2A">
            <w:pPr>
              <w:spacing w:before="240" w:after="240" w:line="360" w:lineRule="auto"/>
              <w:jc w:val="center"/>
            </w:pPr>
            <w:r w:rsidRPr="0084556B">
              <w:t>|__|__|:|__|__|</w:t>
            </w:r>
          </w:p>
        </w:tc>
        <w:tc>
          <w:tcPr>
            <w:tcW w:w="4678" w:type="dxa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>
              <w:t>YES</w:t>
            </w:r>
            <w:r w:rsidRPr="0084556B">
              <w:rPr>
                <w:rFonts w:ascii="Times New Roman" w:hAnsi="Times New Roman"/>
                <w:sz w:val="40"/>
              </w:rPr>
              <w:t xml:space="preserve">□ </w:t>
            </w:r>
            <w:r>
              <w:t>NO</w:t>
            </w:r>
            <w:r w:rsidRPr="0084556B"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z w:val="40"/>
                <w:lang w:val="en-US"/>
              </w:rPr>
              <w:t xml:space="preserve"> Time</w:t>
            </w:r>
            <w:r w:rsidRPr="0084556B">
              <w:t>: |__|__|:|__|__|</w:t>
            </w:r>
            <w:r>
              <w:rPr>
                <w:lang w:val="en-US"/>
              </w:rPr>
              <w:t>Code</w:t>
            </w:r>
            <w:r w:rsidRPr="0084556B">
              <w:t>: |__|</w:t>
            </w:r>
          </w:p>
        </w:tc>
      </w:tr>
      <w:tr w:rsidR="008A7F7B" w:rsidRPr="0084556B" w:rsidTr="007E404D">
        <w:trPr>
          <w:trHeight w:val="283"/>
        </w:trPr>
        <w:tc>
          <w:tcPr>
            <w:tcW w:w="1384" w:type="dxa"/>
            <w:vAlign w:val="center"/>
          </w:tcPr>
          <w:p w:rsidR="008A7F7B" w:rsidRPr="00AF1037" w:rsidRDefault="008A7F7B" w:rsidP="00E11C2A">
            <w:pPr>
              <w:spacing w:line="360" w:lineRule="auto"/>
              <w:jc w:val="center"/>
              <w:rPr>
                <w:lang w:val="en-US"/>
              </w:rPr>
            </w:pPr>
            <w:r>
              <w:t xml:space="preserve">1:00 </w:t>
            </w:r>
            <w:r>
              <w:rPr>
                <w:lang w:val="en-US"/>
              </w:rPr>
              <w:t>hrs</w:t>
            </w:r>
          </w:p>
        </w:tc>
        <w:tc>
          <w:tcPr>
            <w:tcW w:w="1701" w:type="dxa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 w:rsidRPr="0084556B">
              <w:t>|__|__|:|__|__|</w:t>
            </w:r>
          </w:p>
        </w:tc>
        <w:tc>
          <w:tcPr>
            <w:tcW w:w="1701" w:type="dxa"/>
            <w:gridSpan w:val="2"/>
            <w:vAlign w:val="center"/>
          </w:tcPr>
          <w:p w:rsidR="008A7F7B" w:rsidRPr="0084556B" w:rsidRDefault="008A7F7B" w:rsidP="00E11C2A">
            <w:pPr>
              <w:spacing w:before="240" w:after="240" w:line="360" w:lineRule="auto"/>
              <w:jc w:val="center"/>
            </w:pPr>
            <w:r w:rsidRPr="0084556B">
              <w:t>|__|__|:|__|__|</w:t>
            </w:r>
          </w:p>
        </w:tc>
        <w:tc>
          <w:tcPr>
            <w:tcW w:w="4678" w:type="dxa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>
              <w:t>YES</w:t>
            </w:r>
            <w:r w:rsidRPr="0084556B">
              <w:rPr>
                <w:rFonts w:ascii="Times New Roman" w:hAnsi="Times New Roman"/>
                <w:sz w:val="40"/>
              </w:rPr>
              <w:t xml:space="preserve">□ </w:t>
            </w:r>
            <w:r>
              <w:t>NO</w:t>
            </w:r>
            <w:r w:rsidRPr="0084556B"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z w:val="40"/>
                <w:lang w:val="en-US"/>
              </w:rPr>
              <w:t xml:space="preserve"> Time</w:t>
            </w:r>
            <w:r w:rsidRPr="0084556B">
              <w:t>: |__|__|:|__|__|</w:t>
            </w:r>
            <w:r>
              <w:rPr>
                <w:lang w:val="en-US"/>
              </w:rPr>
              <w:t>Code</w:t>
            </w:r>
            <w:r w:rsidRPr="0084556B">
              <w:t>: |__|</w:t>
            </w:r>
          </w:p>
        </w:tc>
      </w:tr>
      <w:tr w:rsidR="008A7F7B" w:rsidRPr="0084556B" w:rsidTr="007E404D">
        <w:trPr>
          <w:trHeight w:val="283"/>
        </w:trPr>
        <w:tc>
          <w:tcPr>
            <w:tcW w:w="1384" w:type="dxa"/>
            <w:tcBorders>
              <w:bottom w:val="outset" w:sz="6" w:space="0" w:color="auto"/>
            </w:tcBorders>
            <w:vAlign w:val="center"/>
          </w:tcPr>
          <w:p w:rsidR="008A7F7B" w:rsidRPr="00AF1037" w:rsidRDefault="008A7F7B" w:rsidP="00E11C2A">
            <w:pPr>
              <w:spacing w:line="360" w:lineRule="auto"/>
              <w:jc w:val="center"/>
              <w:rPr>
                <w:lang w:val="en-US"/>
              </w:rPr>
            </w:pPr>
            <w:r w:rsidRPr="0084556B">
              <w:t xml:space="preserve">1:30 </w:t>
            </w:r>
            <w:r>
              <w:rPr>
                <w:lang w:val="en-US"/>
              </w:rPr>
              <w:t>hrs</w:t>
            </w:r>
          </w:p>
        </w:tc>
        <w:tc>
          <w:tcPr>
            <w:tcW w:w="1701" w:type="dxa"/>
            <w:tcBorders>
              <w:bottom w:val="outset" w:sz="6" w:space="0" w:color="auto"/>
            </w:tcBorders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 w:rsidRPr="0084556B">
              <w:t>|__|__|:|__|__|</w:t>
            </w:r>
          </w:p>
        </w:tc>
        <w:tc>
          <w:tcPr>
            <w:tcW w:w="1701" w:type="dxa"/>
            <w:gridSpan w:val="2"/>
            <w:tcBorders>
              <w:bottom w:val="outset" w:sz="6" w:space="0" w:color="auto"/>
            </w:tcBorders>
            <w:vAlign w:val="center"/>
          </w:tcPr>
          <w:p w:rsidR="008A7F7B" w:rsidRPr="0084556B" w:rsidRDefault="008A7F7B" w:rsidP="00E11C2A">
            <w:pPr>
              <w:spacing w:before="240" w:after="240" w:line="360" w:lineRule="auto"/>
              <w:jc w:val="center"/>
            </w:pPr>
            <w:r w:rsidRPr="0084556B">
              <w:t>|__|__|:|__|__|</w:t>
            </w:r>
          </w:p>
        </w:tc>
        <w:tc>
          <w:tcPr>
            <w:tcW w:w="4678" w:type="dxa"/>
            <w:tcBorders>
              <w:bottom w:val="outset" w:sz="6" w:space="0" w:color="auto"/>
            </w:tcBorders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>
              <w:t>YES</w:t>
            </w:r>
            <w:r w:rsidRPr="0084556B">
              <w:rPr>
                <w:rFonts w:ascii="Times New Roman" w:hAnsi="Times New Roman"/>
                <w:sz w:val="40"/>
              </w:rPr>
              <w:t xml:space="preserve">□ </w:t>
            </w:r>
            <w:r>
              <w:t>NO</w:t>
            </w:r>
            <w:r w:rsidRPr="0084556B"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z w:val="40"/>
                <w:lang w:val="en-US"/>
              </w:rPr>
              <w:t xml:space="preserve"> Time</w:t>
            </w:r>
            <w:r w:rsidRPr="0084556B">
              <w:t>: |__|__|:|__|__|</w:t>
            </w:r>
            <w:r>
              <w:rPr>
                <w:lang w:val="en-US"/>
              </w:rPr>
              <w:t>Code</w:t>
            </w:r>
            <w:r w:rsidRPr="0084556B">
              <w:t>: |__|</w:t>
            </w:r>
          </w:p>
        </w:tc>
      </w:tr>
      <w:tr w:rsidR="008A7F7B" w:rsidRPr="0084556B" w:rsidTr="007E404D">
        <w:trPr>
          <w:trHeight w:val="283"/>
        </w:trPr>
        <w:tc>
          <w:tcPr>
            <w:tcW w:w="1384" w:type="dxa"/>
            <w:tcBorders>
              <w:top w:val="outset" w:sz="6" w:space="0" w:color="auto"/>
            </w:tcBorders>
            <w:vAlign w:val="center"/>
          </w:tcPr>
          <w:p w:rsidR="008A7F7B" w:rsidRPr="00AF1037" w:rsidRDefault="008A7F7B" w:rsidP="00E11C2A">
            <w:pPr>
              <w:spacing w:line="360" w:lineRule="auto"/>
              <w:jc w:val="center"/>
              <w:rPr>
                <w:lang w:val="en-US"/>
              </w:rPr>
            </w:pPr>
            <w:r>
              <w:t xml:space="preserve">2:00 </w:t>
            </w:r>
            <w:r>
              <w:rPr>
                <w:lang w:val="en-US"/>
              </w:rPr>
              <w:t>hrs</w:t>
            </w:r>
          </w:p>
        </w:tc>
        <w:tc>
          <w:tcPr>
            <w:tcW w:w="1701" w:type="dxa"/>
            <w:tcBorders>
              <w:top w:val="outset" w:sz="6" w:space="0" w:color="auto"/>
            </w:tcBorders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 w:rsidRPr="0084556B">
              <w:t>|__|__|:|__|__|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</w:tcBorders>
            <w:vAlign w:val="center"/>
          </w:tcPr>
          <w:p w:rsidR="008A7F7B" w:rsidRPr="0084556B" w:rsidRDefault="008A7F7B" w:rsidP="00E11C2A">
            <w:pPr>
              <w:spacing w:before="240" w:after="240" w:line="360" w:lineRule="auto"/>
              <w:jc w:val="center"/>
            </w:pPr>
            <w:r w:rsidRPr="0084556B">
              <w:t>|__|__|:|__|__|</w:t>
            </w:r>
          </w:p>
        </w:tc>
        <w:tc>
          <w:tcPr>
            <w:tcW w:w="4678" w:type="dxa"/>
            <w:tcBorders>
              <w:top w:val="outset" w:sz="6" w:space="0" w:color="auto"/>
            </w:tcBorders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>
              <w:t>YES</w:t>
            </w:r>
            <w:r w:rsidRPr="0084556B">
              <w:rPr>
                <w:rFonts w:ascii="Times New Roman" w:hAnsi="Times New Roman"/>
                <w:sz w:val="40"/>
              </w:rPr>
              <w:t xml:space="preserve">□ </w:t>
            </w:r>
            <w:r>
              <w:t>NO</w:t>
            </w:r>
            <w:r w:rsidRPr="0084556B"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z w:val="40"/>
                <w:lang w:val="en-US"/>
              </w:rPr>
              <w:t xml:space="preserve"> Time</w:t>
            </w:r>
            <w:r w:rsidRPr="0084556B">
              <w:t>: |__|__|:|__|__|</w:t>
            </w:r>
            <w:r>
              <w:rPr>
                <w:lang w:val="en-US"/>
              </w:rPr>
              <w:t xml:space="preserve"> Code</w:t>
            </w:r>
            <w:r w:rsidRPr="0084556B">
              <w:t>: |__|</w:t>
            </w:r>
          </w:p>
        </w:tc>
      </w:tr>
      <w:tr w:rsidR="008A7F7B" w:rsidRPr="0084556B" w:rsidTr="007E404D">
        <w:trPr>
          <w:trHeight w:val="283"/>
        </w:trPr>
        <w:tc>
          <w:tcPr>
            <w:tcW w:w="1384" w:type="dxa"/>
            <w:vAlign w:val="center"/>
          </w:tcPr>
          <w:p w:rsidR="008A7F7B" w:rsidRPr="00AF1037" w:rsidRDefault="008A7F7B" w:rsidP="00E11C2A">
            <w:pPr>
              <w:spacing w:line="360" w:lineRule="auto"/>
              <w:jc w:val="center"/>
              <w:rPr>
                <w:lang w:val="en-US"/>
              </w:rPr>
            </w:pPr>
            <w:r>
              <w:t xml:space="preserve">1:30 </w:t>
            </w:r>
            <w:r>
              <w:rPr>
                <w:lang w:val="en-US"/>
              </w:rPr>
              <w:t>hrs</w:t>
            </w:r>
          </w:p>
        </w:tc>
        <w:tc>
          <w:tcPr>
            <w:tcW w:w="1701" w:type="dxa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 w:rsidRPr="0084556B">
              <w:t>|__|__|:|__|__|</w:t>
            </w:r>
          </w:p>
        </w:tc>
        <w:tc>
          <w:tcPr>
            <w:tcW w:w="1701" w:type="dxa"/>
            <w:gridSpan w:val="2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 w:rsidRPr="0084556B">
              <w:t>|__|__|:|__|__|</w:t>
            </w:r>
          </w:p>
        </w:tc>
        <w:tc>
          <w:tcPr>
            <w:tcW w:w="4678" w:type="dxa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>
              <w:t>YES</w:t>
            </w:r>
            <w:r w:rsidRPr="0084556B">
              <w:rPr>
                <w:rFonts w:ascii="Times New Roman" w:hAnsi="Times New Roman"/>
                <w:sz w:val="40"/>
              </w:rPr>
              <w:t xml:space="preserve">□ </w:t>
            </w:r>
            <w:r>
              <w:t>NO</w:t>
            </w:r>
            <w:r w:rsidRPr="0084556B"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z w:val="40"/>
                <w:lang w:val="en-US"/>
              </w:rPr>
              <w:t xml:space="preserve"> Time</w:t>
            </w:r>
            <w:r w:rsidRPr="0084556B">
              <w:t>: |__|__|:|__|__|</w:t>
            </w:r>
            <w:r>
              <w:rPr>
                <w:lang w:val="en-US"/>
              </w:rPr>
              <w:t xml:space="preserve"> Code</w:t>
            </w:r>
            <w:r w:rsidRPr="0084556B">
              <w:t>: |__|</w:t>
            </w:r>
          </w:p>
        </w:tc>
      </w:tr>
      <w:tr w:rsidR="008A7F7B" w:rsidRPr="0084556B" w:rsidTr="007E404D">
        <w:trPr>
          <w:trHeight w:val="664"/>
        </w:trPr>
        <w:tc>
          <w:tcPr>
            <w:tcW w:w="1384" w:type="dxa"/>
            <w:vAlign w:val="center"/>
          </w:tcPr>
          <w:p w:rsidR="008A7F7B" w:rsidRPr="00AF1037" w:rsidRDefault="008A7F7B" w:rsidP="00E11C2A">
            <w:pPr>
              <w:spacing w:line="360" w:lineRule="auto"/>
              <w:jc w:val="center"/>
              <w:rPr>
                <w:lang w:val="en-US"/>
              </w:rPr>
            </w:pPr>
            <w:r>
              <w:t xml:space="preserve">1:45 </w:t>
            </w:r>
            <w:r>
              <w:rPr>
                <w:lang w:val="en-US"/>
              </w:rPr>
              <w:t>hrs</w:t>
            </w:r>
          </w:p>
        </w:tc>
        <w:tc>
          <w:tcPr>
            <w:tcW w:w="1701" w:type="dxa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 w:rsidRPr="0084556B">
              <w:t>|__|__|:|__|__|</w:t>
            </w:r>
          </w:p>
        </w:tc>
        <w:tc>
          <w:tcPr>
            <w:tcW w:w="1701" w:type="dxa"/>
            <w:gridSpan w:val="2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 w:rsidRPr="0084556B">
              <w:t>|__|__|:|__|__|</w:t>
            </w:r>
          </w:p>
        </w:tc>
        <w:tc>
          <w:tcPr>
            <w:tcW w:w="4678" w:type="dxa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>
              <w:t>YES</w:t>
            </w:r>
            <w:r w:rsidRPr="0084556B">
              <w:rPr>
                <w:rFonts w:ascii="Times New Roman" w:hAnsi="Times New Roman"/>
                <w:sz w:val="40"/>
              </w:rPr>
              <w:t xml:space="preserve">□ </w:t>
            </w:r>
            <w:r>
              <w:t>NO</w:t>
            </w:r>
            <w:r w:rsidRPr="0084556B">
              <w:rPr>
                <w:rFonts w:ascii="Times New Roman" w:hAnsi="Times New Roman"/>
                <w:sz w:val="40"/>
              </w:rPr>
              <w:t xml:space="preserve">□ </w:t>
            </w:r>
            <w:r>
              <w:rPr>
                <w:lang w:val="en-US"/>
              </w:rPr>
              <w:t>T</w:t>
            </w:r>
            <w:r>
              <w:t>ime</w:t>
            </w:r>
            <w:r w:rsidRPr="0084556B">
              <w:t>: |__|__|:|__|__|</w:t>
            </w:r>
            <w:r>
              <w:rPr>
                <w:lang w:val="en-US"/>
              </w:rPr>
              <w:t xml:space="preserve"> Code</w:t>
            </w:r>
            <w:r w:rsidRPr="0084556B">
              <w:t>: |__|</w:t>
            </w:r>
          </w:p>
        </w:tc>
      </w:tr>
      <w:tr w:rsidR="008A7F7B" w:rsidRPr="0084556B" w:rsidTr="007E404D">
        <w:trPr>
          <w:trHeight w:val="555"/>
        </w:trPr>
        <w:tc>
          <w:tcPr>
            <w:tcW w:w="1384" w:type="dxa"/>
            <w:vAlign w:val="center"/>
          </w:tcPr>
          <w:p w:rsidR="008A7F7B" w:rsidRPr="00AF1037" w:rsidRDefault="008A7F7B" w:rsidP="00E11C2A">
            <w:pPr>
              <w:spacing w:line="360" w:lineRule="auto"/>
              <w:jc w:val="center"/>
              <w:rPr>
                <w:lang w:val="en-US"/>
              </w:rPr>
            </w:pPr>
            <w:r>
              <w:t xml:space="preserve">2:00 </w:t>
            </w:r>
            <w:r>
              <w:rPr>
                <w:lang w:val="en-US"/>
              </w:rPr>
              <w:t>hrs</w:t>
            </w:r>
          </w:p>
        </w:tc>
        <w:tc>
          <w:tcPr>
            <w:tcW w:w="1701" w:type="dxa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 w:rsidRPr="0084556B">
              <w:t>|__|__|:|__|__|</w:t>
            </w:r>
          </w:p>
        </w:tc>
        <w:tc>
          <w:tcPr>
            <w:tcW w:w="1701" w:type="dxa"/>
            <w:gridSpan w:val="2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 w:rsidRPr="0084556B">
              <w:t>|__|__|:|__|__|</w:t>
            </w:r>
          </w:p>
        </w:tc>
        <w:tc>
          <w:tcPr>
            <w:tcW w:w="4678" w:type="dxa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>
              <w:t>YES</w:t>
            </w:r>
            <w:r w:rsidRPr="0084556B">
              <w:rPr>
                <w:rFonts w:ascii="Times New Roman" w:hAnsi="Times New Roman"/>
                <w:sz w:val="40"/>
              </w:rPr>
              <w:t xml:space="preserve">□ </w:t>
            </w:r>
            <w:r>
              <w:t>NO</w:t>
            </w:r>
            <w:r w:rsidRPr="0084556B">
              <w:rPr>
                <w:rFonts w:ascii="Times New Roman" w:hAnsi="Times New Roman"/>
                <w:sz w:val="40"/>
              </w:rPr>
              <w:t xml:space="preserve">□ </w:t>
            </w:r>
            <w:r>
              <w:rPr>
                <w:lang w:val="en-US"/>
              </w:rPr>
              <w:t>T</w:t>
            </w:r>
            <w:r>
              <w:t>ime</w:t>
            </w:r>
            <w:r w:rsidRPr="0084556B">
              <w:t>: |__|__|:|__|__|</w:t>
            </w:r>
            <w:r>
              <w:rPr>
                <w:lang w:val="en-US"/>
              </w:rPr>
              <w:t>Code</w:t>
            </w:r>
            <w:r w:rsidRPr="0084556B">
              <w:t>: |__|</w:t>
            </w:r>
          </w:p>
        </w:tc>
      </w:tr>
      <w:tr w:rsidR="008A7F7B" w:rsidRPr="0084556B" w:rsidTr="007E404D">
        <w:trPr>
          <w:trHeight w:val="306"/>
        </w:trPr>
        <w:tc>
          <w:tcPr>
            <w:tcW w:w="1384" w:type="dxa"/>
            <w:vAlign w:val="center"/>
          </w:tcPr>
          <w:p w:rsidR="008A7F7B" w:rsidRPr="00AF1037" w:rsidDel="00527BC5" w:rsidRDefault="008A7F7B" w:rsidP="00E11C2A">
            <w:pPr>
              <w:spacing w:line="360" w:lineRule="auto"/>
              <w:jc w:val="center"/>
              <w:rPr>
                <w:lang w:val="en-US"/>
              </w:rPr>
            </w:pPr>
            <w:r w:rsidRPr="0084556B">
              <w:t xml:space="preserve">2:40 </w:t>
            </w:r>
            <w:r>
              <w:rPr>
                <w:lang w:val="en-US"/>
              </w:rPr>
              <w:t>hrs</w:t>
            </w:r>
          </w:p>
        </w:tc>
        <w:tc>
          <w:tcPr>
            <w:tcW w:w="1701" w:type="dxa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 w:rsidRPr="0084556B">
              <w:t>|__|__|:|__|__|</w:t>
            </w:r>
          </w:p>
        </w:tc>
        <w:tc>
          <w:tcPr>
            <w:tcW w:w="1701" w:type="dxa"/>
            <w:gridSpan w:val="2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 w:rsidRPr="0084556B">
              <w:t>|__|__|:|__|__|</w:t>
            </w:r>
          </w:p>
        </w:tc>
        <w:tc>
          <w:tcPr>
            <w:tcW w:w="4678" w:type="dxa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>
              <w:t>YES</w:t>
            </w:r>
            <w:r w:rsidRPr="0084556B">
              <w:rPr>
                <w:rFonts w:ascii="Times New Roman" w:hAnsi="Times New Roman"/>
                <w:sz w:val="40"/>
              </w:rPr>
              <w:t xml:space="preserve">□ </w:t>
            </w:r>
            <w:r>
              <w:t>NO</w:t>
            </w:r>
            <w:r w:rsidRPr="0084556B">
              <w:rPr>
                <w:rFonts w:ascii="Times New Roman" w:hAnsi="Times New Roman"/>
                <w:sz w:val="40"/>
              </w:rPr>
              <w:t xml:space="preserve">□ </w:t>
            </w:r>
            <w:r>
              <w:rPr>
                <w:lang w:val="en-US"/>
              </w:rPr>
              <w:t>T</w:t>
            </w:r>
            <w:r>
              <w:t>ime</w:t>
            </w:r>
            <w:r w:rsidRPr="0084556B">
              <w:t>: |__|__|:|__|__|</w:t>
            </w:r>
            <w:r>
              <w:rPr>
                <w:lang w:val="en-US"/>
              </w:rPr>
              <w:t xml:space="preserve"> Code</w:t>
            </w:r>
            <w:r w:rsidRPr="0084556B">
              <w:t>: |__|</w:t>
            </w:r>
          </w:p>
        </w:tc>
      </w:tr>
      <w:tr w:rsidR="008A7F7B" w:rsidRPr="0084556B" w:rsidTr="007E404D">
        <w:trPr>
          <w:trHeight w:val="306"/>
        </w:trPr>
        <w:tc>
          <w:tcPr>
            <w:tcW w:w="1384" w:type="dxa"/>
            <w:vAlign w:val="center"/>
          </w:tcPr>
          <w:p w:rsidR="008A7F7B" w:rsidRPr="00AF1037" w:rsidRDefault="008A7F7B" w:rsidP="00E11C2A">
            <w:pPr>
              <w:spacing w:line="360" w:lineRule="auto"/>
              <w:jc w:val="center"/>
              <w:rPr>
                <w:lang w:val="en-US"/>
              </w:rPr>
            </w:pPr>
            <w:r>
              <w:t xml:space="preserve">3:00 </w:t>
            </w:r>
            <w:r>
              <w:rPr>
                <w:lang w:val="en-US"/>
              </w:rPr>
              <w:t>hrs</w:t>
            </w:r>
          </w:p>
        </w:tc>
        <w:tc>
          <w:tcPr>
            <w:tcW w:w="1701" w:type="dxa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 w:rsidRPr="0084556B">
              <w:t>|__|__|:|__|__|</w:t>
            </w:r>
          </w:p>
        </w:tc>
        <w:tc>
          <w:tcPr>
            <w:tcW w:w="1701" w:type="dxa"/>
            <w:gridSpan w:val="2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 w:rsidRPr="0084556B">
              <w:t>|__|__|:|__|__|</w:t>
            </w:r>
          </w:p>
        </w:tc>
        <w:tc>
          <w:tcPr>
            <w:tcW w:w="4678" w:type="dxa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>
              <w:t>YES</w:t>
            </w:r>
            <w:r w:rsidRPr="0084556B">
              <w:rPr>
                <w:rFonts w:ascii="Times New Roman" w:hAnsi="Times New Roman"/>
                <w:sz w:val="40"/>
              </w:rPr>
              <w:t xml:space="preserve">□ </w:t>
            </w:r>
            <w:r>
              <w:t>NO</w:t>
            </w:r>
            <w:r w:rsidRPr="0084556B">
              <w:rPr>
                <w:rFonts w:ascii="Times New Roman" w:hAnsi="Times New Roman"/>
                <w:sz w:val="40"/>
              </w:rPr>
              <w:t xml:space="preserve">□ </w:t>
            </w:r>
            <w:r>
              <w:rPr>
                <w:lang w:val="en-US"/>
              </w:rPr>
              <w:t>T</w:t>
            </w:r>
            <w:r>
              <w:t>ime</w:t>
            </w:r>
            <w:r w:rsidRPr="0084556B">
              <w:t>: |__|__|:|__|__|</w:t>
            </w:r>
            <w:r>
              <w:rPr>
                <w:lang w:val="en-US"/>
              </w:rPr>
              <w:t xml:space="preserve"> Code</w:t>
            </w:r>
            <w:r w:rsidRPr="0084556B">
              <w:t>: |__|</w:t>
            </w:r>
          </w:p>
        </w:tc>
      </w:tr>
      <w:tr w:rsidR="008A7F7B" w:rsidRPr="0084556B" w:rsidTr="007E404D">
        <w:trPr>
          <w:trHeight w:val="306"/>
        </w:trPr>
        <w:tc>
          <w:tcPr>
            <w:tcW w:w="1384" w:type="dxa"/>
            <w:vAlign w:val="center"/>
          </w:tcPr>
          <w:p w:rsidR="008A7F7B" w:rsidRPr="00AF1037" w:rsidRDefault="008A7F7B" w:rsidP="00E11C2A">
            <w:pPr>
              <w:spacing w:line="360" w:lineRule="auto"/>
              <w:jc w:val="center"/>
              <w:rPr>
                <w:lang w:val="en-US"/>
              </w:rPr>
            </w:pPr>
            <w:r>
              <w:t xml:space="preserve">4:00 </w:t>
            </w:r>
            <w:r>
              <w:rPr>
                <w:lang w:val="en-US"/>
              </w:rPr>
              <w:t>hrs</w:t>
            </w:r>
          </w:p>
        </w:tc>
        <w:tc>
          <w:tcPr>
            <w:tcW w:w="1701" w:type="dxa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 w:rsidRPr="0084556B">
              <w:t>|__|__|:|__|__|</w:t>
            </w:r>
          </w:p>
        </w:tc>
        <w:tc>
          <w:tcPr>
            <w:tcW w:w="1701" w:type="dxa"/>
            <w:gridSpan w:val="2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 w:rsidRPr="0084556B">
              <w:t>|__|__|:|__|__|</w:t>
            </w:r>
          </w:p>
        </w:tc>
        <w:tc>
          <w:tcPr>
            <w:tcW w:w="4678" w:type="dxa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>
              <w:t>YES</w:t>
            </w:r>
            <w:r w:rsidRPr="0084556B">
              <w:rPr>
                <w:rFonts w:ascii="Times New Roman" w:hAnsi="Times New Roman"/>
                <w:sz w:val="40"/>
              </w:rPr>
              <w:t xml:space="preserve">□ </w:t>
            </w:r>
            <w:r>
              <w:t>NO</w:t>
            </w:r>
            <w:r w:rsidRPr="0084556B">
              <w:rPr>
                <w:rFonts w:ascii="Times New Roman" w:hAnsi="Times New Roman"/>
                <w:sz w:val="40"/>
              </w:rPr>
              <w:t xml:space="preserve">□ </w:t>
            </w:r>
            <w:r>
              <w:rPr>
                <w:lang w:val="en-US"/>
              </w:rPr>
              <w:t>T</w:t>
            </w:r>
            <w:r>
              <w:t>ime</w:t>
            </w:r>
            <w:r w:rsidRPr="0084556B">
              <w:t>: |__|__|:|__|__|</w:t>
            </w:r>
            <w:r>
              <w:rPr>
                <w:lang w:val="en-US"/>
              </w:rPr>
              <w:t>Code</w:t>
            </w:r>
            <w:r w:rsidRPr="0084556B">
              <w:t>: |__|</w:t>
            </w:r>
          </w:p>
        </w:tc>
      </w:tr>
      <w:tr w:rsidR="008A7F7B" w:rsidRPr="0084556B" w:rsidTr="007E404D">
        <w:trPr>
          <w:trHeight w:val="306"/>
        </w:trPr>
        <w:tc>
          <w:tcPr>
            <w:tcW w:w="1384" w:type="dxa"/>
            <w:vAlign w:val="center"/>
          </w:tcPr>
          <w:p w:rsidR="008A7F7B" w:rsidRPr="00AF1037" w:rsidRDefault="008A7F7B" w:rsidP="00E11C2A">
            <w:pPr>
              <w:spacing w:line="360" w:lineRule="auto"/>
              <w:jc w:val="center"/>
              <w:rPr>
                <w:lang w:val="en-US"/>
              </w:rPr>
            </w:pPr>
            <w:r>
              <w:t xml:space="preserve">6:00 </w:t>
            </w:r>
            <w:r>
              <w:rPr>
                <w:lang w:val="en-US"/>
              </w:rPr>
              <w:t>hrs</w:t>
            </w:r>
          </w:p>
        </w:tc>
        <w:tc>
          <w:tcPr>
            <w:tcW w:w="1701" w:type="dxa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 w:rsidRPr="0084556B">
              <w:t>|__|__|:|__|__|</w:t>
            </w:r>
          </w:p>
        </w:tc>
        <w:tc>
          <w:tcPr>
            <w:tcW w:w="1701" w:type="dxa"/>
            <w:gridSpan w:val="2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 w:rsidRPr="0084556B">
              <w:t>|__|__|:|__|__|</w:t>
            </w:r>
          </w:p>
        </w:tc>
        <w:tc>
          <w:tcPr>
            <w:tcW w:w="4678" w:type="dxa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>
              <w:t>YES</w:t>
            </w:r>
            <w:r w:rsidRPr="0084556B">
              <w:rPr>
                <w:rFonts w:ascii="Times New Roman" w:hAnsi="Times New Roman"/>
                <w:sz w:val="40"/>
              </w:rPr>
              <w:t xml:space="preserve">□ </w:t>
            </w:r>
            <w:r>
              <w:t>NO</w:t>
            </w:r>
            <w:r w:rsidRPr="0084556B">
              <w:rPr>
                <w:rFonts w:ascii="Times New Roman" w:hAnsi="Times New Roman"/>
                <w:sz w:val="40"/>
              </w:rPr>
              <w:t xml:space="preserve">□ </w:t>
            </w:r>
            <w:r>
              <w:rPr>
                <w:lang w:val="en-US"/>
              </w:rPr>
              <w:t>T</w:t>
            </w:r>
            <w:r>
              <w:t>ime</w:t>
            </w:r>
            <w:r w:rsidRPr="0084556B">
              <w:t>: |__|__|:|__|__|</w:t>
            </w:r>
            <w:r>
              <w:rPr>
                <w:lang w:val="en-US"/>
              </w:rPr>
              <w:t xml:space="preserve"> Code</w:t>
            </w:r>
            <w:r w:rsidRPr="0084556B">
              <w:t>: |__|</w:t>
            </w:r>
          </w:p>
        </w:tc>
      </w:tr>
      <w:tr w:rsidR="008A7F7B" w:rsidRPr="0084556B" w:rsidTr="007E404D">
        <w:trPr>
          <w:trHeight w:val="306"/>
        </w:trPr>
        <w:tc>
          <w:tcPr>
            <w:tcW w:w="1384" w:type="dxa"/>
            <w:vAlign w:val="center"/>
          </w:tcPr>
          <w:p w:rsidR="008A7F7B" w:rsidRPr="00AF1037" w:rsidRDefault="008A7F7B" w:rsidP="00E11C2A">
            <w:pPr>
              <w:spacing w:line="360" w:lineRule="auto"/>
              <w:jc w:val="center"/>
              <w:rPr>
                <w:lang w:val="en-US"/>
              </w:rPr>
            </w:pPr>
            <w:r>
              <w:t xml:space="preserve">9:00 </w:t>
            </w:r>
            <w:r>
              <w:rPr>
                <w:lang w:val="en-US"/>
              </w:rPr>
              <w:t>hrs</w:t>
            </w:r>
          </w:p>
        </w:tc>
        <w:tc>
          <w:tcPr>
            <w:tcW w:w="1701" w:type="dxa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 w:rsidRPr="0084556B">
              <w:t>|__|__|:|__|__|</w:t>
            </w:r>
          </w:p>
        </w:tc>
        <w:tc>
          <w:tcPr>
            <w:tcW w:w="1701" w:type="dxa"/>
            <w:gridSpan w:val="2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 w:rsidRPr="0084556B">
              <w:t>|__|__|:|__|__|</w:t>
            </w:r>
          </w:p>
        </w:tc>
        <w:tc>
          <w:tcPr>
            <w:tcW w:w="4678" w:type="dxa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>
              <w:t>YES</w:t>
            </w:r>
            <w:r w:rsidRPr="0084556B">
              <w:rPr>
                <w:rFonts w:ascii="Times New Roman" w:hAnsi="Times New Roman"/>
                <w:sz w:val="40"/>
              </w:rPr>
              <w:t xml:space="preserve">□ </w:t>
            </w:r>
            <w:r>
              <w:t>NO</w:t>
            </w:r>
            <w:r w:rsidRPr="0084556B">
              <w:rPr>
                <w:rFonts w:ascii="Times New Roman" w:hAnsi="Times New Roman"/>
                <w:sz w:val="40"/>
              </w:rPr>
              <w:t xml:space="preserve">□ </w:t>
            </w:r>
            <w:r>
              <w:rPr>
                <w:lang w:val="en-US"/>
              </w:rPr>
              <w:t>T</w:t>
            </w:r>
            <w:r>
              <w:t>ime</w:t>
            </w:r>
            <w:r w:rsidRPr="0084556B">
              <w:t>: |__|__|:|__|__|</w:t>
            </w:r>
            <w:r>
              <w:rPr>
                <w:lang w:val="en-US"/>
              </w:rPr>
              <w:t xml:space="preserve"> Code</w:t>
            </w:r>
            <w:r w:rsidRPr="0084556B">
              <w:t>: |__|</w:t>
            </w:r>
          </w:p>
        </w:tc>
      </w:tr>
      <w:tr w:rsidR="008A7F7B" w:rsidRPr="0084556B" w:rsidTr="007E404D">
        <w:trPr>
          <w:trHeight w:val="306"/>
        </w:trPr>
        <w:tc>
          <w:tcPr>
            <w:tcW w:w="1384" w:type="dxa"/>
            <w:vAlign w:val="center"/>
          </w:tcPr>
          <w:p w:rsidR="008A7F7B" w:rsidRPr="00AF1037" w:rsidRDefault="008A7F7B" w:rsidP="00E11C2A">
            <w:pPr>
              <w:spacing w:line="360" w:lineRule="auto"/>
              <w:jc w:val="center"/>
              <w:rPr>
                <w:lang w:val="en-US"/>
              </w:rPr>
            </w:pPr>
            <w:r>
              <w:t xml:space="preserve">12:00 </w:t>
            </w:r>
            <w:r>
              <w:rPr>
                <w:lang w:val="en-US"/>
              </w:rPr>
              <w:t>hrs</w:t>
            </w:r>
          </w:p>
        </w:tc>
        <w:tc>
          <w:tcPr>
            <w:tcW w:w="1701" w:type="dxa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 w:rsidRPr="0084556B">
              <w:t>|__|__|:|__|__|</w:t>
            </w:r>
          </w:p>
        </w:tc>
        <w:tc>
          <w:tcPr>
            <w:tcW w:w="1701" w:type="dxa"/>
            <w:gridSpan w:val="2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 w:rsidRPr="0084556B">
              <w:t>|__|__|:|__|__|</w:t>
            </w:r>
          </w:p>
        </w:tc>
        <w:tc>
          <w:tcPr>
            <w:tcW w:w="4678" w:type="dxa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>
              <w:t>YES</w:t>
            </w:r>
            <w:r w:rsidRPr="0084556B">
              <w:rPr>
                <w:rFonts w:ascii="Times New Roman" w:hAnsi="Times New Roman"/>
                <w:sz w:val="40"/>
              </w:rPr>
              <w:t xml:space="preserve">□ </w:t>
            </w:r>
            <w:r>
              <w:t>NO</w:t>
            </w:r>
            <w:r w:rsidRPr="0084556B">
              <w:rPr>
                <w:rFonts w:ascii="Times New Roman" w:hAnsi="Times New Roman"/>
                <w:sz w:val="40"/>
              </w:rPr>
              <w:t xml:space="preserve">□ </w:t>
            </w:r>
            <w:r>
              <w:rPr>
                <w:lang w:val="en-US"/>
              </w:rPr>
              <w:t>T</w:t>
            </w:r>
            <w:r>
              <w:t>ime</w:t>
            </w:r>
            <w:r w:rsidRPr="0084556B">
              <w:t>: |__|__|:|__|__|</w:t>
            </w:r>
            <w:r>
              <w:rPr>
                <w:lang w:val="en-US"/>
              </w:rPr>
              <w:t>Code</w:t>
            </w:r>
            <w:r w:rsidRPr="0084556B">
              <w:t>: |__|</w:t>
            </w:r>
          </w:p>
        </w:tc>
      </w:tr>
      <w:tr w:rsidR="008A7F7B" w:rsidRPr="0084556B" w:rsidTr="007E404D">
        <w:trPr>
          <w:trHeight w:val="306"/>
        </w:trPr>
        <w:tc>
          <w:tcPr>
            <w:tcW w:w="1384" w:type="dxa"/>
            <w:vAlign w:val="center"/>
          </w:tcPr>
          <w:p w:rsidR="008A7F7B" w:rsidRPr="00AF1037" w:rsidRDefault="008A7F7B" w:rsidP="00E11C2A">
            <w:pPr>
              <w:spacing w:line="360" w:lineRule="auto"/>
              <w:jc w:val="center"/>
              <w:rPr>
                <w:lang w:val="en-US"/>
              </w:rPr>
            </w:pPr>
            <w:r>
              <w:t xml:space="preserve">16:00 </w:t>
            </w:r>
            <w:r>
              <w:rPr>
                <w:lang w:val="en-US"/>
              </w:rPr>
              <w:t>hrs</w:t>
            </w:r>
          </w:p>
        </w:tc>
        <w:tc>
          <w:tcPr>
            <w:tcW w:w="1701" w:type="dxa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 w:rsidRPr="0084556B">
              <w:t>|__|__|:|__|__|</w:t>
            </w:r>
          </w:p>
        </w:tc>
        <w:tc>
          <w:tcPr>
            <w:tcW w:w="1701" w:type="dxa"/>
            <w:gridSpan w:val="2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 w:rsidRPr="0084556B">
              <w:t>|__|__|:|__|__|</w:t>
            </w:r>
          </w:p>
        </w:tc>
        <w:tc>
          <w:tcPr>
            <w:tcW w:w="4678" w:type="dxa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>
              <w:t>YES</w:t>
            </w:r>
            <w:r w:rsidRPr="0084556B">
              <w:rPr>
                <w:rFonts w:ascii="Times New Roman" w:hAnsi="Times New Roman"/>
                <w:sz w:val="40"/>
              </w:rPr>
              <w:t xml:space="preserve">□ </w:t>
            </w:r>
            <w:r>
              <w:t>NO</w:t>
            </w:r>
            <w:r w:rsidRPr="0084556B">
              <w:rPr>
                <w:rFonts w:ascii="Times New Roman" w:hAnsi="Times New Roman"/>
                <w:sz w:val="40"/>
              </w:rPr>
              <w:t xml:space="preserve">□ </w:t>
            </w:r>
            <w:r>
              <w:rPr>
                <w:lang w:val="en-US"/>
              </w:rPr>
              <w:t>T</w:t>
            </w:r>
            <w:r>
              <w:t>ime:</w:t>
            </w:r>
            <w:r>
              <w:rPr>
                <w:lang w:val="en-US"/>
              </w:rPr>
              <w:t xml:space="preserve"> </w:t>
            </w:r>
            <w:r w:rsidRPr="0084556B">
              <w:t>|__|__|:|__|__|</w:t>
            </w:r>
            <w:r>
              <w:rPr>
                <w:lang w:val="en-US"/>
              </w:rPr>
              <w:t>Code</w:t>
            </w:r>
            <w:r w:rsidRPr="0084556B">
              <w:t>: |__|</w:t>
            </w:r>
          </w:p>
        </w:tc>
      </w:tr>
      <w:tr w:rsidR="008A7F7B" w:rsidRPr="0084556B" w:rsidTr="007E404D">
        <w:trPr>
          <w:trHeight w:val="306"/>
        </w:trPr>
        <w:tc>
          <w:tcPr>
            <w:tcW w:w="1384" w:type="dxa"/>
            <w:vAlign w:val="center"/>
          </w:tcPr>
          <w:p w:rsidR="008A7F7B" w:rsidRPr="00AF1037" w:rsidRDefault="008A7F7B" w:rsidP="00E11C2A">
            <w:pPr>
              <w:spacing w:line="360" w:lineRule="auto"/>
              <w:jc w:val="center"/>
              <w:rPr>
                <w:lang w:val="en-US"/>
              </w:rPr>
            </w:pPr>
            <w:r>
              <w:t xml:space="preserve">24:00 </w:t>
            </w:r>
            <w:r>
              <w:rPr>
                <w:lang w:val="en-US"/>
              </w:rPr>
              <w:t>hrs</w:t>
            </w:r>
          </w:p>
        </w:tc>
        <w:tc>
          <w:tcPr>
            <w:tcW w:w="1701" w:type="dxa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 w:rsidRPr="0084556B">
              <w:t>|__|__|:|__|__|</w:t>
            </w:r>
          </w:p>
        </w:tc>
        <w:tc>
          <w:tcPr>
            <w:tcW w:w="1701" w:type="dxa"/>
            <w:gridSpan w:val="2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 w:rsidRPr="0084556B">
              <w:t>|__|__|:|__|__|</w:t>
            </w:r>
          </w:p>
        </w:tc>
        <w:tc>
          <w:tcPr>
            <w:tcW w:w="4678" w:type="dxa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>
              <w:t>YES</w:t>
            </w:r>
            <w:r w:rsidRPr="0084556B">
              <w:rPr>
                <w:rFonts w:ascii="Times New Roman" w:hAnsi="Times New Roman"/>
                <w:sz w:val="40"/>
              </w:rPr>
              <w:t xml:space="preserve">□ </w:t>
            </w:r>
            <w:r>
              <w:t>NO</w:t>
            </w:r>
            <w:r w:rsidRPr="0084556B">
              <w:rPr>
                <w:rFonts w:ascii="Times New Roman" w:hAnsi="Times New Roman"/>
                <w:sz w:val="40"/>
              </w:rPr>
              <w:t xml:space="preserve">□ </w:t>
            </w:r>
            <w:r>
              <w:rPr>
                <w:lang w:val="en-US"/>
              </w:rPr>
              <w:t>T</w:t>
            </w:r>
            <w:r>
              <w:t>ime</w:t>
            </w:r>
            <w:r>
              <w:rPr>
                <w:lang w:val="en-US"/>
              </w:rPr>
              <w:t xml:space="preserve">: </w:t>
            </w:r>
            <w:r w:rsidRPr="0084556B">
              <w:t xml:space="preserve"> |__|__|:|__|__|</w:t>
            </w:r>
            <w:r>
              <w:rPr>
                <w:lang w:val="en-US"/>
              </w:rPr>
              <w:t xml:space="preserve"> Code</w:t>
            </w:r>
            <w:r w:rsidRPr="0084556B">
              <w:t>: |__|</w:t>
            </w:r>
          </w:p>
        </w:tc>
      </w:tr>
      <w:tr w:rsidR="008A7F7B" w:rsidRPr="0084556B" w:rsidTr="007E404D">
        <w:trPr>
          <w:trHeight w:val="306"/>
        </w:trPr>
        <w:tc>
          <w:tcPr>
            <w:tcW w:w="1384" w:type="dxa"/>
            <w:vAlign w:val="center"/>
          </w:tcPr>
          <w:p w:rsidR="008A7F7B" w:rsidRPr="00AF1037" w:rsidRDefault="008A7F7B" w:rsidP="00E11C2A">
            <w:pPr>
              <w:spacing w:line="360" w:lineRule="auto"/>
              <w:jc w:val="center"/>
              <w:rPr>
                <w:lang w:val="en-US"/>
              </w:rPr>
            </w:pPr>
            <w:r>
              <w:t xml:space="preserve">36:00 </w:t>
            </w:r>
            <w:r>
              <w:rPr>
                <w:lang w:val="en-US"/>
              </w:rPr>
              <w:t>hrs</w:t>
            </w:r>
          </w:p>
        </w:tc>
        <w:tc>
          <w:tcPr>
            <w:tcW w:w="1701" w:type="dxa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 w:rsidRPr="0084556B">
              <w:t>|__|__|:|__|__|</w:t>
            </w:r>
          </w:p>
        </w:tc>
        <w:tc>
          <w:tcPr>
            <w:tcW w:w="1701" w:type="dxa"/>
            <w:gridSpan w:val="2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 w:rsidRPr="0084556B">
              <w:t>|__|__|:|__|__|</w:t>
            </w:r>
          </w:p>
        </w:tc>
        <w:tc>
          <w:tcPr>
            <w:tcW w:w="4678" w:type="dxa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>
              <w:t>YES</w:t>
            </w:r>
            <w:r w:rsidRPr="0084556B">
              <w:rPr>
                <w:rFonts w:ascii="Times New Roman" w:hAnsi="Times New Roman"/>
                <w:sz w:val="40"/>
              </w:rPr>
              <w:t xml:space="preserve">□ </w:t>
            </w:r>
            <w:r>
              <w:t>NO</w:t>
            </w:r>
            <w:r w:rsidRPr="0084556B">
              <w:rPr>
                <w:rFonts w:ascii="Times New Roman" w:hAnsi="Times New Roman"/>
                <w:sz w:val="40"/>
              </w:rPr>
              <w:t xml:space="preserve">□ </w:t>
            </w:r>
            <w:r>
              <w:rPr>
                <w:lang w:val="en-US"/>
              </w:rPr>
              <w:t>T</w:t>
            </w:r>
            <w:r>
              <w:t>ime</w:t>
            </w:r>
            <w:r w:rsidRPr="0084556B">
              <w:t>: |__|__|:|__|__|</w:t>
            </w:r>
            <w:r>
              <w:rPr>
                <w:lang w:val="en-US"/>
              </w:rPr>
              <w:t xml:space="preserve"> Code</w:t>
            </w:r>
            <w:r w:rsidRPr="0084556B">
              <w:t>: |__|</w:t>
            </w:r>
          </w:p>
        </w:tc>
      </w:tr>
      <w:tr w:rsidR="008A7F7B" w:rsidRPr="0084556B" w:rsidTr="007E404D">
        <w:trPr>
          <w:trHeight w:val="306"/>
        </w:trPr>
        <w:tc>
          <w:tcPr>
            <w:tcW w:w="1384" w:type="dxa"/>
            <w:vAlign w:val="center"/>
          </w:tcPr>
          <w:p w:rsidR="008A7F7B" w:rsidRPr="00AF1037" w:rsidRDefault="008A7F7B" w:rsidP="00E11C2A">
            <w:pPr>
              <w:spacing w:line="360" w:lineRule="auto"/>
              <w:jc w:val="center"/>
              <w:rPr>
                <w:lang w:val="en-US"/>
              </w:rPr>
            </w:pPr>
            <w:r>
              <w:t xml:space="preserve">48:00 </w:t>
            </w:r>
            <w:r>
              <w:rPr>
                <w:lang w:val="en-US"/>
              </w:rPr>
              <w:t>hrs</w:t>
            </w:r>
          </w:p>
        </w:tc>
        <w:tc>
          <w:tcPr>
            <w:tcW w:w="1701" w:type="dxa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 w:rsidRPr="0084556B">
              <w:t>|__|__|:|__|__|</w:t>
            </w:r>
          </w:p>
        </w:tc>
        <w:tc>
          <w:tcPr>
            <w:tcW w:w="1701" w:type="dxa"/>
            <w:gridSpan w:val="2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 w:rsidRPr="0084556B">
              <w:t>|__|__|:|__|__|</w:t>
            </w:r>
          </w:p>
        </w:tc>
        <w:tc>
          <w:tcPr>
            <w:tcW w:w="4678" w:type="dxa"/>
            <w:vAlign w:val="center"/>
          </w:tcPr>
          <w:p w:rsidR="008A7F7B" w:rsidRPr="0084556B" w:rsidRDefault="008A7F7B" w:rsidP="00E11C2A">
            <w:pPr>
              <w:spacing w:line="360" w:lineRule="auto"/>
              <w:jc w:val="center"/>
            </w:pPr>
            <w:r>
              <w:t>YES</w:t>
            </w:r>
            <w:r w:rsidRPr="0084556B">
              <w:rPr>
                <w:rFonts w:ascii="Times New Roman" w:hAnsi="Times New Roman"/>
                <w:sz w:val="40"/>
              </w:rPr>
              <w:t xml:space="preserve">□ </w:t>
            </w:r>
            <w:r>
              <w:t>NO</w:t>
            </w:r>
            <w:r w:rsidRPr="0084556B">
              <w:rPr>
                <w:rFonts w:ascii="Times New Roman" w:hAnsi="Times New Roman"/>
                <w:sz w:val="40"/>
              </w:rPr>
              <w:t xml:space="preserve">□ </w:t>
            </w:r>
            <w:r>
              <w:rPr>
                <w:lang w:val="en-US"/>
              </w:rPr>
              <w:t>T</w:t>
            </w:r>
            <w:r>
              <w:t>ime</w:t>
            </w:r>
            <w:r w:rsidRPr="0084556B">
              <w:t>: |__|__|:|__|__|</w:t>
            </w:r>
            <w:r>
              <w:rPr>
                <w:lang w:val="en-US"/>
              </w:rPr>
              <w:t xml:space="preserve"> Code</w:t>
            </w:r>
            <w:r w:rsidRPr="0084556B">
              <w:t>: |__|</w:t>
            </w:r>
          </w:p>
        </w:tc>
      </w:tr>
    </w:tbl>
    <w:p w:rsidR="008A7F7B" w:rsidRDefault="008A7F7B" w:rsidP="00F13E01">
      <w:pPr>
        <w:pStyle w:val="NoSpacing"/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A7F7B" w:rsidRDefault="008A7F7B" w:rsidP="00F13E01">
      <w:pPr>
        <w:pStyle w:val="NoSpacing"/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A7F7B" w:rsidRPr="00AF1037" w:rsidRDefault="008A7F7B" w:rsidP="00F13E01">
      <w:pPr>
        <w:pStyle w:val="NoSpacing"/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Time deviation codes from the research protocol</w:t>
      </w:r>
      <w:r w:rsidRPr="00AF103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</w:p>
    <w:p w:rsidR="008A7F7B" w:rsidRPr="00AF1037" w:rsidRDefault="008A7F7B" w:rsidP="00E11C2A">
      <w:pPr>
        <w:pStyle w:val="NoSpacing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  <w:r w:rsidRPr="00AF1037">
        <w:rPr>
          <w:rFonts w:ascii="Times New Roman" w:hAnsi="Times New Roman" w:cs="Times New Roman"/>
          <w:sz w:val="20"/>
          <w:szCs w:val="20"/>
          <w:lang w:val="en-US"/>
        </w:rPr>
        <w:t>A –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The volunteer hasn’t arrived at the appointed t</w:t>
      </w:r>
      <w:r w:rsidRPr="00AF1037">
        <w:rPr>
          <w:rFonts w:ascii="Times New Roman" w:hAnsi="Times New Roman" w:cs="Times New Roman"/>
          <w:sz w:val="20"/>
          <w:szCs w:val="20"/>
          <w:lang w:val="en-US"/>
        </w:rPr>
        <w:t>ime</w:t>
      </w:r>
    </w:p>
    <w:p w:rsidR="008A7F7B" w:rsidRPr="00337AF7" w:rsidRDefault="008A7F7B" w:rsidP="00E11C2A">
      <w:pPr>
        <w:pStyle w:val="NoSpacing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  <w:r w:rsidRPr="00337AF7">
        <w:rPr>
          <w:rFonts w:ascii="Times New Roman" w:hAnsi="Times New Roman" w:cs="Times New Roman"/>
          <w:sz w:val="20"/>
          <w:szCs w:val="20"/>
          <w:lang w:val="en-US"/>
        </w:rPr>
        <w:t xml:space="preserve">B – </w:t>
      </w:r>
      <w:r>
        <w:rPr>
          <w:rFonts w:ascii="Times New Roman" w:hAnsi="Times New Roman" w:cs="Times New Roman"/>
          <w:sz w:val="20"/>
          <w:szCs w:val="20"/>
          <w:lang w:val="en-US"/>
        </w:rPr>
        <w:t>Due to technical problems</w:t>
      </w:r>
    </w:p>
    <w:p w:rsidR="008A7F7B" w:rsidRPr="00337AF7" w:rsidRDefault="008A7F7B" w:rsidP="00E11C2A">
      <w:pPr>
        <w:pStyle w:val="NoSpacing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  <w:r w:rsidRPr="00337AF7">
        <w:rPr>
          <w:rFonts w:ascii="Times New Roman" w:hAnsi="Times New Roman" w:cs="Times New Roman"/>
          <w:sz w:val="20"/>
          <w:szCs w:val="20"/>
          <w:lang w:val="en-US"/>
        </w:rPr>
        <w:t>C – D</w:t>
      </w:r>
      <w:r>
        <w:rPr>
          <w:rFonts w:ascii="Times New Roman" w:hAnsi="Times New Roman" w:cs="Times New Roman"/>
          <w:sz w:val="20"/>
          <w:szCs w:val="20"/>
          <w:lang w:val="en-US"/>
        </w:rPr>
        <w:t>ifficulties with blood sampling</w:t>
      </w:r>
    </w:p>
    <w:p w:rsidR="008A7F7B" w:rsidRPr="00337AF7" w:rsidRDefault="008A7F7B" w:rsidP="00E11C2A">
      <w:pPr>
        <w:pStyle w:val="NoSpacing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  <w:r w:rsidRPr="00337AF7">
        <w:rPr>
          <w:rFonts w:ascii="Times New Roman" w:hAnsi="Times New Roman" w:cs="Times New Roman"/>
          <w:sz w:val="20"/>
          <w:szCs w:val="20"/>
          <w:lang w:val="en-US"/>
        </w:rPr>
        <w:t>D – Undesirable phenomena</w:t>
      </w:r>
    </w:p>
    <w:p w:rsidR="008A7F7B" w:rsidRPr="00337AF7" w:rsidRDefault="008A7F7B" w:rsidP="00E11C2A">
      <w:pPr>
        <w:pStyle w:val="NoSpacing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  <w:r w:rsidRPr="00337AF7">
        <w:rPr>
          <w:rFonts w:ascii="Times New Roman" w:hAnsi="Times New Roman" w:cs="Times New Roman"/>
          <w:sz w:val="20"/>
          <w:szCs w:val="20"/>
          <w:lang w:val="en-US"/>
        </w:rPr>
        <w:t>E – Other</w:t>
      </w:r>
    </w:p>
    <w:p w:rsidR="008A7F7B" w:rsidRPr="00337AF7" w:rsidRDefault="008A7F7B" w:rsidP="00E11C2A">
      <w:pPr>
        <w:pStyle w:val="NoSpacing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  <w:r w:rsidRPr="00337AF7">
        <w:rPr>
          <w:rFonts w:ascii="Times New Roman" w:hAnsi="Times New Roman" w:cs="Times New Roman"/>
          <w:sz w:val="20"/>
          <w:szCs w:val="20"/>
          <w:lang w:val="en-US"/>
        </w:rPr>
        <w:t>F – Unknown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reason</w:t>
      </w:r>
    </w:p>
    <w:p w:rsidR="008A7F7B" w:rsidRPr="00337AF7" w:rsidRDefault="008A7F7B" w:rsidP="007E404D">
      <w:pPr>
        <w:pStyle w:val="NoSpacing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  <w:r w:rsidRPr="00337AF7">
        <w:rPr>
          <w:rFonts w:ascii="Times New Roman" w:hAnsi="Times New Roman" w:cs="Times New Roman"/>
          <w:sz w:val="20"/>
          <w:szCs w:val="20"/>
          <w:lang w:val="en-US"/>
        </w:rPr>
        <w:t>G – Time h</w:t>
      </w:r>
      <w:r>
        <w:rPr>
          <w:rFonts w:ascii="Times New Roman" w:hAnsi="Times New Roman" w:cs="Times New Roman"/>
          <w:sz w:val="20"/>
          <w:szCs w:val="20"/>
          <w:lang w:val="en-US"/>
        </w:rPr>
        <w:t>as not been recorded</w:t>
      </w:r>
    </w:p>
    <w:p w:rsidR="008A7F7B" w:rsidRPr="00337AF7" w:rsidRDefault="008A7F7B" w:rsidP="007E404D">
      <w:pPr>
        <w:pStyle w:val="NoSpacing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</w:p>
    <w:p w:rsidR="008A7F7B" w:rsidRPr="00337AF7" w:rsidRDefault="008A7F7B" w:rsidP="007E404D">
      <w:pPr>
        <w:pStyle w:val="NoSpacing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</w:p>
    <w:p w:rsidR="008A7F7B" w:rsidRPr="00337AF7" w:rsidRDefault="008A7F7B" w:rsidP="007E404D">
      <w:pPr>
        <w:pStyle w:val="NoSpacing"/>
        <w:spacing w:line="360" w:lineRule="auto"/>
        <w:ind w:left="-142"/>
        <w:rPr>
          <w:rFonts w:eastAsia="Times New Roman,Bold" w:cs="Times New Roman,Bold"/>
          <w:bCs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65"/>
      </w:tblGrid>
      <w:tr w:rsidR="008A7F7B" w:rsidRPr="0084556B" w:rsidTr="0084556B">
        <w:tc>
          <w:tcPr>
            <w:tcW w:w="9565" w:type="dxa"/>
            <w:shd w:val="clear" w:color="auto" w:fill="BFBFBF"/>
          </w:tcPr>
          <w:p w:rsidR="008A7F7B" w:rsidRPr="0084556B" w:rsidRDefault="008A7F7B" w:rsidP="0084556B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eastAsia="Times New Roman,Bold" w:cs="Times New Roman,Bold"/>
                <w:b/>
                <w:bCs/>
                <w:sz w:val="28"/>
                <w:szCs w:val="28"/>
                <w:lang w:val="en-US"/>
              </w:rPr>
              <w:t>Out-patient visit</w:t>
            </w:r>
            <w:r w:rsidRPr="0084556B">
              <w:rPr>
                <w:rFonts w:eastAsia="Times New Roman,Bold" w:cs="Times New Roman,Bold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eastAsia="Times New Roman,Bold" w:cs="Times New Roman,Bold"/>
                <w:b/>
                <w:bCs/>
                <w:sz w:val="28"/>
                <w:szCs w:val="28"/>
                <w:lang w:val="en-US"/>
              </w:rPr>
              <w:t>d</w:t>
            </w:r>
            <w:r>
              <w:rPr>
                <w:rFonts w:eastAsia="Times New Roman,Bold" w:cs="Times New Roman,Bold"/>
                <w:b/>
                <w:bCs/>
                <w:sz w:val="28"/>
                <w:szCs w:val="28"/>
              </w:rPr>
              <w:t>ay</w:t>
            </w:r>
            <w:r w:rsidRPr="0084556B">
              <w:rPr>
                <w:rFonts w:eastAsia="Times New Roman,Bold" w:cs="Times New Roman,Bold"/>
                <w:b/>
                <w:bCs/>
                <w:sz w:val="28"/>
                <w:szCs w:val="28"/>
              </w:rPr>
              <w:t xml:space="preserve"> 4:</w:t>
            </w:r>
          </w:p>
        </w:tc>
      </w:tr>
      <w:tr w:rsidR="008A7F7B" w:rsidRPr="0084556B" w:rsidTr="0084556B">
        <w:tc>
          <w:tcPr>
            <w:tcW w:w="9565" w:type="dxa"/>
          </w:tcPr>
          <w:p w:rsidR="008A7F7B" w:rsidRPr="008542FB" w:rsidRDefault="008A7F7B" w:rsidP="0084556B">
            <w:pPr>
              <w:pStyle w:val="NoSpacing"/>
              <w:ind w:left="-142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8542FB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 </w:t>
            </w:r>
          </w:p>
          <w:p w:rsidR="008A7F7B" w:rsidRPr="00337AF7" w:rsidRDefault="008A7F7B" w:rsidP="0084556B">
            <w:pPr>
              <w:pStyle w:val="NoSpacing"/>
              <w:ind w:left="-142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Date</w:t>
            </w:r>
            <w:r w:rsidRPr="00337AF7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: |__|__|/|__|__|/|__|__|__|__|               TIME 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OF</w:t>
            </w:r>
            <w:r w:rsidRPr="00337AF7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THE</w:t>
            </w:r>
            <w:r w:rsidRPr="00337AF7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VISIT</w:t>
            </w:r>
            <w:r w:rsidRPr="00337AF7">
              <w:rPr>
                <w:rFonts w:ascii="Cambria" w:hAnsi="Cambria" w:cs="Times New Roman"/>
                <w:sz w:val="24"/>
                <w:szCs w:val="24"/>
                <w:lang w:val="en-US"/>
              </w:rPr>
              <w:t>: |__|__|:|__|__|</w:t>
            </w:r>
          </w:p>
          <w:p w:rsidR="008A7F7B" w:rsidRPr="00337AF7" w:rsidRDefault="008A7F7B" w:rsidP="00D53BE5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337AF7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           date   month       year                                                       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hours</w:t>
            </w:r>
            <w:r w:rsidRPr="00337AF7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minutes</w:t>
            </w:r>
          </w:p>
          <w:p w:rsidR="008A7F7B" w:rsidRPr="00337AF7" w:rsidRDefault="008A7F7B" w:rsidP="00D53BE5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horzAnchor="margin" w:tblpY="91"/>
              <w:tblOverlap w:val="never"/>
              <w:tblW w:w="922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single" w:sz="4" w:space="0" w:color="auto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26"/>
              <w:gridCol w:w="5103"/>
            </w:tblGrid>
            <w:tr w:rsidR="008A7F7B" w:rsidRPr="008542FB" w:rsidTr="00A522AA">
              <w:trPr>
                <w:trHeight w:val="154"/>
                <w:tblCellSpacing w:w="0" w:type="dxa"/>
              </w:trPr>
              <w:tc>
                <w:tcPr>
                  <w:tcW w:w="4126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single" w:sz="8" w:space="0" w:color="000000"/>
                  </w:tcBorders>
                  <w:shd w:val="pct5" w:color="auto" w:fill="FFFFFF"/>
                  <w:vAlign w:val="center"/>
                </w:tcPr>
                <w:p w:rsidR="008A7F7B" w:rsidRPr="00337AF7" w:rsidRDefault="008A7F7B" w:rsidP="00D53BE5">
                  <w:pPr>
                    <w:pStyle w:val="Footer"/>
                    <w:ind w:left="142" w:right="14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Have there been any undesirable phenomena since the last visit</w:t>
                  </w:r>
                  <w:r w:rsidRPr="00337AF7">
                    <w:rPr>
                      <w:rFonts w:ascii="Times New Roman" w:hAnsi="Times New Roman"/>
                      <w:lang w:val="en-US"/>
                    </w:rPr>
                    <w:t>?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single" w:sz="8" w:space="0" w:color="000000"/>
                    <w:bottom w:val="single" w:sz="4" w:space="0" w:color="auto"/>
                    <w:right w:val="outset" w:sz="6" w:space="0" w:color="auto"/>
                  </w:tcBorders>
                  <w:shd w:val="pct5" w:color="auto" w:fill="FFFFFF"/>
                  <w:vAlign w:val="center"/>
                </w:tcPr>
                <w:p w:rsidR="008A7F7B" w:rsidRPr="00337AF7" w:rsidRDefault="008A7F7B" w:rsidP="00D53BE5">
                  <w:pPr>
                    <w:ind w:left="142" w:right="140"/>
                    <w:rPr>
                      <w:rFonts w:ascii="Times New Roman" w:hAnsi="Times New Roman"/>
                      <w:caps/>
                      <w:lang w:val="en-US"/>
                    </w:rPr>
                  </w:pPr>
                  <w:r w:rsidRPr="00337AF7">
                    <w:rPr>
                      <w:rFonts w:ascii="Times New Roman" w:hAnsi="Times New Roman"/>
                      <w:lang w:val="en-US"/>
                    </w:rPr>
                    <w:t xml:space="preserve">No </w:t>
                  </w:r>
                  <w:r w:rsidRPr="00337AF7">
                    <w:rPr>
                      <w:rFonts w:ascii="Times New Roman" w:hAnsi="Times New Roman"/>
                      <w:sz w:val="52"/>
                      <w:szCs w:val="52"/>
                      <w:lang w:val="en-US"/>
                    </w:rPr>
                    <w:t>□</w:t>
                  </w:r>
                  <w:r w:rsidRPr="00337AF7">
                    <w:rPr>
                      <w:rFonts w:ascii="Times New Roman" w:hAnsi="Times New Roman"/>
                      <w:lang w:val="en-US"/>
                    </w:rPr>
                    <w:t xml:space="preserve">  </w:t>
                  </w:r>
                  <w:r w:rsidRPr="00337AF7">
                    <w:rPr>
                      <w:rFonts w:ascii="Times New Roman" w:hAnsi="Times New Roman"/>
                      <w:lang w:val="en-US"/>
                    </w:rPr>
                    <w:tab/>
                  </w:r>
                  <w:r w:rsidRPr="00337AF7">
                    <w:rPr>
                      <w:b/>
                      <w:lang w:val="en-US"/>
                    </w:rPr>
                    <w:t>*</w:t>
                  </w:r>
                  <w:r w:rsidRPr="00337AF7">
                    <w:rPr>
                      <w:rFonts w:ascii="Times New Roman" w:hAnsi="Times New Roman"/>
                      <w:lang w:val="en-US"/>
                    </w:rPr>
                    <w:t xml:space="preserve">Yes </w:t>
                  </w:r>
                  <w:r w:rsidRPr="00337AF7">
                    <w:rPr>
                      <w:rFonts w:ascii="Times New Roman" w:hAnsi="Times New Roman"/>
                      <w:sz w:val="52"/>
                      <w:szCs w:val="52"/>
                      <w:lang w:val="en-US"/>
                    </w:rPr>
                    <w:t>□</w:t>
                  </w:r>
                  <w:r w:rsidRPr="0084556B">
                    <w:rPr>
                      <w:rFonts w:ascii="Times New Roman" w:hAnsi="Times New Roman"/>
                      <w:lang w:val="en-GB"/>
                    </w:rPr>
                    <w:sym w:font="Symbol" w:char="F0AE"/>
                  </w:r>
                  <w:r>
                    <w:rPr>
                      <w:rFonts w:ascii="Times New Roman" w:hAnsi="Times New Roman"/>
                      <w:lang w:val="en-GB"/>
                    </w:rPr>
                    <w:t>Please, check inclusion/non-inclusion criteria)</w:t>
                  </w:r>
                  <w:r w:rsidRPr="00337AF7">
                    <w:rPr>
                      <w:rFonts w:ascii="Times New Roman" w:hAnsi="Times New Roman"/>
                      <w:lang w:val="en-US"/>
                    </w:rPr>
                    <w:t>.</w:t>
                  </w:r>
                </w:p>
              </w:tc>
            </w:tr>
            <w:tr w:rsidR="008A7F7B" w:rsidRPr="008542FB" w:rsidTr="00A522AA">
              <w:trPr>
                <w:trHeight w:val="154"/>
                <w:tblCellSpacing w:w="0" w:type="dxa"/>
              </w:trPr>
              <w:tc>
                <w:tcPr>
                  <w:tcW w:w="4126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single" w:sz="8" w:space="0" w:color="000000"/>
                  </w:tcBorders>
                  <w:shd w:val="pct5" w:color="auto" w:fill="FFFFFF"/>
                  <w:vAlign w:val="center"/>
                </w:tcPr>
                <w:p w:rsidR="008A7F7B" w:rsidRPr="00337AF7" w:rsidRDefault="008A7F7B" w:rsidP="00D53BE5">
                  <w:pPr>
                    <w:pStyle w:val="Footer"/>
                    <w:ind w:left="142" w:right="14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Have there been any changes in the medical history since the last visit</w:t>
                  </w:r>
                  <w:r w:rsidRPr="00337AF7">
                    <w:rPr>
                      <w:rFonts w:ascii="Times New Roman" w:hAnsi="Times New Roman"/>
                      <w:lang w:val="en-US"/>
                    </w:rPr>
                    <w:t xml:space="preserve">?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outset" w:sz="6" w:space="0" w:color="auto"/>
                  </w:tcBorders>
                  <w:shd w:val="pct5" w:color="auto" w:fill="FFFFFF"/>
                  <w:vAlign w:val="center"/>
                </w:tcPr>
                <w:p w:rsidR="008A7F7B" w:rsidRPr="00337AF7" w:rsidRDefault="008A7F7B" w:rsidP="00D53BE5">
                  <w:pPr>
                    <w:ind w:left="142" w:right="140"/>
                    <w:rPr>
                      <w:rFonts w:ascii="Times New Roman" w:hAnsi="Times New Roman"/>
                      <w:caps/>
                      <w:lang w:val="en-US"/>
                    </w:rPr>
                  </w:pPr>
                  <w:r w:rsidRPr="00337AF7">
                    <w:rPr>
                      <w:rFonts w:ascii="Times New Roman" w:hAnsi="Times New Roman"/>
                      <w:lang w:val="en-US"/>
                    </w:rPr>
                    <w:t xml:space="preserve">No </w:t>
                  </w:r>
                  <w:r w:rsidRPr="00337AF7">
                    <w:rPr>
                      <w:rFonts w:ascii="Times New Roman" w:hAnsi="Times New Roman"/>
                      <w:sz w:val="52"/>
                      <w:szCs w:val="52"/>
                      <w:lang w:val="en-US"/>
                    </w:rPr>
                    <w:t>□</w:t>
                  </w:r>
                  <w:r w:rsidRPr="00337AF7">
                    <w:rPr>
                      <w:rFonts w:ascii="Times New Roman" w:hAnsi="Times New Roman"/>
                      <w:lang w:val="en-US"/>
                    </w:rPr>
                    <w:t xml:space="preserve">  </w:t>
                  </w:r>
                  <w:r w:rsidRPr="00337AF7">
                    <w:rPr>
                      <w:rFonts w:ascii="Times New Roman" w:hAnsi="Times New Roman"/>
                      <w:lang w:val="en-US"/>
                    </w:rPr>
                    <w:tab/>
                  </w:r>
                  <w:r w:rsidRPr="00337AF7">
                    <w:rPr>
                      <w:b/>
                      <w:lang w:val="en-US"/>
                    </w:rPr>
                    <w:t>*</w:t>
                  </w:r>
                  <w:r w:rsidRPr="00337AF7">
                    <w:rPr>
                      <w:rFonts w:ascii="Times New Roman" w:hAnsi="Times New Roman"/>
                      <w:lang w:val="en-US"/>
                    </w:rPr>
                    <w:t xml:space="preserve">Yes </w:t>
                  </w:r>
                  <w:r w:rsidRPr="00337AF7">
                    <w:rPr>
                      <w:rFonts w:ascii="Times New Roman" w:hAnsi="Times New Roman"/>
                      <w:sz w:val="52"/>
                      <w:szCs w:val="52"/>
                      <w:lang w:val="en-US"/>
                    </w:rPr>
                    <w:t>□</w:t>
                  </w:r>
                  <w:r w:rsidRPr="00337AF7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en-GB"/>
                    </w:rPr>
                    <w:t>(Please, check inclusion/non-inclusion criteria)</w:t>
                  </w:r>
                  <w:r w:rsidRPr="00337AF7">
                    <w:rPr>
                      <w:rFonts w:ascii="Times New Roman" w:hAnsi="Times New Roman"/>
                      <w:lang w:val="en-US"/>
                    </w:rPr>
                    <w:t xml:space="preserve">. </w:t>
                  </w:r>
                </w:p>
              </w:tc>
            </w:tr>
            <w:tr w:rsidR="008A7F7B" w:rsidRPr="008542FB" w:rsidTr="00A522AA">
              <w:trPr>
                <w:trHeight w:val="154"/>
                <w:tblCellSpacing w:w="0" w:type="dxa"/>
              </w:trPr>
              <w:tc>
                <w:tcPr>
                  <w:tcW w:w="4126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single" w:sz="8" w:space="0" w:color="000000"/>
                  </w:tcBorders>
                  <w:shd w:val="pct5" w:color="auto" w:fill="FFFFFF"/>
                  <w:vAlign w:val="center"/>
                </w:tcPr>
                <w:p w:rsidR="008A7F7B" w:rsidRPr="00337AF7" w:rsidRDefault="008A7F7B" w:rsidP="00D53BE5">
                  <w:pPr>
                    <w:pStyle w:val="Footer"/>
                    <w:ind w:left="142" w:right="14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Have there been any changes in the concurrent therapy since the last visit</w:t>
                  </w:r>
                  <w:r w:rsidRPr="00337AF7">
                    <w:rPr>
                      <w:rFonts w:ascii="Times New Roman" w:hAnsi="Times New Roman"/>
                      <w:lang w:val="en-US"/>
                    </w:rPr>
                    <w:t>?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outset" w:sz="6" w:space="0" w:color="auto"/>
                  </w:tcBorders>
                  <w:shd w:val="pct5" w:color="auto" w:fill="FFFFFF"/>
                  <w:vAlign w:val="center"/>
                </w:tcPr>
                <w:p w:rsidR="008A7F7B" w:rsidRPr="00337AF7" w:rsidRDefault="008A7F7B" w:rsidP="00D53BE5">
                  <w:pPr>
                    <w:ind w:left="142" w:right="140"/>
                    <w:rPr>
                      <w:rFonts w:ascii="Times New Roman" w:hAnsi="Times New Roman"/>
                      <w:caps/>
                      <w:lang w:val="en-US"/>
                    </w:rPr>
                  </w:pPr>
                  <w:r w:rsidRPr="00337AF7">
                    <w:rPr>
                      <w:rFonts w:ascii="Times New Roman" w:hAnsi="Times New Roman"/>
                      <w:lang w:val="en-US"/>
                    </w:rPr>
                    <w:t xml:space="preserve">No </w:t>
                  </w:r>
                  <w:r w:rsidRPr="00337AF7">
                    <w:rPr>
                      <w:rFonts w:ascii="Times New Roman" w:hAnsi="Times New Roman"/>
                      <w:sz w:val="52"/>
                      <w:szCs w:val="52"/>
                      <w:lang w:val="en-US"/>
                    </w:rPr>
                    <w:t>□</w:t>
                  </w:r>
                  <w:r w:rsidRPr="00337AF7">
                    <w:rPr>
                      <w:rFonts w:ascii="Times New Roman" w:hAnsi="Times New Roman"/>
                      <w:lang w:val="en-US"/>
                    </w:rPr>
                    <w:t xml:space="preserve">  </w:t>
                  </w:r>
                  <w:r w:rsidRPr="00337AF7">
                    <w:rPr>
                      <w:rFonts w:ascii="Times New Roman" w:hAnsi="Times New Roman"/>
                      <w:lang w:val="en-US"/>
                    </w:rPr>
                    <w:tab/>
                    <w:t xml:space="preserve">**Yes </w:t>
                  </w:r>
                  <w:r w:rsidRPr="00337AF7">
                    <w:rPr>
                      <w:rFonts w:ascii="Times New Roman" w:hAnsi="Times New Roman"/>
                      <w:sz w:val="52"/>
                      <w:szCs w:val="52"/>
                      <w:lang w:val="en-US"/>
                    </w:rPr>
                    <w:t>□</w:t>
                  </w:r>
                  <w:r w:rsidRPr="00337AF7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en-GB"/>
                    </w:rPr>
                    <w:t>(Please, check inclusion/non-inclusion criteria) and complete concurrent therapy form</w:t>
                  </w:r>
                  <w:r w:rsidRPr="00337AF7">
                    <w:rPr>
                      <w:rFonts w:ascii="Times New Roman" w:hAnsi="Times New Roman"/>
                      <w:lang w:val="en-US"/>
                    </w:rPr>
                    <w:t>.</w:t>
                  </w:r>
                </w:p>
              </w:tc>
            </w:tr>
            <w:tr w:rsidR="008A7F7B" w:rsidRPr="008542FB" w:rsidTr="00A522AA">
              <w:trPr>
                <w:trHeight w:val="154"/>
                <w:tblCellSpacing w:w="0" w:type="dxa"/>
              </w:trPr>
              <w:tc>
                <w:tcPr>
                  <w:tcW w:w="4126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single" w:sz="8" w:space="0" w:color="000000"/>
                  </w:tcBorders>
                  <w:shd w:val="pct5" w:color="auto" w:fill="FFFFFF"/>
                  <w:vAlign w:val="center"/>
                </w:tcPr>
                <w:p w:rsidR="008A7F7B" w:rsidRPr="002C3A09" w:rsidRDefault="008A7F7B" w:rsidP="00D53BE5">
                  <w:pPr>
                    <w:ind w:left="142" w:right="14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Has the volunteer observed the limitations specified in the protocol</w:t>
                  </w:r>
                  <w:r w:rsidRPr="002C3A09">
                    <w:rPr>
                      <w:rFonts w:ascii="Times New Roman" w:hAnsi="Times New Roman"/>
                      <w:lang w:val="en-US"/>
                    </w:rPr>
                    <w:t>?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8" w:space="0" w:color="000000"/>
                    <w:bottom w:val="outset" w:sz="6" w:space="0" w:color="auto"/>
                    <w:right w:val="outset" w:sz="6" w:space="0" w:color="auto"/>
                  </w:tcBorders>
                  <w:shd w:val="pct5" w:color="auto" w:fill="FFFFFF"/>
                  <w:vAlign w:val="center"/>
                </w:tcPr>
                <w:p w:rsidR="008A7F7B" w:rsidRPr="00337AF7" w:rsidRDefault="008A7F7B" w:rsidP="00D53BE5">
                  <w:pPr>
                    <w:ind w:left="142" w:right="140"/>
                    <w:rPr>
                      <w:rFonts w:ascii="Times New Roman" w:hAnsi="Times New Roman"/>
                      <w:lang w:val="en-US"/>
                    </w:rPr>
                  </w:pPr>
                  <w:r w:rsidRPr="00337AF7">
                    <w:rPr>
                      <w:rFonts w:ascii="Times New Roman" w:hAnsi="Times New Roman"/>
                      <w:lang w:val="en-US"/>
                    </w:rPr>
                    <w:t xml:space="preserve">Yes  </w:t>
                  </w:r>
                  <w:r w:rsidRPr="00337AF7">
                    <w:rPr>
                      <w:rFonts w:ascii="Times New Roman" w:hAnsi="Times New Roman"/>
                      <w:sz w:val="52"/>
                      <w:szCs w:val="52"/>
                      <w:lang w:val="en-US"/>
                    </w:rPr>
                    <w:t>□</w:t>
                  </w:r>
                  <w:r w:rsidRPr="00337AF7">
                    <w:rPr>
                      <w:rFonts w:ascii="Times New Roman" w:hAnsi="Times New Roman"/>
                      <w:lang w:val="en-US"/>
                    </w:rPr>
                    <w:t xml:space="preserve">  </w:t>
                  </w:r>
                  <w:r w:rsidRPr="00337AF7">
                    <w:rPr>
                      <w:rFonts w:ascii="Times New Roman" w:hAnsi="Times New Roman"/>
                      <w:lang w:val="en-US"/>
                    </w:rPr>
                    <w:tab/>
                    <w:t xml:space="preserve">No </w:t>
                  </w:r>
                  <w:r w:rsidRPr="00337AF7">
                    <w:rPr>
                      <w:rFonts w:ascii="Times New Roman" w:hAnsi="Times New Roman"/>
                      <w:sz w:val="52"/>
                      <w:szCs w:val="52"/>
                      <w:lang w:val="en-US"/>
                    </w:rPr>
                    <w:t>□</w:t>
                  </w:r>
                  <w:r>
                    <w:rPr>
                      <w:rFonts w:ascii="Times New Roman" w:hAnsi="Times New Roman"/>
                      <w:lang w:val="en-GB"/>
                    </w:rPr>
                    <w:t>(Please, check inclusion/non-inclusion criteria)</w:t>
                  </w:r>
                  <w:r w:rsidRPr="00337AF7">
                    <w:rPr>
                      <w:rFonts w:ascii="Times New Roman" w:hAnsi="Times New Roman"/>
                      <w:lang w:val="en-US"/>
                    </w:rPr>
                    <w:t>.</w:t>
                  </w:r>
                </w:p>
              </w:tc>
            </w:tr>
          </w:tbl>
          <w:p w:rsidR="008A7F7B" w:rsidRPr="00560153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 w:rsidRPr="00560153">
              <w:rPr>
                <w:b/>
                <w:lang w:val="en-US"/>
              </w:rPr>
              <w:t>*</w:t>
            </w:r>
            <w:r w:rsidRPr="00560153">
              <w:rPr>
                <w:sz w:val="20"/>
                <w:lang w:val="en-US"/>
              </w:rPr>
              <w:t xml:space="preserve">Complete </w:t>
            </w:r>
            <w:r>
              <w:rPr>
                <w:sz w:val="20"/>
                <w:lang w:val="en-US"/>
              </w:rPr>
              <w:t xml:space="preserve">the </w:t>
            </w:r>
            <w:r w:rsidRPr="00560153">
              <w:rPr>
                <w:sz w:val="20"/>
                <w:lang w:val="en-US"/>
              </w:rPr>
              <w:t>‘Undesirable phenomena registration’ form on p. 49</w:t>
            </w:r>
          </w:p>
          <w:p w:rsidR="008A7F7B" w:rsidRPr="002C3A09" w:rsidRDefault="008A7F7B" w:rsidP="0084556B">
            <w:pPr>
              <w:autoSpaceDE w:val="0"/>
              <w:autoSpaceDN w:val="0"/>
              <w:adjustRightInd w:val="0"/>
              <w:rPr>
                <w:rFonts w:eastAsia="Times New Roman,Bold" w:cs="Times New Roman,Bold"/>
                <w:bCs/>
                <w:sz w:val="20"/>
                <w:szCs w:val="20"/>
                <w:lang w:val="en-US"/>
              </w:rPr>
            </w:pPr>
            <w:r w:rsidRPr="002C3A09">
              <w:rPr>
                <w:rFonts w:eastAsia="Times New Roman,Bold" w:cs="Times New Roman,Bold"/>
                <w:bCs/>
                <w:sz w:val="20"/>
                <w:szCs w:val="20"/>
                <w:lang w:val="en-US"/>
              </w:rPr>
              <w:t>**</w:t>
            </w:r>
            <w:r>
              <w:rPr>
                <w:rFonts w:eastAsia="Times New Roman,Bold" w:cs="Times New Roman,Bold"/>
                <w:bCs/>
                <w:sz w:val="20"/>
                <w:szCs w:val="20"/>
                <w:lang w:val="en-US"/>
              </w:rPr>
              <w:t>Complete ‘concurrent therapy’ form on p</w:t>
            </w:r>
            <w:r w:rsidRPr="002C3A09">
              <w:rPr>
                <w:rFonts w:eastAsia="Times New Roman,Bold" w:cs="Times New Roman,Bold"/>
                <w:bCs/>
                <w:sz w:val="20"/>
                <w:szCs w:val="20"/>
                <w:lang w:val="en-US"/>
              </w:rPr>
              <w:t>. 51</w:t>
            </w:r>
          </w:p>
          <w:p w:rsidR="008A7F7B" w:rsidRPr="002C3A09" w:rsidRDefault="008A7F7B" w:rsidP="0084556B">
            <w:pPr>
              <w:autoSpaceDE w:val="0"/>
              <w:autoSpaceDN w:val="0"/>
              <w:adjustRightInd w:val="0"/>
              <w:rPr>
                <w:rFonts w:eastAsia="Times New Roman,Bold" w:cs="Times New Roman,Bold"/>
                <w:bCs/>
                <w:u w:val="single"/>
                <w:lang w:val="en-US"/>
              </w:rPr>
            </w:pPr>
          </w:p>
          <w:tbl>
            <w:tblPr>
              <w:tblW w:w="9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334"/>
            </w:tblGrid>
            <w:tr w:rsidR="008A7F7B" w:rsidRPr="008542FB" w:rsidTr="0084556B">
              <w:tc>
                <w:tcPr>
                  <w:tcW w:w="9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8A7F7B" w:rsidRPr="002C3A09" w:rsidRDefault="008A7F7B" w:rsidP="0084556B">
                  <w:pPr>
                    <w:tabs>
                      <w:tab w:val="left" w:pos="2653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Main indicators of the organism state:</w:t>
                  </w:r>
                </w:p>
              </w:tc>
            </w:tr>
            <w:tr w:rsidR="008A7F7B" w:rsidRPr="008542FB" w:rsidTr="0084556B">
              <w:tc>
                <w:tcPr>
                  <w:tcW w:w="9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6B0D16" w:rsidRDefault="008A7F7B" w:rsidP="0084556B">
                  <w:pPr>
                    <w:tabs>
                      <w:tab w:val="left" w:pos="2653"/>
                    </w:tabs>
                    <w:rPr>
                      <w:lang w:val="en-US"/>
                    </w:rPr>
                  </w:pPr>
                </w:p>
                <w:p w:rsidR="008A7F7B" w:rsidRPr="00C158F6" w:rsidRDefault="008A7F7B" w:rsidP="00D53BE5">
                  <w:pPr>
                    <w:pStyle w:val="NoSpacing"/>
                    <w:rPr>
                      <w:rFonts w:ascii="Cambria" w:hAnsi="Cambria" w:cs="Times New Roman"/>
                      <w:b/>
                      <w:sz w:val="24"/>
                      <w:szCs w:val="24"/>
                      <w:u w:val="single"/>
                      <w:lang w:val="en-US"/>
                    </w:rPr>
                  </w:pPr>
                  <w:r w:rsidRPr="00C158F6">
                    <w:rPr>
                      <w:rFonts w:ascii="Cambria" w:hAnsi="Cambria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 xml:space="preserve"> Measured in sitting position after 5-minute rest:</w:t>
                  </w:r>
                </w:p>
                <w:p w:rsidR="008A7F7B" w:rsidRPr="00560153" w:rsidRDefault="008A7F7B" w:rsidP="00D53BE5">
                  <w:pPr>
                    <w:pStyle w:val="NoSpacing"/>
                    <w:rPr>
                      <w:rFonts w:ascii="Cambria" w:hAnsi="Cambria" w:cs="Times New Roman"/>
                      <w:sz w:val="24"/>
                      <w:szCs w:val="24"/>
                      <w:lang w:val="en-US"/>
                    </w:rPr>
                  </w:pPr>
                  <w:r w:rsidRPr="006B0D16">
                    <w:rPr>
                      <w:rFonts w:ascii="Cambria" w:hAnsi="Cambria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60153">
                    <w:rPr>
                      <w:rFonts w:ascii="Cambria" w:hAnsi="Cambria" w:cs="Times New Roman"/>
                      <w:sz w:val="24"/>
                      <w:szCs w:val="24"/>
                      <w:lang w:val="en-US"/>
                    </w:rPr>
                    <w:t xml:space="preserve">Volunteer’s complaints:  </w:t>
                  </w:r>
                  <w:r w:rsidRPr="00560153">
                    <w:rPr>
                      <w:rFonts w:ascii="Cambria" w:hAnsi="Cambria" w:cs="Times New Roman"/>
                      <w:lang w:val="en-US"/>
                    </w:rPr>
                    <w:t xml:space="preserve">No </w:t>
                  </w:r>
                  <w:r w:rsidRPr="00560153">
                    <w:rPr>
                      <w:rFonts w:ascii="Times New Roman" w:hAnsi="Times New Roman" w:cs="Times New Roman"/>
                      <w:sz w:val="52"/>
                      <w:szCs w:val="52"/>
                      <w:lang w:val="en-US"/>
                    </w:rPr>
                    <w:t>□</w:t>
                  </w:r>
                  <w:r w:rsidRPr="00560153">
                    <w:rPr>
                      <w:rFonts w:ascii="Cambria" w:hAnsi="Cambria" w:cs="Times New Roman"/>
                      <w:lang w:val="en-US"/>
                    </w:rPr>
                    <w:t xml:space="preserve">  </w:t>
                  </w:r>
                  <w:r w:rsidRPr="00560153">
                    <w:rPr>
                      <w:rFonts w:ascii="Cambria" w:hAnsi="Cambria" w:cs="Times New Roman"/>
                      <w:lang w:val="en-US"/>
                    </w:rPr>
                    <w:tab/>
                  </w:r>
                  <w:r w:rsidRPr="00560153">
                    <w:rPr>
                      <w:rFonts w:ascii="Cambria" w:hAnsi="Cambria" w:cs="Times New Roman"/>
                      <w:b/>
                      <w:lang w:val="en-US"/>
                    </w:rPr>
                    <w:t>*</w:t>
                  </w:r>
                  <w:r w:rsidRPr="00560153">
                    <w:rPr>
                      <w:rFonts w:ascii="Cambria" w:hAnsi="Cambria" w:cs="Times New Roman"/>
                      <w:lang w:val="en-US"/>
                    </w:rPr>
                    <w:t xml:space="preserve">Yes </w:t>
                  </w:r>
                  <w:r w:rsidRPr="00560153">
                    <w:rPr>
                      <w:rFonts w:ascii="Times New Roman" w:hAnsi="Times New Roman" w:cs="Times New Roman"/>
                      <w:sz w:val="52"/>
                      <w:szCs w:val="52"/>
                      <w:lang w:val="en-US"/>
                    </w:rPr>
                    <w:t>□</w:t>
                  </w:r>
                  <w:r w:rsidRPr="00560153">
                    <w:rPr>
                      <w:rFonts w:ascii="Cambria" w:hAnsi="Cambria" w:cs="Times New Roman"/>
                      <w:lang w:val="en-US"/>
                    </w:rPr>
                    <w:t xml:space="preserve"> </w:t>
                  </w:r>
                  <w:r>
                    <w:rPr>
                      <w:rFonts w:ascii="Cambria" w:hAnsi="Cambria" w:cs="Times New Roman"/>
                      <w:lang w:val="en-GB"/>
                    </w:rPr>
                    <w:t>(Please, check inclusion/non-inclusion criteria)</w:t>
                  </w:r>
                  <w:r w:rsidRPr="00560153">
                    <w:rPr>
                      <w:rFonts w:ascii="Cambria" w:hAnsi="Cambria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  <w:p w:rsidR="008A7F7B" w:rsidRPr="00560153" w:rsidRDefault="008A7F7B" w:rsidP="00D53BE5">
                  <w:pPr>
                    <w:pStyle w:val="NoSpacing"/>
                    <w:rPr>
                      <w:rFonts w:ascii="Cambria" w:hAnsi="Cambria" w:cs="Times New Roman"/>
                      <w:b/>
                      <w:sz w:val="24"/>
                      <w:szCs w:val="24"/>
                      <w:u w:val="single"/>
                      <w:lang w:val="en-US"/>
                    </w:rPr>
                  </w:pPr>
                </w:p>
                <w:p w:rsidR="008A7F7B" w:rsidRPr="006B0D16" w:rsidRDefault="008A7F7B" w:rsidP="00D53BE5">
                  <w:pPr>
                    <w:pStyle w:val="NoSpacing"/>
                    <w:rPr>
                      <w:rFonts w:ascii="Cambria" w:hAnsi="Cambria" w:cs="Times New Roman"/>
                      <w:sz w:val="24"/>
                      <w:szCs w:val="24"/>
                      <w:lang w:val="en-US"/>
                    </w:rPr>
                  </w:pPr>
                  <w:r w:rsidRPr="00560153">
                    <w:rPr>
                      <w:rFonts w:ascii="Cambria" w:hAnsi="Cambria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6B0D16">
                    <w:rPr>
                      <w:rFonts w:ascii="Cambria" w:hAnsi="Cambria" w:cs="Times New Roman"/>
                      <w:sz w:val="24"/>
                      <w:szCs w:val="24"/>
                      <w:lang w:val="en-US"/>
                    </w:rPr>
                    <w:t>Heart rate |__|__|__| Beats/min**</w:t>
                  </w:r>
                </w:p>
                <w:p w:rsidR="008A7F7B" w:rsidRPr="006B0D16" w:rsidRDefault="008A7F7B" w:rsidP="00D53BE5">
                  <w:pPr>
                    <w:pStyle w:val="NoSpacing"/>
                    <w:rPr>
                      <w:rFonts w:ascii="Cambria" w:hAnsi="Cambria" w:cs="Times New Roman"/>
                      <w:sz w:val="24"/>
                      <w:szCs w:val="24"/>
                      <w:lang w:val="en-US"/>
                    </w:rPr>
                  </w:pPr>
                </w:p>
                <w:p w:rsidR="008A7F7B" w:rsidRPr="009E2EBC" w:rsidRDefault="008A7F7B" w:rsidP="00D53BE5">
                  <w:pPr>
                    <w:pStyle w:val="NoSpacing"/>
                    <w:rPr>
                      <w:rFonts w:ascii="Cambria" w:hAnsi="Cambria" w:cs="Times New Roman"/>
                      <w:sz w:val="24"/>
                      <w:szCs w:val="24"/>
                      <w:lang w:val="en-US"/>
                    </w:rPr>
                  </w:pPr>
                  <w:r w:rsidRPr="009E2EBC">
                    <w:rPr>
                      <w:rFonts w:ascii="Cambria" w:hAnsi="Cambria" w:cs="Times New Roman"/>
                      <w:sz w:val="24"/>
                      <w:szCs w:val="24"/>
                      <w:lang w:val="en-US"/>
                    </w:rPr>
                    <w:t xml:space="preserve"> Arterial pressure (in sitting position) |__|__|__| / |__|__|__| </w:t>
                  </w:r>
                  <w:r w:rsidRPr="00C158F6">
                    <w:rPr>
                      <w:rFonts w:ascii="Cambria" w:hAnsi="Cambria" w:cs="Times New Roman"/>
                      <w:sz w:val="24"/>
                      <w:szCs w:val="24"/>
                      <w:lang w:val="en-US"/>
                    </w:rPr>
                    <w:t>mm of mercury</w:t>
                  </w:r>
                  <w:r w:rsidRPr="009E2EBC">
                    <w:rPr>
                      <w:rFonts w:ascii="Cambria" w:hAnsi="Cambria" w:cs="Times New Roman"/>
                      <w:sz w:val="24"/>
                      <w:szCs w:val="24"/>
                      <w:lang w:val="en-US"/>
                    </w:rPr>
                    <w:t>**</w:t>
                  </w:r>
                </w:p>
                <w:p w:rsidR="008A7F7B" w:rsidRPr="009E2EBC" w:rsidRDefault="008A7F7B" w:rsidP="00D53BE5">
                  <w:pPr>
                    <w:pStyle w:val="NoSpacing"/>
                    <w:rPr>
                      <w:rFonts w:ascii="Cambria" w:hAnsi="Cambria" w:cs="Times New Roman"/>
                      <w:sz w:val="24"/>
                      <w:szCs w:val="24"/>
                      <w:lang w:val="en-US"/>
                    </w:rPr>
                  </w:pPr>
                </w:p>
                <w:p w:rsidR="008A7F7B" w:rsidRPr="002C3A09" w:rsidRDefault="008A7F7B" w:rsidP="00D53BE5">
                  <w:pPr>
                    <w:pStyle w:val="NoSpacing"/>
                    <w:rPr>
                      <w:rFonts w:ascii="Cambria" w:hAnsi="Cambria" w:cs="Times New Roman"/>
                      <w:sz w:val="24"/>
                      <w:szCs w:val="24"/>
                      <w:lang w:val="en-US"/>
                    </w:rPr>
                  </w:pPr>
                  <w:r w:rsidRPr="009E2EBC">
                    <w:rPr>
                      <w:rFonts w:ascii="Cambria" w:hAnsi="Cambria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Cambria" w:hAnsi="Cambria" w:cs="Times New Roman"/>
                      <w:sz w:val="24"/>
                      <w:szCs w:val="24"/>
                      <w:lang w:val="en-US"/>
                    </w:rPr>
                    <w:t xml:space="preserve">Body temperature </w:t>
                  </w:r>
                  <w:r w:rsidRPr="006B0D16">
                    <w:rPr>
                      <w:rFonts w:ascii="Cambria" w:hAnsi="Cambria" w:cs="Times New Roman"/>
                      <w:sz w:val="24"/>
                      <w:szCs w:val="24"/>
                      <w:lang w:val="en-US"/>
                    </w:rPr>
                    <w:t>|__|__|.|__|°</w:t>
                  </w:r>
                  <w:r>
                    <w:rPr>
                      <w:rFonts w:ascii="Cambria" w:hAnsi="Cambria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  <w:p w:rsidR="008A7F7B" w:rsidRPr="006B0D16" w:rsidRDefault="008A7F7B" w:rsidP="0084556B">
                  <w:pPr>
                    <w:tabs>
                      <w:tab w:val="left" w:pos="2653"/>
                    </w:tabs>
                    <w:rPr>
                      <w:lang w:val="en-US"/>
                    </w:rPr>
                  </w:pPr>
                </w:p>
              </w:tc>
            </w:tr>
          </w:tbl>
          <w:p w:rsidR="008A7F7B" w:rsidRPr="00560153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 w:rsidRPr="00560153">
              <w:rPr>
                <w:lang w:val="en-US"/>
              </w:rPr>
              <w:t>*</w:t>
            </w:r>
            <w:r w:rsidRPr="00560153">
              <w:rPr>
                <w:rFonts w:eastAsia="Times New Roman,Bold" w:cs="Times New Roman,Bold"/>
                <w:bCs/>
                <w:lang w:val="en-US"/>
              </w:rPr>
              <w:t xml:space="preserve"> </w:t>
            </w:r>
            <w:r w:rsidRPr="00560153">
              <w:rPr>
                <w:rFonts w:eastAsia="Times New Roman,Bold" w:cs="Times New Roman,Bold"/>
                <w:bCs/>
                <w:sz w:val="20"/>
                <w:szCs w:val="20"/>
                <w:lang w:val="en-US"/>
              </w:rPr>
              <w:t>Complete ‘Undesirable phenomena registration’ form on p. 49</w:t>
            </w:r>
          </w:p>
          <w:p w:rsidR="008A7F7B" w:rsidRPr="00560153" w:rsidRDefault="008A7F7B" w:rsidP="0084556B">
            <w:pPr>
              <w:tabs>
                <w:tab w:val="left" w:pos="2653"/>
              </w:tabs>
              <w:rPr>
                <w:sz w:val="20"/>
                <w:szCs w:val="20"/>
                <w:lang w:val="en-US"/>
              </w:rPr>
            </w:pPr>
            <w:r w:rsidRPr="00560153">
              <w:rPr>
                <w:sz w:val="20"/>
                <w:szCs w:val="20"/>
                <w:lang w:val="en-US"/>
              </w:rPr>
              <w:t>**</w:t>
            </w:r>
            <w:r>
              <w:rPr>
                <w:sz w:val="20"/>
                <w:szCs w:val="20"/>
                <w:lang w:val="en-US"/>
              </w:rPr>
              <w:t>If s</w:t>
            </w:r>
            <w:r w:rsidRPr="00D83882">
              <w:rPr>
                <w:sz w:val="20"/>
                <w:szCs w:val="20"/>
                <w:lang w:val="en-US"/>
              </w:rPr>
              <w:t>istolic AP</w:t>
            </w:r>
            <w:r>
              <w:rPr>
                <w:sz w:val="20"/>
                <w:szCs w:val="20"/>
                <w:lang w:val="en-US"/>
              </w:rPr>
              <w:t xml:space="preserve"> is </w:t>
            </w:r>
            <w:r w:rsidRPr="00560153">
              <w:rPr>
                <w:sz w:val="20"/>
                <w:szCs w:val="20"/>
                <w:lang w:val="en-US"/>
              </w:rPr>
              <w:t xml:space="preserve">&lt; 90 </w:t>
            </w:r>
            <w:r w:rsidRPr="00971A0C">
              <w:rPr>
                <w:sz w:val="20"/>
                <w:szCs w:val="20"/>
                <w:lang w:val="en-US"/>
              </w:rPr>
              <w:t>mm of mercury</w:t>
            </w:r>
            <w:r w:rsidRPr="0056015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or </w:t>
            </w:r>
            <w:r w:rsidRPr="00560153">
              <w:rPr>
                <w:sz w:val="20"/>
                <w:szCs w:val="20"/>
                <w:lang w:val="en-US"/>
              </w:rPr>
              <w:t>&gt; 130</w:t>
            </w:r>
            <w:r>
              <w:rPr>
                <w:sz w:val="20"/>
                <w:szCs w:val="20"/>
                <w:lang w:val="en-US"/>
              </w:rPr>
              <w:t xml:space="preserve"> mm of mercury</w:t>
            </w:r>
            <w:r w:rsidRPr="00560153">
              <w:rPr>
                <w:sz w:val="20"/>
                <w:szCs w:val="20"/>
                <w:lang w:val="en-US"/>
              </w:rPr>
              <w:t xml:space="preserve">; </w:t>
            </w:r>
            <w:r w:rsidRPr="00D83882">
              <w:rPr>
                <w:sz w:val="20"/>
                <w:szCs w:val="20"/>
                <w:lang w:val="en-US"/>
              </w:rPr>
              <w:t xml:space="preserve">diastolic AP is </w:t>
            </w:r>
            <w:r w:rsidRPr="00560153">
              <w:rPr>
                <w:sz w:val="20"/>
                <w:szCs w:val="20"/>
                <w:lang w:val="en-US"/>
              </w:rPr>
              <w:t>&lt; 60</w:t>
            </w:r>
            <w:r w:rsidRPr="00560153">
              <w:rPr>
                <w:position w:val="8"/>
                <w:sz w:val="20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position w:val="8"/>
                <w:sz w:val="20"/>
                <w:szCs w:val="20"/>
                <w:vertAlign w:val="superscript"/>
                <w:lang w:val="en-US"/>
              </w:rPr>
              <w:t xml:space="preserve">mm of mercury or </w:t>
            </w:r>
            <w:r w:rsidRPr="00560153">
              <w:rPr>
                <w:sz w:val="20"/>
                <w:szCs w:val="20"/>
                <w:lang w:val="en-US"/>
              </w:rPr>
              <w:t xml:space="preserve">&gt; 90 </w:t>
            </w:r>
            <w:r w:rsidRPr="00971A0C">
              <w:rPr>
                <w:sz w:val="20"/>
                <w:szCs w:val="20"/>
                <w:lang w:val="en-US"/>
              </w:rPr>
              <w:t>mm of mercury</w:t>
            </w:r>
            <w:r w:rsidRPr="00560153">
              <w:rPr>
                <w:sz w:val="20"/>
                <w:szCs w:val="20"/>
                <w:lang w:val="en-US"/>
              </w:rPr>
              <w:t xml:space="preserve">; Heart rate </w:t>
            </w:r>
            <w:r>
              <w:rPr>
                <w:sz w:val="20"/>
                <w:szCs w:val="20"/>
                <w:lang w:val="en-US"/>
              </w:rPr>
              <w:t>is &lt; 60/</w:t>
            </w:r>
            <w:r w:rsidRPr="00560153">
              <w:rPr>
                <w:sz w:val="20"/>
                <w:szCs w:val="20"/>
                <w:lang w:val="en-US"/>
              </w:rPr>
              <w:t xml:space="preserve">1’ </w:t>
            </w:r>
            <w:r>
              <w:rPr>
                <w:sz w:val="20"/>
                <w:szCs w:val="20"/>
                <w:lang w:val="en-US"/>
              </w:rPr>
              <w:t>or &gt; 90/</w:t>
            </w:r>
            <w:r w:rsidRPr="00560153">
              <w:rPr>
                <w:sz w:val="20"/>
                <w:szCs w:val="20"/>
                <w:lang w:val="en-US"/>
              </w:rPr>
              <w:t>1’  - it is necessary to repeat arterial pressure measuring,</w:t>
            </w:r>
            <w:r>
              <w:rPr>
                <w:sz w:val="20"/>
                <w:szCs w:val="20"/>
                <w:lang w:val="en-US"/>
              </w:rPr>
              <w:t xml:space="preserve"> complete the ‘Additional hemodynamic test measuring’ form on p</w:t>
            </w:r>
            <w:r w:rsidRPr="00560153">
              <w:rPr>
                <w:sz w:val="20"/>
                <w:szCs w:val="20"/>
                <w:lang w:val="en-US"/>
              </w:rPr>
              <w:t>. 28</w:t>
            </w:r>
          </w:p>
          <w:p w:rsidR="008A7F7B" w:rsidRPr="00560153" w:rsidRDefault="008A7F7B" w:rsidP="0084556B">
            <w:pPr>
              <w:tabs>
                <w:tab w:val="left" w:pos="2653"/>
              </w:tabs>
              <w:rPr>
                <w:sz w:val="20"/>
                <w:szCs w:val="20"/>
                <w:lang w:val="en-US"/>
              </w:rPr>
            </w:pPr>
          </w:p>
          <w:p w:rsidR="008A7F7B" w:rsidRPr="00560153" w:rsidRDefault="008A7F7B" w:rsidP="0084556B">
            <w:pPr>
              <w:tabs>
                <w:tab w:val="left" w:pos="2653"/>
              </w:tabs>
              <w:rPr>
                <w:sz w:val="20"/>
                <w:szCs w:val="20"/>
                <w:lang w:val="en-US"/>
              </w:rPr>
            </w:pPr>
          </w:p>
          <w:p w:rsidR="008A7F7B" w:rsidRPr="00560153" w:rsidRDefault="008A7F7B" w:rsidP="0084556B">
            <w:pPr>
              <w:tabs>
                <w:tab w:val="left" w:pos="2653"/>
              </w:tabs>
              <w:rPr>
                <w:b/>
                <w:sz w:val="20"/>
                <w:szCs w:val="20"/>
                <w:lang w:val="en-US"/>
              </w:rPr>
            </w:pPr>
          </w:p>
          <w:tbl>
            <w:tblPr>
              <w:tblW w:w="101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253"/>
              <w:gridCol w:w="4107"/>
              <w:gridCol w:w="996"/>
              <w:gridCol w:w="3787"/>
            </w:tblGrid>
            <w:tr w:rsidR="008A7F7B" w:rsidRPr="0084556B" w:rsidTr="0084556B">
              <w:tc>
                <w:tcPr>
                  <w:tcW w:w="101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P</w:t>
                  </w:r>
                  <w:r>
                    <w:rPr>
                      <w:b/>
                      <w:sz w:val="28"/>
                      <w:szCs w:val="28"/>
                    </w:rPr>
                    <w:t xml:space="preserve">hysical 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e</w:t>
                  </w:r>
                  <w:r>
                    <w:rPr>
                      <w:b/>
                      <w:sz w:val="28"/>
                      <w:szCs w:val="28"/>
                    </w:rPr>
                    <w:t>xamination</w:t>
                  </w:r>
                  <w:r w:rsidRPr="0084556B">
                    <w:rPr>
                      <w:b/>
                      <w:sz w:val="28"/>
                      <w:szCs w:val="28"/>
                    </w:rPr>
                    <w:t>:</w:t>
                  </w:r>
                </w:p>
              </w:tc>
            </w:tr>
            <w:tr w:rsidR="008A7F7B" w:rsidRPr="0084556B" w:rsidTr="0084556B"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2C3A09" w:rsidRDefault="008A7F7B" w:rsidP="0084556B">
                  <w:pPr>
                    <w:tabs>
                      <w:tab w:val="left" w:pos="2653"/>
                    </w:tabs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Code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S</w:t>
                  </w:r>
                  <w:r>
                    <w:rPr>
                      <w:b/>
                    </w:rPr>
                    <w:t>ystem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N</w:t>
                  </w:r>
                  <w:r>
                    <w:rPr>
                      <w:b/>
                    </w:rPr>
                    <w:t>orm</w:t>
                  </w: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2C3A09" w:rsidRDefault="008A7F7B" w:rsidP="0084556B">
                  <w:pPr>
                    <w:tabs>
                      <w:tab w:val="left" w:pos="2653"/>
                    </w:tabs>
                    <w:jc w:val="center"/>
                    <w:rPr>
                      <w:b/>
                      <w:lang w:val="en-US"/>
                    </w:rPr>
                  </w:pPr>
                  <w:r w:rsidRPr="0084556B">
                    <w:rPr>
                      <w:b/>
                    </w:rPr>
                    <w:t>*</w:t>
                  </w:r>
                  <w:r>
                    <w:rPr>
                      <w:b/>
                      <w:lang w:val="en-US"/>
                    </w:rPr>
                    <w:t>Deviation</w:t>
                  </w:r>
                </w:p>
              </w:tc>
            </w:tr>
            <w:tr w:rsidR="008A7F7B" w:rsidRPr="0084556B" w:rsidTr="0084556B"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653"/>
                    </w:tabs>
                  </w:pP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  <w:r>
                    <w:rPr>
                      <w:lang w:val="en-US"/>
                    </w:rPr>
                    <w:t>G</w:t>
                  </w:r>
                  <w:r>
                    <w:t xml:space="preserve">eneral </w:t>
                  </w:r>
                  <w:r>
                    <w:rPr>
                      <w:lang w:val="en-US"/>
                    </w:rPr>
                    <w:t>c</w:t>
                  </w:r>
                  <w:r>
                    <w:t>ondition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</w:p>
              </w:tc>
            </w:tr>
            <w:tr w:rsidR="008A7F7B" w:rsidRPr="0084556B" w:rsidTr="0084556B"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653"/>
                    </w:tabs>
                  </w:pP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2C3A09" w:rsidRDefault="008A7F7B" w:rsidP="0084556B">
                  <w:pPr>
                    <w:tabs>
                      <w:tab w:val="left" w:pos="2653"/>
                    </w:tabs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Head, neck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</w:p>
              </w:tc>
            </w:tr>
            <w:tr w:rsidR="008A7F7B" w:rsidRPr="0084556B" w:rsidTr="0084556B"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653"/>
                    </w:tabs>
                  </w:pP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2C3A09" w:rsidRDefault="008A7F7B" w:rsidP="0084556B">
                  <w:pPr>
                    <w:tabs>
                      <w:tab w:val="left" w:pos="2653"/>
                    </w:tabs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Heart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</w:p>
              </w:tc>
            </w:tr>
            <w:tr w:rsidR="008A7F7B" w:rsidRPr="0084556B" w:rsidTr="0084556B"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653"/>
                    </w:tabs>
                  </w:pP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2C3A09" w:rsidRDefault="008A7F7B" w:rsidP="0084556B">
                  <w:pPr>
                    <w:tabs>
                      <w:tab w:val="left" w:pos="2653"/>
                    </w:tabs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Lungs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</w:p>
              </w:tc>
            </w:tr>
            <w:tr w:rsidR="008A7F7B" w:rsidRPr="0084556B" w:rsidTr="0084556B"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653"/>
                    </w:tabs>
                  </w:pP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2C3A09" w:rsidRDefault="008A7F7B" w:rsidP="0084556B">
                  <w:pPr>
                    <w:tabs>
                      <w:tab w:val="left" w:pos="2653"/>
                    </w:tabs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Stomach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</w:p>
              </w:tc>
            </w:tr>
            <w:tr w:rsidR="008A7F7B" w:rsidRPr="0084556B" w:rsidTr="0084556B"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653"/>
                    </w:tabs>
                  </w:pP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  <w:r>
                    <w:rPr>
                      <w:lang w:val="en-US"/>
                    </w:rPr>
                    <w:t>M</w:t>
                  </w:r>
                  <w:r>
                    <w:t xml:space="preserve">usculoskeletal </w:t>
                  </w:r>
                  <w:r>
                    <w:rPr>
                      <w:lang w:val="en-US"/>
                    </w:rPr>
                    <w:t>a</w:t>
                  </w:r>
                  <w:r>
                    <w:t>pparatus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</w:p>
              </w:tc>
            </w:tr>
            <w:tr w:rsidR="008A7F7B" w:rsidRPr="0084556B" w:rsidTr="0084556B"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653"/>
                    </w:tabs>
                  </w:pP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  <w:r>
                    <w:rPr>
                      <w:lang w:val="en-US"/>
                    </w:rPr>
                    <w:t>Nervous s</w:t>
                  </w:r>
                  <w:r>
                    <w:t>ystem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</w:p>
              </w:tc>
            </w:tr>
            <w:tr w:rsidR="008A7F7B" w:rsidRPr="0084556B" w:rsidTr="0084556B"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653"/>
                    </w:tabs>
                  </w:pP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2C3A09" w:rsidRDefault="008A7F7B" w:rsidP="0084556B">
                  <w:pPr>
                    <w:tabs>
                      <w:tab w:val="left" w:pos="2653"/>
                    </w:tabs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Skin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</w:p>
              </w:tc>
            </w:tr>
            <w:tr w:rsidR="008A7F7B" w:rsidRPr="0084556B" w:rsidTr="0084556B"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653"/>
                    </w:tabs>
                  </w:pP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2C3A09" w:rsidRDefault="008A7F7B" w:rsidP="0084556B">
                  <w:pPr>
                    <w:tabs>
                      <w:tab w:val="left" w:pos="2653"/>
                    </w:tabs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Urinary system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</w:p>
              </w:tc>
            </w:tr>
            <w:tr w:rsidR="008A7F7B" w:rsidRPr="0084556B" w:rsidTr="0084556B"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653"/>
                    </w:tabs>
                  </w:pP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2C3A09" w:rsidRDefault="008A7F7B" w:rsidP="0084556B">
                  <w:pPr>
                    <w:tabs>
                      <w:tab w:val="left" w:pos="2653"/>
                    </w:tabs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Other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</w:p>
              </w:tc>
            </w:tr>
          </w:tbl>
          <w:p w:rsidR="008A7F7B" w:rsidRPr="00560153" w:rsidRDefault="008A7F7B" w:rsidP="0084556B">
            <w:pPr>
              <w:autoSpaceDE w:val="0"/>
              <w:autoSpaceDN w:val="0"/>
              <w:adjustRightInd w:val="0"/>
              <w:rPr>
                <w:rFonts w:eastAsia="Times New Roman,Bold" w:cs="Times New Roman,Bold"/>
                <w:b/>
                <w:bCs/>
                <w:lang w:val="en-US"/>
              </w:rPr>
            </w:pPr>
            <w:r w:rsidRPr="00560153">
              <w:rPr>
                <w:rFonts w:eastAsia="Times New Roman,Bold" w:cs="Times New Roman,Bold"/>
                <w:b/>
                <w:bCs/>
                <w:lang w:val="en-US"/>
              </w:rPr>
              <w:t>*</w:t>
            </w:r>
            <w:r w:rsidRPr="00560153">
              <w:rPr>
                <w:rFonts w:eastAsia="Times New Roman,Bold" w:cs="Times New Roman,Bold"/>
                <w:bCs/>
                <w:sz w:val="20"/>
                <w:lang w:val="en-US"/>
              </w:rPr>
              <w:t xml:space="preserve">Complete </w:t>
            </w:r>
            <w:r>
              <w:rPr>
                <w:rFonts w:eastAsia="Times New Roman,Bold" w:cs="Times New Roman,Bold"/>
                <w:bCs/>
                <w:sz w:val="20"/>
                <w:lang w:val="en-US"/>
              </w:rPr>
              <w:t xml:space="preserve">the </w:t>
            </w:r>
            <w:r w:rsidRPr="00560153">
              <w:rPr>
                <w:rFonts w:eastAsia="Times New Roman,Bold" w:cs="Times New Roman,Bold"/>
                <w:bCs/>
                <w:sz w:val="20"/>
                <w:lang w:val="en-US"/>
              </w:rPr>
              <w:t>‘Undesirable phenomena registration’ form on p. 49</w:t>
            </w:r>
          </w:p>
          <w:p w:rsidR="008A7F7B" w:rsidRPr="00560153" w:rsidRDefault="008A7F7B" w:rsidP="0084556B">
            <w:pPr>
              <w:autoSpaceDE w:val="0"/>
              <w:autoSpaceDN w:val="0"/>
              <w:adjustRightInd w:val="0"/>
              <w:rPr>
                <w:rFonts w:eastAsia="Times New Roman,Bold" w:cs="Times New Roman,Bold"/>
                <w:bCs/>
                <w:u w:val="single"/>
                <w:lang w:val="en-US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555"/>
              <w:gridCol w:w="1701"/>
              <w:gridCol w:w="1488"/>
              <w:gridCol w:w="4607"/>
            </w:tblGrid>
            <w:tr w:rsidR="008A7F7B" w:rsidRPr="0084556B" w:rsidTr="0084556B">
              <w:tc>
                <w:tcPr>
                  <w:tcW w:w="93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8A7F7B" w:rsidRPr="0084556B" w:rsidRDefault="008A7F7B" w:rsidP="0084556B">
                  <w:pPr>
                    <w:autoSpaceDE w:val="0"/>
                    <w:autoSpaceDN w:val="0"/>
                    <w:adjustRightInd w:val="0"/>
                    <w:rPr>
                      <w:rFonts w:eastAsia="Times New Roman,Bold" w:cs="Times New Roman,Bold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,Bold" w:cs="Times New Roman,Bold"/>
                      <w:b/>
                      <w:bCs/>
                      <w:sz w:val="28"/>
                      <w:szCs w:val="28"/>
                      <w:lang w:val="en-US"/>
                    </w:rPr>
                    <w:t>B</w:t>
                  </w:r>
                  <w:r>
                    <w:rPr>
                      <w:rFonts w:eastAsia="Times New Roman,Bold" w:cs="Times New Roman,Bold"/>
                      <w:b/>
                      <w:bCs/>
                      <w:sz w:val="28"/>
                      <w:szCs w:val="28"/>
                    </w:rPr>
                    <w:t>lood speciman</w:t>
                  </w:r>
                  <w:r>
                    <w:rPr>
                      <w:rFonts w:eastAsia="Times New Roman,Bold" w:cs="Times New Roman,Bold"/>
                      <w:b/>
                      <w:bCs/>
                      <w:sz w:val="28"/>
                      <w:szCs w:val="28"/>
                      <w:lang w:val="en-US"/>
                    </w:rPr>
                    <w:t xml:space="preserve"> selection</w:t>
                  </w:r>
                  <w:r w:rsidRPr="0084556B">
                    <w:rPr>
                      <w:rFonts w:eastAsia="Times New Roman,Bold" w:cs="Times New Roman,Bold"/>
                      <w:b/>
                      <w:bCs/>
                      <w:sz w:val="28"/>
                      <w:szCs w:val="28"/>
                    </w:rPr>
                    <w:t>:</w:t>
                  </w:r>
                </w:p>
              </w:tc>
            </w:tr>
            <w:tr w:rsidR="008A7F7B" w:rsidRPr="008542FB" w:rsidTr="0084556B"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A91440" w:rsidRDefault="008A7F7B" w:rsidP="0084556B">
                  <w:pPr>
                    <w:autoSpaceDE w:val="0"/>
                    <w:autoSpaceDN w:val="0"/>
                    <w:adjustRightInd w:val="0"/>
                    <w:rPr>
                      <w:rFonts w:eastAsia="Times New Roman,Bold" w:cs="Times New Roman,Bold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91440">
                    <w:rPr>
                      <w:rFonts w:eastAsia="Times New Roman,Bold" w:cs="Times New Roman,Bold"/>
                      <w:b/>
                      <w:bCs/>
                      <w:sz w:val="20"/>
                      <w:szCs w:val="20"/>
                      <w:lang w:val="en-US"/>
                    </w:rPr>
                    <w:t>Time</w:t>
                  </w:r>
                  <w:r>
                    <w:rPr>
                      <w:rFonts w:eastAsia="Times New Roman,Bold" w:cs="Times New Roman,Bold"/>
                      <w:b/>
                      <w:bCs/>
                      <w:sz w:val="20"/>
                      <w:szCs w:val="20"/>
                      <w:lang w:val="en-US"/>
                    </w:rPr>
                    <w:t xml:space="preserve"> after the preparation intake</w:t>
                  </w:r>
                  <w:r w:rsidRPr="00A91440">
                    <w:rPr>
                      <w:rFonts w:eastAsia="Times New Roman,Bold" w:cs="Times New Roman,Bold"/>
                      <w:b/>
                      <w:bCs/>
                      <w:sz w:val="20"/>
                      <w:szCs w:val="20"/>
                      <w:lang w:val="en-US"/>
                    </w:rPr>
                    <w:t xml:space="preserve">, </w:t>
                  </w:r>
                  <w:r>
                    <w:rPr>
                      <w:rFonts w:eastAsia="Times New Roman,Bold" w:cs="Times New Roman,Bold"/>
                      <w:b/>
                      <w:bCs/>
                      <w:sz w:val="20"/>
                      <w:szCs w:val="20"/>
                      <w:lang w:val="en-US"/>
                    </w:rPr>
                    <w:t>hrs</w:t>
                  </w:r>
                </w:p>
              </w:tc>
              <w:tc>
                <w:tcPr>
                  <w:tcW w:w="31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A91440" w:rsidRDefault="008A7F7B" w:rsidP="008455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,Bold" w:cs="Times New Roman,Bold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,Bold" w:cs="Times New Roman,Bold"/>
                      <w:b/>
                      <w:bCs/>
                      <w:sz w:val="20"/>
                      <w:szCs w:val="20"/>
                      <w:lang w:val="en-US"/>
                    </w:rPr>
                    <w:t>T</w:t>
                  </w:r>
                  <w:r>
                    <w:rPr>
                      <w:rFonts w:eastAsia="Times New Roman,Bold" w:cs="Times New Roman,Bold"/>
                      <w:b/>
                      <w:bCs/>
                      <w:sz w:val="20"/>
                      <w:szCs w:val="20"/>
                    </w:rPr>
                    <w:t>ime</w:t>
                  </w:r>
                  <w:r w:rsidRPr="0084556B">
                    <w:rPr>
                      <w:rFonts w:eastAsia="Times New Roman,Bold" w:cs="Times New Roman,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,Bold" w:cs="Times New Roman,Bold"/>
                      <w:b/>
                      <w:bCs/>
                      <w:sz w:val="20"/>
                      <w:szCs w:val="20"/>
                      <w:lang w:val="en-US"/>
                    </w:rPr>
                    <w:t>of blood sampling</w:t>
                  </w:r>
                </w:p>
              </w:tc>
              <w:tc>
                <w:tcPr>
                  <w:tcW w:w="4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A91440" w:rsidRDefault="008A7F7B" w:rsidP="0084556B">
                  <w:pPr>
                    <w:autoSpaceDE w:val="0"/>
                    <w:autoSpaceDN w:val="0"/>
                    <w:adjustRightInd w:val="0"/>
                    <w:rPr>
                      <w:rFonts w:eastAsia="Times New Roman,Bold" w:cs="Times New Roman,Bold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,Bold" w:cs="Times New Roman,Bold"/>
                      <w:b/>
                      <w:bCs/>
                      <w:sz w:val="20"/>
                      <w:szCs w:val="20"/>
                      <w:lang w:val="en-US"/>
                    </w:rPr>
                    <w:t>Time deviation from the protocol</w:t>
                  </w:r>
                </w:p>
              </w:tc>
            </w:tr>
            <w:tr w:rsidR="008A7F7B" w:rsidRPr="0084556B" w:rsidTr="0084556B"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A91440" w:rsidRDefault="008A7F7B" w:rsidP="0084556B">
                  <w:pPr>
                    <w:autoSpaceDE w:val="0"/>
                    <w:autoSpaceDN w:val="0"/>
                    <w:adjustRightInd w:val="0"/>
                    <w:rPr>
                      <w:rFonts w:eastAsia="Times New Roman,Bold" w:cs="Times New Roman,Bold"/>
                      <w:bCs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A91440" w:rsidRDefault="008A7F7B" w:rsidP="0084556B">
                  <w:pPr>
                    <w:autoSpaceDE w:val="0"/>
                    <w:autoSpaceDN w:val="0"/>
                    <w:adjustRightInd w:val="0"/>
                    <w:rPr>
                      <w:rFonts w:eastAsia="Times New Roman,Bold" w:cs="Times New Roman,Bold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,Bold" w:cs="Times New Roman,Bold"/>
                      <w:b/>
                      <w:bCs/>
                      <w:sz w:val="20"/>
                      <w:szCs w:val="20"/>
                      <w:lang w:val="en-US"/>
                    </w:rPr>
                    <w:t>Planned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A91440" w:rsidRDefault="008A7F7B" w:rsidP="0084556B">
                  <w:pPr>
                    <w:autoSpaceDE w:val="0"/>
                    <w:autoSpaceDN w:val="0"/>
                    <w:adjustRightInd w:val="0"/>
                    <w:rPr>
                      <w:rFonts w:eastAsia="Times New Roman,Bold" w:cs="Times New Roman,Bold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,Bold" w:cs="Times New Roman,Bold"/>
                      <w:b/>
                      <w:bCs/>
                      <w:sz w:val="20"/>
                      <w:szCs w:val="20"/>
                      <w:lang w:val="en-US"/>
                    </w:rPr>
                    <w:t>Factual</w:t>
                  </w:r>
                </w:p>
              </w:tc>
              <w:tc>
                <w:tcPr>
                  <w:tcW w:w="4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autoSpaceDE w:val="0"/>
                    <w:autoSpaceDN w:val="0"/>
                    <w:adjustRightInd w:val="0"/>
                    <w:rPr>
                      <w:rFonts w:eastAsia="Times New Roman,Bold" w:cs="Times New Roman,Bold"/>
                      <w:bCs/>
                    </w:rPr>
                  </w:pPr>
                </w:p>
              </w:tc>
            </w:tr>
            <w:tr w:rsidR="008A7F7B" w:rsidRPr="0084556B" w:rsidTr="0084556B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A91440" w:rsidRDefault="008A7F7B" w:rsidP="0084556B">
                  <w:pPr>
                    <w:autoSpaceDE w:val="0"/>
                    <w:autoSpaceDN w:val="0"/>
                    <w:adjustRightInd w:val="0"/>
                    <w:rPr>
                      <w:rFonts w:eastAsia="Times New Roman,Bold" w:cs="Times New Roman,Bold"/>
                      <w:bCs/>
                      <w:lang w:val="en-US"/>
                    </w:rPr>
                  </w:pPr>
                  <w:r>
                    <w:rPr>
                      <w:rFonts w:eastAsia="Times New Roman,Bold" w:cs="Times New Roman,Bold"/>
                      <w:bCs/>
                    </w:rPr>
                    <w:t xml:space="preserve">72:00 </w:t>
                  </w:r>
                  <w:r>
                    <w:rPr>
                      <w:rFonts w:eastAsia="Times New Roman,Bold" w:cs="Times New Roman,Bold"/>
                      <w:bCs/>
                      <w:lang w:val="en-US"/>
                    </w:rPr>
                    <w:t>hrs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autoSpaceDE w:val="0"/>
                    <w:autoSpaceDN w:val="0"/>
                    <w:adjustRightInd w:val="0"/>
                    <w:rPr>
                      <w:rFonts w:eastAsia="Times New Roman,Bold" w:cs="Times New Roman,Bold"/>
                      <w:bCs/>
                    </w:rPr>
                  </w:pPr>
                  <w:r w:rsidRPr="0084556B">
                    <w:t>|__|__|:|__|__|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autoSpaceDE w:val="0"/>
                    <w:autoSpaceDN w:val="0"/>
                    <w:adjustRightInd w:val="0"/>
                    <w:rPr>
                      <w:rFonts w:eastAsia="Times New Roman,Bold" w:cs="Times New Roman,Bold"/>
                      <w:bCs/>
                    </w:rPr>
                  </w:pPr>
                  <w:r w:rsidRPr="0084556B">
                    <w:t>|__|__|:|__|__|</w:t>
                  </w:r>
                </w:p>
              </w:tc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autoSpaceDE w:val="0"/>
                    <w:autoSpaceDN w:val="0"/>
                    <w:adjustRightInd w:val="0"/>
                  </w:pPr>
                  <w:r>
                    <w:t>YES</w:t>
                  </w:r>
                  <w:r w:rsidRPr="0084556B">
                    <w:rPr>
                      <w:rFonts w:ascii="Times New Roman" w:hAnsi="Times New Roman"/>
                      <w:sz w:val="40"/>
                    </w:rPr>
                    <w:t xml:space="preserve">□ </w:t>
                  </w:r>
                  <w:r>
                    <w:t>NO</w:t>
                  </w:r>
                  <w:r w:rsidRPr="0084556B">
                    <w:rPr>
                      <w:rFonts w:ascii="Times New Roman" w:hAnsi="Times New Roman"/>
                      <w:sz w:val="40"/>
                    </w:rPr>
                    <w:t xml:space="preserve">□ </w:t>
                  </w:r>
                  <w:r>
                    <w:rPr>
                      <w:lang w:val="en-US"/>
                    </w:rPr>
                    <w:t>T</w:t>
                  </w:r>
                  <w:r>
                    <w:t>ime</w:t>
                  </w:r>
                  <w:r w:rsidRPr="0084556B">
                    <w:t xml:space="preserve">: |__|__|:|__|__| </w:t>
                  </w:r>
                </w:p>
                <w:p w:rsidR="008A7F7B" w:rsidRPr="0084556B" w:rsidRDefault="008A7F7B" w:rsidP="0084556B">
                  <w:pPr>
                    <w:autoSpaceDE w:val="0"/>
                    <w:autoSpaceDN w:val="0"/>
                    <w:adjustRightInd w:val="0"/>
                    <w:rPr>
                      <w:rFonts w:eastAsia="Times New Roman,Bold" w:cs="Times New Roman,Bold"/>
                      <w:bCs/>
                    </w:rPr>
                  </w:pPr>
                  <w:r w:rsidRPr="0084556B">
                    <w:t xml:space="preserve">                                             </w:t>
                  </w:r>
                  <w:r>
                    <w:rPr>
                      <w:lang w:val="en-US"/>
                    </w:rPr>
                    <w:t>Code</w:t>
                  </w:r>
                  <w:r w:rsidRPr="0084556B">
                    <w:t xml:space="preserve">: |__|   </w:t>
                  </w:r>
                </w:p>
              </w:tc>
            </w:tr>
          </w:tbl>
          <w:p w:rsidR="008A7F7B" w:rsidRPr="0084556B" w:rsidRDefault="008A7F7B" w:rsidP="0084556B">
            <w:pPr>
              <w:autoSpaceDE w:val="0"/>
              <w:autoSpaceDN w:val="0"/>
              <w:adjustRightInd w:val="0"/>
              <w:rPr>
                <w:rFonts w:eastAsia="Times New Roman,Bold" w:cs="Times New Roman,Bold"/>
                <w:bCs/>
                <w:u w:val="single"/>
              </w:rPr>
            </w:pPr>
          </w:p>
          <w:p w:rsidR="008A7F7B" w:rsidRPr="0084556B" w:rsidRDefault="008A7F7B" w:rsidP="0084556B">
            <w:pPr>
              <w:autoSpaceDE w:val="0"/>
              <w:autoSpaceDN w:val="0"/>
              <w:adjustRightInd w:val="0"/>
              <w:rPr>
                <w:rFonts w:eastAsia="Times New Roman,Bold" w:cs="Times New Roman,Bold"/>
                <w:bCs/>
                <w:u w:val="single"/>
              </w:rPr>
            </w:pPr>
          </w:p>
        </w:tc>
      </w:tr>
    </w:tbl>
    <w:p w:rsidR="008A7F7B" w:rsidRDefault="008A7F7B" w:rsidP="00725348">
      <w:pPr>
        <w:autoSpaceDE w:val="0"/>
        <w:autoSpaceDN w:val="0"/>
        <w:adjustRightInd w:val="0"/>
        <w:rPr>
          <w:rFonts w:eastAsia="Times New Roman,Bold" w:cs="Times New Roman,Bold"/>
          <w:bCs/>
          <w:u w:val="single"/>
        </w:rPr>
      </w:pPr>
    </w:p>
    <w:p w:rsidR="008A7F7B" w:rsidRDefault="008A7F7B" w:rsidP="00725348">
      <w:pPr>
        <w:autoSpaceDE w:val="0"/>
        <w:autoSpaceDN w:val="0"/>
        <w:adjustRightInd w:val="0"/>
        <w:rPr>
          <w:rFonts w:eastAsia="Times New Roman,Bold" w:cs="Times New Roman,Bold"/>
          <w:bCs/>
          <w:u w:val="single"/>
        </w:rPr>
      </w:pPr>
    </w:p>
    <w:p w:rsidR="008A7F7B" w:rsidRPr="007E404D" w:rsidRDefault="008A7F7B" w:rsidP="00725348">
      <w:pPr>
        <w:autoSpaceDE w:val="0"/>
        <w:autoSpaceDN w:val="0"/>
        <w:adjustRightInd w:val="0"/>
        <w:rPr>
          <w:rFonts w:eastAsia="Times New Roman,Bold" w:cs="Times New Roman,Bold"/>
          <w:b/>
          <w:bCs/>
          <w:u w:val="single"/>
        </w:rPr>
      </w:pPr>
    </w:p>
    <w:p w:rsidR="008A7F7B" w:rsidRDefault="008A7F7B" w:rsidP="00725348">
      <w:pPr>
        <w:autoSpaceDE w:val="0"/>
        <w:autoSpaceDN w:val="0"/>
        <w:adjustRightInd w:val="0"/>
        <w:rPr>
          <w:rFonts w:eastAsia="Times New Roman,Bold" w:cs="Times New Roman,Bold"/>
          <w:bCs/>
          <w:u w:val="single"/>
        </w:rPr>
      </w:pPr>
    </w:p>
    <w:p w:rsidR="008A7F7B" w:rsidRDefault="008A7F7B" w:rsidP="00725348">
      <w:pPr>
        <w:autoSpaceDE w:val="0"/>
        <w:autoSpaceDN w:val="0"/>
        <w:adjustRightInd w:val="0"/>
        <w:rPr>
          <w:rFonts w:eastAsia="Times New Roman,Bold" w:cs="Times New Roman,Bold"/>
          <w:bCs/>
          <w:u w:val="single"/>
        </w:rPr>
      </w:pPr>
    </w:p>
    <w:p w:rsidR="008A7F7B" w:rsidRDefault="008A7F7B" w:rsidP="00725348">
      <w:pPr>
        <w:autoSpaceDE w:val="0"/>
        <w:autoSpaceDN w:val="0"/>
        <w:adjustRightInd w:val="0"/>
        <w:rPr>
          <w:rFonts w:eastAsia="Times New Roman,Bold" w:cs="Times New Roman,Bold"/>
          <w:bCs/>
          <w:u w:val="single"/>
        </w:rPr>
      </w:pPr>
    </w:p>
    <w:p w:rsidR="008A7F7B" w:rsidRDefault="008A7F7B" w:rsidP="00725348">
      <w:pPr>
        <w:autoSpaceDE w:val="0"/>
        <w:autoSpaceDN w:val="0"/>
        <w:adjustRightInd w:val="0"/>
        <w:rPr>
          <w:rFonts w:eastAsia="Times New Roman,Bold" w:cs="Times New Roman,Bold"/>
          <w:bCs/>
          <w:u w:val="single"/>
        </w:rPr>
      </w:pPr>
    </w:p>
    <w:p w:rsidR="008A7F7B" w:rsidRDefault="008A7F7B" w:rsidP="00725348">
      <w:pPr>
        <w:autoSpaceDE w:val="0"/>
        <w:autoSpaceDN w:val="0"/>
        <w:adjustRightInd w:val="0"/>
        <w:rPr>
          <w:rFonts w:eastAsia="Times New Roman,Bold" w:cs="Times New Roman,Bold"/>
          <w:bCs/>
          <w:u w:val="single"/>
        </w:rPr>
      </w:pPr>
    </w:p>
    <w:p w:rsidR="008A7F7B" w:rsidRDefault="008A7F7B" w:rsidP="00725348">
      <w:pPr>
        <w:autoSpaceDE w:val="0"/>
        <w:autoSpaceDN w:val="0"/>
        <w:adjustRightInd w:val="0"/>
        <w:rPr>
          <w:rFonts w:eastAsia="Times New Roman,Bold" w:cs="Times New Roman,Bold"/>
          <w:bCs/>
          <w:u w:val="single"/>
        </w:rPr>
      </w:pPr>
    </w:p>
    <w:p w:rsidR="008A7F7B" w:rsidRDefault="008A7F7B" w:rsidP="00725348">
      <w:pPr>
        <w:autoSpaceDE w:val="0"/>
        <w:autoSpaceDN w:val="0"/>
        <w:adjustRightInd w:val="0"/>
        <w:rPr>
          <w:rFonts w:eastAsia="Times New Roman,Bold" w:cs="Times New Roman,Bold"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5"/>
      </w:tblGrid>
      <w:tr w:rsidR="008A7F7B" w:rsidRPr="0084556B" w:rsidTr="0084556B">
        <w:tc>
          <w:tcPr>
            <w:tcW w:w="9565" w:type="dxa"/>
            <w:shd w:val="clear" w:color="auto" w:fill="BFBFBF"/>
          </w:tcPr>
          <w:p w:rsidR="008A7F7B" w:rsidRPr="0084556B" w:rsidRDefault="008A7F7B" w:rsidP="0084556B">
            <w:pPr>
              <w:autoSpaceDE w:val="0"/>
              <w:autoSpaceDN w:val="0"/>
              <w:adjustRightInd w:val="0"/>
              <w:rPr>
                <w:rFonts w:eastAsia="Times New Roman,Bold" w:cs="Times New Roman,Bold"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lang w:val="en-US"/>
              </w:rPr>
              <w:t>Additional hemodynamic test measuring</w:t>
            </w:r>
            <w:r w:rsidRPr="0084556B">
              <w:rPr>
                <w:b/>
                <w:sz w:val="28"/>
                <w:szCs w:val="28"/>
              </w:rPr>
              <w:t>:</w:t>
            </w:r>
          </w:p>
        </w:tc>
      </w:tr>
      <w:tr w:rsidR="008A7F7B" w:rsidRPr="008542FB" w:rsidTr="0084556B">
        <w:trPr>
          <w:trHeight w:val="2928"/>
        </w:trPr>
        <w:tc>
          <w:tcPr>
            <w:tcW w:w="9565" w:type="dxa"/>
          </w:tcPr>
          <w:p w:rsidR="008A7F7B" w:rsidRPr="008542FB" w:rsidRDefault="008A7F7B" w:rsidP="00974F34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8542FB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</w:p>
          <w:p w:rsidR="008A7F7B" w:rsidRPr="008542FB" w:rsidRDefault="008A7F7B" w:rsidP="00974F34">
            <w:pPr>
              <w:pStyle w:val="NoSpacing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Date</w:t>
            </w:r>
            <w:r w:rsidRPr="008542FB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:</w:t>
            </w:r>
            <w:r w:rsidRPr="008542FB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|__|__|/|__|__|/|__|__|__|__|    </w:t>
            </w:r>
            <w:r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T</w:t>
            </w:r>
            <w:r w:rsidRPr="008542FB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ime:</w:t>
            </w:r>
            <w:r w:rsidRPr="008542FB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|__|__|:|__|__|</w:t>
            </w:r>
          </w:p>
          <w:p w:rsidR="008A7F7B" w:rsidRPr="00A91440" w:rsidRDefault="008A7F7B" w:rsidP="00974F34">
            <w:pPr>
              <w:pStyle w:val="NoSpacing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A91440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         date   month       year                        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hours</w:t>
            </w:r>
            <w:r w:rsidRPr="00A91440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minutes</w:t>
            </w:r>
          </w:p>
          <w:p w:rsidR="008A7F7B" w:rsidRPr="006B0D16" w:rsidRDefault="008A7F7B" w:rsidP="00974F34">
            <w:pPr>
              <w:pStyle w:val="NoSpacing"/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</w:pPr>
            <w:r w:rsidRPr="00A91440"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6B0D16"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  <w:t>Measured in sitting position after 5-minute rest:</w:t>
            </w:r>
          </w:p>
          <w:p w:rsidR="008A7F7B" w:rsidRPr="00560153" w:rsidRDefault="008A7F7B" w:rsidP="00974F34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6B0D16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 w:rsidRPr="00560153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Volunteer’s complaints:  </w:t>
            </w:r>
            <w:r w:rsidRPr="00560153">
              <w:rPr>
                <w:rFonts w:ascii="Cambria" w:hAnsi="Cambria" w:cs="Times New Roman"/>
                <w:lang w:val="en-US"/>
              </w:rPr>
              <w:t xml:space="preserve">No </w:t>
            </w:r>
            <w:r w:rsidRPr="00560153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□</w:t>
            </w:r>
            <w:r w:rsidRPr="00560153">
              <w:rPr>
                <w:rFonts w:ascii="Cambria" w:hAnsi="Cambria" w:cs="Times New Roman"/>
                <w:lang w:val="en-US"/>
              </w:rPr>
              <w:t xml:space="preserve">  </w:t>
            </w:r>
            <w:r w:rsidRPr="00560153">
              <w:rPr>
                <w:rFonts w:ascii="Cambria" w:hAnsi="Cambria" w:cs="Times New Roman"/>
                <w:lang w:val="en-US"/>
              </w:rPr>
              <w:tab/>
            </w:r>
            <w:r w:rsidRPr="00560153">
              <w:rPr>
                <w:rFonts w:ascii="Cambria" w:hAnsi="Cambria" w:cs="Times New Roman"/>
                <w:b/>
                <w:lang w:val="en-US"/>
              </w:rPr>
              <w:t>*</w:t>
            </w:r>
            <w:r w:rsidRPr="00560153">
              <w:rPr>
                <w:rFonts w:ascii="Cambria" w:hAnsi="Cambria" w:cs="Times New Roman"/>
                <w:lang w:val="en-US"/>
              </w:rPr>
              <w:t xml:space="preserve">Yes </w:t>
            </w:r>
            <w:r w:rsidRPr="00560153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□</w:t>
            </w:r>
            <w:r w:rsidRPr="00560153">
              <w:rPr>
                <w:rFonts w:ascii="Cambria" w:hAnsi="Cambria" w:cs="Times New Roman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lang w:val="en-GB"/>
              </w:rPr>
              <w:t>(Please, check inclusion/non-inclusion criteria)</w:t>
            </w:r>
            <w:r w:rsidRPr="00560153">
              <w:rPr>
                <w:rFonts w:ascii="Cambria" w:hAnsi="Cambria" w:cs="Times New Roman"/>
                <w:sz w:val="24"/>
                <w:szCs w:val="24"/>
                <w:lang w:val="en-US"/>
              </w:rPr>
              <w:t>.</w:t>
            </w:r>
          </w:p>
          <w:p w:rsidR="008A7F7B" w:rsidRPr="00560153" w:rsidRDefault="008A7F7B" w:rsidP="00974F34">
            <w:pPr>
              <w:pStyle w:val="NoSpacing"/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8A7F7B" w:rsidRPr="006B0D16" w:rsidRDefault="008A7F7B" w:rsidP="00974F34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560153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 w:rsidRPr="006B0D16">
              <w:rPr>
                <w:rFonts w:ascii="Cambria" w:hAnsi="Cambria" w:cs="Times New Roman"/>
                <w:sz w:val="24"/>
                <w:szCs w:val="24"/>
                <w:lang w:val="en-US"/>
              </w:rPr>
              <w:t>Heart rate |__|__|__| Beats/min**</w:t>
            </w:r>
          </w:p>
          <w:p w:rsidR="008A7F7B" w:rsidRPr="006B0D16" w:rsidRDefault="008A7F7B" w:rsidP="00974F34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:rsidR="008A7F7B" w:rsidRPr="009E2EBC" w:rsidRDefault="008A7F7B" w:rsidP="00974F34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9E2EBC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Arterial pressure (in sitting position) |__|__|__| / |__|__|__| </w:t>
            </w:r>
            <w:r w:rsidRPr="00C158F6">
              <w:rPr>
                <w:rFonts w:ascii="Cambria" w:hAnsi="Cambria" w:cs="Times New Roman"/>
                <w:sz w:val="24"/>
                <w:szCs w:val="24"/>
                <w:lang w:val="en-US"/>
              </w:rPr>
              <w:t>mm of mercury</w:t>
            </w:r>
            <w:r w:rsidRPr="009E2EBC">
              <w:rPr>
                <w:rFonts w:ascii="Cambria" w:hAnsi="Cambria" w:cs="Times New Roman"/>
                <w:sz w:val="24"/>
                <w:szCs w:val="24"/>
                <w:lang w:val="en-US"/>
              </w:rPr>
              <w:t>**</w:t>
            </w:r>
          </w:p>
          <w:p w:rsidR="008A7F7B" w:rsidRPr="009E2EBC" w:rsidRDefault="008A7F7B" w:rsidP="0084556B">
            <w:pPr>
              <w:autoSpaceDE w:val="0"/>
              <w:autoSpaceDN w:val="0"/>
              <w:adjustRightInd w:val="0"/>
              <w:rPr>
                <w:rFonts w:eastAsia="Times New Roman,Bold" w:cs="Times New Roman,Bold"/>
                <w:bCs/>
                <w:u w:val="single"/>
                <w:lang w:val="en-US"/>
              </w:rPr>
            </w:pPr>
          </w:p>
        </w:tc>
      </w:tr>
      <w:tr w:rsidR="008A7F7B" w:rsidRPr="008542FB" w:rsidTr="0084556B">
        <w:trPr>
          <w:trHeight w:val="3013"/>
        </w:trPr>
        <w:tc>
          <w:tcPr>
            <w:tcW w:w="9565" w:type="dxa"/>
          </w:tcPr>
          <w:p w:rsidR="008A7F7B" w:rsidRPr="00C158F6" w:rsidRDefault="008A7F7B" w:rsidP="00974F34">
            <w:pPr>
              <w:pStyle w:val="NoSpacing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Date</w:t>
            </w:r>
            <w:r w:rsidRPr="00C158F6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:</w:t>
            </w:r>
            <w:r w:rsidRPr="00C158F6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|__|__|/|__|__|/|__|__|__|__|    </w:t>
            </w:r>
            <w:r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T</w:t>
            </w:r>
            <w:r w:rsidRPr="00A91440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ime</w:t>
            </w:r>
            <w:r w:rsidRPr="00C158F6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:</w:t>
            </w:r>
            <w:r w:rsidRPr="00C158F6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|__|__|:|__|__|</w:t>
            </w:r>
          </w:p>
          <w:p w:rsidR="008A7F7B" w:rsidRPr="00C158F6" w:rsidRDefault="008A7F7B" w:rsidP="00974F34">
            <w:pPr>
              <w:pStyle w:val="NoSpacing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C158F6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         date   month       year                        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hours</w:t>
            </w:r>
            <w:r w:rsidRPr="00C158F6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minutes</w:t>
            </w:r>
          </w:p>
          <w:p w:rsidR="008A7F7B" w:rsidRPr="00C158F6" w:rsidRDefault="008A7F7B" w:rsidP="00974F34">
            <w:pPr>
              <w:pStyle w:val="NoSpacing"/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</w:pPr>
            <w:r w:rsidRPr="00C158F6"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  <w:t xml:space="preserve"> Measured in sitting position after 5-minute rest:</w:t>
            </w:r>
          </w:p>
          <w:p w:rsidR="008A7F7B" w:rsidRPr="00560153" w:rsidRDefault="008A7F7B" w:rsidP="00974F34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6B0D16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 w:rsidRPr="00560153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Volunteer’s complaints:  </w:t>
            </w:r>
            <w:r w:rsidRPr="00560153">
              <w:rPr>
                <w:rFonts w:ascii="Cambria" w:hAnsi="Cambria" w:cs="Times New Roman"/>
                <w:lang w:val="en-US"/>
              </w:rPr>
              <w:t xml:space="preserve">No </w:t>
            </w:r>
            <w:r w:rsidRPr="00560153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□</w:t>
            </w:r>
            <w:r w:rsidRPr="00560153">
              <w:rPr>
                <w:rFonts w:ascii="Cambria" w:hAnsi="Cambria" w:cs="Times New Roman"/>
                <w:lang w:val="en-US"/>
              </w:rPr>
              <w:t xml:space="preserve">  </w:t>
            </w:r>
            <w:r w:rsidRPr="00560153">
              <w:rPr>
                <w:rFonts w:ascii="Cambria" w:hAnsi="Cambria" w:cs="Times New Roman"/>
                <w:lang w:val="en-US"/>
              </w:rPr>
              <w:tab/>
            </w:r>
            <w:r w:rsidRPr="00560153">
              <w:rPr>
                <w:rFonts w:ascii="Cambria" w:hAnsi="Cambria" w:cs="Times New Roman"/>
                <w:b/>
                <w:lang w:val="en-US"/>
              </w:rPr>
              <w:t>*</w:t>
            </w:r>
            <w:r w:rsidRPr="00560153">
              <w:rPr>
                <w:rFonts w:ascii="Cambria" w:hAnsi="Cambria" w:cs="Times New Roman"/>
                <w:lang w:val="en-US"/>
              </w:rPr>
              <w:t xml:space="preserve">Yes </w:t>
            </w:r>
            <w:r w:rsidRPr="00560153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□</w:t>
            </w:r>
            <w:r w:rsidRPr="00560153">
              <w:rPr>
                <w:rFonts w:ascii="Cambria" w:hAnsi="Cambria" w:cs="Times New Roman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lang w:val="en-GB"/>
              </w:rPr>
              <w:t>(Please, check inclusion/non-inclusion criteria)</w:t>
            </w:r>
            <w:r w:rsidRPr="00560153">
              <w:rPr>
                <w:rFonts w:ascii="Cambria" w:hAnsi="Cambria" w:cs="Times New Roman"/>
                <w:sz w:val="24"/>
                <w:szCs w:val="24"/>
                <w:lang w:val="en-US"/>
              </w:rPr>
              <w:t>.</w:t>
            </w:r>
          </w:p>
          <w:p w:rsidR="008A7F7B" w:rsidRPr="00560153" w:rsidRDefault="008A7F7B" w:rsidP="00974F34">
            <w:pPr>
              <w:pStyle w:val="NoSpacing"/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8A7F7B" w:rsidRPr="006B0D16" w:rsidRDefault="008A7F7B" w:rsidP="00974F34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560153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 w:rsidRPr="006B0D16">
              <w:rPr>
                <w:rFonts w:ascii="Cambria" w:hAnsi="Cambria" w:cs="Times New Roman"/>
                <w:sz w:val="24"/>
                <w:szCs w:val="24"/>
                <w:lang w:val="en-US"/>
              </w:rPr>
              <w:t>Heart rate |__|__|__| Beats/min**</w:t>
            </w:r>
          </w:p>
          <w:p w:rsidR="008A7F7B" w:rsidRPr="006B0D16" w:rsidRDefault="008A7F7B" w:rsidP="00974F34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:rsidR="008A7F7B" w:rsidRPr="009E2EBC" w:rsidRDefault="008A7F7B" w:rsidP="00974F34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9E2EBC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Arterial pressure (in sitting position) |__|__|__| / |__|__|__| </w:t>
            </w:r>
            <w:r w:rsidRPr="00C158F6">
              <w:rPr>
                <w:rFonts w:ascii="Cambria" w:hAnsi="Cambria" w:cs="Times New Roman"/>
                <w:sz w:val="24"/>
                <w:szCs w:val="24"/>
                <w:lang w:val="en-US"/>
              </w:rPr>
              <w:t>mm of mercury</w:t>
            </w:r>
            <w:r w:rsidRPr="009E2EBC">
              <w:rPr>
                <w:rFonts w:ascii="Cambria" w:hAnsi="Cambria" w:cs="Times New Roman"/>
                <w:sz w:val="24"/>
                <w:szCs w:val="24"/>
                <w:lang w:val="en-US"/>
              </w:rPr>
              <w:t>**</w:t>
            </w:r>
          </w:p>
          <w:p w:rsidR="008A7F7B" w:rsidRPr="009E2EBC" w:rsidRDefault="008A7F7B" w:rsidP="0084556B">
            <w:pPr>
              <w:pStyle w:val="NoSpacing"/>
              <w:ind w:left="-142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A7F7B" w:rsidRPr="008542FB" w:rsidTr="0084556B">
        <w:trPr>
          <w:trHeight w:val="2890"/>
        </w:trPr>
        <w:tc>
          <w:tcPr>
            <w:tcW w:w="9565" w:type="dxa"/>
          </w:tcPr>
          <w:p w:rsidR="008A7F7B" w:rsidRPr="00C158F6" w:rsidRDefault="008A7F7B" w:rsidP="00D53BE5">
            <w:pPr>
              <w:pStyle w:val="NoSpacing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Date</w:t>
            </w:r>
            <w:r w:rsidRPr="00C158F6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:</w:t>
            </w:r>
            <w:r w:rsidRPr="00C158F6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|__|__|/|__|__|/|__|__|__|__|    </w:t>
            </w:r>
            <w:r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T</w:t>
            </w:r>
            <w:r w:rsidRPr="00A91440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ime</w:t>
            </w:r>
            <w:r w:rsidRPr="00C158F6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:</w:t>
            </w:r>
            <w:r w:rsidRPr="00C158F6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|__|__|:|__|__|</w:t>
            </w:r>
          </w:p>
          <w:p w:rsidR="008A7F7B" w:rsidRPr="00C158F6" w:rsidRDefault="008A7F7B" w:rsidP="00D53BE5">
            <w:pPr>
              <w:pStyle w:val="NoSpacing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C158F6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         date   month       year                        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hours   minutes</w:t>
            </w:r>
          </w:p>
          <w:p w:rsidR="008A7F7B" w:rsidRPr="00C158F6" w:rsidRDefault="008A7F7B" w:rsidP="00D53BE5">
            <w:pPr>
              <w:pStyle w:val="NoSpacing"/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</w:pPr>
            <w:r w:rsidRPr="00C158F6"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  <w:t xml:space="preserve"> Measured in sitting position after 5-minute rest:</w:t>
            </w:r>
          </w:p>
          <w:p w:rsidR="008A7F7B" w:rsidRPr="00560153" w:rsidRDefault="008A7F7B" w:rsidP="00D53BE5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6B0D16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 w:rsidRPr="00560153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Volunteer’s complaints:  </w:t>
            </w:r>
            <w:r w:rsidRPr="00560153">
              <w:rPr>
                <w:rFonts w:ascii="Cambria" w:hAnsi="Cambria" w:cs="Times New Roman"/>
                <w:lang w:val="en-US"/>
              </w:rPr>
              <w:t xml:space="preserve">No </w:t>
            </w:r>
            <w:r w:rsidRPr="00560153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□</w:t>
            </w:r>
            <w:r w:rsidRPr="00560153">
              <w:rPr>
                <w:rFonts w:ascii="Cambria" w:hAnsi="Cambria" w:cs="Times New Roman"/>
                <w:lang w:val="en-US"/>
              </w:rPr>
              <w:t xml:space="preserve">  </w:t>
            </w:r>
            <w:r w:rsidRPr="00560153">
              <w:rPr>
                <w:rFonts w:ascii="Cambria" w:hAnsi="Cambria" w:cs="Times New Roman"/>
                <w:lang w:val="en-US"/>
              </w:rPr>
              <w:tab/>
            </w:r>
            <w:r w:rsidRPr="00560153">
              <w:rPr>
                <w:rFonts w:ascii="Cambria" w:hAnsi="Cambria" w:cs="Times New Roman"/>
                <w:b/>
                <w:lang w:val="en-US"/>
              </w:rPr>
              <w:t>*</w:t>
            </w:r>
            <w:r w:rsidRPr="00560153">
              <w:rPr>
                <w:rFonts w:ascii="Cambria" w:hAnsi="Cambria" w:cs="Times New Roman"/>
                <w:lang w:val="en-US"/>
              </w:rPr>
              <w:t xml:space="preserve">Yes </w:t>
            </w:r>
            <w:r w:rsidRPr="00560153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□</w:t>
            </w:r>
            <w:r w:rsidRPr="00560153">
              <w:rPr>
                <w:rFonts w:ascii="Cambria" w:hAnsi="Cambria" w:cs="Times New Roman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lang w:val="en-GB"/>
              </w:rPr>
              <w:t>(Please, check inclusion/non-inclusion criteria)</w:t>
            </w:r>
            <w:r w:rsidRPr="00560153">
              <w:rPr>
                <w:rFonts w:ascii="Cambria" w:hAnsi="Cambria" w:cs="Times New Roman"/>
                <w:sz w:val="24"/>
                <w:szCs w:val="24"/>
                <w:lang w:val="en-US"/>
              </w:rPr>
              <w:t>.</w:t>
            </w:r>
          </w:p>
          <w:p w:rsidR="008A7F7B" w:rsidRPr="00560153" w:rsidRDefault="008A7F7B" w:rsidP="00D53BE5">
            <w:pPr>
              <w:pStyle w:val="NoSpacing"/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8A7F7B" w:rsidRPr="006B0D16" w:rsidRDefault="008A7F7B" w:rsidP="00D53BE5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560153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 w:rsidRPr="006B0D16">
              <w:rPr>
                <w:rFonts w:ascii="Cambria" w:hAnsi="Cambria" w:cs="Times New Roman"/>
                <w:sz w:val="24"/>
                <w:szCs w:val="24"/>
                <w:lang w:val="en-US"/>
              </w:rPr>
              <w:t>Heart rate |__|__|__| Beats/min**</w:t>
            </w:r>
          </w:p>
          <w:p w:rsidR="008A7F7B" w:rsidRPr="006B0D16" w:rsidRDefault="008A7F7B" w:rsidP="00D53BE5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:rsidR="008A7F7B" w:rsidRPr="009E2EBC" w:rsidRDefault="008A7F7B" w:rsidP="00D53BE5">
            <w:pPr>
              <w:pStyle w:val="NoSpacing"/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</w:pPr>
            <w:r w:rsidRPr="009E2EBC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Arterial pressure (in sitting position) |__|__|__| / |__|__|__| </w:t>
            </w:r>
            <w:r w:rsidRPr="00C158F6">
              <w:rPr>
                <w:rFonts w:ascii="Cambria" w:hAnsi="Cambria" w:cs="Times New Roman"/>
                <w:sz w:val="24"/>
                <w:szCs w:val="24"/>
                <w:lang w:val="en-US"/>
              </w:rPr>
              <w:t>mm of mercury</w:t>
            </w:r>
            <w:r w:rsidRPr="009E2EBC">
              <w:rPr>
                <w:rFonts w:ascii="Cambria" w:hAnsi="Cambria" w:cs="Times New Roman"/>
                <w:sz w:val="24"/>
                <w:szCs w:val="24"/>
                <w:lang w:val="en-US"/>
              </w:rPr>
              <w:t>**</w:t>
            </w:r>
          </w:p>
        </w:tc>
      </w:tr>
      <w:tr w:rsidR="008A7F7B" w:rsidRPr="008542FB" w:rsidTr="0084556B">
        <w:trPr>
          <w:trHeight w:val="2961"/>
        </w:trPr>
        <w:tc>
          <w:tcPr>
            <w:tcW w:w="9565" w:type="dxa"/>
          </w:tcPr>
          <w:p w:rsidR="008A7F7B" w:rsidRPr="00C158F6" w:rsidRDefault="008A7F7B" w:rsidP="00D53BE5">
            <w:pPr>
              <w:pStyle w:val="NoSpacing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Date</w:t>
            </w:r>
            <w:r w:rsidRPr="00C158F6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:</w:t>
            </w:r>
            <w:r w:rsidRPr="00C158F6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|__|__|/|__|__|/|__|__|__|__|    </w:t>
            </w:r>
            <w:r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T</w:t>
            </w:r>
            <w:r w:rsidRPr="00A91440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ime</w:t>
            </w:r>
            <w:r w:rsidRPr="00C158F6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:</w:t>
            </w:r>
            <w:r w:rsidRPr="00C158F6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|__|__|:|__|__|</w:t>
            </w:r>
          </w:p>
          <w:p w:rsidR="008A7F7B" w:rsidRPr="00C158F6" w:rsidRDefault="008A7F7B" w:rsidP="00D53BE5">
            <w:pPr>
              <w:pStyle w:val="NoSpacing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C158F6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         date   month       year                        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hours</w:t>
            </w:r>
            <w:r w:rsidRPr="00C158F6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minutes</w:t>
            </w:r>
          </w:p>
          <w:p w:rsidR="008A7F7B" w:rsidRPr="00C158F6" w:rsidRDefault="008A7F7B" w:rsidP="00D53BE5">
            <w:pPr>
              <w:pStyle w:val="NoSpacing"/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</w:pPr>
            <w:r w:rsidRPr="00C158F6"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  <w:t xml:space="preserve"> Measured in sitting position after 5-minute rest:</w:t>
            </w:r>
          </w:p>
          <w:p w:rsidR="008A7F7B" w:rsidRPr="00560153" w:rsidRDefault="008A7F7B" w:rsidP="00D53BE5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6B0D16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 w:rsidRPr="00560153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Volunteer’s complaints:  </w:t>
            </w:r>
            <w:r w:rsidRPr="00560153">
              <w:rPr>
                <w:rFonts w:ascii="Cambria" w:hAnsi="Cambria" w:cs="Times New Roman"/>
                <w:lang w:val="en-US"/>
              </w:rPr>
              <w:t xml:space="preserve">No </w:t>
            </w:r>
            <w:r w:rsidRPr="00560153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□</w:t>
            </w:r>
            <w:r w:rsidRPr="00560153">
              <w:rPr>
                <w:rFonts w:ascii="Cambria" w:hAnsi="Cambria" w:cs="Times New Roman"/>
                <w:lang w:val="en-US"/>
              </w:rPr>
              <w:t xml:space="preserve">  </w:t>
            </w:r>
            <w:r w:rsidRPr="00560153">
              <w:rPr>
                <w:rFonts w:ascii="Cambria" w:hAnsi="Cambria" w:cs="Times New Roman"/>
                <w:lang w:val="en-US"/>
              </w:rPr>
              <w:tab/>
            </w:r>
            <w:r w:rsidRPr="00560153">
              <w:rPr>
                <w:rFonts w:ascii="Cambria" w:hAnsi="Cambria" w:cs="Times New Roman"/>
                <w:b/>
                <w:lang w:val="en-US"/>
              </w:rPr>
              <w:t>*</w:t>
            </w:r>
            <w:r w:rsidRPr="00560153">
              <w:rPr>
                <w:rFonts w:ascii="Cambria" w:hAnsi="Cambria" w:cs="Times New Roman"/>
                <w:lang w:val="en-US"/>
              </w:rPr>
              <w:t xml:space="preserve">Yes </w:t>
            </w:r>
            <w:r w:rsidRPr="00560153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□</w:t>
            </w:r>
            <w:r w:rsidRPr="00560153">
              <w:rPr>
                <w:rFonts w:ascii="Cambria" w:hAnsi="Cambria" w:cs="Times New Roman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lang w:val="en-GB"/>
              </w:rPr>
              <w:t>(Please, check inclusion/non-inclusion criteria)</w:t>
            </w:r>
            <w:r w:rsidRPr="00560153">
              <w:rPr>
                <w:rFonts w:ascii="Cambria" w:hAnsi="Cambria" w:cs="Times New Roman"/>
                <w:sz w:val="24"/>
                <w:szCs w:val="24"/>
                <w:lang w:val="en-US"/>
              </w:rPr>
              <w:t>.</w:t>
            </w:r>
          </w:p>
          <w:p w:rsidR="008A7F7B" w:rsidRPr="00560153" w:rsidRDefault="008A7F7B" w:rsidP="00D53BE5">
            <w:pPr>
              <w:pStyle w:val="NoSpacing"/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8A7F7B" w:rsidRPr="006B0D16" w:rsidRDefault="008A7F7B" w:rsidP="00D53BE5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560153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 w:rsidRPr="006B0D16">
              <w:rPr>
                <w:rFonts w:ascii="Cambria" w:hAnsi="Cambria" w:cs="Times New Roman"/>
                <w:sz w:val="24"/>
                <w:szCs w:val="24"/>
                <w:lang w:val="en-US"/>
              </w:rPr>
              <w:t>Heart rate |__|__|__| Beats/min**</w:t>
            </w:r>
          </w:p>
          <w:p w:rsidR="008A7F7B" w:rsidRPr="006B0D16" w:rsidRDefault="008A7F7B" w:rsidP="00D53BE5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:rsidR="008A7F7B" w:rsidRPr="009E2EBC" w:rsidRDefault="008A7F7B" w:rsidP="00D53BE5">
            <w:pPr>
              <w:pStyle w:val="NoSpacing"/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</w:pPr>
            <w:r w:rsidRPr="009E2EBC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Arterial pressure (in sitting position) |__|__|__| / |__|__|__| </w:t>
            </w:r>
            <w:r w:rsidRPr="00C158F6">
              <w:rPr>
                <w:rFonts w:ascii="Cambria" w:hAnsi="Cambria" w:cs="Times New Roman"/>
                <w:sz w:val="24"/>
                <w:szCs w:val="24"/>
                <w:lang w:val="en-US"/>
              </w:rPr>
              <w:t>mm of mercury</w:t>
            </w:r>
            <w:r w:rsidRPr="009E2EBC">
              <w:rPr>
                <w:rFonts w:ascii="Cambria" w:hAnsi="Cambria" w:cs="Times New Roman"/>
                <w:sz w:val="24"/>
                <w:szCs w:val="24"/>
                <w:lang w:val="en-US"/>
              </w:rPr>
              <w:t>**</w:t>
            </w:r>
          </w:p>
        </w:tc>
      </w:tr>
      <w:tr w:rsidR="008A7F7B" w:rsidRPr="008542FB" w:rsidTr="0084556B">
        <w:trPr>
          <w:trHeight w:val="2961"/>
        </w:trPr>
        <w:tc>
          <w:tcPr>
            <w:tcW w:w="9565" w:type="dxa"/>
          </w:tcPr>
          <w:p w:rsidR="008A7F7B" w:rsidRPr="006B0D16" w:rsidRDefault="008A7F7B" w:rsidP="00D53BE5">
            <w:pPr>
              <w:pStyle w:val="NoSpacing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Date</w:t>
            </w:r>
            <w:r w:rsidRPr="006B0D16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:</w:t>
            </w:r>
            <w:r w:rsidRPr="006B0D16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|__|__|/|__|__|/|__|__|__|__|    </w:t>
            </w:r>
            <w:r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T</w:t>
            </w:r>
            <w:r w:rsidRPr="00A91440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ime</w:t>
            </w:r>
            <w:r w:rsidRPr="006B0D16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:</w:t>
            </w:r>
            <w:r w:rsidRPr="006B0D16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|__|__|:|__|__|</w:t>
            </w:r>
          </w:p>
          <w:p w:rsidR="008A7F7B" w:rsidRPr="00C3170C" w:rsidRDefault="008A7F7B" w:rsidP="00D53BE5">
            <w:pPr>
              <w:pStyle w:val="NoSpacing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C3170C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         date   month   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  year                         hours</w:t>
            </w:r>
            <w:r w:rsidRPr="00C3170C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minutes</w:t>
            </w:r>
          </w:p>
          <w:p w:rsidR="008A7F7B" w:rsidRPr="00C158F6" w:rsidRDefault="008A7F7B" w:rsidP="00D53BE5">
            <w:pPr>
              <w:pStyle w:val="NoSpacing"/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</w:pPr>
            <w:r w:rsidRPr="00C3170C"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C158F6"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  <w:t>Measured in sitting position after 5-minute rest:</w:t>
            </w:r>
          </w:p>
          <w:p w:rsidR="008A7F7B" w:rsidRPr="00560153" w:rsidRDefault="008A7F7B" w:rsidP="00D53BE5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6B0D16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 w:rsidRPr="00560153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Volunteer’s complaints:  </w:t>
            </w:r>
            <w:r w:rsidRPr="00560153">
              <w:rPr>
                <w:rFonts w:ascii="Cambria" w:hAnsi="Cambria" w:cs="Times New Roman"/>
                <w:lang w:val="en-US"/>
              </w:rPr>
              <w:t xml:space="preserve">No </w:t>
            </w:r>
            <w:r w:rsidRPr="00560153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□</w:t>
            </w:r>
            <w:r w:rsidRPr="00560153">
              <w:rPr>
                <w:rFonts w:ascii="Cambria" w:hAnsi="Cambria" w:cs="Times New Roman"/>
                <w:lang w:val="en-US"/>
              </w:rPr>
              <w:t xml:space="preserve">  </w:t>
            </w:r>
            <w:r w:rsidRPr="00560153">
              <w:rPr>
                <w:rFonts w:ascii="Cambria" w:hAnsi="Cambria" w:cs="Times New Roman"/>
                <w:lang w:val="en-US"/>
              </w:rPr>
              <w:tab/>
            </w:r>
            <w:r w:rsidRPr="00560153">
              <w:rPr>
                <w:rFonts w:ascii="Cambria" w:hAnsi="Cambria" w:cs="Times New Roman"/>
                <w:b/>
                <w:lang w:val="en-US"/>
              </w:rPr>
              <w:t>*</w:t>
            </w:r>
            <w:r w:rsidRPr="00560153">
              <w:rPr>
                <w:rFonts w:ascii="Cambria" w:hAnsi="Cambria" w:cs="Times New Roman"/>
                <w:lang w:val="en-US"/>
              </w:rPr>
              <w:t xml:space="preserve">Yes </w:t>
            </w:r>
            <w:r w:rsidRPr="00560153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□</w:t>
            </w:r>
            <w:r w:rsidRPr="00560153">
              <w:rPr>
                <w:rFonts w:ascii="Cambria" w:hAnsi="Cambria" w:cs="Times New Roman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lang w:val="en-GB"/>
              </w:rPr>
              <w:t>(Please, check inclusion/non-inclusion criteria)</w:t>
            </w:r>
            <w:r w:rsidRPr="00560153">
              <w:rPr>
                <w:rFonts w:ascii="Cambria" w:hAnsi="Cambria" w:cs="Times New Roman"/>
                <w:sz w:val="24"/>
                <w:szCs w:val="24"/>
                <w:lang w:val="en-US"/>
              </w:rPr>
              <w:t>.</w:t>
            </w:r>
          </w:p>
          <w:p w:rsidR="008A7F7B" w:rsidRPr="00560153" w:rsidRDefault="008A7F7B" w:rsidP="00D53BE5">
            <w:pPr>
              <w:pStyle w:val="NoSpacing"/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8A7F7B" w:rsidRPr="006B0D16" w:rsidRDefault="008A7F7B" w:rsidP="00D53BE5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560153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 w:rsidRPr="006B0D16">
              <w:rPr>
                <w:rFonts w:ascii="Cambria" w:hAnsi="Cambria" w:cs="Times New Roman"/>
                <w:sz w:val="24"/>
                <w:szCs w:val="24"/>
                <w:lang w:val="en-US"/>
              </w:rPr>
              <w:t>Heart rate |__|__|__| Beats/min**</w:t>
            </w:r>
          </w:p>
          <w:p w:rsidR="008A7F7B" w:rsidRPr="006B0D16" w:rsidRDefault="008A7F7B" w:rsidP="00D53BE5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:rsidR="008A7F7B" w:rsidRPr="009E2EBC" w:rsidRDefault="008A7F7B" w:rsidP="00D53BE5">
            <w:pPr>
              <w:pStyle w:val="NoSpacing"/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</w:pPr>
            <w:r w:rsidRPr="009E2EBC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Arterial pressure (in sitting position) |__|__|__| / |__|__|__| </w:t>
            </w:r>
            <w:r w:rsidRPr="00C158F6">
              <w:rPr>
                <w:rFonts w:ascii="Cambria" w:hAnsi="Cambria" w:cs="Times New Roman"/>
                <w:sz w:val="24"/>
                <w:szCs w:val="24"/>
                <w:lang w:val="en-US"/>
              </w:rPr>
              <w:t>mm of mercury</w:t>
            </w:r>
            <w:r w:rsidRPr="009E2EBC">
              <w:rPr>
                <w:rFonts w:ascii="Cambria" w:hAnsi="Cambria" w:cs="Times New Roman"/>
                <w:sz w:val="24"/>
                <w:szCs w:val="24"/>
                <w:lang w:val="en-US"/>
              </w:rPr>
              <w:t>**</w:t>
            </w:r>
          </w:p>
        </w:tc>
      </w:tr>
      <w:tr w:rsidR="008A7F7B" w:rsidRPr="008542FB" w:rsidTr="0084556B">
        <w:trPr>
          <w:trHeight w:val="2961"/>
        </w:trPr>
        <w:tc>
          <w:tcPr>
            <w:tcW w:w="9565" w:type="dxa"/>
          </w:tcPr>
          <w:p w:rsidR="008A7F7B" w:rsidRPr="00C158F6" w:rsidRDefault="008A7F7B" w:rsidP="00073F8F">
            <w:pPr>
              <w:pStyle w:val="NoSpacing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Date</w:t>
            </w:r>
            <w:r w:rsidRPr="00C158F6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:</w:t>
            </w:r>
            <w:r w:rsidRPr="00C158F6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|__|__|/|__|__|/|__|__|__|__|    </w:t>
            </w:r>
            <w:r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T</w:t>
            </w:r>
            <w:r w:rsidRPr="00A91440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ime</w:t>
            </w:r>
            <w:r w:rsidRPr="00C158F6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:</w:t>
            </w:r>
            <w:r w:rsidRPr="00C158F6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|__|__|:|__|__|</w:t>
            </w:r>
          </w:p>
          <w:p w:rsidR="008A7F7B" w:rsidRPr="00C158F6" w:rsidRDefault="008A7F7B" w:rsidP="00073F8F">
            <w:pPr>
              <w:pStyle w:val="NoSpacing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C158F6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         date   month       year                        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hours</w:t>
            </w:r>
            <w:r w:rsidRPr="00C158F6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minutes</w:t>
            </w:r>
          </w:p>
          <w:p w:rsidR="008A7F7B" w:rsidRPr="00C158F6" w:rsidRDefault="008A7F7B" w:rsidP="00073F8F">
            <w:pPr>
              <w:pStyle w:val="NoSpacing"/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</w:pPr>
            <w:r w:rsidRPr="00C158F6"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  <w:t xml:space="preserve"> Measured in sitting position after 5-minute rest:</w:t>
            </w:r>
          </w:p>
          <w:p w:rsidR="008A7F7B" w:rsidRPr="00560153" w:rsidRDefault="008A7F7B" w:rsidP="00073F8F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6B0D16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 w:rsidRPr="00560153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Volunteer’s complaints:  </w:t>
            </w:r>
            <w:r w:rsidRPr="00560153">
              <w:rPr>
                <w:rFonts w:ascii="Cambria" w:hAnsi="Cambria" w:cs="Times New Roman"/>
                <w:lang w:val="en-US"/>
              </w:rPr>
              <w:t xml:space="preserve">No </w:t>
            </w:r>
            <w:r w:rsidRPr="00560153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□</w:t>
            </w:r>
            <w:r w:rsidRPr="00560153">
              <w:rPr>
                <w:rFonts w:ascii="Cambria" w:hAnsi="Cambria" w:cs="Times New Roman"/>
                <w:lang w:val="en-US"/>
              </w:rPr>
              <w:t xml:space="preserve">  </w:t>
            </w:r>
            <w:r w:rsidRPr="00560153">
              <w:rPr>
                <w:rFonts w:ascii="Cambria" w:hAnsi="Cambria" w:cs="Times New Roman"/>
                <w:lang w:val="en-US"/>
              </w:rPr>
              <w:tab/>
            </w:r>
            <w:r w:rsidRPr="00560153">
              <w:rPr>
                <w:rFonts w:ascii="Cambria" w:hAnsi="Cambria" w:cs="Times New Roman"/>
                <w:b/>
                <w:lang w:val="en-US"/>
              </w:rPr>
              <w:t>*</w:t>
            </w:r>
            <w:r w:rsidRPr="00560153">
              <w:rPr>
                <w:rFonts w:ascii="Cambria" w:hAnsi="Cambria" w:cs="Times New Roman"/>
                <w:lang w:val="en-US"/>
              </w:rPr>
              <w:t xml:space="preserve">Yes </w:t>
            </w:r>
            <w:r w:rsidRPr="00560153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□</w:t>
            </w:r>
            <w:r w:rsidRPr="00560153">
              <w:rPr>
                <w:rFonts w:ascii="Cambria" w:hAnsi="Cambria" w:cs="Times New Roman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lang w:val="en-GB"/>
              </w:rPr>
              <w:t>(Please, check inclusion/non-inclusion criteria)</w:t>
            </w:r>
            <w:r w:rsidRPr="00560153">
              <w:rPr>
                <w:rFonts w:ascii="Cambria" w:hAnsi="Cambria" w:cs="Times New Roman"/>
                <w:sz w:val="24"/>
                <w:szCs w:val="24"/>
                <w:lang w:val="en-US"/>
              </w:rPr>
              <w:t>.</w:t>
            </w:r>
          </w:p>
          <w:p w:rsidR="008A7F7B" w:rsidRPr="00560153" w:rsidRDefault="008A7F7B" w:rsidP="00073F8F">
            <w:pPr>
              <w:pStyle w:val="NoSpacing"/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8A7F7B" w:rsidRPr="006B0D16" w:rsidRDefault="008A7F7B" w:rsidP="00073F8F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560153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 w:rsidRPr="006B0D16">
              <w:rPr>
                <w:rFonts w:ascii="Cambria" w:hAnsi="Cambria" w:cs="Times New Roman"/>
                <w:sz w:val="24"/>
                <w:szCs w:val="24"/>
                <w:lang w:val="en-US"/>
              </w:rPr>
              <w:t>Heart rate |__|__|__| Beats/min**</w:t>
            </w:r>
          </w:p>
          <w:p w:rsidR="008A7F7B" w:rsidRPr="006B0D16" w:rsidRDefault="008A7F7B" w:rsidP="00073F8F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:rsidR="008A7F7B" w:rsidRPr="009E2EBC" w:rsidRDefault="008A7F7B" w:rsidP="00073F8F">
            <w:pPr>
              <w:pStyle w:val="NoSpacing"/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</w:pPr>
            <w:r w:rsidRPr="009E2EBC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Arterial pressure (in sitting position) |__|__|__| / |__|__|__| </w:t>
            </w:r>
            <w:r w:rsidRPr="00C158F6">
              <w:rPr>
                <w:rFonts w:ascii="Cambria" w:hAnsi="Cambria" w:cs="Times New Roman"/>
                <w:sz w:val="24"/>
                <w:szCs w:val="24"/>
                <w:lang w:val="en-US"/>
              </w:rPr>
              <w:t>mm of mercury</w:t>
            </w:r>
            <w:r w:rsidRPr="009E2EBC">
              <w:rPr>
                <w:rFonts w:ascii="Cambria" w:hAnsi="Cambria" w:cs="Times New Roman"/>
                <w:sz w:val="24"/>
                <w:szCs w:val="24"/>
                <w:lang w:val="en-US"/>
              </w:rPr>
              <w:t>**</w:t>
            </w:r>
          </w:p>
        </w:tc>
      </w:tr>
    </w:tbl>
    <w:p w:rsidR="008A7F7B" w:rsidRPr="00560153" w:rsidRDefault="008A7F7B" w:rsidP="00932C0B">
      <w:pPr>
        <w:pStyle w:val="Caption"/>
        <w:rPr>
          <w:highlight w:val="yellow"/>
          <w:lang w:val="en-US"/>
        </w:rPr>
      </w:pPr>
      <w:r w:rsidRPr="00560153">
        <w:rPr>
          <w:highlight w:val="yellow"/>
          <w:lang w:val="en-US"/>
        </w:rPr>
        <w:t>*</w:t>
      </w:r>
      <w:r w:rsidRPr="00560153">
        <w:rPr>
          <w:rFonts w:eastAsia="Times New Roman,Bold"/>
          <w:highlight w:val="yellow"/>
          <w:lang w:val="en-US"/>
        </w:rPr>
        <w:t xml:space="preserve"> Complete </w:t>
      </w:r>
      <w:r>
        <w:rPr>
          <w:rFonts w:eastAsia="Times New Roman,Bold"/>
          <w:highlight w:val="yellow"/>
          <w:lang w:val="en-US"/>
        </w:rPr>
        <w:t xml:space="preserve">the </w:t>
      </w:r>
      <w:r w:rsidRPr="00560153">
        <w:rPr>
          <w:rFonts w:eastAsia="Times New Roman,Bold"/>
          <w:highlight w:val="yellow"/>
          <w:lang w:val="en-US"/>
        </w:rPr>
        <w:t>‘Undesirable phenomena registration’ form on p. 49</w:t>
      </w:r>
    </w:p>
    <w:p w:rsidR="008A7F7B" w:rsidRPr="00D83882" w:rsidRDefault="008A7F7B" w:rsidP="00932C0B">
      <w:pPr>
        <w:pStyle w:val="BodyText"/>
        <w:rPr>
          <w:lang w:val="en-US"/>
        </w:rPr>
      </w:pPr>
      <w:r w:rsidRPr="00D83882">
        <w:rPr>
          <w:highlight w:val="yellow"/>
          <w:lang w:val="en-US"/>
        </w:rPr>
        <w:t>**</w:t>
      </w:r>
      <w:r>
        <w:rPr>
          <w:highlight w:val="yellow"/>
          <w:lang w:val="en-US"/>
        </w:rPr>
        <w:t>If s</w:t>
      </w:r>
      <w:r w:rsidRPr="00D83882">
        <w:rPr>
          <w:highlight w:val="yellow"/>
          <w:lang w:val="en-US"/>
        </w:rPr>
        <w:t>istolic AP</w:t>
      </w:r>
      <w:r>
        <w:rPr>
          <w:highlight w:val="yellow"/>
          <w:lang w:val="en-US"/>
        </w:rPr>
        <w:t xml:space="preserve"> is </w:t>
      </w:r>
      <w:r w:rsidRPr="00D83882">
        <w:rPr>
          <w:highlight w:val="yellow"/>
          <w:lang w:val="en-US"/>
        </w:rPr>
        <w:t xml:space="preserve">&lt; 90 mm of mercury </w:t>
      </w:r>
      <w:r>
        <w:rPr>
          <w:highlight w:val="yellow"/>
          <w:lang w:val="en-US"/>
        </w:rPr>
        <w:t xml:space="preserve">or </w:t>
      </w:r>
      <w:r w:rsidRPr="00D83882">
        <w:rPr>
          <w:highlight w:val="yellow"/>
          <w:lang w:val="en-US"/>
        </w:rPr>
        <w:t xml:space="preserve">&gt; 130 </w:t>
      </w:r>
      <w:r>
        <w:rPr>
          <w:highlight w:val="yellow"/>
          <w:lang w:val="en-US"/>
        </w:rPr>
        <w:t>mm of mercury</w:t>
      </w:r>
      <w:r w:rsidRPr="00D83882">
        <w:rPr>
          <w:highlight w:val="yellow"/>
          <w:lang w:val="en-US"/>
        </w:rPr>
        <w:t>; diastolic AP is &lt; 60</w:t>
      </w:r>
      <w:r w:rsidRPr="00D83882">
        <w:rPr>
          <w:position w:val="8"/>
          <w:highlight w:val="yellow"/>
          <w:vertAlign w:val="superscript"/>
          <w:lang w:val="en-US"/>
        </w:rPr>
        <w:t xml:space="preserve"> </w:t>
      </w:r>
      <w:r>
        <w:rPr>
          <w:position w:val="8"/>
          <w:highlight w:val="yellow"/>
          <w:vertAlign w:val="superscript"/>
          <w:lang w:val="en-US"/>
        </w:rPr>
        <w:t xml:space="preserve"> mm of mercury or </w:t>
      </w:r>
      <w:r w:rsidRPr="00D83882">
        <w:rPr>
          <w:highlight w:val="yellow"/>
          <w:lang w:val="en-US"/>
        </w:rPr>
        <w:t xml:space="preserve">&gt; 90 mm of mercury; Heart rate </w:t>
      </w:r>
      <w:r>
        <w:rPr>
          <w:highlight w:val="yellow"/>
          <w:lang w:val="en-US"/>
        </w:rPr>
        <w:t>is &lt; 60/</w:t>
      </w:r>
      <w:r w:rsidRPr="00D83882">
        <w:rPr>
          <w:highlight w:val="yellow"/>
          <w:lang w:val="en-US"/>
        </w:rPr>
        <w:t xml:space="preserve">1’ </w:t>
      </w:r>
      <w:r>
        <w:rPr>
          <w:highlight w:val="yellow"/>
          <w:lang w:val="en-US"/>
        </w:rPr>
        <w:t>or &gt; 90/1’  ,</w:t>
      </w:r>
      <w:r w:rsidRPr="00D83882">
        <w:rPr>
          <w:highlight w:val="yellow"/>
          <w:lang w:val="en-US"/>
        </w:rPr>
        <w:t xml:space="preserve"> </w:t>
      </w:r>
      <w:r>
        <w:rPr>
          <w:highlight w:val="yellow"/>
          <w:lang w:val="en-US"/>
        </w:rPr>
        <w:t xml:space="preserve"> it is necessary to complete the ‘undesirable  phenomena registration’ form on p</w:t>
      </w:r>
      <w:r w:rsidRPr="00D83882">
        <w:rPr>
          <w:highlight w:val="yellow"/>
          <w:lang w:val="en-US"/>
        </w:rPr>
        <w:t>. 49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5"/>
      </w:tblGrid>
      <w:tr w:rsidR="008A7F7B" w:rsidRPr="0084556B" w:rsidTr="0084556B">
        <w:tc>
          <w:tcPr>
            <w:tcW w:w="9565" w:type="dxa"/>
            <w:shd w:val="clear" w:color="auto" w:fill="BFBFBF"/>
          </w:tcPr>
          <w:p w:rsidR="008A7F7B" w:rsidRPr="0084556B" w:rsidRDefault="008A7F7B" w:rsidP="0084556B">
            <w:pPr>
              <w:autoSpaceDE w:val="0"/>
              <w:autoSpaceDN w:val="0"/>
              <w:adjustRightInd w:val="0"/>
              <w:rPr>
                <w:rFonts w:eastAsia="Times New Roman,Bold" w:cs="Times New Roman,Bold"/>
                <w:b/>
                <w:bCs/>
              </w:rPr>
            </w:pPr>
            <w:r>
              <w:rPr>
                <w:rFonts w:eastAsia="Times New Roman,Bold" w:cs="Times New Roman,Bold"/>
                <w:b/>
                <w:bCs/>
                <w:sz w:val="28"/>
                <w:lang w:val="en-US"/>
              </w:rPr>
              <w:t>Final medical examination</w:t>
            </w:r>
            <w:r w:rsidRPr="0084556B">
              <w:rPr>
                <w:rFonts w:eastAsia="Times New Roman,Bold" w:cs="Times New Roman,Bold"/>
                <w:b/>
                <w:bCs/>
                <w:sz w:val="28"/>
              </w:rPr>
              <w:t>:</w:t>
            </w:r>
          </w:p>
        </w:tc>
      </w:tr>
      <w:tr w:rsidR="008A7F7B" w:rsidRPr="008542FB" w:rsidTr="0084556B">
        <w:tc>
          <w:tcPr>
            <w:tcW w:w="9565" w:type="dxa"/>
          </w:tcPr>
          <w:p w:rsidR="008A7F7B" w:rsidRPr="008542FB" w:rsidRDefault="008A7F7B" w:rsidP="004C5CCA">
            <w:pPr>
              <w:pStyle w:val="NoSpacing"/>
              <w:rPr>
                <w:rFonts w:ascii="Cambria" w:hAnsi="Cambria" w:cs="Times New Roman"/>
                <w:sz w:val="28"/>
                <w:szCs w:val="20"/>
                <w:lang w:val="en-US"/>
              </w:rPr>
            </w:pPr>
            <w:r>
              <w:rPr>
                <w:rFonts w:ascii="Cambria" w:hAnsi="Cambria" w:cs="Times New Roman"/>
                <w:b/>
                <w:sz w:val="28"/>
                <w:szCs w:val="20"/>
                <w:lang w:val="en-US"/>
              </w:rPr>
              <w:t>Date</w:t>
            </w:r>
            <w:r w:rsidRPr="008542FB">
              <w:rPr>
                <w:rFonts w:ascii="Cambria" w:hAnsi="Cambria" w:cs="Times New Roman"/>
                <w:b/>
                <w:sz w:val="28"/>
                <w:szCs w:val="20"/>
                <w:lang w:val="en-US"/>
              </w:rPr>
              <w:t>:</w:t>
            </w:r>
            <w:r w:rsidRPr="008542FB">
              <w:rPr>
                <w:rFonts w:ascii="Cambria" w:hAnsi="Cambria" w:cs="Times New Roman"/>
                <w:sz w:val="28"/>
                <w:szCs w:val="20"/>
                <w:lang w:val="en-US"/>
              </w:rPr>
              <w:t xml:space="preserve"> |__|__|/|__|__|/|__|__|__|__|    </w:t>
            </w:r>
            <w:r>
              <w:rPr>
                <w:rFonts w:ascii="Cambria" w:hAnsi="Cambria" w:cs="Times New Roman"/>
                <w:b/>
                <w:sz w:val="28"/>
                <w:szCs w:val="20"/>
                <w:lang w:val="en-US"/>
              </w:rPr>
              <w:t>T</w:t>
            </w:r>
            <w:r w:rsidRPr="008542FB">
              <w:rPr>
                <w:rFonts w:ascii="Cambria" w:hAnsi="Cambria" w:cs="Times New Roman"/>
                <w:b/>
                <w:sz w:val="28"/>
                <w:szCs w:val="20"/>
                <w:lang w:val="en-US"/>
              </w:rPr>
              <w:t>ime:</w:t>
            </w:r>
            <w:r w:rsidRPr="008542FB">
              <w:rPr>
                <w:rFonts w:ascii="Cambria" w:hAnsi="Cambria" w:cs="Times New Roman"/>
                <w:sz w:val="28"/>
                <w:szCs w:val="20"/>
                <w:lang w:val="en-US"/>
              </w:rPr>
              <w:t xml:space="preserve"> |__|__|:|__|__|</w:t>
            </w:r>
          </w:p>
          <w:p w:rsidR="008A7F7B" w:rsidRPr="008F3148" w:rsidRDefault="008A7F7B" w:rsidP="004C5CCA">
            <w:pPr>
              <w:pStyle w:val="NoSpacing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8F3148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         date   month       year                        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hours</w:t>
            </w:r>
            <w:r w:rsidRPr="008F3148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minutes</w:t>
            </w:r>
          </w:p>
          <w:p w:rsidR="008A7F7B" w:rsidRPr="006B0D16" w:rsidRDefault="008A7F7B" w:rsidP="004C5CCA">
            <w:pPr>
              <w:pStyle w:val="NoSpacing"/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</w:pPr>
            <w:r w:rsidRPr="008F3148"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6B0D16"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  <w:t>Measured in sitting position after 5-minute rest:</w:t>
            </w:r>
          </w:p>
          <w:p w:rsidR="008A7F7B" w:rsidRPr="00560153" w:rsidRDefault="008A7F7B" w:rsidP="004C5CCA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6B0D16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 w:rsidRPr="00560153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Volunteer’s complaints:  </w:t>
            </w:r>
            <w:r w:rsidRPr="00560153">
              <w:rPr>
                <w:rFonts w:ascii="Cambria" w:hAnsi="Cambria" w:cs="Times New Roman"/>
                <w:lang w:val="en-US"/>
              </w:rPr>
              <w:t xml:space="preserve">No </w:t>
            </w:r>
            <w:r w:rsidRPr="00560153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□</w:t>
            </w:r>
            <w:r w:rsidRPr="00560153">
              <w:rPr>
                <w:rFonts w:ascii="Cambria" w:hAnsi="Cambria" w:cs="Times New Roman"/>
                <w:lang w:val="en-US"/>
              </w:rPr>
              <w:t xml:space="preserve">  </w:t>
            </w:r>
            <w:r w:rsidRPr="00560153">
              <w:rPr>
                <w:rFonts w:ascii="Cambria" w:hAnsi="Cambria" w:cs="Times New Roman"/>
                <w:lang w:val="en-US"/>
              </w:rPr>
              <w:tab/>
            </w:r>
            <w:r w:rsidRPr="00560153">
              <w:rPr>
                <w:rFonts w:ascii="Cambria" w:hAnsi="Cambria" w:cs="Times New Roman"/>
                <w:b/>
                <w:lang w:val="en-US"/>
              </w:rPr>
              <w:t>*</w:t>
            </w:r>
            <w:r w:rsidRPr="00560153">
              <w:rPr>
                <w:rFonts w:ascii="Cambria" w:hAnsi="Cambria" w:cs="Times New Roman"/>
                <w:lang w:val="en-US"/>
              </w:rPr>
              <w:t xml:space="preserve">Yes </w:t>
            </w:r>
            <w:r w:rsidRPr="00560153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□</w:t>
            </w:r>
            <w:r w:rsidRPr="00560153">
              <w:rPr>
                <w:rFonts w:ascii="Cambria" w:hAnsi="Cambria" w:cs="Times New Roman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lang w:val="en-GB"/>
              </w:rPr>
              <w:t>(Please, check inclusion/non-inclusion criteria)</w:t>
            </w:r>
            <w:r w:rsidRPr="00560153">
              <w:rPr>
                <w:rFonts w:ascii="Cambria" w:hAnsi="Cambria" w:cs="Times New Roman"/>
                <w:sz w:val="24"/>
                <w:szCs w:val="24"/>
                <w:lang w:val="en-US"/>
              </w:rPr>
              <w:t>.</w:t>
            </w:r>
          </w:p>
          <w:p w:rsidR="008A7F7B" w:rsidRPr="00560153" w:rsidRDefault="008A7F7B" w:rsidP="004C5CCA">
            <w:pPr>
              <w:pStyle w:val="NoSpacing"/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8A7F7B" w:rsidRPr="006B0D16" w:rsidRDefault="008A7F7B" w:rsidP="004C5CCA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560153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 w:rsidRPr="006B0D16">
              <w:rPr>
                <w:rFonts w:ascii="Cambria" w:hAnsi="Cambria" w:cs="Times New Roman"/>
                <w:sz w:val="24"/>
                <w:szCs w:val="24"/>
                <w:lang w:val="en-US"/>
              </w:rPr>
              <w:t>Heart rate |__|__|__| Beats/min**</w:t>
            </w:r>
          </w:p>
          <w:p w:rsidR="008A7F7B" w:rsidRPr="009E2EBC" w:rsidRDefault="008A7F7B" w:rsidP="004C5CCA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9E2EBC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Arterial pressure (in sitting position) |__|__|__| / |__|__|__| </w:t>
            </w:r>
            <w:r w:rsidRPr="00C158F6">
              <w:rPr>
                <w:rFonts w:ascii="Cambria" w:hAnsi="Cambria" w:cs="Times New Roman"/>
                <w:sz w:val="24"/>
                <w:szCs w:val="24"/>
                <w:lang w:val="en-US"/>
              </w:rPr>
              <w:t>mm of mercury</w:t>
            </w:r>
            <w:r w:rsidRPr="009E2EBC">
              <w:rPr>
                <w:rFonts w:ascii="Cambria" w:hAnsi="Cambria" w:cs="Times New Roman"/>
                <w:sz w:val="24"/>
                <w:szCs w:val="24"/>
                <w:lang w:val="en-US"/>
              </w:rPr>
              <w:t>**</w:t>
            </w:r>
          </w:p>
          <w:p w:rsidR="008A7F7B" w:rsidRPr="00560153" w:rsidRDefault="008A7F7B" w:rsidP="0084556B">
            <w:pPr>
              <w:tabs>
                <w:tab w:val="left" w:pos="2653"/>
              </w:tabs>
              <w:rPr>
                <w:highlight w:val="yellow"/>
                <w:lang w:val="en-US"/>
              </w:rPr>
            </w:pPr>
            <w:r w:rsidRPr="00560153">
              <w:rPr>
                <w:highlight w:val="yellow"/>
                <w:lang w:val="en-US"/>
              </w:rPr>
              <w:t>*</w:t>
            </w:r>
            <w:r w:rsidRPr="00560153">
              <w:rPr>
                <w:rFonts w:eastAsia="Times New Roman,Bold" w:cs="Times New Roman,Bold"/>
                <w:bCs/>
                <w:highlight w:val="yellow"/>
                <w:lang w:val="en-US"/>
              </w:rPr>
              <w:t xml:space="preserve"> </w:t>
            </w:r>
            <w:r w:rsidRPr="00560153">
              <w:rPr>
                <w:rFonts w:eastAsia="Times New Roman,Bold" w:cs="Times New Roman,Bold"/>
                <w:bCs/>
                <w:sz w:val="20"/>
                <w:szCs w:val="20"/>
                <w:highlight w:val="yellow"/>
                <w:lang w:val="en-US"/>
              </w:rPr>
              <w:t xml:space="preserve">Complete </w:t>
            </w:r>
            <w:r>
              <w:rPr>
                <w:rFonts w:eastAsia="Times New Roman,Bold" w:cs="Times New Roman,Bold"/>
                <w:bCs/>
                <w:sz w:val="20"/>
                <w:szCs w:val="20"/>
                <w:highlight w:val="yellow"/>
                <w:lang w:val="en-US"/>
              </w:rPr>
              <w:t xml:space="preserve">the </w:t>
            </w:r>
            <w:r w:rsidRPr="00560153">
              <w:rPr>
                <w:rFonts w:eastAsia="Times New Roman,Bold" w:cs="Times New Roman,Bold"/>
                <w:bCs/>
                <w:sz w:val="20"/>
                <w:szCs w:val="20"/>
                <w:highlight w:val="yellow"/>
                <w:lang w:val="en-US"/>
              </w:rPr>
              <w:t>‘Undesirable phenomena registration’ form on p. 49</w:t>
            </w:r>
          </w:p>
          <w:p w:rsidR="008A7F7B" w:rsidRPr="00D83882" w:rsidRDefault="008A7F7B" w:rsidP="0084556B">
            <w:pPr>
              <w:tabs>
                <w:tab w:val="left" w:pos="2653"/>
              </w:tabs>
              <w:rPr>
                <w:sz w:val="20"/>
                <w:szCs w:val="20"/>
                <w:lang w:val="en-US"/>
              </w:rPr>
            </w:pPr>
            <w:r w:rsidRPr="00D83882">
              <w:rPr>
                <w:sz w:val="20"/>
                <w:szCs w:val="20"/>
                <w:highlight w:val="yellow"/>
                <w:lang w:val="en-US"/>
              </w:rPr>
              <w:t>**</w:t>
            </w:r>
            <w:r>
              <w:rPr>
                <w:sz w:val="20"/>
                <w:szCs w:val="20"/>
                <w:highlight w:val="yellow"/>
                <w:lang w:val="en-US"/>
              </w:rPr>
              <w:t>If s</w:t>
            </w:r>
            <w:r w:rsidRPr="00D83882">
              <w:rPr>
                <w:sz w:val="20"/>
                <w:szCs w:val="20"/>
                <w:highlight w:val="yellow"/>
                <w:lang w:val="en-US"/>
              </w:rPr>
              <w:t>istolic AP</w:t>
            </w:r>
            <w:r>
              <w:rPr>
                <w:sz w:val="20"/>
                <w:szCs w:val="20"/>
                <w:highlight w:val="yellow"/>
                <w:lang w:val="en-US"/>
              </w:rPr>
              <w:t xml:space="preserve"> is </w:t>
            </w:r>
            <w:r w:rsidRPr="00D83882">
              <w:rPr>
                <w:sz w:val="20"/>
                <w:szCs w:val="20"/>
                <w:highlight w:val="yellow"/>
                <w:lang w:val="en-US"/>
              </w:rPr>
              <w:t xml:space="preserve">&lt; 90 mm of mercury </w:t>
            </w:r>
            <w:r>
              <w:rPr>
                <w:sz w:val="20"/>
                <w:szCs w:val="20"/>
                <w:highlight w:val="yellow"/>
                <w:lang w:val="en-US"/>
              </w:rPr>
              <w:t xml:space="preserve">or </w:t>
            </w:r>
            <w:r w:rsidRPr="00D83882">
              <w:rPr>
                <w:sz w:val="20"/>
                <w:szCs w:val="20"/>
                <w:highlight w:val="yellow"/>
                <w:lang w:val="en-US"/>
              </w:rPr>
              <w:t>&gt; 130</w:t>
            </w:r>
            <w:r>
              <w:rPr>
                <w:sz w:val="20"/>
                <w:szCs w:val="20"/>
                <w:highlight w:val="yellow"/>
                <w:lang w:val="en-US"/>
              </w:rPr>
              <w:t xml:space="preserve"> mm of mercury</w:t>
            </w:r>
            <w:r w:rsidRPr="00D83882">
              <w:rPr>
                <w:sz w:val="20"/>
                <w:szCs w:val="20"/>
                <w:highlight w:val="yellow"/>
                <w:lang w:val="en-US"/>
              </w:rPr>
              <w:t>; diastolic AP is &lt; 60</w:t>
            </w:r>
            <w:r w:rsidRPr="00D83882">
              <w:rPr>
                <w:position w:val="8"/>
                <w:sz w:val="20"/>
                <w:szCs w:val="20"/>
                <w:highlight w:val="yellow"/>
                <w:vertAlign w:val="superscript"/>
                <w:lang w:val="en-US"/>
              </w:rPr>
              <w:t xml:space="preserve"> </w:t>
            </w:r>
            <w:r>
              <w:rPr>
                <w:position w:val="8"/>
                <w:sz w:val="20"/>
                <w:szCs w:val="20"/>
                <w:highlight w:val="yellow"/>
                <w:vertAlign w:val="superscript"/>
                <w:lang w:val="en-US"/>
              </w:rPr>
              <w:t xml:space="preserve">mm of mercury or </w:t>
            </w:r>
            <w:r w:rsidRPr="00D83882">
              <w:rPr>
                <w:sz w:val="20"/>
                <w:szCs w:val="20"/>
                <w:highlight w:val="yellow"/>
                <w:lang w:val="en-US"/>
              </w:rPr>
              <w:t xml:space="preserve">&gt; 90 mm of mercury; Heart rate </w:t>
            </w:r>
            <w:r>
              <w:rPr>
                <w:sz w:val="20"/>
                <w:szCs w:val="20"/>
                <w:highlight w:val="yellow"/>
                <w:lang w:val="en-US"/>
              </w:rPr>
              <w:t>is &lt; 60/</w:t>
            </w:r>
            <w:r w:rsidRPr="00D83882">
              <w:rPr>
                <w:sz w:val="20"/>
                <w:szCs w:val="20"/>
                <w:highlight w:val="yellow"/>
                <w:lang w:val="en-US"/>
              </w:rPr>
              <w:t xml:space="preserve">1’ </w:t>
            </w:r>
            <w:r>
              <w:rPr>
                <w:sz w:val="20"/>
                <w:szCs w:val="20"/>
                <w:highlight w:val="yellow"/>
                <w:lang w:val="en-US"/>
              </w:rPr>
              <w:t xml:space="preserve">or </w:t>
            </w:r>
            <w:r w:rsidRPr="00D83882">
              <w:rPr>
                <w:sz w:val="20"/>
                <w:szCs w:val="20"/>
                <w:highlight w:val="yellow"/>
                <w:lang w:val="en-US"/>
              </w:rPr>
              <w:t xml:space="preserve">&gt; 90 </w:t>
            </w:r>
            <w:r>
              <w:rPr>
                <w:sz w:val="20"/>
                <w:szCs w:val="20"/>
                <w:highlight w:val="yellow"/>
                <w:lang w:val="en-US"/>
              </w:rPr>
              <w:t>/1’  ,</w:t>
            </w:r>
            <w:r w:rsidRPr="00D83882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  <w:r>
              <w:rPr>
                <w:sz w:val="20"/>
                <w:szCs w:val="20"/>
                <w:highlight w:val="yellow"/>
                <w:lang w:val="en-US"/>
              </w:rPr>
              <w:t>it is necessary to complete the ‘Undesirable phenomena registration’ form on p</w:t>
            </w:r>
            <w:r w:rsidRPr="00D83882">
              <w:rPr>
                <w:sz w:val="20"/>
                <w:szCs w:val="20"/>
                <w:highlight w:val="yellow"/>
                <w:lang w:val="en-US"/>
              </w:rPr>
              <w:t>. 49</w:t>
            </w:r>
          </w:p>
          <w:p w:rsidR="008A7F7B" w:rsidRPr="008F3148" w:rsidRDefault="008A7F7B" w:rsidP="0084556B">
            <w:pPr>
              <w:autoSpaceDE w:val="0"/>
              <w:autoSpaceDN w:val="0"/>
              <w:adjustRightInd w:val="0"/>
              <w:rPr>
                <w:rFonts w:eastAsia="Times New Roman,Bold"/>
                <w:b/>
                <w:bCs/>
                <w:lang w:val="en-US"/>
              </w:rPr>
            </w:pPr>
            <w:r>
              <w:rPr>
                <w:rFonts w:eastAsia="Times New Roman,Bold"/>
                <w:b/>
                <w:bCs/>
                <w:lang w:val="en-US"/>
              </w:rPr>
              <w:t>Has the volunteer had any undesirable phenomena since the moment of the preparation intake</w:t>
            </w:r>
            <w:r w:rsidRPr="008F3148">
              <w:rPr>
                <w:rFonts w:eastAsia="Times New Roman,Bold"/>
                <w:b/>
                <w:bCs/>
                <w:lang w:val="en-US"/>
              </w:rPr>
              <w:t xml:space="preserve">? </w:t>
            </w:r>
          </w:p>
          <w:p w:rsidR="008A7F7B" w:rsidRPr="008542FB" w:rsidRDefault="008A7F7B" w:rsidP="0084556B">
            <w:pPr>
              <w:autoSpaceDE w:val="0"/>
              <w:autoSpaceDN w:val="0"/>
              <w:adjustRightInd w:val="0"/>
              <w:rPr>
                <w:rFonts w:eastAsia="Times New Roman,Bold"/>
                <w:b/>
                <w:bCs/>
                <w:lang w:val="en-US"/>
              </w:rPr>
            </w:pPr>
            <w:r w:rsidRPr="008542FB">
              <w:rPr>
                <w:rFonts w:ascii="Times New Roman" w:eastAsia="Times New Roman,Bold" w:hAnsi="Times New Roman"/>
                <w:lang w:val="en-US"/>
              </w:rPr>
              <w:t>*</w:t>
            </w:r>
            <w:r w:rsidRPr="008542FB">
              <w:rPr>
                <w:rFonts w:eastAsia="Times New Roman,Bold"/>
                <w:lang w:val="en-US"/>
              </w:rPr>
              <w:t>YES</w:t>
            </w:r>
            <w:r w:rsidRPr="008542FB">
              <w:rPr>
                <w:rFonts w:ascii="Times New Roman" w:eastAsia="Times New Roman,Bold" w:hAnsi="Times New Roman"/>
                <w:lang w:val="en-US"/>
              </w:rPr>
              <w:t xml:space="preserve"> </w:t>
            </w:r>
            <w:r w:rsidRPr="008542FB">
              <w:rPr>
                <w:rFonts w:ascii="Times New Roman" w:eastAsia="Times New Roman,Bold" w:hAnsi="Times New Roman"/>
                <w:sz w:val="56"/>
                <w:szCs w:val="56"/>
                <w:lang w:val="en-US"/>
              </w:rPr>
              <w:t xml:space="preserve">□ </w:t>
            </w:r>
            <w:r w:rsidRPr="008542FB">
              <w:rPr>
                <w:rFonts w:eastAsia="Times New Roman,Bold"/>
                <w:lang w:val="en-US"/>
              </w:rPr>
              <w:t xml:space="preserve">NO </w:t>
            </w:r>
            <w:r w:rsidRPr="008542FB">
              <w:rPr>
                <w:rFonts w:ascii="Times New Roman" w:eastAsia="Times New Roman,Bold" w:hAnsi="Times New Roman"/>
                <w:sz w:val="56"/>
                <w:szCs w:val="56"/>
                <w:lang w:val="en-US"/>
              </w:rPr>
              <w:t>□</w:t>
            </w:r>
          </w:p>
          <w:p w:rsidR="008A7F7B" w:rsidRPr="008F3148" w:rsidRDefault="008A7F7B" w:rsidP="0084556B">
            <w:pPr>
              <w:autoSpaceDE w:val="0"/>
              <w:autoSpaceDN w:val="0"/>
              <w:adjustRightInd w:val="0"/>
              <w:rPr>
                <w:rFonts w:eastAsia="Times New Roman,Bold"/>
                <w:lang w:val="en-US"/>
              </w:rPr>
            </w:pPr>
            <w:r>
              <w:rPr>
                <w:rFonts w:eastAsia="Times New Roman,Bold"/>
                <w:lang w:val="en-US"/>
              </w:rPr>
              <w:t>If</w:t>
            </w:r>
            <w:r w:rsidRPr="008F3148">
              <w:rPr>
                <w:rFonts w:eastAsia="Times New Roman,Bold"/>
                <w:lang w:val="en-US"/>
              </w:rPr>
              <w:t xml:space="preserve"> “YES”, </w:t>
            </w:r>
            <w:r>
              <w:rPr>
                <w:rFonts w:eastAsia="Times New Roman,Bold"/>
                <w:lang w:val="en-US"/>
              </w:rPr>
              <w:t>please</w:t>
            </w:r>
            <w:r w:rsidRPr="008F3148">
              <w:rPr>
                <w:rFonts w:eastAsia="Times New Roman,Bold"/>
                <w:lang w:val="en-US"/>
              </w:rPr>
              <w:t xml:space="preserve">, </w:t>
            </w:r>
            <w:r>
              <w:rPr>
                <w:rFonts w:eastAsia="Times New Roman,Bold"/>
                <w:lang w:val="en-US"/>
              </w:rPr>
              <w:t>complete</w:t>
            </w:r>
            <w:r w:rsidRPr="008F3148">
              <w:rPr>
                <w:rFonts w:eastAsia="Times New Roman,Bold"/>
                <w:lang w:val="en-US"/>
              </w:rPr>
              <w:t xml:space="preserve"> </w:t>
            </w:r>
            <w:r>
              <w:rPr>
                <w:rFonts w:eastAsia="Times New Roman,Bold"/>
                <w:lang w:val="en-US"/>
              </w:rPr>
              <w:t>the</w:t>
            </w:r>
            <w:r w:rsidRPr="008F3148">
              <w:rPr>
                <w:rFonts w:eastAsia="Times New Roman,Bold"/>
                <w:lang w:val="en-US"/>
              </w:rPr>
              <w:t xml:space="preserve"> ‘</w:t>
            </w:r>
            <w:r>
              <w:rPr>
                <w:rFonts w:eastAsia="Times New Roman,Bold"/>
                <w:lang w:val="en-US"/>
              </w:rPr>
              <w:t>Undesirable</w:t>
            </w:r>
            <w:r w:rsidRPr="008F3148">
              <w:rPr>
                <w:rFonts w:eastAsia="Times New Roman,Bold"/>
                <w:lang w:val="en-US"/>
              </w:rPr>
              <w:t xml:space="preserve"> </w:t>
            </w:r>
            <w:r>
              <w:rPr>
                <w:rFonts w:eastAsia="Times New Roman,Bold"/>
                <w:lang w:val="en-US"/>
              </w:rPr>
              <w:t>phenomena</w:t>
            </w:r>
            <w:r w:rsidRPr="008F3148">
              <w:rPr>
                <w:rFonts w:eastAsia="Times New Roman,Bold"/>
                <w:lang w:val="en-US"/>
              </w:rPr>
              <w:t xml:space="preserve"> </w:t>
            </w:r>
            <w:r>
              <w:rPr>
                <w:rFonts w:eastAsia="Times New Roman,Bold"/>
                <w:lang w:val="en-US"/>
              </w:rPr>
              <w:t>registration</w:t>
            </w:r>
            <w:r w:rsidRPr="008F3148">
              <w:rPr>
                <w:rFonts w:eastAsia="Times New Roman,Bold"/>
                <w:lang w:val="en-US"/>
              </w:rPr>
              <w:t xml:space="preserve">’ </w:t>
            </w:r>
            <w:r>
              <w:rPr>
                <w:rFonts w:eastAsia="Times New Roman,Bold"/>
                <w:lang w:val="en-US"/>
              </w:rPr>
              <w:t>form</w:t>
            </w:r>
            <w:r w:rsidRPr="008F3148">
              <w:rPr>
                <w:rFonts w:eastAsia="Times New Roman,Bold"/>
                <w:lang w:val="en-US"/>
              </w:rPr>
              <w:t xml:space="preserve"> </w:t>
            </w:r>
            <w:r>
              <w:rPr>
                <w:rFonts w:eastAsia="Times New Roman,Bold"/>
                <w:lang w:val="en-US"/>
              </w:rPr>
              <w:t>on p</w:t>
            </w:r>
            <w:r w:rsidRPr="008F3148">
              <w:rPr>
                <w:rFonts w:eastAsia="Times New Roman,Bold"/>
                <w:lang w:val="en-US"/>
              </w:rPr>
              <w:t xml:space="preserve">. 75 </w:t>
            </w:r>
            <w:r>
              <w:rPr>
                <w:rFonts w:eastAsia="Times New Roman,Bold"/>
                <w:lang w:val="en-US"/>
              </w:rPr>
              <w:t>and ‘Concurrent therapy’</w:t>
            </w:r>
            <w:r w:rsidRPr="008F3148">
              <w:rPr>
                <w:rFonts w:eastAsia="Times New Roman,Bold"/>
                <w:lang w:val="en-US"/>
              </w:rPr>
              <w:t xml:space="preserve"> (</w:t>
            </w:r>
            <w:r>
              <w:rPr>
                <w:rFonts w:eastAsia="Times New Roman,Bold"/>
                <w:lang w:val="en-US"/>
              </w:rPr>
              <w:t>if required</w:t>
            </w:r>
            <w:r w:rsidRPr="008F3148">
              <w:rPr>
                <w:rFonts w:eastAsia="Times New Roman,Bold"/>
                <w:lang w:val="en-US"/>
              </w:rPr>
              <w:t>)</w:t>
            </w:r>
            <w:r>
              <w:rPr>
                <w:rFonts w:eastAsia="Times New Roman,Bold"/>
                <w:lang w:val="en-US"/>
              </w:rPr>
              <w:t xml:space="preserve"> on p</w:t>
            </w:r>
            <w:r w:rsidRPr="008F3148">
              <w:rPr>
                <w:rFonts w:eastAsia="Times New Roman,Bold"/>
                <w:lang w:val="en-US"/>
              </w:rPr>
              <w:t>. 77</w:t>
            </w:r>
          </w:p>
          <w:p w:rsidR="008A7F7B" w:rsidRPr="008F3148" w:rsidRDefault="008A7F7B" w:rsidP="0084556B">
            <w:pPr>
              <w:autoSpaceDE w:val="0"/>
              <w:autoSpaceDN w:val="0"/>
              <w:adjustRightInd w:val="0"/>
              <w:rPr>
                <w:rFonts w:eastAsia="Times New Roman,Bold"/>
                <w:lang w:val="en-US"/>
              </w:rPr>
            </w:pPr>
          </w:p>
          <w:p w:rsidR="008A7F7B" w:rsidRPr="008F3148" w:rsidRDefault="008A7F7B" w:rsidP="0084556B">
            <w:pPr>
              <w:autoSpaceDE w:val="0"/>
              <w:autoSpaceDN w:val="0"/>
              <w:adjustRightInd w:val="0"/>
              <w:rPr>
                <w:rFonts w:eastAsia="Times New Roman,Bold" w:cs="Times New Roman,Bold"/>
                <w:b/>
                <w:bCs/>
                <w:lang w:val="en-US"/>
              </w:rPr>
            </w:pPr>
            <w:r>
              <w:rPr>
                <w:rFonts w:eastAsia="Times New Roman,Bold" w:cs="Times New Roman,Bold"/>
                <w:b/>
                <w:bCs/>
                <w:lang w:val="en-US"/>
              </w:rPr>
              <w:t>HAS THE VOLUNTEER FINISHED THE RESEARCH PREMATURELY</w:t>
            </w:r>
            <w:r w:rsidRPr="008F3148">
              <w:rPr>
                <w:rFonts w:eastAsia="Times New Roman,Bold" w:cs="Times New Roman,Bold"/>
                <w:b/>
                <w:bCs/>
                <w:lang w:val="en-US"/>
              </w:rPr>
              <w:t>?</w:t>
            </w:r>
          </w:p>
          <w:p w:rsidR="008A7F7B" w:rsidRPr="008542FB" w:rsidRDefault="008A7F7B" w:rsidP="008455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56"/>
                <w:szCs w:val="56"/>
                <w:lang w:val="en-US"/>
              </w:rPr>
            </w:pPr>
            <w:r w:rsidRPr="008542FB">
              <w:rPr>
                <w:rFonts w:eastAsia="Times New Roman,Bold"/>
                <w:lang w:val="en-US"/>
              </w:rPr>
              <w:t>YES</w:t>
            </w:r>
            <w:r w:rsidRPr="008542FB">
              <w:rPr>
                <w:rFonts w:ascii="Times New Roman" w:eastAsia="Times New Roman,Bold" w:hAnsi="Times New Roman"/>
                <w:lang w:val="en-US"/>
              </w:rPr>
              <w:t>*</w:t>
            </w:r>
            <w:r w:rsidRPr="008542FB">
              <w:rPr>
                <w:rFonts w:ascii="Times New Roman" w:eastAsia="Times New Roman,Bold" w:hAnsi="Times New Roman"/>
                <w:sz w:val="56"/>
                <w:szCs w:val="56"/>
                <w:lang w:val="en-US"/>
              </w:rPr>
              <w:t xml:space="preserve">□ </w:t>
            </w:r>
            <w:r w:rsidRPr="008542FB">
              <w:rPr>
                <w:rFonts w:eastAsia="Times New Roman,Bold"/>
                <w:lang w:val="en-US"/>
              </w:rPr>
              <w:t>NO</w:t>
            </w:r>
            <w:r w:rsidRPr="008542FB">
              <w:rPr>
                <w:rFonts w:ascii="Times New Roman" w:eastAsia="Times New Roman,Bold" w:hAnsi="Times New Roman"/>
                <w:sz w:val="56"/>
                <w:szCs w:val="56"/>
                <w:lang w:val="en-US"/>
              </w:rPr>
              <w:t>□</w:t>
            </w:r>
          </w:p>
          <w:p w:rsidR="008A7F7B" w:rsidRPr="006E3455" w:rsidRDefault="008A7F7B" w:rsidP="0084556B">
            <w:pPr>
              <w:autoSpaceDE w:val="0"/>
              <w:autoSpaceDN w:val="0"/>
              <w:adjustRightInd w:val="0"/>
              <w:rPr>
                <w:rFonts w:eastAsia="Times New Roman,Bold" w:cs="Times New Roman,Bold"/>
                <w:bCs/>
                <w:u w:val="single"/>
                <w:lang w:val="en-US"/>
              </w:rPr>
            </w:pPr>
            <w:r>
              <w:rPr>
                <w:rFonts w:eastAsia="Times New Roman,Bold"/>
                <w:lang w:val="en-US"/>
              </w:rPr>
              <w:t>If</w:t>
            </w:r>
            <w:r w:rsidRPr="006E3455">
              <w:rPr>
                <w:rFonts w:eastAsia="Times New Roman,Bold"/>
                <w:lang w:val="en-US"/>
              </w:rPr>
              <w:t xml:space="preserve"> “</w:t>
            </w:r>
            <w:r>
              <w:rPr>
                <w:rFonts w:eastAsia="Times New Roman,Bold"/>
                <w:lang w:val="en-US"/>
              </w:rPr>
              <w:t>YE</w:t>
            </w:r>
            <w:r w:rsidRPr="006E3455">
              <w:rPr>
                <w:rFonts w:eastAsia="Times New Roman,Bold"/>
                <w:lang w:val="en-US"/>
              </w:rPr>
              <w:t xml:space="preserve">S», </w:t>
            </w:r>
            <w:r>
              <w:rPr>
                <w:rFonts w:eastAsia="Times New Roman,Bold"/>
                <w:lang w:val="en-US"/>
              </w:rPr>
              <w:t>please, do all the final visit procedures and complete the page 46</w:t>
            </w:r>
          </w:p>
        </w:tc>
      </w:tr>
    </w:tbl>
    <w:p w:rsidR="008A7F7B" w:rsidRPr="006E3455" w:rsidRDefault="008A7F7B" w:rsidP="00073F8F">
      <w:pPr>
        <w:tabs>
          <w:tab w:val="left" w:pos="2653"/>
        </w:tabs>
        <w:rPr>
          <w:sz w:val="20"/>
          <w:szCs w:val="20"/>
          <w:lang w:val="en-US"/>
        </w:rPr>
      </w:pPr>
    </w:p>
    <w:p w:rsidR="008A7F7B" w:rsidRPr="006E3455" w:rsidRDefault="008A7F7B">
      <w:pPr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5"/>
      </w:tblGrid>
      <w:tr w:rsidR="008A7F7B" w:rsidRPr="0084556B" w:rsidTr="0084556B">
        <w:tc>
          <w:tcPr>
            <w:tcW w:w="9565" w:type="dxa"/>
            <w:shd w:val="clear" w:color="auto" w:fill="BFBFBF"/>
          </w:tcPr>
          <w:p w:rsidR="008A7F7B" w:rsidRPr="0084556B" w:rsidRDefault="008A7F7B" w:rsidP="0084556B">
            <w:pPr>
              <w:autoSpaceDE w:val="0"/>
              <w:autoSpaceDN w:val="0"/>
              <w:adjustRightInd w:val="0"/>
              <w:rPr>
                <w:rFonts w:eastAsia="Times New Roman,Bold" w:cs="Times New Roman,Bold"/>
                <w:b/>
                <w:bCs/>
              </w:rPr>
            </w:pPr>
            <w:r>
              <w:rPr>
                <w:rFonts w:eastAsia="Times New Roman,Bold" w:cs="Times New Roman,Bold"/>
                <w:b/>
                <w:bCs/>
                <w:sz w:val="28"/>
                <w:lang w:val="en-US"/>
              </w:rPr>
              <w:t>Final medical examination</w:t>
            </w:r>
            <w:r w:rsidRPr="0084556B">
              <w:rPr>
                <w:rFonts w:eastAsia="Times New Roman,Bold" w:cs="Times New Roman,Bold"/>
                <w:b/>
                <w:bCs/>
                <w:sz w:val="28"/>
              </w:rPr>
              <w:t>:</w:t>
            </w:r>
          </w:p>
        </w:tc>
      </w:tr>
      <w:tr w:rsidR="008A7F7B" w:rsidRPr="0084556B" w:rsidTr="0084556B">
        <w:tc>
          <w:tcPr>
            <w:tcW w:w="9565" w:type="dxa"/>
          </w:tcPr>
          <w:p w:rsidR="008A7F7B" w:rsidRPr="008542FB" w:rsidRDefault="008A7F7B" w:rsidP="00073F8F">
            <w:pPr>
              <w:pStyle w:val="NoSpacing"/>
              <w:rPr>
                <w:rFonts w:ascii="Cambria" w:hAnsi="Cambria" w:cs="Times New Roman"/>
                <w:sz w:val="28"/>
                <w:szCs w:val="20"/>
                <w:lang w:val="en-US"/>
              </w:rPr>
            </w:pPr>
            <w:r>
              <w:rPr>
                <w:rFonts w:ascii="Cambria" w:hAnsi="Cambria" w:cs="Times New Roman"/>
                <w:b/>
                <w:sz w:val="28"/>
                <w:szCs w:val="20"/>
                <w:lang w:val="en-US"/>
              </w:rPr>
              <w:t>Date</w:t>
            </w:r>
            <w:r w:rsidRPr="008542FB">
              <w:rPr>
                <w:rFonts w:ascii="Cambria" w:hAnsi="Cambria" w:cs="Times New Roman"/>
                <w:b/>
                <w:sz w:val="28"/>
                <w:szCs w:val="20"/>
                <w:lang w:val="en-US"/>
              </w:rPr>
              <w:t>:</w:t>
            </w:r>
            <w:r w:rsidRPr="008542FB">
              <w:rPr>
                <w:rFonts w:ascii="Cambria" w:hAnsi="Cambria" w:cs="Times New Roman"/>
                <w:sz w:val="28"/>
                <w:szCs w:val="20"/>
                <w:lang w:val="en-US"/>
              </w:rPr>
              <w:t xml:space="preserve"> |__|__|/|__|__|/|__|__|__|__|    </w:t>
            </w:r>
            <w:r>
              <w:rPr>
                <w:rFonts w:ascii="Cambria" w:hAnsi="Cambria" w:cs="Times New Roman"/>
                <w:b/>
                <w:sz w:val="28"/>
                <w:szCs w:val="20"/>
                <w:lang w:val="en-US"/>
              </w:rPr>
              <w:t>T</w:t>
            </w:r>
            <w:r w:rsidRPr="008542FB">
              <w:rPr>
                <w:rFonts w:ascii="Cambria" w:hAnsi="Cambria" w:cs="Times New Roman"/>
                <w:b/>
                <w:sz w:val="28"/>
                <w:szCs w:val="20"/>
                <w:lang w:val="en-US"/>
              </w:rPr>
              <w:t>ime:</w:t>
            </w:r>
            <w:r w:rsidRPr="008542FB">
              <w:rPr>
                <w:rFonts w:ascii="Cambria" w:hAnsi="Cambria" w:cs="Times New Roman"/>
                <w:sz w:val="28"/>
                <w:szCs w:val="20"/>
                <w:lang w:val="en-US"/>
              </w:rPr>
              <w:t xml:space="preserve"> |__|__|:|__|__|</w:t>
            </w:r>
          </w:p>
          <w:p w:rsidR="008A7F7B" w:rsidRPr="006E3455" w:rsidRDefault="008A7F7B" w:rsidP="00073F8F">
            <w:pPr>
              <w:pStyle w:val="NoSpacing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6E3455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         date   month       year                        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hours</w:t>
            </w:r>
            <w:r w:rsidRPr="006E3455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minutes</w:t>
            </w:r>
          </w:p>
          <w:p w:rsidR="008A7F7B" w:rsidRPr="006B0D16" w:rsidRDefault="008A7F7B" w:rsidP="00073F8F">
            <w:pPr>
              <w:pStyle w:val="NoSpacing"/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</w:pPr>
            <w:r w:rsidRPr="006E3455"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6B0D16"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  <w:t>Measured in sitting position after 5-minute rest:</w:t>
            </w:r>
          </w:p>
          <w:p w:rsidR="008A7F7B" w:rsidRPr="00560153" w:rsidRDefault="008A7F7B" w:rsidP="00073F8F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6B0D16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 w:rsidRPr="00560153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Volunteer’s complaints:  </w:t>
            </w:r>
            <w:r w:rsidRPr="00560153">
              <w:rPr>
                <w:rFonts w:ascii="Cambria" w:hAnsi="Cambria" w:cs="Times New Roman"/>
                <w:lang w:val="en-US"/>
              </w:rPr>
              <w:t xml:space="preserve">No </w:t>
            </w:r>
            <w:r w:rsidRPr="00560153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□</w:t>
            </w:r>
            <w:r w:rsidRPr="00560153">
              <w:rPr>
                <w:rFonts w:ascii="Cambria" w:hAnsi="Cambria" w:cs="Times New Roman"/>
                <w:lang w:val="en-US"/>
              </w:rPr>
              <w:t xml:space="preserve">  </w:t>
            </w:r>
            <w:r w:rsidRPr="00560153">
              <w:rPr>
                <w:rFonts w:ascii="Cambria" w:hAnsi="Cambria" w:cs="Times New Roman"/>
                <w:lang w:val="en-US"/>
              </w:rPr>
              <w:tab/>
            </w:r>
            <w:r w:rsidRPr="00560153">
              <w:rPr>
                <w:rFonts w:ascii="Cambria" w:hAnsi="Cambria" w:cs="Times New Roman"/>
                <w:b/>
                <w:lang w:val="en-US"/>
              </w:rPr>
              <w:t>*</w:t>
            </w:r>
            <w:r w:rsidRPr="00560153">
              <w:rPr>
                <w:rFonts w:ascii="Cambria" w:hAnsi="Cambria" w:cs="Times New Roman"/>
                <w:lang w:val="en-US"/>
              </w:rPr>
              <w:t xml:space="preserve">Yes </w:t>
            </w:r>
            <w:r w:rsidRPr="00560153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□</w:t>
            </w:r>
            <w:r w:rsidRPr="00560153">
              <w:rPr>
                <w:rFonts w:ascii="Cambria" w:hAnsi="Cambria" w:cs="Times New Roman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lang w:val="en-GB"/>
              </w:rPr>
              <w:t>(Please, check inclusion/non-inclusion criteria)</w:t>
            </w:r>
            <w:r w:rsidRPr="00560153">
              <w:rPr>
                <w:rFonts w:ascii="Cambria" w:hAnsi="Cambria" w:cs="Times New Roman"/>
                <w:sz w:val="24"/>
                <w:szCs w:val="24"/>
                <w:lang w:val="en-US"/>
              </w:rPr>
              <w:t>.</w:t>
            </w:r>
          </w:p>
          <w:p w:rsidR="008A7F7B" w:rsidRPr="00560153" w:rsidRDefault="008A7F7B" w:rsidP="00073F8F">
            <w:pPr>
              <w:pStyle w:val="NoSpacing"/>
              <w:rPr>
                <w:rFonts w:ascii="Cambria" w:hAnsi="Cambria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8A7F7B" w:rsidRPr="006B0D16" w:rsidRDefault="008A7F7B" w:rsidP="00073F8F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560153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 w:rsidRPr="006B0D16">
              <w:rPr>
                <w:rFonts w:ascii="Cambria" w:hAnsi="Cambria" w:cs="Times New Roman"/>
                <w:sz w:val="24"/>
                <w:szCs w:val="24"/>
                <w:lang w:val="en-US"/>
              </w:rPr>
              <w:t>Heart rate |__|__|__| Beats/min**</w:t>
            </w:r>
          </w:p>
          <w:p w:rsidR="008A7F7B" w:rsidRPr="009E2EBC" w:rsidRDefault="008A7F7B" w:rsidP="00073F8F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9E2EBC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Arterial pressure (in sitting position) |__|__|__| / |__|__|__| </w:t>
            </w:r>
            <w:r w:rsidRPr="00C158F6">
              <w:rPr>
                <w:rFonts w:ascii="Cambria" w:hAnsi="Cambria" w:cs="Times New Roman"/>
                <w:sz w:val="24"/>
                <w:szCs w:val="24"/>
                <w:lang w:val="en-US"/>
              </w:rPr>
              <w:t>mm of mercury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 w:rsidRPr="009E2EBC">
              <w:rPr>
                <w:rFonts w:ascii="Cambria" w:hAnsi="Cambria" w:cs="Times New Roman"/>
                <w:sz w:val="24"/>
                <w:szCs w:val="24"/>
                <w:lang w:val="en-US"/>
              </w:rPr>
              <w:t>**</w:t>
            </w:r>
          </w:p>
          <w:p w:rsidR="008A7F7B" w:rsidRPr="006E3455" w:rsidRDefault="008A7F7B" w:rsidP="0084556B">
            <w:pPr>
              <w:tabs>
                <w:tab w:val="left" w:pos="2653"/>
              </w:tabs>
              <w:rPr>
                <w:lang w:val="en-US"/>
              </w:rPr>
            </w:pPr>
            <w:r w:rsidRPr="006E3455">
              <w:rPr>
                <w:lang w:val="en-US"/>
              </w:rPr>
              <w:t>*</w:t>
            </w:r>
            <w:r>
              <w:rPr>
                <w:lang w:val="en-US"/>
              </w:rPr>
              <w:t>Complete the ‘Undesirable phenomena registration’ form on p</w:t>
            </w:r>
            <w:r w:rsidRPr="006E3455">
              <w:rPr>
                <w:rFonts w:eastAsia="Times New Roman,Bold" w:cs="Times New Roman,Bold"/>
                <w:bCs/>
                <w:sz w:val="20"/>
                <w:szCs w:val="20"/>
                <w:lang w:val="en-US"/>
              </w:rPr>
              <w:t>. 75</w:t>
            </w:r>
          </w:p>
          <w:p w:rsidR="008A7F7B" w:rsidRPr="006E3455" w:rsidRDefault="008A7F7B" w:rsidP="0084556B">
            <w:pPr>
              <w:tabs>
                <w:tab w:val="left" w:pos="2653"/>
              </w:tabs>
              <w:rPr>
                <w:sz w:val="20"/>
                <w:szCs w:val="20"/>
                <w:lang w:val="en-US"/>
              </w:rPr>
            </w:pPr>
            <w:r w:rsidRPr="006E3455">
              <w:rPr>
                <w:sz w:val="20"/>
                <w:szCs w:val="20"/>
                <w:lang w:val="en-US"/>
              </w:rPr>
              <w:t>**</w:t>
            </w:r>
            <w:r>
              <w:rPr>
                <w:sz w:val="20"/>
                <w:szCs w:val="20"/>
                <w:lang w:val="en-US"/>
              </w:rPr>
              <w:t>I</w:t>
            </w:r>
            <w:r w:rsidRPr="006E3455">
              <w:rPr>
                <w:sz w:val="20"/>
                <w:szCs w:val="20"/>
                <w:lang w:val="en-US"/>
              </w:rPr>
              <w:t>f sistolic AP</w:t>
            </w:r>
            <w:r>
              <w:rPr>
                <w:sz w:val="20"/>
                <w:szCs w:val="20"/>
                <w:lang w:val="en-US"/>
              </w:rPr>
              <w:t xml:space="preserve"> is </w:t>
            </w:r>
            <w:r w:rsidRPr="006E3455">
              <w:rPr>
                <w:sz w:val="20"/>
                <w:szCs w:val="20"/>
                <w:lang w:val="en-US"/>
              </w:rPr>
              <w:t xml:space="preserve">&lt; 90 mm of mercury </w:t>
            </w:r>
            <w:r>
              <w:rPr>
                <w:sz w:val="20"/>
                <w:szCs w:val="20"/>
                <w:lang w:val="en-US"/>
              </w:rPr>
              <w:t xml:space="preserve">or </w:t>
            </w:r>
            <w:r w:rsidRPr="006E3455">
              <w:rPr>
                <w:sz w:val="20"/>
                <w:szCs w:val="20"/>
                <w:lang w:val="en-US"/>
              </w:rPr>
              <w:t xml:space="preserve">&gt; 130 </w:t>
            </w:r>
            <w:r>
              <w:rPr>
                <w:sz w:val="20"/>
                <w:szCs w:val="20"/>
                <w:lang w:val="en-US"/>
              </w:rPr>
              <w:t xml:space="preserve">mm of mercury; </w:t>
            </w:r>
            <w:r w:rsidRPr="006E3455">
              <w:rPr>
                <w:sz w:val="20"/>
                <w:szCs w:val="20"/>
                <w:lang w:val="en-US"/>
              </w:rPr>
              <w:t>diastolic AP is &lt; 60</w:t>
            </w:r>
            <w:r w:rsidRPr="006E3455">
              <w:rPr>
                <w:position w:val="8"/>
                <w:sz w:val="20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position w:val="8"/>
                <w:sz w:val="20"/>
                <w:szCs w:val="20"/>
                <w:vertAlign w:val="superscript"/>
                <w:lang w:val="en-US"/>
              </w:rPr>
              <w:t xml:space="preserve">mm of mercury or </w:t>
            </w:r>
            <w:r w:rsidRPr="006E3455">
              <w:rPr>
                <w:sz w:val="20"/>
                <w:szCs w:val="20"/>
                <w:lang w:val="en-US"/>
              </w:rPr>
              <w:t xml:space="preserve">&gt; 90 mm of mercury; Heart rate </w:t>
            </w:r>
            <w:r>
              <w:rPr>
                <w:sz w:val="20"/>
                <w:szCs w:val="20"/>
                <w:lang w:val="en-US"/>
              </w:rPr>
              <w:t>is &lt; 60/</w:t>
            </w:r>
            <w:r w:rsidRPr="006E3455">
              <w:rPr>
                <w:sz w:val="20"/>
                <w:szCs w:val="20"/>
                <w:lang w:val="en-US"/>
              </w:rPr>
              <w:t xml:space="preserve">1’ </w:t>
            </w:r>
            <w:r>
              <w:rPr>
                <w:sz w:val="20"/>
                <w:szCs w:val="20"/>
                <w:lang w:val="en-US"/>
              </w:rPr>
              <w:t>or &gt; 90/1’  ,</w:t>
            </w:r>
            <w:r w:rsidRPr="006E345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it is necessary to complete the ‘Undesirable phenomena registration’ form on p</w:t>
            </w:r>
            <w:r w:rsidRPr="006E3455">
              <w:rPr>
                <w:sz w:val="20"/>
                <w:szCs w:val="20"/>
                <w:lang w:val="en-US"/>
              </w:rPr>
              <w:t>. 75</w:t>
            </w:r>
          </w:p>
          <w:p w:rsidR="008A7F7B" w:rsidRPr="006E3455" w:rsidRDefault="008A7F7B" w:rsidP="0084556B">
            <w:pPr>
              <w:tabs>
                <w:tab w:val="left" w:pos="2653"/>
              </w:tabs>
              <w:rPr>
                <w:b/>
                <w:sz w:val="20"/>
                <w:szCs w:val="20"/>
                <w:lang w:val="en-US"/>
              </w:rPr>
            </w:pPr>
          </w:p>
          <w:tbl>
            <w:tblPr>
              <w:tblW w:w="101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253"/>
              <w:gridCol w:w="4107"/>
              <w:gridCol w:w="996"/>
              <w:gridCol w:w="3787"/>
            </w:tblGrid>
            <w:tr w:rsidR="008A7F7B" w:rsidRPr="0084556B" w:rsidTr="0084556B">
              <w:tc>
                <w:tcPr>
                  <w:tcW w:w="101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Physical examination</w:t>
                  </w:r>
                  <w:r w:rsidRPr="0084556B">
                    <w:rPr>
                      <w:b/>
                      <w:sz w:val="28"/>
                      <w:szCs w:val="28"/>
                    </w:rPr>
                    <w:t>:</w:t>
                  </w:r>
                </w:p>
              </w:tc>
            </w:tr>
            <w:tr w:rsidR="008A7F7B" w:rsidRPr="0084556B" w:rsidTr="0084556B"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6E3455" w:rsidRDefault="008A7F7B" w:rsidP="0084556B">
                  <w:pPr>
                    <w:tabs>
                      <w:tab w:val="left" w:pos="2653"/>
                    </w:tabs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Code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S</w:t>
                  </w:r>
                  <w:r>
                    <w:rPr>
                      <w:b/>
                    </w:rPr>
                    <w:t>ystem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Norm</w:t>
                  </w: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6E3455" w:rsidRDefault="008A7F7B" w:rsidP="0084556B">
                  <w:pPr>
                    <w:tabs>
                      <w:tab w:val="left" w:pos="2653"/>
                    </w:tabs>
                    <w:jc w:val="center"/>
                    <w:rPr>
                      <w:b/>
                      <w:lang w:val="en-US"/>
                    </w:rPr>
                  </w:pPr>
                  <w:r w:rsidRPr="0084556B">
                    <w:rPr>
                      <w:b/>
                    </w:rPr>
                    <w:t>*</w:t>
                  </w:r>
                  <w:r>
                    <w:rPr>
                      <w:b/>
                      <w:lang w:val="en-US"/>
                    </w:rPr>
                    <w:t>Deviation</w:t>
                  </w:r>
                </w:p>
              </w:tc>
            </w:tr>
            <w:tr w:rsidR="008A7F7B" w:rsidRPr="0084556B" w:rsidTr="0084556B"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2653"/>
                    </w:tabs>
                  </w:pP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  <w:r>
                    <w:t>General condition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</w:p>
              </w:tc>
            </w:tr>
            <w:tr w:rsidR="008A7F7B" w:rsidRPr="0084556B" w:rsidTr="0084556B"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2653"/>
                    </w:tabs>
                  </w:pP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6E3455" w:rsidRDefault="008A7F7B" w:rsidP="0084556B">
                  <w:pPr>
                    <w:tabs>
                      <w:tab w:val="left" w:pos="2653"/>
                    </w:tabs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Head, neck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</w:p>
              </w:tc>
            </w:tr>
            <w:tr w:rsidR="008A7F7B" w:rsidRPr="0084556B" w:rsidTr="0084556B"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2653"/>
                    </w:tabs>
                  </w:pP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6E3455" w:rsidRDefault="008A7F7B" w:rsidP="0084556B">
                  <w:pPr>
                    <w:tabs>
                      <w:tab w:val="left" w:pos="2653"/>
                    </w:tabs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Heart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</w:p>
              </w:tc>
            </w:tr>
            <w:tr w:rsidR="008A7F7B" w:rsidRPr="0084556B" w:rsidTr="0084556B"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2653"/>
                    </w:tabs>
                  </w:pP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6E3455" w:rsidRDefault="008A7F7B" w:rsidP="0084556B">
                  <w:pPr>
                    <w:tabs>
                      <w:tab w:val="left" w:pos="2653"/>
                    </w:tabs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Lungs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</w:p>
              </w:tc>
            </w:tr>
            <w:tr w:rsidR="008A7F7B" w:rsidRPr="0084556B" w:rsidTr="0084556B"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2653"/>
                    </w:tabs>
                  </w:pP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6E3455" w:rsidRDefault="008A7F7B" w:rsidP="0084556B">
                  <w:pPr>
                    <w:tabs>
                      <w:tab w:val="left" w:pos="2653"/>
                    </w:tabs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Stomach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</w:p>
              </w:tc>
            </w:tr>
            <w:tr w:rsidR="008A7F7B" w:rsidRPr="0084556B" w:rsidTr="0084556B"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2653"/>
                    </w:tabs>
                  </w:pP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  <w:r>
                    <w:rPr>
                      <w:lang w:val="en-US"/>
                    </w:rPr>
                    <w:t>M</w:t>
                  </w:r>
                  <w:r>
                    <w:t xml:space="preserve">usculoskeletal </w:t>
                  </w:r>
                  <w:r>
                    <w:rPr>
                      <w:lang w:val="en-US"/>
                    </w:rPr>
                    <w:t>a</w:t>
                  </w:r>
                  <w:r>
                    <w:t>pparatus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</w:p>
              </w:tc>
            </w:tr>
            <w:tr w:rsidR="008A7F7B" w:rsidRPr="0084556B" w:rsidTr="0084556B"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2653"/>
                    </w:tabs>
                  </w:pP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  <w:r>
                    <w:rPr>
                      <w:lang w:val="en-US"/>
                    </w:rPr>
                    <w:t>Nervous s</w:t>
                  </w:r>
                  <w:r>
                    <w:t>ystem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</w:p>
              </w:tc>
            </w:tr>
            <w:tr w:rsidR="008A7F7B" w:rsidRPr="0084556B" w:rsidTr="0084556B"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2653"/>
                    </w:tabs>
                  </w:pP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6E3455" w:rsidRDefault="008A7F7B" w:rsidP="0084556B">
                  <w:pPr>
                    <w:tabs>
                      <w:tab w:val="left" w:pos="2653"/>
                    </w:tabs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Skin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</w:p>
              </w:tc>
            </w:tr>
            <w:tr w:rsidR="008A7F7B" w:rsidRPr="0084556B" w:rsidTr="0084556B"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2653"/>
                    </w:tabs>
                  </w:pP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6E3455" w:rsidRDefault="008A7F7B" w:rsidP="0084556B">
                  <w:pPr>
                    <w:tabs>
                      <w:tab w:val="left" w:pos="2653"/>
                    </w:tabs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Urinary system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</w:p>
              </w:tc>
            </w:tr>
            <w:tr w:rsidR="008A7F7B" w:rsidRPr="0084556B" w:rsidTr="0084556B"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2653"/>
                    </w:tabs>
                  </w:pP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6E3455" w:rsidRDefault="008A7F7B" w:rsidP="0084556B">
                  <w:pPr>
                    <w:tabs>
                      <w:tab w:val="left" w:pos="2653"/>
                    </w:tabs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Other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7B" w:rsidRPr="0084556B" w:rsidRDefault="008A7F7B" w:rsidP="0084556B">
                  <w:pPr>
                    <w:tabs>
                      <w:tab w:val="left" w:pos="2653"/>
                    </w:tabs>
                  </w:pPr>
                </w:p>
              </w:tc>
            </w:tr>
          </w:tbl>
          <w:p w:rsidR="008A7F7B" w:rsidRPr="006E3455" w:rsidRDefault="008A7F7B" w:rsidP="0084556B">
            <w:pPr>
              <w:autoSpaceDE w:val="0"/>
              <w:autoSpaceDN w:val="0"/>
              <w:adjustRightInd w:val="0"/>
              <w:rPr>
                <w:rFonts w:eastAsia="Times New Roman,Bold" w:cs="Times New Roman,Bold"/>
                <w:b/>
                <w:bCs/>
                <w:lang w:val="en-US"/>
              </w:rPr>
            </w:pPr>
            <w:r w:rsidRPr="006E3455">
              <w:rPr>
                <w:rFonts w:eastAsia="Times New Roman,Bold" w:cs="Times New Roman,Bold"/>
                <w:b/>
                <w:bCs/>
                <w:lang w:val="en-US"/>
              </w:rPr>
              <w:t>*</w:t>
            </w:r>
            <w:r>
              <w:rPr>
                <w:rFonts w:eastAsia="Times New Roman,Bold" w:cs="Times New Roman,Bold"/>
                <w:b/>
                <w:bCs/>
                <w:lang w:val="en-US"/>
              </w:rPr>
              <w:t>Complete the ‘Undesirable phenomena registration’ form on p</w:t>
            </w:r>
            <w:r w:rsidRPr="006E3455">
              <w:rPr>
                <w:rFonts w:eastAsia="Times New Roman,Bold" w:cs="Times New Roman,Bold"/>
                <w:bCs/>
                <w:sz w:val="20"/>
                <w:lang w:val="en-US"/>
              </w:rPr>
              <w:t>. 75</w:t>
            </w:r>
          </w:p>
          <w:p w:rsidR="008A7F7B" w:rsidRPr="006E3455" w:rsidRDefault="008A7F7B" w:rsidP="0084556B">
            <w:pPr>
              <w:autoSpaceDE w:val="0"/>
              <w:autoSpaceDN w:val="0"/>
              <w:adjustRightInd w:val="0"/>
              <w:rPr>
                <w:rFonts w:eastAsia="Times New Roman,Bold" w:cs="Times New Roman,Bold"/>
                <w:b/>
                <w:bCs/>
                <w:lang w:val="en-US"/>
              </w:rPr>
            </w:pPr>
          </w:p>
          <w:p w:rsidR="008A7F7B" w:rsidRPr="006E3455" w:rsidRDefault="008A7F7B" w:rsidP="0084556B">
            <w:pPr>
              <w:autoSpaceDE w:val="0"/>
              <w:autoSpaceDN w:val="0"/>
              <w:adjustRightInd w:val="0"/>
              <w:rPr>
                <w:rFonts w:eastAsia="Times New Roman,Bold"/>
                <w:b/>
                <w:bCs/>
                <w:lang w:val="en-US"/>
              </w:rPr>
            </w:pPr>
            <w:r>
              <w:rPr>
                <w:rFonts w:eastAsia="Times New Roman,Bold"/>
                <w:b/>
                <w:bCs/>
                <w:lang w:val="en-US"/>
              </w:rPr>
              <w:t>Has the volunteer had any undesirable phenomena since the moment of the preparation intake</w:t>
            </w:r>
            <w:r w:rsidRPr="006E3455">
              <w:rPr>
                <w:rFonts w:eastAsia="Times New Roman,Bold"/>
                <w:b/>
                <w:bCs/>
                <w:lang w:val="en-US"/>
              </w:rPr>
              <w:t xml:space="preserve">? </w:t>
            </w:r>
          </w:p>
          <w:p w:rsidR="008A7F7B" w:rsidRPr="008542FB" w:rsidRDefault="008A7F7B" w:rsidP="0084556B">
            <w:pPr>
              <w:autoSpaceDE w:val="0"/>
              <w:autoSpaceDN w:val="0"/>
              <w:adjustRightInd w:val="0"/>
              <w:rPr>
                <w:rFonts w:eastAsia="Times New Roman,Bold"/>
                <w:b/>
                <w:bCs/>
                <w:lang w:val="en-US"/>
              </w:rPr>
            </w:pPr>
            <w:r w:rsidRPr="008542FB">
              <w:rPr>
                <w:rFonts w:ascii="Times New Roman" w:eastAsia="Times New Roman,Bold" w:hAnsi="Times New Roman"/>
                <w:lang w:val="en-US"/>
              </w:rPr>
              <w:t>*</w:t>
            </w:r>
            <w:r w:rsidRPr="008542FB">
              <w:rPr>
                <w:rFonts w:eastAsia="Times New Roman,Bold"/>
                <w:lang w:val="en-US"/>
              </w:rPr>
              <w:t>YES</w:t>
            </w:r>
            <w:r w:rsidRPr="008542FB">
              <w:rPr>
                <w:rFonts w:ascii="Times New Roman" w:eastAsia="Times New Roman,Bold" w:hAnsi="Times New Roman"/>
                <w:lang w:val="en-US"/>
              </w:rPr>
              <w:t xml:space="preserve"> </w:t>
            </w:r>
            <w:r w:rsidRPr="008542FB">
              <w:rPr>
                <w:rFonts w:ascii="Times New Roman" w:eastAsia="Times New Roman,Bold" w:hAnsi="Times New Roman"/>
                <w:sz w:val="56"/>
                <w:szCs w:val="56"/>
                <w:lang w:val="en-US"/>
              </w:rPr>
              <w:t xml:space="preserve">□ </w:t>
            </w:r>
            <w:r w:rsidRPr="008542FB">
              <w:rPr>
                <w:rFonts w:eastAsia="Times New Roman,Bold"/>
                <w:lang w:val="en-US"/>
              </w:rPr>
              <w:t>NO</w:t>
            </w:r>
            <w:r w:rsidRPr="008542FB">
              <w:rPr>
                <w:rFonts w:ascii="Times New Roman" w:eastAsia="Times New Roman,Bold" w:hAnsi="Times New Roman"/>
                <w:sz w:val="56"/>
                <w:szCs w:val="56"/>
                <w:lang w:val="en-US"/>
              </w:rPr>
              <w:t>□</w:t>
            </w:r>
          </w:p>
          <w:p w:rsidR="008A7F7B" w:rsidRPr="006E3455" w:rsidRDefault="008A7F7B" w:rsidP="0084556B">
            <w:pPr>
              <w:autoSpaceDE w:val="0"/>
              <w:autoSpaceDN w:val="0"/>
              <w:adjustRightInd w:val="0"/>
              <w:rPr>
                <w:rFonts w:eastAsia="Times New Roman,Bold"/>
                <w:lang w:val="en-US"/>
              </w:rPr>
            </w:pPr>
            <w:r>
              <w:rPr>
                <w:rFonts w:eastAsia="Times New Roman,Bold"/>
                <w:lang w:val="en-US"/>
              </w:rPr>
              <w:t>If</w:t>
            </w:r>
            <w:r w:rsidRPr="006E3455">
              <w:rPr>
                <w:rFonts w:eastAsia="Times New Roman,Bold"/>
                <w:lang w:val="en-US"/>
              </w:rPr>
              <w:t xml:space="preserve">  “YES”, </w:t>
            </w:r>
            <w:r>
              <w:rPr>
                <w:rFonts w:eastAsia="Times New Roman,Bold"/>
                <w:lang w:val="en-US"/>
              </w:rPr>
              <w:t>please</w:t>
            </w:r>
            <w:r w:rsidRPr="006E3455">
              <w:rPr>
                <w:rFonts w:eastAsia="Times New Roman,Bold"/>
                <w:lang w:val="en-US"/>
              </w:rPr>
              <w:t xml:space="preserve">, </w:t>
            </w:r>
            <w:r>
              <w:rPr>
                <w:rFonts w:eastAsia="Times New Roman,Bold"/>
                <w:lang w:val="en-US"/>
              </w:rPr>
              <w:t>complete</w:t>
            </w:r>
            <w:r w:rsidRPr="006E3455">
              <w:rPr>
                <w:rFonts w:eastAsia="Times New Roman,Bold"/>
                <w:lang w:val="en-US"/>
              </w:rPr>
              <w:t xml:space="preserve"> </w:t>
            </w:r>
            <w:r>
              <w:rPr>
                <w:rFonts w:eastAsia="Times New Roman,Bold"/>
                <w:lang w:val="en-US"/>
              </w:rPr>
              <w:t>the</w:t>
            </w:r>
            <w:r w:rsidRPr="006E3455">
              <w:rPr>
                <w:rFonts w:eastAsia="Times New Roman,Bold"/>
                <w:lang w:val="en-US"/>
              </w:rPr>
              <w:t xml:space="preserve"> ‘</w:t>
            </w:r>
            <w:r>
              <w:rPr>
                <w:rFonts w:eastAsia="Times New Roman,Bold"/>
                <w:lang w:val="en-US"/>
              </w:rPr>
              <w:t>Undesirable</w:t>
            </w:r>
            <w:r w:rsidRPr="006E3455">
              <w:rPr>
                <w:rFonts w:eastAsia="Times New Roman,Bold"/>
                <w:lang w:val="en-US"/>
              </w:rPr>
              <w:t xml:space="preserve"> </w:t>
            </w:r>
            <w:r>
              <w:rPr>
                <w:rFonts w:eastAsia="Times New Roman,Bold"/>
                <w:lang w:val="en-US"/>
              </w:rPr>
              <w:t>phenomena</w:t>
            </w:r>
            <w:r w:rsidRPr="006E3455">
              <w:rPr>
                <w:rFonts w:eastAsia="Times New Roman,Bold"/>
                <w:lang w:val="en-US"/>
              </w:rPr>
              <w:t xml:space="preserve"> </w:t>
            </w:r>
            <w:r>
              <w:rPr>
                <w:rFonts w:eastAsia="Times New Roman,Bold"/>
                <w:lang w:val="en-US"/>
              </w:rPr>
              <w:t>registration</w:t>
            </w:r>
            <w:r w:rsidRPr="006E3455">
              <w:rPr>
                <w:rFonts w:eastAsia="Times New Roman,Bold"/>
                <w:lang w:val="en-US"/>
              </w:rPr>
              <w:t xml:space="preserve">’ </w:t>
            </w:r>
            <w:r>
              <w:rPr>
                <w:rFonts w:eastAsia="Times New Roman,Bold"/>
                <w:lang w:val="en-US"/>
              </w:rPr>
              <w:t>form</w:t>
            </w:r>
            <w:r w:rsidRPr="006E3455">
              <w:rPr>
                <w:rFonts w:eastAsia="Times New Roman,Bold"/>
                <w:lang w:val="en-US"/>
              </w:rPr>
              <w:t xml:space="preserve"> </w:t>
            </w:r>
            <w:r>
              <w:rPr>
                <w:rFonts w:eastAsia="Times New Roman,Bold"/>
                <w:lang w:val="en-US"/>
              </w:rPr>
              <w:t>on p</w:t>
            </w:r>
            <w:r w:rsidRPr="006E3455">
              <w:rPr>
                <w:rFonts w:eastAsia="Times New Roman,Bold"/>
                <w:lang w:val="en-US"/>
              </w:rPr>
              <w:t xml:space="preserve">. 75 </w:t>
            </w:r>
            <w:r>
              <w:rPr>
                <w:rFonts w:eastAsia="Times New Roman,Bold"/>
                <w:lang w:val="en-US"/>
              </w:rPr>
              <w:t>and ‘Concurrent therapy’ (if required) on p</w:t>
            </w:r>
            <w:r w:rsidRPr="006E3455">
              <w:rPr>
                <w:rFonts w:eastAsia="Times New Roman,Bold"/>
                <w:lang w:val="en-US"/>
              </w:rPr>
              <w:t>. 77</w:t>
            </w:r>
          </w:p>
          <w:p w:rsidR="008A7F7B" w:rsidRPr="006E3455" w:rsidRDefault="008A7F7B" w:rsidP="0084556B">
            <w:pPr>
              <w:autoSpaceDE w:val="0"/>
              <w:autoSpaceDN w:val="0"/>
              <w:adjustRightInd w:val="0"/>
              <w:rPr>
                <w:rFonts w:eastAsia="Times New Roman,Bold"/>
                <w:lang w:val="en-US"/>
              </w:rPr>
            </w:pPr>
          </w:p>
          <w:p w:rsidR="008A7F7B" w:rsidRPr="006E3455" w:rsidRDefault="008A7F7B" w:rsidP="0084556B">
            <w:pPr>
              <w:autoSpaceDE w:val="0"/>
              <w:autoSpaceDN w:val="0"/>
              <w:adjustRightInd w:val="0"/>
              <w:rPr>
                <w:rFonts w:eastAsia="Times New Roman,Bold" w:cs="Times New Roman,Bold"/>
                <w:b/>
                <w:bCs/>
                <w:lang w:val="en-US"/>
              </w:rPr>
            </w:pPr>
            <w:r>
              <w:rPr>
                <w:rFonts w:eastAsia="Times New Roman,Bold" w:cs="Times New Roman,Bold"/>
                <w:b/>
                <w:bCs/>
                <w:lang w:val="en-US"/>
              </w:rPr>
              <w:t>HAS THE VOLUNTEER FINISHED THE RESEARCH PREMATURELY</w:t>
            </w:r>
            <w:r w:rsidRPr="006E3455">
              <w:rPr>
                <w:rFonts w:eastAsia="Times New Roman,Bold" w:cs="Times New Roman,Bold"/>
                <w:b/>
                <w:bCs/>
                <w:lang w:val="en-US"/>
              </w:rPr>
              <w:t>?</w:t>
            </w:r>
          </w:p>
          <w:p w:rsidR="008A7F7B" w:rsidRPr="008542FB" w:rsidRDefault="008A7F7B" w:rsidP="008455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56"/>
                <w:szCs w:val="56"/>
                <w:lang w:val="en-US"/>
              </w:rPr>
            </w:pPr>
            <w:r w:rsidRPr="008542FB">
              <w:rPr>
                <w:rFonts w:eastAsia="Times New Roman,Bold"/>
                <w:lang w:val="en-US"/>
              </w:rPr>
              <w:t>YES</w:t>
            </w:r>
            <w:r w:rsidRPr="008542FB">
              <w:rPr>
                <w:rFonts w:ascii="Times New Roman" w:eastAsia="Times New Roman,Bold" w:hAnsi="Times New Roman"/>
                <w:lang w:val="en-US"/>
              </w:rPr>
              <w:t>*</w:t>
            </w:r>
            <w:r w:rsidRPr="008542FB">
              <w:rPr>
                <w:rFonts w:ascii="Times New Roman" w:eastAsia="Times New Roman,Bold" w:hAnsi="Times New Roman"/>
                <w:sz w:val="56"/>
                <w:szCs w:val="56"/>
                <w:lang w:val="en-US"/>
              </w:rPr>
              <w:t xml:space="preserve">□ </w:t>
            </w:r>
            <w:r w:rsidRPr="008542FB">
              <w:rPr>
                <w:rFonts w:eastAsia="Times New Roman,Bold"/>
                <w:lang w:val="en-US"/>
              </w:rPr>
              <w:t xml:space="preserve">NO </w:t>
            </w:r>
            <w:r w:rsidRPr="008542FB">
              <w:rPr>
                <w:rFonts w:ascii="Times New Roman" w:eastAsia="Times New Roman,Bold" w:hAnsi="Times New Roman"/>
                <w:sz w:val="56"/>
                <w:szCs w:val="56"/>
                <w:lang w:val="en-US"/>
              </w:rPr>
              <w:t>□</w:t>
            </w:r>
          </w:p>
          <w:p w:rsidR="008A7F7B" w:rsidRPr="0084556B" w:rsidRDefault="008A7F7B" w:rsidP="0084556B">
            <w:pPr>
              <w:autoSpaceDE w:val="0"/>
              <w:autoSpaceDN w:val="0"/>
              <w:adjustRightInd w:val="0"/>
              <w:rPr>
                <w:rFonts w:eastAsia="Times New Roman,Bold" w:cs="Times New Roman,Bold"/>
                <w:bCs/>
                <w:u w:val="single"/>
              </w:rPr>
            </w:pPr>
            <w:r>
              <w:rPr>
                <w:rFonts w:eastAsia="Times New Roman,Bold"/>
                <w:lang w:val="en-US"/>
              </w:rPr>
              <w:t>If</w:t>
            </w:r>
            <w:r w:rsidRPr="00445058">
              <w:rPr>
                <w:rFonts w:eastAsia="Times New Roman,Bold"/>
                <w:lang w:val="en-US"/>
              </w:rPr>
              <w:t xml:space="preserve"> “YES”, </w:t>
            </w:r>
            <w:r>
              <w:rPr>
                <w:rFonts w:eastAsia="Times New Roman,Bold"/>
                <w:lang w:val="en-US"/>
              </w:rPr>
              <w:t>please, do all the final visit procedures and complete p</w:t>
            </w:r>
            <w:r w:rsidRPr="00445058">
              <w:rPr>
                <w:rFonts w:eastAsia="Times New Roman,Bold"/>
                <w:lang w:val="en-US"/>
              </w:rPr>
              <w:t xml:space="preserve">.  </w:t>
            </w:r>
            <w:r w:rsidRPr="0084556B">
              <w:rPr>
                <w:rFonts w:eastAsia="Times New Roman,Bold"/>
              </w:rPr>
              <w:t>72</w:t>
            </w:r>
          </w:p>
        </w:tc>
      </w:tr>
    </w:tbl>
    <w:p w:rsidR="008A7F7B" w:rsidRDefault="008A7F7B" w:rsidP="00073F8F">
      <w:pPr>
        <w:autoSpaceDE w:val="0"/>
        <w:autoSpaceDN w:val="0"/>
        <w:adjustRightInd w:val="0"/>
        <w:rPr>
          <w:rFonts w:eastAsia="Times New Roman,Bold" w:cs="Times New Roman,Bold"/>
          <w:bCs/>
          <w:u w:val="single"/>
        </w:rPr>
      </w:pPr>
    </w:p>
    <w:p w:rsidR="008A7F7B" w:rsidRDefault="008A7F7B" w:rsidP="00073F8F">
      <w:pPr>
        <w:tabs>
          <w:tab w:val="left" w:pos="2653"/>
        </w:tabs>
        <w:jc w:val="center"/>
        <w:rPr>
          <w:b/>
          <w:sz w:val="48"/>
          <w:szCs w:val="28"/>
          <w:u w:val="single"/>
        </w:rPr>
      </w:pPr>
    </w:p>
    <w:p w:rsidR="008A7F7B" w:rsidRPr="00C3170C" w:rsidRDefault="008A7F7B" w:rsidP="00BE1A27">
      <w:pPr>
        <w:rPr>
          <w:b/>
          <w:sz w:val="48"/>
          <w:szCs w:val="28"/>
          <w:u w:val="single"/>
        </w:rPr>
      </w:pPr>
      <w:r>
        <w:rPr>
          <w:b/>
          <w:sz w:val="48"/>
          <w:szCs w:val="28"/>
          <w:u w:val="single"/>
        </w:rPr>
        <w:br w:type="page"/>
      </w:r>
    </w:p>
    <w:p w:rsidR="008A7F7B" w:rsidRPr="00445058" w:rsidRDefault="008A7F7B" w:rsidP="00932C0B">
      <w:pPr>
        <w:pStyle w:val="Heading5"/>
        <w:rPr>
          <w:lang w:val="en-US"/>
        </w:rPr>
      </w:pPr>
      <w:r>
        <w:rPr>
          <w:lang w:val="en-US"/>
        </w:rPr>
        <w:t>Laboratory tests on the research completion</w:t>
      </w:r>
      <w:r w:rsidRPr="00445058"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977"/>
        <w:gridCol w:w="1843"/>
        <w:gridCol w:w="1802"/>
      </w:tblGrid>
      <w:tr w:rsidR="008A7F7B" w:rsidRPr="0084556B" w:rsidTr="0084556B">
        <w:tc>
          <w:tcPr>
            <w:tcW w:w="9565" w:type="dxa"/>
            <w:gridSpan w:val="4"/>
            <w:shd w:val="clear" w:color="auto" w:fill="BFBFBF"/>
          </w:tcPr>
          <w:p w:rsidR="008A7F7B" w:rsidRPr="0084556B" w:rsidRDefault="008A7F7B" w:rsidP="0084556B">
            <w:pPr>
              <w:tabs>
                <w:tab w:val="left" w:pos="26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General blood test</w:t>
            </w:r>
            <w:r w:rsidRPr="0084556B">
              <w:rPr>
                <w:b/>
                <w:sz w:val="28"/>
                <w:szCs w:val="28"/>
              </w:rPr>
              <w:t>:</w:t>
            </w:r>
          </w:p>
        </w:tc>
      </w:tr>
      <w:tr w:rsidR="008A7F7B" w:rsidRPr="0084556B" w:rsidTr="0084556B">
        <w:trPr>
          <w:trHeight w:val="947"/>
        </w:trPr>
        <w:tc>
          <w:tcPr>
            <w:tcW w:w="9565" w:type="dxa"/>
            <w:gridSpan w:val="4"/>
          </w:tcPr>
          <w:p w:rsidR="008A7F7B" w:rsidRPr="00445058" w:rsidRDefault="008A7F7B" w:rsidP="0084556B">
            <w:pPr>
              <w:pStyle w:val="NoSpacing"/>
              <w:ind w:left="-142"/>
              <w:rPr>
                <w:rFonts w:ascii="Times New Roman" w:hAnsi="Times New Roman" w:cs="Times New Roman"/>
                <w:lang w:val="en-US"/>
              </w:rPr>
            </w:pPr>
          </w:p>
          <w:p w:rsidR="008A7F7B" w:rsidRPr="00445058" w:rsidRDefault="008A7F7B" w:rsidP="004C5CCA">
            <w:pPr>
              <w:pStyle w:val="NoSpacing"/>
              <w:rPr>
                <w:rFonts w:ascii="Cambria" w:hAnsi="Cambria" w:cs="Times New Roman"/>
                <w:lang w:val="en-US"/>
              </w:rPr>
            </w:pPr>
            <w:r>
              <w:rPr>
                <w:rFonts w:ascii="Cambria" w:hAnsi="Cambria" w:cs="Times New Roman"/>
                <w:lang w:val="en-US"/>
              </w:rPr>
              <w:t>Date of blood specimen sampling</w:t>
            </w:r>
            <w:r w:rsidRPr="00445058">
              <w:rPr>
                <w:rFonts w:ascii="Cambria" w:hAnsi="Cambria" w:cs="Times New Roman"/>
                <w:lang w:val="en-US"/>
              </w:rPr>
              <w:t>: |__|__|/|__|__|/|__|__|__|__|</w:t>
            </w:r>
          </w:p>
          <w:p w:rsidR="008A7F7B" w:rsidRPr="0084556B" w:rsidRDefault="008A7F7B" w:rsidP="004C5CCA">
            <w:pPr>
              <w:pStyle w:val="NoSpacing"/>
              <w:rPr>
                <w:rFonts w:ascii="Cambria" w:hAnsi="Cambria" w:cs="Times New Roman"/>
                <w:sz w:val="20"/>
                <w:szCs w:val="20"/>
              </w:rPr>
            </w:pPr>
            <w:r w:rsidRPr="00445058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                                                                </w:t>
            </w:r>
            <w:r>
              <w:rPr>
                <w:rFonts w:ascii="Cambria" w:hAnsi="Cambria" w:cs="Times New Roman"/>
                <w:sz w:val="20"/>
                <w:szCs w:val="20"/>
              </w:rPr>
              <w:t>date</w:t>
            </w:r>
            <w:r w:rsidRPr="0084556B"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  <w:r>
              <w:rPr>
                <w:rFonts w:ascii="Cambria" w:hAnsi="Cambria" w:cs="Times New Roman"/>
                <w:sz w:val="20"/>
                <w:szCs w:val="20"/>
              </w:rPr>
              <w:t>month</w:t>
            </w:r>
            <w:r w:rsidRPr="0084556B">
              <w:rPr>
                <w:rFonts w:ascii="Cambria" w:hAnsi="Cambria" w:cs="Times New Roman"/>
                <w:sz w:val="20"/>
                <w:szCs w:val="20"/>
              </w:rPr>
              <w:t xml:space="preserve">       </w:t>
            </w:r>
            <w:r>
              <w:rPr>
                <w:rFonts w:ascii="Cambria" w:hAnsi="Cambria" w:cs="Times New Roman"/>
                <w:sz w:val="20"/>
                <w:szCs w:val="20"/>
              </w:rPr>
              <w:t>year</w:t>
            </w:r>
          </w:p>
          <w:p w:rsidR="008A7F7B" w:rsidRPr="00445058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  <w:lang w:val="en-US"/>
              </w:rPr>
              <w:t>Test</w:t>
            </w:r>
            <w:r w:rsidRPr="0084556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  <w:lang w:val="en-US"/>
              </w:rPr>
              <w:t>Result</w:t>
            </w:r>
            <w:r w:rsidRPr="0084556B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orm</w:t>
            </w:r>
            <w:r w:rsidRPr="0084556B">
              <w:rPr>
                <w:sz w:val="28"/>
                <w:szCs w:val="28"/>
              </w:rPr>
              <w:t xml:space="preserve">             </w:t>
            </w:r>
            <w:r w:rsidRPr="0084556B">
              <w:rPr>
                <w:b/>
              </w:rPr>
              <w:t>*</w:t>
            </w:r>
            <w:r>
              <w:rPr>
                <w:b/>
                <w:lang w:val="en-US"/>
              </w:rPr>
              <w:t>Deviation</w:t>
            </w:r>
          </w:p>
        </w:tc>
      </w:tr>
      <w:tr w:rsidR="008A7F7B" w:rsidRPr="0084556B" w:rsidTr="0084556B">
        <w:trPr>
          <w:trHeight w:val="457"/>
        </w:trPr>
        <w:tc>
          <w:tcPr>
            <w:tcW w:w="29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lang w:val="en-US"/>
              </w:rPr>
              <w:t>Red cells</w:t>
            </w:r>
            <w:r w:rsidRPr="0084556B">
              <w:t xml:space="preserve"> (10</w:t>
            </w:r>
            <w:r w:rsidRPr="0084556B">
              <w:rPr>
                <w:vertAlign w:val="superscript"/>
              </w:rPr>
              <w:t>12</w:t>
            </w:r>
            <w:r>
              <w:t>/</w:t>
            </w:r>
            <w:r>
              <w:rPr>
                <w:lang w:val="en-US"/>
              </w:rPr>
              <w:t>l</w:t>
            </w:r>
            <w:r w:rsidRPr="0084556B">
              <w:t>)</w:t>
            </w:r>
          </w:p>
        </w:tc>
        <w:tc>
          <w:tcPr>
            <w:tcW w:w="2977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A7F7B" w:rsidRPr="0084556B" w:rsidTr="0084556B">
        <w:trPr>
          <w:trHeight w:val="480"/>
        </w:trPr>
        <w:tc>
          <w:tcPr>
            <w:tcW w:w="29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lang w:val="en-US"/>
              </w:rPr>
              <w:t>Haemoglobin</w:t>
            </w:r>
            <w:r>
              <w:t xml:space="preserve"> (</w:t>
            </w:r>
            <w:r>
              <w:rPr>
                <w:lang w:val="en-US"/>
              </w:rPr>
              <w:t>g</w:t>
            </w:r>
            <w:r>
              <w:t>/</w:t>
            </w:r>
            <w:r>
              <w:rPr>
                <w:lang w:val="en-US"/>
              </w:rPr>
              <w:t>l</w:t>
            </w:r>
            <w:r w:rsidRPr="0084556B">
              <w:t>)</w:t>
            </w:r>
          </w:p>
        </w:tc>
        <w:tc>
          <w:tcPr>
            <w:tcW w:w="2977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A7F7B" w:rsidRPr="0084556B" w:rsidTr="0084556B">
        <w:trPr>
          <w:trHeight w:val="347"/>
        </w:trPr>
        <w:tc>
          <w:tcPr>
            <w:tcW w:w="29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</w:pPr>
            <w:r>
              <w:rPr>
                <w:lang w:val="en-US"/>
              </w:rPr>
              <w:t>Platelets</w:t>
            </w:r>
            <w:r w:rsidRPr="0084556B">
              <w:t xml:space="preserve"> (10</w:t>
            </w:r>
            <w:r w:rsidRPr="0084556B">
              <w:rPr>
                <w:vertAlign w:val="superscript"/>
              </w:rPr>
              <w:t>9</w:t>
            </w:r>
            <w:r>
              <w:t>/</w:t>
            </w:r>
            <w:r w:rsidRPr="0084556B">
              <w:t>)</w:t>
            </w:r>
          </w:p>
        </w:tc>
        <w:tc>
          <w:tcPr>
            <w:tcW w:w="2977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374"/>
        </w:trPr>
        <w:tc>
          <w:tcPr>
            <w:tcW w:w="29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</w:pPr>
            <w:r>
              <w:rPr>
                <w:lang w:val="en-US"/>
              </w:rPr>
              <w:t>Leucocytes</w:t>
            </w:r>
            <w:r w:rsidRPr="0084556B">
              <w:t xml:space="preserve"> (10</w:t>
            </w:r>
            <w:r w:rsidRPr="0084556B">
              <w:rPr>
                <w:vertAlign w:val="superscript"/>
              </w:rPr>
              <w:t>9</w:t>
            </w:r>
            <w:r w:rsidRPr="0084556B">
              <w:t>/л)</w:t>
            </w:r>
          </w:p>
        </w:tc>
        <w:tc>
          <w:tcPr>
            <w:tcW w:w="2977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414"/>
        </w:trPr>
        <w:tc>
          <w:tcPr>
            <w:tcW w:w="29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</w:pPr>
            <w:r w:rsidRPr="00445058">
              <w:t>eosinophil</w:t>
            </w:r>
            <w:r>
              <w:rPr>
                <w:lang w:val="en-US"/>
              </w:rPr>
              <w:t>s</w:t>
            </w:r>
            <w:r w:rsidRPr="0084556B">
              <w:t xml:space="preserve"> (%)</w:t>
            </w:r>
          </w:p>
        </w:tc>
        <w:tc>
          <w:tcPr>
            <w:tcW w:w="2977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454"/>
        </w:trPr>
        <w:tc>
          <w:tcPr>
            <w:tcW w:w="29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</w:pPr>
            <w:r>
              <w:rPr>
                <w:lang w:val="en-US"/>
              </w:rPr>
              <w:t>Basocytes</w:t>
            </w:r>
            <w:r w:rsidRPr="0084556B">
              <w:t xml:space="preserve"> (%)</w:t>
            </w:r>
          </w:p>
        </w:tc>
        <w:tc>
          <w:tcPr>
            <w:tcW w:w="2977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494"/>
        </w:trPr>
        <w:tc>
          <w:tcPr>
            <w:tcW w:w="29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</w:pPr>
            <w:r>
              <w:rPr>
                <w:lang w:val="en-US"/>
              </w:rPr>
              <w:t>Neutrophile</w:t>
            </w:r>
            <w:r w:rsidRPr="0084556B">
              <w:t xml:space="preserve"> (%)</w:t>
            </w:r>
          </w:p>
        </w:tc>
        <w:tc>
          <w:tcPr>
            <w:tcW w:w="2977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520"/>
        </w:trPr>
        <w:tc>
          <w:tcPr>
            <w:tcW w:w="29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</w:pPr>
            <w:r>
              <w:rPr>
                <w:lang w:val="en-US"/>
              </w:rPr>
              <w:t>Lymphocytes</w:t>
            </w:r>
            <w:r w:rsidRPr="0084556B">
              <w:t xml:space="preserve"> (%)</w:t>
            </w:r>
          </w:p>
        </w:tc>
        <w:tc>
          <w:tcPr>
            <w:tcW w:w="2977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529"/>
        </w:trPr>
        <w:tc>
          <w:tcPr>
            <w:tcW w:w="29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</w:pPr>
            <w:r>
              <w:rPr>
                <w:lang w:val="en-US"/>
              </w:rPr>
              <w:t>Monocytes</w:t>
            </w:r>
            <w:r w:rsidRPr="0084556B">
              <w:t xml:space="preserve"> (%)</w:t>
            </w:r>
          </w:p>
        </w:tc>
        <w:tc>
          <w:tcPr>
            <w:tcW w:w="2977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8A7F7B" w:rsidRDefault="008A7F7B" w:rsidP="00DF6347">
      <w:pPr>
        <w:tabs>
          <w:tab w:val="left" w:pos="2653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2693"/>
        <w:gridCol w:w="1560"/>
        <w:gridCol w:w="1660"/>
      </w:tblGrid>
      <w:tr w:rsidR="008A7F7B" w:rsidRPr="0084556B" w:rsidTr="0084556B">
        <w:tc>
          <w:tcPr>
            <w:tcW w:w="9565" w:type="dxa"/>
            <w:gridSpan w:val="4"/>
            <w:shd w:val="clear" w:color="auto" w:fill="BFBFBF"/>
          </w:tcPr>
          <w:p w:rsidR="008A7F7B" w:rsidRPr="0084556B" w:rsidRDefault="008A7F7B" w:rsidP="0084556B">
            <w:pPr>
              <w:tabs>
                <w:tab w:val="left" w:pos="26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Biochemical blood test</w:t>
            </w:r>
            <w:r w:rsidRPr="0084556B">
              <w:rPr>
                <w:b/>
                <w:sz w:val="28"/>
                <w:szCs w:val="28"/>
              </w:rPr>
              <w:t>:</w:t>
            </w:r>
          </w:p>
        </w:tc>
      </w:tr>
      <w:tr w:rsidR="008A7F7B" w:rsidRPr="008542FB" w:rsidTr="0084556B">
        <w:trPr>
          <w:trHeight w:val="947"/>
        </w:trPr>
        <w:tc>
          <w:tcPr>
            <w:tcW w:w="9565" w:type="dxa"/>
            <w:gridSpan w:val="4"/>
          </w:tcPr>
          <w:p w:rsidR="008A7F7B" w:rsidRPr="00445058" w:rsidRDefault="008A7F7B" w:rsidP="0084556B">
            <w:pPr>
              <w:pStyle w:val="NoSpacing"/>
              <w:ind w:left="-142"/>
              <w:rPr>
                <w:rFonts w:ascii="Times New Roman" w:hAnsi="Times New Roman" w:cs="Times New Roman"/>
                <w:lang w:val="en-US"/>
              </w:rPr>
            </w:pPr>
          </w:p>
          <w:p w:rsidR="008A7F7B" w:rsidRPr="00445058" w:rsidRDefault="008A7F7B" w:rsidP="004C5CCA">
            <w:pPr>
              <w:pStyle w:val="NoSpacing"/>
              <w:rPr>
                <w:rFonts w:ascii="Cambria" w:hAnsi="Cambria" w:cs="Times New Roman"/>
                <w:lang w:val="en-US"/>
              </w:rPr>
            </w:pPr>
            <w:r>
              <w:rPr>
                <w:rFonts w:ascii="Cambria" w:hAnsi="Cambria" w:cs="Times New Roman"/>
                <w:lang w:val="en-US"/>
              </w:rPr>
              <w:t>Date of blood specimen selection</w:t>
            </w:r>
            <w:r w:rsidRPr="00445058">
              <w:rPr>
                <w:rFonts w:ascii="Cambria" w:hAnsi="Cambria" w:cs="Times New Roman"/>
                <w:lang w:val="en-US"/>
              </w:rPr>
              <w:t>: |__|__|/|__|__|/|__|__|__|__|</w:t>
            </w:r>
          </w:p>
          <w:p w:rsidR="008A7F7B" w:rsidRPr="008542FB" w:rsidRDefault="008A7F7B" w:rsidP="004C5CCA">
            <w:pPr>
              <w:pStyle w:val="NoSpacing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445058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                                                               </w:t>
            </w:r>
            <w:r w:rsidRPr="008542FB">
              <w:rPr>
                <w:rFonts w:ascii="Cambria" w:hAnsi="Cambria" w:cs="Times New Roman"/>
                <w:sz w:val="20"/>
                <w:szCs w:val="20"/>
                <w:lang w:val="en-US"/>
              </w:rPr>
              <w:t>date   month       year</w:t>
            </w:r>
          </w:p>
          <w:p w:rsidR="008A7F7B" w:rsidRPr="00DA6B6E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8542FB">
              <w:rPr>
                <w:sz w:val="28"/>
                <w:szCs w:val="28"/>
                <w:lang w:val="en-US"/>
              </w:rPr>
              <w:t xml:space="preserve">                    </w:t>
            </w:r>
            <w:r>
              <w:rPr>
                <w:sz w:val="28"/>
                <w:szCs w:val="28"/>
                <w:lang w:val="en-US"/>
              </w:rPr>
              <w:t>Test</w:t>
            </w:r>
            <w:r w:rsidRPr="008542FB">
              <w:rPr>
                <w:sz w:val="28"/>
                <w:szCs w:val="28"/>
                <w:lang w:val="en-US"/>
              </w:rPr>
              <w:t xml:space="preserve">                                       </w:t>
            </w:r>
            <w:r>
              <w:rPr>
                <w:sz w:val="28"/>
                <w:szCs w:val="28"/>
                <w:lang w:val="en-US"/>
              </w:rPr>
              <w:t>Result</w:t>
            </w:r>
            <w:r w:rsidRPr="008542FB">
              <w:rPr>
                <w:sz w:val="28"/>
                <w:szCs w:val="28"/>
                <w:lang w:val="en-US"/>
              </w:rPr>
              <w:t xml:space="preserve">                  </w:t>
            </w:r>
            <w:r>
              <w:rPr>
                <w:sz w:val="28"/>
                <w:szCs w:val="28"/>
                <w:lang w:val="en-US"/>
              </w:rPr>
              <w:t>N</w:t>
            </w:r>
            <w:r w:rsidRPr="008542FB">
              <w:rPr>
                <w:sz w:val="28"/>
                <w:szCs w:val="28"/>
                <w:lang w:val="en-US"/>
              </w:rPr>
              <w:t xml:space="preserve">orm    </w:t>
            </w:r>
            <w:r w:rsidRPr="008542FB">
              <w:rPr>
                <w:b/>
                <w:lang w:val="en-US"/>
              </w:rPr>
              <w:t>*</w:t>
            </w:r>
            <w:r>
              <w:rPr>
                <w:b/>
                <w:lang w:val="en-US"/>
              </w:rPr>
              <w:t>Deviation</w:t>
            </w:r>
          </w:p>
        </w:tc>
      </w:tr>
      <w:tr w:rsidR="008A7F7B" w:rsidRPr="0084556B" w:rsidTr="0084556B">
        <w:trPr>
          <w:trHeight w:val="457"/>
        </w:trPr>
        <w:tc>
          <w:tcPr>
            <w:tcW w:w="365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lang w:val="en-US"/>
              </w:rPr>
              <w:t>General protein</w:t>
            </w:r>
            <w:r>
              <w:t xml:space="preserve"> (</w:t>
            </w:r>
            <w:r>
              <w:rPr>
                <w:lang w:val="en-US"/>
              </w:rPr>
              <w:t>g</w:t>
            </w:r>
            <w:r>
              <w:t>/</w:t>
            </w:r>
            <w:r>
              <w:rPr>
                <w:lang w:val="en-US"/>
              </w:rPr>
              <w:t>l</w:t>
            </w:r>
            <w:r w:rsidRPr="0084556B">
              <w:t>)</w:t>
            </w:r>
          </w:p>
        </w:tc>
        <w:tc>
          <w:tcPr>
            <w:tcW w:w="269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A7F7B" w:rsidRPr="0084556B" w:rsidTr="0084556B">
        <w:trPr>
          <w:trHeight w:val="480"/>
        </w:trPr>
        <w:tc>
          <w:tcPr>
            <w:tcW w:w="365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  <w:r w:rsidRPr="00DA6B6E">
              <w:t>alkaline phosphatase</w:t>
            </w:r>
            <w:r>
              <w:t xml:space="preserve"> (</w:t>
            </w:r>
            <w:r>
              <w:rPr>
                <w:lang w:val="en-US"/>
              </w:rPr>
              <w:t>Units</w:t>
            </w:r>
            <w:r>
              <w:t>/</w:t>
            </w:r>
            <w:r>
              <w:rPr>
                <w:lang w:val="en-US"/>
              </w:rPr>
              <w:t>l</w:t>
            </w:r>
            <w:r w:rsidRPr="0084556B">
              <w:t>)</w:t>
            </w:r>
          </w:p>
        </w:tc>
        <w:tc>
          <w:tcPr>
            <w:tcW w:w="269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A7F7B" w:rsidRPr="0084556B" w:rsidTr="0084556B">
        <w:trPr>
          <w:trHeight w:val="347"/>
        </w:trPr>
        <w:tc>
          <w:tcPr>
            <w:tcW w:w="365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</w:pPr>
            <w:r>
              <w:rPr>
                <w:lang w:val="en-US"/>
              </w:rPr>
              <w:t>ALT</w:t>
            </w:r>
            <w:r>
              <w:t xml:space="preserve"> </w:t>
            </w:r>
            <w:r>
              <w:rPr>
                <w:lang w:val="en-US"/>
              </w:rPr>
              <w:t>(units</w:t>
            </w:r>
            <w:r>
              <w:t>/</w:t>
            </w:r>
            <w:r>
              <w:rPr>
                <w:lang w:val="en-US"/>
              </w:rPr>
              <w:t>l</w:t>
            </w:r>
            <w:r w:rsidRPr="0084556B">
              <w:t>)</w:t>
            </w:r>
          </w:p>
        </w:tc>
        <w:tc>
          <w:tcPr>
            <w:tcW w:w="269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374"/>
        </w:trPr>
        <w:tc>
          <w:tcPr>
            <w:tcW w:w="365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</w:pPr>
            <w:r>
              <w:rPr>
                <w:lang w:val="en-US"/>
              </w:rPr>
              <w:t>AST</w:t>
            </w:r>
            <w:r>
              <w:t xml:space="preserve"> (</w:t>
            </w:r>
            <w:r>
              <w:rPr>
                <w:lang w:val="en-US"/>
              </w:rPr>
              <w:t>Units/l</w:t>
            </w:r>
            <w:r w:rsidRPr="0084556B">
              <w:t>)</w:t>
            </w:r>
          </w:p>
        </w:tc>
        <w:tc>
          <w:tcPr>
            <w:tcW w:w="269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414"/>
        </w:trPr>
        <w:tc>
          <w:tcPr>
            <w:tcW w:w="365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</w:pPr>
            <w:r>
              <w:rPr>
                <w:lang w:val="en-US"/>
              </w:rPr>
              <w:t>General bilirubin</w:t>
            </w:r>
            <w:r>
              <w:t xml:space="preserve"> (</w:t>
            </w:r>
            <w:r>
              <w:rPr>
                <w:lang w:val="en-US"/>
              </w:rPr>
              <w:t>mcmole</w:t>
            </w:r>
            <w:r>
              <w:t>/</w:t>
            </w:r>
            <w:r>
              <w:rPr>
                <w:lang w:val="en-US"/>
              </w:rPr>
              <w:t>l</w:t>
            </w:r>
            <w:r w:rsidRPr="0084556B">
              <w:t>)</w:t>
            </w:r>
          </w:p>
        </w:tc>
        <w:tc>
          <w:tcPr>
            <w:tcW w:w="269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454"/>
        </w:trPr>
        <w:tc>
          <w:tcPr>
            <w:tcW w:w="365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</w:pPr>
            <w:r>
              <w:rPr>
                <w:lang w:val="en-US"/>
              </w:rPr>
              <w:t>Creatinine</w:t>
            </w:r>
            <w:r>
              <w:t xml:space="preserve"> (</w:t>
            </w:r>
            <w:r>
              <w:rPr>
                <w:lang w:val="en-US"/>
              </w:rPr>
              <w:t>mcmole</w:t>
            </w:r>
            <w:r>
              <w:t>/</w:t>
            </w:r>
            <w:r>
              <w:rPr>
                <w:lang w:val="en-US"/>
              </w:rPr>
              <w:t>l</w:t>
            </w:r>
            <w:r w:rsidRPr="0084556B">
              <w:t>)</w:t>
            </w:r>
          </w:p>
        </w:tc>
        <w:tc>
          <w:tcPr>
            <w:tcW w:w="269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494"/>
        </w:trPr>
        <w:tc>
          <w:tcPr>
            <w:tcW w:w="365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</w:pPr>
            <w:r>
              <w:rPr>
                <w:lang w:val="en-US"/>
              </w:rPr>
              <w:t>Glucose</w:t>
            </w:r>
            <w:r w:rsidRPr="0084556B">
              <w:t xml:space="preserve"> (</w:t>
            </w:r>
            <w:r>
              <w:rPr>
                <w:lang w:val="en-US"/>
              </w:rPr>
              <w:t>mole</w:t>
            </w:r>
            <w:r>
              <w:t>/</w:t>
            </w:r>
            <w:r>
              <w:rPr>
                <w:lang w:val="en-US"/>
              </w:rPr>
              <w:t>l</w:t>
            </w:r>
            <w:r w:rsidRPr="0084556B">
              <w:t>)</w:t>
            </w:r>
          </w:p>
        </w:tc>
        <w:tc>
          <w:tcPr>
            <w:tcW w:w="269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520"/>
        </w:trPr>
        <w:tc>
          <w:tcPr>
            <w:tcW w:w="365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</w:pPr>
            <w:r>
              <w:rPr>
                <w:lang w:val="en-US"/>
              </w:rPr>
              <w:t>General cholesterol</w:t>
            </w:r>
            <w:r>
              <w:t xml:space="preserve"> (</w:t>
            </w:r>
            <w:r>
              <w:rPr>
                <w:lang w:val="en-US"/>
              </w:rPr>
              <w:t>mole</w:t>
            </w:r>
            <w:r>
              <w:t>/</w:t>
            </w:r>
            <w:r>
              <w:rPr>
                <w:lang w:val="en-US"/>
              </w:rPr>
              <w:t>l</w:t>
            </w:r>
            <w:r w:rsidRPr="0084556B">
              <w:t>)</w:t>
            </w:r>
          </w:p>
        </w:tc>
        <w:tc>
          <w:tcPr>
            <w:tcW w:w="269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529"/>
        </w:trPr>
        <w:tc>
          <w:tcPr>
            <w:tcW w:w="365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</w:pPr>
            <w:r w:rsidRPr="00DA6B6E">
              <w:t>triglyceride</w:t>
            </w:r>
            <w:r>
              <w:rPr>
                <w:lang w:val="en-US"/>
              </w:rPr>
              <w:t>s</w:t>
            </w:r>
            <w:r>
              <w:t xml:space="preserve"> (</w:t>
            </w:r>
            <w:r>
              <w:rPr>
                <w:lang w:val="en-US"/>
              </w:rPr>
              <w:t>mole</w:t>
            </w:r>
            <w:r>
              <w:t>/</w:t>
            </w:r>
            <w:r>
              <w:rPr>
                <w:lang w:val="en-US"/>
              </w:rPr>
              <w:t>l</w:t>
            </w:r>
            <w:r w:rsidRPr="0084556B">
              <w:t>)</w:t>
            </w:r>
          </w:p>
        </w:tc>
        <w:tc>
          <w:tcPr>
            <w:tcW w:w="269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8A7F7B" w:rsidRPr="007E404D" w:rsidRDefault="008A7F7B" w:rsidP="00DF6347">
      <w:pPr>
        <w:tabs>
          <w:tab w:val="left" w:pos="2653"/>
        </w:tabs>
        <w:rPr>
          <w:sz w:val="28"/>
          <w:szCs w:val="28"/>
        </w:rPr>
      </w:pPr>
    </w:p>
    <w:p w:rsidR="008A7F7B" w:rsidRDefault="008A7F7B" w:rsidP="00DF6347">
      <w:pPr>
        <w:tabs>
          <w:tab w:val="left" w:pos="2653"/>
        </w:tabs>
        <w:rPr>
          <w:sz w:val="28"/>
          <w:szCs w:val="28"/>
        </w:rPr>
      </w:pPr>
    </w:p>
    <w:p w:rsidR="008A7F7B" w:rsidRPr="00E67039" w:rsidRDefault="008A7F7B" w:rsidP="00DF6347">
      <w:pPr>
        <w:tabs>
          <w:tab w:val="left" w:pos="2653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2410"/>
        <w:gridCol w:w="1843"/>
        <w:gridCol w:w="1802"/>
      </w:tblGrid>
      <w:tr w:rsidR="008A7F7B" w:rsidRPr="0084556B" w:rsidTr="0084556B">
        <w:tc>
          <w:tcPr>
            <w:tcW w:w="9565" w:type="dxa"/>
            <w:gridSpan w:val="4"/>
            <w:shd w:val="clear" w:color="auto" w:fill="BFBFBF"/>
          </w:tcPr>
          <w:p w:rsidR="008A7F7B" w:rsidRPr="0084556B" w:rsidRDefault="008A7F7B" w:rsidP="0084556B">
            <w:pPr>
              <w:tabs>
                <w:tab w:val="left" w:pos="26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General urine analysis</w:t>
            </w:r>
            <w:r w:rsidRPr="0084556B">
              <w:rPr>
                <w:b/>
                <w:sz w:val="28"/>
                <w:szCs w:val="28"/>
              </w:rPr>
              <w:t>:</w:t>
            </w:r>
          </w:p>
        </w:tc>
      </w:tr>
      <w:tr w:rsidR="008A7F7B" w:rsidRPr="0084556B" w:rsidTr="0084556B">
        <w:trPr>
          <w:trHeight w:val="947"/>
        </w:trPr>
        <w:tc>
          <w:tcPr>
            <w:tcW w:w="9565" w:type="dxa"/>
            <w:gridSpan w:val="4"/>
          </w:tcPr>
          <w:p w:rsidR="008A7F7B" w:rsidRPr="00DA6B6E" w:rsidRDefault="008A7F7B" w:rsidP="0084556B">
            <w:pPr>
              <w:pStyle w:val="NoSpacing"/>
              <w:ind w:left="-142"/>
              <w:rPr>
                <w:rFonts w:ascii="Times New Roman" w:hAnsi="Times New Roman" w:cs="Times New Roman"/>
                <w:lang w:val="en-US"/>
              </w:rPr>
            </w:pPr>
          </w:p>
          <w:p w:rsidR="008A7F7B" w:rsidRPr="00DA6B6E" w:rsidRDefault="008A7F7B" w:rsidP="004C5CCA">
            <w:pPr>
              <w:pStyle w:val="NoSpacing"/>
              <w:rPr>
                <w:rFonts w:ascii="Cambria" w:hAnsi="Cambria" w:cs="Times New Roman"/>
                <w:lang w:val="en-US"/>
              </w:rPr>
            </w:pPr>
            <w:r>
              <w:rPr>
                <w:rFonts w:ascii="Cambria" w:hAnsi="Cambria" w:cs="Times New Roman"/>
                <w:lang w:val="en-US"/>
              </w:rPr>
              <w:t>Date of urine specimen selection</w:t>
            </w:r>
            <w:r w:rsidRPr="00DA6B6E">
              <w:rPr>
                <w:rFonts w:ascii="Cambria" w:hAnsi="Cambria" w:cs="Times New Roman"/>
                <w:lang w:val="en-US"/>
              </w:rPr>
              <w:t>: |__|__|/|__|__|/|__|__|__|__|</w:t>
            </w:r>
          </w:p>
          <w:p w:rsidR="008A7F7B" w:rsidRPr="0084556B" w:rsidRDefault="008A7F7B" w:rsidP="004C5CCA">
            <w:pPr>
              <w:pStyle w:val="NoSpacing"/>
              <w:rPr>
                <w:rFonts w:ascii="Cambria" w:hAnsi="Cambria" w:cs="Times New Roman"/>
                <w:sz w:val="20"/>
                <w:szCs w:val="20"/>
              </w:rPr>
            </w:pPr>
            <w:r w:rsidRPr="00DA6B6E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                                                                </w:t>
            </w:r>
            <w:r>
              <w:rPr>
                <w:rFonts w:ascii="Cambria" w:hAnsi="Cambria" w:cs="Times New Roman"/>
                <w:sz w:val="20"/>
                <w:szCs w:val="20"/>
              </w:rPr>
              <w:t>date</w:t>
            </w:r>
            <w:r w:rsidRPr="0084556B"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  <w:r>
              <w:rPr>
                <w:rFonts w:ascii="Cambria" w:hAnsi="Cambria" w:cs="Times New Roman"/>
                <w:sz w:val="20"/>
                <w:szCs w:val="20"/>
              </w:rPr>
              <w:t>month</w:t>
            </w:r>
            <w:r w:rsidRPr="0084556B">
              <w:rPr>
                <w:rFonts w:ascii="Cambria" w:hAnsi="Cambria" w:cs="Times New Roman"/>
                <w:sz w:val="20"/>
                <w:szCs w:val="20"/>
              </w:rPr>
              <w:t xml:space="preserve">       </w:t>
            </w:r>
            <w:r>
              <w:rPr>
                <w:rFonts w:ascii="Cambria" w:hAnsi="Cambria" w:cs="Times New Roman"/>
                <w:sz w:val="20"/>
                <w:szCs w:val="20"/>
              </w:rPr>
              <w:t>year</w:t>
            </w:r>
          </w:p>
          <w:p w:rsidR="008A7F7B" w:rsidRPr="00DA6B6E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  <w:lang w:val="en-US"/>
              </w:rPr>
              <w:t>Test</w:t>
            </w:r>
            <w:r w:rsidRPr="0084556B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  <w:lang w:val="en-US"/>
              </w:rPr>
              <w:t>Result</w:t>
            </w:r>
            <w:r w:rsidRPr="0084556B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orm</w:t>
            </w:r>
            <w:r w:rsidRPr="0084556B">
              <w:rPr>
                <w:sz w:val="28"/>
                <w:szCs w:val="28"/>
              </w:rPr>
              <w:t xml:space="preserve">         </w:t>
            </w:r>
            <w:r w:rsidRPr="0084556B">
              <w:rPr>
                <w:b/>
              </w:rPr>
              <w:t>*</w:t>
            </w:r>
            <w:r>
              <w:rPr>
                <w:b/>
                <w:lang w:val="en-US"/>
              </w:rPr>
              <w:t>Deviation</w:t>
            </w:r>
          </w:p>
        </w:tc>
      </w:tr>
      <w:tr w:rsidR="008A7F7B" w:rsidRPr="0084556B" w:rsidTr="0084556B">
        <w:trPr>
          <w:trHeight w:val="457"/>
        </w:trPr>
        <w:tc>
          <w:tcPr>
            <w:tcW w:w="3510" w:type="dxa"/>
          </w:tcPr>
          <w:p w:rsidR="008A7F7B" w:rsidRPr="00DA6B6E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  <w:t>rN</w:t>
            </w:r>
          </w:p>
        </w:tc>
        <w:tc>
          <w:tcPr>
            <w:tcW w:w="241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A7F7B" w:rsidRPr="0084556B" w:rsidTr="0084556B">
        <w:trPr>
          <w:trHeight w:val="480"/>
        </w:trPr>
        <w:tc>
          <w:tcPr>
            <w:tcW w:w="3510" w:type="dxa"/>
          </w:tcPr>
          <w:p w:rsidR="008A7F7B" w:rsidRPr="00DA6B6E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Specific gravity</w:t>
            </w:r>
          </w:p>
        </w:tc>
        <w:tc>
          <w:tcPr>
            <w:tcW w:w="241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A7F7B" w:rsidRPr="0084556B" w:rsidTr="0084556B">
        <w:trPr>
          <w:trHeight w:val="347"/>
        </w:trPr>
        <w:tc>
          <w:tcPr>
            <w:tcW w:w="351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</w:pPr>
            <w:r>
              <w:rPr>
                <w:lang w:val="en-US"/>
              </w:rPr>
              <w:t>Protein</w:t>
            </w:r>
            <w:r>
              <w:t xml:space="preserve"> (</w:t>
            </w:r>
            <w:r>
              <w:rPr>
                <w:lang w:val="en-US"/>
              </w:rPr>
              <w:t>g</w:t>
            </w:r>
            <w:r>
              <w:t>/</w:t>
            </w:r>
            <w:r>
              <w:rPr>
                <w:lang w:val="en-US"/>
              </w:rPr>
              <w:t>l</w:t>
            </w:r>
            <w:r w:rsidRPr="0084556B">
              <w:t>)</w:t>
            </w:r>
          </w:p>
        </w:tc>
        <w:tc>
          <w:tcPr>
            <w:tcW w:w="241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374"/>
        </w:trPr>
        <w:tc>
          <w:tcPr>
            <w:tcW w:w="351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</w:pPr>
            <w:r>
              <w:rPr>
                <w:lang w:val="en-US"/>
              </w:rPr>
              <w:t>Glucose</w:t>
            </w:r>
            <w:r>
              <w:t xml:space="preserve"> (</w:t>
            </w:r>
            <w:r>
              <w:rPr>
                <w:lang w:val="en-US"/>
              </w:rPr>
              <w:t>mole</w:t>
            </w:r>
            <w:r>
              <w:t>/</w:t>
            </w:r>
            <w:r>
              <w:rPr>
                <w:lang w:val="en-US"/>
              </w:rPr>
              <w:t>l</w:t>
            </w:r>
            <w:r w:rsidRPr="0084556B">
              <w:t>)</w:t>
            </w:r>
          </w:p>
        </w:tc>
        <w:tc>
          <w:tcPr>
            <w:tcW w:w="241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414"/>
        </w:trPr>
        <w:tc>
          <w:tcPr>
            <w:tcW w:w="351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</w:pPr>
            <w:r>
              <w:rPr>
                <w:lang w:val="en-US"/>
              </w:rPr>
              <w:t>Ketone bodies</w:t>
            </w:r>
            <w:r>
              <w:t xml:space="preserve"> (</w:t>
            </w:r>
            <w:r>
              <w:rPr>
                <w:lang w:val="en-US"/>
              </w:rPr>
              <w:t>mole</w:t>
            </w:r>
            <w:r>
              <w:t>/</w:t>
            </w:r>
            <w:r>
              <w:rPr>
                <w:lang w:val="en-US"/>
              </w:rPr>
              <w:t>l</w:t>
            </w:r>
            <w:r w:rsidRPr="0084556B">
              <w:t>)</w:t>
            </w:r>
          </w:p>
        </w:tc>
        <w:tc>
          <w:tcPr>
            <w:tcW w:w="241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454"/>
        </w:trPr>
        <w:tc>
          <w:tcPr>
            <w:tcW w:w="351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</w:pPr>
            <w:r>
              <w:rPr>
                <w:lang w:val="en-US"/>
              </w:rPr>
              <w:t>Bilirubin</w:t>
            </w:r>
            <w:r>
              <w:t xml:space="preserve"> (</w:t>
            </w:r>
            <w:r>
              <w:rPr>
                <w:lang w:val="en-US"/>
              </w:rPr>
              <w:t>mg</w:t>
            </w:r>
            <w:r>
              <w:t>/</w:t>
            </w:r>
            <w:r>
              <w:rPr>
                <w:lang w:val="en-US"/>
              </w:rPr>
              <w:t>dl</w:t>
            </w:r>
            <w:r w:rsidRPr="0084556B">
              <w:t>)</w:t>
            </w:r>
          </w:p>
        </w:tc>
        <w:tc>
          <w:tcPr>
            <w:tcW w:w="241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4556B" w:rsidTr="0084556B">
        <w:trPr>
          <w:trHeight w:val="494"/>
        </w:trPr>
        <w:tc>
          <w:tcPr>
            <w:tcW w:w="351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</w:pPr>
            <w:r>
              <w:rPr>
                <w:lang w:val="en-US"/>
              </w:rPr>
              <w:t>Urobilinogen</w:t>
            </w:r>
            <w:r>
              <w:t xml:space="preserve"> (</w:t>
            </w:r>
            <w:r>
              <w:rPr>
                <w:lang w:val="en-US"/>
              </w:rPr>
              <w:t>mcmole</w:t>
            </w:r>
            <w:r>
              <w:t>/</w:t>
            </w:r>
            <w:r>
              <w:rPr>
                <w:lang w:val="en-US"/>
              </w:rPr>
              <w:t>l</w:t>
            </w:r>
            <w:r w:rsidRPr="0084556B">
              <w:t>)</w:t>
            </w:r>
          </w:p>
        </w:tc>
        <w:tc>
          <w:tcPr>
            <w:tcW w:w="2410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8A7F7B" w:rsidRPr="0084556B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A7F7B" w:rsidRPr="008542FB" w:rsidTr="0084556B">
        <w:trPr>
          <w:trHeight w:val="520"/>
        </w:trPr>
        <w:tc>
          <w:tcPr>
            <w:tcW w:w="3510" w:type="dxa"/>
          </w:tcPr>
          <w:p w:rsidR="008A7F7B" w:rsidRPr="00F524F0" w:rsidRDefault="008A7F7B" w:rsidP="0084556B">
            <w:pPr>
              <w:tabs>
                <w:tab w:val="left" w:pos="2653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Red</w:t>
            </w:r>
            <w:r w:rsidRPr="00F524F0">
              <w:rPr>
                <w:lang w:val="en-US"/>
              </w:rPr>
              <w:t xml:space="preserve"> </w:t>
            </w:r>
            <w:r>
              <w:rPr>
                <w:lang w:val="en-US"/>
              </w:rPr>
              <w:t>cells</w:t>
            </w:r>
            <w:r w:rsidRPr="00F524F0">
              <w:rPr>
                <w:lang w:val="en-US"/>
              </w:rPr>
              <w:t xml:space="preserve"> (</w:t>
            </w:r>
            <w:r>
              <w:rPr>
                <w:lang w:val="en-US"/>
              </w:rPr>
              <w:t>in the field of view</w:t>
            </w:r>
            <w:r w:rsidRPr="00F524F0">
              <w:rPr>
                <w:lang w:val="en-US"/>
              </w:rPr>
              <w:t>)</w:t>
            </w:r>
          </w:p>
        </w:tc>
        <w:tc>
          <w:tcPr>
            <w:tcW w:w="2410" w:type="dxa"/>
          </w:tcPr>
          <w:p w:rsidR="008A7F7B" w:rsidRPr="00F524F0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A7F7B" w:rsidRPr="00F524F0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802" w:type="dxa"/>
          </w:tcPr>
          <w:p w:rsidR="008A7F7B" w:rsidRPr="00F524F0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8A7F7B" w:rsidRPr="008542FB" w:rsidTr="0084556B">
        <w:trPr>
          <w:trHeight w:val="529"/>
        </w:trPr>
        <w:tc>
          <w:tcPr>
            <w:tcW w:w="3510" w:type="dxa"/>
          </w:tcPr>
          <w:p w:rsidR="008A7F7B" w:rsidRPr="00F524F0" w:rsidRDefault="008A7F7B" w:rsidP="0084556B">
            <w:pPr>
              <w:tabs>
                <w:tab w:val="left" w:pos="2653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Leucocytes</w:t>
            </w:r>
            <w:r w:rsidRPr="00F524F0">
              <w:rPr>
                <w:lang w:val="en-US"/>
              </w:rPr>
              <w:t xml:space="preserve"> (</w:t>
            </w:r>
            <w:r>
              <w:rPr>
                <w:lang w:val="en-US"/>
              </w:rPr>
              <w:t>in the field of view</w:t>
            </w:r>
            <w:r w:rsidRPr="00F524F0">
              <w:rPr>
                <w:lang w:val="en-US"/>
              </w:rPr>
              <w:t>)</w:t>
            </w:r>
          </w:p>
        </w:tc>
        <w:tc>
          <w:tcPr>
            <w:tcW w:w="2410" w:type="dxa"/>
          </w:tcPr>
          <w:p w:rsidR="008A7F7B" w:rsidRPr="00F524F0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A7F7B" w:rsidRPr="00F524F0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802" w:type="dxa"/>
          </w:tcPr>
          <w:p w:rsidR="008A7F7B" w:rsidRPr="00F524F0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8A7F7B" w:rsidRPr="008542FB" w:rsidTr="0084556B">
        <w:trPr>
          <w:trHeight w:val="529"/>
        </w:trPr>
        <w:tc>
          <w:tcPr>
            <w:tcW w:w="3510" w:type="dxa"/>
          </w:tcPr>
          <w:p w:rsidR="008A7F7B" w:rsidRPr="00F524F0" w:rsidRDefault="008A7F7B" w:rsidP="0084556B">
            <w:pPr>
              <w:tabs>
                <w:tab w:val="left" w:pos="2653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Epithelial</w:t>
            </w:r>
            <w:r w:rsidRPr="00F524F0">
              <w:rPr>
                <w:lang w:val="en-US"/>
              </w:rPr>
              <w:t xml:space="preserve"> </w:t>
            </w:r>
            <w:r>
              <w:rPr>
                <w:lang w:val="en-US"/>
              </w:rPr>
              <w:t>cells</w:t>
            </w:r>
            <w:r w:rsidRPr="00F524F0">
              <w:rPr>
                <w:lang w:val="en-US"/>
              </w:rPr>
              <w:t xml:space="preserve"> (</w:t>
            </w:r>
            <w:r>
              <w:rPr>
                <w:lang w:val="en-US"/>
              </w:rPr>
              <w:t>in the field of view</w:t>
            </w:r>
            <w:r w:rsidRPr="00F524F0">
              <w:rPr>
                <w:lang w:val="en-US"/>
              </w:rPr>
              <w:t>)</w:t>
            </w:r>
          </w:p>
        </w:tc>
        <w:tc>
          <w:tcPr>
            <w:tcW w:w="2410" w:type="dxa"/>
          </w:tcPr>
          <w:p w:rsidR="008A7F7B" w:rsidRPr="00F524F0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A7F7B" w:rsidRPr="00F524F0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802" w:type="dxa"/>
          </w:tcPr>
          <w:p w:rsidR="008A7F7B" w:rsidRPr="00F524F0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8A7F7B" w:rsidRPr="008542FB" w:rsidTr="0084556B">
        <w:trPr>
          <w:trHeight w:val="529"/>
        </w:trPr>
        <w:tc>
          <w:tcPr>
            <w:tcW w:w="3510" w:type="dxa"/>
          </w:tcPr>
          <w:p w:rsidR="008A7F7B" w:rsidRPr="00F524F0" w:rsidRDefault="008A7F7B" w:rsidP="0084556B">
            <w:pPr>
              <w:tabs>
                <w:tab w:val="left" w:pos="2653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Cylinders</w:t>
            </w:r>
            <w:r w:rsidRPr="00F524F0">
              <w:rPr>
                <w:lang w:val="en-US"/>
              </w:rPr>
              <w:t xml:space="preserve"> (</w:t>
            </w:r>
            <w:r>
              <w:rPr>
                <w:lang w:val="en-US"/>
              </w:rPr>
              <w:t>in the field of view</w:t>
            </w:r>
            <w:r w:rsidRPr="00F524F0">
              <w:rPr>
                <w:lang w:val="en-US"/>
              </w:rPr>
              <w:t>)</w:t>
            </w:r>
          </w:p>
        </w:tc>
        <w:tc>
          <w:tcPr>
            <w:tcW w:w="2410" w:type="dxa"/>
          </w:tcPr>
          <w:p w:rsidR="008A7F7B" w:rsidRPr="00F524F0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A7F7B" w:rsidRPr="00F524F0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802" w:type="dxa"/>
          </w:tcPr>
          <w:p w:rsidR="008A7F7B" w:rsidRPr="00F524F0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8A7F7B" w:rsidRPr="008542FB" w:rsidTr="0084556B">
        <w:trPr>
          <w:trHeight w:val="529"/>
        </w:trPr>
        <w:tc>
          <w:tcPr>
            <w:tcW w:w="3510" w:type="dxa"/>
          </w:tcPr>
          <w:p w:rsidR="008A7F7B" w:rsidRPr="00F524F0" w:rsidRDefault="008A7F7B" w:rsidP="0084556B">
            <w:pPr>
              <w:tabs>
                <w:tab w:val="left" w:pos="2653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Yeast</w:t>
            </w:r>
            <w:r w:rsidRPr="00F524F0">
              <w:rPr>
                <w:lang w:val="en-US"/>
              </w:rPr>
              <w:t xml:space="preserve"> </w:t>
            </w:r>
            <w:r>
              <w:rPr>
                <w:lang w:val="en-US"/>
              </w:rPr>
              <w:t>fungi</w:t>
            </w:r>
            <w:r w:rsidRPr="00F524F0">
              <w:rPr>
                <w:lang w:val="en-US"/>
              </w:rPr>
              <w:t xml:space="preserve"> (</w:t>
            </w:r>
            <w:r>
              <w:rPr>
                <w:lang w:val="en-US"/>
              </w:rPr>
              <w:t>in the field of view</w:t>
            </w:r>
            <w:r w:rsidRPr="00F524F0">
              <w:rPr>
                <w:lang w:val="en-US"/>
              </w:rPr>
              <w:t>)</w:t>
            </w:r>
          </w:p>
        </w:tc>
        <w:tc>
          <w:tcPr>
            <w:tcW w:w="2410" w:type="dxa"/>
          </w:tcPr>
          <w:p w:rsidR="008A7F7B" w:rsidRPr="00F524F0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A7F7B" w:rsidRPr="00F524F0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802" w:type="dxa"/>
          </w:tcPr>
          <w:p w:rsidR="008A7F7B" w:rsidRPr="00F524F0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8A7F7B" w:rsidRPr="008542FB" w:rsidTr="0084556B">
        <w:trPr>
          <w:trHeight w:val="529"/>
        </w:trPr>
        <w:tc>
          <w:tcPr>
            <w:tcW w:w="3510" w:type="dxa"/>
          </w:tcPr>
          <w:p w:rsidR="008A7F7B" w:rsidRPr="00F524F0" w:rsidRDefault="008A7F7B" w:rsidP="0084556B">
            <w:pPr>
              <w:tabs>
                <w:tab w:val="left" w:pos="2653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Parasites</w:t>
            </w:r>
            <w:r w:rsidRPr="00F524F0">
              <w:rPr>
                <w:lang w:val="en-US"/>
              </w:rPr>
              <w:t xml:space="preserve"> (</w:t>
            </w:r>
            <w:r>
              <w:rPr>
                <w:lang w:val="en-US"/>
              </w:rPr>
              <w:t>in the field of view</w:t>
            </w:r>
            <w:r w:rsidRPr="00F524F0">
              <w:rPr>
                <w:lang w:val="en-US"/>
              </w:rPr>
              <w:t>)</w:t>
            </w:r>
          </w:p>
        </w:tc>
        <w:tc>
          <w:tcPr>
            <w:tcW w:w="2410" w:type="dxa"/>
          </w:tcPr>
          <w:p w:rsidR="008A7F7B" w:rsidRPr="00F524F0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A7F7B" w:rsidRPr="00F524F0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802" w:type="dxa"/>
          </w:tcPr>
          <w:p w:rsidR="008A7F7B" w:rsidRPr="00F524F0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8A7F7B" w:rsidRPr="008542FB" w:rsidTr="0084556B">
        <w:trPr>
          <w:trHeight w:val="529"/>
        </w:trPr>
        <w:tc>
          <w:tcPr>
            <w:tcW w:w="3510" w:type="dxa"/>
          </w:tcPr>
          <w:p w:rsidR="008A7F7B" w:rsidRPr="00F524F0" w:rsidRDefault="008A7F7B" w:rsidP="0084556B">
            <w:pPr>
              <w:tabs>
                <w:tab w:val="left" w:pos="2653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Crystals </w:t>
            </w:r>
            <w:r w:rsidRPr="00F524F0">
              <w:rPr>
                <w:lang w:val="en-US"/>
              </w:rPr>
              <w:t xml:space="preserve"> (</w:t>
            </w:r>
            <w:r>
              <w:rPr>
                <w:lang w:val="en-US"/>
              </w:rPr>
              <w:t>in the field of view</w:t>
            </w:r>
            <w:r w:rsidRPr="00F524F0">
              <w:rPr>
                <w:lang w:val="en-US"/>
              </w:rPr>
              <w:t>)</w:t>
            </w:r>
          </w:p>
        </w:tc>
        <w:tc>
          <w:tcPr>
            <w:tcW w:w="2410" w:type="dxa"/>
          </w:tcPr>
          <w:p w:rsidR="008A7F7B" w:rsidRPr="00F524F0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A7F7B" w:rsidRPr="00F524F0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802" w:type="dxa"/>
          </w:tcPr>
          <w:p w:rsidR="008A7F7B" w:rsidRPr="00F524F0" w:rsidRDefault="008A7F7B" w:rsidP="0084556B">
            <w:pPr>
              <w:tabs>
                <w:tab w:val="left" w:pos="2653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8A7F7B" w:rsidRPr="00F524F0" w:rsidRDefault="008A7F7B" w:rsidP="00524C45">
      <w:pPr>
        <w:tabs>
          <w:tab w:val="left" w:pos="2653"/>
        </w:tabs>
        <w:rPr>
          <w:rFonts w:eastAsia="Times New Roman,Bold" w:cs="Times New Roman,Bold"/>
          <w:bCs/>
          <w:u w:val="single"/>
          <w:lang w:val="en-US"/>
        </w:rPr>
      </w:pPr>
    </w:p>
    <w:p w:rsidR="008A7F7B" w:rsidRPr="00F524F0" w:rsidRDefault="008A7F7B" w:rsidP="00524C45">
      <w:pPr>
        <w:tabs>
          <w:tab w:val="left" w:pos="2653"/>
        </w:tabs>
        <w:rPr>
          <w:rFonts w:eastAsia="Times New Roman,Bold" w:cs="Times New Roman,Bold"/>
          <w:bCs/>
          <w:u w:val="single"/>
          <w:lang w:val="en-US"/>
        </w:rPr>
      </w:pPr>
    </w:p>
    <w:p w:rsidR="008A7F7B" w:rsidRPr="00F524F0" w:rsidRDefault="008A7F7B" w:rsidP="00524C45">
      <w:pPr>
        <w:tabs>
          <w:tab w:val="left" w:pos="2653"/>
        </w:tabs>
        <w:rPr>
          <w:rFonts w:eastAsia="Times New Roman,Bold" w:cs="Times New Roman,Bold"/>
          <w:bCs/>
          <w:u w:val="single"/>
          <w:lang w:val="en-US"/>
        </w:rPr>
      </w:pPr>
    </w:p>
    <w:p w:rsidR="008A7F7B" w:rsidRPr="00F524F0" w:rsidRDefault="008A7F7B" w:rsidP="00524C45">
      <w:pPr>
        <w:tabs>
          <w:tab w:val="left" w:pos="2653"/>
        </w:tabs>
        <w:rPr>
          <w:rFonts w:eastAsia="Times New Roman,Bold" w:cs="Times New Roman,Bold"/>
          <w:bCs/>
          <w:u w:val="single"/>
          <w:lang w:val="en-US"/>
        </w:rPr>
      </w:pPr>
    </w:p>
    <w:p w:rsidR="008A7F7B" w:rsidRPr="00F524F0" w:rsidRDefault="008A7F7B" w:rsidP="00524C45">
      <w:pPr>
        <w:tabs>
          <w:tab w:val="left" w:pos="2653"/>
        </w:tabs>
        <w:rPr>
          <w:rFonts w:eastAsia="Times New Roman,Bold" w:cs="Times New Roman,Bold"/>
          <w:bCs/>
          <w:u w:val="single"/>
          <w:lang w:val="en-US"/>
        </w:rPr>
      </w:pPr>
    </w:p>
    <w:p w:rsidR="008A7F7B" w:rsidRPr="00F524F0" w:rsidRDefault="008A7F7B" w:rsidP="00524C45">
      <w:pPr>
        <w:tabs>
          <w:tab w:val="left" w:pos="2653"/>
        </w:tabs>
        <w:rPr>
          <w:rFonts w:eastAsia="Times New Roman,Bold" w:cs="Times New Roman,Bold"/>
          <w:bCs/>
          <w:u w:val="single"/>
          <w:lang w:val="en-US"/>
        </w:rPr>
      </w:pPr>
    </w:p>
    <w:p w:rsidR="008A7F7B" w:rsidRPr="00F524F0" w:rsidRDefault="008A7F7B" w:rsidP="00524C45">
      <w:pPr>
        <w:tabs>
          <w:tab w:val="left" w:pos="2653"/>
        </w:tabs>
        <w:rPr>
          <w:rFonts w:eastAsia="Times New Roman,Bold" w:cs="Times New Roman,Bold"/>
          <w:bCs/>
          <w:u w:val="single"/>
          <w:lang w:val="en-US"/>
        </w:rPr>
      </w:pPr>
    </w:p>
    <w:p w:rsidR="008A7F7B" w:rsidRPr="00F524F0" w:rsidRDefault="008A7F7B" w:rsidP="00524C45">
      <w:pPr>
        <w:tabs>
          <w:tab w:val="left" w:pos="2653"/>
        </w:tabs>
        <w:rPr>
          <w:rFonts w:eastAsia="Times New Roman,Bold" w:cs="Times New Roman,Bold"/>
          <w:bCs/>
          <w:u w:val="single"/>
          <w:lang w:val="en-US"/>
        </w:rPr>
      </w:pPr>
    </w:p>
    <w:p w:rsidR="008A7F7B" w:rsidRPr="00F524F0" w:rsidRDefault="008A7F7B" w:rsidP="00524C45">
      <w:pPr>
        <w:tabs>
          <w:tab w:val="left" w:pos="2653"/>
        </w:tabs>
        <w:rPr>
          <w:rFonts w:eastAsia="Times New Roman,Bold" w:cs="Times New Roman,Bold"/>
          <w:bCs/>
          <w:u w:val="single"/>
          <w:lang w:val="en-US"/>
        </w:rPr>
      </w:pPr>
    </w:p>
    <w:p w:rsidR="008A7F7B" w:rsidRPr="00F524F0" w:rsidRDefault="008A7F7B" w:rsidP="00524C45">
      <w:pPr>
        <w:tabs>
          <w:tab w:val="left" w:pos="2653"/>
        </w:tabs>
        <w:rPr>
          <w:rFonts w:eastAsia="Times New Roman,Bold" w:cs="Times New Roman,Bold"/>
          <w:bCs/>
          <w:u w:val="single"/>
          <w:lang w:val="en-US"/>
        </w:rPr>
      </w:pPr>
    </w:p>
    <w:p w:rsidR="008A7F7B" w:rsidRPr="00F524F0" w:rsidRDefault="008A7F7B" w:rsidP="00524C45">
      <w:pPr>
        <w:tabs>
          <w:tab w:val="left" w:pos="2653"/>
        </w:tabs>
        <w:rPr>
          <w:rFonts w:eastAsia="Times New Roman,Bold" w:cs="Times New Roman,Bold"/>
          <w:bCs/>
          <w:u w:val="single"/>
          <w:lang w:val="en-US"/>
        </w:rPr>
      </w:pPr>
    </w:p>
    <w:p w:rsidR="008A7F7B" w:rsidRPr="00F524F0" w:rsidRDefault="008A7F7B" w:rsidP="00524C45">
      <w:pPr>
        <w:tabs>
          <w:tab w:val="left" w:pos="2653"/>
        </w:tabs>
        <w:rPr>
          <w:rFonts w:eastAsia="Times New Roman,Bold" w:cs="Times New Roman,Bold"/>
          <w:bCs/>
          <w:u w:val="single"/>
          <w:lang w:val="en-US"/>
        </w:rPr>
      </w:pPr>
    </w:p>
    <w:p w:rsidR="008A7F7B" w:rsidRPr="00F524F0" w:rsidRDefault="008A7F7B" w:rsidP="00524C45">
      <w:pPr>
        <w:tabs>
          <w:tab w:val="left" w:pos="2653"/>
        </w:tabs>
        <w:rPr>
          <w:rFonts w:eastAsia="Times New Roman,Bold" w:cs="Times New Roman,Bold"/>
          <w:bCs/>
          <w:u w:val="single"/>
          <w:lang w:val="en-US"/>
        </w:rPr>
      </w:pPr>
    </w:p>
    <w:p w:rsidR="008A7F7B" w:rsidRPr="00F524F0" w:rsidRDefault="008A7F7B" w:rsidP="00524C45">
      <w:pPr>
        <w:tabs>
          <w:tab w:val="left" w:pos="2653"/>
        </w:tabs>
        <w:rPr>
          <w:rFonts w:eastAsia="Times New Roman,Bold" w:cs="Times New Roman,Bold"/>
          <w:bCs/>
          <w:u w:val="single"/>
          <w:lang w:val="en-US"/>
        </w:rPr>
      </w:pPr>
    </w:p>
    <w:p w:rsidR="008A7F7B" w:rsidRPr="00F524F0" w:rsidRDefault="008A7F7B" w:rsidP="00524C45">
      <w:pPr>
        <w:tabs>
          <w:tab w:val="left" w:pos="2653"/>
        </w:tabs>
        <w:rPr>
          <w:rFonts w:eastAsia="Times New Roman,Bold" w:cs="Times New Roman,Bold"/>
          <w:bCs/>
          <w:u w:val="single"/>
          <w:lang w:val="en-US"/>
        </w:rPr>
      </w:pPr>
    </w:p>
    <w:p w:rsidR="008A7F7B" w:rsidRPr="00F524F0" w:rsidRDefault="008A7F7B" w:rsidP="00524C45">
      <w:pPr>
        <w:tabs>
          <w:tab w:val="left" w:pos="2653"/>
        </w:tabs>
        <w:rPr>
          <w:rFonts w:eastAsia="Times New Roman,Bold" w:cs="Times New Roman,Bold"/>
          <w:bCs/>
          <w:u w:val="single"/>
          <w:lang w:val="en-US"/>
        </w:rPr>
      </w:pPr>
    </w:p>
    <w:p w:rsidR="008A7F7B" w:rsidRPr="00F524F0" w:rsidRDefault="008A7F7B" w:rsidP="00524C45">
      <w:pPr>
        <w:tabs>
          <w:tab w:val="left" w:pos="2653"/>
        </w:tabs>
        <w:rPr>
          <w:rFonts w:eastAsia="Times New Roman,Bold" w:cs="Times New Roman,Bold"/>
          <w:bCs/>
          <w:lang w:val="en-US"/>
        </w:rPr>
      </w:pPr>
    </w:p>
    <w:p w:rsidR="008A7F7B" w:rsidRPr="00F524F0" w:rsidRDefault="008A7F7B" w:rsidP="00524C45">
      <w:pPr>
        <w:tabs>
          <w:tab w:val="left" w:pos="2653"/>
        </w:tabs>
        <w:rPr>
          <w:rFonts w:eastAsia="Times New Roman,Bold" w:cs="Times New Roman,Bold"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5"/>
      </w:tblGrid>
      <w:tr w:rsidR="008A7F7B" w:rsidRPr="0084556B" w:rsidTr="0084556B">
        <w:tc>
          <w:tcPr>
            <w:tcW w:w="9565" w:type="dxa"/>
            <w:shd w:val="clear" w:color="auto" w:fill="BFBFBF"/>
          </w:tcPr>
          <w:p w:rsidR="008A7F7B" w:rsidRPr="0084556B" w:rsidRDefault="008A7F7B" w:rsidP="0084556B">
            <w:pPr>
              <w:tabs>
                <w:tab w:val="left" w:pos="2653"/>
              </w:tabs>
              <w:rPr>
                <w:rFonts w:eastAsia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eastAsia="Times New Roman,Bold" w:cs="Times New Roman,Bold"/>
                <w:b/>
                <w:bCs/>
                <w:sz w:val="28"/>
                <w:szCs w:val="28"/>
                <w:lang w:val="en-US"/>
              </w:rPr>
              <w:t>Research completion</w:t>
            </w:r>
            <w:r w:rsidRPr="0084556B">
              <w:rPr>
                <w:rFonts w:eastAsia="Times New Roman,Bold" w:cs="Times New Roman,Bold"/>
                <w:b/>
                <w:bCs/>
                <w:sz w:val="28"/>
                <w:szCs w:val="28"/>
              </w:rPr>
              <w:t>:</w:t>
            </w:r>
          </w:p>
        </w:tc>
      </w:tr>
      <w:tr w:rsidR="008A7F7B" w:rsidRPr="007A1697" w:rsidTr="0084556B">
        <w:tc>
          <w:tcPr>
            <w:tcW w:w="9565" w:type="dxa"/>
          </w:tcPr>
          <w:p w:rsidR="008A7F7B" w:rsidRPr="008542FB" w:rsidRDefault="008A7F7B" w:rsidP="0056169C">
            <w:pPr>
              <w:pStyle w:val="NoSpacing"/>
              <w:rPr>
                <w:rFonts w:ascii="Cambria" w:hAnsi="Cambria" w:cs="Times New Roman"/>
                <w:sz w:val="28"/>
                <w:szCs w:val="20"/>
                <w:lang w:val="en-US"/>
              </w:rPr>
            </w:pPr>
            <w:r>
              <w:rPr>
                <w:rFonts w:ascii="Cambria" w:hAnsi="Cambria" w:cs="Times New Roman"/>
                <w:b/>
                <w:sz w:val="28"/>
                <w:szCs w:val="20"/>
                <w:lang w:val="en-US"/>
              </w:rPr>
              <w:t>Date</w:t>
            </w:r>
            <w:r w:rsidRPr="008542FB">
              <w:rPr>
                <w:rFonts w:ascii="Cambria" w:hAnsi="Cambria" w:cs="Times New Roman"/>
                <w:b/>
                <w:sz w:val="28"/>
                <w:szCs w:val="20"/>
                <w:lang w:val="en-US"/>
              </w:rPr>
              <w:t>:</w:t>
            </w:r>
            <w:r w:rsidRPr="008542FB">
              <w:rPr>
                <w:rFonts w:ascii="Cambria" w:hAnsi="Cambria" w:cs="Times New Roman"/>
                <w:sz w:val="28"/>
                <w:szCs w:val="20"/>
                <w:lang w:val="en-US"/>
              </w:rPr>
              <w:t xml:space="preserve"> |__|__|/|__|__|/|__|__|__|__|    </w:t>
            </w:r>
            <w:r>
              <w:rPr>
                <w:rFonts w:ascii="Cambria" w:hAnsi="Cambria" w:cs="Times New Roman"/>
                <w:b/>
                <w:sz w:val="28"/>
                <w:szCs w:val="20"/>
                <w:lang w:val="en-US"/>
              </w:rPr>
              <w:t>T</w:t>
            </w:r>
            <w:r w:rsidRPr="008542FB">
              <w:rPr>
                <w:rFonts w:ascii="Cambria" w:hAnsi="Cambria" w:cs="Times New Roman"/>
                <w:b/>
                <w:sz w:val="28"/>
                <w:szCs w:val="20"/>
                <w:lang w:val="en-US"/>
              </w:rPr>
              <w:t>ime:</w:t>
            </w:r>
            <w:r w:rsidRPr="008542FB">
              <w:rPr>
                <w:rFonts w:ascii="Cambria" w:hAnsi="Cambria" w:cs="Times New Roman"/>
                <w:sz w:val="28"/>
                <w:szCs w:val="20"/>
                <w:lang w:val="en-US"/>
              </w:rPr>
              <w:t xml:space="preserve"> |__|__|:|__|__|</w:t>
            </w:r>
          </w:p>
          <w:p w:rsidR="008A7F7B" w:rsidRPr="00F524F0" w:rsidRDefault="008A7F7B" w:rsidP="0056169C">
            <w:pPr>
              <w:pStyle w:val="NoSpacing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F524F0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                       date   month       year                                                 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hours</w:t>
            </w:r>
            <w:r w:rsidRPr="00F524F0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minutes</w:t>
            </w:r>
          </w:p>
          <w:p w:rsidR="008A7F7B" w:rsidRPr="00F524F0" w:rsidRDefault="008A7F7B" w:rsidP="0084556B">
            <w:pPr>
              <w:tabs>
                <w:tab w:val="left" w:pos="2653"/>
              </w:tabs>
              <w:rPr>
                <w:rFonts w:eastAsia="Times New Roman,Bold" w:cs="Times New Roman,Bold"/>
                <w:bCs/>
                <w:lang w:val="en-US"/>
              </w:rPr>
            </w:pPr>
          </w:p>
          <w:p w:rsidR="008A7F7B" w:rsidRPr="00F524F0" w:rsidRDefault="008A7F7B" w:rsidP="008455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lang w:val="en-US"/>
              </w:rPr>
            </w:pPr>
            <w:r>
              <w:rPr>
                <w:rFonts w:cs="Times"/>
                <w:b/>
                <w:lang w:val="en-US"/>
              </w:rPr>
              <w:t>The volunteer has completely finished participation in the research</w:t>
            </w:r>
            <w:r w:rsidRPr="00F524F0">
              <w:rPr>
                <w:rFonts w:cs="Times"/>
                <w:b/>
                <w:lang w:val="en-US"/>
              </w:rPr>
              <w:t xml:space="preserve">:   </w:t>
            </w:r>
            <w:r w:rsidRPr="00F524F0">
              <w:rPr>
                <w:rFonts w:cs="Times"/>
                <w:lang w:val="en-US"/>
              </w:rPr>
              <w:t xml:space="preserve">YES </w:t>
            </w:r>
            <w:r w:rsidRPr="00F524F0">
              <w:rPr>
                <w:rFonts w:ascii="Times New Roman" w:hAnsi="Times New Roman"/>
                <w:sz w:val="52"/>
                <w:lang w:val="en-US"/>
              </w:rPr>
              <w:t>□</w:t>
            </w:r>
            <w:r w:rsidRPr="00F524F0">
              <w:rPr>
                <w:rFonts w:cs="Times"/>
                <w:lang w:val="en-US"/>
              </w:rPr>
              <w:t xml:space="preserve">     *NO </w:t>
            </w:r>
            <w:r w:rsidRPr="00F524F0">
              <w:rPr>
                <w:rFonts w:ascii="Times New Roman" w:hAnsi="Times New Roman"/>
                <w:sz w:val="52"/>
                <w:lang w:val="en-US"/>
              </w:rPr>
              <w:t>□</w:t>
            </w:r>
            <w:r w:rsidRPr="00F524F0">
              <w:rPr>
                <w:rFonts w:cs="Times"/>
                <w:lang w:val="en-US"/>
              </w:rPr>
              <w:t xml:space="preserve"> </w:t>
            </w:r>
          </w:p>
          <w:p w:rsidR="008A7F7B" w:rsidRPr="008542FB" w:rsidRDefault="008A7F7B" w:rsidP="008455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  <w:lang w:val="en-US"/>
              </w:rPr>
            </w:pPr>
            <w:r w:rsidRPr="008542FB">
              <w:rPr>
                <w:rFonts w:cs="Times"/>
                <w:lang w:val="en-US"/>
              </w:rPr>
              <w:t>*</w:t>
            </w:r>
            <w:r>
              <w:rPr>
                <w:rFonts w:cs="Times"/>
                <w:lang w:val="en-US"/>
              </w:rPr>
              <w:t>By</w:t>
            </w:r>
            <w:r w:rsidRPr="008542FB">
              <w:rPr>
                <w:rFonts w:cs="Times"/>
                <w:lang w:val="en-US"/>
              </w:rPr>
              <w:t xml:space="preserve"> </w:t>
            </w:r>
            <w:r>
              <w:rPr>
                <w:rFonts w:cs="Times"/>
                <w:lang w:val="en-US"/>
              </w:rPr>
              <w:t>which</w:t>
            </w:r>
            <w:r w:rsidRPr="008542FB">
              <w:rPr>
                <w:rFonts w:cs="Times"/>
                <w:lang w:val="en-US"/>
              </w:rPr>
              <w:t xml:space="preserve"> </w:t>
            </w:r>
            <w:r>
              <w:rPr>
                <w:rFonts w:cs="Times"/>
                <w:lang w:val="en-US"/>
              </w:rPr>
              <w:t>reason</w:t>
            </w:r>
            <w:r w:rsidRPr="008542FB">
              <w:rPr>
                <w:rFonts w:cs="Times"/>
                <w:b/>
                <w:lang w:val="en-US"/>
              </w:rPr>
              <w:t>?</w:t>
            </w:r>
            <w:r w:rsidRPr="008542FB">
              <w:rPr>
                <w:rFonts w:cs="Times"/>
                <w:lang w:val="en-US"/>
              </w:rPr>
              <w:t>:</w:t>
            </w:r>
          </w:p>
          <w:p w:rsidR="008A7F7B" w:rsidRPr="00F524F0" w:rsidRDefault="008A7F7B" w:rsidP="008455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lang w:val="en-US"/>
              </w:rPr>
            </w:pPr>
            <w:r w:rsidRPr="00F524F0">
              <w:rPr>
                <w:rFonts w:ascii="Times New Roman" w:hAnsi="Times New Roman"/>
                <w:sz w:val="48"/>
                <w:szCs w:val="48"/>
                <w:lang w:val="en-US"/>
              </w:rPr>
              <w:t>□</w:t>
            </w:r>
            <w:r w:rsidRPr="00F524F0">
              <w:rPr>
                <w:rFonts w:cs="Times"/>
                <w:lang w:val="en-US"/>
              </w:rPr>
              <w:t xml:space="preserve"> </w:t>
            </w:r>
            <w:r>
              <w:rPr>
                <w:rFonts w:cs="Times"/>
                <w:lang w:val="en-US"/>
              </w:rPr>
              <w:t>non-observance of</w:t>
            </w:r>
            <w:r w:rsidRPr="00F524F0">
              <w:rPr>
                <w:rFonts w:cs="Times"/>
                <w:lang w:val="en-US"/>
              </w:rPr>
              <w:t xml:space="preserve"> </w:t>
            </w:r>
            <w:r>
              <w:rPr>
                <w:rFonts w:cs="Times"/>
                <w:lang w:val="en-US"/>
              </w:rPr>
              <w:t>the</w:t>
            </w:r>
            <w:r w:rsidRPr="00F524F0">
              <w:rPr>
                <w:rFonts w:cs="Times"/>
                <w:lang w:val="en-US"/>
              </w:rPr>
              <w:t xml:space="preserve"> </w:t>
            </w:r>
            <w:r>
              <w:rPr>
                <w:rFonts w:cs="Times"/>
                <w:lang w:val="en-US"/>
              </w:rPr>
              <w:t>protocol</w:t>
            </w:r>
            <w:r w:rsidRPr="00F524F0">
              <w:rPr>
                <w:rFonts w:cs="Times"/>
                <w:lang w:val="en-US"/>
              </w:rPr>
              <w:t xml:space="preserve"> </w:t>
            </w:r>
            <w:r>
              <w:rPr>
                <w:rFonts w:cs="Times"/>
                <w:lang w:val="en-US"/>
              </w:rPr>
              <w:t>requirements or a serious violation of the protocol</w:t>
            </w:r>
          </w:p>
          <w:p w:rsidR="008A7F7B" w:rsidRPr="00F524F0" w:rsidRDefault="008A7F7B" w:rsidP="008455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lang w:val="en-US"/>
              </w:rPr>
            </w:pPr>
            <w:r w:rsidRPr="00F524F0">
              <w:rPr>
                <w:rFonts w:ascii="Times New Roman" w:hAnsi="Times New Roman"/>
                <w:sz w:val="48"/>
                <w:szCs w:val="48"/>
                <w:lang w:val="en-US"/>
              </w:rPr>
              <w:t>□</w:t>
            </w:r>
            <w:r w:rsidRPr="00F524F0">
              <w:rPr>
                <w:rFonts w:cs="Times"/>
                <w:lang w:val="en-US"/>
              </w:rPr>
              <w:t xml:space="preserve"> </w:t>
            </w:r>
            <w:r>
              <w:rPr>
                <w:rFonts w:cs="Times"/>
                <w:lang w:val="en-US"/>
              </w:rPr>
              <w:t>development</w:t>
            </w:r>
            <w:r w:rsidRPr="00F524F0">
              <w:rPr>
                <w:rFonts w:cs="Times"/>
                <w:lang w:val="en-US"/>
              </w:rPr>
              <w:t xml:space="preserve"> </w:t>
            </w:r>
            <w:r>
              <w:rPr>
                <w:rFonts w:cs="Times"/>
                <w:lang w:val="en-US"/>
              </w:rPr>
              <w:t>of</w:t>
            </w:r>
            <w:r w:rsidRPr="00F524F0">
              <w:rPr>
                <w:rFonts w:cs="Times"/>
                <w:lang w:val="en-US"/>
              </w:rPr>
              <w:t xml:space="preserve"> </w:t>
            </w:r>
            <w:r>
              <w:rPr>
                <w:rFonts w:cs="Times"/>
                <w:lang w:val="en-US"/>
              </w:rPr>
              <w:t>an</w:t>
            </w:r>
            <w:r w:rsidRPr="00F524F0">
              <w:rPr>
                <w:rFonts w:cs="Times"/>
                <w:lang w:val="en-US"/>
              </w:rPr>
              <w:t xml:space="preserve"> </w:t>
            </w:r>
            <w:r>
              <w:rPr>
                <w:rFonts w:cs="Times"/>
                <w:lang w:val="en-US"/>
              </w:rPr>
              <w:t>undesirable</w:t>
            </w:r>
            <w:r w:rsidRPr="00F524F0">
              <w:rPr>
                <w:rFonts w:cs="Times"/>
                <w:lang w:val="en-US"/>
              </w:rPr>
              <w:t xml:space="preserve"> </w:t>
            </w:r>
            <w:r>
              <w:rPr>
                <w:rFonts w:cs="Times"/>
                <w:lang w:val="en-US"/>
              </w:rPr>
              <w:t>phenomena</w:t>
            </w:r>
            <w:r w:rsidRPr="00F524F0">
              <w:rPr>
                <w:rFonts w:cs="Times"/>
                <w:lang w:val="en-US"/>
              </w:rPr>
              <w:t xml:space="preserve">, </w:t>
            </w:r>
            <w:r>
              <w:rPr>
                <w:rFonts w:cs="Times"/>
                <w:lang w:val="en-US"/>
              </w:rPr>
              <w:t>or</w:t>
            </w:r>
            <w:r w:rsidRPr="00F524F0">
              <w:rPr>
                <w:rFonts w:cs="Times"/>
                <w:lang w:val="en-US"/>
              </w:rPr>
              <w:t xml:space="preserve"> </w:t>
            </w:r>
            <w:r>
              <w:rPr>
                <w:rFonts w:cs="Times"/>
                <w:lang w:val="en-US"/>
              </w:rPr>
              <w:t>any</w:t>
            </w:r>
            <w:r w:rsidRPr="00F524F0">
              <w:rPr>
                <w:rFonts w:cs="Times"/>
                <w:lang w:val="en-US"/>
              </w:rPr>
              <w:t xml:space="preserve"> </w:t>
            </w:r>
            <w:r>
              <w:rPr>
                <w:rFonts w:cs="Times"/>
                <w:lang w:val="en-US"/>
              </w:rPr>
              <w:t>other</w:t>
            </w:r>
            <w:r w:rsidRPr="00F524F0">
              <w:rPr>
                <w:rFonts w:cs="Times"/>
                <w:lang w:val="en-US"/>
              </w:rPr>
              <w:t xml:space="preserve"> </w:t>
            </w:r>
            <w:r>
              <w:rPr>
                <w:rFonts w:cs="Times"/>
                <w:lang w:val="en-US"/>
              </w:rPr>
              <w:t>condition which</w:t>
            </w:r>
            <w:r w:rsidRPr="00F524F0">
              <w:rPr>
                <w:lang w:val="en-US"/>
              </w:rPr>
              <w:t xml:space="preserve">, </w:t>
            </w:r>
            <w:r>
              <w:rPr>
                <w:lang w:val="en-US"/>
              </w:rPr>
              <w:t>in the researcher’s opinion, does not insure safe participation in this research for this probationer</w:t>
            </w:r>
          </w:p>
          <w:p w:rsidR="008A7F7B" w:rsidRPr="0090612A" w:rsidRDefault="008A7F7B" w:rsidP="0084556B">
            <w:pPr>
              <w:widowControl w:val="0"/>
              <w:autoSpaceDE w:val="0"/>
              <w:autoSpaceDN w:val="0"/>
              <w:adjustRightInd w:val="0"/>
              <w:spacing w:after="240"/>
              <w:rPr>
                <w:lang w:val="en-US"/>
              </w:rPr>
            </w:pPr>
            <w:r w:rsidRPr="0090612A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□ </w:t>
            </w:r>
            <w:r>
              <w:rPr>
                <w:rFonts w:ascii="Times New Roman" w:hAnsi="Times New Roman"/>
                <w:sz w:val="48"/>
                <w:szCs w:val="48"/>
                <w:lang w:val="en-US"/>
              </w:rPr>
              <w:t>positive test on alcohol in the exhaled air</w:t>
            </w:r>
          </w:p>
          <w:p w:rsidR="008A7F7B" w:rsidRPr="0090612A" w:rsidRDefault="008A7F7B" w:rsidP="008455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lang w:val="en-US"/>
              </w:rPr>
            </w:pPr>
            <w:r w:rsidRPr="0090612A">
              <w:rPr>
                <w:lang w:val="en-US"/>
              </w:rPr>
              <w:t xml:space="preserve"> </w:t>
            </w:r>
            <w:r w:rsidRPr="0090612A">
              <w:rPr>
                <w:rFonts w:ascii="Times New Roman" w:hAnsi="Times New Roman"/>
                <w:sz w:val="48"/>
                <w:szCs w:val="48"/>
                <w:lang w:val="en-US"/>
              </w:rPr>
              <w:t>□</w:t>
            </w:r>
            <w:r>
              <w:rPr>
                <w:rFonts w:ascii="Times New Roman" w:hAnsi="Times New Roman"/>
                <w:sz w:val="48"/>
                <w:szCs w:val="48"/>
                <w:lang w:val="en-US"/>
              </w:rPr>
              <w:t xml:space="preserve"> positive pregnancy test</w:t>
            </w:r>
          </w:p>
          <w:p w:rsidR="008A7F7B" w:rsidRPr="0090612A" w:rsidRDefault="008A7F7B" w:rsidP="008455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lang w:val="en-US"/>
              </w:rPr>
            </w:pPr>
            <w:r w:rsidRPr="0090612A">
              <w:rPr>
                <w:rFonts w:ascii="Times New Roman" w:hAnsi="Times New Roman"/>
                <w:sz w:val="48"/>
                <w:szCs w:val="48"/>
                <w:lang w:val="en-US"/>
              </w:rPr>
              <w:t>□</w:t>
            </w:r>
            <w:r w:rsidRPr="0090612A">
              <w:rPr>
                <w:rFonts w:cs="Times"/>
                <w:lang w:val="en-US"/>
              </w:rPr>
              <w:t xml:space="preserve"> </w:t>
            </w:r>
            <w:r>
              <w:rPr>
                <w:rFonts w:cs="Times"/>
                <w:lang w:val="en-US"/>
              </w:rPr>
              <w:t>the volunteer’s wish to quit the research</w:t>
            </w:r>
          </w:p>
          <w:p w:rsidR="008A7F7B" w:rsidRPr="0090612A" w:rsidRDefault="008A7F7B" w:rsidP="008455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lang w:val="en-US"/>
              </w:rPr>
            </w:pPr>
            <w:r w:rsidRPr="0090612A">
              <w:rPr>
                <w:rFonts w:ascii="Times New Roman" w:hAnsi="Times New Roman"/>
                <w:sz w:val="48"/>
                <w:szCs w:val="48"/>
                <w:lang w:val="en-US"/>
              </w:rPr>
              <w:t>□</w:t>
            </w:r>
            <w:r>
              <w:rPr>
                <w:rFonts w:ascii="Times New Roman" w:hAnsi="Times New Roman"/>
                <w:sz w:val="48"/>
                <w:szCs w:val="48"/>
                <w:lang w:val="en-US"/>
              </w:rPr>
              <w:t>positive</w:t>
            </w:r>
            <w:r w:rsidRPr="0090612A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48"/>
                <w:szCs w:val="48"/>
                <w:lang w:val="en-US"/>
              </w:rPr>
              <w:t>urine</w:t>
            </w:r>
            <w:r w:rsidRPr="0090612A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48"/>
                <w:szCs w:val="48"/>
                <w:lang w:val="en-US"/>
              </w:rPr>
              <w:t>analysis</w:t>
            </w:r>
            <w:r w:rsidRPr="0090612A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48"/>
                <w:szCs w:val="48"/>
                <w:lang w:val="en-US"/>
              </w:rPr>
              <w:t>on</w:t>
            </w:r>
            <w:r w:rsidRPr="0090612A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preparations which cause drug dependence</w:t>
            </w:r>
          </w:p>
          <w:p w:rsidR="008A7F7B" w:rsidRPr="0090612A" w:rsidRDefault="008A7F7B" w:rsidP="0084556B">
            <w:pPr>
              <w:widowControl w:val="0"/>
              <w:autoSpaceDE w:val="0"/>
              <w:autoSpaceDN w:val="0"/>
              <w:adjustRightInd w:val="0"/>
              <w:spacing w:after="240"/>
              <w:rPr>
                <w:lang w:val="en-US"/>
              </w:rPr>
            </w:pPr>
            <w:r w:rsidRPr="0090612A">
              <w:rPr>
                <w:rFonts w:ascii="Times New Roman" w:hAnsi="Times New Roman"/>
                <w:sz w:val="48"/>
                <w:szCs w:val="48"/>
                <w:lang w:val="en-US"/>
              </w:rPr>
              <w:t>□</w:t>
            </w:r>
            <w:r w:rsidRPr="0090612A">
              <w:rPr>
                <w:rFonts w:cs="Times"/>
                <w:lang w:val="en-US"/>
              </w:rPr>
              <w:t xml:space="preserve"> </w:t>
            </w:r>
            <w:r>
              <w:rPr>
                <w:rFonts w:cs="Times"/>
                <w:lang w:val="en-US"/>
              </w:rPr>
              <w:t>Occurrence</w:t>
            </w:r>
            <w:r w:rsidRPr="0090612A">
              <w:rPr>
                <w:rFonts w:cs="Times"/>
                <w:lang w:val="en-US"/>
              </w:rPr>
              <w:t xml:space="preserve"> </w:t>
            </w:r>
            <w:r>
              <w:rPr>
                <w:rFonts w:cs="Times"/>
                <w:lang w:val="en-US"/>
              </w:rPr>
              <w:t>of</w:t>
            </w:r>
            <w:r w:rsidRPr="0090612A">
              <w:rPr>
                <w:rFonts w:cs="Times"/>
                <w:lang w:val="en-US"/>
              </w:rPr>
              <w:t xml:space="preserve"> </w:t>
            </w:r>
            <w:r>
              <w:rPr>
                <w:rFonts w:cs="Times"/>
                <w:lang w:val="en-US"/>
              </w:rPr>
              <w:t>nausea</w:t>
            </w:r>
            <w:r w:rsidRPr="0090612A">
              <w:rPr>
                <w:rFonts w:cs="Times"/>
                <w:lang w:val="en-US"/>
              </w:rPr>
              <w:t xml:space="preserve"> </w:t>
            </w:r>
            <w:r>
              <w:rPr>
                <w:rFonts w:cs="Times"/>
                <w:lang w:val="en-US"/>
              </w:rPr>
              <w:t>in</w:t>
            </w:r>
            <w:r w:rsidRPr="0090612A">
              <w:rPr>
                <w:rFonts w:cs="Times"/>
                <w:lang w:val="en-US"/>
              </w:rPr>
              <w:t xml:space="preserve"> </w:t>
            </w:r>
            <w:r>
              <w:rPr>
                <w:rFonts w:cs="Times"/>
                <w:lang w:val="en-US"/>
              </w:rPr>
              <w:t>the</w:t>
            </w:r>
            <w:r w:rsidRPr="0090612A">
              <w:rPr>
                <w:rFonts w:cs="Times"/>
                <w:lang w:val="en-US"/>
              </w:rPr>
              <w:t xml:space="preserve"> </w:t>
            </w:r>
            <w:r>
              <w:rPr>
                <w:rFonts w:cs="Times"/>
                <w:lang w:val="en-US"/>
              </w:rPr>
              <w:t>volunteer</w:t>
            </w:r>
            <w:r w:rsidRPr="0090612A">
              <w:rPr>
                <w:rFonts w:cs="Times"/>
                <w:lang w:val="en-US"/>
              </w:rPr>
              <w:t xml:space="preserve"> </w:t>
            </w:r>
            <w:r>
              <w:rPr>
                <w:rFonts w:cs="Times"/>
                <w:lang w:val="en-US"/>
              </w:rPr>
              <w:t>within 5 hours since the moment of the preparation intake</w:t>
            </w:r>
          </w:p>
          <w:p w:rsidR="008A7F7B" w:rsidRPr="0090612A" w:rsidRDefault="008A7F7B" w:rsidP="0084556B">
            <w:pPr>
              <w:widowControl w:val="0"/>
              <w:autoSpaceDE w:val="0"/>
              <w:autoSpaceDN w:val="0"/>
              <w:adjustRightInd w:val="0"/>
              <w:spacing w:after="240"/>
              <w:rPr>
                <w:lang w:val="en-US"/>
              </w:rPr>
            </w:pPr>
            <w:r w:rsidRPr="0090612A">
              <w:rPr>
                <w:rFonts w:ascii="Times New Roman" w:hAnsi="Times New Roman"/>
                <w:sz w:val="48"/>
                <w:szCs w:val="48"/>
                <w:lang w:val="en-US"/>
              </w:rPr>
              <w:t>□</w:t>
            </w:r>
            <w:r w:rsidRPr="0090612A">
              <w:rPr>
                <w:rFonts w:cs="Times"/>
                <w:lang w:val="en-US"/>
              </w:rPr>
              <w:t xml:space="preserve"> </w:t>
            </w:r>
            <w:r>
              <w:rPr>
                <w:rFonts w:cs="Times"/>
                <w:lang w:val="en-US"/>
              </w:rPr>
              <w:t>occurrence</w:t>
            </w:r>
            <w:r w:rsidRPr="0090612A">
              <w:rPr>
                <w:rFonts w:cs="Times"/>
                <w:lang w:val="en-US"/>
              </w:rPr>
              <w:t xml:space="preserve"> </w:t>
            </w:r>
            <w:r>
              <w:rPr>
                <w:rFonts w:cs="Times"/>
                <w:lang w:val="en-US"/>
              </w:rPr>
              <w:t>of</w:t>
            </w:r>
            <w:r w:rsidRPr="0090612A">
              <w:rPr>
                <w:rFonts w:cs="Times"/>
                <w:lang w:val="en-US"/>
              </w:rPr>
              <w:t xml:space="preserve"> </w:t>
            </w:r>
            <w:r>
              <w:rPr>
                <w:rFonts w:cs="Times"/>
                <w:lang w:val="en-US"/>
              </w:rPr>
              <w:t>diarrhea</w:t>
            </w:r>
            <w:r w:rsidRPr="0090612A">
              <w:rPr>
                <w:rFonts w:cs="Times"/>
                <w:lang w:val="en-US"/>
              </w:rPr>
              <w:t xml:space="preserve"> </w:t>
            </w:r>
            <w:r>
              <w:rPr>
                <w:rFonts w:cs="Times"/>
                <w:lang w:val="en-US"/>
              </w:rPr>
              <w:t>in</w:t>
            </w:r>
            <w:r w:rsidRPr="0090612A">
              <w:rPr>
                <w:rFonts w:cs="Times"/>
                <w:lang w:val="en-US"/>
              </w:rPr>
              <w:t xml:space="preserve"> </w:t>
            </w:r>
            <w:r>
              <w:rPr>
                <w:rFonts w:cs="Times"/>
                <w:lang w:val="en-US"/>
              </w:rPr>
              <w:t>the</w:t>
            </w:r>
            <w:r w:rsidRPr="0090612A">
              <w:rPr>
                <w:rFonts w:cs="Times"/>
                <w:lang w:val="en-US"/>
              </w:rPr>
              <w:t xml:space="preserve"> </w:t>
            </w:r>
            <w:r>
              <w:rPr>
                <w:rFonts w:cs="Times"/>
                <w:lang w:val="en-US"/>
              </w:rPr>
              <w:t xml:space="preserve">volunteer </w:t>
            </w:r>
            <w:r w:rsidRPr="0090612A">
              <w:rPr>
                <w:lang w:val="en-US"/>
              </w:rPr>
              <w:t>(</w:t>
            </w:r>
            <w:r>
              <w:rPr>
                <w:lang w:val="en-US"/>
              </w:rPr>
              <w:t>in case of 3 watery stool episodes within 2 hours</w:t>
            </w:r>
            <w:r w:rsidRPr="0090612A">
              <w:rPr>
                <w:lang w:val="en-US"/>
              </w:rPr>
              <w:t xml:space="preserve">) </w:t>
            </w:r>
          </w:p>
          <w:p w:rsidR="008A7F7B" w:rsidRPr="007A1697" w:rsidRDefault="008A7F7B" w:rsidP="0084556B">
            <w:pPr>
              <w:widowControl w:val="0"/>
              <w:autoSpaceDE w:val="0"/>
              <w:autoSpaceDN w:val="0"/>
              <w:adjustRightInd w:val="0"/>
              <w:spacing w:after="240"/>
              <w:rPr>
                <w:lang w:val="en-US"/>
              </w:rPr>
            </w:pPr>
            <w:r w:rsidRPr="007A1697">
              <w:rPr>
                <w:rFonts w:ascii="Times New Roman" w:hAnsi="Times New Roman"/>
                <w:sz w:val="48"/>
                <w:szCs w:val="48"/>
                <w:lang w:val="en-US"/>
              </w:rPr>
              <w:t>□</w:t>
            </w:r>
            <w:r>
              <w:rPr>
                <w:rFonts w:ascii="Times New Roman" w:hAnsi="Times New Roman"/>
                <w:sz w:val="48"/>
                <w:szCs w:val="48"/>
                <w:lang w:val="en-US"/>
              </w:rPr>
              <w:t>a severe disease or intolerance of the researched preparation</w:t>
            </w:r>
            <w:r w:rsidRPr="007A1697">
              <w:rPr>
                <w:rFonts w:cs="Cambria"/>
                <w:lang w:val="en-US"/>
              </w:rPr>
              <w:t xml:space="preserve">  </w:t>
            </w:r>
          </w:p>
          <w:p w:rsidR="008A7F7B" w:rsidRPr="0084556B" w:rsidRDefault="008A7F7B" w:rsidP="008455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lang w:val="en-US"/>
              </w:rPr>
            </w:pPr>
            <w:r w:rsidRPr="0084556B">
              <w:rPr>
                <w:rFonts w:ascii="Times New Roman" w:hAnsi="Times New Roman"/>
                <w:sz w:val="48"/>
                <w:szCs w:val="48"/>
                <w:lang w:val="en-US"/>
              </w:rPr>
              <w:t>□</w:t>
            </w:r>
            <w:r>
              <w:rPr>
                <w:rFonts w:ascii="Times New Roman" w:hAnsi="Times New Roman"/>
                <w:sz w:val="48"/>
                <w:szCs w:val="48"/>
                <w:lang w:val="en-US"/>
              </w:rPr>
              <w:t>another reason</w:t>
            </w:r>
            <w:r w:rsidRPr="0084556B">
              <w:rPr>
                <w:lang w:val="en-US"/>
              </w:rPr>
      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A7F7B" w:rsidRPr="007A1697" w:rsidRDefault="008A7F7B" w:rsidP="008455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,Bold" w:cs="Times New Roman,Bold"/>
                <w:bCs/>
                <w:lang w:val="en-US"/>
              </w:rPr>
            </w:pPr>
          </w:p>
        </w:tc>
      </w:tr>
    </w:tbl>
    <w:p w:rsidR="008A7F7B" w:rsidRPr="007A1697" w:rsidRDefault="008A7F7B" w:rsidP="00524C45">
      <w:pPr>
        <w:tabs>
          <w:tab w:val="left" w:pos="2653"/>
        </w:tabs>
        <w:rPr>
          <w:rFonts w:eastAsia="Times New Roman,Bold" w:cs="Times New Roman,Bold"/>
          <w:bCs/>
          <w:lang w:val="en-US"/>
        </w:rPr>
      </w:pPr>
    </w:p>
    <w:p w:rsidR="008A7F7B" w:rsidRPr="007A1697" w:rsidRDefault="008A7F7B" w:rsidP="00524C45">
      <w:pPr>
        <w:tabs>
          <w:tab w:val="left" w:pos="2653"/>
        </w:tabs>
        <w:rPr>
          <w:rFonts w:eastAsia="Times New Roman,Bold" w:cs="Times New Roman,Bold"/>
          <w:bCs/>
          <w:lang w:val="en-US"/>
        </w:rPr>
      </w:pPr>
    </w:p>
    <w:p w:rsidR="008A7F7B" w:rsidRPr="007A1697" w:rsidRDefault="008A7F7B" w:rsidP="00524C45">
      <w:pPr>
        <w:tabs>
          <w:tab w:val="left" w:pos="2653"/>
        </w:tabs>
        <w:rPr>
          <w:rFonts w:eastAsia="Times New Roman,Bold" w:cs="Times New Roman,Bold"/>
          <w:bCs/>
          <w:lang w:val="en-US"/>
        </w:rPr>
      </w:pPr>
    </w:p>
    <w:p w:rsidR="008A7F7B" w:rsidRPr="007A1697" w:rsidRDefault="008A7F7B" w:rsidP="00524C45">
      <w:pPr>
        <w:tabs>
          <w:tab w:val="left" w:pos="2653"/>
        </w:tabs>
        <w:rPr>
          <w:rFonts w:eastAsia="Times New Roman,Bold" w:cs="Times New Roman,Bold"/>
          <w:bCs/>
          <w:lang w:val="en-US"/>
        </w:rPr>
      </w:pPr>
    </w:p>
    <w:p w:rsidR="008A7F7B" w:rsidRPr="007A1697" w:rsidRDefault="008A7F7B" w:rsidP="00524C45">
      <w:pPr>
        <w:tabs>
          <w:tab w:val="left" w:pos="2653"/>
        </w:tabs>
        <w:rPr>
          <w:rFonts w:eastAsia="Times New Roman,Bold" w:cs="Times New Roman,Bold"/>
          <w:bCs/>
          <w:lang w:val="en-US"/>
        </w:rPr>
      </w:pPr>
    </w:p>
    <w:p w:rsidR="008A7F7B" w:rsidRPr="007A1697" w:rsidRDefault="008A7F7B" w:rsidP="00524C45">
      <w:pPr>
        <w:tabs>
          <w:tab w:val="left" w:pos="2653"/>
        </w:tabs>
        <w:rPr>
          <w:rFonts w:eastAsia="Times New Roman,Bold" w:cs="Times New Roman,Bold"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5"/>
      </w:tblGrid>
      <w:tr w:rsidR="008A7F7B" w:rsidRPr="0084556B" w:rsidTr="0084556B">
        <w:tc>
          <w:tcPr>
            <w:tcW w:w="9565" w:type="dxa"/>
            <w:shd w:val="clear" w:color="auto" w:fill="BFBFBF"/>
          </w:tcPr>
          <w:p w:rsidR="008A7F7B" w:rsidRPr="0084556B" w:rsidRDefault="008A7F7B" w:rsidP="0084556B">
            <w:pPr>
              <w:tabs>
                <w:tab w:val="left" w:pos="2653"/>
              </w:tabs>
              <w:rPr>
                <w:rFonts w:eastAsia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eastAsia="Times New Roman,Bold" w:cs="Times New Roman,Bold"/>
                <w:b/>
                <w:bCs/>
                <w:sz w:val="28"/>
                <w:szCs w:val="28"/>
              </w:rPr>
              <w:t>Deviations</w:t>
            </w:r>
            <w:r>
              <w:rPr>
                <w:rFonts w:eastAsia="Times New Roman,Bold" w:cs="Times New Roman,Bold"/>
                <w:b/>
                <w:bCs/>
                <w:sz w:val="28"/>
                <w:szCs w:val="28"/>
                <w:lang w:val="en-US"/>
              </w:rPr>
              <w:t xml:space="preserve"> from the protocol</w:t>
            </w:r>
            <w:r w:rsidRPr="0084556B">
              <w:rPr>
                <w:rFonts w:eastAsia="Times New Roman,Bold" w:cs="Times New Roman,Bold"/>
                <w:b/>
                <w:bCs/>
                <w:sz w:val="28"/>
                <w:szCs w:val="28"/>
              </w:rPr>
              <w:t>:</w:t>
            </w:r>
          </w:p>
        </w:tc>
      </w:tr>
      <w:tr w:rsidR="008A7F7B" w:rsidRPr="0084556B" w:rsidTr="0084556B">
        <w:tc>
          <w:tcPr>
            <w:tcW w:w="9565" w:type="dxa"/>
          </w:tcPr>
          <w:p w:rsidR="008A7F7B" w:rsidRPr="008542FB" w:rsidRDefault="008A7F7B" w:rsidP="00987BC2">
            <w:pPr>
              <w:pStyle w:val="NoSpacing"/>
              <w:rPr>
                <w:rFonts w:ascii="Cambria" w:hAnsi="Cambria" w:cs="Times New Roman"/>
                <w:sz w:val="24"/>
                <w:szCs w:val="24"/>
                <w:u w:val="single"/>
                <w:lang w:val="en-US"/>
              </w:rPr>
            </w:pPr>
          </w:p>
          <w:p w:rsidR="008A7F7B" w:rsidRPr="007A1697" w:rsidRDefault="008A7F7B" w:rsidP="00987BC2">
            <w:pPr>
              <w:pStyle w:val="NoSpacing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Have</w:t>
            </w:r>
            <w:r w:rsidRPr="007A1697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there</w:t>
            </w:r>
            <w:r w:rsidRPr="007A1697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been</w:t>
            </w:r>
            <w:r w:rsidRPr="007A1697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any</w:t>
            </w:r>
            <w:r w:rsidRPr="007A1697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7A1697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eviations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 xml:space="preserve"> from the protocol during the research</w:t>
            </w:r>
            <w:r w:rsidRPr="007A1697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 xml:space="preserve">? </w:t>
            </w:r>
          </w:p>
          <w:p w:rsidR="008A7F7B" w:rsidRPr="008542FB" w:rsidRDefault="008A7F7B" w:rsidP="00987BC2">
            <w:pPr>
              <w:pStyle w:val="NoSpacing"/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</w:pPr>
            <w:r w:rsidRPr="008542FB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YES*</w:t>
            </w:r>
            <w:r w:rsidRPr="008542FB">
              <w:rPr>
                <w:rFonts w:ascii="MS Reference Sans Serif" w:hAnsi="MS Reference Sans Serif" w:cs="MS Reference Sans Serif"/>
                <w:b/>
                <w:bCs/>
                <w:sz w:val="56"/>
                <w:szCs w:val="56"/>
                <w:lang w:val="en-US"/>
              </w:rPr>
              <w:t xml:space="preserve">□  </w:t>
            </w:r>
            <w:r w:rsidRPr="008542FB">
              <w:rPr>
                <w:rFonts w:ascii="Cambria" w:hAnsi="Cambria" w:cs="Times New Roman"/>
                <w:b/>
                <w:bCs/>
                <w:sz w:val="24"/>
                <w:szCs w:val="24"/>
                <w:lang w:val="en-US"/>
              </w:rPr>
              <w:t>NO</w:t>
            </w:r>
            <w:r w:rsidRPr="008542FB">
              <w:rPr>
                <w:rFonts w:ascii="MS Reference Sans Serif" w:hAnsi="MS Reference Sans Serif" w:cs="MS Reference Sans Serif"/>
                <w:b/>
                <w:bCs/>
                <w:sz w:val="56"/>
                <w:szCs w:val="56"/>
                <w:lang w:val="en-US"/>
              </w:rPr>
              <w:t>□</w:t>
            </w:r>
          </w:p>
          <w:p w:rsidR="008A7F7B" w:rsidRPr="008542FB" w:rsidRDefault="008A7F7B" w:rsidP="00987BC2">
            <w:pPr>
              <w:pStyle w:val="NoSpacing"/>
              <w:rPr>
                <w:rFonts w:ascii="Cambria" w:hAnsi="Cambria" w:cs="Times New Roman"/>
                <w:sz w:val="24"/>
                <w:szCs w:val="24"/>
                <w:u w:val="single"/>
                <w:lang w:val="en-US"/>
              </w:rPr>
            </w:pPr>
            <w:r w:rsidRPr="008542FB">
              <w:rPr>
                <w:rFonts w:ascii="Cambria" w:hAnsi="Cambria" w:cs="Times New Roman"/>
                <w:sz w:val="24"/>
                <w:szCs w:val="24"/>
                <w:u w:val="single"/>
                <w:lang w:val="en-US"/>
              </w:rPr>
              <w:t>*</w:t>
            </w:r>
            <w:r>
              <w:rPr>
                <w:rFonts w:ascii="Cambria" w:hAnsi="Cambria" w:cs="Times New Roman"/>
                <w:sz w:val="24"/>
                <w:szCs w:val="24"/>
                <w:u w:val="single"/>
                <w:lang w:val="en-US"/>
              </w:rPr>
              <w:t>If</w:t>
            </w:r>
            <w:r w:rsidRPr="008542FB">
              <w:rPr>
                <w:rFonts w:ascii="Cambria" w:hAnsi="Cambria" w:cs="Times New Roman"/>
                <w:sz w:val="24"/>
                <w:szCs w:val="24"/>
                <w:u w:val="single"/>
                <w:lang w:val="en-US"/>
              </w:rPr>
              <w:t xml:space="preserve"> YES,</w:t>
            </w:r>
            <w:r>
              <w:rPr>
                <w:rFonts w:ascii="Cambria" w:hAnsi="Cambria" w:cs="Times New Roman"/>
                <w:sz w:val="24"/>
                <w:szCs w:val="24"/>
                <w:u w:val="single"/>
                <w:lang w:val="en-US"/>
              </w:rPr>
              <w:t xml:space="preserve"> please, describe</w:t>
            </w:r>
            <w:r w:rsidRPr="008542FB">
              <w:rPr>
                <w:rFonts w:ascii="Cambria" w:hAnsi="Cambria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8A7F7B" w:rsidRPr="0084556B" w:rsidRDefault="008A7F7B" w:rsidP="00987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55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A7F7B" w:rsidRPr="0084556B" w:rsidRDefault="008A7F7B" w:rsidP="0084556B">
            <w:pPr>
              <w:tabs>
                <w:tab w:val="left" w:pos="2653"/>
              </w:tabs>
              <w:rPr>
                <w:rFonts w:eastAsia="Times New Roman,Bold" w:cs="Times New Roman,Bold"/>
                <w:bCs/>
              </w:rPr>
            </w:pPr>
          </w:p>
        </w:tc>
      </w:tr>
    </w:tbl>
    <w:p w:rsidR="008A7F7B" w:rsidRDefault="008A7F7B" w:rsidP="00524C45">
      <w:pPr>
        <w:tabs>
          <w:tab w:val="left" w:pos="2653"/>
        </w:tabs>
        <w:rPr>
          <w:rFonts w:eastAsia="Times New Roman,Bold" w:cs="Times New Roman,Bold"/>
          <w:bCs/>
        </w:rPr>
      </w:pPr>
    </w:p>
    <w:p w:rsidR="008A7F7B" w:rsidRDefault="008A7F7B" w:rsidP="00524C45">
      <w:pPr>
        <w:tabs>
          <w:tab w:val="left" w:pos="2653"/>
        </w:tabs>
        <w:rPr>
          <w:rFonts w:eastAsia="Times New Roman,Bold" w:cs="Times New Roman,Bold"/>
          <w:bCs/>
        </w:rPr>
      </w:pPr>
    </w:p>
    <w:p w:rsidR="008A7F7B" w:rsidRDefault="008A7F7B" w:rsidP="00524C45">
      <w:pPr>
        <w:tabs>
          <w:tab w:val="left" w:pos="2653"/>
        </w:tabs>
        <w:rPr>
          <w:rFonts w:eastAsia="Times New Roman,Bold" w:cs="Times New Roman,Bold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5"/>
      </w:tblGrid>
      <w:tr w:rsidR="008A7F7B" w:rsidRPr="008542FB" w:rsidTr="0084556B">
        <w:tc>
          <w:tcPr>
            <w:tcW w:w="9565" w:type="dxa"/>
            <w:shd w:val="clear" w:color="auto" w:fill="BFBFBF"/>
          </w:tcPr>
          <w:p w:rsidR="008A7F7B" w:rsidRPr="007A1697" w:rsidRDefault="008A7F7B" w:rsidP="0084556B">
            <w:pPr>
              <w:tabs>
                <w:tab w:val="left" w:pos="2653"/>
              </w:tabs>
              <w:rPr>
                <w:rFonts w:eastAsia="Times New Roman,Bold" w:cs="Times New Roman,Bold"/>
                <w:b/>
                <w:bCs/>
                <w:lang w:val="en-US"/>
              </w:rPr>
            </w:pPr>
            <w:r>
              <w:rPr>
                <w:rFonts w:eastAsia="Times New Roman,Bold" w:cs="Times New Roman,Bold"/>
                <w:b/>
                <w:bCs/>
                <w:sz w:val="28"/>
                <w:lang w:val="en-US"/>
              </w:rPr>
              <w:t>A check phone call in 7 days</w:t>
            </w:r>
            <w:r w:rsidRPr="007A1697">
              <w:rPr>
                <w:rFonts w:eastAsia="Times New Roman,Bold" w:cs="Times New Roman,Bold"/>
                <w:b/>
                <w:bCs/>
                <w:sz w:val="28"/>
                <w:lang w:val="en-US"/>
              </w:rPr>
              <w:t>:</w:t>
            </w:r>
          </w:p>
        </w:tc>
      </w:tr>
      <w:tr w:rsidR="008A7F7B" w:rsidRPr="008542FB" w:rsidTr="0084556B">
        <w:tc>
          <w:tcPr>
            <w:tcW w:w="9565" w:type="dxa"/>
          </w:tcPr>
          <w:p w:rsidR="008A7F7B" w:rsidRPr="007A1697" w:rsidRDefault="008A7F7B" w:rsidP="00746494">
            <w:pPr>
              <w:pStyle w:val="NoSpacing"/>
              <w:rPr>
                <w:rFonts w:ascii="Cambria" w:hAnsi="Cambria" w:cs="Times New Roman"/>
                <w:b/>
                <w:sz w:val="28"/>
                <w:szCs w:val="20"/>
                <w:lang w:val="en-US"/>
              </w:rPr>
            </w:pPr>
          </w:p>
          <w:p w:rsidR="008A7F7B" w:rsidRPr="008542FB" w:rsidRDefault="008A7F7B" w:rsidP="00746494">
            <w:pPr>
              <w:pStyle w:val="NoSpacing"/>
              <w:rPr>
                <w:rFonts w:ascii="Cambria" w:hAnsi="Cambria" w:cs="Times New Roman"/>
                <w:sz w:val="28"/>
                <w:szCs w:val="20"/>
                <w:lang w:val="en-US"/>
              </w:rPr>
            </w:pPr>
            <w:r>
              <w:rPr>
                <w:rFonts w:ascii="Cambria" w:hAnsi="Cambria" w:cs="Times New Roman"/>
                <w:b/>
                <w:sz w:val="28"/>
                <w:szCs w:val="20"/>
                <w:lang w:val="en-US"/>
              </w:rPr>
              <w:t>Date</w:t>
            </w:r>
            <w:r w:rsidRPr="008542FB">
              <w:rPr>
                <w:rFonts w:ascii="Cambria" w:hAnsi="Cambria" w:cs="Times New Roman"/>
                <w:b/>
                <w:sz w:val="28"/>
                <w:szCs w:val="20"/>
                <w:lang w:val="en-US"/>
              </w:rPr>
              <w:t>:</w:t>
            </w:r>
            <w:r w:rsidRPr="008542FB">
              <w:rPr>
                <w:rFonts w:ascii="Cambria" w:hAnsi="Cambria" w:cs="Times New Roman"/>
                <w:sz w:val="28"/>
                <w:szCs w:val="20"/>
                <w:lang w:val="en-US"/>
              </w:rPr>
              <w:t xml:space="preserve"> |__|__|/|__|__|/|__|__|__|__|    </w:t>
            </w:r>
          </w:p>
          <w:p w:rsidR="008A7F7B" w:rsidRPr="008542FB" w:rsidRDefault="008A7F7B" w:rsidP="008455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lang w:val="en-US"/>
              </w:rPr>
            </w:pPr>
            <w:r w:rsidRPr="008542FB">
              <w:rPr>
                <w:sz w:val="20"/>
                <w:szCs w:val="20"/>
                <w:lang w:val="en-US"/>
              </w:rPr>
              <w:t xml:space="preserve">                        date   month       year           </w:t>
            </w:r>
          </w:p>
          <w:p w:rsidR="008A7F7B" w:rsidRPr="007A1697" w:rsidRDefault="008A7F7B" w:rsidP="008455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  <w:lang w:val="en-US"/>
              </w:rPr>
            </w:pPr>
            <w:r>
              <w:rPr>
                <w:rFonts w:cs="Times"/>
                <w:b/>
                <w:lang w:val="en-US"/>
              </w:rPr>
              <w:t>Has the volunteer had any undesirable phenomena since the moment of the preparation intake</w:t>
            </w:r>
            <w:r w:rsidRPr="007A1697">
              <w:rPr>
                <w:rFonts w:cs="Times"/>
                <w:b/>
                <w:lang w:val="en-US"/>
              </w:rPr>
              <w:t>?</w:t>
            </w:r>
          </w:p>
          <w:p w:rsidR="008A7F7B" w:rsidRPr="007A1697" w:rsidRDefault="008A7F7B" w:rsidP="008455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lang w:val="en-US"/>
              </w:rPr>
            </w:pPr>
            <w:r w:rsidRPr="007A1697">
              <w:rPr>
                <w:lang w:val="en-US"/>
              </w:rPr>
              <w:t xml:space="preserve">*YES </w:t>
            </w:r>
            <w:r w:rsidRPr="007A1697">
              <w:rPr>
                <w:rFonts w:ascii="Times New Roman" w:hAnsi="Times New Roman"/>
                <w:sz w:val="48"/>
                <w:szCs w:val="48"/>
                <w:lang w:val="en-US"/>
              </w:rPr>
              <w:t>□</w:t>
            </w:r>
            <w:r w:rsidRPr="007A1697">
              <w:rPr>
                <w:lang w:val="en-US"/>
              </w:rPr>
              <w:t>NO</w:t>
            </w:r>
            <w:r>
              <w:rPr>
                <w:lang w:val="en-US"/>
              </w:rPr>
              <w:t xml:space="preserve"> </w:t>
            </w:r>
            <w:r w:rsidRPr="007A1697">
              <w:rPr>
                <w:rFonts w:ascii="Times New Roman" w:hAnsi="Times New Roman"/>
                <w:sz w:val="48"/>
                <w:szCs w:val="48"/>
                <w:lang w:val="en-US"/>
              </w:rPr>
              <w:t>□</w:t>
            </w:r>
          </w:p>
          <w:p w:rsidR="008A7F7B" w:rsidRPr="007A1697" w:rsidRDefault="008A7F7B" w:rsidP="008455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 w:rsidRPr="007A1697">
              <w:rPr>
                <w:lang w:val="en-US"/>
              </w:rPr>
              <w:t>*</w:t>
            </w:r>
            <w:r>
              <w:rPr>
                <w:lang w:val="en-US"/>
              </w:rPr>
              <w:t>Complete the ‘Undesirable phenomena registration’ form on p</w:t>
            </w:r>
            <w:r w:rsidRPr="007A1697">
              <w:rPr>
                <w:rFonts w:ascii="Times New Roman" w:hAnsi="Times New Roman"/>
                <w:lang w:val="en-US"/>
              </w:rPr>
              <w:t>.49</w:t>
            </w:r>
          </w:p>
          <w:p w:rsidR="008A7F7B" w:rsidRPr="007A1697" w:rsidRDefault="008A7F7B" w:rsidP="008455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  <w:t xml:space="preserve">And </w:t>
            </w:r>
            <w:r w:rsidRPr="007A1697">
              <w:rPr>
                <w:lang w:val="en-US"/>
              </w:rPr>
              <w:t>’</w:t>
            </w:r>
            <w:r>
              <w:rPr>
                <w:lang w:val="en-US"/>
              </w:rPr>
              <w:t>concurrent</w:t>
            </w:r>
            <w:r w:rsidRPr="007A1697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therapy</w:t>
            </w:r>
            <w:r w:rsidRPr="007A1697">
              <w:rPr>
                <w:lang w:val="en-US"/>
              </w:rPr>
              <w:t>’ (</w:t>
            </w:r>
            <w:r>
              <w:rPr>
                <w:lang w:val="en-US"/>
              </w:rPr>
              <w:t>if required</w:t>
            </w:r>
            <w:r w:rsidRPr="007A1697">
              <w:rPr>
                <w:lang w:val="en-US"/>
              </w:rPr>
              <w:t>)</w:t>
            </w:r>
            <w:r>
              <w:rPr>
                <w:lang w:val="en-US"/>
              </w:rPr>
              <w:t xml:space="preserve"> on p</w:t>
            </w:r>
            <w:r w:rsidRPr="007A1697">
              <w:rPr>
                <w:lang w:val="en-US"/>
              </w:rPr>
              <w:t>. 51</w:t>
            </w:r>
          </w:p>
          <w:p w:rsidR="008A7F7B" w:rsidRPr="007A1697" w:rsidRDefault="008A7F7B" w:rsidP="0084556B">
            <w:pPr>
              <w:tabs>
                <w:tab w:val="left" w:pos="2653"/>
              </w:tabs>
              <w:rPr>
                <w:rFonts w:eastAsia="Times New Roman,Bold" w:cs="Times New Roman,Bold"/>
                <w:bCs/>
                <w:lang w:val="en-US"/>
              </w:rPr>
            </w:pPr>
          </w:p>
        </w:tc>
      </w:tr>
    </w:tbl>
    <w:p w:rsidR="008A7F7B" w:rsidRPr="007A1697" w:rsidRDefault="008A7F7B" w:rsidP="00524C45">
      <w:pPr>
        <w:tabs>
          <w:tab w:val="left" w:pos="2653"/>
        </w:tabs>
        <w:rPr>
          <w:rFonts w:eastAsia="Times New Roman,Bold" w:cs="Times New Roman,Bold"/>
          <w:bCs/>
          <w:lang w:val="en-US"/>
        </w:rPr>
      </w:pPr>
    </w:p>
    <w:p w:rsidR="008A7F7B" w:rsidRPr="008542FB" w:rsidRDefault="008A7F7B" w:rsidP="00932C0B">
      <w:pPr>
        <w:pStyle w:val="Heading3"/>
        <w:rPr>
          <w:lang w:val="en-US"/>
        </w:rPr>
      </w:pPr>
      <w:r>
        <w:rPr>
          <w:lang w:val="en-US"/>
        </w:rPr>
        <w:t>Researcher’s name</w:t>
      </w:r>
      <w:r w:rsidRPr="008542FB">
        <w:rPr>
          <w:lang w:val="en-US"/>
        </w:rPr>
        <w:t>:___________________________________________</w:t>
      </w:r>
    </w:p>
    <w:p w:rsidR="008A7F7B" w:rsidRPr="008542FB" w:rsidRDefault="008A7F7B" w:rsidP="00932C0B">
      <w:pPr>
        <w:pStyle w:val="Heading3"/>
        <w:rPr>
          <w:rFonts w:cs="Times"/>
          <w:lang w:val="en-US"/>
        </w:rPr>
      </w:pPr>
      <w:r>
        <w:rPr>
          <w:lang w:val="en-US"/>
        </w:rPr>
        <w:t>Signature</w:t>
      </w:r>
      <w:r w:rsidRPr="008542FB">
        <w:rPr>
          <w:lang w:val="en-US"/>
        </w:rPr>
        <w:t>:_____________________</w:t>
      </w:r>
    </w:p>
    <w:p w:rsidR="008A7F7B" w:rsidRPr="008542FB" w:rsidRDefault="008A7F7B" w:rsidP="00EA7973">
      <w:pPr>
        <w:pStyle w:val="NoSpacing"/>
        <w:rPr>
          <w:rFonts w:ascii="Cambria" w:hAnsi="Cambria" w:cs="Times New Roman"/>
          <w:sz w:val="28"/>
          <w:szCs w:val="20"/>
          <w:lang w:val="en-US"/>
        </w:rPr>
      </w:pPr>
      <w:r>
        <w:rPr>
          <w:rFonts w:ascii="Cambria" w:hAnsi="Cambria" w:cs="Times New Roman"/>
          <w:sz w:val="28"/>
          <w:szCs w:val="20"/>
          <w:lang w:val="en-US"/>
        </w:rPr>
        <w:t>Date</w:t>
      </w:r>
      <w:r w:rsidRPr="008542FB">
        <w:rPr>
          <w:rFonts w:ascii="Cambria" w:hAnsi="Cambria" w:cs="Times New Roman"/>
          <w:sz w:val="28"/>
          <w:szCs w:val="20"/>
          <w:lang w:val="en-US"/>
        </w:rPr>
        <w:t xml:space="preserve">: |__|__|/|__|__|/|__|__|__|__|    </w:t>
      </w:r>
    </w:p>
    <w:p w:rsidR="008A7F7B" w:rsidRPr="008542FB" w:rsidRDefault="008A7F7B" w:rsidP="00932C0B">
      <w:pPr>
        <w:pStyle w:val="MessageHeader"/>
        <w:rPr>
          <w:rFonts w:eastAsia="Times New Roman,Bold" w:cs="Times New Roman,Bold"/>
          <w:bCs/>
          <w:lang w:val="en-US"/>
        </w:rPr>
      </w:pPr>
      <w:r>
        <w:rPr>
          <w:lang w:val="en-US"/>
        </w:rPr>
        <w:tab/>
      </w:r>
      <w:r w:rsidRPr="008542FB">
        <w:rPr>
          <w:lang w:val="en-US"/>
        </w:rPr>
        <w:t xml:space="preserve">date   month       year                                                  </w:t>
      </w:r>
    </w:p>
    <w:p w:rsidR="008A7F7B" w:rsidRPr="008542FB" w:rsidRDefault="008A7F7B" w:rsidP="00524C45">
      <w:pPr>
        <w:tabs>
          <w:tab w:val="left" w:pos="2653"/>
        </w:tabs>
        <w:rPr>
          <w:rFonts w:eastAsia="Times New Roman,Bold" w:cs="Times New Roman,Bold"/>
          <w:bCs/>
          <w:lang w:val="en-US"/>
        </w:rPr>
      </w:pPr>
    </w:p>
    <w:p w:rsidR="008A7F7B" w:rsidRPr="008542FB" w:rsidRDefault="008A7F7B" w:rsidP="00524C45">
      <w:pPr>
        <w:tabs>
          <w:tab w:val="left" w:pos="2653"/>
        </w:tabs>
        <w:rPr>
          <w:rFonts w:eastAsia="Times New Roman,Bold" w:cs="Times New Roman,Bold"/>
          <w:bCs/>
          <w:lang w:val="en-US"/>
        </w:rPr>
      </w:pPr>
    </w:p>
    <w:p w:rsidR="008A7F7B" w:rsidRPr="008542FB" w:rsidRDefault="008A7F7B" w:rsidP="00524C45">
      <w:pPr>
        <w:tabs>
          <w:tab w:val="left" w:pos="2653"/>
        </w:tabs>
        <w:rPr>
          <w:rFonts w:eastAsia="Times New Roman,Bold" w:cs="Times New Roman,Bold"/>
          <w:bCs/>
          <w:lang w:val="en-US"/>
        </w:rPr>
      </w:pPr>
    </w:p>
    <w:p w:rsidR="008A7F7B" w:rsidRPr="008542FB" w:rsidRDefault="008A7F7B" w:rsidP="00524C45">
      <w:pPr>
        <w:tabs>
          <w:tab w:val="left" w:pos="2653"/>
        </w:tabs>
        <w:rPr>
          <w:rFonts w:eastAsia="Times New Roman,Bold" w:cs="Times New Roman,Bold"/>
          <w:bCs/>
          <w:lang w:val="en-US"/>
        </w:rPr>
      </w:pPr>
    </w:p>
    <w:p w:rsidR="008A7F7B" w:rsidRPr="008542FB" w:rsidRDefault="008A7F7B" w:rsidP="00524C45">
      <w:pPr>
        <w:tabs>
          <w:tab w:val="left" w:pos="2653"/>
        </w:tabs>
        <w:rPr>
          <w:rFonts w:eastAsia="Times New Roman,Bold" w:cs="Times New Roman,Bold"/>
          <w:bCs/>
          <w:lang w:val="en-US"/>
        </w:rPr>
      </w:pPr>
    </w:p>
    <w:p w:rsidR="008A7F7B" w:rsidRPr="008542FB" w:rsidRDefault="008A7F7B" w:rsidP="00524C45">
      <w:pPr>
        <w:tabs>
          <w:tab w:val="left" w:pos="2653"/>
        </w:tabs>
        <w:rPr>
          <w:rFonts w:eastAsia="Times New Roman,Bold" w:cs="Times New Roman,Bold"/>
          <w:bCs/>
          <w:lang w:val="en-US"/>
        </w:rPr>
      </w:pPr>
    </w:p>
    <w:p w:rsidR="008A7F7B" w:rsidRPr="008542FB" w:rsidRDefault="008A7F7B" w:rsidP="00524C45">
      <w:pPr>
        <w:tabs>
          <w:tab w:val="left" w:pos="2653"/>
        </w:tabs>
        <w:rPr>
          <w:rFonts w:eastAsia="Times New Roman,Bold" w:cs="Times New Roman,Bold"/>
          <w:bCs/>
          <w:lang w:val="en-US"/>
        </w:rPr>
      </w:pPr>
    </w:p>
    <w:p w:rsidR="008A7F7B" w:rsidRPr="008542FB" w:rsidRDefault="008A7F7B" w:rsidP="00524C45">
      <w:pPr>
        <w:tabs>
          <w:tab w:val="left" w:pos="2653"/>
        </w:tabs>
        <w:rPr>
          <w:rFonts w:eastAsia="Times New Roman,Bold" w:cs="Times New Roman,Bold"/>
          <w:bCs/>
          <w:lang w:val="en-US"/>
        </w:rPr>
      </w:pPr>
    </w:p>
    <w:p w:rsidR="008A7F7B" w:rsidRPr="008542FB" w:rsidRDefault="008A7F7B" w:rsidP="00524C45">
      <w:pPr>
        <w:tabs>
          <w:tab w:val="left" w:pos="2653"/>
        </w:tabs>
        <w:rPr>
          <w:rFonts w:eastAsia="Times New Roman,Bold" w:cs="Times New Roman,Bold"/>
          <w:bCs/>
          <w:lang w:val="en-US"/>
        </w:rPr>
      </w:pPr>
    </w:p>
    <w:p w:rsidR="008A7F7B" w:rsidRPr="008542FB" w:rsidRDefault="008A7F7B" w:rsidP="00524C45">
      <w:pPr>
        <w:tabs>
          <w:tab w:val="left" w:pos="2653"/>
        </w:tabs>
        <w:rPr>
          <w:rFonts w:eastAsia="Times New Roman,Bold" w:cs="Times New Roman,Bold"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8039"/>
      </w:tblGrid>
      <w:tr w:rsidR="008A7F7B" w:rsidRPr="0084556B" w:rsidTr="0084556B">
        <w:tc>
          <w:tcPr>
            <w:tcW w:w="9565" w:type="dxa"/>
            <w:gridSpan w:val="2"/>
            <w:shd w:val="clear" w:color="auto" w:fill="BFBFBF"/>
          </w:tcPr>
          <w:p w:rsidR="008A7F7B" w:rsidRPr="0084556B" w:rsidRDefault="008A7F7B" w:rsidP="0084556B">
            <w:pPr>
              <w:tabs>
                <w:tab w:val="left" w:pos="2653"/>
              </w:tabs>
              <w:rPr>
                <w:rFonts w:eastAsia="Times New Roman,Bold" w:cs="Times New Roman,Bold"/>
                <w:b/>
                <w:bCs/>
              </w:rPr>
            </w:pPr>
            <w:r>
              <w:rPr>
                <w:rFonts w:eastAsia="Times New Roman,Bold" w:cs="Times New Roman,Bold"/>
                <w:b/>
                <w:bCs/>
                <w:sz w:val="28"/>
                <w:lang w:val="en-US"/>
              </w:rPr>
              <w:t>Comments</w:t>
            </w:r>
            <w:r w:rsidRPr="0084556B">
              <w:rPr>
                <w:rFonts w:eastAsia="Times New Roman,Bold" w:cs="Times New Roman,Bold"/>
                <w:b/>
                <w:bCs/>
                <w:sz w:val="28"/>
              </w:rPr>
              <w:t>:</w:t>
            </w:r>
          </w:p>
        </w:tc>
      </w:tr>
      <w:tr w:rsidR="008A7F7B" w:rsidRPr="0084556B" w:rsidTr="0084556B">
        <w:tc>
          <w:tcPr>
            <w:tcW w:w="1526" w:type="dxa"/>
          </w:tcPr>
          <w:p w:rsidR="008A7F7B" w:rsidRPr="007A1697" w:rsidRDefault="008A7F7B" w:rsidP="0084556B">
            <w:pPr>
              <w:tabs>
                <w:tab w:val="left" w:pos="2653"/>
              </w:tabs>
              <w:rPr>
                <w:rFonts w:eastAsia="Times New Roman,Bold" w:cs="Times New Roman,Bold"/>
                <w:b/>
                <w:bCs/>
                <w:lang w:val="en-US"/>
              </w:rPr>
            </w:pPr>
            <w:r>
              <w:rPr>
                <w:rFonts w:eastAsia="Times New Roman,Bold" w:cs="Times New Roman,Bold"/>
                <w:b/>
                <w:bCs/>
                <w:lang w:val="en-US"/>
              </w:rPr>
              <w:t>Page number</w:t>
            </w:r>
          </w:p>
        </w:tc>
        <w:tc>
          <w:tcPr>
            <w:tcW w:w="8039" w:type="dxa"/>
          </w:tcPr>
          <w:p w:rsidR="008A7F7B" w:rsidRPr="007A1697" w:rsidRDefault="008A7F7B" w:rsidP="0084556B">
            <w:pPr>
              <w:tabs>
                <w:tab w:val="left" w:pos="2653"/>
              </w:tabs>
              <w:jc w:val="center"/>
              <w:rPr>
                <w:rFonts w:eastAsia="Times New Roman,Bold" w:cs="Times New Roman,Bold"/>
                <w:b/>
                <w:bCs/>
                <w:lang w:val="en-US"/>
              </w:rPr>
            </w:pPr>
            <w:r>
              <w:rPr>
                <w:rFonts w:eastAsia="Times New Roman,Bold" w:cs="Times New Roman,Bold"/>
                <w:b/>
                <w:bCs/>
                <w:lang w:val="en-US"/>
              </w:rPr>
              <w:t>Text</w:t>
            </w:r>
          </w:p>
        </w:tc>
      </w:tr>
      <w:tr w:rsidR="008A7F7B" w:rsidRPr="0084556B" w:rsidTr="0084556B">
        <w:tc>
          <w:tcPr>
            <w:tcW w:w="1526" w:type="dxa"/>
          </w:tcPr>
          <w:p w:rsidR="008A7F7B" w:rsidRPr="0084556B" w:rsidRDefault="008A7F7B" w:rsidP="0084556B">
            <w:pPr>
              <w:tabs>
                <w:tab w:val="left" w:pos="2653"/>
              </w:tabs>
              <w:rPr>
                <w:rFonts w:eastAsia="Times New Roman,Bold" w:cs="Times New Roman,Bold"/>
                <w:b/>
                <w:bCs/>
              </w:rPr>
            </w:pPr>
          </w:p>
        </w:tc>
        <w:tc>
          <w:tcPr>
            <w:tcW w:w="8039" w:type="dxa"/>
          </w:tcPr>
          <w:p w:rsidR="008A7F7B" w:rsidRPr="0084556B" w:rsidRDefault="008A7F7B" w:rsidP="0084556B">
            <w:pPr>
              <w:tabs>
                <w:tab w:val="left" w:pos="2653"/>
              </w:tabs>
              <w:jc w:val="center"/>
              <w:rPr>
                <w:rFonts w:eastAsia="Times New Roman,Bold" w:cs="Times New Roman,Bold"/>
                <w:b/>
                <w:bCs/>
              </w:rPr>
            </w:pPr>
          </w:p>
          <w:p w:rsidR="008A7F7B" w:rsidRPr="0084556B" w:rsidRDefault="008A7F7B" w:rsidP="0084556B">
            <w:pPr>
              <w:tabs>
                <w:tab w:val="left" w:pos="2653"/>
              </w:tabs>
              <w:jc w:val="center"/>
              <w:rPr>
                <w:rFonts w:eastAsia="Times New Roman,Bold" w:cs="Times New Roman,Bold"/>
                <w:b/>
                <w:bCs/>
              </w:rPr>
            </w:pPr>
          </w:p>
        </w:tc>
      </w:tr>
      <w:tr w:rsidR="008A7F7B" w:rsidRPr="0084556B" w:rsidTr="0084556B">
        <w:tc>
          <w:tcPr>
            <w:tcW w:w="1526" w:type="dxa"/>
          </w:tcPr>
          <w:p w:rsidR="008A7F7B" w:rsidRPr="0084556B" w:rsidRDefault="008A7F7B" w:rsidP="0084556B">
            <w:pPr>
              <w:tabs>
                <w:tab w:val="left" w:pos="2653"/>
              </w:tabs>
              <w:rPr>
                <w:rFonts w:eastAsia="Times New Roman,Bold" w:cs="Times New Roman,Bold"/>
                <w:b/>
                <w:bCs/>
              </w:rPr>
            </w:pPr>
          </w:p>
        </w:tc>
        <w:tc>
          <w:tcPr>
            <w:tcW w:w="8039" w:type="dxa"/>
          </w:tcPr>
          <w:p w:rsidR="008A7F7B" w:rsidRPr="0084556B" w:rsidRDefault="008A7F7B" w:rsidP="0084556B">
            <w:pPr>
              <w:tabs>
                <w:tab w:val="left" w:pos="2653"/>
              </w:tabs>
              <w:jc w:val="center"/>
              <w:rPr>
                <w:rFonts w:eastAsia="Times New Roman,Bold" w:cs="Times New Roman,Bold"/>
                <w:b/>
                <w:bCs/>
              </w:rPr>
            </w:pPr>
          </w:p>
          <w:p w:rsidR="008A7F7B" w:rsidRPr="0084556B" w:rsidRDefault="008A7F7B" w:rsidP="0084556B">
            <w:pPr>
              <w:tabs>
                <w:tab w:val="left" w:pos="2653"/>
              </w:tabs>
              <w:jc w:val="center"/>
              <w:rPr>
                <w:rFonts w:eastAsia="Times New Roman,Bold" w:cs="Times New Roman,Bold"/>
                <w:b/>
                <w:bCs/>
              </w:rPr>
            </w:pPr>
          </w:p>
        </w:tc>
      </w:tr>
      <w:tr w:rsidR="008A7F7B" w:rsidRPr="0084556B" w:rsidTr="0084556B">
        <w:tc>
          <w:tcPr>
            <w:tcW w:w="1526" w:type="dxa"/>
          </w:tcPr>
          <w:p w:rsidR="008A7F7B" w:rsidRPr="0084556B" w:rsidRDefault="008A7F7B" w:rsidP="0084556B">
            <w:pPr>
              <w:tabs>
                <w:tab w:val="left" w:pos="2653"/>
              </w:tabs>
              <w:rPr>
                <w:rFonts w:eastAsia="Times New Roman,Bold" w:cs="Times New Roman,Bold"/>
                <w:b/>
                <w:bCs/>
              </w:rPr>
            </w:pPr>
          </w:p>
        </w:tc>
        <w:tc>
          <w:tcPr>
            <w:tcW w:w="8039" w:type="dxa"/>
          </w:tcPr>
          <w:p w:rsidR="008A7F7B" w:rsidRPr="0084556B" w:rsidRDefault="008A7F7B" w:rsidP="0084556B">
            <w:pPr>
              <w:tabs>
                <w:tab w:val="left" w:pos="2653"/>
              </w:tabs>
              <w:jc w:val="center"/>
              <w:rPr>
                <w:rFonts w:eastAsia="Times New Roman,Bold" w:cs="Times New Roman,Bold"/>
                <w:b/>
                <w:bCs/>
              </w:rPr>
            </w:pPr>
          </w:p>
          <w:p w:rsidR="008A7F7B" w:rsidRPr="0084556B" w:rsidRDefault="008A7F7B" w:rsidP="0084556B">
            <w:pPr>
              <w:tabs>
                <w:tab w:val="left" w:pos="2653"/>
              </w:tabs>
              <w:jc w:val="center"/>
              <w:rPr>
                <w:rFonts w:eastAsia="Times New Roman,Bold" w:cs="Times New Roman,Bold"/>
                <w:b/>
                <w:bCs/>
              </w:rPr>
            </w:pPr>
          </w:p>
        </w:tc>
      </w:tr>
      <w:tr w:rsidR="008A7F7B" w:rsidRPr="0084556B" w:rsidTr="0084556B">
        <w:tc>
          <w:tcPr>
            <w:tcW w:w="1526" w:type="dxa"/>
          </w:tcPr>
          <w:p w:rsidR="008A7F7B" w:rsidRPr="0084556B" w:rsidRDefault="008A7F7B" w:rsidP="0084556B">
            <w:pPr>
              <w:tabs>
                <w:tab w:val="left" w:pos="2653"/>
              </w:tabs>
              <w:rPr>
                <w:rFonts w:eastAsia="Times New Roman,Bold" w:cs="Times New Roman,Bold"/>
                <w:b/>
                <w:bCs/>
              </w:rPr>
            </w:pPr>
          </w:p>
        </w:tc>
        <w:tc>
          <w:tcPr>
            <w:tcW w:w="8039" w:type="dxa"/>
          </w:tcPr>
          <w:p w:rsidR="008A7F7B" w:rsidRPr="0084556B" w:rsidRDefault="008A7F7B" w:rsidP="0084556B">
            <w:pPr>
              <w:tabs>
                <w:tab w:val="left" w:pos="2653"/>
              </w:tabs>
              <w:jc w:val="center"/>
              <w:rPr>
                <w:rFonts w:eastAsia="Times New Roman,Bold" w:cs="Times New Roman,Bold"/>
                <w:b/>
                <w:bCs/>
              </w:rPr>
            </w:pPr>
          </w:p>
          <w:p w:rsidR="008A7F7B" w:rsidRPr="0084556B" w:rsidRDefault="008A7F7B" w:rsidP="0084556B">
            <w:pPr>
              <w:tabs>
                <w:tab w:val="left" w:pos="2653"/>
              </w:tabs>
              <w:jc w:val="center"/>
              <w:rPr>
                <w:rFonts w:eastAsia="Times New Roman,Bold" w:cs="Times New Roman,Bold"/>
                <w:b/>
                <w:bCs/>
              </w:rPr>
            </w:pPr>
          </w:p>
        </w:tc>
      </w:tr>
      <w:tr w:rsidR="008A7F7B" w:rsidRPr="0084556B" w:rsidTr="0084556B">
        <w:tc>
          <w:tcPr>
            <w:tcW w:w="1526" w:type="dxa"/>
          </w:tcPr>
          <w:p w:rsidR="008A7F7B" w:rsidRPr="0084556B" w:rsidRDefault="008A7F7B" w:rsidP="0084556B">
            <w:pPr>
              <w:tabs>
                <w:tab w:val="left" w:pos="2653"/>
              </w:tabs>
              <w:rPr>
                <w:rFonts w:eastAsia="Times New Roman,Bold" w:cs="Times New Roman,Bold"/>
                <w:b/>
                <w:bCs/>
              </w:rPr>
            </w:pPr>
          </w:p>
        </w:tc>
        <w:tc>
          <w:tcPr>
            <w:tcW w:w="8039" w:type="dxa"/>
          </w:tcPr>
          <w:p w:rsidR="008A7F7B" w:rsidRPr="0084556B" w:rsidRDefault="008A7F7B" w:rsidP="0084556B">
            <w:pPr>
              <w:tabs>
                <w:tab w:val="left" w:pos="2653"/>
              </w:tabs>
              <w:jc w:val="center"/>
              <w:rPr>
                <w:rFonts w:eastAsia="Times New Roman,Bold" w:cs="Times New Roman,Bold"/>
                <w:b/>
                <w:bCs/>
              </w:rPr>
            </w:pPr>
          </w:p>
          <w:p w:rsidR="008A7F7B" w:rsidRPr="0084556B" w:rsidRDefault="008A7F7B" w:rsidP="0084556B">
            <w:pPr>
              <w:tabs>
                <w:tab w:val="left" w:pos="2653"/>
              </w:tabs>
              <w:jc w:val="center"/>
              <w:rPr>
                <w:rFonts w:eastAsia="Times New Roman,Bold" w:cs="Times New Roman,Bold"/>
                <w:b/>
                <w:bCs/>
              </w:rPr>
            </w:pPr>
          </w:p>
        </w:tc>
      </w:tr>
      <w:tr w:rsidR="008A7F7B" w:rsidRPr="0084556B" w:rsidTr="0084556B">
        <w:tc>
          <w:tcPr>
            <w:tcW w:w="1526" w:type="dxa"/>
          </w:tcPr>
          <w:p w:rsidR="008A7F7B" w:rsidRPr="0084556B" w:rsidRDefault="008A7F7B" w:rsidP="0084556B">
            <w:pPr>
              <w:tabs>
                <w:tab w:val="left" w:pos="2653"/>
              </w:tabs>
              <w:rPr>
                <w:rFonts w:eastAsia="Times New Roman,Bold" w:cs="Times New Roman,Bold"/>
                <w:b/>
                <w:bCs/>
              </w:rPr>
            </w:pPr>
          </w:p>
        </w:tc>
        <w:tc>
          <w:tcPr>
            <w:tcW w:w="8039" w:type="dxa"/>
          </w:tcPr>
          <w:p w:rsidR="008A7F7B" w:rsidRPr="0084556B" w:rsidRDefault="008A7F7B" w:rsidP="0084556B">
            <w:pPr>
              <w:tabs>
                <w:tab w:val="left" w:pos="2653"/>
              </w:tabs>
              <w:jc w:val="center"/>
              <w:rPr>
                <w:rFonts w:eastAsia="Times New Roman,Bold" w:cs="Times New Roman,Bold"/>
                <w:b/>
                <w:bCs/>
              </w:rPr>
            </w:pPr>
          </w:p>
          <w:p w:rsidR="008A7F7B" w:rsidRPr="0084556B" w:rsidRDefault="008A7F7B" w:rsidP="0084556B">
            <w:pPr>
              <w:tabs>
                <w:tab w:val="left" w:pos="2653"/>
              </w:tabs>
              <w:jc w:val="center"/>
              <w:rPr>
                <w:rFonts w:eastAsia="Times New Roman,Bold" w:cs="Times New Roman,Bold"/>
                <w:b/>
                <w:bCs/>
              </w:rPr>
            </w:pPr>
          </w:p>
        </w:tc>
      </w:tr>
      <w:tr w:rsidR="008A7F7B" w:rsidRPr="0084556B" w:rsidTr="0084556B">
        <w:tc>
          <w:tcPr>
            <w:tcW w:w="1526" w:type="dxa"/>
          </w:tcPr>
          <w:p w:rsidR="008A7F7B" w:rsidRPr="0084556B" w:rsidRDefault="008A7F7B" w:rsidP="0084556B">
            <w:pPr>
              <w:tabs>
                <w:tab w:val="left" w:pos="2653"/>
              </w:tabs>
              <w:rPr>
                <w:rFonts w:eastAsia="Times New Roman,Bold" w:cs="Times New Roman,Bold"/>
                <w:b/>
                <w:bCs/>
              </w:rPr>
            </w:pPr>
          </w:p>
        </w:tc>
        <w:tc>
          <w:tcPr>
            <w:tcW w:w="8039" w:type="dxa"/>
          </w:tcPr>
          <w:p w:rsidR="008A7F7B" w:rsidRPr="0084556B" w:rsidRDefault="008A7F7B" w:rsidP="0084556B">
            <w:pPr>
              <w:tabs>
                <w:tab w:val="left" w:pos="2653"/>
              </w:tabs>
              <w:jc w:val="center"/>
              <w:rPr>
                <w:rFonts w:eastAsia="Times New Roman,Bold" w:cs="Times New Roman,Bold"/>
                <w:b/>
                <w:bCs/>
              </w:rPr>
            </w:pPr>
          </w:p>
          <w:p w:rsidR="008A7F7B" w:rsidRPr="0084556B" w:rsidRDefault="008A7F7B" w:rsidP="0084556B">
            <w:pPr>
              <w:tabs>
                <w:tab w:val="left" w:pos="2653"/>
              </w:tabs>
              <w:jc w:val="center"/>
              <w:rPr>
                <w:rFonts w:eastAsia="Times New Roman,Bold" w:cs="Times New Roman,Bold"/>
                <w:b/>
                <w:bCs/>
              </w:rPr>
            </w:pPr>
          </w:p>
        </w:tc>
      </w:tr>
      <w:tr w:rsidR="008A7F7B" w:rsidRPr="0084556B" w:rsidTr="0084556B">
        <w:tc>
          <w:tcPr>
            <w:tcW w:w="1526" w:type="dxa"/>
          </w:tcPr>
          <w:p w:rsidR="008A7F7B" w:rsidRPr="0084556B" w:rsidRDefault="008A7F7B" w:rsidP="0084556B">
            <w:pPr>
              <w:tabs>
                <w:tab w:val="left" w:pos="2653"/>
              </w:tabs>
              <w:rPr>
                <w:rFonts w:eastAsia="Times New Roman,Bold" w:cs="Times New Roman,Bold"/>
                <w:b/>
                <w:bCs/>
              </w:rPr>
            </w:pPr>
          </w:p>
        </w:tc>
        <w:tc>
          <w:tcPr>
            <w:tcW w:w="8039" w:type="dxa"/>
          </w:tcPr>
          <w:p w:rsidR="008A7F7B" w:rsidRPr="0084556B" w:rsidRDefault="008A7F7B" w:rsidP="0084556B">
            <w:pPr>
              <w:tabs>
                <w:tab w:val="left" w:pos="2653"/>
              </w:tabs>
              <w:jc w:val="center"/>
              <w:rPr>
                <w:rFonts w:eastAsia="Times New Roman,Bold" w:cs="Times New Roman,Bold"/>
                <w:b/>
                <w:bCs/>
              </w:rPr>
            </w:pPr>
          </w:p>
          <w:p w:rsidR="008A7F7B" w:rsidRPr="0084556B" w:rsidRDefault="008A7F7B" w:rsidP="0084556B">
            <w:pPr>
              <w:tabs>
                <w:tab w:val="left" w:pos="2653"/>
              </w:tabs>
              <w:jc w:val="center"/>
              <w:rPr>
                <w:rFonts w:eastAsia="Times New Roman,Bold" w:cs="Times New Roman,Bold"/>
                <w:b/>
                <w:bCs/>
              </w:rPr>
            </w:pPr>
          </w:p>
        </w:tc>
      </w:tr>
      <w:tr w:rsidR="008A7F7B" w:rsidRPr="0084556B" w:rsidTr="0084556B">
        <w:tc>
          <w:tcPr>
            <w:tcW w:w="1526" w:type="dxa"/>
          </w:tcPr>
          <w:p w:rsidR="008A7F7B" w:rsidRPr="0084556B" w:rsidRDefault="008A7F7B" w:rsidP="0084556B">
            <w:pPr>
              <w:tabs>
                <w:tab w:val="left" w:pos="2653"/>
              </w:tabs>
              <w:rPr>
                <w:rFonts w:eastAsia="Times New Roman,Bold" w:cs="Times New Roman,Bold"/>
                <w:b/>
                <w:bCs/>
              </w:rPr>
            </w:pPr>
          </w:p>
        </w:tc>
        <w:tc>
          <w:tcPr>
            <w:tcW w:w="8039" w:type="dxa"/>
          </w:tcPr>
          <w:p w:rsidR="008A7F7B" w:rsidRPr="0084556B" w:rsidRDefault="008A7F7B" w:rsidP="0084556B">
            <w:pPr>
              <w:tabs>
                <w:tab w:val="left" w:pos="2653"/>
              </w:tabs>
              <w:jc w:val="center"/>
              <w:rPr>
                <w:rFonts w:eastAsia="Times New Roman,Bold" w:cs="Times New Roman,Bold"/>
                <w:b/>
                <w:bCs/>
              </w:rPr>
            </w:pPr>
          </w:p>
          <w:p w:rsidR="008A7F7B" w:rsidRPr="0084556B" w:rsidRDefault="008A7F7B" w:rsidP="0084556B">
            <w:pPr>
              <w:tabs>
                <w:tab w:val="left" w:pos="2653"/>
              </w:tabs>
              <w:jc w:val="center"/>
              <w:rPr>
                <w:rFonts w:eastAsia="Times New Roman,Bold" w:cs="Times New Roman,Bold"/>
                <w:b/>
                <w:bCs/>
              </w:rPr>
            </w:pPr>
          </w:p>
        </w:tc>
      </w:tr>
      <w:tr w:rsidR="008A7F7B" w:rsidRPr="0084556B" w:rsidTr="0084556B">
        <w:tc>
          <w:tcPr>
            <w:tcW w:w="1526" w:type="dxa"/>
          </w:tcPr>
          <w:p w:rsidR="008A7F7B" w:rsidRPr="0084556B" w:rsidRDefault="008A7F7B" w:rsidP="0084556B">
            <w:pPr>
              <w:tabs>
                <w:tab w:val="left" w:pos="2653"/>
              </w:tabs>
              <w:rPr>
                <w:rFonts w:eastAsia="Times New Roman,Bold" w:cs="Times New Roman,Bold"/>
                <w:b/>
                <w:bCs/>
              </w:rPr>
            </w:pPr>
          </w:p>
        </w:tc>
        <w:tc>
          <w:tcPr>
            <w:tcW w:w="8039" w:type="dxa"/>
          </w:tcPr>
          <w:p w:rsidR="008A7F7B" w:rsidRPr="0084556B" w:rsidRDefault="008A7F7B" w:rsidP="0084556B">
            <w:pPr>
              <w:tabs>
                <w:tab w:val="left" w:pos="2653"/>
              </w:tabs>
              <w:jc w:val="center"/>
              <w:rPr>
                <w:rFonts w:eastAsia="Times New Roman,Bold" w:cs="Times New Roman,Bold"/>
                <w:b/>
                <w:bCs/>
              </w:rPr>
            </w:pPr>
          </w:p>
          <w:p w:rsidR="008A7F7B" w:rsidRPr="0084556B" w:rsidRDefault="008A7F7B" w:rsidP="0084556B">
            <w:pPr>
              <w:tabs>
                <w:tab w:val="left" w:pos="2653"/>
              </w:tabs>
              <w:jc w:val="center"/>
              <w:rPr>
                <w:rFonts w:eastAsia="Times New Roman,Bold" w:cs="Times New Roman,Bold"/>
                <w:b/>
                <w:bCs/>
              </w:rPr>
            </w:pPr>
          </w:p>
        </w:tc>
      </w:tr>
      <w:tr w:rsidR="008A7F7B" w:rsidRPr="0084556B" w:rsidTr="0084556B">
        <w:tc>
          <w:tcPr>
            <w:tcW w:w="1526" w:type="dxa"/>
          </w:tcPr>
          <w:p w:rsidR="008A7F7B" w:rsidRPr="0084556B" w:rsidRDefault="008A7F7B" w:rsidP="0084556B">
            <w:pPr>
              <w:tabs>
                <w:tab w:val="left" w:pos="2653"/>
              </w:tabs>
              <w:rPr>
                <w:rFonts w:eastAsia="Times New Roman,Bold" w:cs="Times New Roman,Bold"/>
                <w:b/>
                <w:bCs/>
              </w:rPr>
            </w:pPr>
          </w:p>
        </w:tc>
        <w:tc>
          <w:tcPr>
            <w:tcW w:w="8039" w:type="dxa"/>
          </w:tcPr>
          <w:p w:rsidR="008A7F7B" w:rsidRPr="0084556B" w:rsidRDefault="008A7F7B" w:rsidP="0084556B">
            <w:pPr>
              <w:tabs>
                <w:tab w:val="left" w:pos="2653"/>
              </w:tabs>
              <w:jc w:val="center"/>
              <w:rPr>
                <w:rFonts w:eastAsia="Times New Roman,Bold" w:cs="Times New Roman,Bold"/>
                <w:b/>
                <w:bCs/>
              </w:rPr>
            </w:pPr>
          </w:p>
          <w:p w:rsidR="008A7F7B" w:rsidRPr="0084556B" w:rsidRDefault="008A7F7B" w:rsidP="0084556B">
            <w:pPr>
              <w:tabs>
                <w:tab w:val="left" w:pos="2653"/>
              </w:tabs>
              <w:jc w:val="center"/>
              <w:rPr>
                <w:rFonts w:eastAsia="Times New Roman,Bold" w:cs="Times New Roman,Bold"/>
                <w:b/>
                <w:bCs/>
              </w:rPr>
            </w:pPr>
          </w:p>
        </w:tc>
      </w:tr>
      <w:tr w:rsidR="008A7F7B" w:rsidRPr="0084556B" w:rsidTr="0084556B">
        <w:tc>
          <w:tcPr>
            <w:tcW w:w="1526" w:type="dxa"/>
          </w:tcPr>
          <w:p w:rsidR="008A7F7B" w:rsidRPr="0084556B" w:rsidRDefault="008A7F7B" w:rsidP="0084556B">
            <w:pPr>
              <w:tabs>
                <w:tab w:val="left" w:pos="2653"/>
              </w:tabs>
              <w:rPr>
                <w:rFonts w:eastAsia="Times New Roman,Bold" w:cs="Times New Roman,Bold"/>
                <w:b/>
                <w:bCs/>
              </w:rPr>
            </w:pPr>
          </w:p>
        </w:tc>
        <w:tc>
          <w:tcPr>
            <w:tcW w:w="8039" w:type="dxa"/>
          </w:tcPr>
          <w:p w:rsidR="008A7F7B" w:rsidRPr="0084556B" w:rsidRDefault="008A7F7B" w:rsidP="0084556B">
            <w:pPr>
              <w:tabs>
                <w:tab w:val="left" w:pos="2653"/>
              </w:tabs>
              <w:jc w:val="center"/>
              <w:rPr>
                <w:rFonts w:eastAsia="Times New Roman,Bold" w:cs="Times New Roman,Bold"/>
                <w:b/>
                <w:bCs/>
              </w:rPr>
            </w:pPr>
          </w:p>
          <w:p w:rsidR="008A7F7B" w:rsidRPr="0084556B" w:rsidRDefault="008A7F7B" w:rsidP="0084556B">
            <w:pPr>
              <w:tabs>
                <w:tab w:val="left" w:pos="2653"/>
              </w:tabs>
              <w:jc w:val="center"/>
              <w:rPr>
                <w:rFonts w:eastAsia="Times New Roman,Bold" w:cs="Times New Roman,Bold"/>
                <w:b/>
                <w:bCs/>
              </w:rPr>
            </w:pPr>
          </w:p>
        </w:tc>
      </w:tr>
      <w:tr w:rsidR="008A7F7B" w:rsidRPr="0084556B" w:rsidTr="0084556B">
        <w:tc>
          <w:tcPr>
            <w:tcW w:w="1526" w:type="dxa"/>
          </w:tcPr>
          <w:p w:rsidR="008A7F7B" w:rsidRPr="0084556B" w:rsidRDefault="008A7F7B" w:rsidP="0084556B">
            <w:pPr>
              <w:tabs>
                <w:tab w:val="left" w:pos="2653"/>
              </w:tabs>
              <w:rPr>
                <w:rFonts w:eastAsia="Times New Roman,Bold" w:cs="Times New Roman,Bold"/>
                <w:b/>
                <w:bCs/>
              </w:rPr>
            </w:pPr>
          </w:p>
        </w:tc>
        <w:tc>
          <w:tcPr>
            <w:tcW w:w="8039" w:type="dxa"/>
          </w:tcPr>
          <w:p w:rsidR="008A7F7B" w:rsidRPr="0084556B" w:rsidRDefault="008A7F7B" w:rsidP="0084556B">
            <w:pPr>
              <w:tabs>
                <w:tab w:val="left" w:pos="2653"/>
              </w:tabs>
              <w:jc w:val="center"/>
              <w:rPr>
                <w:rFonts w:eastAsia="Times New Roman,Bold" w:cs="Times New Roman,Bold"/>
                <w:b/>
                <w:bCs/>
              </w:rPr>
            </w:pPr>
          </w:p>
          <w:p w:rsidR="008A7F7B" w:rsidRPr="0084556B" w:rsidRDefault="008A7F7B" w:rsidP="0084556B">
            <w:pPr>
              <w:tabs>
                <w:tab w:val="left" w:pos="2653"/>
              </w:tabs>
              <w:jc w:val="center"/>
              <w:rPr>
                <w:rFonts w:eastAsia="Times New Roman,Bold" w:cs="Times New Roman,Bold"/>
                <w:b/>
                <w:bCs/>
              </w:rPr>
            </w:pPr>
          </w:p>
        </w:tc>
      </w:tr>
      <w:tr w:rsidR="008A7F7B" w:rsidRPr="0084556B" w:rsidTr="0084556B">
        <w:tc>
          <w:tcPr>
            <w:tcW w:w="1526" w:type="dxa"/>
          </w:tcPr>
          <w:p w:rsidR="008A7F7B" w:rsidRPr="0084556B" w:rsidRDefault="008A7F7B" w:rsidP="0084556B">
            <w:pPr>
              <w:tabs>
                <w:tab w:val="left" w:pos="2653"/>
              </w:tabs>
              <w:rPr>
                <w:rFonts w:eastAsia="Times New Roman,Bold" w:cs="Times New Roman,Bold"/>
                <w:b/>
                <w:bCs/>
              </w:rPr>
            </w:pPr>
          </w:p>
          <w:p w:rsidR="008A7F7B" w:rsidRPr="0084556B" w:rsidRDefault="008A7F7B" w:rsidP="0084556B">
            <w:pPr>
              <w:tabs>
                <w:tab w:val="left" w:pos="2653"/>
              </w:tabs>
              <w:rPr>
                <w:rFonts w:eastAsia="Times New Roman,Bold" w:cs="Times New Roman,Bold"/>
                <w:b/>
                <w:bCs/>
              </w:rPr>
            </w:pPr>
          </w:p>
        </w:tc>
        <w:tc>
          <w:tcPr>
            <w:tcW w:w="8039" w:type="dxa"/>
          </w:tcPr>
          <w:p w:rsidR="008A7F7B" w:rsidRPr="0084556B" w:rsidRDefault="008A7F7B" w:rsidP="0084556B">
            <w:pPr>
              <w:tabs>
                <w:tab w:val="left" w:pos="2653"/>
              </w:tabs>
              <w:jc w:val="center"/>
              <w:rPr>
                <w:rFonts w:eastAsia="Times New Roman,Bold" w:cs="Times New Roman,Bold"/>
                <w:b/>
                <w:bCs/>
              </w:rPr>
            </w:pPr>
          </w:p>
        </w:tc>
      </w:tr>
      <w:tr w:rsidR="008A7F7B" w:rsidRPr="0084556B" w:rsidTr="0084556B">
        <w:tc>
          <w:tcPr>
            <w:tcW w:w="1526" w:type="dxa"/>
          </w:tcPr>
          <w:p w:rsidR="008A7F7B" w:rsidRPr="0084556B" w:rsidRDefault="008A7F7B" w:rsidP="0084556B">
            <w:pPr>
              <w:tabs>
                <w:tab w:val="left" w:pos="2653"/>
              </w:tabs>
              <w:rPr>
                <w:rFonts w:eastAsia="Times New Roman,Bold" w:cs="Times New Roman,Bold"/>
                <w:b/>
                <w:bCs/>
              </w:rPr>
            </w:pPr>
          </w:p>
        </w:tc>
        <w:tc>
          <w:tcPr>
            <w:tcW w:w="8039" w:type="dxa"/>
          </w:tcPr>
          <w:p w:rsidR="008A7F7B" w:rsidRPr="0084556B" w:rsidRDefault="008A7F7B" w:rsidP="0084556B">
            <w:pPr>
              <w:tabs>
                <w:tab w:val="left" w:pos="2653"/>
              </w:tabs>
              <w:jc w:val="center"/>
              <w:rPr>
                <w:rFonts w:eastAsia="Times New Roman,Bold" w:cs="Times New Roman,Bold"/>
                <w:b/>
                <w:bCs/>
              </w:rPr>
            </w:pPr>
          </w:p>
          <w:p w:rsidR="008A7F7B" w:rsidRPr="0084556B" w:rsidRDefault="008A7F7B" w:rsidP="0084556B">
            <w:pPr>
              <w:tabs>
                <w:tab w:val="left" w:pos="2653"/>
              </w:tabs>
              <w:jc w:val="center"/>
              <w:rPr>
                <w:rFonts w:eastAsia="Times New Roman,Bold" w:cs="Times New Roman,Bold"/>
                <w:b/>
                <w:bCs/>
              </w:rPr>
            </w:pPr>
          </w:p>
        </w:tc>
      </w:tr>
      <w:tr w:rsidR="008A7F7B" w:rsidRPr="0084556B" w:rsidTr="0084556B">
        <w:tc>
          <w:tcPr>
            <w:tcW w:w="1526" w:type="dxa"/>
          </w:tcPr>
          <w:p w:rsidR="008A7F7B" w:rsidRPr="0084556B" w:rsidRDefault="008A7F7B" w:rsidP="0084556B">
            <w:pPr>
              <w:tabs>
                <w:tab w:val="left" w:pos="2653"/>
              </w:tabs>
              <w:rPr>
                <w:rFonts w:eastAsia="Times New Roman,Bold" w:cs="Times New Roman,Bold"/>
                <w:b/>
                <w:bCs/>
              </w:rPr>
            </w:pPr>
          </w:p>
        </w:tc>
        <w:tc>
          <w:tcPr>
            <w:tcW w:w="8039" w:type="dxa"/>
          </w:tcPr>
          <w:p w:rsidR="008A7F7B" w:rsidRPr="0084556B" w:rsidRDefault="008A7F7B" w:rsidP="0084556B">
            <w:pPr>
              <w:tabs>
                <w:tab w:val="left" w:pos="2653"/>
              </w:tabs>
              <w:jc w:val="center"/>
              <w:rPr>
                <w:rFonts w:eastAsia="Times New Roman,Bold" w:cs="Times New Roman,Bold"/>
                <w:b/>
                <w:bCs/>
              </w:rPr>
            </w:pPr>
          </w:p>
          <w:p w:rsidR="008A7F7B" w:rsidRPr="0084556B" w:rsidRDefault="008A7F7B" w:rsidP="0084556B">
            <w:pPr>
              <w:tabs>
                <w:tab w:val="left" w:pos="2653"/>
              </w:tabs>
              <w:jc w:val="center"/>
              <w:rPr>
                <w:rFonts w:eastAsia="Times New Roman,Bold" w:cs="Times New Roman,Bold"/>
                <w:b/>
                <w:bCs/>
              </w:rPr>
            </w:pPr>
          </w:p>
        </w:tc>
      </w:tr>
      <w:tr w:rsidR="008A7F7B" w:rsidRPr="0084556B" w:rsidTr="0084556B">
        <w:tc>
          <w:tcPr>
            <w:tcW w:w="1526" w:type="dxa"/>
          </w:tcPr>
          <w:p w:rsidR="008A7F7B" w:rsidRPr="0084556B" w:rsidRDefault="008A7F7B" w:rsidP="0084556B">
            <w:pPr>
              <w:tabs>
                <w:tab w:val="left" w:pos="2653"/>
              </w:tabs>
              <w:rPr>
                <w:rFonts w:eastAsia="Times New Roman,Bold" w:cs="Times New Roman,Bold"/>
                <w:b/>
                <w:bCs/>
              </w:rPr>
            </w:pPr>
          </w:p>
        </w:tc>
        <w:tc>
          <w:tcPr>
            <w:tcW w:w="8039" w:type="dxa"/>
          </w:tcPr>
          <w:p w:rsidR="008A7F7B" w:rsidRPr="0084556B" w:rsidRDefault="008A7F7B" w:rsidP="0084556B">
            <w:pPr>
              <w:tabs>
                <w:tab w:val="left" w:pos="2653"/>
              </w:tabs>
              <w:jc w:val="center"/>
              <w:rPr>
                <w:rFonts w:eastAsia="Times New Roman,Bold" w:cs="Times New Roman,Bold"/>
                <w:b/>
                <w:bCs/>
              </w:rPr>
            </w:pPr>
          </w:p>
          <w:p w:rsidR="008A7F7B" w:rsidRPr="0084556B" w:rsidRDefault="008A7F7B" w:rsidP="0084556B">
            <w:pPr>
              <w:tabs>
                <w:tab w:val="left" w:pos="2653"/>
              </w:tabs>
              <w:jc w:val="center"/>
              <w:rPr>
                <w:rFonts w:eastAsia="Times New Roman,Bold" w:cs="Times New Roman,Bold"/>
                <w:b/>
                <w:bCs/>
              </w:rPr>
            </w:pPr>
          </w:p>
        </w:tc>
      </w:tr>
      <w:tr w:rsidR="008A7F7B" w:rsidRPr="0084556B" w:rsidTr="0084556B">
        <w:tc>
          <w:tcPr>
            <w:tcW w:w="1526" w:type="dxa"/>
          </w:tcPr>
          <w:p w:rsidR="008A7F7B" w:rsidRPr="0084556B" w:rsidRDefault="008A7F7B" w:rsidP="0084556B">
            <w:pPr>
              <w:tabs>
                <w:tab w:val="left" w:pos="2653"/>
              </w:tabs>
              <w:rPr>
                <w:rFonts w:eastAsia="Times New Roman,Bold" w:cs="Times New Roman,Bold"/>
                <w:b/>
                <w:bCs/>
              </w:rPr>
            </w:pPr>
          </w:p>
        </w:tc>
        <w:tc>
          <w:tcPr>
            <w:tcW w:w="8039" w:type="dxa"/>
          </w:tcPr>
          <w:p w:rsidR="008A7F7B" w:rsidRPr="0084556B" w:rsidRDefault="008A7F7B" w:rsidP="0084556B">
            <w:pPr>
              <w:tabs>
                <w:tab w:val="left" w:pos="2653"/>
              </w:tabs>
              <w:jc w:val="center"/>
              <w:rPr>
                <w:rFonts w:eastAsia="Times New Roman,Bold" w:cs="Times New Roman,Bold"/>
                <w:b/>
                <w:bCs/>
              </w:rPr>
            </w:pPr>
          </w:p>
          <w:p w:rsidR="008A7F7B" w:rsidRPr="0084556B" w:rsidRDefault="008A7F7B" w:rsidP="0084556B">
            <w:pPr>
              <w:tabs>
                <w:tab w:val="left" w:pos="2653"/>
              </w:tabs>
              <w:jc w:val="center"/>
              <w:rPr>
                <w:rFonts w:eastAsia="Times New Roman,Bold" w:cs="Times New Roman,Bold"/>
                <w:b/>
                <w:bCs/>
              </w:rPr>
            </w:pPr>
          </w:p>
        </w:tc>
      </w:tr>
    </w:tbl>
    <w:p w:rsidR="008A7F7B" w:rsidRDefault="008A7F7B" w:rsidP="00524C45">
      <w:pPr>
        <w:tabs>
          <w:tab w:val="left" w:pos="2653"/>
        </w:tabs>
        <w:rPr>
          <w:rFonts w:eastAsia="Times New Roman,Bold" w:cs="Times New Roman,Bold"/>
          <w:bCs/>
        </w:rPr>
      </w:pPr>
    </w:p>
    <w:p w:rsidR="008A7F7B" w:rsidRDefault="008A7F7B" w:rsidP="00524C45">
      <w:pPr>
        <w:tabs>
          <w:tab w:val="left" w:pos="2653"/>
        </w:tabs>
        <w:rPr>
          <w:rFonts w:eastAsia="Times New Roman,Bold" w:cs="Times New Roman,Bold"/>
          <w:bCs/>
        </w:rPr>
      </w:pPr>
    </w:p>
    <w:p w:rsidR="008A7F7B" w:rsidRDefault="008A7F7B" w:rsidP="00524C45">
      <w:pPr>
        <w:tabs>
          <w:tab w:val="left" w:pos="2653"/>
        </w:tabs>
        <w:rPr>
          <w:rFonts w:eastAsia="Times New Roman,Bold" w:cs="Times New Roman,Bold"/>
          <w:bCs/>
        </w:rPr>
      </w:pPr>
    </w:p>
    <w:p w:rsidR="008A7F7B" w:rsidRDefault="008A7F7B" w:rsidP="00524C45">
      <w:pPr>
        <w:tabs>
          <w:tab w:val="left" w:pos="2653"/>
        </w:tabs>
        <w:rPr>
          <w:rFonts w:eastAsia="Times New Roman,Bold" w:cs="Times New Roman,Bold"/>
          <w:bCs/>
        </w:rPr>
      </w:pPr>
    </w:p>
    <w:p w:rsidR="008A7F7B" w:rsidRDefault="008A7F7B" w:rsidP="00524C45">
      <w:pPr>
        <w:tabs>
          <w:tab w:val="left" w:pos="2653"/>
        </w:tabs>
        <w:rPr>
          <w:rFonts w:eastAsia="Times New Roman,Bold" w:cs="Times New Roman,Bold"/>
          <w:bCs/>
        </w:rPr>
      </w:pPr>
    </w:p>
    <w:p w:rsidR="008A7F7B" w:rsidRDefault="008A7F7B" w:rsidP="00524C45">
      <w:pPr>
        <w:tabs>
          <w:tab w:val="left" w:pos="2653"/>
        </w:tabs>
        <w:rPr>
          <w:rFonts w:eastAsia="Times New Roman,Bold" w:cs="Times New Roman,Bold"/>
          <w:bCs/>
        </w:rPr>
      </w:pPr>
    </w:p>
    <w:p w:rsidR="008A7F7B" w:rsidRDefault="008A7F7B" w:rsidP="00524C45">
      <w:pPr>
        <w:tabs>
          <w:tab w:val="left" w:pos="2653"/>
        </w:tabs>
        <w:rPr>
          <w:rFonts w:eastAsia="Times New Roman,Bold" w:cs="Times New Roman,Bold"/>
          <w:bCs/>
        </w:rPr>
      </w:pPr>
    </w:p>
    <w:p w:rsidR="008A7F7B" w:rsidRDefault="008A7F7B" w:rsidP="00524C45">
      <w:pPr>
        <w:tabs>
          <w:tab w:val="left" w:pos="2653"/>
        </w:tabs>
        <w:rPr>
          <w:rFonts w:eastAsia="Times New Roman,Bold" w:cs="Times New Roman,Bold"/>
          <w:bCs/>
        </w:rPr>
      </w:pPr>
    </w:p>
    <w:p w:rsidR="008A7F7B" w:rsidRDefault="008A7F7B" w:rsidP="00932C0B">
      <w:pPr>
        <w:pStyle w:val="BodyText"/>
        <w:rPr>
          <w:rFonts w:eastAsia="Times New Roman,Bold"/>
        </w:rPr>
        <w:sectPr w:rsidR="008A7F7B" w:rsidSect="009A6FA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134" w:right="850" w:bottom="1134" w:left="1701" w:header="284" w:footer="708" w:gutter="0"/>
          <w:cols w:space="708"/>
          <w:titlePg/>
          <w:rtlGutter/>
          <w:docGrid w:linePitch="360"/>
        </w:sectPr>
      </w:pPr>
      <w:r>
        <w:rPr>
          <w:rFonts w:eastAsia="Times New Roman,Bold"/>
        </w:rPr>
        <w:br w:type="page"/>
      </w:r>
    </w:p>
    <w:tbl>
      <w:tblPr>
        <w:tblpPr w:leftFromText="180" w:rightFromText="180" w:vertAnchor="page" w:horzAnchor="margin" w:tblpY="1544"/>
        <w:tblW w:w="148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62"/>
        <w:gridCol w:w="1384"/>
        <w:gridCol w:w="2409"/>
        <w:gridCol w:w="2977"/>
        <w:gridCol w:w="2008"/>
      </w:tblGrid>
      <w:tr w:rsidR="008A7F7B" w:rsidRPr="0084556B" w:rsidTr="007E404D">
        <w:trPr>
          <w:cantSplit/>
        </w:trPr>
        <w:tc>
          <w:tcPr>
            <w:tcW w:w="60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F7B" w:rsidRPr="008542FB" w:rsidRDefault="008A7F7B" w:rsidP="00584E8A">
            <w:pPr>
              <w:tabs>
                <w:tab w:val="left" w:pos="7371"/>
              </w:tabs>
              <w:spacing w:before="120"/>
              <w:rPr>
                <w:sz w:val="20"/>
                <w:szCs w:val="20"/>
                <w:lang w:val="en-US"/>
              </w:rPr>
            </w:pPr>
          </w:p>
          <w:p w:rsidR="008A7F7B" w:rsidRPr="007A1697" w:rsidRDefault="008A7F7B" w:rsidP="00584E8A">
            <w:pPr>
              <w:tabs>
                <w:tab w:val="left" w:pos="7371"/>
              </w:tabs>
              <w:spacing w:before="120"/>
              <w:rPr>
                <w:b/>
                <w:sz w:val="20"/>
                <w:szCs w:val="20"/>
                <w:lang w:val="en-US"/>
              </w:rPr>
            </w:pPr>
            <w:r w:rsidRPr="007A1697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97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Pr="007A1697">
              <w:rPr>
                <w:sz w:val="20"/>
                <w:szCs w:val="20"/>
                <w:lang w:val="en-US"/>
              </w:rPr>
            </w:r>
            <w:r w:rsidRPr="007A1697">
              <w:rPr>
                <w:sz w:val="20"/>
                <w:szCs w:val="20"/>
                <w:lang w:val="en-US"/>
              </w:rPr>
              <w:fldChar w:fldCharType="end"/>
            </w:r>
            <w:r w:rsidRPr="007A1697">
              <w:rPr>
                <w:sz w:val="20"/>
                <w:szCs w:val="20"/>
                <w:lang w:val="en-US"/>
              </w:rPr>
              <w:t xml:space="preserve"> No </w:t>
            </w:r>
            <w:r>
              <w:rPr>
                <w:sz w:val="20"/>
                <w:szCs w:val="20"/>
                <w:lang w:val="en-US"/>
              </w:rPr>
              <w:t>concurrent</w:t>
            </w:r>
            <w:r w:rsidRPr="007A169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diseases</w:t>
            </w:r>
            <w:r w:rsidRPr="007A169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and/or undesirable phenomena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A7F7B" w:rsidRPr="007A1697" w:rsidRDefault="008A7F7B" w:rsidP="00584E8A">
            <w:pPr>
              <w:tabs>
                <w:tab w:val="left" w:pos="7371"/>
              </w:tabs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Degree of severity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F7B" w:rsidRPr="0084556B" w:rsidRDefault="008A7F7B" w:rsidP="00584E8A">
            <w:pPr>
              <w:tabs>
                <w:tab w:val="left" w:pos="7371"/>
              </w:tabs>
              <w:rPr>
                <w:sz w:val="18"/>
                <w:szCs w:val="20"/>
              </w:rPr>
            </w:pP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A7F7B" w:rsidRPr="007A1697" w:rsidRDefault="008A7F7B" w:rsidP="00584E8A">
            <w:pPr>
              <w:tabs>
                <w:tab w:val="left" w:pos="7371"/>
              </w:tabs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Severity codes</w:t>
            </w:r>
          </w:p>
        </w:tc>
      </w:tr>
      <w:tr w:rsidR="008A7F7B" w:rsidRPr="0084556B" w:rsidTr="007E404D">
        <w:trPr>
          <w:cantSplit/>
        </w:trPr>
        <w:tc>
          <w:tcPr>
            <w:tcW w:w="6062" w:type="dxa"/>
            <w:vMerge/>
            <w:tcBorders>
              <w:left w:val="nil"/>
              <w:bottom w:val="nil"/>
              <w:right w:val="nil"/>
            </w:tcBorders>
          </w:tcPr>
          <w:p w:rsidR="008A7F7B" w:rsidRPr="0084556B" w:rsidRDefault="008A7F7B" w:rsidP="00F53F52">
            <w:pPr>
              <w:tabs>
                <w:tab w:val="left" w:pos="7371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A7F7B" w:rsidRPr="00305E5D" w:rsidRDefault="008A7F7B" w:rsidP="00F53F52">
            <w:pPr>
              <w:spacing w:before="60"/>
              <w:ind w:left="318" w:hanging="284"/>
              <w:rPr>
                <w:sz w:val="16"/>
                <w:szCs w:val="20"/>
                <w:lang w:val="en-US"/>
              </w:rPr>
            </w:pPr>
            <w:r w:rsidRPr="0084556B">
              <w:rPr>
                <w:sz w:val="16"/>
                <w:szCs w:val="20"/>
              </w:rPr>
              <w:t>1 =</w:t>
            </w:r>
            <w:r w:rsidRPr="0084556B">
              <w:rPr>
                <w:sz w:val="16"/>
                <w:szCs w:val="20"/>
              </w:rPr>
              <w:tab/>
            </w:r>
            <w:r>
              <w:rPr>
                <w:sz w:val="16"/>
                <w:szCs w:val="20"/>
                <w:lang w:val="en-US"/>
              </w:rPr>
              <w:t>Slight</w:t>
            </w:r>
          </w:p>
          <w:p w:rsidR="008A7F7B" w:rsidRPr="00305E5D" w:rsidRDefault="008A7F7B" w:rsidP="00F53F52">
            <w:pPr>
              <w:ind w:left="318" w:hanging="284"/>
              <w:rPr>
                <w:sz w:val="16"/>
                <w:szCs w:val="20"/>
                <w:lang w:val="en-US"/>
              </w:rPr>
            </w:pPr>
            <w:r w:rsidRPr="0084556B">
              <w:rPr>
                <w:sz w:val="16"/>
                <w:szCs w:val="20"/>
              </w:rPr>
              <w:t>2 =</w:t>
            </w:r>
            <w:r>
              <w:rPr>
                <w:sz w:val="16"/>
                <w:szCs w:val="20"/>
                <w:lang w:val="en-US"/>
              </w:rPr>
              <w:t>Moderate</w:t>
            </w:r>
          </w:p>
          <w:p w:rsidR="008A7F7B" w:rsidRPr="00305E5D" w:rsidRDefault="008A7F7B" w:rsidP="00F53F52">
            <w:pPr>
              <w:tabs>
                <w:tab w:val="left" w:pos="7371"/>
              </w:tabs>
              <w:ind w:left="318" w:hanging="284"/>
              <w:rPr>
                <w:sz w:val="16"/>
                <w:szCs w:val="20"/>
                <w:lang w:val="en-US"/>
              </w:rPr>
            </w:pPr>
            <w:r w:rsidRPr="0084556B">
              <w:rPr>
                <w:sz w:val="16"/>
                <w:szCs w:val="20"/>
              </w:rPr>
              <w:t>3 =</w:t>
            </w:r>
            <w:r>
              <w:rPr>
                <w:sz w:val="16"/>
                <w:szCs w:val="20"/>
                <w:lang w:val="en-US"/>
              </w:rPr>
              <w:t>Severe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F7B" w:rsidRPr="0084556B" w:rsidRDefault="008A7F7B" w:rsidP="00F53F52">
            <w:pPr>
              <w:tabs>
                <w:tab w:val="left" w:pos="7371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8A7F7B" w:rsidRPr="00305E5D" w:rsidRDefault="008A7F7B" w:rsidP="00F53F52">
            <w:pPr>
              <w:ind w:left="459" w:hanging="459"/>
              <w:rPr>
                <w:sz w:val="16"/>
                <w:szCs w:val="20"/>
                <w:lang w:val="en-US"/>
              </w:rPr>
            </w:pPr>
            <w:r w:rsidRPr="00305E5D">
              <w:rPr>
                <w:sz w:val="16"/>
                <w:szCs w:val="20"/>
                <w:lang w:val="en-US"/>
              </w:rPr>
              <w:t>1 =</w:t>
            </w:r>
            <w:r>
              <w:rPr>
                <w:sz w:val="16"/>
                <w:szCs w:val="20"/>
                <w:lang w:val="en-US"/>
              </w:rPr>
              <w:t>Death</w:t>
            </w:r>
          </w:p>
          <w:p w:rsidR="008A7F7B" w:rsidRPr="008542FB" w:rsidRDefault="008A7F7B" w:rsidP="00F53F52">
            <w:pPr>
              <w:ind w:left="459" w:hanging="459"/>
              <w:rPr>
                <w:sz w:val="16"/>
                <w:szCs w:val="20"/>
                <w:lang w:val="en-US"/>
              </w:rPr>
            </w:pPr>
            <w:r w:rsidRPr="008542FB">
              <w:rPr>
                <w:sz w:val="16"/>
                <w:szCs w:val="20"/>
                <w:lang w:val="en-US"/>
              </w:rPr>
              <w:t>2 =</w:t>
            </w:r>
            <w:r>
              <w:rPr>
                <w:sz w:val="16"/>
                <w:szCs w:val="20"/>
                <w:lang w:val="en-US"/>
              </w:rPr>
              <w:t>Dangerous</w:t>
            </w:r>
            <w:r w:rsidRPr="008542FB">
              <w:rPr>
                <w:sz w:val="16"/>
                <w:szCs w:val="20"/>
                <w:lang w:val="en-US"/>
              </w:rPr>
              <w:t xml:space="preserve"> </w:t>
            </w:r>
            <w:r>
              <w:rPr>
                <w:sz w:val="16"/>
                <w:szCs w:val="20"/>
                <w:lang w:val="en-US"/>
              </w:rPr>
              <w:t>for</w:t>
            </w:r>
            <w:r w:rsidRPr="008542FB">
              <w:rPr>
                <w:sz w:val="16"/>
                <w:szCs w:val="20"/>
                <w:lang w:val="en-US"/>
              </w:rPr>
              <w:t xml:space="preserve"> </w:t>
            </w:r>
            <w:r>
              <w:rPr>
                <w:sz w:val="16"/>
                <w:szCs w:val="20"/>
                <w:lang w:val="en-US"/>
              </w:rPr>
              <w:t>life</w:t>
            </w:r>
          </w:p>
          <w:p w:rsidR="008A7F7B" w:rsidRPr="008542FB" w:rsidRDefault="008A7F7B" w:rsidP="00F53F52">
            <w:pPr>
              <w:ind w:left="459" w:hanging="459"/>
              <w:rPr>
                <w:sz w:val="16"/>
                <w:szCs w:val="20"/>
                <w:lang w:val="en-US"/>
              </w:rPr>
            </w:pPr>
            <w:r w:rsidRPr="008542FB">
              <w:rPr>
                <w:sz w:val="16"/>
                <w:szCs w:val="20"/>
                <w:lang w:val="en-US"/>
              </w:rPr>
              <w:t xml:space="preserve">3 = </w:t>
            </w:r>
            <w:r>
              <w:rPr>
                <w:sz w:val="16"/>
                <w:szCs w:val="20"/>
                <w:lang w:val="en-US"/>
              </w:rPr>
              <w:t>Hospitalization</w:t>
            </w:r>
          </w:p>
          <w:p w:rsidR="008A7F7B" w:rsidRPr="00305E5D" w:rsidRDefault="008A7F7B" w:rsidP="00F53F52">
            <w:pPr>
              <w:ind w:left="459" w:hanging="459"/>
              <w:rPr>
                <w:sz w:val="16"/>
                <w:szCs w:val="20"/>
                <w:lang w:val="en-US"/>
              </w:rPr>
            </w:pPr>
            <w:r>
              <w:rPr>
                <w:noProof/>
              </w:rPr>
              <w:pict>
                <v:line id="Straight Connector 3" o:spid="_x0000_s1027" style="position:absolute;left:0;text-align:left;z-index:251658752;visibility:visible;mso-wrap-distance-left:3.17497mm;mso-wrap-distance-right:3.17497mm" from="128.15pt,6.6pt" to="128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">
                  <v:stroke endarrow="block"/>
                </v:line>
              </w:pict>
            </w:r>
            <w:r w:rsidRPr="008542FB">
              <w:rPr>
                <w:sz w:val="16"/>
                <w:szCs w:val="20"/>
                <w:lang w:val="en-US"/>
              </w:rPr>
              <w:t xml:space="preserve">4 =   </w:t>
            </w:r>
            <w:r>
              <w:rPr>
                <w:sz w:val="16"/>
                <w:szCs w:val="20"/>
                <w:lang w:val="en-US"/>
              </w:rPr>
              <w:t>Hospitalization prolongation</w:t>
            </w:r>
          </w:p>
          <w:p w:rsidR="008A7F7B" w:rsidRPr="008542FB" w:rsidRDefault="008A7F7B" w:rsidP="00F53F52">
            <w:pPr>
              <w:tabs>
                <w:tab w:val="left" w:pos="7371"/>
              </w:tabs>
              <w:ind w:left="459" w:hanging="459"/>
              <w:rPr>
                <w:sz w:val="16"/>
                <w:szCs w:val="20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A7F7B" w:rsidRPr="00305E5D" w:rsidRDefault="008A7F7B" w:rsidP="00F53F52">
            <w:pPr>
              <w:ind w:left="318" w:hanging="318"/>
              <w:rPr>
                <w:sz w:val="16"/>
                <w:szCs w:val="20"/>
                <w:lang w:val="en-US"/>
              </w:rPr>
            </w:pPr>
            <w:r w:rsidRPr="0084556B">
              <w:rPr>
                <w:sz w:val="16"/>
                <w:szCs w:val="20"/>
              </w:rPr>
              <w:t xml:space="preserve">5 = </w:t>
            </w:r>
            <w:r>
              <w:rPr>
                <w:sz w:val="16"/>
                <w:szCs w:val="20"/>
                <w:lang w:val="en-US"/>
              </w:rPr>
              <w:t>Disability</w:t>
            </w:r>
          </w:p>
          <w:p w:rsidR="008A7F7B" w:rsidRPr="00305E5D" w:rsidRDefault="008A7F7B" w:rsidP="00F53F52">
            <w:pPr>
              <w:ind w:left="318" w:hanging="318"/>
              <w:rPr>
                <w:sz w:val="16"/>
                <w:szCs w:val="20"/>
              </w:rPr>
            </w:pPr>
            <w:r w:rsidRPr="0084556B">
              <w:rPr>
                <w:sz w:val="16"/>
                <w:szCs w:val="20"/>
              </w:rPr>
              <w:t xml:space="preserve">6 = </w:t>
            </w:r>
            <w:r>
              <w:t xml:space="preserve"> </w:t>
            </w:r>
            <w:r w:rsidRPr="00305E5D">
              <w:rPr>
                <w:sz w:val="16"/>
                <w:szCs w:val="20"/>
              </w:rPr>
              <w:t>congenital malformation</w:t>
            </w:r>
          </w:p>
        </w:tc>
      </w:tr>
    </w:tbl>
    <w:p w:rsidR="008A7F7B" w:rsidRPr="00305E5D" w:rsidRDefault="008A7F7B" w:rsidP="00932C0B">
      <w:pPr>
        <w:pStyle w:val="Caption"/>
        <w:rPr>
          <w:lang w:val="en-US"/>
        </w:rPr>
      </w:pPr>
      <w:r>
        <w:rPr>
          <w:lang w:val="en-US"/>
        </w:rPr>
        <w:t>Undesirable phenomena registration</w:t>
      </w:r>
    </w:p>
    <w:tbl>
      <w:tblPr>
        <w:tblpPr w:leftFromText="180" w:rightFromText="180" w:vertAnchor="page" w:horzAnchor="margin" w:tblpY="2824"/>
        <w:tblW w:w="147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340"/>
        <w:gridCol w:w="3685"/>
        <w:gridCol w:w="2127"/>
        <w:gridCol w:w="1134"/>
        <w:gridCol w:w="2070"/>
        <w:gridCol w:w="2324"/>
        <w:gridCol w:w="1078"/>
        <w:gridCol w:w="2040"/>
      </w:tblGrid>
      <w:tr w:rsidR="008A7F7B" w:rsidRPr="0084556B" w:rsidTr="00584E8A">
        <w:trPr>
          <w:cantSplit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A7F7B" w:rsidRPr="00305E5D" w:rsidRDefault="008A7F7B" w:rsidP="00584E8A">
            <w:pPr>
              <w:spacing w:before="120" w:after="120"/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No.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A7F7B" w:rsidRPr="0084556B" w:rsidRDefault="008A7F7B" w:rsidP="00584E8A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Disease</w:t>
            </w:r>
            <w:r w:rsidRPr="0084556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undesirable phenomenon description</w:t>
            </w:r>
            <w:r w:rsidRPr="008455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pct20" w:color="auto" w:fill="auto"/>
          </w:tcPr>
          <w:p w:rsidR="008A7F7B" w:rsidRPr="00AF1037" w:rsidRDefault="008A7F7B" w:rsidP="00584E8A">
            <w:pPr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Starting date</w:t>
            </w:r>
            <w:r w:rsidRPr="00AF1037">
              <w:rPr>
                <w:sz w:val="18"/>
                <w:szCs w:val="18"/>
                <w:lang w:val="en-US"/>
              </w:rPr>
              <w:t xml:space="preserve"> (Day / </w:t>
            </w:r>
            <w:r>
              <w:rPr>
                <w:sz w:val="18"/>
                <w:szCs w:val="18"/>
                <w:lang w:val="en-US"/>
              </w:rPr>
              <w:t>month/ y</w:t>
            </w:r>
            <w:r w:rsidRPr="00AF1037">
              <w:rPr>
                <w:sz w:val="18"/>
                <w:szCs w:val="18"/>
                <w:lang w:val="en-US"/>
              </w:rPr>
              <w:t>ear)</w:t>
            </w:r>
            <w:r w:rsidRPr="00AF1037">
              <w:rPr>
                <w:sz w:val="18"/>
                <w:szCs w:val="18"/>
                <w:lang w:val="en-US"/>
              </w:rPr>
              <w:br/>
              <w:t>Time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8A7F7B" w:rsidRPr="00305E5D" w:rsidRDefault="008A7F7B" w:rsidP="00305E5D">
            <w:pPr>
              <w:tabs>
                <w:tab w:val="center" w:pos="4677"/>
                <w:tab w:val="right" w:pos="9355"/>
              </w:tabs>
              <w:spacing w:before="60" w:after="60"/>
              <w:ind w:right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Severity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8A7F7B" w:rsidRPr="00EB5195" w:rsidRDefault="008A7F7B" w:rsidP="007E40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Measures taken</w:t>
            </w:r>
          </w:p>
          <w:p w:rsidR="008A7F7B" w:rsidRPr="0084556B" w:rsidRDefault="008A7F7B" w:rsidP="007E404D">
            <w:pPr>
              <w:spacing w:after="60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vMerge w:val="restart"/>
            <w:tcBorders>
              <w:top w:val="single" w:sz="12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shd w:val="pct20" w:color="auto" w:fill="auto"/>
          </w:tcPr>
          <w:p w:rsidR="008A7F7B" w:rsidRPr="00305E5D" w:rsidRDefault="008A7F7B" w:rsidP="00584E8A">
            <w:pPr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Connection with the researched preparation</w:t>
            </w:r>
          </w:p>
        </w:tc>
        <w:tc>
          <w:tcPr>
            <w:tcW w:w="1078" w:type="dxa"/>
            <w:vMerge w:val="restar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20" w:color="auto" w:fill="auto"/>
          </w:tcPr>
          <w:p w:rsidR="008A7F7B" w:rsidRPr="00305E5D" w:rsidRDefault="008A7F7B" w:rsidP="00584E8A">
            <w:pPr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Is the UP serious</w:t>
            </w:r>
            <w:r w:rsidRPr="00305E5D">
              <w:rPr>
                <w:sz w:val="18"/>
                <w:szCs w:val="18"/>
                <w:lang w:val="en-US"/>
              </w:rPr>
              <w:t xml:space="preserve">? </w:t>
            </w:r>
            <w:r>
              <w:rPr>
                <w:sz w:val="18"/>
                <w:szCs w:val="18"/>
                <w:lang w:val="en-US"/>
              </w:rPr>
              <w:t xml:space="preserve">If </w:t>
            </w:r>
            <w:r w:rsidRPr="00305E5D">
              <w:rPr>
                <w:sz w:val="18"/>
                <w:szCs w:val="18"/>
                <w:lang w:val="en-US"/>
              </w:rPr>
              <w:t xml:space="preserve">YES, </w:t>
            </w:r>
            <w:r>
              <w:rPr>
                <w:sz w:val="18"/>
                <w:szCs w:val="18"/>
                <w:lang w:val="en-US"/>
              </w:rPr>
              <w:t>specify the code</w:t>
            </w:r>
            <w:r w:rsidRPr="00305E5D">
              <w:rPr>
                <w:sz w:val="18"/>
                <w:szCs w:val="18"/>
                <w:lang w:val="en-US"/>
              </w:rPr>
              <w:t>()</w:t>
            </w:r>
          </w:p>
        </w:tc>
        <w:tc>
          <w:tcPr>
            <w:tcW w:w="2040" w:type="dxa"/>
            <w:vMerge w:val="restar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pct20" w:color="auto" w:fill="auto"/>
          </w:tcPr>
          <w:p w:rsidR="008A7F7B" w:rsidRPr="00305E5D" w:rsidRDefault="008A7F7B" w:rsidP="00584E8A">
            <w:pPr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Result</w:t>
            </w:r>
          </w:p>
        </w:tc>
      </w:tr>
      <w:tr w:rsidR="008A7F7B" w:rsidRPr="008542FB" w:rsidTr="007E404D">
        <w:trPr>
          <w:cantSplit/>
        </w:trPr>
        <w:tc>
          <w:tcPr>
            <w:tcW w:w="3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7F7B" w:rsidRPr="0084556B" w:rsidRDefault="008A7F7B" w:rsidP="007E404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F7B" w:rsidRPr="0084556B" w:rsidRDefault="008A7F7B" w:rsidP="007E404D">
            <w:pPr>
              <w:spacing w:before="120" w:after="120"/>
              <w:jc w:val="center"/>
              <w:rPr>
                <w:sz w:val="18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pct20" w:color="auto" w:fill="auto"/>
          </w:tcPr>
          <w:p w:rsidR="008A7F7B" w:rsidRPr="00EB5195" w:rsidRDefault="008A7F7B" w:rsidP="00584E8A">
            <w:pPr>
              <w:spacing w:before="60" w:after="60"/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Finishing date</w:t>
            </w:r>
            <w:r w:rsidRPr="00EB5195">
              <w:rPr>
                <w:sz w:val="18"/>
                <w:szCs w:val="18"/>
                <w:lang w:val="en-US"/>
              </w:rPr>
              <w:br/>
              <w:t xml:space="preserve">(Day / </w:t>
            </w:r>
            <w:r>
              <w:rPr>
                <w:sz w:val="18"/>
                <w:szCs w:val="18"/>
                <w:lang w:val="en-US"/>
              </w:rPr>
              <w:t>month</w:t>
            </w:r>
            <w:r w:rsidRPr="00EB5195"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sz w:val="18"/>
                <w:szCs w:val="18"/>
                <w:lang w:val="en-US"/>
              </w:rPr>
              <w:t>y</w:t>
            </w:r>
            <w:r w:rsidRPr="00EB5195">
              <w:rPr>
                <w:sz w:val="18"/>
                <w:szCs w:val="18"/>
                <w:lang w:val="en-US"/>
              </w:rPr>
              <w:t>ear)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8A7F7B" w:rsidRPr="00EB5195" w:rsidRDefault="008A7F7B" w:rsidP="007E404D">
            <w:pPr>
              <w:tabs>
                <w:tab w:val="left" w:pos="822"/>
              </w:tabs>
              <w:spacing w:before="120" w:after="40" w:line="200" w:lineRule="exact"/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8A7F7B" w:rsidRPr="00EB5195" w:rsidRDefault="008A7F7B" w:rsidP="007E404D">
            <w:pPr>
              <w:tabs>
                <w:tab w:val="left" w:pos="822"/>
              </w:tabs>
              <w:spacing w:before="120" w:after="40" w:line="200" w:lineRule="exact"/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</w:tcPr>
          <w:p w:rsidR="008A7F7B" w:rsidRPr="00EB5195" w:rsidRDefault="008A7F7B" w:rsidP="007E404D">
            <w:pPr>
              <w:spacing w:after="20" w:line="180" w:lineRule="exact"/>
              <w:ind w:left="227" w:hanging="227"/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7F7B" w:rsidRPr="00EB5195" w:rsidRDefault="008A7F7B" w:rsidP="007E404D">
            <w:pPr>
              <w:tabs>
                <w:tab w:val="left" w:pos="1020"/>
              </w:tabs>
              <w:spacing w:after="40"/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A7F7B" w:rsidRPr="00EB5195" w:rsidRDefault="008A7F7B" w:rsidP="007E404D">
            <w:pPr>
              <w:tabs>
                <w:tab w:val="left" w:pos="1020"/>
              </w:tabs>
              <w:spacing w:after="40"/>
              <w:jc w:val="center"/>
              <w:rPr>
                <w:sz w:val="18"/>
                <w:szCs w:val="20"/>
                <w:lang w:val="en-US"/>
              </w:rPr>
            </w:pPr>
          </w:p>
        </w:tc>
      </w:tr>
      <w:tr w:rsidR="008A7F7B" w:rsidRPr="007F3F6B" w:rsidTr="0058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8"/>
        </w:trPr>
        <w:tc>
          <w:tcPr>
            <w:tcW w:w="340" w:type="dxa"/>
            <w:vMerge w:val="restart"/>
            <w:tcBorders>
              <w:left w:val="single" w:sz="12" w:space="0" w:color="auto"/>
            </w:tcBorders>
            <w:shd w:val="pct5" w:color="auto" w:fill="auto"/>
            <w:textDirection w:val="btLr"/>
          </w:tcPr>
          <w:p w:rsidR="008A7F7B" w:rsidRPr="00EB5195" w:rsidRDefault="008A7F7B" w:rsidP="00584E8A">
            <w:pPr>
              <w:ind w:left="113" w:right="113"/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3685" w:type="dxa"/>
            <w:vMerge w:val="restart"/>
            <w:shd w:val="pct5" w:color="auto" w:fill="auto"/>
          </w:tcPr>
          <w:p w:rsidR="008A7F7B" w:rsidRPr="00EB5195" w:rsidRDefault="008A7F7B" w:rsidP="007E404D">
            <w:pPr>
              <w:spacing w:before="240" w:after="40"/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2127" w:type="dxa"/>
            <w:vMerge w:val="restart"/>
            <w:shd w:val="pct5" w:color="auto" w:fill="auto"/>
          </w:tcPr>
          <w:p w:rsidR="008A7F7B" w:rsidRPr="0084556B" w:rsidRDefault="008A7F7B" w:rsidP="00584E8A">
            <w:pPr>
              <w:spacing w:before="240" w:after="40"/>
              <w:jc w:val="center"/>
              <w:rPr>
                <w:sz w:val="16"/>
                <w:szCs w:val="20"/>
              </w:rPr>
            </w:pPr>
            <w:r w:rsidRPr="0084556B">
              <w:rPr>
                <w:sz w:val="16"/>
                <w:szCs w:val="20"/>
              </w:rPr>
              <w:t>__ __ / __ __ / __ __ __ __</w:t>
            </w:r>
          </w:p>
          <w:p w:rsidR="008A7F7B" w:rsidRPr="0084556B" w:rsidRDefault="008A7F7B" w:rsidP="00584E8A">
            <w:pPr>
              <w:spacing w:before="240" w:after="40"/>
              <w:jc w:val="center"/>
              <w:rPr>
                <w:sz w:val="16"/>
                <w:szCs w:val="20"/>
                <w:lang w:val="en-US"/>
              </w:rPr>
            </w:pPr>
            <w:r w:rsidRPr="0084556B">
              <w:rPr>
                <w:sz w:val="16"/>
                <w:szCs w:val="20"/>
                <w:lang w:val="en-US"/>
              </w:rPr>
              <w:t>_</w:t>
            </w:r>
            <w:r w:rsidRPr="0084556B">
              <w:rPr>
                <w:sz w:val="16"/>
                <w:szCs w:val="20"/>
              </w:rPr>
              <w:t>___</w:t>
            </w:r>
            <w:r w:rsidRPr="0084556B">
              <w:rPr>
                <w:sz w:val="16"/>
                <w:szCs w:val="20"/>
                <w:lang w:val="en-US"/>
              </w:rPr>
              <w:t>:____</w:t>
            </w:r>
          </w:p>
        </w:tc>
        <w:tc>
          <w:tcPr>
            <w:tcW w:w="1134" w:type="dxa"/>
            <w:vMerge w:val="restart"/>
            <w:tcBorders>
              <w:top w:val="nil"/>
              <w:right w:val="single" w:sz="12" w:space="0" w:color="auto"/>
            </w:tcBorders>
            <w:shd w:val="pct5" w:color="auto" w:fill="auto"/>
          </w:tcPr>
          <w:p w:rsidR="008A7F7B" w:rsidRPr="0084556B" w:rsidRDefault="008A7F7B" w:rsidP="007E404D">
            <w:pPr>
              <w:tabs>
                <w:tab w:val="left" w:pos="822"/>
              </w:tabs>
              <w:spacing w:before="120" w:after="120"/>
              <w:jc w:val="center"/>
              <w:rPr>
                <w:sz w:val="18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5" w:color="auto" w:fill="auto"/>
          </w:tcPr>
          <w:p w:rsidR="008A7F7B" w:rsidRPr="00EB5195" w:rsidRDefault="008A7F7B">
            <w:pPr>
              <w:tabs>
                <w:tab w:val="left" w:pos="822"/>
              </w:tabs>
              <w:spacing w:before="120" w:after="120"/>
              <w:rPr>
                <w:sz w:val="20"/>
                <w:szCs w:val="20"/>
                <w:lang w:val="en-US"/>
              </w:rPr>
            </w:pPr>
            <w:r w:rsidRPr="0084556B">
              <w:rPr>
                <w:rFonts w:ascii="Arial" w:hAnsi="Arial" w:cs="Arial"/>
                <w:b/>
              </w:rPr>
              <w:sym w:font="Wingdings" w:char="F06F"/>
            </w:r>
            <w:r w:rsidRPr="008455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2324" w:type="dxa"/>
            <w:vMerge w:val="restart"/>
            <w:tcBorders>
              <w:left w:val="single" w:sz="12" w:space="0" w:color="auto"/>
            </w:tcBorders>
            <w:shd w:val="pct5" w:color="auto" w:fill="auto"/>
          </w:tcPr>
          <w:p w:rsidR="008A7F7B" w:rsidRPr="00EB5195" w:rsidRDefault="008A7F7B">
            <w:pPr>
              <w:tabs>
                <w:tab w:val="left" w:pos="1020"/>
              </w:tabs>
              <w:spacing w:before="40"/>
              <w:rPr>
                <w:sz w:val="18"/>
                <w:szCs w:val="20"/>
                <w:lang w:val="en-US"/>
              </w:rPr>
            </w:pPr>
            <w:r w:rsidRPr="00EB5195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195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EB5195">
              <w:rPr>
                <w:sz w:val="18"/>
                <w:szCs w:val="20"/>
                <w:lang w:val="en-US"/>
              </w:rPr>
              <w:instrText xml:space="preserve"> </w:instrText>
            </w:r>
            <w:r w:rsidRPr="00EB5195">
              <w:rPr>
                <w:sz w:val="18"/>
                <w:szCs w:val="20"/>
                <w:lang w:val="en-US"/>
              </w:rPr>
            </w:r>
            <w:r w:rsidRPr="00EB5195">
              <w:rPr>
                <w:sz w:val="18"/>
                <w:szCs w:val="20"/>
                <w:lang w:val="en-US"/>
              </w:rPr>
              <w:fldChar w:fldCharType="end"/>
            </w:r>
            <w:r w:rsidRPr="00EB5195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>Particular</w:t>
            </w:r>
          </w:p>
          <w:p w:rsidR="008A7F7B" w:rsidRPr="00EB5195" w:rsidRDefault="008A7F7B">
            <w:pPr>
              <w:tabs>
                <w:tab w:val="left" w:pos="1020"/>
              </w:tabs>
              <w:spacing w:before="40"/>
              <w:rPr>
                <w:sz w:val="18"/>
                <w:szCs w:val="20"/>
                <w:lang w:val="en-US"/>
              </w:rPr>
            </w:pPr>
            <w:r w:rsidRPr="00EB5195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195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EB5195">
              <w:rPr>
                <w:sz w:val="18"/>
                <w:szCs w:val="20"/>
                <w:lang w:val="en-US"/>
              </w:rPr>
              <w:instrText xml:space="preserve"> </w:instrText>
            </w:r>
            <w:r w:rsidRPr="00EB5195">
              <w:rPr>
                <w:sz w:val="18"/>
                <w:szCs w:val="20"/>
                <w:lang w:val="en-US"/>
              </w:rPr>
            </w:r>
            <w:r w:rsidRPr="00EB5195">
              <w:rPr>
                <w:sz w:val="18"/>
                <w:szCs w:val="20"/>
                <w:lang w:val="en-US"/>
              </w:rPr>
              <w:fldChar w:fldCharType="end"/>
            </w:r>
            <w:r w:rsidRPr="00EB5195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>Probable</w:t>
            </w:r>
          </w:p>
          <w:p w:rsidR="008A7F7B" w:rsidRPr="00EB5195" w:rsidRDefault="008A7F7B">
            <w:pPr>
              <w:tabs>
                <w:tab w:val="left" w:pos="1020"/>
              </w:tabs>
              <w:spacing w:before="40"/>
              <w:rPr>
                <w:i/>
                <w:sz w:val="18"/>
                <w:szCs w:val="20"/>
                <w:lang w:val="en-US"/>
              </w:rPr>
            </w:pPr>
            <w:r w:rsidRPr="00EB5195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195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EB5195">
              <w:rPr>
                <w:sz w:val="18"/>
                <w:szCs w:val="20"/>
                <w:lang w:val="en-US"/>
              </w:rPr>
              <w:instrText xml:space="preserve"> </w:instrText>
            </w:r>
            <w:r w:rsidRPr="00EB5195">
              <w:rPr>
                <w:sz w:val="18"/>
                <w:szCs w:val="20"/>
                <w:lang w:val="en-US"/>
              </w:rPr>
            </w:r>
            <w:r w:rsidRPr="00EB5195">
              <w:rPr>
                <w:sz w:val="18"/>
                <w:szCs w:val="20"/>
                <w:lang w:val="en-US"/>
              </w:rPr>
              <w:fldChar w:fldCharType="end"/>
            </w:r>
            <w:r>
              <w:rPr>
                <w:sz w:val="18"/>
                <w:szCs w:val="20"/>
                <w:lang w:val="en-US"/>
              </w:rPr>
              <w:t xml:space="preserve"> Possible</w:t>
            </w:r>
          </w:p>
          <w:p w:rsidR="008A7F7B" w:rsidRPr="00EB5195" w:rsidRDefault="008A7F7B">
            <w:pPr>
              <w:tabs>
                <w:tab w:val="left" w:pos="1020"/>
              </w:tabs>
              <w:spacing w:before="40" w:after="60"/>
              <w:rPr>
                <w:sz w:val="18"/>
                <w:szCs w:val="20"/>
                <w:lang w:val="en-US"/>
              </w:rPr>
            </w:pPr>
            <w:r w:rsidRPr="00EB5195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195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EB5195">
              <w:rPr>
                <w:sz w:val="18"/>
                <w:szCs w:val="20"/>
                <w:lang w:val="en-US"/>
              </w:rPr>
              <w:instrText xml:space="preserve"> </w:instrText>
            </w:r>
            <w:r w:rsidRPr="00EB5195">
              <w:rPr>
                <w:sz w:val="18"/>
                <w:szCs w:val="20"/>
                <w:lang w:val="en-US"/>
              </w:rPr>
            </w:r>
            <w:r w:rsidRPr="00EB5195">
              <w:rPr>
                <w:sz w:val="18"/>
                <w:szCs w:val="20"/>
                <w:lang w:val="en-US"/>
              </w:rPr>
              <w:fldChar w:fldCharType="end"/>
            </w:r>
            <w:r>
              <w:rPr>
                <w:sz w:val="18"/>
                <w:szCs w:val="20"/>
                <w:lang w:val="en-US"/>
              </w:rPr>
              <w:t xml:space="preserve"> Doubtful</w:t>
            </w:r>
          </w:p>
          <w:p w:rsidR="008A7F7B" w:rsidRPr="00EB5195" w:rsidRDefault="008A7F7B">
            <w:pPr>
              <w:tabs>
                <w:tab w:val="left" w:pos="1020"/>
              </w:tabs>
              <w:spacing w:before="40" w:after="60"/>
              <w:rPr>
                <w:sz w:val="18"/>
                <w:szCs w:val="20"/>
                <w:lang w:val="en-US"/>
              </w:rPr>
            </w:pPr>
            <w:r w:rsidRPr="00EB5195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195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EB5195">
              <w:rPr>
                <w:sz w:val="18"/>
                <w:szCs w:val="20"/>
                <w:lang w:val="en-US"/>
              </w:rPr>
              <w:instrText xml:space="preserve"> </w:instrText>
            </w:r>
            <w:r w:rsidRPr="00EB5195">
              <w:rPr>
                <w:sz w:val="18"/>
                <w:szCs w:val="20"/>
                <w:lang w:val="en-US"/>
              </w:rPr>
            </w:r>
            <w:r w:rsidRPr="00EB5195">
              <w:rPr>
                <w:sz w:val="18"/>
                <w:szCs w:val="20"/>
                <w:lang w:val="en-US"/>
              </w:rPr>
              <w:fldChar w:fldCharType="end"/>
            </w:r>
            <w:r>
              <w:rPr>
                <w:sz w:val="18"/>
                <w:szCs w:val="20"/>
                <w:lang w:val="en-US"/>
              </w:rPr>
              <w:t xml:space="preserve"> Conditional</w:t>
            </w:r>
          </w:p>
          <w:p w:rsidR="008A7F7B" w:rsidRPr="007F3F6B" w:rsidRDefault="008A7F7B">
            <w:pPr>
              <w:tabs>
                <w:tab w:val="left" w:pos="1020"/>
              </w:tabs>
              <w:spacing w:before="40" w:after="60"/>
              <w:rPr>
                <w:sz w:val="18"/>
                <w:szCs w:val="20"/>
                <w:lang w:val="en-US"/>
              </w:rPr>
            </w:pPr>
            <w:r w:rsidRPr="008542FB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2FB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8542FB">
              <w:rPr>
                <w:sz w:val="18"/>
                <w:szCs w:val="20"/>
                <w:lang w:val="en-US"/>
              </w:rPr>
              <w:instrText xml:space="preserve"> </w:instrText>
            </w:r>
            <w:r w:rsidRPr="008542FB">
              <w:rPr>
                <w:sz w:val="18"/>
                <w:szCs w:val="20"/>
                <w:lang w:val="en-US"/>
              </w:rPr>
            </w:r>
            <w:r w:rsidRPr="008542FB">
              <w:rPr>
                <w:sz w:val="18"/>
                <w:szCs w:val="20"/>
                <w:lang w:val="en-US"/>
              </w:rPr>
              <w:fldChar w:fldCharType="end"/>
            </w:r>
            <w:r>
              <w:rPr>
                <w:sz w:val="18"/>
                <w:szCs w:val="20"/>
                <w:lang w:val="en-US"/>
              </w:rPr>
              <w:t xml:space="preserve"> Generalized</w:t>
            </w:r>
          </w:p>
        </w:tc>
        <w:tc>
          <w:tcPr>
            <w:tcW w:w="1078" w:type="dxa"/>
            <w:vMerge w:val="restart"/>
            <w:shd w:val="pct5" w:color="auto" w:fill="auto"/>
          </w:tcPr>
          <w:p w:rsidR="008A7F7B" w:rsidRPr="008542FB" w:rsidRDefault="008A7F7B" w:rsidP="007E404D">
            <w:pPr>
              <w:tabs>
                <w:tab w:val="left" w:pos="226"/>
                <w:tab w:val="left" w:pos="368"/>
                <w:tab w:val="left" w:pos="1020"/>
              </w:tabs>
              <w:spacing w:before="40" w:after="40"/>
              <w:jc w:val="center"/>
              <w:rPr>
                <w:sz w:val="18"/>
                <w:szCs w:val="20"/>
                <w:lang w:val="en-US"/>
              </w:rPr>
            </w:pPr>
            <w:r w:rsidRPr="008542FB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2FB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8542FB">
              <w:rPr>
                <w:sz w:val="18"/>
                <w:szCs w:val="20"/>
                <w:lang w:val="en-US"/>
              </w:rPr>
              <w:instrText xml:space="preserve"> </w:instrText>
            </w:r>
            <w:r w:rsidRPr="008542FB">
              <w:rPr>
                <w:sz w:val="18"/>
                <w:szCs w:val="20"/>
                <w:lang w:val="en-US"/>
              </w:rPr>
            </w:r>
            <w:r w:rsidRPr="008542FB">
              <w:rPr>
                <w:sz w:val="18"/>
                <w:szCs w:val="20"/>
                <w:lang w:val="en-US"/>
              </w:rPr>
              <w:fldChar w:fldCharType="end"/>
            </w:r>
            <w:r>
              <w:rPr>
                <w:b/>
                <w:sz w:val="18"/>
                <w:szCs w:val="20"/>
                <w:vertAlign w:val="subscript"/>
                <w:lang w:val="en-US"/>
              </w:rPr>
              <w:t>n</w:t>
            </w:r>
            <w:r w:rsidRPr="008542FB">
              <w:rPr>
                <w:b/>
                <w:sz w:val="18"/>
                <w:szCs w:val="20"/>
                <w:vertAlign w:val="subscript"/>
                <w:lang w:val="en-US"/>
              </w:rPr>
              <w:tab/>
            </w:r>
            <w:r w:rsidRPr="008542FB">
              <w:rPr>
                <w:sz w:val="18"/>
                <w:szCs w:val="20"/>
                <w:lang w:val="en-US"/>
              </w:rPr>
              <w:t>No</w:t>
            </w:r>
          </w:p>
          <w:p w:rsidR="008A7F7B" w:rsidRPr="007F3F6B" w:rsidRDefault="008A7F7B" w:rsidP="00584E8A">
            <w:pPr>
              <w:spacing w:after="120" w:line="160" w:lineRule="exact"/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If</w:t>
            </w:r>
            <w:r w:rsidRPr="007F3F6B">
              <w:rPr>
                <w:sz w:val="16"/>
                <w:szCs w:val="20"/>
                <w:lang w:val="en-US"/>
              </w:rPr>
              <w:t xml:space="preserve"> Yes, </w:t>
            </w:r>
            <w:r>
              <w:rPr>
                <w:sz w:val="16"/>
                <w:szCs w:val="20"/>
                <w:lang w:val="en-US"/>
              </w:rPr>
              <w:t>specify the severity code(s)</w:t>
            </w:r>
          </w:p>
          <w:p w:rsidR="008A7F7B" w:rsidRPr="007F3F6B" w:rsidRDefault="008A7F7B" w:rsidP="00584E8A">
            <w:pPr>
              <w:spacing w:before="60" w:after="40" w:line="160" w:lineRule="exact"/>
              <w:jc w:val="center"/>
              <w:rPr>
                <w:sz w:val="18"/>
                <w:szCs w:val="20"/>
                <w:lang w:val="en-US"/>
              </w:rPr>
            </w:pPr>
            <w:r w:rsidRPr="007F3F6B">
              <w:rPr>
                <w:spacing w:val="-24"/>
                <w:sz w:val="18"/>
                <w:szCs w:val="20"/>
                <w:lang w:val="en-US"/>
              </w:rPr>
              <w:t>___________</w:t>
            </w:r>
          </w:p>
        </w:tc>
        <w:tc>
          <w:tcPr>
            <w:tcW w:w="2040" w:type="dxa"/>
            <w:vMerge w:val="restart"/>
            <w:tcBorders>
              <w:right w:val="single" w:sz="12" w:space="0" w:color="auto"/>
            </w:tcBorders>
            <w:shd w:val="pct5" w:color="auto" w:fill="auto"/>
          </w:tcPr>
          <w:p w:rsidR="008A7F7B" w:rsidRPr="008542FB" w:rsidRDefault="008A7F7B">
            <w:pPr>
              <w:tabs>
                <w:tab w:val="left" w:pos="1020"/>
              </w:tabs>
              <w:spacing w:before="40"/>
              <w:rPr>
                <w:sz w:val="18"/>
                <w:szCs w:val="20"/>
                <w:lang w:val="en-US"/>
              </w:rPr>
            </w:pPr>
            <w:r w:rsidRPr="008542FB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2FB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8542FB">
              <w:rPr>
                <w:sz w:val="18"/>
                <w:szCs w:val="20"/>
                <w:lang w:val="en-US"/>
              </w:rPr>
              <w:instrText xml:space="preserve"> </w:instrText>
            </w:r>
            <w:r w:rsidRPr="008542FB">
              <w:rPr>
                <w:sz w:val="18"/>
                <w:szCs w:val="20"/>
                <w:lang w:val="en-US"/>
              </w:rPr>
            </w:r>
            <w:r w:rsidRPr="008542FB">
              <w:rPr>
                <w:sz w:val="18"/>
                <w:szCs w:val="20"/>
                <w:lang w:val="en-US"/>
              </w:rPr>
              <w:fldChar w:fldCharType="end"/>
            </w:r>
            <w:r w:rsidRPr="008542FB">
              <w:rPr>
                <w:sz w:val="18"/>
                <w:szCs w:val="20"/>
                <w:lang w:val="en-US"/>
              </w:rPr>
              <w:t xml:space="preserve">- </w:t>
            </w:r>
            <w:r>
              <w:rPr>
                <w:sz w:val="18"/>
                <w:szCs w:val="20"/>
                <w:lang w:val="en-US"/>
              </w:rPr>
              <w:t>Complete</w:t>
            </w:r>
            <w:r w:rsidRPr="008542FB">
              <w:rPr>
                <w:sz w:val="18"/>
                <w:szCs w:val="20"/>
                <w:lang w:val="en-US"/>
              </w:rPr>
              <w:t xml:space="preserve"> </w:t>
            </w:r>
            <w:r>
              <w:rPr>
                <w:sz w:val="18"/>
                <w:szCs w:val="20"/>
                <w:lang w:val="en-US"/>
              </w:rPr>
              <w:t>resolution</w:t>
            </w:r>
          </w:p>
          <w:p w:rsidR="008A7F7B" w:rsidRPr="007F3F6B" w:rsidRDefault="008A7F7B">
            <w:pPr>
              <w:tabs>
                <w:tab w:val="left" w:pos="1020"/>
              </w:tabs>
              <w:spacing w:before="40"/>
              <w:rPr>
                <w:sz w:val="18"/>
                <w:szCs w:val="20"/>
                <w:lang w:val="en-US"/>
              </w:rPr>
            </w:pPr>
            <w:r w:rsidRPr="007F3F6B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6B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7F3F6B">
              <w:rPr>
                <w:sz w:val="18"/>
                <w:szCs w:val="20"/>
                <w:lang w:val="en-US"/>
              </w:rPr>
              <w:instrText xml:space="preserve"> </w:instrText>
            </w:r>
            <w:r w:rsidRPr="007F3F6B">
              <w:rPr>
                <w:sz w:val="18"/>
                <w:szCs w:val="20"/>
                <w:lang w:val="en-US"/>
              </w:rPr>
            </w:r>
            <w:r w:rsidRPr="007F3F6B">
              <w:rPr>
                <w:sz w:val="18"/>
                <w:szCs w:val="20"/>
                <w:lang w:val="en-US"/>
              </w:rPr>
              <w:fldChar w:fldCharType="end"/>
            </w:r>
            <w:r w:rsidRPr="007F3F6B">
              <w:rPr>
                <w:sz w:val="18"/>
                <w:szCs w:val="20"/>
                <w:lang w:val="en-US"/>
              </w:rPr>
              <w:t xml:space="preserve">- </w:t>
            </w:r>
            <w:r>
              <w:rPr>
                <w:sz w:val="18"/>
                <w:szCs w:val="20"/>
                <w:lang w:val="en-US"/>
              </w:rPr>
              <w:t>Incomplete resolution</w:t>
            </w:r>
          </w:p>
          <w:p w:rsidR="008A7F7B" w:rsidRPr="007F3F6B" w:rsidRDefault="008A7F7B">
            <w:pPr>
              <w:tabs>
                <w:tab w:val="left" w:pos="1020"/>
              </w:tabs>
              <w:spacing w:before="40"/>
              <w:rPr>
                <w:i/>
                <w:sz w:val="18"/>
                <w:szCs w:val="20"/>
                <w:lang w:val="en-US"/>
              </w:rPr>
            </w:pPr>
            <w:r w:rsidRPr="007F3F6B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6B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7F3F6B">
              <w:rPr>
                <w:sz w:val="18"/>
                <w:szCs w:val="20"/>
                <w:lang w:val="en-US"/>
              </w:rPr>
              <w:instrText xml:space="preserve"> </w:instrText>
            </w:r>
            <w:r w:rsidRPr="007F3F6B">
              <w:rPr>
                <w:sz w:val="18"/>
                <w:szCs w:val="20"/>
                <w:lang w:val="en-US"/>
              </w:rPr>
            </w:r>
            <w:r w:rsidRPr="007F3F6B">
              <w:rPr>
                <w:sz w:val="18"/>
                <w:szCs w:val="20"/>
                <w:lang w:val="en-US"/>
              </w:rPr>
              <w:fldChar w:fldCharType="end"/>
            </w:r>
            <w:r w:rsidRPr="007F3F6B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The result is unknown</w:t>
            </w:r>
          </w:p>
          <w:p w:rsidR="008A7F7B" w:rsidRPr="007F3F6B" w:rsidRDefault="008A7F7B">
            <w:pPr>
              <w:tabs>
                <w:tab w:val="left" w:pos="1020"/>
              </w:tabs>
              <w:spacing w:before="40" w:after="60"/>
              <w:rPr>
                <w:sz w:val="18"/>
                <w:szCs w:val="20"/>
                <w:lang w:val="en-US"/>
              </w:rPr>
            </w:pPr>
            <w:r w:rsidRPr="007F3F6B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6B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7F3F6B">
              <w:rPr>
                <w:sz w:val="18"/>
                <w:szCs w:val="20"/>
                <w:lang w:val="en-US"/>
              </w:rPr>
              <w:instrText xml:space="preserve"> </w:instrText>
            </w:r>
            <w:r w:rsidRPr="007F3F6B">
              <w:rPr>
                <w:sz w:val="18"/>
                <w:szCs w:val="20"/>
                <w:lang w:val="en-US"/>
              </w:rPr>
            </w:r>
            <w:r w:rsidRPr="007F3F6B">
              <w:rPr>
                <w:sz w:val="18"/>
                <w:szCs w:val="20"/>
                <w:lang w:val="en-US"/>
              </w:rPr>
              <w:fldChar w:fldCharType="end"/>
            </w:r>
            <w:r w:rsidRPr="007F3F6B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Death</w:t>
            </w:r>
          </w:p>
        </w:tc>
      </w:tr>
      <w:tr w:rsidR="008A7F7B" w:rsidRPr="0084556B" w:rsidTr="0058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340" w:type="dxa"/>
            <w:vMerge/>
            <w:tcBorders>
              <w:left w:val="single" w:sz="12" w:space="0" w:color="auto"/>
            </w:tcBorders>
            <w:shd w:val="pct5" w:color="auto" w:fill="auto"/>
            <w:textDirection w:val="btLr"/>
          </w:tcPr>
          <w:p w:rsidR="008A7F7B" w:rsidRPr="007F3F6B" w:rsidRDefault="008A7F7B" w:rsidP="00584E8A">
            <w:pPr>
              <w:ind w:left="113" w:right="113"/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3685" w:type="dxa"/>
            <w:vMerge/>
            <w:shd w:val="pct5" w:color="auto" w:fill="auto"/>
          </w:tcPr>
          <w:p w:rsidR="008A7F7B" w:rsidRPr="007F3F6B" w:rsidRDefault="008A7F7B" w:rsidP="007E404D">
            <w:pPr>
              <w:spacing w:before="240" w:after="40"/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2127" w:type="dxa"/>
            <w:vMerge/>
            <w:tcBorders>
              <w:bottom w:val="dotted" w:sz="4" w:space="0" w:color="auto"/>
            </w:tcBorders>
            <w:shd w:val="pct5" w:color="auto" w:fill="auto"/>
          </w:tcPr>
          <w:p w:rsidR="008A7F7B" w:rsidRPr="007F3F6B" w:rsidRDefault="008A7F7B" w:rsidP="00584E8A">
            <w:pPr>
              <w:spacing w:before="240" w:after="40"/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12" w:space="0" w:color="auto"/>
            </w:tcBorders>
            <w:shd w:val="pct5" w:color="auto" w:fill="auto"/>
          </w:tcPr>
          <w:p w:rsidR="008A7F7B" w:rsidRPr="007F3F6B" w:rsidRDefault="008A7F7B" w:rsidP="007E404D">
            <w:pPr>
              <w:tabs>
                <w:tab w:val="left" w:pos="822"/>
              </w:tabs>
              <w:spacing w:before="120" w:after="120"/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8A7F7B" w:rsidRPr="0084556B" w:rsidRDefault="008A7F7B">
            <w:pPr>
              <w:tabs>
                <w:tab w:val="left" w:pos="822"/>
              </w:tabs>
              <w:spacing w:before="120" w:after="120"/>
              <w:rPr>
                <w:sz w:val="20"/>
                <w:szCs w:val="20"/>
                <w:lang w:val="en-US"/>
              </w:rPr>
            </w:pPr>
            <w:r w:rsidRPr="0084556B"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  <w:lang w:val="en-US"/>
              </w:rPr>
              <w:t>Other</w:t>
            </w:r>
            <w:r w:rsidRPr="0084556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24" w:type="dxa"/>
            <w:vMerge/>
            <w:tcBorders>
              <w:left w:val="single" w:sz="12" w:space="0" w:color="auto"/>
            </w:tcBorders>
            <w:shd w:val="pct5" w:color="auto" w:fill="auto"/>
          </w:tcPr>
          <w:p w:rsidR="008A7F7B" w:rsidRPr="0084556B" w:rsidRDefault="008A7F7B" w:rsidP="007E404D">
            <w:pPr>
              <w:tabs>
                <w:tab w:val="left" w:pos="1020"/>
              </w:tabs>
              <w:spacing w:before="40"/>
              <w:jc w:val="center"/>
              <w:rPr>
                <w:sz w:val="18"/>
                <w:szCs w:val="20"/>
                <w:lang w:val="en-GB"/>
              </w:rPr>
            </w:pPr>
          </w:p>
        </w:tc>
        <w:tc>
          <w:tcPr>
            <w:tcW w:w="1078" w:type="dxa"/>
            <w:vMerge/>
            <w:shd w:val="pct5" w:color="auto" w:fill="auto"/>
          </w:tcPr>
          <w:p w:rsidR="008A7F7B" w:rsidRPr="0084556B" w:rsidRDefault="008A7F7B" w:rsidP="007E404D">
            <w:pPr>
              <w:tabs>
                <w:tab w:val="left" w:pos="226"/>
                <w:tab w:val="left" w:pos="368"/>
                <w:tab w:val="left" w:pos="1020"/>
              </w:tabs>
              <w:spacing w:before="40" w:after="40"/>
              <w:jc w:val="center"/>
              <w:rPr>
                <w:sz w:val="18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right w:val="single" w:sz="12" w:space="0" w:color="auto"/>
            </w:tcBorders>
            <w:shd w:val="pct5" w:color="auto" w:fill="auto"/>
          </w:tcPr>
          <w:p w:rsidR="008A7F7B" w:rsidRPr="0084556B" w:rsidRDefault="008A7F7B">
            <w:pPr>
              <w:tabs>
                <w:tab w:val="left" w:pos="1020"/>
              </w:tabs>
              <w:spacing w:before="40"/>
              <w:rPr>
                <w:sz w:val="18"/>
                <w:szCs w:val="20"/>
                <w:lang w:val="en-GB"/>
              </w:rPr>
            </w:pPr>
          </w:p>
        </w:tc>
      </w:tr>
      <w:tr w:rsidR="008A7F7B" w:rsidRPr="0084556B" w:rsidTr="0058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2"/>
        </w:trPr>
        <w:tc>
          <w:tcPr>
            <w:tcW w:w="340" w:type="dxa"/>
            <w:vMerge/>
            <w:tcBorders>
              <w:left w:val="single" w:sz="12" w:space="0" w:color="auto"/>
            </w:tcBorders>
            <w:shd w:val="pct5" w:color="auto" w:fill="auto"/>
          </w:tcPr>
          <w:p w:rsidR="008A7F7B" w:rsidRPr="0084556B" w:rsidRDefault="008A7F7B" w:rsidP="007E4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pct5" w:color="auto" w:fill="auto"/>
          </w:tcPr>
          <w:p w:rsidR="008A7F7B" w:rsidRPr="0084556B" w:rsidRDefault="008A7F7B" w:rsidP="007E404D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nil"/>
            </w:tcBorders>
            <w:shd w:val="pct5" w:color="auto" w:fill="auto"/>
          </w:tcPr>
          <w:p w:rsidR="008A7F7B" w:rsidRPr="0084556B" w:rsidRDefault="008A7F7B" w:rsidP="00584E8A">
            <w:pPr>
              <w:spacing w:before="240" w:after="40"/>
              <w:jc w:val="center"/>
              <w:rPr>
                <w:sz w:val="16"/>
                <w:szCs w:val="20"/>
              </w:rPr>
            </w:pPr>
            <w:r w:rsidRPr="0084556B">
              <w:rPr>
                <w:sz w:val="16"/>
                <w:szCs w:val="20"/>
              </w:rPr>
              <w:t>__ __ / __ __ / __ __ __ __</w:t>
            </w:r>
          </w:p>
        </w:tc>
        <w:tc>
          <w:tcPr>
            <w:tcW w:w="1134" w:type="dxa"/>
            <w:vMerge/>
            <w:tcBorders>
              <w:bottom w:val="nil"/>
              <w:right w:val="single" w:sz="12" w:space="0" w:color="auto"/>
            </w:tcBorders>
            <w:shd w:val="pct5" w:color="auto" w:fill="auto"/>
          </w:tcPr>
          <w:p w:rsidR="008A7F7B" w:rsidRPr="0084556B" w:rsidRDefault="008A7F7B" w:rsidP="007E404D">
            <w:pPr>
              <w:spacing w:before="40" w:after="40"/>
              <w:jc w:val="center"/>
              <w:rPr>
                <w:sz w:val="18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auto" w:fill="auto"/>
          </w:tcPr>
          <w:p w:rsidR="008A7F7B" w:rsidRPr="0084556B" w:rsidRDefault="008A7F7B" w:rsidP="007E404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left w:val="single" w:sz="12" w:space="0" w:color="auto"/>
              <w:bottom w:val="dotted" w:sz="4" w:space="0" w:color="auto"/>
            </w:tcBorders>
            <w:shd w:val="pct5" w:color="auto" w:fill="auto"/>
          </w:tcPr>
          <w:p w:rsidR="008A7F7B" w:rsidRPr="0084556B" w:rsidRDefault="008A7F7B" w:rsidP="007E404D">
            <w:pPr>
              <w:ind w:left="227" w:hanging="227"/>
              <w:jc w:val="center"/>
              <w:rPr>
                <w:sz w:val="12"/>
                <w:szCs w:val="20"/>
              </w:rPr>
            </w:pPr>
          </w:p>
        </w:tc>
        <w:tc>
          <w:tcPr>
            <w:tcW w:w="1078" w:type="dxa"/>
            <w:vMerge/>
            <w:tcBorders>
              <w:bottom w:val="dotted" w:sz="4" w:space="0" w:color="auto"/>
            </w:tcBorders>
            <w:shd w:val="pct5" w:color="auto" w:fill="auto"/>
          </w:tcPr>
          <w:p w:rsidR="008A7F7B" w:rsidRPr="0084556B" w:rsidRDefault="008A7F7B" w:rsidP="007E404D">
            <w:pPr>
              <w:tabs>
                <w:tab w:val="left" w:pos="1020"/>
              </w:tabs>
              <w:spacing w:before="120" w:after="40"/>
              <w:jc w:val="center"/>
              <w:rPr>
                <w:sz w:val="32"/>
                <w:szCs w:val="20"/>
              </w:rPr>
            </w:pPr>
          </w:p>
        </w:tc>
        <w:tc>
          <w:tcPr>
            <w:tcW w:w="2040" w:type="dxa"/>
            <w:vMerge/>
            <w:tcBorders>
              <w:bottom w:val="dotted" w:sz="4" w:space="0" w:color="auto"/>
              <w:right w:val="single" w:sz="12" w:space="0" w:color="auto"/>
            </w:tcBorders>
            <w:shd w:val="pct5" w:color="auto" w:fill="auto"/>
          </w:tcPr>
          <w:p w:rsidR="008A7F7B" w:rsidRPr="0084556B" w:rsidRDefault="008A7F7B">
            <w:pPr>
              <w:tabs>
                <w:tab w:val="left" w:pos="1020"/>
              </w:tabs>
              <w:spacing w:before="120" w:after="40"/>
              <w:rPr>
                <w:sz w:val="32"/>
                <w:szCs w:val="20"/>
              </w:rPr>
            </w:pPr>
          </w:p>
        </w:tc>
      </w:tr>
      <w:tr w:rsidR="008A7F7B" w:rsidRPr="007F3F6B" w:rsidTr="0058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8"/>
        </w:trPr>
        <w:tc>
          <w:tcPr>
            <w:tcW w:w="340" w:type="dxa"/>
            <w:vMerge w:val="restart"/>
            <w:tcBorders>
              <w:left w:val="single" w:sz="12" w:space="0" w:color="auto"/>
            </w:tcBorders>
            <w:shd w:val="pct5" w:color="auto" w:fill="auto"/>
            <w:textDirection w:val="btLr"/>
          </w:tcPr>
          <w:p w:rsidR="008A7F7B" w:rsidRPr="0084556B" w:rsidRDefault="008A7F7B" w:rsidP="00584E8A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3685" w:type="dxa"/>
            <w:vMerge w:val="restart"/>
            <w:shd w:val="pct5" w:color="auto" w:fill="auto"/>
          </w:tcPr>
          <w:p w:rsidR="008A7F7B" w:rsidRPr="0084556B" w:rsidRDefault="008A7F7B" w:rsidP="007E404D">
            <w:pPr>
              <w:spacing w:before="240" w:after="40"/>
              <w:jc w:val="center"/>
              <w:rPr>
                <w:sz w:val="18"/>
                <w:szCs w:val="20"/>
              </w:rPr>
            </w:pPr>
          </w:p>
        </w:tc>
        <w:tc>
          <w:tcPr>
            <w:tcW w:w="2127" w:type="dxa"/>
            <w:vMerge w:val="restart"/>
            <w:shd w:val="pct5" w:color="auto" w:fill="auto"/>
          </w:tcPr>
          <w:p w:rsidR="008A7F7B" w:rsidRPr="0084556B" w:rsidRDefault="008A7F7B" w:rsidP="00584E8A">
            <w:pPr>
              <w:spacing w:before="240" w:after="40"/>
              <w:jc w:val="center"/>
              <w:rPr>
                <w:sz w:val="16"/>
                <w:szCs w:val="20"/>
                <w:lang w:val="en-US"/>
              </w:rPr>
            </w:pPr>
            <w:r w:rsidRPr="0084556B">
              <w:rPr>
                <w:sz w:val="16"/>
                <w:szCs w:val="20"/>
              </w:rPr>
              <w:t>__ __ / __ __ / __ __ __ __</w:t>
            </w:r>
          </w:p>
          <w:p w:rsidR="008A7F7B" w:rsidRPr="0084556B" w:rsidRDefault="008A7F7B" w:rsidP="00584E8A">
            <w:pPr>
              <w:spacing w:before="240" w:after="40"/>
              <w:jc w:val="center"/>
              <w:rPr>
                <w:sz w:val="16"/>
                <w:szCs w:val="20"/>
                <w:lang w:val="en-US"/>
              </w:rPr>
            </w:pPr>
            <w:r w:rsidRPr="0084556B">
              <w:rPr>
                <w:sz w:val="16"/>
                <w:szCs w:val="20"/>
                <w:lang w:val="en-US"/>
              </w:rPr>
              <w:t>____:____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shd w:val="pct5" w:color="auto" w:fill="auto"/>
          </w:tcPr>
          <w:p w:rsidR="008A7F7B" w:rsidRPr="0084556B" w:rsidRDefault="008A7F7B" w:rsidP="007E404D">
            <w:pPr>
              <w:tabs>
                <w:tab w:val="left" w:pos="822"/>
              </w:tabs>
              <w:spacing w:before="120" w:after="120"/>
              <w:jc w:val="center"/>
              <w:rPr>
                <w:sz w:val="18"/>
                <w:szCs w:val="20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auto" w:fill="auto"/>
          </w:tcPr>
          <w:p w:rsidR="008A7F7B" w:rsidRPr="0084556B" w:rsidRDefault="008A7F7B">
            <w:pPr>
              <w:tabs>
                <w:tab w:val="left" w:pos="822"/>
              </w:tabs>
              <w:spacing w:before="120" w:after="120"/>
              <w:rPr>
                <w:sz w:val="20"/>
                <w:szCs w:val="20"/>
              </w:rPr>
            </w:pPr>
            <w:r w:rsidRPr="0084556B">
              <w:rPr>
                <w:rFonts w:ascii="Arial" w:hAnsi="Arial" w:cs="Arial"/>
                <w:b/>
              </w:rPr>
              <w:sym w:font="Wingdings" w:char="F06F"/>
            </w:r>
            <w:r w:rsidRPr="0084556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  <w:r w:rsidRPr="0084556B">
              <w:rPr>
                <w:sz w:val="20"/>
                <w:szCs w:val="20"/>
              </w:rPr>
              <w:t>.</w:t>
            </w:r>
          </w:p>
        </w:tc>
        <w:tc>
          <w:tcPr>
            <w:tcW w:w="2324" w:type="dxa"/>
            <w:vMerge w:val="restart"/>
            <w:tcBorders>
              <w:left w:val="single" w:sz="12" w:space="0" w:color="auto"/>
              <w:bottom w:val="dotted" w:sz="4" w:space="0" w:color="auto"/>
            </w:tcBorders>
            <w:shd w:val="pct5" w:color="auto" w:fill="auto"/>
          </w:tcPr>
          <w:p w:rsidR="008A7F7B" w:rsidRPr="007F3F6B" w:rsidRDefault="008A7F7B">
            <w:pPr>
              <w:tabs>
                <w:tab w:val="left" w:pos="1020"/>
              </w:tabs>
              <w:spacing w:before="40"/>
              <w:rPr>
                <w:sz w:val="18"/>
                <w:szCs w:val="20"/>
                <w:lang w:val="en-US"/>
              </w:rPr>
            </w:pPr>
            <w:r w:rsidRPr="007F3F6B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6B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7F3F6B">
              <w:rPr>
                <w:sz w:val="18"/>
                <w:szCs w:val="20"/>
                <w:lang w:val="en-US"/>
              </w:rPr>
              <w:instrText xml:space="preserve"> </w:instrText>
            </w:r>
            <w:r w:rsidRPr="007F3F6B">
              <w:rPr>
                <w:sz w:val="18"/>
                <w:szCs w:val="20"/>
                <w:lang w:val="en-US"/>
              </w:rPr>
            </w:r>
            <w:r w:rsidRPr="007F3F6B">
              <w:rPr>
                <w:sz w:val="18"/>
                <w:szCs w:val="20"/>
                <w:lang w:val="en-US"/>
              </w:rPr>
              <w:fldChar w:fldCharType="end"/>
            </w:r>
            <w:r w:rsidRPr="007F3F6B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Particular</w:t>
            </w:r>
          </w:p>
          <w:p w:rsidR="008A7F7B" w:rsidRPr="007F3F6B" w:rsidRDefault="008A7F7B">
            <w:pPr>
              <w:tabs>
                <w:tab w:val="left" w:pos="1020"/>
              </w:tabs>
              <w:spacing w:before="40"/>
              <w:rPr>
                <w:sz w:val="18"/>
                <w:szCs w:val="20"/>
                <w:lang w:val="en-US"/>
              </w:rPr>
            </w:pPr>
            <w:r w:rsidRPr="007F3F6B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6B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7F3F6B">
              <w:rPr>
                <w:sz w:val="18"/>
                <w:szCs w:val="20"/>
                <w:lang w:val="en-US"/>
              </w:rPr>
              <w:instrText xml:space="preserve"> </w:instrText>
            </w:r>
            <w:r w:rsidRPr="007F3F6B">
              <w:rPr>
                <w:sz w:val="18"/>
                <w:szCs w:val="20"/>
                <w:lang w:val="en-US"/>
              </w:rPr>
            </w:r>
            <w:r w:rsidRPr="007F3F6B">
              <w:rPr>
                <w:sz w:val="18"/>
                <w:szCs w:val="20"/>
                <w:lang w:val="en-US"/>
              </w:rPr>
              <w:fldChar w:fldCharType="end"/>
            </w:r>
            <w:r w:rsidRPr="007F3F6B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Probable</w:t>
            </w:r>
          </w:p>
          <w:p w:rsidR="008A7F7B" w:rsidRPr="007F3F6B" w:rsidRDefault="008A7F7B">
            <w:pPr>
              <w:tabs>
                <w:tab w:val="left" w:pos="1020"/>
              </w:tabs>
              <w:spacing w:before="40"/>
              <w:rPr>
                <w:i/>
                <w:sz w:val="18"/>
                <w:szCs w:val="20"/>
                <w:lang w:val="en-US"/>
              </w:rPr>
            </w:pPr>
            <w:r w:rsidRPr="007F3F6B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6B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7F3F6B">
              <w:rPr>
                <w:sz w:val="18"/>
                <w:szCs w:val="20"/>
                <w:lang w:val="en-US"/>
              </w:rPr>
              <w:instrText xml:space="preserve"> </w:instrText>
            </w:r>
            <w:r w:rsidRPr="007F3F6B">
              <w:rPr>
                <w:sz w:val="18"/>
                <w:szCs w:val="20"/>
                <w:lang w:val="en-US"/>
              </w:rPr>
            </w:r>
            <w:r w:rsidRPr="007F3F6B">
              <w:rPr>
                <w:sz w:val="18"/>
                <w:szCs w:val="20"/>
                <w:lang w:val="en-US"/>
              </w:rPr>
              <w:fldChar w:fldCharType="end"/>
            </w:r>
            <w:r w:rsidRPr="007F3F6B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Possible</w:t>
            </w:r>
          </w:p>
          <w:p w:rsidR="008A7F7B" w:rsidRPr="007F3F6B" w:rsidRDefault="008A7F7B">
            <w:pPr>
              <w:tabs>
                <w:tab w:val="left" w:pos="1020"/>
              </w:tabs>
              <w:spacing w:before="40" w:after="60"/>
              <w:rPr>
                <w:sz w:val="18"/>
                <w:szCs w:val="20"/>
                <w:lang w:val="en-US"/>
              </w:rPr>
            </w:pPr>
            <w:r w:rsidRPr="007F3F6B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6B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7F3F6B">
              <w:rPr>
                <w:sz w:val="18"/>
                <w:szCs w:val="20"/>
                <w:lang w:val="en-US"/>
              </w:rPr>
              <w:instrText xml:space="preserve"> </w:instrText>
            </w:r>
            <w:r w:rsidRPr="007F3F6B">
              <w:rPr>
                <w:sz w:val="18"/>
                <w:szCs w:val="20"/>
                <w:lang w:val="en-US"/>
              </w:rPr>
            </w:r>
            <w:r w:rsidRPr="007F3F6B">
              <w:rPr>
                <w:sz w:val="18"/>
                <w:szCs w:val="20"/>
                <w:lang w:val="en-US"/>
              </w:rPr>
              <w:fldChar w:fldCharType="end"/>
            </w:r>
            <w:r w:rsidRPr="007F3F6B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>Doubtful</w:t>
            </w:r>
          </w:p>
          <w:p w:rsidR="008A7F7B" w:rsidRPr="007F3F6B" w:rsidRDefault="008A7F7B">
            <w:pPr>
              <w:tabs>
                <w:tab w:val="left" w:pos="1020"/>
              </w:tabs>
              <w:spacing w:before="40" w:after="60"/>
              <w:rPr>
                <w:sz w:val="18"/>
                <w:szCs w:val="20"/>
                <w:lang w:val="en-US"/>
              </w:rPr>
            </w:pPr>
            <w:r w:rsidRPr="007F3F6B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6B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7F3F6B">
              <w:rPr>
                <w:sz w:val="18"/>
                <w:szCs w:val="20"/>
                <w:lang w:val="en-US"/>
              </w:rPr>
              <w:instrText xml:space="preserve"> </w:instrText>
            </w:r>
            <w:r w:rsidRPr="007F3F6B">
              <w:rPr>
                <w:sz w:val="18"/>
                <w:szCs w:val="20"/>
                <w:lang w:val="en-US"/>
              </w:rPr>
            </w:r>
            <w:r w:rsidRPr="007F3F6B">
              <w:rPr>
                <w:sz w:val="18"/>
                <w:szCs w:val="20"/>
                <w:lang w:val="en-US"/>
              </w:rPr>
              <w:fldChar w:fldCharType="end"/>
            </w:r>
            <w:r w:rsidRPr="007F3F6B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Conditional</w:t>
            </w:r>
          </w:p>
          <w:p w:rsidR="008A7F7B" w:rsidRPr="007F3F6B" w:rsidRDefault="008A7F7B">
            <w:pPr>
              <w:tabs>
                <w:tab w:val="left" w:pos="1020"/>
              </w:tabs>
              <w:spacing w:before="40" w:after="60"/>
              <w:rPr>
                <w:sz w:val="18"/>
                <w:szCs w:val="20"/>
                <w:lang w:val="en-US"/>
              </w:rPr>
            </w:pPr>
            <w:r w:rsidRPr="008542FB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2FB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8542FB">
              <w:rPr>
                <w:sz w:val="18"/>
                <w:szCs w:val="20"/>
                <w:lang w:val="en-US"/>
              </w:rPr>
              <w:instrText xml:space="preserve"> </w:instrText>
            </w:r>
            <w:r w:rsidRPr="008542FB">
              <w:rPr>
                <w:sz w:val="18"/>
                <w:szCs w:val="20"/>
                <w:lang w:val="en-US"/>
              </w:rPr>
            </w:r>
            <w:r w:rsidRPr="008542FB">
              <w:rPr>
                <w:sz w:val="18"/>
                <w:szCs w:val="20"/>
                <w:lang w:val="en-US"/>
              </w:rPr>
              <w:fldChar w:fldCharType="end"/>
            </w:r>
            <w:r w:rsidRPr="008542FB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Generalized</w:t>
            </w:r>
          </w:p>
        </w:tc>
        <w:tc>
          <w:tcPr>
            <w:tcW w:w="1078" w:type="dxa"/>
            <w:vMerge w:val="restart"/>
            <w:tcBorders>
              <w:bottom w:val="dotted" w:sz="4" w:space="0" w:color="auto"/>
            </w:tcBorders>
            <w:shd w:val="pct5" w:color="auto" w:fill="auto"/>
          </w:tcPr>
          <w:p w:rsidR="008A7F7B" w:rsidRPr="008542FB" w:rsidRDefault="008A7F7B" w:rsidP="007E404D">
            <w:pPr>
              <w:tabs>
                <w:tab w:val="left" w:pos="226"/>
                <w:tab w:val="left" w:pos="368"/>
                <w:tab w:val="left" w:pos="1020"/>
              </w:tabs>
              <w:spacing w:before="40" w:after="40"/>
              <w:jc w:val="center"/>
              <w:rPr>
                <w:sz w:val="18"/>
                <w:szCs w:val="20"/>
                <w:lang w:val="en-US"/>
              </w:rPr>
            </w:pPr>
            <w:r w:rsidRPr="008542FB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2FB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8542FB">
              <w:rPr>
                <w:sz w:val="18"/>
                <w:szCs w:val="20"/>
                <w:lang w:val="en-US"/>
              </w:rPr>
              <w:instrText xml:space="preserve"> </w:instrText>
            </w:r>
            <w:r w:rsidRPr="008542FB">
              <w:rPr>
                <w:sz w:val="18"/>
                <w:szCs w:val="20"/>
                <w:lang w:val="en-US"/>
              </w:rPr>
            </w:r>
            <w:r w:rsidRPr="008542FB">
              <w:rPr>
                <w:sz w:val="18"/>
                <w:szCs w:val="20"/>
                <w:lang w:val="en-US"/>
              </w:rPr>
              <w:fldChar w:fldCharType="end"/>
            </w:r>
            <w:r>
              <w:rPr>
                <w:b/>
                <w:sz w:val="18"/>
                <w:szCs w:val="20"/>
                <w:vertAlign w:val="subscript"/>
                <w:lang w:val="en-US"/>
              </w:rPr>
              <w:t>n</w:t>
            </w:r>
            <w:r w:rsidRPr="008542FB">
              <w:rPr>
                <w:b/>
                <w:sz w:val="18"/>
                <w:szCs w:val="20"/>
                <w:vertAlign w:val="subscript"/>
                <w:lang w:val="en-US"/>
              </w:rPr>
              <w:tab/>
            </w:r>
            <w:r w:rsidRPr="008542FB">
              <w:rPr>
                <w:sz w:val="18"/>
                <w:szCs w:val="20"/>
                <w:lang w:val="en-US"/>
              </w:rPr>
              <w:t>No</w:t>
            </w:r>
          </w:p>
          <w:p w:rsidR="008A7F7B" w:rsidRPr="007F3F6B" w:rsidRDefault="008A7F7B" w:rsidP="00584E8A">
            <w:pPr>
              <w:spacing w:after="120" w:line="160" w:lineRule="exact"/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If</w:t>
            </w:r>
            <w:r w:rsidRPr="007F3F6B">
              <w:rPr>
                <w:sz w:val="16"/>
                <w:szCs w:val="20"/>
                <w:lang w:val="en-US"/>
              </w:rPr>
              <w:t xml:space="preserve"> Yes, </w:t>
            </w:r>
            <w:r>
              <w:rPr>
                <w:sz w:val="16"/>
                <w:szCs w:val="20"/>
                <w:lang w:val="en-US"/>
              </w:rPr>
              <w:t>specify the severity code(s)</w:t>
            </w:r>
          </w:p>
          <w:p w:rsidR="008A7F7B" w:rsidRPr="0084556B" w:rsidRDefault="008A7F7B" w:rsidP="00584E8A">
            <w:pPr>
              <w:spacing w:before="60" w:after="40" w:line="160" w:lineRule="exact"/>
              <w:jc w:val="center"/>
              <w:rPr>
                <w:sz w:val="18"/>
                <w:szCs w:val="20"/>
              </w:rPr>
            </w:pPr>
            <w:r w:rsidRPr="0084556B">
              <w:rPr>
                <w:spacing w:val="-24"/>
                <w:sz w:val="18"/>
                <w:szCs w:val="20"/>
              </w:rPr>
              <w:t>___________</w:t>
            </w:r>
          </w:p>
        </w:tc>
        <w:tc>
          <w:tcPr>
            <w:tcW w:w="2040" w:type="dxa"/>
            <w:vMerge w:val="restart"/>
            <w:tcBorders>
              <w:bottom w:val="dotted" w:sz="4" w:space="0" w:color="auto"/>
              <w:right w:val="single" w:sz="12" w:space="0" w:color="auto"/>
            </w:tcBorders>
            <w:shd w:val="pct5" w:color="auto" w:fill="auto"/>
          </w:tcPr>
          <w:p w:rsidR="008A7F7B" w:rsidRPr="007F3F6B" w:rsidRDefault="008A7F7B">
            <w:pPr>
              <w:tabs>
                <w:tab w:val="left" w:pos="1020"/>
              </w:tabs>
              <w:spacing w:before="40"/>
              <w:rPr>
                <w:sz w:val="18"/>
                <w:szCs w:val="20"/>
                <w:lang w:val="en-US"/>
              </w:rPr>
            </w:pPr>
            <w:r w:rsidRPr="007F3F6B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6B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7F3F6B">
              <w:rPr>
                <w:sz w:val="18"/>
                <w:szCs w:val="20"/>
                <w:lang w:val="en-US"/>
              </w:rPr>
              <w:instrText xml:space="preserve"> </w:instrText>
            </w:r>
            <w:r w:rsidRPr="007F3F6B">
              <w:rPr>
                <w:sz w:val="18"/>
                <w:szCs w:val="20"/>
                <w:lang w:val="en-US"/>
              </w:rPr>
            </w:r>
            <w:r w:rsidRPr="007F3F6B">
              <w:rPr>
                <w:sz w:val="18"/>
                <w:szCs w:val="20"/>
                <w:lang w:val="en-US"/>
              </w:rPr>
              <w:fldChar w:fldCharType="end"/>
            </w:r>
            <w:r w:rsidRPr="007F3F6B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Complete resolution</w:t>
            </w:r>
          </w:p>
          <w:p w:rsidR="008A7F7B" w:rsidRPr="007F3F6B" w:rsidRDefault="008A7F7B">
            <w:pPr>
              <w:tabs>
                <w:tab w:val="left" w:pos="1020"/>
              </w:tabs>
              <w:spacing w:before="40"/>
              <w:rPr>
                <w:sz w:val="18"/>
                <w:szCs w:val="20"/>
                <w:lang w:val="en-US"/>
              </w:rPr>
            </w:pPr>
            <w:r w:rsidRPr="007F3F6B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6B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7F3F6B">
              <w:rPr>
                <w:sz w:val="18"/>
                <w:szCs w:val="20"/>
                <w:lang w:val="en-US"/>
              </w:rPr>
              <w:instrText xml:space="preserve"> </w:instrText>
            </w:r>
            <w:r w:rsidRPr="007F3F6B">
              <w:rPr>
                <w:sz w:val="18"/>
                <w:szCs w:val="20"/>
                <w:lang w:val="en-US"/>
              </w:rPr>
            </w:r>
            <w:r w:rsidRPr="007F3F6B">
              <w:rPr>
                <w:sz w:val="18"/>
                <w:szCs w:val="20"/>
                <w:lang w:val="en-US"/>
              </w:rPr>
              <w:fldChar w:fldCharType="end"/>
            </w:r>
            <w:r w:rsidRPr="007F3F6B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Incomplete resolution</w:t>
            </w:r>
          </w:p>
          <w:p w:rsidR="008A7F7B" w:rsidRPr="007F3F6B" w:rsidRDefault="008A7F7B">
            <w:pPr>
              <w:tabs>
                <w:tab w:val="left" w:pos="1020"/>
              </w:tabs>
              <w:spacing w:before="40"/>
              <w:rPr>
                <w:i/>
                <w:sz w:val="18"/>
                <w:szCs w:val="20"/>
                <w:lang w:val="en-US"/>
              </w:rPr>
            </w:pPr>
            <w:r w:rsidRPr="007F3F6B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6B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7F3F6B">
              <w:rPr>
                <w:sz w:val="18"/>
                <w:szCs w:val="20"/>
                <w:lang w:val="en-US"/>
              </w:rPr>
              <w:instrText xml:space="preserve"> </w:instrText>
            </w:r>
            <w:r w:rsidRPr="007F3F6B">
              <w:rPr>
                <w:sz w:val="18"/>
                <w:szCs w:val="20"/>
                <w:lang w:val="en-US"/>
              </w:rPr>
            </w:r>
            <w:r w:rsidRPr="007F3F6B">
              <w:rPr>
                <w:sz w:val="18"/>
                <w:szCs w:val="20"/>
                <w:lang w:val="en-US"/>
              </w:rPr>
              <w:fldChar w:fldCharType="end"/>
            </w:r>
            <w:r w:rsidRPr="007F3F6B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The result is unknown</w:t>
            </w:r>
          </w:p>
          <w:p w:rsidR="008A7F7B" w:rsidRPr="007F3F6B" w:rsidRDefault="008A7F7B">
            <w:pPr>
              <w:spacing w:before="60" w:after="40" w:line="160" w:lineRule="exact"/>
              <w:rPr>
                <w:sz w:val="18"/>
                <w:szCs w:val="20"/>
                <w:lang w:val="en-US"/>
              </w:rPr>
            </w:pPr>
            <w:r w:rsidRPr="007F3F6B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6B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7F3F6B">
              <w:rPr>
                <w:sz w:val="18"/>
                <w:szCs w:val="20"/>
                <w:lang w:val="en-US"/>
              </w:rPr>
              <w:instrText xml:space="preserve"> </w:instrText>
            </w:r>
            <w:r w:rsidRPr="007F3F6B">
              <w:rPr>
                <w:sz w:val="18"/>
                <w:szCs w:val="20"/>
                <w:lang w:val="en-US"/>
              </w:rPr>
            </w:r>
            <w:r w:rsidRPr="007F3F6B">
              <w:rPr>
                <w:sz w:val="18"/>
                <w:szCs w:val="20"/>
                <w:lang w:val="en-US"/>
              </w:rPr>
              <w:fldChar w:fldCharType="end"/>
            </w:r>
            <w:r w:rsidRPr="007F3F6B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Death</w:t>
            </w:r>
          </w:p>
        </w:tc>
      </w:tr>
      <w:tr w:rsidR="008A7F7B" w:rsidRPr="0084556B" w:rsidTr="0058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340" w:type="dxa"/>
            <w:vMerge/>
            <w:tcBorders>
              <w:left w:val="single" w:sz="12" w:space="0" w:color="auto"/>
            </w:tcBorders>
            <w:shd w:val="pct5" w:color="auto" w:fill="auto"/>
            <w:textDirection w:val="btLr"/>
          </w:tcPr>
          <w:p w:rsidR="008A7F7B" w:rsidRPr="007F3F6B" w:rsidRDefault="008A7F7B" w:rsidP="00584E8A">
            <w:pPr>
              <w:ind w:left="113" w:right="113"/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3685" w:type="dxa"/>
            <w:vMerge/>
            <w:shd w:val="pct5" w:color="auto" w:fill="auto"/>
          </w:tcPr>
          <w:p w:rsidR="008A7F7B" w:rsidRPr="007F3F6B" w:rsidRDefault="008A7F7B" w:rsidP="007E404D">
            <w:pPr>
              <w:spacing w:before="240" w:after="40"/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2127" w:type="dxa"/>
            <w:vMerge/>
            <w:tcBorders>
              <w:bottom w:val="dotted" w:sz="4" w:space="0" w:color="auto"/>
            </w:tcBorders>
            <w:shd w:val="pct5" w:color="auto" w:fill="auto"/>
          </w:tcPr>
          <w:p w:rsidR="008A7F7B" w:rsidRPr="007F3F6B" w:rsidRDefault="008A7F7B" w:rsidP="00584E8A">
            <w:pPr>
              <w:spacing w:before="240" w:after="40"/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pct5" w:color="auto" w:fill="auto"/>
          </w:tcPr>
          <w:p w:rsidR="008A7F7B" w:rsidRPr="007F3F6B" w:rsidRDefault="008A7F7B" w:rsidP="007E404D">
            <w:pPr>
              <w:tabs>
                <w:tab w:val="left" w:pos="822"/>
              </w:tabs>
              <w:spacing w:before="120" w:after="120"/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8A7F7B" w:rsidRPr="0084556B" w:rsidRDefault="008A7F7B">
            <w:pPr>
              <w:tabs>
                <w:tab w:val="left" w:pos="822"/>
              </w:tabs>
              <w:spacing w:before="120" w:after="120"/>
              <w:rPr>
                <w:sz w:val="20"/>
                <w:szCs w:val="20"/>
                <w:lang w:val="en-US"/>
              </w:rPr>
            </w:pPr>
            <w:r w:rsidRPr="0084556B"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  <w:lang w:val="en-US"/>
              </w:rPr>
              <w:t>Other</w:t>
            </w:r>
            <w:r w:rsidRPr="0084556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24" w:type="dxa"/>
            <w:vMerge/>
            <w:tcBorders>
              <w:left w:val="single" w:sz="12" w:space="0" w:color="auto"/>
              <w:bottom w:val="dotted" w:sz="4" w:space="0" w:color="auto"/>
            </w:tcBorders>
            <w:shd w:val="pct5" w:color="auto" w:fill="auto"/>
          </w:tcPr>
          <w:p w:rsidR="008A7F7B" w:rsidRPr="0084556B" w:rsidRDefault="008A7F7B" w:rsidP="007E404D">
            <w:pPr>
              <w:tabs>
                <w:tab w:val="left" w:pos="1020"/>
              </w:tabs>
              <w:spacing w:before="40"/>
              <w:jc w:val="center"/>
              <w:rPr>
                <w:sz w:val="18"/>
                <w:szCs w:val="20"/>
                <w:lang w:val="en-GB"/>
              </w:rPr>
            </w:pPr>
          </w:p>
        </w:tc>
        <w:tc>
          <w:tcPr>
            <w:tcW w:w="1078" w:type="dxa"/>
            <w:vMerge/>
            <w:tcBorders>
              <w:bottom w:val="dotted" w:sz="4" w:space="0" w:color="auto"/>
            </w:tcBorders>
            <w:shd w:val="pct5" w:color="auto" w:fill="auto"/>
          </w:tcPr>
          <w:p w:rsidR="008A7F7B" w:rsidRPr="0084556B" w:rsidRDefault="008A7F7B" w:rsidP="007E404D">
            <w:pPr>
              <w:tabs>
                <w:tab w:val="left" w:pos="226"/>
                <w:tab w:val="left" w:pos="368"/>
                <w:tab w:val="left" w:pos="1020"/>
              </w:tabs>
              <w:spacing w:before="40" w:after="40"/>
              <w:jc w:val="center"/>
              <w:rPr>
                <w:sz w:val="18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bottom w:val="dotted" w:sz="4" w:space="0" w:color="auto"/>
              <w:right w:val="single" w:sz="12" w:space="0" w:color="auto"/>
            </w:tcBorders>
            <w:shd w:val="pct5" w:color="auto" w:fill="auto"/>
          </w:tcPr>
          <w:p w:rsidR="008A7F7B" w:rsidRPr="0084556B" w:rsidRDefault="008A7F7B">
            <w:pPr>
              <w:tabs>
                <w:tab w:val="left" w:pos="1020"/>
              </w:tabs>
              <w:spacing w:before="40"/>
              <w:rPr>
                <w:sz w:val="18"/>
                <w:szCs w:val="20"/>
                <w:lang w:val="en-GB"/>
              </w:rPr>
            </w:pPr>
          </w:p>
        </w:tc>
      </w:tr>
      <w:tr w:rsidR="008A7F7B" w:rsidRPr="0084556B" w:rsidTr="0058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5"/>
        </w:trPr>
        <w:tc>
          <w:tcPr>
            <w:tcW w:w="340" w:type="dxa"/>
            <w:vMerge/>
            <w:tcBorders>
              <w:left w:val="single" w:sz="12" w:space="0" w:color="auto"/>
            </w:tcBorders>
            <w:shd w:val="pct5" w:color="auto" w:fill="auto"/>
          </w:tcPr>
          <w:p w:rsidR="008A7F7B" w:rsidRPr="0084556B" w:rsidRDefault="008A7F7B" w:rsidP="007E4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pct5" w:color="auto" w:fill="auto"/>
          </w:tcPr>
          <w:p w:rsidR="008A7F7B" w:rsidRPr="0084556B" w:rsidRDefault="008A7F7B" w:rsidP="007E404D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nil"/>
            </w:tcBorders>
            <w:shd w:val="pct5" w:color="auto" w:fill="auto"/>
          </w:tcPr>
          <w:p w:rsidR="008A7F7B" w:rsidRPr="0084556B" w:rsidRDefault="008A7F7B" w:rsidP="00584E8A">
            <w:pPr>
              <w:spacing w:before="240" w:after="40"/>
              <w:jc w:val="center"/>
              <w:rPr>
                <w:sz w:val="16"/>
                <w:szCs w:val="20"/>
              </w:rPr>
            </w:pPr>
            <w:r w:rsidRPr="0084556B">
              <w:rPr>
                <w:sz w:val="16"/>
                <w:szCs w:val="20"/>
              </w:rPr>
              <w:t>__ __ / __ __ / __ __ __ __</w:t>
            </w:r>
          </w:p>
        </w:tc>
        <w:tc>
          <w:tcPr>
            <w:tcW w:w="1134" w:type="dxa"/>
            <w:vMerge/>
            <w:tcBorders>
              <w:bottom w:val="nil"/>
              <w:right w:val="single" w:sz="12" w:space="0" w:color="auto"/>
            </w:tcBorders>
            <w:shd w:val="pct5" w:color="auto" w:fill="auto"/>
          </w:tcPr>
          <w:p w:rsidR="008A7F7B" w:rsidRPr="0084556B" w:rsidRDefault="008A7F7B" w:rsidP="007E404D">
            <w:pPr>
              <w:spacing w:before="40" w:after="40"/>
              <w:jc w:val="center"/>
              <w:rPr>
                <w:sz w:val="18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auto" w:fill="auto"/>
          </w:tcPr>
          <w:p w:rsidR="008A7F7B" w:rsidRPr="0084556B" w:rsidRDefault="008A7F7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left w:val="single" w:sz="12" w:space="0" w:color="auto"/>
              <w:bottom w:val="dotted" w:sz="4" w:space="0" w:color="auto"/>
            </w:tcBorders>
            <w:shd w:val="pct5" w:color="auto" w:fill="auto"/>
          </w:tcPr>
          <w:p w:rsidR="008A7F7B" w:rsidRPr="0084556B" w:rsidRDefault="008A7F7B" w:rsidP="007E404D">
            <w:pPr>
              <w:ind w:left="227" w:hanging="227"/>
              <w:jc w:val="center"/>
              <w:rPr>
                <w:sz w:val="12"/>
                <w:szCs w:val="20"/>
              </w:rPr>
            </w:pPr>
          </w:p>
        </w:tc>
        <w:tc>
          <w:tcPr>
            <w:tcW w:w="1078" w:type="dxa"/>
            <w:vMerge/>
            <w:tcBorders>
              <w:bottom w:val="dotted" w:sz="4" w:space="0" w:color="auto"/>
            </w:tcBorders>
            <w:shd w:val="pct5" w:color="auto" w:fill="auto"/>
          </w:tcPr>
          <w:p w:rsidR="008A7F7B" w:rsidRPr="0084556B" w:rsidRDefault="008A7F7B" w:rsidP="007E404D">
            <w:pPr>
              <w:tabs>
                <w:tab w:val="left" w:pos="1020"/>
              </w:tabs>
              <w:spacing w:before="120" w:after="40"/>
              <w:jc w:val="center"/>
              <w:rPr>
                <w:sz w:val="32"/>
                <w:szCs w:val="20"/>
              </w:rPr>
            </w:pPr>
          </w:p>
        </w:tc>
        <w:tc>
          <w:tcPr>
            <w:tcW w:w="2040" w:type="dxa"/>
            <w:vMerge/>
            <w:tcBorders>
              <w:bottom w:val="dotted" w:sz="4" w:space="0" w:color="auto"/>
              <w:right w:val="single" w:sz="12" w:space="0" w:color="auto"/>
            </w:tcBorders>
            <w:shd w:val="pct5" w:color="auto" w:fill="auto"/>
          </w:tcPr>
          <w:p w:rsidR="008A7F7B" w:rsidRPr="0084556B" w:rsidRDefault="008A7F7B">
            <w:pPr>
              <w:tabs>
                <w:tab w:val="left" w:pos="1020"/>
              </w:tabs>
              <w:spacing w:before="120" w:after="40"/>
              <w:rPr>
                <w:sz w:val="32"/>
                <w:szCs w:val="20"/>
              </w:rPr>
            </w:pPr>
          </w:p>
        </w:tc>
      </w:tr>
      <w:tr w:rsidR="008A7F7B" w:rsidRPr="00A94A58" w:rsidTr="0058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3"/>
        </w:trPr>
        <w:tc>
          <w:tcPr>
            <w:tcW w:w="340" w:type="dxa"/>
            <w:vMerge w:val="restart"/>
            <w:tcBorders>
              <w:left w:val="single" w:sz="12" w:space="0" w:color="auto"/>
            </w:tcBorders>
            <w:shd w:val="pct5" w:color="auto" w:fill="auto"/>
            <w:textDirection w:val="btLr"/>
          </w:tcPr>
          <w:p w:rsidR="008A7F7B" w:rsidRPr="0084556B" w:rsidRDefault="008A7F7B" w:rsidP="00584E8A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3685" w:type="dxa"/>
            <w:vMerge w:val="restart"/>
            <w:shd w:val="pct5" w:color="auto" w:fill="auto"/>
          </w:tcPr>
          <w:p w:rsidR="008A7F7B" w:rsidRPr="0084556B" w:rsidRDefault="008A7F7B" w:rsidP="00584E8A">
            <w:pPr>
              <w:spacing w:before="240" w:after="40"/>
              <w:jc w:val="center"/>
              <w:rPr>
                <w:sz w:val="18"/>
                <w:szCs w:val="20"/>
              </w:rPr>
            </w:pPr>
          </w:p>
          <w:p w:rsidR="008A7F7B" w:rsidRPr="0084556B" w:rsidRDefault="008A7F7B" w:rsidP="007E404D">
            <w:pPr>
              <w:ind w:firstLine="709"/>
              <w:rPr>
                <w:sz w:val="18"/>
                <w:szCs w:val="20"/>
              </w:rPr>
            </w:pPr>
          </w:p>
        </w:tc>
        <w:tc>
          <w:tcPr>
            <w:tcW w:w="2127" w:type="dxa"/>
            <w:vMerge w:val="restart"/>
            <w:shd w:val="pct5" w:color="auto" w:fill="auto"/>
          </w:tcPr>
          <w:p w:rsidR="008A7F7B" w:rsidRPr="0084556B" w:rsidRDefault="008A7F7B" w:rsidP="00584E8A">
            <w:pPr>
              <w:spacing w:before="240" w:after="40"/>
              <w:jc w:val="center"/>
              <w:rPr>
                <w:sz w:val="16"/>
                <w:szCs w:val="20"/>
                <w:lang w:val="en-US"/>
              </w:rPr>
            </w:pPr>
            <w:r w:rsidRPr="0084556B">
              <w:rPr>
                <w:sz w:val="16"/>
                <w:szCs w:val="20"/>
              </w:rPr>
              <w:t>__ __ / __ __ / __ __ __ __</w:t>
            </w:r>
          </w:p>
          <w:p w:rsidR="008A7F7B" w:rsidRPr="0084556B" w:rsidRDefault="008A7F7B" w:rsidP="00584E8A">
            <w:pPr>
              <w:spacing w:before="240" w:after="40"/>
              <w:jc w:val="center"/>
              <w:rPr>
                <w:sz w:val="16"/>
                <w:szCs w:val="20"/>
                <w:lang w:val="en-US"/>
              </w:rPr>
            </w:pPr>
            <w:r w:rsidRPr="0084556B">
              <w:rPr>
                <w:sz w:val="16"/>
                <w:szCs w:val="20"/>
                <w:lang w:val="en-US"/>
              </w:rPr>
              <w:t>____:____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shd w:val="pct5" w:color="auto" w:fill="auto"/>
          </w:tcPr>
          <w:p w:rsidR="008A7F7B" w:rsidRPr="0084556B" w:rsidRDefault="008A7F7B" w:rsidP="007E404D">
            <w:pPr>
              <w:tabs>
                <w:tab w:val="left" w:pos="822"/>
              </w:tabs>
              <w:spacing w:before="120" w:after="120"/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auto" w:fill="auto"/>
          </w:tcPr>
          <w:p w:rsidR="008A7F7B" w:rsidRPr="0084556B" w:rsidRDefault="008A7F7B">
            <w:pPr>
              <w:tabs>
                <w:tab w:val="left" w:pos="822"/>
              </w:tabs>
              <w:spacing w:before="120" w:after="120"/>
              <w:rPr>
                <w:sz w:val="20"/>
                <w:szCs w:val="20"/>
              </w:rPr>
            </w:pPr>
            <w:r w:rsidRPr="0084556B">
              <w:rPr>
                <w:rFonts w:ascii="Arial" w:hAnsi="Arial" w:cs="Arial"/>
                <w:b/>
              </w:rPr>
              <w:sym w:font="Wingdings" w:char="F06F"/>
            </w:r>
            <w:r w:rsidRPr="008455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  <w:r w:rsidRPr="0084556B">
              <w:rPr>
                <w:sz w:val="20"/>
                <w:szCs w:val="20"/>
              </w:rPr>
              <w:t>.</w:t>
            </w:r>
          </w:p>
        </w:tc>
        <w:tc>
          <w:tcPr>
            <w:tcW w:w="2324" w:type="dxa"/>
            <w:vMerge w:val="restart"/>
            <w:tcBorders>
              <w:left w:val="single" w:sz="12" w:space="0" w:color="auto"/>
              <w:bottom w:val="dotted" w:sz="4" w:space="0" w:color="auto"/>
            </w:tcBorders>
            <w:shd w:val="pct5" w:color="auto" w:fill="auto"/>
          </w:tcPr>
          <w:p w:rsidR="008A7F7B" w:rsidRPr="007F3F6B" w:rsidRDefault="008A7F7B">
            <w:pPr>
              <w:tabs>
                <w:tab w:val="left" w:pos="1020"/>
              </w:tabs>
              <w:spacing w:before="40"/>
              <w:rPr>
                <w:sz w:val="18"/>
                <w:szCs w:val="20"/>
                <w:lang w:val="en-US"/>
              </w:rPr>
            </w:pPr>
            <w:r w:rsidRPr="007F3F6B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6B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7F3F6B">
              <w:rPr>
                <w:sz w:val="18"/>
                <w:szCs w:val="20"/>
                <w:lang w:val="en-US"/>
              </w:rPr>
              <w:instrText xml:space="preserve"> </w:instrText>
            </w:r>
            <w:r w:rsidRPr="007F3F6B">
              <w:rPr>
                <w:sz w:val="18"/>
                <w:szCs w:val="20"/>
                <w:lang w:val="en-US"/>
              </w:rPr>
            </w:r>
            <w:r w:rsidRPr="007F3F6B">
              <w:rPr>
                <w:sz w:val="18"/>
                <w:szCs w:val="20"/>
                <w:lang w:val="en-US"/>
              </w:rPr>
              <w:fldChar w:fldCharType="end"/>
            </w:r>
            <w:r w:rsidRPr="007F3F6B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Particular</w:t>
            </w:r>
          </w:p>
          <w:p w:rsidR="008A7F7B" w:rsidRPr="007F3F6B" w:rsidRDefault="008A7F7B">
            <w:pPr>
              <w:tabs>
                <w:tab w:val="left" w:pos="1020"/>
              </w:tabs>
              <w:spacing w:before="40"/>
              <w:rPr>
                <w:sz w:val="18"/>
                <w:szCs w:val="20"/>
                <w:lang w:val="en-US"/>
              </w:rPr>
            </w:pPr>
            <w:r w:rsidRPr="007F3F6B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6B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7F3F6B">
              <w:rPr>
                <w:sz w:val="18"/>
                <w:szCs w:val="20"/>
                <w:lang w:val="en-US"/>
              </w:rPr>
              <w:instrText xml:space="preserve"> </w:instrText>
            </w:r>
            <w:r w:rsidRPr="007F3F6B">
              <w:rPr>
                <w:sz w:val="18"/>
                <w:szCs w:val="20"/>
                <w:lang w:val="en-US"/>
              </w:rPr>
            </w:r>
            <w:r w:rsidRPr="007F3F6B">
              <w:rPr>
                <w:sz w:val="18"/>
                <w:szCs w:val="20"/>
                <w:lang w:val="en-US"/>
              </w:rPr>
              <w:fldChar w:fldCharType="end"/>
            </w:r>
            <w:r w:rsidRPr="007F3F6B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Probable</w:t>
            </w:r>
          </w:p>
          <w:p w:rsidR="008A7F7B" w:rsidRPr="007F3F6B" w:rsidRDefault="008A7F7B">
            <w:pPr>
              <w:tabs>
                <w:tab w:val="left" w:pos="1020"/>
              </w:tabs>
              <w:spacing w:before="40"/>
              <w:rPr>
                <w:i/>
                <w:sz w:val="18"/>
                <w:szCs w:val="20"/>
                <w:lang w:val="en-US"/>
              </w:rPr>
            </w:pPr>
            <w:r w:rsidRPr="007F3F6B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6B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7F3F6B">
              <w:rPr>
                <w:sz w:val="18"/>
                <w:szCs w:val="20"/>
                <w:lang w:val="en-US"/>
              </w:rPr>
              <w:instrText xml:space="preserve"> </w:instrText>
            </w:r>
            <w:r w:rsidRPr="007F3F6B">
              <w:rPr>
                <w:sz w:val="18"/>
                <w:szCs w:val="20"/>
                <w:lang w:val="en-US"/>
              </w:rPr>
            </w:r>
            <w:r w:rsidRPr="007F3F6B">
              <w:rPr>
                <w:sz w:val="18"/>
                <w:szCs w:val="20"/>
                <w:lang w:val="en-US"/>
              </w:rPr>
              <w:fldChar w:fldCharType="end"/>
            </w:r>
            <w:r w:rsidRPr="007F3F6B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>Possible</w:t>
            </w:r>
          </w:p>
          <w:p w:rsidR="008A7F7B" w:rsidRPr="007F3F6B" w:rsidRDefault="008A7F7B">
            <w:pPr>
              <w:tabs>
                <w:tab w:val="left" w:pos="1020"/>
              </w:tabs>
              <w:spacing w:before="40" w:after="60"/>
              <w:rPr>
                <w:sz w:val="18"/>
                <w:szCs w:val="20"/>
                <w:lang w:val="en-US"/>
              </w:rPr>
            </w:pPr>
            <w:r w:rsidRPr="007F3F6B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6B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7F3F6B">
              <w:rPr>
                <w:sz w:val="18"/>
                <w:szCs w:val="20"/>
                <w:lang w:val="en-US"/>
              </w:rPr>
              <w:instrText xml:space="preserve"> </w:instrText>
            </w:r>
            <w:r w:rsidRPr="007F3F6B">
              <w:rPr>
                <w:sz w:val="18"/>
                <w:szCs w:val="20"/>
                <w:lang w:val="en-US"/>
              </w:rPr>
            </w:r>
            <w:r w:rsidRPr="007F3F6B">
              <w:rPr>
                <w:sz w:val="18"/>
                <w:szCs w:val="20"/>
                <w:lang w:val="en-US"/>
              </w:rPr>
              <w:fldChar w:fldCharType="end"/>
            </w:r>
            <w:r w:rsidRPr="007F3F6B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Doubtful</w:t>
            </w:r>
          </w:p>
          <w:p w:rsidR="008A7F7B" w:rsidRPr="007F3F6B" w:rsidRDefault="008A7F7B">
            <w:pPr>
              <w:tabs>
                <w:tab w:val="left" w:pos="1020"/>
              </w:tabs>
              <w:spacing w:before="40" w:after="60"/>
              <w:rPr>
                <w:sz w:val="18"/>
                <w:szCs w:val="20"/>
                <w:lang w:val="en-US"/>
              </w:rPr>
            </w:pPr>
            <w:r w:rsidRPr="007F3F6B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6B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7F3F6B">
              <w:rPr>
                <w:sz w:val="18"/>
                <w:szCs w:val="20"/>
                <w:lang w:val="en-US"/>
              </w:rPr>
              <w:instrText xml:space="preserve"> </w:instrText>
            </w:r>
            <w:r w:rsidRPr="007F3F6B">
              <w:rPr>
                <w:sz w:val="18"/>
                <w:szCs w:val="20"/>
                <w:lang w:val="en-US"/>
              </w:rPr>
            </w:r>
            <w:r w:rsidRPr="007F3F6B">
              <w:rPr>
                <w:sz w:val="18"/>
                <w:szCs w:val="20"/>
                <w:lang w:val="en-US"/>
              </w:rPr>
              <w:fldChar w:fldCharType="end"/>
            </w:r>
            <w:r w:rsidRPr="007F3F6B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Conditional</w:t>
            </w:r>
          </w:p>
          <w:p w:rsidR="008A7F7B" w:rsidRPr="007F3F6B" w:rsidRDefault="008A7F7B">
            <w:pPr>
              <w:tabs>
                <w:tab w:val="left" w:pos="1020"/>
              </w:tabs>
              <w:spacing w:before="40" w:after="60"/>
              <w:rPr>
                <w:sz w:val="18"/>
                <w:szCs w:val="20"/>
                <w:lang w:val="en-US"/>
              </w:rPr>
            </w:pPr>
            <w:r w:rsidRPr="008542FB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2FB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8542FB">
              <w:rPr>
                <w:sz w:val="18"/>
                <w:szCs w:val="20"/>
                <w:lang w:val="en-US"/>
              </w:rPr>
              <w:instrText xml:space="preserve"> </w:instrText>
            </w:r>
            <w:r w:rsidRPr="008542FB">
              <w:rPr>
                <w:sz w:val="18"/>
                <w:szCs w:val="20"/>
                <w:lang w:val="en-US"/>
              </w:rPr>
            </w:r>
            <w:r w:rsidRPr="008542FB">
              <w:rPr>
                <w:sz w:val="18"/>
                <w:szCs w:val="20"/>
                <w:lang w:val="en-US"/>
              </w:rPr>
              <w:fldChar w:fldCharType="end"/>
            </w:r>
            <w:r w:rsidRPr="008542FB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Generalized</w:t>
            </w:r>
          </w:p>
        </w:tc>
        <w:tc>
          <w:tcPr>
            <w:tcW w:w="1078" w:type="dxa"/>
            <w:vMerge w:val="restart"/>
            <w:tcBorders>
              <w:bottom w:val="dotted" w:sz="4" w:space="0" w:color="auto"/>
            </w:tcBorders>
            <w:shd w:val="pct5" w:color="auto" w:fill="auto"/>
          </w:tcPr>
          <w:p w:rsidR="008A7F7B" w:rsidRPr="008542FB" w:rsidRDefault="008A7F7B" w:rsidP="007E404D">
            <w:pPr>
              <w:tabs>
                <w:tab w:val="left" w:pos="226"/>
                <w:tab w:val="left" w:pos="368"/>
                <w:tab w:val="left" w:pos="1020"/>
              </w:tabs>
              <w:spacing w:before="40" w:after="40"/>
              <w:jc w:val="center"/>
              <w:rPr>
                <w:sz w:val="18"/>
                <w:szCs w:val="20"/>
                <w:lang w:val="en-US"/>
              </w:rPr>
            </w:pPr>
            <w:r w:rsidRPr="008542FB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2FB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8542FB">
              <w:rPr>
                <w:sz w:val="18"/>
                <w:szCs w:val="20"/>
                <w:lang w:val="en-US"/>
              </w:rPr>
              <w:instrText xml:space="preserve"> </w:instrText>
            </w:r>
            <w:r w:rsidRPr="008542FB">
              <w:rPr>
                <w:sz w:val="18"/>
                <w:szCs w:val="20"/>
                <w:lang w:val="en-US"/>
              </w:rPr>
            </w:r>
            <w:r w:rsidRPr="008542FB">
              <w:rPr>
                <w:sz w:val="18"/>
                <w:szCs w:val="20"/>
                <w:lang w:val="en-US"/>
              </w:rPr>
              <w:fldChar w:fldCharType="end"/>
            </w:r>
            <w:r>
              <w:rPr>
                <w:sz w:val="18"/>
                <w:szCs w:val="20"/>
                <w:lang w:val="en-US"/>
              </w:rPr>
              <w:t>n</w:t>
            </w:r>
            <w:r w:rsidRPr="008542FB">
              <w:rPr>
                <w:b/>
                <w:sz w:val="18"/>
                <w:szCs w:val="20"/>
                <w:vertAlign w:val="subscript"/>
                <w:lang w:val="en-US"/>
              </w:rPr>
              <w:tab/>
            </w:r>
            <w:r w:rsidRPr="008542FB">
              <w:rPr>
                <w:sz w:val="18"/>
                <w:szCs w:val="20"/>
                <w:lang w:val="en-US"/>
              </w:rPr>
              <w:t>No</w:t>
            </w:r>
          </w:p>
          <w:p w:rsidR="008A7F7B" w:rsidRPr="00A94A58" w:rsidRDefault="008A7F7B" w:rsidP="00584E8A">
            <w:pPr>
              <w:spacing w:after="120" w:line="160" w:lineRule="exact"/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If</w:t>
            </w:r>
            <w:r w:rsidRPr="00A94A58">
              <w:rPr>
                <w:sz w:val="16"/>
                <w:szCs w:val="20"/>
                <w:lang w:val="en-US"/>
              </w:rPr>
              <w:t xml:space="preserve"> Yes, </w:t>
            </w:r>
            <w:r>
              <w:rPr>
                <w:sz w:val="16"/>
                <w:szCs w:val="20"/>
                <w:lang w:val="en-US"/>
              </w:rPr>
              <w:t>specify the severity code(s)</w:t>
            </w:r>
          </w:p>
          <w:p w:rsidR="008A7F7B" w:rsidRPr="00A94A58" w:rsidRDefault="008A7F7B" w:rsidP="00584E8A">
            <w:pPr>
              <w:spacing w:before="60" w:after="40" w:line="160" w:lineRule="exact"/>
              <w:jc w:val="center"/>
              <w:rPr>
                <w:sz w:val="18"/>
                <w:szCs w:val="20"/>
                <w:lang w:val="en-US"/>
              </w:rPr>
            </w:pPr>
            <w:r w:rsidRPr="00A94A58">
              <w:rPr>
                <w:spacing w:val="-24"/>
                <w:sz w:val="18"/>
                <w:szCs w:val="20"/>
                <w:lang w:val="en-US"/>
              </w:rPr>
              <w:t>___________</w:t>
            </w:r>
          </w:p>
        </w:tc>
        <w:tc>
          <w:tcPr>
            <w:tcW w:w="2040" w:type="dxa"/>
            <w:vMerge w:val="restart"/>
            <w:tcBorders>
              <w:bottom w:val="dotted" w:sz="4" w:space="0" w:color="auto"/>
              <w:right w:val="single" w:sz="12" w:space="0" w:color="auto"/>
            </w:tcBorders>
            <w:shd w:val="pct5" w:color="auto" w:fill="auto"/>
          </w:tcPr>
          <w:p w:rsidR="008A7F7B" w:rsidRPr="00A94A58" w:rsidRDefault="008A7F7B">
            <w:pPr>
              <w:tabs>
                <w:tab w:val="left" w:pos="1020"/>
              </w:tabs>
              <w:spacing w:before="40"/>
              <w:rPr>
                <w:sz w:val="18"/>
                <w:szCs w:val="20"/>
                <w:lang w:val="en-US"/>
              </w:rPr>
            </w:pPr>
            <w:r w:rsidRPr="00A94A58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A58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A94A58">
              <w:rPr>
                <w:sz w:val="18"/>
                <w:szCs w:val="20"/>
                <w:lang w:val="en-US"/>
              </w:rPr>
              <w:instrText xml:space="preserve"> </w:instrText>
            </w:r>
            <w:r w:rsidRPr="00A94A58">
              <w:rPr>
                <w:sz w:val="18"/>
                <w:szCs w:val="20"/>
                <w:lang w:val="en-US"/>
              </w:rPr>
            </w:r>
            <w:r w:rsidRPr="00A94A58">
              <w:rPr>
                <w:sz w:val="18"/>
                <w:szCs w:val="20"/>
                <w:lang w:val="en-US"/>
              </w:rPr>
              <w:fldChar w:fldCharType="end"/>
            </w:r>
            <w:r w:rsidRPr="00A94A58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Complete resolution</w:t>
            </w:r>
          </w:p>
          <w:p w:rsidR="008A7F7B" w:rsidRPr="00A94A58" w:rsidRDefault="008A7F7B">
            <w:pPr>
              <w:tabs>
                <w:tab w:val="left" w:pos="1020"/>
              </w:tabs>
              <w:spacing w:before="40"/>
              <w:rPr>
                <w:sz w:val="18"/>
                <w:szCs w:val="20"/>
                <w:lang w:val="en-US"/>
              </w:rPr>
            </w:pPr>
            <w:r w:rsidRPr="00A94A58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A58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A94A58">
              <w:rPr>
                <w:sz w:val="18"/>
                <w:szCs w:val="20"/>
                <w:lang w:val="en-US"/>
              </w:rPr>
              <w:instrText xml:space="preserve"> </w:instrText>
            </w:r>
            <w:r w:rsidRPr="00A94A58">
              <w:rPr>
                <w:sz w:val="18"/>
                <w:szCs w:val="20"/>
                <w:lang w:val="en-US"/>
              </w:rPr>
            </w:r>
            <w:r w:rsidRPr="00A94A58">
              <w:rPr>
                <w:sz w:val="18"/>
                <w:szCs w:val="20"/>
                <w:lang w:val="en-US"/>
              </w:rPr>
              <w:fldChar w:fldCharType="end"/>
            </w:r>
            <w:r w:rsidRPr="00A94A58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Incomplete resolution</w:t>
            </w:r>
          </w:p>
          <w:p w:rsidR="008A7F7B" w:rsidRPr="00A94A58" w:rsidRDefault="008A7F7B">
            <w:pPr>
              <w:tabs>
                <w:tab w:val="left" w:pos="1020"/>
              </w:tabs>
              <w:spacing w:before="40"/>
              <w:rPr>
                <w:i/>
                <w:sz w:val="18"/>
                <w:szCs w:val="20"/>
                <w:lang w:val="en-US"/>
              </w:rPr>
            </w:pPr>
            <w:r w:rsidRPr="00A94A58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A58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A94A58">
              <w:rPr>
                <w:sz w:val="18"/>
                <w:szCs w:val="20"/>
                <w:lang w:val="en-US"/>
              </w:rPr>
              <w:instrText xml:space="preserve"> </w:instrText>
            </w:r>
            <w:r w:rsidRPr="00A94A58">
              <w:rPr>
                <w:sz w:val="18"/>
                <w:szCs w:val="20"/>
                <w:lang w:val="en-US"/>
              </w:rPr>
            </w:r>
            <w:r w:rsidRPr="00A94A58">
              <w:rPr>
                <w:sz w:val="18"/>
                <w:szCs w:val="20"/>
                <w:lang w:val="en-US"/>
              </w:rPr>
              <w:fldChar w:fldCharType="end"/>
            </w:r>
            <w:r w:rsidRPr="00A94A58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The result is unknown</w:t>
            </w:r>
          </w:p>
          <w:p w:rsidR="008A7F7B" w:rsidRPr="00A94A58" w:rsidRDefault="008A7F7B">
            <w:pPr>
              <w:spacing w:before="60" w:after="40" w:line="160" w:lineRule="exact"/>
              <w:rPr>
                <w:sz w:val="18"/>
                <w:szCs w:val="20"/>
                <w:lang w:val="en-US"/>
              </w:rPr>
            </w:pPr>
            <w:r w:rsidRPr="00A94A58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A58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A94A58">
              <w:rPr>
                <w:sz w:val="18"/>
                <w:szCs w:val="20"/>
                <w:lang w:val="en-US"/>
              </w:rPr>
              <w:instrText xml:space="preserve"> </w:instrText>
            </w:r>
            <w:r w:rsidRPr="00A94A58">
              <w:rPr>
                <w:sz w:val="18"/>
                <w:szCs w:val="20"/>
                <w:lang w:val="en-US"/>
              </w:rPr>
            </w:r>
            <w:r w:rsidRPr="00A94A58">
              <w:rPr>
                <w:sz w:val="18"/>
                <w:szCs w:val="20"/>
                <w:lang w:val="en-US"/>
              </w:rPr>
              <w:fldChar w:fldCharType="end"/>
            </w:r>
            <w:r w:rsidRPr="00A94A58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Death</w:t>
            </w:r>
          </w:p>
        </w:tc>
      </w:tr>
      <w:tr w:rsidR="008A7F7B" w:rsidRPr="0084556B" w:rsidTr="0058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</w:trPr>
        <w:tc>
          <w:tcPr>
            <w:tcW w:w="340" w:type="dxa"/>
            <w:vMerge/>
            <w:tcBorders>
              <w:left w:val="single" w:sz="12" w:space="0" w:color="auto"/>
            </w:tcBorders>
            <w:shd w:val="pct5" w:color="auto" w:fill="auto"/>
            <w:textDirection w:val="btLr"/>
          </w:tcPr>
          <w:p w:rsidR="008A7F7B" w:rsidRPr="00A94A58" w:rsidRDefault="008A7F7B" w:rsidP="00584E8A">
            <w:pPr>
              <w:ind w:left="113" w:right="113"/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3685" w:type="dxa"/>
            <w:vMerge/>
            <w:shd w:val="pct5" w:color="auto" w:fill="auto"/>
          </w:tcPr>
          <w:p w:rsidR="008A7F7B" w:rsidRPr="00A94A58" w:rsidRDefault="008A7F7B" w:rsidP="007E404D">
            <w:pPr>
              <w:spacing w:before="240" w:after="40"/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2127" w:type="dxa"/>
            <w:vMerge/>
            <w:tcBorders>
              <w:bottom w:val="dotted" w:sz="4" w:space="0" w:color="auto"/>
            </w:tcBorders>
            <w:shd w:val="pct5" w:color="auto" w:fill="auto"/>
          </w:tcPr>
          <w:p w:rsidR="008A7F7B" w:rsidRPr="00A94A58" w:rsidRDefault="008A7F7B" w:rsidP="00584E8A">
            <w:pPr>
              <w:spacing w:before="240" w:after="40"/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pct5" w:color="auto" w:fill="auto"/>
          </w:tcPr>
          <w:p w:rsidR="008A7F7B" w:rsidRPr="0084556B" w:rsidRDefault="008A7F7B" w:rsidP="007E404D">
            <w:pPr>
              <w:tabs>
                <w:tab w:val="left" w:pos="822"/>
              </w:tabs>
              <w:spacing w:before="120" w:after="120"/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8A7F7B" w:rsidRPr="0084556B" w:rsidRDefault="008A7F7B">
            <w:pPr>
              <w:tabs>
                <w:tab w:val="left" w:pos="822"/>
              </w:tabs>
              <w:spacing w:before="120" w:after="120"/>
              <w:rPr>
                <w:sz w:val="20"/>
                <w:szCs w:val="20"/>
                <w:lang w:val="en-US"/>
              </w:rPr>
            </w:pPr>
            <w:r w:rsidRPr="0084556B"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  <w:lang w:val="en-US"/>
              </w:rPr>
              <w:t>Other</w:t>
            </w:r>
            <w:r w:rsidRPr="0084556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24" w:type="dxa"/>
            <w:vMerge/>
            <w:tcBorders>
              <w:left w:val="single" w:sz="12" w:space="0" w:color="auto"/>
              <w:bottom w:val="dotted" w:sz="4" w:space="0" w:color="auto"/>
            </w:tcBorders>
            <w:shd w:val="pct5" w:color="auto" w:fill="auto"/>
          </w:tcPr>
          <w:p w:rsidR="008A7F7B" w:rsidRPr="0084556B" w:rsidRDefault="008A7F7B" w:rsidP="007E404D">
            <w:pPr>
              <w:tabs>
                <w:tab w:val="left" w:pos="1020"/>
              </w:tabs>
              <w:spacing w:before="40"/>
              <w:jc w:val="center"/>
              <w:rPr>
                <w:sz w:val="18"/>
                <w:szCs w:val="20"/>
                <w:lang w:val="en-GB"/>
              </w:rPr>
            </w:pPr>
          </w:p>
        </w:tc>
        <w:tc>
          <w:tcPr>
            <w:tcW w:w="1078" w:type="dxa"/>
            <w:vMerge/>
            <w:tcBorders>
              <w:bottom w:val="dotted" w:sz="4" w:space="0" w:color="auto"/>
            </w:tcBorders>
            <w:shd w:val="pct5" w:color="auto" w:fill="auto"/>
          </w:tcPr>
          <w:p w:rsidR="008A7F7B" w:rsidRPr="0084556B" w:rsidRDefault="008A7F7B" w:rsidP="007E404D">
            <w:pPr>
              <w:tabs>
                <w:tab w:val="left" w:pos="226"/>
                <w:tab w:val="left" w:pos="368"/>
                <w:tab w:val="left" w:pos="1020"/>
              </w:tabs>
              <w:spacing w:before="40" w:after="40"/>
              <w:jc w:val="center"/>
              <w:rPr>
                <w:sz w:val="18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bottom w:val="dotted" w:sz="4" w:space="0" w:color="auto"/>
              <w:right w:val="single" w:sz="12" w:space="0" w:color="auto"/>
            </w:tcBorders>
            <w:shd w:val="pct5" w:color="auto" w:fill="auto"/>
          </w:tcPr>
          <w:p w:rsidR="008A7F7B" w:rsidRPr="0084556B" w:rsidRDefault="008A7F7B" w:rsidP="007E404D">
            <w:pPr>
              <w:tabs>
                <w:tab w:val="left" w:pos="1020"/>
              </w:tabs>
              <w:spacing w:before="40"/>
              <w:jc w:val="center"/>
              <w:rPr>
                <w:sz w:val="18"/>
                <w:szCs w:val="20"/>
                <w:lang w:val="en-GB"/>
              </w:rPr>
            </w:pPr>
          </w:p>
        </w:tc>
      </w:tr>
      <w:tr w:rsidR="008A7F7B" w:rsidRPr="0084556B" w:rsidTr="00532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5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7F7B" w:rsidRPr="0084556B" w:rsidRDefault="008A7F7B" w:rsidP="007E4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  <w:shd w:val="pct10" w:color="000000" w:fill="FFFFFF"/>
          </w:tcPr>
          <w:p w:rsidR="008A7F7B" w:rsidRPr="0084556B" w:rsidRDefault="008A7F7B" w:rsidP="007E404D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12" w:space="0" w:color="auto"/>
            </w:tcBorders>
            <w:shd w:val="pct5" w:color="auto" w:fill="auto"/>
          </w:tcPr>
          <w:p w:rsidR="008A7F7B" w:rsidRPr="0084556B" w:rsidRDefault="008A7F7B" w:rsidP="00584E8A">
            <w:pPr>
              <w:spacing w:before="240" w:after="40"/>
              <w:jc w:val="center"/>
              <w:rPr>
                <w:sz w:val="16"/>
                <w:szCs w:val="20"/>
              </w:rPr>
            </w:pPr>
            <w:r w:rsidRPr="0084556B">
              <w:rPr>
                <w:sz w:val="16"/>
                <w:szCs w:val="20"/>
              </w:rPr>
              <w:t>__ __ / __ __ / __ __ __ __</w:t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A7F7B" w:rsidRPr="0084556B" w:rsidRDefault="008A7F7B" w:rsidP="007E404D">
            <w:pPr>
              <w:spacing w:before="40" w:after="40"/>
              <w:jc w:val="center"/>
              <w:rPr>
                <w:sz w:val="18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A7F7B" w:rsidRPr="0084556B" w:rsidRDefault="008A7F7B" w:rsidP="007E404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7F7B" w:rsidRPr="0084556B" w:rsidRDefault="008A7F7B" w:rsidP="007E404D">
            <w:pPr>
              <w:ind w:left="227" w:hanging="227"/>
              <w:jc w:val="center"/>
              <w:rPr>
                <w:sz w:val="12"/>
                <w:szCs w:val="20"/>
              </w:rPr>
            </w:pPr>
          </w:p>
        </w:tc>
        <w:tc>
          <w:tcPr>
            <w:tcW w:w="1078" w:type="dxa"/>
            <w:vMerge/>
            <w:tcBorders>
              <w:bottom w:val="single" w:sz="12" w:space="0" w:color="auto"/>
            </w:tcBorders>
          </w:tcPr>
          <w:p w:rsidR="008A7F7B" w:rsidRPr="0084556B" w:rsidRDefault="008A7F7B" w:rsidP="007E404D">
            <w:pPr>
              <w:tabs>
                <w:tab w:val="left" w:pos="1020"/>
              </w:tabs>
              <w:spacing w:before="120" w:after="40"/>
              <w:jc w:val="center"/>
              <w:rPr>
                <w:sz w:val="32"/>
                <w:szCs w:val="20"/>
              </w:rPr>
            </w:pPr>
          </w:p>
        </w:tc>
        <w:tc>
          <w:tcPr>
            <w:tcW w:w="20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A7F7B" w:rsidRPr="0084556B" w:rsidRDefault="008A7F7B" w:rsidP="007E404D">
            <w:pPr>
              <w:tabs>
                <w:tab w:val="left" w:pos="1020"/>
              </w:tabs>
              <w:spacing w:before="120" w:after="40"/>
              <w:jc w:val="center"/>
              <w:rPr>
                <w:sz w:val="32"/>
                <w:szCs w:val="20"/>
              </w:rPr>
            </w:pPr>
          </w:p>
        </w:tc>
      </w:tr>
    </w:tbl>
    <w:p w:rsidR="008A7F7B" w:rsidRDefault="008A7F7B" w:rsidP="009A6FA0">
      <w:pPr>
        <w:pStyle w:val="Subtitle"/>
        <w:ind w:firstLine="0"/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Straight Connector 29" o:spid="_x0000_s1028" style="position:absolute;left:0;text-align:left;z-index:251655680;visibility:visible;mso-position-horizontal-relative:text;mso-position-vertical-relative:text" from="329pt,74.75pt" to="329.4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" o:allowincell="f">
            <v:stroke endarrow="block"/>
          </v:line>
        </w:pict>
      </w:r>
      <w:r w:rsidRPr="000667D5">
        <w:rPr>
          <w:rFonts w:ascii="Arial" w:hAnsi="Arial" w:cs="Arial"/>
          <w:sz w:val="22"/>
          <w:szCs w:val="22"/>
        </w:rPr>
        <w:t xml:space="preserve">                                        </w:t>
      </w:r>
    </w:p>
    <w:p w:rsidR="008A7F7B" w:rsidRPr="00A94A58" w:rsidRDefault="008A7F7B" w:rsidP="007E404D">
      <w:pPr>
        <w:pStyle w:val="Subtitle"/>
        <w:ind w:firstLine="0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Hereby</w:t>
      </w:r>
      <w:r w:rsidRPr="00A94A5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I</w:t>
      </w:r>
      <w:r w:rsidRPr="00A94A5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certify</w:t>
      </w:r>
      <w:r w:rsidRPr="00A94A5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that</w:t>
      </w:r>
      <w:r w:rsidRPr="00A94A5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all</w:t>
      </w:r>
      <w:r w:rsidRPr="00A94A5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the</w:t>
      </w:r>
      <w:r w:rsidRPr="00A94A5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information has been registered completely and accurately</w:t>
      </w:r>
      <w:r w:rsidRPr="00A94A58">
        <w:rPr>
          <w:sz w:val="22"/>
          <w:szCs w:val="22"/>
          <w:lang w:val="en-US"/>
        </w:rPr>
        <w:t>.</w:t>
      </w:r>
    </w:p>
    <w:p w:rsidR="008A7F7B" w:rsidRPr="00042E39" w:rsidRDefault="008A7F7B" w:rsidP="00932C0B">
      <w:pPr>
        <w:pStyle w:val="MessageHeader"/>
        <w:rPr>
          <w:sz w:val="20"/>
          <w:szCs w:val="20"/>
        </w:rPr>
      </w:pPr>
      <w:r>
        <w:rPr>
          <w:lang w:val="en-US"/>
        </w:rPr>
        <w:t>Date</w:t>
      </w:r>
      <w:r w:rsidRPr="00042E39">
        <w:t>:</w:t>
      </w:r>
      <w:r>
        <w:tab/>
      </w:r>
      <w:r>
        <w:rPr>
          <w:sz w:val="22"/>
          <w:szCs w:val="22"/>
        </w:rPr>
        <w:t xml:space="preserve">«____»_________________ 201   </w:t>
      </w:r>
      <w:r w:rsidRPr="00042E39">
        <w:t xml:space="preserve">                      </w:t>
      </w:r>
      <w:r>
        <w:rPr>
          <w:lang w:val="en-US"/>
        </w:rPr>
        <w:t>Chief researcher’s signature</w:t>
      </w:r>
      <w:r w:rsidRPr="00042E39">
        <w:t>: __________________</w:t>
      </w:r>
    </w:p>
    <w:tbl>
      <w:tblPr>
        <w:tblpPr w:leftFromText="180" w:rightFromText="180" w:vertAnchor="page" w:horzAnchor="margin" w:tblpY="1625"/>
        <w:tblOverlap w:val="never"/>
        <w:tblW w:w="14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62"/>
        <w:gridCol w:w="1417"/>
        <w:gridCol w:w="2301"/>
        <w:gridCol w:w="2977"/>
        <w:gridCol w:w="2008"/>
      </w:tblGrid>
      <w:tr w:rsidR="008A7F7B" w:rsidRPr="0084556B" w:rsidTr="007E404D">
        <w:trPr>
          <w:cantSplit/>
        </w:trPr>
        <w:tc>
          <w:tcPr>
            <w:tcW w:w="60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F7B" w:rsidRPr="008542FB" w:rsidRDefault="008A7F7B" w:rsidP="00593416">
            <w:pPr>
              <w:tabs>
                <w:tab w:val="left" w:pos="7371"/>
              </w:tabs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pict>
                <v:line id="Straight Connector 1" o:spid="_x0000_s1029" style="position:absolute;z-index:251656704;visibility:visible" from="333.4pt,60.3pt" to="333.8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" o:allowincell="f">
                  <v:stroke endarrow="block"/>
                </v:line>
              </w:pict>
            </w:r>
          </w:p>
          <w:p w:rsidR="008A7F7B" w:rsidRPr="00A94A58" w:rsidRDefault="008A7F7B" w:rsidP="00593416">
            <w:pPr>
              <w:tabs>
                <w:tab w:val="left" w:pos="7371"/>
              </w:tabs>
              <w:spacing w:before="120"/>
              <w:rPr>
                <w:b/>
                <w:sz w:val="20"/>
                <w:szCs w:val="20"/>
                <w:lang w:val="en-US"/>
              </w:rPr>
            </w:pPr>
            <w:r w:rsidRPr="00A94A58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A58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Pr="00A94A58">
              <w:rPr>
                <w:sz w:val="20"/>
                <w:szCs w:val="20"/>
                <w:lang w:val="en-US"/>
              </w:rPr>
            </w:r>
            <w:r w:rsidRPr="00A94A58">
              <w:rPr>
                <w:sz w:val="20"/>
                <w:szCs w:val="20"/>
                <w:lang w:val="en-US"/>
              </w:rPr>
              <w:fldChar w:fldCharType="end"/>
            </w:r>
            <w:r w:rsidRPr="00A94A58">
              <w:rPr>
                <w:sz w:val="20"/>
                <w:szCs w:val="20"/>
                <w:lang w:val="en-US"/>
              </w:rPr>
              <w:t xml:space="preserve"> No </w:t>
            </w:r>
            <w:r>
              <w:rPr>
                <w:sz w:val="20"/>
                <w:szCs w:val="20"/>
                <w:lang w:val="en-US"/>
              </w:rPr>
              <w:t>concurrent</w:t>
            </w:r>
            <w:r w:rsidRPr="00A94A5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diseases</w:t>
            </w:r>
            <w:r w:rsidRPr="00A94A5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and/or undesirable phenomena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A7F7B" w:rsidRPr="00A94A58" w:rsidRDefault="008A7F7B" w:rsidP="00593416">
            <w:pPr>
              <w:tabs>
                <w:tab w:val="left" w:pos="7371"/>
              </w:tabs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Degree of severity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F7B" w:rsidRPr="0084556B" w:rsidRDefault="008A7F7B" w:rsidP="00593416">
            <w:pPr>
              <w:tabs>
                <w:tab w:val="left" w:pos="7371"/>
              </w:tabs>
              <w:rPr>
                <w:sz w:val="18"/>
                <w:szCs w:val="20"/>
              </w:rPr>
            </w:pP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A7F7B" w:rsidRPr="00A94A58" w:rsidRDefault="008A7F7B" w:rsidP="00593416">
            <w:pPr>
              <w:tabs>
                <w:tab w:val="left" w:pos="7371"/>
              </w:tabs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Severity codes</w:t>
            </w:r>
          </w:p>
        </w:tc>
      </w:tr>
      <w:tr w:rsidR="008A7F7B" w:rsidRPr="0084556B" w:rsidTr="007E404D">
        <w:trPr>
          <w:cantSplit/>
        </w:trPr>
        <w:tc>
          <w:tcPr>
            <w:tcW w:w="6062" w:type="dxa"/>
            <w:vMerge/>
            <w:tcBorders>
              <w:left w:val="nil"/>
              <w:bottom w:val="nil"/>
              <w:right w:val="nil"/>
            </w:tcBorders>
          </w:tcPr>
          <w:p w:rsidR="008A7F7B" w:rsidRPr="0084556B" w:rsidRDefault="008A7F7B" w:rsidP="00593416">
            <w:pPr>
              <w:tabs>
                <w:tab w:val="left" w:pos="7371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A7F7B" w:rsidRPr="00A94A58" w:rsidRDefault="008A7F7B" w:rsidP="00593416">
            <w:pPr>
              <w:spacing w:before="60"/>
              <w:ind w:left="318" w:hanging="284"/>
              <w:rPr>
                <w:sz w:val="16"/>
                <w:szCs w:val="20"/>
                <w:lang w:val="en-US"/>
              </w:rPr>
            </w:pPr>
            <w:r w:rsidRPr="0084556B">
              <w:rPr>
                <w:sz w:val="16"/>
                <w:szCs w:val="20"/>
              </w:rPr>
              <w:t>1 =</w:t>
            </w:r>
            <w:r w:rsidRPr="0084556B">
              <w:rPr>
                <w:sz w:val="16"/>
                <w:szCs w:val="20"/>
              </w:rPr>
              <w:tab/>
            </w:r>
            <w:r>
              <w:rPr>
                <w:sz w:val="16"/>
                <w:szCs w:val="20"/>
                <w:lang w:val="en-US"/>
              </w:rPr>
              <w:t>Slight</w:t>
            </w:r>
          </w:p>
          <w:p w:rsidR="008A7F7B" w:rsidRPr="00A94A58" w:rsidRDefault="008A7F7B" w:rsidP="00593416">
            <w:pPr>
              <w:ind w:left="318" w:hanging="284"/>
              <w:rPr>
                <w:sz w:val="16"/>
                <w:szCs w:val="20"/>
                <w:lang w:val="en-US"/>
              </w:rPr>
            </w:pPr>
            <w:r w:rsidRPr="0084556B">
              <w:rPr>
                <w:sz w:val="16"/>
                <w:szCs w:val="20"/>
              </w:rPr>
              <w:t>2 =</w:t>
            </w:r>
            <w:r>
              <w:rPr>
                <w:sz w:val="16"/>
                <w:szCs w:val="20"/>
                <w:lang w:val="en-US"/>
              </w:rPr>
              <w:t>Moderate</w:t>
            </w:r>
          </w:p>
          <w:p w:rsidR="008A7F7B" w:rsidRPr="00A94A58" w:rsidRDefault="008A7F7B" w:rsidP="00593416">
            <w:pPr>
              <w:tabs>
                <w:tab w:val="left" w:pos="7371"/>
              </w:tabs>
              <w:ind w:left="318" w:hanging="284"/>
              <w:rPr>
                <w:sz w:val="16"/>
                <w:szCs w:val="20"/>
                <w:lang w:val="en-US"/>
              </w:rPr>
            </w:pPr>
            <w:r w:rsidRPr="0084556B">
              <w:rPr>
                <w:sz w:val="16"/>
                <w:szCs w:val="20"/>
              </w:rPr>
              <w:t>3 =</w:t>
            </w:r>
            <w:r>
              <w:rPr>
                <w:sz w:val="16"/>
                <w:szCs w:val="20"/>
                <w:lang w:val="en-US"/>
              </w:rPr>
              <w:t>Severe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F7B" w:rsidRPr="0084556B" w:rsidRDefault="008A7F7B" w:rsidP="00593416">
            <w:pPr>
              <w:tabs>
                <w:tab w:val="left" w:pos="7371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8A7F7B" w:rsidRPr="00A94A58" w:rsidRDefault="008A7F7B" w:rsidP="00593416">
            <w:pPr>
              <w:ind w:left="459" w:hanging="459"/>
              <w:rPr>
                <w:sz w:val="16"/>
                <w:szCs w:val="20"/>
                <w:lang w:val="en-US"/>
              </w:rPr>
            </w:pPr>
            <w:r w:rsidRPr="00A94A58">
              <w:rPr>
                <w:sz w:val="16"/>
                <w:szCs w:val="20"/>
                <w:lang w:val="en-US"/>
              </w:rPr>
              <w:t>1 =</w:t>
            </w:r>
            <w:r>
              <w:rPr>
                <w:sz w:val="16"/>
                <w:szCs w:val="20"/>
                <w:lang w:val="en-US"/>
              </w:rPr>
              <w:t>Death</w:t>
            </w:r>
          </w:p>
          <w:p w:rsidR="008A7F7B" w:rsidRPr="00A94A58" w:rsidRDefault="008A7F7B" w:rsidP="00593416">
            <w:pPr>
              <w:ind w:left="459" w:hanging="459"/>
              <w:rPr>
                <w:sz w:val="16"/>
                <w:szCs w:val="20"/>
                <w:lang w:val="en-US"/>
              </w:rPr>
            </w:pPr>
            <w:r w:rsidRPr="00A94A58">
              <w:rPr>
                <w:sz w:val="16"/>
                <w:szCs w:val="20"/>
                <w:lang w:val="en-US"/>
              </w:rPr>
              <w:t>2 =</w:t>
            </w:r>
            <w:r>
              <w:rPr>
                <w:sz w:val="16"/>
                <w:szCs w:val="20"/>
                <w:lang w:val="en-US"/>
              </w:rPr>
              <w:t>Dangerous for life</w:t>
            </w:r>
          </w:p>
          <w:p w:rsidR="008A7F7B" w:rsidRPr="00A94A58" w:rsidRDefault="008A7F7B" w:rsidP="00593416">
            <w:pPr>
              <w:ind w:left="459" w:hanging="459"/>
              <w:rPr>
                <w:sz w:val="16"/>
                <w:szCs w:val="20"/>
                <w:lang w:val="en-US"/>
              </w:rPr>
            </w:pPr>
            <w:r w:rsidRPr="00A94A58">
              <w:rPr>
                <w:sz w:val="16"/>
                <w:szCs w:val="20"/>
                <w:lang w:val="en-US"/>
              </w:rPr>
              <w:t xml:space="preserve">3 = </w:t>
            </w:r>
            <w:r>
              <w:rPr>
                <w:sz w:val="16"/>
                <w:szCs w:val="20"/>
                <w:lang w:val="en-US"/>
              </w:rPr>
              <w:t>Hospitalization</w:t>
            </w:r>
          </w:p>
          <w:p w:rsidR="008A7F7B" w:rsidRPr="00A94A58" w:rsidRDefault="008A7F7B" w:rsidP="00F53F52">
            <w:pPr>
              <w:ind w:left="459" w:hanging="459"/>
              <w:rPr>
                <w:sz w:val="16"/>
                <w:szCs w:val="20"/>
                <w:lang w:val="en-US"/>
              </w:rPr>
            </w:pPr>
            <w:r>
              <w:rPr>
                <w:noProof/>
              </w:rPr>
              <w:pict>
                <v:line id="Straight Connector 2" o:spid="_x0000_s1030" style="position:absolute;left:0;text-align:left;z-index:251657728;visibility:visible;mso-wrap-distance-left:3.17497mm;mso-wrap-distance-right:3.17497mm" from="128.15pt,6.6pt" to="128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">
                  <v:stroke endarrow="block"/>
                </v:line>
              </w:pict>
            </w:r>
            <w:r w:rsidRPr="00A94A58">
              <w:rPr>
                <w:sz w:val="16"/>
                <w:szCs w:val="20"/>
                <w:lang w:val="en-US"/>
              </w:rPr>
              <w:t xml:space="preserve">4 =   </w:t>
            </w:r>
            <w:r>
              <w:rPr>
                <w:sz w:val="16"/>
                <w:szCs w:val="20"/>
                <w:lang w:val="en-US"/>
              </w:rPr>
              <w:t>Hospitalization prolongation</w:t>
            </w:r>
          </w:p>
          <w:p w:rsidR="008A7F7B" w:rsidRPr="00A94A58" w:rsidRDefault="008A7F7B" w:rsidP="007E404D">
            <w:pPr>
              <w:tabs>
                <w:tab w:val="left" w:pos="7371"/>
              </w:tabs>
              <w:ind w:left="459" w:hanging="459"/>
              <w:rPr>
                <w:sz w:val="16"/>
                <w:szCs w:val="20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A7F7B" w:rsidRPr="00A94A58" w:rsidRDefault="008A7F7B" w:rsidP="00593416">
            <w:pPr>
              <w:ind w:left="318" w:hanging="318"/>
              <w:rPr>
                <w:sz w:val="16"/>
                <w:szCs w:val="20"/>
                <w:lang w:val="en-US"/>
              </w:rPr>
            </w:pPr>
            <w:r w:rsidRPr="0084556B">
              <w:rPr>
                <w:sz w:val="16"/>
                <w:szCs w:val="20"/>
              </w:rPr>
              <w:t xml:space="preserve">5 = </w:t>
            </w:r>
            <w:r>
              <w:rPr>
                <w:sz w:val="16"/>
                <w:szCs w:val="20"/>
                <w:lang w:val="en-US"/>
              </w:rPr>
              <w:t>Disability</w:t>
            </w:r>
          </w:p>
          <w:p w:rsidR="008A7F7B" w:rsidRPr="00A94A58" w:rsidRDefault="008A7F7B" w:rsidP="007E404D">
            <w:pPr>
              <w:ind w:left="318" w:hanging="318"/>
              <w:rPr>
                <w:sz w:val="16"/>
                <w:szCs w:val="20"/>
                <w:lang w:val="en-US"/>
              </w:rPr>
            </w:pPr>
            <w:r w:rsidRPr="0084556B">
              <w:rPr>
                <w:sz w:val="16"/>
                <w:szCs w:val="20"/>
              </w:rPr>
              <w:t xml:space="preserve">6 = </w:t>
            </w:r>
            <w:r>
              <w:rPr>
                <w:sz w:val="16"/>
                <w:szCs w:val="20"/>
                <w:lang w:val="en-US"/>
              </w:rPr>
              <w:t>Congenital malformation</w:t>
            </w:r>
          </w:p>
        </w:tc>
      </w:tr>
    </w:tbl>
    <w:p w:rsidR="008A7F7B" w:rsidRPr="00CD3E62" w:rsidRDefault="008A7F7B" w:rsidP="00584E8A">
      <w:pPr>
        <w:jc w:val="center"/>
        <w:rPr>
          <w:b/>
          <w:sz w:val="32"/>
          <w:szCs w:val="32"/>
          <w:lang w:val="en-US"/>
        </w:rPr>
      </w:pPr>
    </w:p>
    <w:tbl>
      <w:tblPr>
        <w:tblpPr w:leftFromText="180" w:rightFromText="180" w:vertAnchor="page" w:horzAnchor="margin" w:tblpY="2824"/>
        <w:tblW w:w="147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340"/>
        <w:gridCol w:w="3685"/>
        <w:gridCol w:w="2127"/>
        <w:gridCol w:w="1134"/>
        <w:gridCol w:w="2070"/>
        <w:gridCol w:w="2324"/>
        <w:gridCol w:w="1078"/>
        <w:gridCol w:w="2040"/>
      </w:tblGrid>
      <w:tr w:rsidR="008A7F7B" w:rsidRPr="0084556B" w:rsidTr="00F53F52">
        <w:trPr>
          <w:cantSplit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A7F7B" w:rsidRPr="00A94A58" w:rsidRDefault="008A7F7B" w:rsidP="00F53F52">
            <w:pPr>
              <w:spacing w:before="120" w:after="120"/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No.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A7F7B" w:rsidRPr="00A94A58" w:rsidRDefault="008A7F7B" w:rsidP="00F53F5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disease/undesirable phenomenon description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pct20" w:color="auto" w:fill="auto"/>
          </w:tcPr>
          <w:p w:rsidR="008A7F7B" w:rsidRPr="00AF1037" w:rsidRDefault="008A7F7B" w:rsidP="00F53F52">
            <w:pPr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Starting date</w:t>
            </w:r>
            <w:r w:rsidRPr="00AF1037">
              <w:rPr>
                <w:sz w:val="18"/>
                <w:szCs w:val="18"/>
                <w:lang w:val="en-US"/>
              </w:rPr>
              <w:t xml:space="preserve"> (Day / </w:t>
            </w:r>
            <w:r>
              <w:rPr>
                <w:sz w:val="18"/>
                <w:szCs w:val="18"/>
                <w:lang w:val="en-US"/>
              </w:rPr>
              <w:t>month/ y</w:t>
            </w:r>
            <w:r w:rsidRPr="00AF1037">
              <w:rPr>
                <w:sz w:val="18"/>
                <w:szCs w:val="18"/>
                <w:lang w:val="en-US"/>
              </w:rPr>
              <w:t>ear)</w:t>
            </w:r>
            <w:r w:rsidRPr="00AF1037">
              <w:rPr>
                <w:sz w:val="18"/>
                <w:szCs w:val="18"/>
                <w:lang w:val="en-US"/>
              </w:rPr>
              <w:br/>
            </w:r>
            <w:r>
              <w:rPr>
                <w:sz w:val="18"/>
                <w:szCs w:val="18"/>
                <w:lang w:val="en-US"/>
              </w:rPr>
              <w:t>T</w:t>
            </w:r>
            <w:r w:rsidRPr="00AF1037">
              <w:rPr>
                <w:sz w:val="18"/>
                <w:szCs w:val="18"/>
                <w:lang w:val="en-US"/>
              </w:rPr>
              <w:t>ime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8A7F7B" w:rsidRPr="00A94A58" w:rsidRDefault="008A7F7B" w:rsidP="00A94A58">
            <w:pPr>
              <w:tabs>
                <w:tab w:val="center" w:pos="4677"/>
                <w:tab w:val="right" w:pos="9355"/>
              </w:tabs>
              <w:spacing w:before="60" w:after="60"/>
              <w:ind w:right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Severity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8A7F7B" w:rsidRPr="00A94A58" w:rsidRDefault="008A7F7B" w:rsidP="00F53F5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Measures taken</w:t>
            </w:r>
          </w:p>
          <w:p w:rsidR="008A7F7B" w:rsidRPr="0084556B" w:rsidRDefault="008A7F7B" w:rsidP="00F53F52">
            <w:pPr>
              <w:spacing w:after="60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vMerge w:val="restart"/>
            <w:tcBorders>
              <w:top w:val="single" w:sz="12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shd w:val="pct20" w:color="auto" w:fill="auto"/>
          </w:tcPr>
          <w:p w:rsidR="008A7F7B" w:rsidRPr="00470A51" w:rsidRDefault="008A7F7B" w:rsidP="00F53F52">
            <w:pPr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Connection with the researched preparation</w:t>
            </w:r>
          </w:p>
        </w:tc>
        <w:tc>
          <w:tcPr>
            <w:tcW w:w="1078" w:type="dxa"/>
            <w:vMerge w:val="restar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20" w:color="auto" w:fill="auto"/>
          </w:tcPr>
          <w:p w:rsidR="008A7F7B" w:rsidRPr="00470A51" w:rsidRDefault="008A7F7B" w:rsidP="00F53F52">
            <w:pPr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Is the UP serious</w:t>
            </w:r>
            <w:r w:rsidRPr="00470A51">
              <w:rPr>
                <w:sz w:val="18"/>
                <w:szCs w:val="18"/>
                <w:lang w:val="en-US"/>
              </w:rPr>
              <w:t xml:space="preserve">? </w:t>
            </w:r>
            <w:r>
              <w:rPr>
                <w:sz w:val="18"/>
                <w:szCs w:val="18"/>
                <w:lang w:val="en-US"/>
              </w:rPr>
              <w:t xml:space="preserve">If </w:t>
            </w:r>
            <w:r w:rsidRPr="00470A51">
              <w:rPr>
                <w:sz w:val="18"/>
                <w:szCs w:val="18"/>
                <w:lang w:val="en-US"/>
              </w:rPr>
              <w:t xml:space="preserve">YES, </w:t>
            </w:r>
            <w:r>
              <w:rPr>
                <w:sz w:val="18"/>
                <w:szCs w:val="18"/>
                <w:lang w:val="en-US"/>
              </w:rPr>
              <w:t>specify the code(s)</w:t>
            </w:r>
          </w:p>
        </w:tc>
        <w:tc>
          <w:tcPr>
            <w:tcW w:w="2040" w:type="dxa"/>
            <w:vMerge w:val="restar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pct20" w:color="auto" w:fill="auto"/>
          </w:tcPr>
          <w:p w:rsidR="008A7F7B" w:rsidRPr="00470A51" w:rsidRDefault="008A7F7B" w:rsidP="00F53F52">
            <w:pPr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Result</w:t>
            </w:r>
          </w:p>
        </w:tc>
      </w:tr>
      <w:tr w:rsidR="008A7F7B" w:rsidRPr="008542FB" w:rsidTr="00F53F52">
        <w:trPr>
          <w:cantSplit/>
        </w:trPr>
        <w:tc>
          <w:tcPr>
            <w:tcW w:w="3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7F7B" w:rsidRPr="0084556B" w:rsidRDefault="008A7F7B" w:rsidP="00F53F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F7B" w:rsidRPr="0084556B" w:rsidRDefault="008A7F7B" w:rsidP="00F53F52">
            <w:pPr>
              <w:spacing w:before="120" w:after="120"/>
              <w:jc w:val="center"/>
              <w:rPr>
                <w:sz w:val="18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pct20" w:color="auto" w:fill="auto"/>
          </w:tcPr>
          <w:p w:rsidR="008A7F7B" w:rsidRPr="00470A51" w:rsidRDefault="008A7F7B" w:rsidP="00F53F52">
            <w:pPr>
              <w:spacing w:before="60" w:after="60"/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Finishing date</w:t>
            </w:r>
            <w:r w:rsidRPr="00470A51">
              <w:rPr>
                <w:sz w:val="18"/>
                <w:szCs w:val="18"/>
                <w:lang w:val="en-US"/>
              </w:rPr>
              <w:br/>
              <w:t xml:space="preserve">(Day / </w:t>
            </w:r>
            <w:r>
              <w:rPr>
                <w:sz w:val="18"/>
                <w:szCs w:val="18"/>
                <w:lang w:val="en-US"/>
              </w:rPr>
              <w:t xml:space="preserve">month </w:t>
            </w:r>
            <w:r w:rsidRPr="00470A51"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sz w:val="18"/>
                <w:szCs w:val="18"/>
                <w:lang w:val="en-US"/>
              </w:rPr>
              <w:t>y</w:t>
            </w:r>
            <w:r w:rsidRPr="00470A51">
              <w:rPr>
                <w:sz w:val="18"/>
                <w:szCs w:val="18"/>
                <w:lang w:val="en-US"/>
              </w:rPr>
              <w:t>ear)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8A7F7B" w:rsidRPr="00470A51" w:rsidRDefault="008A7F7B" w:rsidP="00F53F52">
            <w:pPr>
              <w:tabs>
                <w:tab w:val="left" w:pos="822"/>
              </w:tabs>
              <w:spacing w:before="120" w:after="40" w:line="200" w:lineRule="exact"/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8A7F7B" w:rsidRPr="00470A51" w:rsidRDefault="008A7F7B" w:rsidP="00F53F52">
            <w:pPr>
              <w:tabs>
                <w:tab w:val="left" w:pos="822"/>
              </w:tabs>
              <w:spacing w:before="120" w:after="40" w:line="200" w:lineRule="exact"/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</w:tcPr>
          <w:p w:rsidR="008A7F7B" w:rsidRPr="00470A51" w:rsidRDefault="008A7F7B" w:rsidP="00F53F52">
            <w:pPr>
              <w:spacing w:after="20" w:line="180" w:lineRule="exact"/>
              <w:ind w:left="227" w:hanging="227"/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7F7B" w:rsidRPr="00470A51" w:rsidRDefault="008A7F7B" w:rsidP="00F53F52">
            <w:pPr>
              <w:tabs>
                <w:tab w:val="left" w:pos="1020"/>
              </w:tabs>
              <w:spacing w:after="40"/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A7F7B" w:rsidRPr="00470A51" w:rsidRDefault="008A7F7B" w:rsidP="00F53F52">
            <w:pPr>
              <w:tabs>
                <w:tab w:val="left" w:pos="1020"/>
              </w:tabs>
              <w:spacing w:after="40"/>
              <w:jc w:val="center"/>
              <w:rPr>
                <w:sz w:val="18"/>
                <w:szCs w:val="20"/>
                <w:lang w:val="en-US"/>
              </w:rPr>
            </w:pPr>
          </w:p>
        </w:tc>
      </w:tr>
      <w:tr w:rsidR="008A7F7B" w:rsidRPr="00470A51" w:rsidTr="00F53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8"/>
        </w:trPr>
        <w:tc>
          <w:tcPr>
            <w:tcW w:w="340" w:type="dxa"/>
            <w:vMerge w:val="restart"/>
            <w:tcBorders>
              <w:left w:val="single" w:sz="12" w:space="0" w:color="auto"/>
            </w:tcBorders>
            <w:shd w:val="pct5" w:color="auto" w:fill="auto"/>
            <w:textDirection w:val="btLr"/>
          </w:tcPr>
          <w:p w:rsidR="008A7F7B" w:rsidRPr="00470A51" w:rsidRDefault="008A7F7B" w:rsidP="00F53F52">
            <w:pPr>
              <w:ind w:left="113" w:right="113"/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3685" w:type="dxa"/>
            <w:vMerge w:val="restart"/>
            <w:shd w:val="pct5" w:color="auto" w:fill="auto"/>
          </w:tcPr>
          <w:p w:rsidR="008A7F7B" w:rsidRPr="00470A51" w:rsidRDefault="008A7F7B" w:rsidP="00F53F52">
            <w:pPr>
              <w:spacing w:before="240" w:after="40"/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2127" w:type="dxa"/>
            <w:vMerge w:val="restart"/>
            <w:shd w:val="pct5" w:color="auto" w:fill="auto"/>
          </w:tcPr>
          <w:p w:rsidR="008A7F7B" w:rsidRPr="0084556B" w:rsidRDefault="008A7F7B" w:rsidP="00F53F52">
            <w:pPr>
              <w:spacing w:before="240" w:after="40"/>
              <w:jc w:val="center"/>
              <w:rPr>
                <w:sz w:val="16"/>
                <w:szCs w:val="20"/>
              </w:rPr>
            </w:pPr>
            <w:r w:rsidRPr="0084556B">
              <w:rPr>
                <w:sz w:val="16"/>
                <w:szCs w:val="20"/>
              </w:rPr>
              <w:t>__ __ / __ __ / __ __ __ __</w:t>
            </w:r>
          </w:p>
          <w:p w:rsidR="008A7F7B" w:rsidRPr="0084556B" w:rsidRDefault="008A7F7B" w:rsidP="00F53F52">
            <w:pPr>
              <w:spacing w:before="240" w:after="40"/>
              <w:jc w:val="center"/>
              <w:rPr>
                <w:sz w:val="16"/>
                <w:szCs w:val="20"/>
                <w:lang w:val="en-US"/>
              </w:rPr>
            </w:pPr>
            <w:r w:rsidRPr="0084556B">
              <w:rPr>
                <w:sz w:val="16"/>
                <w:szCs w:val="20"/>
                <w:lang w:val="en-US"/>
              </w:rPr>
              <w:t>_</w:t>
            </w:r>
            <w:r w:rsidRPr="0084556B">
              <w:rPr>
                <w:sz w:val="16"/>
                <w:szCs w:val="20"/>
              </w:rPr>
              <w:t>___</w:t>
            </w:r>
            <w:r w:rsidRPr="0084556B">
              <w:rPr>
                <w:sz w:val="16"/>
                <w:szCs w:val="20"/>
                <w:lang w:val="en-US"/>
              </w:rPr>
              <w:t>:____</w:t>
            </w:r>
          </w:p>
        </w:tc>
        <w:tc>
          <w:tcPr>
            <w:tcW w:w="1134" w:type="dxa"/>
            <w:vMerge w:val="restart"/>
            <w:tcBorders>
              <w:top w:val="nil"/>
              <w:right w:val="single" w:sz="12" w:space="0" w:color="auto"/>
            </w:tcBorders>
            <w:shd w:val="pct5" w:color="auto" w:fill="auto"/>
          </w:tcPr>
          <w:p w:rsidR="008A7F7B" w:rsidRPr="0084556B" w:rsidRDefault="008A7F7B" w:rsidP="00F53F52">
            <w:pPr>
              <w:tabs>
                <w:tab w:val="left" w:pos="822"/>
              </w:tabs>
              <w:spacing w:before="120" w:after="120"/>
              <w:jc w:val="center"/>
              <w:rPr>
                <w:sz w:val="18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5" w:color="auto" w:fill="auto"/>
          </w:tcPr>
          <w:p w:rsidR="008A7F7B" w:rsidRPr="0084556B" w:rsidRDefault="008A7F7B" w:rsidP="00F53F52">
            <w:pPr>
              <w:tabs>
                <w:tab w:val="left" w:pos="822"/>
              </w:tabs>
              <w:spacing w:before="120" w:after="120"/>
              <w:rPr>
                <w:sz w:val="20"/>
                <w:szCs w:val="20"/>
              </w:rPr>
            </w:pPr>
            <w:r w:rsidRPr="0084556B">
              <w:rPr>
                <w:rFonts w:ascii="Arial" w:hAnsi="Arial" w:cs="Arial"/>
                <w:b/>
              </w:rPr>
              <w:sym w:font="Wingdings" w:char="F06F"/>
            </w:r>
            <w:r w:rsidRPr="008455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  <w:r w:rsidRPr="0084556B">
              <w:rPr>
                <w:sz w:val="20"/>
                <w:szCs w:val="20"/>
              </w:rPr>
              <w:t>.</w:t>
            </w:r>
          </w:p>
        </w:tc>
        <w:tc>
          <w:tcPr>
            <w:tcW w:w="2324" w:type="dxa"/>
            <w:vMerge w:val="restart"/>
            <w:tcBorders>
              <w:left w:val="single" w:sz="12" w:space="0" w:color="auto"/>
            </w:tcBorders>
            <w:shd w:val="pct5" w:color="auto" w:fill="auto"/>
          </w:tcPr>
          <w:p w:rsidR="008A7F7B" w:rsidRPr="00470A51" w:rsidRDefault="008A7F7B" w:rsidP="00F53F52">
            <w:pPr>
              <w:tabs>
                <w:tab w:val="left" w:pos="1020"/>
              </w:tabs>
              <w:spacing w:before="40"/>
              <w:rPr>
                <w:sz w:val="18"/>
                <w:szCs w:val="20"/>
                <w:lang w:val="en-US"/>
              </w:rPr>
            </w:pPr>
            <w:r w:rsidRPr="00470A51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A51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470A51">
              <w:rPr>
                <w:sz w:val="18"/>
                <w:szCs w:val="20"/>
                <w:lang w:val="en-US"/>
              </w:rPr>
              <w:instrText xml:space="preserve"> </w:instrText>
            </w:r>
            <w:r w:rsidRPr="00470A51">
              <w:rPr>
                <w:sz w:val="18"/>
                <w:szCs w:val="20"/>
                <w:lang w:val="en-US"/>
              </w:rPr>
            </w:r>
            <w:r w:rsidRPr="00470A51">
              <w:rPr>
                <w:sz w:val="18"/>
                <w:szCs w:val="20"/>
                <w:lang w:val="en-US"/>
              </w:rPr>
              <w:fldChar w:fldCharType="end"/>
            </w:r>
            <w:r w:rsidRPr="00470A51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Particular</w:t>
            </w:r>
          </w:p>
          <w:p w:rsidR="008A7F7B" w:rsidRPr="00470A51" w:rsidRDefault="008A7F7B" w:rsidP="00F53F52">
            <w:pPr>
              <w:tabs>
                <w:tab w:val="left" w:pos="1020"/>
              </w:tabs>
              <w:spacing w:before="40"/>
              <w:rPr>
                <w:sz w:val="18"/>
                <w:szCs w:val="20"/>
                <w:lang w:val="en-US"/>
              </w:rPr>
            </w:pPr>
            <w:r w:rsidRPr="00470A51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A51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470A51">
              <w:rPr>
                <w:sz w:val="18"/>
                <w:szCs w:val="20"/>
                <w:lang w:val="en-US"/>
              </w:rPr>
              <w:instrText xml:space="preserve"> </w:instrText>
            </w:r>
            <w:r w:rsidRPr="00470A51">
              <w:rPr>
                <w:sz w:val="18"/>
                <w:szCs w:val="20"/>
                <w:lang w:val="en-US"/>
              </w:rPr>
            </w:r>
            <w:r w:rsidRPr="00470A51">
              <w:rPr>
                <w:sz w:val="18"/>
                <w:szCs w:val="20"/>
                <w:lang w:val="en-US"/>
              </w:rPr>
              <w:fldChar w:fldCharType="end"/>
            </w:r>
            <w:r w:rsidRPr="00470A51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Probable</w:t>
            </w:r>
          </w:p>
          <w:p w:rsidR="008A7F7B" w:rsidRPr="00470A51" w:rsidRDefault="008A7F7B" w:rsidP="00F53F52">
            <w:pPr>
              <w:tabs>
                <w:tab w:val="left" w:pos="1020"/>
              </w:tabs>
              <w:spacing w:before="40"/>
              <w:rPr>
                <w:i/>
                <w:sz w:val="18"/>
                <w:szCs w:val="20"/>
                <w:lang w:val="en-US"/>
              </w:rPr>
            </w:pPr>
            <w:r w:rsidRPr="00470A51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A51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470A51">
              <w:rPr>
                <w:sz w:val="18"/>
                <w:szCs w:val="20"/>
                <w:lang w:val="en-US"/>
              </w:rPr>
              <w:instrText xml:space="preserve"> </w:instrText>
            </w:r>
            <w:r w:rsidRPr="00470A51">
              <w:rPr>
                <w:sz w:val="18"/>
                <w:szCs w:val="20"/>
                <w:lang w:val="en-US"/>
              </w:rPr>
            </w:r>
            <w:r w:rsidRPr="00470A51">
              <w:rPr>
                <w:sz w:val="18"/>
                <w:szCs w:val="20"/>
                <w:lang w:val="en-US"/>
              </w:rPr>
              <w:fldChar w:fldCharType="end"/>
            </w:r>
            <w:r w:rsidRPr="00470A51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Possible</w:t>
            </w:r>
          </w:p>
          <w:p w:rsidR="008A7F7B" w:rsidRPr="00470A51" w:rsidRDefault="008A7F7B" w:rsidP="00F53F52">
            <w:pPr>
              <w:tabs>
                <w:tab w:val="left" w:pos="1020"/>
              </w:tabs>
              <w:spacing w:before="40" w:after="60"/>
              <w:rPr>
                <w:sz w:val="18"/>
                <w:szCs w:val="20"/>
                <w:lang w:val="en-US"/>
              </w:rPr>
            </w:pPr>
            <w:r w:rsidRPr="00470A51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A51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470A51">
              <w:rPr>
                <w:sz w:val="18"/>
                <w:szCs w:val="20"/>
                <w:lang w:val="en-US"/>
              </w:rPr>
              <w:instrText xml:space="preserve"> </w:instrText>
            </w:r>
            <w:r w:rsidRPr="00470A51">
              <w:rPr>
                <w:sz w:val="18"/>
                <w:szCs w:val="20"/>
                <w:lang w:val="en-US"/>
              </w:rPr>
            </w:r>
            <w:r w:rsidRPr="00470A51">
              <w:rPr>
                <w:sz w:val="18"/>
                <w:szCs w:val="20"/>
                <w:lang w:val="en-US"/>
              </w:rPr>
              <w:fldChar w:fldCharType="end"/>
            </w:r>
            <w:r w:rsidRPr="00470A51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Doubtful</w:t>
            </w:r>
          </w:p>
          <w:p w:rsidR="008A7F7B" w:rsidRPr="00470A51" w:rsidRDefault="008A7F7B" w:rsidP="00F53F52">
            <w:pPr>
              <w:tabs>
                <w:tab w:val="left" w:pos="1020"/>
              </w:tabs>
              <w:spacing w:before="40" w:after="60"/>
              <w:rPr>
                <w:sz w:val="18"/>
                <w:szCs w:val="20"/>
                <w:lang w:val="en-US"/>
              </w:rPr>
            </w:pPr>
            <w:r w:rsidRPr="00470A51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A51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470A51">
              <w:rPr>
                <w:sz w:val="18"/>
                <w:szCs w:val="20"/>
                <w:lang w:val="en-US"/>
              </w:rPr>
              <w:instrText xml:space="preserve"> </w:instrText>
            </w:r>
            <w:r w:rsidRPr="00470A51">
              <w:rPr>
                <w:sz w:val="18"/>
                <w:szCs w:val="20"/>
                <w:lang w:val="en-US"/>
              </w:rPr>
            </w:r>
            <w:r w:rsidRPr="00470A51">
              <w:rPr>
                <w:sz w:val="18"/>
                <w:szCs w:val="20"/>
                <w:lang w:val="en-US"/>
              </w:rPr>
              <w:fldChar w:fldCharType="end"/>
            </w:r>
            <w:r w:rsidRPr="00470A51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Conditional</w:t>
            </w:r>
          </w:p>
          <w:p w:rsidR="008A7F7B" w:rsidRPr="00470A51" w:rsidRDefault="008A7F7B" w:rsidP="00F53F52">
            <w:pPr>
              <w:tabs>
                <w:tab w:val="left" w:pos="1020"/>
              </w:tabs>
              <w:spacing w:before="40" w:after="60"/>
              <w:rPr>
                <w:sz w:val="18"/>
                <w:szCs w:val="20"/>
                <w:lang w:val="en-US"/>
              </w:rPr>
            </w:pPr>
            <w:r w:rsidRPr="008542FB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2FB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8542FB">
              <w:rPr>
                <w:sz w:val="18"/>
                <w:szCs w:val="20"/>
                <w:lang w:val="en-US"/>
              </w:rPr>
              <w:instrText xml:space="preserve"> </w:instrText>
            </w:r>
            <w:r w:rsidRPr="008542FB">
              <w:rPr>
                <w:sz w:val="18"/>
                <w:szCs w:val="20"/>
                <w:lang w:val="en-US"/>
              </w:rPr>
            </w:r>
            <w:r w:rsidRPr="008542FB">
              <w:rPr>
                <w:sz w:val="18"/>
                <w:szCs w:val="20"/>
                <w:lang w:val="en-US"/>
              </w:rPr>
              <w:fldChar w:fldCharType="end"/>
            </w:r>
            <w:r w:rsidRPr="008542FB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Generalized</w:t>
            </w:r>
          </w:p>
        </w:tc>
        <w:tc>
          <w:tcPr>
            <w:tcW w:w="1078" w:type="dxa"/>
            <w:vMerge w:val="restart"/>
            <w:shd w:val="pct5" w:color="auto" w:fill="auto"/>
          </w:tcPr>
          <w:p w:rsidR="008A7F7B" w:rsidRPr="008542FB" w:rsidRDefault="008A7F7B" w:rsidP="00F53F52">
            <w:pPr>
              <w:tabs>
                <w:tab w:val="left" w:pos="226"/>
                <w:tab w:val="left" w:pos="368"/>
                <w:tab w:val="left" w:pos="1020"/>
              </w:tabs>
              <w:spacing w:before="40" w:after="40"/>
              <w:jc w:val="center"/>
              <w:rPr>
                <w:sz w:val="18"/>
                <w:szCs w:val="20"/>
                <w:lang w:val="en-US"/>
              </w:rPr>
            </w:pPr>
            <w:r w:rsidRPr="008542FB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2FB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8542FB">
              <w:rPr>
                <w:sz w:val="18"/>
                <w:szCs w:val="20"/>
                <w:lang w:val="en-US"/>
              </w:rPr>
              <w:instrText xml:space="preserve"> </w:instrText>
            </w:r>
            <w:r w:rsidRPr="008542FB">
              <w:rPr>
                <w:sz w:val="18"/>
                <w:szCs w:val="20"/>
                <w:lang w:val="en-US"/>
              </w:rPr>
            </w:r>
            <w:r w:rsidRPr="008542FB">
              <w:rPr>
                <w:sz w:val="18"/>
                <w:szCs w:val="20"/>
                <w:lang w:val="en-US"/>
              </w:rPr>
              <w:fldChar w:fldCharType="end"/>
            </w:r>
            <w:r>
              <w:rPr>
                <w:b/>
                <w:sz w:val="18"/>
                <w:szCs w:val="20"/>
                <w:vertAlign w:val="subscript"/>
                <w:lang w:val="en-US"/>
              </w:rPr>
              <w:t>n</w:t>
            </w:r>
            <w:r w:rsidRPr="008542FB">
              <w:rPr>
                <w:b/>
                <w:sz w:val="18"/>
                <w:szCs w:val="20"/>
                <w:vertAlign w:val="subscript"/>
                <w:lang w:val="en-US"/>
              </w:rPr>
              <w:tab/>
            </w:r>
            <w:r w:rsidRPr="008542FB">
              <w:rPr>
                <w:sz w:val="18"/>
                <w:szCs w:val="20"/>
                <w:lang w:val="en-US"/>
              </w:rPr>
              <w:t>No</w:t>
            </w:r>
          </w:p>
          <w:p w:rsidR="008A7F7B" w:rsidRPr="00470A51" w:rsidRDefault="008A7F7B" w:rsidP="00F53F52">
            <w:pPr>
              <w:spacing w:after="120" w:line="160" w:lineRule="exact"/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If</w:t>
            </w:r>
            <w:r w:rsidRPr="00470A51">
              <w:rPr>
                <w:sz w:val="16"/>
                <w:szCs w:val="20"/>
                <w:lang w:val="en-US"/>
              </w:rPr>
              <w:t xml:space="preserve"> Yes, </w:t>
            </w:r>
            <w:r>
              <w:rPr>
                <w:sz w:val="16"/>
                <w:szCs w:val="20"/>
                <w:lang w:val="en-US"/>
              </w:rPr>
              <w:t>specify the severity code(s)</w:t>
            </w:r>
          </w:p>
          <w:p w:rsidR="008A7F7B" w:rsidRPr="00470A51" w:rsidRDefault="008A7F7B" w:rsidP="00F53F52">
            <w:pPr>
              <w:spacing w:before="60" w:after="40" w:line="160" w:lineRule="exact"/>
              <w:jc w:val="center"/>
              <w:rPr>
                <w:sz w:val="18"/>
                <w:szCs w:val="20"/>
                <w:lang w:val="en-US"/>
              </w:rPr>
            </w:pPr>
            <w:r w:rsidRPr="00470A51">
              <w:rPr>
                <w:spacing w:val="-24"/>
                <w:sz w:val="18"/>
                <w:szCs w:val="20"/>
                <w:lang w:val="en-US"/>
              </w:rPr>
              <w:t>___________</w:t>
            </w:r>
          </w:p>
        </w:tc>
        <w:tc>
          <w:tcPr>
            <w:tcW w:w="2040" w:type="dxa"/>
            <w:vMerge w:val="restart"/>
            <w:tcBorders>
              <w:right w:val="single" w:sz="12" w:space="0" w:color="auto"/>
            </w:tcBorders>
            <w:shd w:val="pct5" w:color="auto" w:fill="auto"/>
          </w:tcPr>
          <w:p w:rsidR="008A7F7B" w:rsidRPr="00470A51" w:rsidRDefault="008A7F7B" w:rsidP="00F53F52">
            <w:pPr>
              <w:tabs>
                <w:tab w:val="left" w:pos="1020"/>
              </w:tabs>
              <w:spacing w:before="40"/>
              <w:rPr>
                <w:sz w:val="18"/>
                <w:szCs w:val="20"/>
                <w:lang w:val="en-US"/>
              </w:rPr>
            </w:pPr>
            <w:r w:rsidRPr="00470A51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A51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470A51">
              <w:rPr>
                <w:sz w:val="18"/>
                <w:szCs w:val="20"/>
                <w:lang w:val="en-US"/>
              </w:rPr>
              <w:instrText xml:space="preserve"> </w:instrText>
            </w:r>
            <w:r w:rsidRPr="00470A51">
              <w:rPr>
                <w:sz w:val="18"/>
                <w:szCs w:val="20"/>
                <w:lang w:val="en-US"/>
              </w:rPr>
            </w:r>
            <w:r w:rsidRPr="00470A51">
              <w:rPr>
                <w:sz w:val="18"/>
                <w:szCs w:val="20"/>
                <w:lang w:val="en-US"/>
              </w:rPr>
              <w:fldChar w:fldCharType="end"/>
            </w:r>
            <w:r w:rsidRPr="00470A51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Complete resolution</w:t>
            </w:r>
          </w:p>
          <w:p w:rsidR="008A7F7B" w:rsidRPr="00470A51" w:rsidRDefault="008A7F7B" w:rsidP="00F53F52">
            <w:pPr>
              <w:tabs>
                <w:tab w:val="left" w:pos="1020"/>
              </w:tabs>
              <w:spacing w:before="40"/>
              <w:rPr>
                <w:sz w:val="18"/>
                <w:szCs w:val="20"/>
                <w:lang w:val="en-US"/>
              </w:rPr>
            </w:pPr>
            <w:r w:rsidRPr="00470A51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A51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470A51">
              <w:rPr>
                <w:sz w:val="18"/>
                <w:szCs w:val="20"/>
                <w:lang w:val="en-US"/>
              </w:rPr>
              <w:instrText xml:space="preserve"> </w:instrText>
            </w:r>
            <w:r w:rsidRPr="00470A51">
              <w:rPr>
                <w:sz w:val="18"/>
                <w:szCs w:val="20"/>
                <w:lang w:val="en-US"/>
              </w:rPr>
            </w:r>
            <w:r w:rsidRPr="00470A51">
              <w:rPr>
                <w:sz w:val="18"/>
                <w:szCs w:val="20"/>
                <w:lang w:val="en-US"/>
              </w:rPr>
              <w:fldChar w:fldCharType="end"/>
            </w:r>
            <w:r w:rsidRPr="00470A51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Incomplete resolution</w:t>
            </w:r>
          </w:p>
          <w:p w:rsidR="008A7F7B" w:rsidRPr="00470A51" w:rsidRDefault="008A7F7B" w:rsidP="00F53F52">
            <w:pPr>
              <w:tabs>
                <w:tab w:val="left" w:pos="1020"/>
              </w:tabs>
              <w:spacing w:before="40"/>
              <w:rPr>
                <w:i/>
                <w:sz w:val="18"/>
                <w:szCs w:val="20"/>
                <w:lang w:val="en-US"/>
              </w:rPr>
            </w:pPr>
            <w:r w:rsidRPr="00470A51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A51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470A51">
              <w:rPr>
                <w:sz w:val="18"/>
                <w:szCs w:val="20"/>
                <w:lang w:val="en-US"/>
              </w:rPr>
              <w:instrText xml:space="preserve"> </w:instrText>
            </w:r>
            <w:r w:rsidRPr="00470A51">
              <w:rPr>
                <w:sz w:val="18"/>
                <w:szCs w:val="20"/>
                <w:lang w:val="en-US"/>
              </w:rPr>
            </w:r>
            <w:r w:rsidRPr="00470A51">
              <w:rPr>
                <w:sz w:val="18"/>
                <w:szCs w:val="20"/>
                <w:lang w:val="en-US"/>
              </w:rPr>
              <w:fldChar w:fldCharType="end"/>
            </w:r>
            <w:r w:rsidRPr="00470A51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The result is unknown</w:t>
            </w:r>
          </w:p>
          <w:p w:rsidR="008A7F7B" w:rsidRPr="00470A51" w:rsidRDefault="008A7F7B" w:rsidP="00F53F52">
            <w:pPr>
              <w:tabs>
                <w:tab w:val="left" w:pos="1020"/>
              </w:tabs>
              <w:spacing w:before="40" w:after="60"/>
              <w:rPr>
                <w:sz w:val="18"/>
                <w:szCs w:val="20"/>
                <w:lang w:val="en-US"/>
              </w:rPr>
            </w:pPr>
            <w:r w:rsidRPr="00470A51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A51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470A51">
              <w:rPr>
                <w:sz w:val="18"/>
                <w:szCs w:val="20"/>
                <w:lang w:val="en-US"/>
              </w:rPr>
              <w:instrText xml:space="preserve"> </w:instrText>
            </w:r>
            <w:r w:rsidRPr="00470A51">
              <w:rPr>
                <w:sz w:val="18"/>
                <w:szCs w:val="20"/>
                <w:lang w:val="en-US"/>
              </w:rPr>
            </w:r>
            <w:r w:rsidRPr="00470A51">
              <w:rPr>
                <w:sz w:val="18"/>
                <w:szCs w:val="20"/>
                <w:lang w:val="en-US"/>
              </w:rPr>
              <w:fldChar w:fldCharType="end"/>
            </w:r>
            <w:r w:rsidRPr="00470A51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Death</w:t>
            </w:r>
          </w:p>
        </w:tc>
      </w:tr>
      <w:tr w:rsidR="008A7F7B" w:rsidRPr="0084556B" w:rsidTr="00F53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340" w:type="dxa"/>
            <w:vMerge/>
            <w:tcBorders>
              <w:left w:val="single" w:sz="12" w:space="0" w:color="auto"/>
            </w:tcBorders>
            <w:shd w:val="pct5" w:color="auto" w:fill="auto"/>
            <w:textDirection w:val="btLr"/>
          </w:tcPr>
          <w:p w:rsidR="008A7F7B" w:rsidRPr="00470A51" w:rsidRDefault="008A7F7B" w:rsidP="00F53F52">
            <w:pPr>
              <w:ind w:left="113" w:right="113"/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3685" w:type="dxa"/>
            <w:vMerge/>
            <w:shd w:val="pct5" w:color="auto" w:fill="auto"/>
          </w:tcPr>
          <w:p w:rsidR="008A7F7B" w:rsidRPr="00470A51" w:rsidRDefault="008A7F7B" w:rsidP="00F53F52">
            <w:pPr>
              <w:spacing w:before="240" w:after="40"/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2127" w:type="dxa"/>
            <w:vMerge/>
            <w:tcBorders>
              <w:bottom w:val="dotted" w:sz="4" w:space="0" w:color="auto"/>
            </w:tcBorders>
            <w:shd w:val="pct5" w:color="auto" w:fill="auto"/>
          </w:tcPr>
          <w:p w:rsidR="008A7F7B" w:rsidRPr="00470A51" w:rsidRDefault="008A7F7B" w:rsidP="00F53F52">
            <w:pPr>
              <w:spacing w:before="240" w:after="40"/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12" w:space="0" w:color="auto"/>
            </w:tcBorders>
            <w:shd w:val="pct5" w:color="auto" w:fill="auto"/>
          </w:tcPr>
          <w:p w:rsidR="008A7F7B" w:rsidRPr="00470A51" w:rsidRDefault="008A7F7B" w:rsidP="00F53F52">
            <w:pPr>
              <w:tabs>
                <w:tab w:val="left" w:pos="822"/>
              </w:tabs>
              <w:spacing w:before="120" w:after="120"/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8A7F7B" w:rsidRPr="0084556B" w:rsidRDefault="008A7F7B" w:rsidP="00F53F52">
            <w:pPr>
              <w:tabs>
                <w:tab w:val="left" w:pos="822"/>
              </w:tabs>
              <w:spacing w:before="120" w:after="120"/>
              <w:rPr>
                <w:sz w:val="20"/>
                <w:szCs w:val="20"/>
                <w:lang w:val="en-US"/>
              </w:rPr>
            </w:pPr>
            <w:r w:rsidRPr="0084556B"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  <w:lang w:val="en-US"/>
              </w:rPr>
              <w:t>Other</w:t>
            </w:r>
            <w:r w:rsidRPr="0084556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24" w:type="dxa"/>
            <w:vMerge/>
            <w:tcBorders>
              <w:left w:val="single" w:sz="12" w:space="0" w:color="auto"/>
            </w:tcBorders>
            <w:shd w:val="pct5" w:color="auto" w:fill="auto"/>
          </w:tcPr>
          <w:p w:rsidR="008A7F7B" w:rsidRPr="0084556B" w:rsidRDefault="008A7F7B" w:rsidP="00F53F52">
            <w:pPr>
              <w:tabs>
                <w:tab w:val="left" w:pos="1020"/>
              </w:tabs>
              <w:spacing w:before="40"/>
              <w:jc w:val="center"/>
              <w:rPr>
                <w:sz w:val="18"/>
                <w:szCs w:val="20"/>
                <w:lang w:val="en-GB"/>
              </w:rPr>
            </w:pPr>
          </w:p>
        </w:tc>
        <w:tc>
          <w:tcPr>
            <w:tcW w:w="1078" w:type="dxa"/>
            <w:vMerge/>
            <w:shd w:val="pct5" w:color="auto" w:fill="auto"/>
          </w:tcPr>
          <w:p w:rsidR="008A7F7B" w:rsidRPr="0084556B" w:rsidRDefault="008A7F7B" w:rsidP="00F53F52">
            <w:pPr>
              <w:tabs>
                <w:tab w:val="left" w:pos="226"/>
                <w:tab w:val="left" w:pos="368"/>
                <w:tab w:val="left" w:pos="1020"/>
              </w:tabs>
              <w:spacing w:before="40" w:after="40"/>
              <w:jc w:val="center"/>
              <w:rPr>
                <w:sz w:val="18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right w:val="single" w:sz="12" w:space="0" w:color="auto"/>
            </w:tcBorders>
            <w:shd w:val="pct5" w:color="auto" w:fill="auto"/>
          </w:tcPr>
          <w:p w:rsidR="008A7F7B" w:rsidRPr="0084556B" w:rsidRDefault="008A7F7B" w:rsidP="00F53F52">
            <w:pPr>
              <w:tabs>
                <w:tab w:val="left" w:pos="1020"/>
              </w:tabs>
              <w:spacing w:before="40"/>
              <w:rPr>
                <w:sz w:val="18"/>
                <w:szCs w:val="20"/>
                <w:lang w:val="en-GB"/>
              </w:rPr>
            </w:pPr>
          </w:p>
        </w:tc>
      </w:tr>
      <w:tr w:rsidR="008A7F7B" w:rsidRPr="0084556B" w:rsidTr="00F53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2"/>
        </w:trPr>
        <w:tc>
          <w:tcPr>
            <w:tcW w:w="340" w:type="dxa"/>
            <w:vMerge/>
            <w:tcBorders>
              <w:left w:val="single" w:sz="12" w:space="0" w:color="auto"/>
            </w:tcBorders>
            <w:shd w:val="pct5" w:color="auto" w:fill="auto"/>
          </w:tcPr>
          <w:p w:rsidR="008A7F7B" w:rsidRPr="0084556B" w:rsidRDefault="008A7F7B" w:rsidP="00F53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pct5" w:color="auto" w:fill="auto"/>
          </w:tcPr>
          <w:p w:rsidR="008A7F7B" w:rsidRPr="0084556B" w:rsidRDefault="008A7F7B" w:rsidP="00F53F52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nil"/>
            </w:tcBorders>
            <w:shd w:val="pct5" w:color="auto" w:fill="auto"/>
          </w:tcPr>
          <w:p w:rsidR="008A7F7B" w:rsidRPr="0084556B" w:rsidRDefault="008A7F7B" w:rsidP="00F53F52">
            <w:pPr>
              <w:spacing w:before="240" w:after="40"/>
              <w:jc w:val="center"/>
              <w:rPr>
                <w:sz w:val="16"/>
                <w:szCs w:val="20"/>
              </w:rPr>
            </w:pPr>
            <w:r w:rsidRPr="0084556B">
              <w:rPr>
                <w:sz w:val="16"/>
                <w:szCs w:val="20"/>
              </w:rPr>
              <w:t>__ __ / __ __ / __ __ __ __</w:t>
            </w:r>
          </w:p>
        </w:tc>
        <w:tc>
          <w:tcPr>
            <w:tcW w:w="1134" w:type="dxa"/>
            <w:vMerge/>
            <w:tcBorders>
              <w:bottom w:val="nil"/>
              <w:right w:val="single" w:sz="12" w:space="0" w:color="auto"/>
            </w:tcBorders>
            <w:shd w:val="pct5" w:color="auto" w:fill="auto"/>
          </w:tcPr>
          <w:p w:rsidR="008A7F7B" w:rsidRPr="0084556B" w:rsidRDefault="008A7F7B" w:rsidP="00F53F52">
            <w:pPr>
              <w:spacing w:before="40" w:after="40"/>
              <w:jc w:val="center"/>
              <w:rPr>
                <w:sz w:val="18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auto" w:fill="auto"/>
          </w:tcPr>
          <w:p w:rsidR="008A7F7B" w:rsidRPr="0084556B" w:rsidRDefault="008A7F7B" w:rsidP="00F53F5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left w:val="single" w:sz="12" w:space="0" w:color="auto"/>
              <w:bottom w:val="dotted" w:sz="4" w:space="0" w:color="auto"/>
            </w:tcBorders>
            <w:shd w:val="pct5" w:color="auto" w:fill="auto"/>
          </w:tcPr>
          <w:p w:rsidR="008A7F7B" w:rsidRPr="0084556B" w:rsidRDefault="008A7F7B" w:rsidP="00F53F52">
            <w:pPr>
              <w:ind w:left="227" w:hanging="227"/>
              <w:jc w:val="center"/>
              <w:rPr>
                <w:sz w:val="12"/>
                <w:szCs w:val="20"/>
              </w:rPr>
            </w:pPr>
          </w:p>
        </w:tc>
        <w:tc>
          <w:tcPr>
            <w:tcW w:w="1078" w:type="dxa"/>
            <w:vMerge/>
            <w:tcBorders>
              <w:bottom w:val="dotted" w:sz="4" w:space="0" w:color="auto"/>
            </w:tcBorders>
            <w:shd w:val="pct5" w:color="auto" w:fill="auto"/>
          </w:tcPr>
          <w:p w:rsidR="008A7F7B" w:rsidRPr="0084556B" w:rsidRDefault="008A7F7B" w:rsidP="00F53F52">
            <w:pPr>
              <w:tabs>
                <w:tab w:val="left" w:pos="1020"/>
              </w:tabs>
              <w:spacing w:before="120" w:after="40"/>
              <w:jc w:val="center"/>
              <w:rPr>
                <w:sz w:val="32"/>
                <w:szCs w:val="20"/>
              </w:rPr>
            </w:pPr>
          </w:p>
        </w:tc>
        <w:tc>
          <w:tcPr>
            <w:tcW w:w="2040" w:type="dxa"/>
            <w:vMerge/>
            <w:tcBorders>
              <w:bottom w:val="dotted" w:sz="4" w:space="0" w:color="auto"/>
              <w:right w:val="single" w:sz="12" w:space="0" w:color="auto"/>
            </w:tcBorders>
            <w:shd w:val="pct5" w:color="auto" w:fill="auto"/>
          </w:tcPr>
          <w:p w:rsidR="008A7F7B" w:rsidRPr="0084556B" w:rsidRDefault="008A7F7B" w:rsidP="00F53F52">
            <w:pPr>
              <w:tabs>
                <w:tab w:val="left" w:pos="1020"/>
              </w:tabs>
              <w:spacing w:before="120" w:after="40"/>
              <w:rPr>
                <w:sz w:val="32"/>
                <w:szCs w:val="20"/>
              </w:rPr>
            </w:pPr>
          </w:p>
        </w:tc>
      </w:tr>
      <w:tr w:rsidR="008A7F7B" w:rsidRPr="00470A51" w:rsidTr="00F53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8"/>
        </w:trPr>
        <w:tc>
          <w:tcPr>
            <w:tcW w:w="340" w:type="dxa"/>
            <w:vMerge w:val="restart"/>
            <w:tcBorders>
              <w:left w:val="single" w:sz="12" w:space="0" w:color="auto"/>
            </w:tcBorders>
            <w:shd w:val="pct5" w:color="auto" w:fill="auto"/>
            <w:textDirection w:val="btLr"/>
          </w:tcPr>
          <w:p w:rsidR="008A7F7B" w:rsidRPr="0084556B" w:rsidRDefault="008A7F7B" w:rsidP="00F53F52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3685" w:type="dxa"/>
            <w:vMerge w:val="restart"/>
            <w:shd w:val="pct5" w:color="auto" w:fill="auto"/>
          </w:tcPr>
          <w:p w:rsidR="008A7F7B" w:rsidRPr="0084556B" w:rsidRDefault="008A7F7B" w:rsidP="00F53F52">
            <w:pPr>
              <w:spacing w:before="240" w:after="40"/>
              <w:jc w:val="center"/>
              <w:rPr>
                <w:sz w:val="18"/>
                <w:szCs w:val="20"/>
              </w:rPr>
            </w:pPr>
          </w:p>
        </w:tc>
        <w:tc>
          <w:tcPr>
            <w:tcW w:w="2127" w:type="dxa"/>
            <w:vMerge w:val="restart"/>
            <w:shd w:val="pct5" w:color="auto" w:fill="auto"/>
          </w:tcPr>
          <w:p w:rsidR="008A7F7B" w:rsidRPr="0084556B" w:rsidRDefault="008A7F7B" w:rsidP="00F53F52">
            <w:pPr>
              <w:spacing w:before="240" w:after="40"/>
              <w:jc w:val="center"/>
              <w:rPr>
                <w:sz w:val="16"/>
                <w:szCs w:val="20"/>
                <w:lang w:val="en-US"/>
              </w:rPr>
            </w:pPr>
            <w:r w:rsidRPr="0084556B">
              <w:rPr>
                <w:sz w:val="16"/>
                <w:szCs w:val="20"/>
              </w:rPr>
              <w:t>__ __ / __ __ / __ __ __ __</w:t>
            </w:r>
          </w:p>
          <w:p w:rsidR="008A7F7B" w:rsidRPr="0084556B" w:rsidRDefault="008A7F7B" w:rsidP="00F53F52">
            <w:pPr>
              <w:spacing w:before="240" w:after="40"/>
              <w:jc w:val="center"/>
              <w:rPr>
                <w:sz w:val="16"/>
                <w:szCs w:val="20"/>
                <w:lang w:val="en-US"/>
              </w:rPr>
            </w:pPr>
            <w:r w:rsidRPr="0084556B">
              <w:rPr>
                <w:sz w:val="16"/>
                <w:szCs w:val="20"/>
                <w:lang w:val="en-US"/>
              </w:rPr>
              <w:t>____:____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shd w:val="pct5" w:color="auto" w:fill="auto"/>
          </w:tcPr>
          <w:p w:rsidR="008A7F7B" w:rsidRPr="0084556B" w:rsidRDefault="008A7F7B" w:rsidP="00F53F52">
            <w:pPr>
              <w:tabs>
                <w:tab w:val="left" w:pos="822"/>
              </w:tabs>
              <w:spacing w:before="120" w:after="120"/>
              <w:jc w:val="center"/>
              <w:rPr>
                <w:sz w:val="18"/>
                <w:szCs w:val="20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auto" w:fill="auto"/>
          </w:tcPr>
          <w:p w:rsidR="008A7F7B" w:rsidRPr="0084556B" w:rsidRDefault="008A7F7B" w:rsidP="00F53F52">
            <w:pPr>
              <w:tabs>
                <w:tab w:val="left" w:pos="822"/>
              </w:tabs>
              <w:spacing w:before="120" w:after="120"/>
              <w:rPr>
                <w:sz w:val="20"/>
                <w:szCs w:val="20"/>
              </w:rPr>
            </w:pPr>
            <w:r w:rsidRPr="0084556B">
              <w:rPr>
                <w:rFonts w:ascii="Arial" w:hAnsi="Arial" w:cs="Arial"/>
                <w:b/>
              </w:rPr>
              <w:sym w:font="Wingdings" w:char="F06F"/>
            </w:r>
            <w:r w:rsidRPr="0084556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  <w:r w:rsidRPr="0084556B">
              <w:rPr>
                <w:sz w:val="20"/>
                <w:szCs w:val="20"/>
              </w:rPr>
              <w:t>.</w:t>
            </w:r>
          </w:p>
        </w:tc>
        <w:tc>
          <w:tcPr>
            <w:tcW w:w="2324" w:type="dxa"/>
            <w:vMerge w:val="restart"/>
            <w:tcBorders>
              <w:left w:val="single" w:sz="12" w:space="0" w:color="auto"/>
              <w:bottom w:val="dotted" w:sz="4" w:space="0" w:color="auto"/>
            </w:tcBorders>
            <w:shd w:val="pct5" w:color="auto" w:fill="auto"/>
          </w:tcPr>
          <w:p w:rsidR="008A7F7B" w:rsidRPr="00470A51" w:rsidRDefault="008A7F7B" w:rsidP="00F53F52">
            <w:pPr>
              <w:tabs>
                <w:tab w:val="left" w:pos="1020"/>
              </w:tabs>
              <w:spacing w:before="40"/>
              <w:rPr>
                <w:sz w:val="18"/>
                <w:szCs w:val="20"/>
                <w:lang w:val="en-US"/>
              </w:rPr>
            </w:pPr>
            <w:r w:rsidRPr="00470A51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A51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470A51">
              <w:rPr>
                <w:sz w:val="18"/>
                <w:szCs w:val="20"/>
                <w:lang w:val="en-US"/>
              </w:rPr>
              <w:instrText xml:space="preserve"> </w:instrText>
            </w:r>
            <w:r w:rsidRPr="00470A51">
              <w:rPr>
                <w:sz w:val="18"/>
                <w:szCs w:val="20"/>
                <w:lang w:val="en-US"/>
              </w:rPr>
            </w:r>
            <w:r w:rsidRPr="00470A51">
              <w:rPr>
                <w:sz w:val="18"/>
                <w:szCs w:val="20"/>
                <w:lang w:val="en-US"/>
              </w:rPr>
              <w:fldChar w:fldCharType="end"/>
            </w:r>
            <w:r w:rsidRPr="00470A51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Particular</w:t>
            </w:r>
          </w:p>
          <w:p w:rsidR="008A7F7B" w:rsidRPr="00470A51" w:rsidRDefault="008A7F7B" w:rsidP="00F53F52">
            <w:pPr>
              <w:tabs>
                <w:tab w:val="left" w:pos="1020"/>
              </w:tabs>
              <w:spacing w:before="40"/>
              <w:rPr>
                <w:sz w:val="18"/>
                <w:szCs w:val="20"/>
                <w:lang w:val="en-US"/>
              </w:rPr>
            </w:pPr>
            <w:r w:rsidRPr="00470A51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A51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470A51">
              <w:rPr>
                <w:sz w:val="18"/>
                <w:szCs w:val="20"/>
                <w:lang w:val="en-US"/>
              </w:rPr>
              <w:instrText xml:space="preserve"> </w:instrText>
            </w:r>
            <w:r w:rsidRPr="00470A51">
              <w:rPr>
                <w:sz w:val="18"/>
                <w:szCs w:val="20"/>
                <w:lang w:val="en-US"/>
              </w:rPr>
            </w:r>
            <w:r w:rsidRPr="00470A51">
              <w:rPr>
                <w:sz w:val="18"/>
                <w:szCs w:val="20"/>
                <w:lang w:val="en-US"/>
              </w:rPr>
              <w:fldChar w:fldCharType="end"/>
            </w:r>
            <w:r w:rsidRPr="00470A51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Probable</w:t>
            </w:r>
          </w:p>
          <w:p w:rsidR="008A7F7B" w:rsidRPr="00470A51" w:rsidRDefault="008A7F7B" w:rsidP="00F53F52">
            <w:pPr>
              <w:tabs>
                <w:tab w:val="left" w:pos="1020"/>
              </w:tabs>
              <w:spacing w:before="40"/>
              <w:rPr>
                <w:i/>
                <w:sz w:val="18"/>
                <w:szCs w:val="20"/>
                <w:lang w:val="en-US"/>
              </w:rPr>
            </w:pPr>
            <w:r w:rsidRPr="00470A51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A51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470A51">
              <w:rPr>
                <w:sz w:val="18"/>
                <w:szCs w:val="20"/>
                <w:lang w:val="en-US"/>
              </w:rPr>
              <w:instrText xml:space="preserve"> </w:instrText>
            </w:r>
            <w:r w:rsidRPr="00470A51">
              <w:rPr>
                <w:sz w:val="18"/>
                <w:szCs w:val="20"/>
                <w:lang w:val="en-US"/>
              </w:rPr>
            </w:r>
            <w:r w:rsidRPr="00470A51">
              <w:rPr>
                <w:sz w:val="18"/>
                <w:szCs w:val="20"/>
                <w:lang w:val="en-US"/>
              </w:rPr>
              <w:fldChar w:fldCharType="end"/>
            </w:r>
            <w:r w:rsidRPr="00470A51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Possible</w:t>
            </w:r>
          </w:p>
          <w:p w:rsidR="008A7F7B" w:rsidRPr="00470A51" w:rsidRDefault="008A7F7B" w:rsidP="00F53F52">
            <w:pPr>
              <w:tabs>
                <w:tab w:val="left" w:pos="1020"/>
              </w:tabs>
              <w:spacing w:before="40" w:after="60"/>
              <w:rPr>
                <w:sz w:val="18"/>
                <w:szCs w:val="20"/>
                <w:lang w:val="en-US"/>
              </w:rPr>
            </w:pPr>
            <w:r w:rsidRPr="00470A51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A51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470A51">
              <w:rPr>
                <w:sz w:val="18"/>
                <w:szCs w:val="20"/>
                <w:lang w:val="en-US"/>
              </w:rPr>
              <w:instrText xml:space="preserve"> </w:instrText>
            </w:r>
            <w:r w:rsidRPr="00470A51">
              <w:rPr>
                <w:sz w:val="18"/>
                <w:szCs w:val="20"/>
                <w:lang w:val="en-US"/>
              </w:rPr>
            </w:r>
            <w:r w:rsidRPr="00470A51">
              <w:rPr>
                <w:sz w:val="18"/>
                <w:szCs w:val="20"/>
                <w:lang w:val="en-US"/>
              </w:rPr>
              <w:fldChar w:fldCharType="end"/>
            </w:r>
            <w:r w:rsidRPr="00470A51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Doubtful</w:t>
            </w:r>
          </w:p>
          <w:p w:rsidR="008A7F7B" w:rsidRPr="00470A51" w:rsidRDefault="008A7F7B" w:rsidP="00F53F52">
            <w:pPr>
              <w:tabs>
                <w:tab w:val="left" w:pos="1020"/>
              </w:tabs>
              <w:spacing w:before="40" w:after="60"/>
              <w:rPr>
                <w:sz w:val="18"/>
                <w:szCs w:val="20"/>
                <w:lang w:val="en-US"/>
              </w:rPr>
            </w:pPr>
            <w:r w:rsidRPr="00470A51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A51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470A51">
              <w:rPr>
                <w:sz w:val="18"/>
                <w:szCs w:val="20"/>
                <w:lang w:val="en-US"/>
              </w:rPr>
              <w:instrText xml:space="preserve"> </w:instrText>
            </w:r>
            <w:r w:rsidRPr="00470A51">
              <w:rPr>
                <w:sz w:val="18"/>
                <w:szCs w:val="20"/>
                <w:lang w:val="en-US"/>
              </w:rPr>
            </w:r>
            <w:r w:rsidRPr="00470A51">
              <w:rPr>
                <w:sz w:val="18"/>
                <w:szCs w:val="20"/>
                <w:lang w:val="en-US"/>
              </w:rPr>
              <w:fldChar w:fldCharType="end"/>
            </w:r>
            <w:r w:rsidRPr="00470A51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Conditional</w:t>
            </w:r>
          </w:p>
          <w:p w:rsidR="008A7F7B" w:rsidRPr="00470A51" w:rsidRDefault="008A7F7B" w:rsidP="00F53F52">
            <w:pPr>
              <w:tabs>
                <w:tab w:val="left" w:pos="1020"/>
              </w:tabs>
              <w:spacing w:before="40" w:after="60"/>
              <w:rPr>
                <w:sz w:val="18"/>
                <w:szCs w:val="20"/>
                <w:lang w:val="en-US"/>
              </w:rPr>
            </w:pPr>
            <w:r w:rsidRPr="008542FB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2FB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8542FB">
              <w:rPr>
                <w:sz w:val="18"/>
                <w:szCs w:val="20"/>
                <w:lang w:val="en-US"/>
              </w:rPr>
              <w:instrText xml:space="preserve"> </w:instrText>
            </w:r>
            <w:r w:rsidRPr="008542FB">
              <w:rPr>
                <w:sz w:val="18"/>
                <w:szCs w:val="20"/>
                <w:lang w:val="en-US"/>
              </w:rPr>
            </w:r>
            <w:r w:rsidRPr="008542FB">
              <w:rPr>
                <w:sz w:val="18"/>
                <w:szCs w:val="20"/>
                <w:lang w:val="en-US"/>
              </w:rPr>
              <w:fldChar w:fldCharType="end"/>
            </w:r>
            <w:r w:rsidRPr="008542FB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Generalized</w:t>
            </w:r>
          </w:p>
        </w:tc>
        <w:tc>
          <w:tcPr>
            <w:tcW w:w="1078" w:type="dxa"/>
            <w:vMerge w:val="restart"/>
            <w:tcBorders>
              <w:bottom w:val="dotted" w:sz="4" w:space="0" w:color="auto"/>
            </w:tcBorders>
            <w:shd w:val="pct5" w:color="auto" w:fill="auto"/>
          </w:tcPr>
          <w:p w:rsidR="008A7F7B" w:rsidRPr="008542FB" w:rsidRDefault="008A7F7B" w:rsidP="00F53F52">
            <w:pPr>
              <w:tabs>
                <w:tab w:val="left" w:pos="226"/>
                <w:tab w:val="left" w:pos="368"/>
                <w:tab w:val="left" w:pos="1020"/>
              </w:tabs>
              <w:spacing w:before="40" w:after="40"/>
              <w:jc w:val="center"/>
              <w:rPr>
                <w:sz w:val="18"/>
                <w:szCs w:val="20"/>
                <w:lang w:val="en-US"/>
              </w:rPr>
            </w:pPr>
            <w:r w:rsidRPr="008542FB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2FB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8542FB">
              <w:rPr>
                <w:sz w:val="18"/>
                <w:szCs w:val="20"/>
                <w:lang w:val="en-US"/>
              </w:rPr>
              <w:instrText xml:space="preserve"> </w:instrText>
            </w:r>
            <w:r w:rsidRPr="008542FB">
              <w:rPr>
                <w:sz w:val="18"/>
                <w:szCs w:val="20"/>
                <w:lang w:val="en-US"/>
              </w:rPr>
            </w:r>
            <w:r w:rsidRPr="008542FB">
              <w:rPr>
                <w:sz w:val="18"/>
                <w:szCs w:val="20"/>
                <w:lang w:val="en-US"/>
              </w:rPr>
              <w:fldChar w:fldCharType="end"/>
            </w:r>
            <w:r>
              <w:rPr>
                <w:b/>
                <w:sz w:val="18"/>
                <w:szCs w:val="20"/>
                <w:vertAlign w:val="subscript"/>
                <w:lang w:val="en-US"/>
              </w:rPr>
              <w:t>n</w:t>
            </w:r>
            <w:r w:rsidRPr="008542FB">
              <w:rPr>
                <w:b/>
                <w:sz w:val="18"/>
                <w:szCs w:val="20"/>
                <w:vertAlign w:val="subscript"/>
                <w:lang w:val="en-US"/>
              </w:rPr>
              <w:tab/>
            </w:r>
            <w:r w:rsidRPr="008542FB">
              <w:rPr>
                <w:sz w:val="18"/>
                <w:szCs w:val="20"/>
                <w:lang w:val="en-US"/>
              </w:rPr>
              <w:t>No</w:t>
            </w:r>
          </w:p>
          <w:p w:rsidR="008A7F7B" w:rsidRPr="00470A51" w:rsidRDefault="008A7F7B" w:rsidP="00F53F52">
            <w:pPr>
              <w:spacing w:after="120" w:line="160" w:lineRule="exact"/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If</w:t>
            </w:r>
            <w:r w:rsidRPr="00470A51">
              <w:rPr>
                <w:sz w:val="16"/>
                <w:szCs w:val="20"/>
                <w:lang w:val="en-US"/>
              </w:rPr>
              <w:t xml:space="preserve"> Yes, </w:t>
            </w:r>
            <w:r>
              <w:rPr>
                <w:sz w:val="16"/>
                <w:szCs w:val="20"/>
                <w:lang w:val="en-US"/>
              </w:rPr>
              <w:t>specify the severity code(s)</w:t>
            </w:r>
          </w:p>
          <w:p w:rsidR="008A7F7B" w:rsidRPr="00470A51" w:rsidRDefault="008A7F7B" w:rsidP="00F53F52">
            <w:pPr>
              <w:spacing w:before="60" w:after="40" w:line="160" w:lineRule="exact"/>
              <w:jc w:val="center"/>
              <w:rPr>
                <w:sz w:val="18"/>
                <w:szCs w:val="20"/>
                <w:lang w:val="en-US"/>
              </w:rPr>
            </w:pPr>
            <w:r w:rsidRPr="00470A51">
              <w:rPr>
                <w:spacing w:val="-24"/>
                <w:sz w:val="18"/>
                <w:szCs w:val="20"/>
                <w:lang w:val="en-US"/>
              </w:rPr>
              <w:t>___________</w:t>
            </w:r>
          </w:p>
        </w:tc>
        <w:tc>
          <w:tcPr>
            <w:tcW w:w="2040" w:type="dxa"/>
            <w:vMerge w:val="restart"/>
            <w:tcBorders>
              <w:bottom w:val="dotted" w:sz="4" w:space="0" w:color="auto"/>
              <w:right w:val="single" w:sz="12" w:space="0" w:color="auto"/>
            </w:tcBorders>
            <w:shd w:val="pct5" w:color="auto" w:fill="auto"/>
          </w:tcPr>
          <w:p w:rsidR="008A7F7B" w:rsidRPr="00470A51" w:rsidRDefault="008A7F7B" w:rsidP="00F53F52">
            <w:pPr>
              <w:tabs>
                <w:tab w:val="left" w:pos="1020"/>
              </w:tabs>
              <w:spacing w:before="40"/>
              <w:rPr>
                <w:sz w:val="18"/>
                <w:szCs w:val="20"/>
                <w:lang w:val="en-US"/>
              </w:rPr>
            </w:pPr>
            <w:r w:rsidRPr="00470A51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A51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470A51">
              <w:rPr>
                <w:sz w:val="18"/>
                <w:szCs w:val="20"/>
                <w:lang w:val="en-US"/>
              </w:rPr>
              <w:instrText xml:space="preserve"> </w:instrText>
            </w:r>
            <w:r w:rsidRPr="00470A51">
              <w:rPr>
                <w:sz w:val="18"/>
                <w:szCs w:val="20"/>
                <w:lang w:val="en-US"/>
              </w:rPr>
            </w:r>
            <w:r w:rsidRPr="00470A51">
              <w:rPr>
                <w:sz w:val="18"/>
                <w:szCs w:val="20"/>
                <w:lang w:val="en-US"/>
              </w:rPr>
              <w:fldChar w:fldCharType="end"/>
            </w:r>
            <w:r w:rsidRPr="00470A51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Complete resolution</w:t>
            </w:r>
          </w:p>
          <w:p w:rsidR="008A7F7B" w:rsidRPr="00470A51" w:rsidRDefault="008A7F7B" w:rsidP="00F53F52">
            <w:pPr>
              <w:tabs>
                <w:tab w:val="left" w:pos="1020"/>
              </w:tabs>
              <w:spacing w:before="40"/>
              <w:rPr>
                <w:sz w:val="18"/>
                <w:szCs w:val="20"/>
                <w:lang w:val="en-US"/>
              </w:rPr>
            </w:pPr>
            <w:r w:rsidRPr="00470A51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A51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470A51">
              <w:rPr>
                <w:sz w:val="18"/>
                <w:szCs w:val="20"/>
                <w:lang w:val="en-US"/>
              </w:rPr>
              <w:instrText xml:space="preserve"> </w:instrText>
            </w:r>
            <w:r w:rsidRPr="00470A51">
              <w:rPr>
                <w:sz w:val="18"/>
                <w:szCs w:val="20"/>
                <w:lang w:val="en-US"/>
              </w:rPr>
            </w:r>
            <w:r w:rsidRPr="00470A51">
              <w:rPr>
                <w:sz w:val="18"/>
                <w:szCs w:val="20"/>
                <w:lang w:val="en-US"/>
              </w:rPr>
              <w:fldChar w:fldCharType="end"/>
            </w:r>
            <w:r w:rsidRPr="00470A51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Incomplete resolution</w:t>
            </w:r>
          </w:p>
          <w:p w:rsidR="008A7F7B" w:rsidRPr="00470A51" w:rsidRDefault="008A7F7B" w:rsidP="00F53F52">
            <w:pPr>
              <w:tabs>
                <w:tab w:val="left" w:pos="1020"/>
              </w:tabs>
              <w:spacing w:before="40"/>
              <w:rPr>
                <w:i/>
                <w:sz w:val="18"/>
                <w:szCs w:val="20"/>
                <w:lang w:val="en-US"/>
              </w:rPr>
            </w:pPr>
            <w:r w:rsidRPr="00470A51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A51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470A51">
              <w:rPr>
                <w:sz w:val="18"/>
                <w:szCs w:val="20"/>
                <w:lang w:val="en-US"/>
              </w:rPr>
              <w:instrText xml:space="preserve"> </w:instrText>
            </w:r>
            <w:r w:rsidRPr="00470A51">
              <w:rPr>
                <w:sz w:val="18"/>
                <w:szCs w:val="20"/>
                <w:lang w:val="en-US"/>
              </w:rPr>
            </w:r>
            <w:r w:rsidRPr="00470A51">
              <w:rPr>
                <w:sz w:val="18"/>
                <w:szCs w:val="20"/>
                <w:lang w:val="en-US"/>
              </w:rPr>
              <w:fldChar w:fldCharType="end"/>
            </w:r>
            <w:r w:rsidRPr="00470A51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The result is unknown</w:t>
            </w:r>
          </w:p>
          <w:p w:rsidR="008A7F7B" w:rsidRPr="00470A51" w:rsidRDefault="008A7F7B" w:rsidP="00F53F52">
            <w:pPr>
              <w:spacing w:before="60" w:after="40" w:line="160" w:lineRule="exact"/>
              <w:rPr>
                <w:sz w:val="18"/>
                <w:szCs w:val="20"/>
                <w:lang w:val="en-US"/>
              </w:rPr>
            </w:pPr>
            <w:r w:rsidRPr="00470A51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A51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470A51">
              <w:rPr>
                <w:sz w:val="18"/>
                <w:szCs w:val="20"/>
                <w:lang w:val="en-US"/>
              </w:rPr>
              <w:instrText xml:space="preserve"> </w:instrText>
            </w:r>
            <w:r w:rsidRPr="00470A51">
              <w:rPr>
                <w:sz w:val="18"/>
                <w:szCs w:val="20"/>
                <w:lang w:val="en-US"/>
              </w:rPr>
            </w:r>
            <w:r w:rsidRPr="00470A51">
              <w:rPr>
                <w:sz w:val="18"/>
                <w:szCs w:val="20"/>
                <w:lang w:val="en-US"/>
              </w:rPr>
              <w:fldChar w:fldCharType="end"/>
            </w:r>
            <w:r w:rsidRPr="00470A51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Death</w:t>
            </w:r>
          </w:p>
        </w:tc>
      </w:tr>
      <w:tr w:rsidR="008A7F7B" w:rsidRPr="0084556B" w:rsidTr="00F53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340" w:type="dxa"/>
            <w:vMerge/>
            <w:tcBorders>
              <w:left w:val="single" w:sz="12" w:space="0" w:color="auto"/>
            </w:tcBorders>
            <w:shd w:val="pct5" w:color="auto" w:fill="auto"/>
            <w:textDirection w:val="btLr"/>
          </w:tcPr>
          <w:p w:rsidR="008A7F7B" w:rsidRPr="00470A51" w:rsidRDefault="008A7F7B" w:rsidP="00F53F52">
            <w:pPr>
              <w:ind w:left="113" w:right="113"/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3685" w:type="dxa"/>
            <w:vMerge/>
            <w:shd w:val="pct5" w:color="auto" w:fill="auto"/>
          </w:tcPr>
          <w:p w:rsidR="008A7F7B" w:rsidRPr="00470A51" w:rsidRDefault="008A7F7B" w:rsidP="00F53F52">
            <w:pPr>
              <w:spacing w:before="240" w:after="40"/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2127" w:type="dxa"/>
            <w:vMerge/>
            <w:tcBorders>
              <w:bottom w:val="dotted" w:sz="4" w:space="0" w:color="auto"/>
            </w:tcBorders>
            <w:shd w:val="pct5" w:color="auto" w:fill="auto"/>
          </w:tcPr>
          <w:p w:rsidR="008A7F7B" w:rsidRPr="00470A51" w:rsidRDefault="008A7F7B" w:rsidP="00F53F52">
            <w:pPr>
              <w:spacing w:before="240" w:after="40"/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pct5" w:color="auto" w:fill="auto"/>
          </w:tcPr>
          <w:p w:rsidR="008A7F7B" w:rsidRPr="00470A51" w:rsidRDefault="008A7F7B" w:rsidP="00F53F52">
            <w:pPr>
              <w:tabs>
                <w:tab w:val="left" w:pos="822"/>
              </w:tabs>
              <w:spacing w:before="120" w:after="120"/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8A7F7B" w:rsidRPr="0084556B" w:rsidRDefault="008A7F7B" w:rsidP="00F53F52">
            <w:pPr>
              <w:tabs>
                <w:tab w:val="left" w:pos="822"/>
              </w:tabs>
              <w:spacing w:before="120" w:after="120"/>
              <w:rPr>
                <w:sz w:val="20"/>
                <w:szCs w:val="20"/>
                <w:lang w:val="en-US"/>
              </w:rPr>
            </w:pPr>
            <w:r w:rsidRPr="0084556B"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  <w:lang w:val="en-US"/>
              </w:rPr>
              <w:t>Other</w:t>
            </w:r>
            <w:r w:rsidRPr="0084556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24" w:type="dxa"/>
            <w:vMerge/>
            <w:tcBorders>
              <w:left w:val="single" w:sz="12" w:space="0" w:color="auto"/>
              <w:bottom w:val="dotted" w:sz="4" w:space="0" w:color="auto"/>
            </w:tcBorders>
            <w:shd w:val="pct5" w:color="auto" w:fill="auto"/>
          </w:tcPr>
          <w:p w:rsidR="008A7F7B" w:rsidRPr="0084556B" w:rsidRDefault="008A7F7B" w:rsidP="00F53F52">
            <w:pPr>
              <w:tabs>
                <w:tab w:val="left" w:pos="1020"/>
              </w:tabs>
              <w:spacing w:before="40"/>
              <w:jc w:val="center"/>
              <w:rPr>
                <w:sz w:val="18"/>
                <w:szCs w:val="20"/>
                <w:lang w:val="en-GB"/>
              </w:rPr>
            </w:pPr>
          </w:p>
        </w:tc>
        <w:tc>
          <w:tcPr>
            <w:tcW w:w="1078" w:type="dxa"/>
            <w:vMerge/>
            <w:tcBorders>
              <w:bottom w:val="dotted" w:sz="4" w:space="0" w:color="auto"/>
            </w:tcBorders>
            <w:shd w:val="pct5" w:color="auto" w:fill="auto"/>
          </w:tcPr>
          <w:p w:rsidR="008A7F7B" w:rsidRPr="0084556B" w:rsidRDefault="008A7F7B" w:rsidP="00F53F52">
            <w:pPr>
              <w:tabs>
                <w:tab w:val="left" w:pos="226"/>
                <w:tab w:val="left" w:pos="368"/>
                <w:tab w:val="left" w:pos="1020"/>
              </w:tabs>
              <w:spacing w:before="40" w:after="40"/>
              <w:jc w:val="center"/>
              <w:rPr>
                <w:sz w:val="18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bottom w:val="dotted" w:sz="4" w:space="0" w:color="auto"/>
              <w:right w:val="single" w:sz="12" w:space="0" w:color="auto"/>
            </w:tcBorders>
            <w:shd w:val="pct5" w:color="auto" w:fill="auto"/>
          </w:tcPr>
          <w:p w:rsidR="008A7F7B" w:rsidRPr="0084556B" w:rsidRDefault="008A7F7B" w:rsidP="00F53F52">
            <w:pPr>
              <w:tabs>
                <w:tab w:val="left" w:pos="1020"/>
              </w:tabs>
              <w:spacing w:before="40"/>
              <w:rPr>
                <w:sz w:val="18"/>
                <w:szCs w:val="20"/>
                <w:lang w:val="en-GB"/>
              </w:rPr>
            </w:pPr>
          </w:p>
        </w:tc>
      </w:tr>
      <w:tr w:rsidR="008A7F7B" w:rsidRPr="0084556B" w:rsidTr="00F53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5"/>
        </w:trPr>
        <w:tc>
          <w:tcPr>
            <w:tcW w:w="340" w:type="dxa"/>
            <w:vMerge/>
            <w:tcBorders>
              <w:left w:val="single" w:sz="12" w:space="0" w:color="auto"/>
            </w:tcBorders>
            <w:shd w:val="pct5" w:color="auto" w:fill="auto"/>
          </w:tcPr>
          <w:p w:rsidR="008A7F7B" w:rsidRPr="0084556B" w:rsidRDefault="008A7F7B" w:rsidP="00F53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pct5" w:color="auto" w:fill="auto"/>
          </w:tcPr>
          <w:p w:rsidR="008A7F7B" w:rsidRPr="0084556B" w:rsidRDefault="008A7F7B" w:rsidP="00F53F52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nil"/>
            </w:tcBorders>
            <w:shd w:val="pct5" w:color="auto" w:fill="auto"/>
          </w:tcPr>
          <w:p w:rsidR="008A7F7B" w:rsidRPr="0084556B" w:rsidRDefault="008A7F7B" w:rsidP="00F53F52">
            <w:pPr>
              <w:spacing w:before="240" w:after="40"/>
              <w:jc w:val="center"/>
              <w:rPr>
                <w:sz w:val="16"/>
                <w:szCs w:val="20"/>
              </w:rPr>
            </w:pPr>
            <w:r w:rsidRPr="0084556B">
              <w:rPr>
                <w:sz w:val="16"/>
                <w:szCs w:val="20"/>
              </w:rPr>
              <w:t>__ __ / __ __ / __ __ __ __</w:t>
            </w:r>
          </w:p>
        </w:tc>
        <w:tc>
          <w:tcPr>
            <w:tcW w:w="1134" w:type="dxa"/>
            <w:vMerge/>
            <w:tcBorders>
              <w:bottom w:val="nil"/>
              <w:right w:val="single" w:sz="12" w:space="0" w:color="auto"/>
            </w:tcBorders>
            <w:shd w:val="pct5" w:color="auto" w:fill="auto"/>
          </w:tcPr>
          <w:p w:rsidR="008A7F7B" w:rsidRPr="0084556B" w:rsidRDefault="008A7F7B" w:rsidP="00F53F52">
            <w:pPr>
              <w:spacing w:before="40" w:after="40"/>
              <w:jc w:val="center"/>
              <w:rPr>
                <w:sz w:val="18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auto" w:fill="auto"/>
          </w:tcPr>
          <w:p w:rsidR="008A7F7B" w:rsidRPr="0084556B" w:rsidRDefault="008A7F7B" w:rsidP="00F53F5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left w:val="single" w:sz="12" w:space="0" w:color="auto"/>
              <w:bottom w:val="dotted" w:sz="4" w:space="0" w:color="auto"/>
            </w:tcBorders>
            <w:shd w:val="pct5" w:color="auto" w:fill="auto"/>
          </w:tcPr>
          <w:p w:rsidR="008A7F7B" w:rsidRPr="0084556B" w:rsidRDefault="008A7F7B" w:rsidP="00F53F52">
            <w:pPr>
              <w:ind w:left="227" w:hanging="227"/>
              <w:jc w:val="center"/>
              <w:rPr>
                <w:sz w:val="12"/>
                <w:szCs w:val="20"/>
              </w:rPr>
            </w:pPr>
          </w:p>
        </w:tc>
        <w:tc>
          <w:tcPr>
            <w:tcW w:w="1078" w:type="dxa"/>
            <w:vMerge/>
            <w:tcBorders>
              <w:bottom w:val="dotted" w:sz="4" w:space="0" w:color="auto"/>
            </w:tcBorders>
            <w:shd w:val="pct5" w:color="auto" w:fill="auto"/>
          </w:tcPr>
          <w:p w:rsidR="008A7F7B" w:rsidRPr="0084556B" w:rsidRDefault="008A7F7B" w:rsidP="00F53F52">
            <w:pPr>
              <w:tabs>
                <w:tab w:val="left" w:pos="1020"/>
              </w:tabs>
              <w:spacing w:before="120" w:after="40"/>
              <w:jc w:val="center"/>
              <w:rPr>
                <w:sz w:val="32"/>
                <w:szCs w:val="20"/>
              </w:rPr>
            </w:pPr>
          </w:p>
        </w:tc>
        <w:tc>
          <w:tcPr>
            <w:tcW w:w="2040" w:type="dxa"/>
            <w:vMerge/>
            <w:tcBorders>
              <w:bottom w:val="dotted" w:sz="4" w:space="0" w:color="auto"/>
              <w:right w:val="single" w:sz="12" w:space="0" w:color="auto"/>
            </w:tcBorders>
            <w:shd w:val="pct5" w:color="auto" w:fill="auto"/>
          </w:tcPr>
          <w:p w:rsidR="008A7F7B" w:rsidRPr="0084556B" w:rsidRDefault="008A7F7B" w:rsidP="00F53F52">
            <w:pPr>
              <w:tabs>
                <w:tab w:val="left" w:pos="1020"/>
              </w:tabs>
              <w:spacing w:before="120" w:after="40"/>
              <w:rPr>
                <w:sz w:val="32"/>
                <w:szCs w:val="20"/>
              </w:rPr>
            </w:pPr>
          </w:p>
        </w:tc>
      </w:tr>
      <w:tr w:rsidR="008A7F7B" w:rsidRPr="002F3250" w:rsidTr="00F53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3"/>
        </w:trPr>
        <w:tc>
          <w:tcPr>
            <w:tcW w:w="340" w:type="dxa"/>
            <w:vMerge w:val="restart"/>
            <w:tcBorders>
              <w:left w:val="single" w:sz="12" w:space="0" w:color="auto"/>
            </w:tcBorders>
            <w:shd w:val="pct5" w:color="auto" w:fill="auto"/>
            <w:textDirection w:val="btLr"/>
          </w:tcPr>
          <w:p w:rsidR="008A7F7B" w:rsidRPr="0084556B" w:rsidRDefault="008A7F7B" w:rsidP="00F53F52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3685" w:type="dxa"/>
            <w:vMerge w:val="restart"/>
            <w:shd w:val="pct5" w:color="auto" w:fill="auto"/>
          </w:tcPr>
          <w:p w:rsidR="008A7F7B" w:rsidRPr="0084556B" w:rsidRDefault="008A7F7B" w:rsidP="00F53F52">
            <w:pPr>
              <w:spacing w:before="240" w:after="40"/>
              <w:jc w:val="center"/>
              <w:rPr>
                <w:sz w:val="18"/>
                <w:szCs w:val="20"/>
              </w:rPr>
            </w:pPr>
          </w:p>
          <w:p w:rsidR="008A7F7B" w:rsidRPr="0084556B" w:rsidRDefault="008A7F7B" w:rsidP="00F53F52">
            <w:pPr>
              <w:ind w:firstLine="709"/>
              <w:rPr>
                <w:sz w:val="18"/>
                <w:szCs w:val="20"/>
              </w:rPr>
            </w:pPr>
          </w:p>
        </w:tc>
        <w:tc>
          <w:tcPr>
            <w:tcW w:w="2127" w:type="dxa"/>
            <w:vMerge w:val="restart"/>
            <w:shd w:val="pct5" w:color="auto" w:fill="auto"/>
          </w:tcPr>
          <w:p w:rsidR="008A7F7B" w:rsidRPr="0084556B" w:rsidRDefault="008A7F7B" w:rsidP="00F53F52">
            <w:pPr>
              <w:spacing w:before="240" w:after="40"/>
              <w:jc w:val="center"/>
              <w:rPr>
                <w:sz w:val="16"/>
                <w:szCs w:val="20"/>
                <w:lang w:val="en-US"/>
              </w:rPr>
            </w:pPr>
            <w:r w:rsidRPr="0084556B">
              <w:rPr>
                <w:sz w:val="16"/>
                <w:szCs w:val="20"/>
              </w:rPr>
              <w:t>__ __ / __ __ / __ __ __ __</w:t>
            </w:r>
          </w:p>
          <w:p w:rsidR="008A7F7B" w:rsidRPr="0084556B" w:rsidRDefault="008A7F7B" w:rsidP="00F53F52">
            <w:pPr>
              <w:spacing w:before="240" w:after="40"/>
              <w:jc w:val="center"/>
              <w:rPr>
                <w:sz w:val="16"/>
                <w:szCs w:val="20"/>
                <w:lang w:val="en-US"/>
              </w:rPr>
            </w:pPr>
            <w:r w:rsidRPr="0084556B">
              <w:rPr>
                <w:sz w:val="16"/>
                <w:szCs w:val="20"/>
                <w:lang w:val="en-US"/>
              </w:rPr>
              <w:t>____:____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shd w:val="pct5" w:color="auto" w:fill="auto"/>
          </w:tcPr>
          <w:p w:rsidR="008A7F7B" w:rsidRPr="0084556B" w:rsidRDefault="008A7F7B" w:rsidP="00F53F52">
            <w:pPr>
              <w:tabs>
                <w:tab w:val="left" w:pos="822"/>
              </w:tabs>
              <w:spacing w:before="120" w:after="120"/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auto" w:fill="auto"/>
          </w:tcPr>
          <w:p w:rsidR="008A7F7B" w:rsidRPr="0084556B" w:rsidRDefault="008A7F7B" w:rsidP="00F53F52">
            <w:pPr>
              <w:tabs>
                <w:tab w:val="left" w:pos="822"/>
              </w:tabs>
              <w:spacing w:before="120" w:after="120"/>
              <w:rPr>
                <w:sz w:val="20"/>
                <w:szCs w:val="20"/>
              </w:rPr>
            </w:pPr>
            <w:r w:rsidRPr="0084556B">
              <w:rPr>
                <w:rFonts w:ascii="Arial" w:hAnsi="Arial" w:cs="Arial"/>
                <w:b/>
              </w:rPr>
              <w:sym w:font="Wingdings" w:char="F06F"/>
            </w:r>
            <w:r w:rsidRPr="008455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  <w:r w:rsidRPr="0084556B">
              <w:rPr>
                <w:sz w:val="20"/>
                <w:szCs w:val="20"/>
              </w:rPr>
              <w:t>.</w:t>
            </w:r>
          </w:p>
        </w:tc>
        <w:tc>
          <w:tcPr>
            <w:tcW w:w="2324" w:type="dxa"/>
            <w:vMerge w:val="restart"/>
            <w:tcBorders>
              <w:left w:val="single" w:sz="12" w:space="0" w:color="auto"/>
              <w:bottom w:val="dotted" w:sz="4" w:space="0" w:color="auto"/>
            </w:tcBorders>
            <w:shd w:val="pct5" w:color="auto" w:fill="auto"/>
          </w:tcPr>
          <w:p w:rsidR="008A7F7B" w:rsidRPr="002F3250" w:rsidRDefault="008A7F7B" w:rsidP="00F53F52">
            <w:pPr>
              <w:tabs>
                <w:tab w:val="left" w:pos="1020"/>
              </w:tabs>
              <w:spacing w:before="40"/>
              <w:rPr>
                <w:sz w:val="18"/>
                <w:szCs w:val="20"/>
                <w:lang w:val="en-US"/>
              </w:rPr>
            </w:pPr>
            <w:r w:rsidRPr="002F3250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250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2F3250">
              <w:rPr>
                <w:sz w:val="18"/>
                <w:szCs w:val="20"/>
                <w:lang w:val="en-US"/>
              </w:rPr>
              <w:instrText xml:space="preserve"> </w:instrText>
            </w:r>
            <w:r w:rsidRPr="002F3250">
              <w:rPr>
                <w:sz w:val="18"/>
                <w:szCs w:val="20"/>
                <w:lang w:val="en-US"/>
              </w:rPr>
            </w:r>
            <w:r w:rsidRPr="002F3250">
              <w:rPr>
                <w:sz w:val="18"/>
                <w:szCs w:val="20"/>
                <w:lang w:val="en-US"/>
              </w:rPr>
              <w:fldChar w:fldCharType="end"/>
            </w:r>
            <w:r w:rsidRPr="002F3250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Particular</w:t>
            </w:r>
          </w:p>
          <w:p w:rsidR="008A7F7B" w:rsidRPr="002F3250" w:rsidRDefault="008A7F7B" w:rsidP="00F53F52">
            <w:pPr>
              <w:tabs>
                <w:tab w:val="left" w:pos="1020"/>
              </w:tabs>
              <w:spacing w:before="40"/>
              <w:rPr>
                <w:sz w:val="18"/>
                <w:szCs w:val="20"/>
                <w:lang w:val="en-US"/>
              </w:rPr>
            </w:pPr>
            <w:r w:rsidRPr="002F3250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250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2F3250">
              <w:rPr>
                <w:sz w:val="18"/>
                <w:szCs w:val="20"/>
                <w:lang w:val="en-US"/>
              </w:rPr>
              <w:instrText xml:space="preserve"> </w:instrText>
            </w:r>
            <w:r w:rsidRPr="002F3250">
              <w:rPr>
                <w:sz w:val="18"/>
                <w:szCs w:val="20"/>
                <w:lang w:val="en-US"/>
              </w:rPr>
            </w:r>
            <w:r w:rsidRPr="002F3250">
              <w:rPr>
                <w:sz w:val="18"/>
                <w:szCs w:val="20"/>
                <w:lang w:val="en-US"/>
              </w:rPr>
              <w:fldChar w:fldCharType="end"/>
            </w:r>
            <w:r w:rsidRPr="002F3250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Probable</w:t>
            </w:r>
          </w:p>
          <w:p w:rsidR="008A7F7B" w:rsidRPr="002F3250" w:rsidRDefault="008A7F7B" w:rsidP="00F53F52">
            <w:pPr>
              <w:tabs>
                <w:tab w:val="left" w:pos="1020"/>
              </w:tabs>
              <w:spacing w:before="40"/>
              <w:rPr>
                <w:i/>
                <w:sz w:val="18"/>
                <w:szCs w:val="20"/>
                <w:lang w:val="en-US"/>
              </w:rPr>
            </w:pPr>
            <w:r w:rsidRPr="002F3250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250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2F3250">
              <w:rPr>
                <w:sz w:val="18"/>
                <w:szCs w:val="20"/>
                <w:lang w:val="en-US"/>
              </w:rPr>
              <w:instrText xml:space="preserve"> </w:instrText>
            </w:r>
            <w:r w:rsidRPr="002F3250">
              <w:rPr>
                <w:sz w:val="18"/>
                <w:szCs w:val="20"/>
                <w:lang w:val="en-US"/>
              </w:rPr>
            </w:r>
            <w:r w:rsidRPr="002F3250">
              <w:rPr>
                <w:sz w:val="18"/>
                <w:szCs w:val="20"/>
                <w:lang w:val="en-US"/>
              </w:rPr>
              <w:fldChar w:fldCharType="end"/>
            </w:r>
            <w:r w:rsidRPr="002F3250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Possible</w:t>
            </w:r>
          </w:p>
          <w:p w:rsidR="008A7F7B" w:rsidRPr="002F3250" w:rsidRDefault="008A7F7B" w:rsidP="00F53F52">
            <w:pPr>
              <w:tabs>
                <w:tab w:val="left" w:pos="1020"/>
              </w:tabs>
              <w:spacing w:before="40" w:after="60"/>
              <w:rPr>
                <w:sz w:val="18"/>
                <w:szCs w:val="20"/>
                <w:lang w:val="en-US"/>
              </w:rPr>
            </w:pPr>
            <w:r w:rsidRPr="002F3250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250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2F3250">
              <w:rPr>
                <w:sz w:val="18"/>
                <w:szCs w:val="20"/>
                <w:lang w:val="en-US"/>
              </w:rPr>
              <w:instrText xml:space="preserve"> </w:instrText>
            </w:r>
            <w:r w:rsidRPr="002F3250">
              <w:rPr>
                <w:sz w:val="18"/>
                <w:szCs w:val="20"/>
                <w:lang w:val="en-US"/>
              </w:rPr>
            </w:r>
            <w:r w:rsidRPr="002F3250">
              <w:rPr>
                <w:sz w:val="18"/>
                <w:szCs w:val="20"/>
                <w:lang w:val="en-US"/>
              </w:rPr>
              <w:fldChar w:fldCharType="end"/>
            </w:r>
            <w:r w:rsidRPr="002F3250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Doubtful</w:t>
            </w:r>
          </w:p>
          <w:p w:rsidR="008A7F7B" w:rsidRPr="002F3250" w:rsidRDefault="008A7F7B" w:rsidP="00F53F52">
            <w:pPr>
              <w:tabs>
                <w:tab w:val="left" w:pos="1020"/>
              </w:tabs>
              <w:spacing w:before="40" w:after="60"/>
              <w:rPr>
                <w:sz w:val="18"/>
                <w:szCs w:val="20"/>
                <w:lang w:val="en-US"/>
              </w:rPr>
            </w:pPr>
            <w:r w:rsidRPr="002F3250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250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2F3250">
              <w:rPr>
                <w:sz w:val="18"/>
                <w:szCs w:val="20"/>
                <w:lang w:val="en-US"/>
              </w:rPr>
              <w:instrText xml:space="preserve"> </w:instrText>
            </w:r>
            <w:r w:rsidRPr="002F3250">
              <w:rPr>
                <w:sz w:val="18"/>
                <w:szCs w:val="20"/>
                <w:lang w:val="en-US"/>
              </w:rPr>
            </w:r>
            <w:r w:rsidRPr="002F3250">
              <w:rPr>
                <w:sz w:val="18"/>
                <w:szCs w:val="20"/>
                <w:lang w:val="en-US"/>
              </w:rPr>
              <w:fldChar w:fldCharType="end"/>
            </w:r>
            <w:r w:rsidRPr="002F3250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Conditional</w:t>
            </w:r>
          </w:p>
          <w:p w:rsidR="008A7F7B" w:rsidRPr="002F3250" w:rsidRDefault="008A7F7B" w:rsidP="00F53F52">
            <w:pPr>
              <w:tabs>
                <w:tab w:val="left" w:pos="1020"/>
              </w:tabs>
              <w:spacing w:before="40" w:after="60"/>
              <w:rPr>
                <w:sz w:val="18"/>
                <w:szCs w:val="20"/>
                <w:lang w:val="en-US"/>
              </w:rPr>
            </w:pPr>
            <w:r w:rsidRPr="008542FB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2FB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8542FB">
              <w:rPr>
                <w:sz w:val="18"/>
                <w:szCs w:val="20"/>
                <w:lang w:val="en-US"/>
              </w:rPr>
              <w:instrText xml:space="preserve"> </w:instrText>
            </w:r>
            <w:r w:rsidRPr="008542FB">
              <w:rPr>
                <w:sz w:val="18"/>
                <w:szCs w:val="20"/>
                <w:lang w:val="en-US"/>
              </w:rPr>
            </w:r>
            <w:r w:rsidRPr="008542FB">
              <w:rPr>
                <w:sz w:val="18"/>
                <w:szCs w:val="20"/>
                <w:lang w:val="en-US"/>
              </w:rPr>
              <w:fldChar w:fldCharType="end"/>
            </w:r>
            <w:r w:rsidRPr="008542FB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Generalized</w:t>
            </w:r>
          </w:p>
        </w:tc>
        <w:tc>
          <w:tcPr>
            <w:tcW w:w="1078" w:type="dxa"/>
            <w:vMerge w:val="restart"/>
            <w:tcBorders>
              <w:bottom w:val="dotted" w:sz="4" w:space="0" w:color="auto"/>
            </w:tcBorders>
            <w:shd w:val="pct5" w:color="auto" w:fill="auto"/>
          </w:tcPr>
          <w:p w:rsidR="008A7F7B" w:rsidRPr="008542FB" w:rsidRDefault="008A7F7B" w:rsidP="00F53F52">
            <w:pPr>
              <w:tabs>
                <w:tab w:val="left" w:pos="226"/>
                <w:tab w:val="left" w:pos="368"/>
                <w:tab w:val="left" w:pos="1020"/>
              </w:tabs>
              <w:spacing w:before="40" w:after="40"/>
              <w:jc w:val="center"/>
              <w:rPr>
                <w:sz w:val="18"/>
                <w:szCs w:val="20"/>
                <w:lang w:val="en-US"/>
              </w:rPr>
            </w:pPr>
            <w:r w:rsidRPr="008542FB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2FB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8542FB">
              <w:rPr>
                <w:sz w:val="18"/>
                <w:szCs w:val="20"/>
                <w:lang w:val="en-US"/>
              </w:rPr>
              <w:instrText xml:space="preserve"> </w:instrText>
            </w:r>
            <w:r w:rsidRPr="008542FB">
              <w:rPr>
                <w:sz w:val="18"/>
                <w:szCs w:val="20"/>
                <w:lang w:val="en-US"/>
              </w:rPr>
            </w:r>
            <w:r w:rsidRPr="008542FB">
              <w:rPr>
                <w:sz w:val="18"/>
                <w:szCs w:val="20"/>
                <w:lang w:val="en-US"/>
              </w:rPr>
              <w:fldChar w:fldCharType="end"/>
            </w:r>
            <w:r>
              <w:rPr>
                <w:b/>
                <w:sz w:val="18"/>
                <w:szCs w:val="20"/>
                <w:vertAlign w:val="subscript"/>
                <w:lang w:val="en-US"/>
              </w:rPr>
              <w:t>n</w:t>
            </w:r>
            <w:r w:rsidRPr="008542FB">
              <w:rPr>
                <w:b/>
                <w:sz w:val="18"/>
                <w:szCs w:val="20"/>
                <w:vertAlign w:val="subscript"/>
                <w:lang w:val="en-US"/>
              </w:rPr>
              <w:tab/>
            </w:r>
            <w:r w:rsidRPr="008542FB">
              <w:rPr>
                <w:sz w:val="18"/>
                <w:szCs w:val="20"/>
                <w:lang w:val="en-US"/>
              </w:rPr>
              <w:t>No</w:t>
            </w:r>
          </w:p>
          <w:p w:rsidR="008A7F7B" w:rsidRPr="002F3250" w:rsidRDefault="008A7F7B" w:rsidP="00F53F52">
            <w:pPr>
              <w:spacing w:after="120" w:line="160" w:lineRule="exact"/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If</w:t>
            </w:r>
            <w:r w:rsidRPr="002F3250">
              <w:rPr>
                <w:sz w:val="16"/>
                <w:szCs w:val="20"/>
                <w:lang w:val="en-US"/>
              </w:rPr>
              <w:t xml:space="preserve"> Yes, </w:t>
            </w:r>
            <w:r>
              <w:rPr>
                <w:sz w:val="16"/>
                <w:szCs w:val="20"/>
                <w:lang w:val="en-US"/>
              </w:rPr>
              <w:t>specify the severity code(s)</w:t>
            </w:r>
          </w:p>
          <w:p w:rsidR="008A7F7B" w:rsidRPr="002F3250" w:rsidRDefault="008A7F7B" w:rsidP="00F53F52">
            <w:pPr>
              <w:spacing w:before="60" w:after="40" w:line="160" w:lineRule="exact"/>
              <w:jc w:val="center"/>
              <w:rPr>
                <w:sz w:val="18"/>
                <w:szCs w:val="20"/>
                <w:lang w:val="en-US"/>
              </w:rPr>
            </w:pPr>
            <w:r w:rsidRPr="002F3250">
              <w:rPr>
                <w:spacing w:val="-24"/>
                <w:sz w:val="18"/>
                <w:szCs w:val="20"/>
                <w:lang w:val="en-US"/>
              </w:rPr>
              <w:t>___________</w:t>
            </w:r>
          </w:p>
        </w:tc>
        <w:tc>
          <w:tcPr>
            <w:tcW w:w="2040" w:type="dxa"/>
            <w:vMerge w:val="restart"/>
            <w:tcBorders>
              <w:bottom w:val="dotted" w:sz="4" w:space="0" w:color="auto"/>
              <w:right w:val="single" w:sz="12" w:space="0" w:color="auto"/>
            </w:tcBorders>
            <w:shd w:val="pct5" w:color="auto" w:fill="auto"/>
          </w:tcPr>
          <w:p w:rsidR="008A7F7B" w:rsidRPr="002F3250" w:rsidRDefault="008A7F7B" w:rsidP="00F53F52">
            <w:pPr>
              <w:tabs>
                <w:tab w:val="left" w:pos="1020"/>
              </w:tabs>
              <w:spacing w:before="40"/>
              <w:rPr>
                <w:sz w:val="18"/>
                <w:szCs w:val="20"/>
                <w:lang w:val="en-US"/>
              </w:rPr>
            </w:pPr>
            <w:r w:rsidRPr="002F3250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250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2F3250">
              <w:rPr>
                <w:sz w:val="18"/>
                <w:szCs w:val="20"/>
                <w:lang w:val="en-US"/>
              </w:rPr>
              <w:instrText xml:space="preserve"> </w:instrText>
            </w:r>
            <w:r w:rsidRPr="002F3250">
              <w:rPr>
                <w:sz w:val="18"/>
                <w:szCs w:val="20"/>
                <w:lang w:val="en-US"/>
              </w:rPr>
            </w:r>
            <w:r w:rsidRPr="002F3250">
              <w:rPr>
                <w:sz w:val="18"/>
                <w:szCs w:val="20"/>
                <w:lang w:val="en-US"/>
              </w:rPr>
              <w:fldChar w:fldCharType="end"/>
            </w:r>
            <w:r w:rsidRPr="002F3250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Complete resolution</w:t>
            </w:r>
          </w:p>
          <w:p w:rsidR="008A7F7B" w:rsidRPr="002F3250" w:rsidRDefault="008A7F7B" w:rsidP="00F53F52">
            <w:pPr>
              <w:tabs>
                <w:tab w:val="left" w:pos="1020"/>
              </w:tabs>
              <w:spacing w:before="40"/>
              <w:rPr>
                <w:sz w:val="18"/>
                <w:szCs w:val="20"/>
                <w:lang w:val="en-US"/>
              </w:rPr>
            </w:pPr>
            <w:r w:rsidRPr="002F3250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250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2F3250">
              <w:rPr>
                <w:sz w:val="18"/>
                <w:szCs w:val="20"/>
                <w:lang w:val="en-US"/>
              </w:rPr>
              <w:instrText xml:space="preserve"> </w:instrText>
            </w:r>
            <w:r w:rsidRPr="002F3250">
              <w:rPr>
                <w:sz w:val="18"/>
                <w:szCs w:val="20"/>
                <w:lang w:val="en-US"/>
              </w:rPr>
            </w:r>
            <w:r w:rsidRPr="002F3250">
              <w:rPr>
                <w:sz w:val="18"/>
                <w:szCs w:val="20"/>
                <w:lang w:val="en-US"/>
              </w:rPr>
              <w:fldChar w:fldCharType="end"/>
            </w:r>
            <w:r w:rsidRPr="002F3250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Incomplete resolution</w:t>
            </w:r>
          </w:p>
          <w:p w:rsidR="008A7F7B" w:rsidRPr="002F3250" w:rsidRDefault="008A7F7B" w:rsidP="00F53F52">
            <w:pPr>
              <w:tabs>
                <w:tab w:val="left" w:pos="1020"/>
              </w:tabs>
              <w:spacing w:before="40"/>
              <w:rPr>
                <w:i/>
                <w:sz w:val="18"/>
                <w:szCs w:val="20"/>
                <w:lang w:val="en-US"/>
              </w:rPr>
            </w:pPr>
            <w:r w:rsidRPr="002F3250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250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2F3250">
              <w:rPr>
                <w:sz w:val="18"/>
                <w:szCs w:val="20"/>
                <w:lang w:val="en-US"/>
              </w:rPr>
              <w:instrText xml:space="preserve"> </w:instrText>
            </w:r>
            <w:r w:rsidRPr="002F3250">
              <w:rPr>
                <w:sz w:val="18"/>
                <w:szCs w:val="20"/>
                <w:lang w:val="en-US"/>
              </w:rPr>
            </w:r>
            <w:r w:rsidRPr="002F3250">
              <w:rPr>
                <w:sz w:val="18"/>
                <w:szCs w:val="20"/>
                <w:lang w:val="en-US"/>
              </w:rPr>
              <w:fldChar w:fldCharType="end"/>
            </w:r>
            <w:r w:rsidRPr="002F3250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The result is unknown</w:t>
            </w:r>
          </w:p>
          <w:p w:rsidR="008A7F7B" w:rsidRPr="002F3250" w:rsidRDefault="008A7F7B" w:rsidP="00F53F52">
            <w:pPr>
              <w:spacing w:before="60" w:after="40" w:line="160" w:lineRule="exact"/>
              <w:rPr>
                <w:sz w:val="18"/>
                <w:szCs w:val="20"/>
                <w:lang w:val="en-US"/>
              </w:rPr>
            </w:pPr>
            <w:r w:rsidRPr="002F3250">
              <w:rPr>
                <w:sz w:val="18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250">
              <w:rPr>
                <w:sz w:val="18"/>
                <w:szCs w:val="20"/>
                <w:lang w:val="en-US"/>
              </w:rPr>
              <w:instrText xml:space="preserve"> </w:instrText>
            </w:r>
            <w:r w:rsidRPr="0084556B">
              <w:rPr>
                <w:sz w:val="18"/>
                <w:szCs w:val="20"/>
                <w:lang w:val="en-GB"/>
              </w:rPr>
              <w:instrText>FORMCHECKBOX</w:instrText>
            </w:r>
            <w:r w:rsidRPr="002F3250">
              <w:rPr>
                <w:sz w:val="18"/>
                <w:szCs w:val="20"/>
                <w:lang w:val="en-US"/>
              </w:rPr>
              <w:instrText xml:space="preserve"> </w:instrText>
            </w:r>
            <w:r w:rsidRPr="002F3250">
              <w:rPr>
                <w:sz w:val="18"/>
                <w:szCs w:val="20"/>
                <w:lang w:val="en-US"/>
              </w:rPr>
            </w:r>
            <w:r w:rsidRPr="002F3250">
              <w:rPr>
                <w:sz w:val="18"/>
                <w:szCs w:val="20"/>
                <w:lang w:val="en-US"/>
              </w:rPr>
              <w:fldChar w:fldCharType="end"/>
            </w:r>
            <w:r w:rsidRPr="002F3250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  <w:lang w:val="en-US"/>
              </w:rPr>
              <w:t xml:space="preserve"> Death</w:t>
            </w:r>
          </w:p>
        </w:tc>
      </w:tr>
      <w:tr w:rsidR="008A7F7B" w:rsidRPr="0084556B" w:rsidTr="00F53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</w:trPr>
        <w:tc>
          <w:tcPr>
            <w:tcW w:w="340" w:type="dxa"/>
            <w:vMerge/>
            <w:tcBorders>
              <w:left w:val="single" w:sz="12" w:space="0" w:color="auto"/>
            </w:tcBorders>
            <w:shd w:val="pct5" w:color="auto" w:fill="auto"/>
            <w:textDirection w:val="btLr"/>
          </w:tcPr>
          <w:p w:rsidR="008A7F7B" w:rsidRPr="002F3250" w:rsidRDefault="008A7F7B" w:rsidP="00F53F52">
            <w:pPr>
              <w:ind w:left="113" w:right="113"/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3685" w:type="dxa"/>
            <w:vMerge/>
            <w:shd w:val="pct5" w:color="auto" w:fill="auto"/>
          </w:tcPr>
          <w:p w:rsidR="008A7F7B" w:rsidRPr="002F3250" w:rsidRDefault="008A7F7B" w:rsidP="00F53F52">
            <w:pPr>
              <w:spacing w:before="240" w:after="40"/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2127" w:type="dxa"/>
            <w:vMerge/>
            <w:tcBorders>
              <w:bottom w:val="dotted" w:sz="4" w:space="0" w:color="auto"/>
            </w:tcBorders>
            <w:shd w:val="pct5" w:color="auto" w:fill="auto"/>
          </w:tcPr>
          <w:p w:rsidR="008A7F7B" w:rsidRPr="002F3250" w:rsidRDefault="008A7F7B" w:rsidP="00F53F52">
            <w:pPr>
              <w:spacing w:before="240" w:after="40"/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pct5" w:color="auto" w:fill="auto"/>
          </w:tcPr>
          <w:p w:rsidR="008A7F7B" w:rsidRPr="0084556B" w:rsidRDefault="008A7F7B" w:rsidP="00F53F52">
            <w:pPr>
              <w:tabs>
                <w:tab w:val="left" w:pos="822"/>
              </w:tabs>
              <w:spacing w:before="120" w:after="120"/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8A7F7B" w:rsidRPr="0084556B" w:rsidRDefault="008A7F7B" w:rsidP="00F53F52">
            <w:pPr>
              <w:tabs>
                <w:tab w:val="left" w:pos="822"/>
              </w:tabs>
              <w:spacing w:before="120" w:after="120"/>
              <w:rPr>
                <w:sz w:val="20"/>
                <w:szCs w:val="20"/>
                <w:lang w:val="en-US"/>
              </w:rPr>
            </w:pPr>
            <w:r w:rsidRPr="0084556B"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  <w:lang w:val="en-US"/>
              </w:rPr>
              <w:t>Other</w:t>
            </w:r>
            <w:r w:rsidRPr="0084556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24" w:type="dxa"/>
            <w:vMerge/>
            <w:tcBorders>
              <w:left w:val="single" w:sz="12" w:space="0" w:color="auto"/>
              <w:bottom w:val="dotted" w:sz="4" w:space="0" w:color="auto"/>
            </w:tcBorders>
            <w:shd w:val="pct5" w:color="auto" w:fill="auto"/>
          </w:tcPr>
          <w:p w:rsidR="008A7F7B" w:rsidRPr="0084556B" w:rsidRDefault="008A7F7B" w:rsidP="00F53F52">
            <w:pPr>
              <w:tabs>
                <w:tab w:val="left" w:pos="1020"/>
              </w:tabs>
              <w:spacing w:before="40"/>
              <w:jc w:val="center"/>
              <w:rPr>
                <w:sz w:val="18"/>
                <w:szCs w:val="20"/>
                <w:lang w:val="en-GB"/>
              </w:rPr>
            </w:pPr>
          </w:p>
        </w:tc>
        <w:tc>
          <w:tcPr>
            <w:tcW w:w="1078" w:type="dxa"/>
            <w:vMerge/>
            <w:tcBorders>
              <w:bottom w:val="dotted" w:sz="4" w:space="0" w:color="auto"/>
            </w:tcBorders>
            <w:shd w:val="pct5" w:color="auto" w:fill="auto"/>
          </w:tcPr>
          <w:p w:rsidR="008A7F7B" w:rsidRPr="0084556B" w:rsidRDefault="008A7F7B" w:rsidP="00F53F52">
            <w:pPr>
              <w:tabs>
                <w:tab w:val="left" w:pos="226"/>
                <w:tab w:val="left" w:pos="368"/>
                <w:tab w:val="left" w:pos="1020"/>
              </w:tabs>
              <w:spacing w:before="40" w:after="40"/>
              <w:jc w:val="center"/>
              <w:rPr>
                <w:sz w:val="18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bottom w:val="dotted" w:sz="4" w:space="0" w:color="auto"/>
              <w:right w:val="single" w:sz="12" w:space="0" w:color="auto"/>
            </w:tcBorders>
            <w:shd w:val="pct5" w:color="auto" w:fill="auto"/>
          </w:tcPr>
          <w:p w:rsidR="008A7F7B" w:rsidRPr="0084556B" w:rsidRDefault="008A7F7B" w:rsidP="00F53F52">
            <w:pPr>
              <w:tabs>
                <w:tab w:val="left" w:pos="1020"/>
              </w:tabs>
              <w:spacing w:before="40"/>
              <w:jc w:val="center"/>
              <w:rPr>
                <w:sz w:val="18"/>
                <w:szCs w:val="20"/>
                <w:lang w:val="en-GB"/>
              </w:rPr>
            </w:pPr>
          </w:p>
        </w:tc>
      </w:tr>
      <w:tr w:rsidR="008A7F7B" w:rsidRPr="0084556B" w:rsidTr="00A22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2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7F7B" w:rsidRPr="0084556B" w:rsidRDefault="008A7F7B" w:rsidP="00F53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  <w:shd w:val="pct10" w:color="000000" w:fill="FFFFFF"/>
          </w:tcPr>
          <w:p w:rsidR="008A7F7B" w:rsidRPr="0084556B" w:rsidRDefault="008A7F7B" w:rsidP="00F53F52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12" w:space="0" w:color="auto"/>
            </w:tcBorders>
            <w:shd w:val="pct5" w:color="auto" w:fill="auto"/>
          </w:tcPr>
          <w:p w:rsidR="008A7F7B" w:rsidRPr="0084556B" w:rsidRDefault="008A7F7B" w:rsidP="00F53F52">
            <w:pPr>
              <w:spacing w:before="240" w:after="40"/>
              <w:jc w:val="center"/>
              <w:rPr>
                <w:sz w:val="16"/>
                <w:szCs w:val="20"/>
              </w:rPr>
            </w:pPr>
            <w:r w:rsidRPr="0084556B">
              <w:rPr>
                <w:sz w:val="16"/>
                <w:szCs w:val="20"/>
              </w:rPr>
              <w:t>__ __ / __ __ / __ __ __ __</w:t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A7F7B" w:rsidRPr="0084556B" w:rsidRDefault="008A7F7B" w:rsidP="00F53F52">
            <w:pPr>
              <w:spacing w:before="40" w:after="40"/>
              <w:jc w:val="center"/>
              <w:rPr>
                <w:sz w:val="18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A7F7B" w:rsidRPr="0084556B" w:rsidRDefault="008A7F7B" w:rsidP="00F53F5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7F7B" w:rsidRPr="0084556B" w:rsidRDefault="008A7F7B" w:rsidP="00F53F52">
            <w:pPr>
              <w:ind w:left="227" w:hanging="227"/>
              <w:jc w:val="center"/>
              <w:rPr>
                <w:sz w:val="12"/>
                <w:szCs w:val="20"/>
              </w:rPr>
            </w:pPr>
          </w:p>
        </w:tc>
        <w:tc>
          <w:tcPr>
            <w:tcW w:w="1078" w:type="dxa"/>
            <w:vMerge/>
            <w:tcBorders>
              <w:bottom w:val="single" w:sz="12" w:space="0" w:color="auto"/>
            </w:tcBorders>
          </w:tcPr>
          <w:p w:rsidR="008A7F7B" w:rsidRPr="0084556B" w:rsidRDefault="008A7F7B" w:rsidP="00F53F52">
            <w:pPr>
              <w:tabs>
                <w:tab w:val="left" w:pos="1020"/>
              </w:tabs>
              <w:spacing w:before="120" w:after="40"/>
              <w:jc w:val="center"/>
              <w:rPr>
                <w:sz w:val="32"/>
                <w:szCs w:val="20"/>
              </w:rPr>
            </w:pPr>
          </w:p>
        </w:tc>
        <w:tc>
          <w:tcPr>
            <w:tcW w:w="20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A7F7B" w:rsidRPr="0084556B" w:rsidRDefault="008A7F7B" w:rsidP="00F53F52">
            <w:pPr>
              <w:tabs>
                <w:tab w:val="left" w:pos="1020"/>
              </w:tabs>
              <w:spacing w:before="120" w:after="40"/>
              <w:jc w:val="center"/>
              <w:rPr>
                <w:sz w:val="32"/>
                <w:szCs w:val="20"/>
              </w:rPr>
            </w:pPr>
          </w:p>
        </w:tc>
      </w:tr>
    </w:tbl>
    <w:p w:rsidR="008A7F7B" w:rsidRPr="002F3250" w:rsidRDefault="008A7F7B">
      <w:pPr>
        <w:pStyle w:val="Subtitle"/>
        <w:ind w:firstLine="0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Hereby</w:t>
      </w:r>
      <w:r w:rsidRPr="002F325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I</w:t>
      </w:r>
      <w:r w:rsidRPr="002F325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certify</w:t>
      </w:r>
      <w:r w:rsidRPr="002F325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that</w:t>
      </w:r>
      <w:r w:rsidRPr="002F325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all</w:t>
      </w:r>
      <w:r w:rsidRPr="002F325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the</w:t>
      </w:r>
      <w:r w:rsidRPr="002F325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information has been registered completely and accurately</w:t>
      </w:r>
      <w:r w:rsidRPr="002F3250">
        <w:rPr>
          <w:sz w:val="22"/>
          <w:szCs w:val="22"/>
          <w:lang w:val="en-US"/>
        </w:rPr>
        <w:t>.</w:t>
      </w:r>
    </w:p>
    <w:p w:rsidR="008A7F7B" w:rsidRPr="002F3250" w:rsidRDefault="008A7F7B" w:rsidP="00584E8A">
      <w:pPr>
        <w:pStyle w:val="Subtitle"/>
        <w:ind w:firstLine="0"/>
        <w:jc w:val="center"/>
        <w:rPr>
          <w:sz w:val="22"/>
          <w:szCs w:val="22"/>
          <w:lang w:val="en-US"/>
        </w:rPr>
      </w:pPr>
    </w:p>
    <w:p w:rsidR="008A7F7B" w:rsidRPr="008542FB" w:rsidRDefault="008A7F7B" w:rsidP="00932C0B">
      <w:pPr>
        <w:pStyle w:val="MessageHeader"/>
        <w:rPr>
          <w:sz w:val="20"/>
          <w:szCs w:val="20"/>
          <w:lang w:val="en-US"/>
        </w:rPr>
      </w:pPr>
      <w:r>
        <w:rPr>
          <w:lang w:val="en-US"/>
        </w:rPr>
        <w:t>Date</w:t>
      </w:r>
      <w:r w:rsidRPr="008542FB">
        <w:rPr>
          <w:lang w:val="en-US"/>
        </w:rPr>
        <w:t>:</w:t>
      </w:r>
      <w:r>
        <w:rPr>
          <w:lang w:val="en-US"/>
        </w:rPr>
        <w:tab/>
      </w:r>
      <w:r w:rsidRPr="008542FB">
        <w:rPr>
          <w:sz w:val="22"/>
          <w:szCs w:val="22"/>
          <w:lang w:val="en-US"/>
        </w:rPr>
        <w:t xml:space="preserve">«____»_________________ 201  </w:t>
      </w:r>
      <w:r w:rsidRPr="008542FB">
        <w:rPr>
          <w:lang w:val="en-US"/>
        </w:rPr>
        <w:t xml:space="preserve">                      </w:t>
      </w:r>
      <w:r>
        <w:rPr>
          <w:lang w:val="en-US"/>
        </w:rPr>
        <w:t>Chief</w:t>
      </w:r>
      <w:r w:rsidRPr="008542FB">
        <w:rPr>
          <w:lang w:val="en-US"/>
        </w:rPr>
        <w:t xml:space="preserve"> </w:t>
      </w:r>
      <w:r>
        <w:rPr>
          <w:lang w:val="en-US"/>
        </w:rPr>
        <w:t>researcher</w:t>
      </w:r>
      <w:r w:rsidRPr="008542FB">
        <w:rPr>
          <w:lang w:val="en-US"/>
        </w:rPr>
        <w:t>’</w:t>
      </w:r>
      <w:r>
        <w:rPr>
          <w:lang w:val="en-US"/>
        </w:rPr>
        <w:t>s</w:t>
      </w:r>
      <w:r w:rsidRPr="008542FB">
        <w:rPr>
          <w:lang w:val="en-US"/>
        </w:rPr>
        <w:t xml:space="preserve"> </w:t>
      </w:r>
      <w:r>
        <w:rPr>
          <w:lang w:val="en-US"/>
        </w:rPr>
        <w:t>signature</w:t>
      </w:r>
      <w:r w:rsidRPr="008542FB">
        <w:rPr>
          <w:lang w:val="en-US"/>
        </w:rPr>
        <w:t>: __________________</w:t>
      </w:r>
    </w:p>
    <w:p w:rsidR="008A7F7B" w:rsidRPr="008542FB" w:rsidRDefault="008A7F7B" w:rsidP="00524C45">
      <w:pPr>
        <w:tabs>
          <w:tab w:val="left" w:pos="2653"/>
        </w:tabs>
        <w:rPr>
          <w:rFonts w:eastAsia="Times New Roman,Bold" w:cs="Times New Roman,Bold"/>
          <w:bCs/>
          <w:lang w:val="en-US"/>
        </w:rPr>
      </w:pPr>
    </w:p>
    <w:p w:rsidR="008A7F7B" w:rsidRPr="002F3250" w:rsidRDefault="008A7F7B" w:rsidP="00932C0B">
      <w:pPr>
        <w:pStyle w:val="Heading5"/>
        <w:rPr>
          <w:rFonts w:eastAsia="Times New Roman,Bold" w:cs="Times New Roman,Bold"/>
          <w:lang w:val="en-US"/>
        </w:rPr>
      </w:pPr>
      <w:r>
        <w:rPr>
          <w:lang w:val="en-US"/>
        </w:rPr>
        <w:t>If there is a serious undesirable phenomenon, it is necessary to complete the form of SUP notification</w:t>
      </w:r>
      <w:r w:rsidRPr="002F3250">
        <w:rPr>
          <w:lang w:val="en-US"/>
        </w:rPr>
        <w:t>!</w:t>
      </w:r>
    </w:p>
    <w:tbl>
      <w:tblPr>
        <w:tblpPr w:leftFromText="180" w:rightFromText="180" w:vertAnchor="text" w:horzAnchor="margin" w:tblpY="24"/>
        <w:tblW w:w="145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410"/>
        <w:gridCol w:w="1842"/>
        <w:gridCol w:w="2472"/>
        <w:gridCol w:w="1644"/>
        <w:gridCol w:w="2405"/>
      </w:tblGrid>
      <w:tr w:rsidR="008A7F7B" w:rsidRPr="0084556B" w:rsidTr="00F53F52">
        <w:trPr>
          <w:cantSplit/>
          <w:trHeight w:val="513"/>
        </w:trPr>
        <w:tc>
          <w:tcPr>
            <w:tcW w:w="1452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8A7F7B" w:rsidRPr="0084556B" w:rsidRDefault="008A7F7B" w:rsidP="00F53F52">
            <w:pPr>
              <w:keepNext/>
              <w:spacing w:before="120" w:after="120"/>
              <w:outlineLvl w:val="4"/>
              <w:rPr>
                <w:rFonts w:ascii="Arial" w:hAnsi="Arial"/>
                <w:caps/>
                <w:szCs w:val="20"/>
                <w:lang w:eastAsia="de-DE"/>
              </w:rPr>
            </w:pPr>
            <w:r w:rsidRPr="0084556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56B">
              <w:rPr>
                <w:sz w:val="20"/>
                <w:szCs w:val="20"/>
              </w:rPr>
              <w:instrText xml:space="preserve"> FORMCHECKBOX </w:instrText>
            </w:r>
            <w:r w:rsidRPr="0084556B">
              <w:rPr>
                <w:sz w:val="20"/>
                <w:szCs w:val="20"/>
              </w:rPr>
            </w:r>
            <w:r w:rsidRPr="0084556B">
              <w:rPr>
                <w:sz w:val="20"/>
                <w:szCs w:val="20"/>
              </w:rPr>
              <w:fldChar w:fldCharType="end"/>
            </w:r>
            <w:r w:rsidRPr="008455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  <w:lang w:val="en-US"/>
              </w:rPr>
              <w:t>concurrent</w:t>
            </w:r>
            <w:r w:rsidRPr="006D48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therapy</w:t>
            </w:r>
            <w:r w:rsidRPr="006D48E5">
              <w:rPr>
                <w:sz w:val="20"/>
                <w:szCs w:val="20"/>
              </w:rPr>
              <w:t>.</w:t>
            </w:r>
            <w:r w:rsidRPr="0084556B"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  <w:lang w:val="en-US"/>
              </w:rPr>
              <w:t>Concurrent therapy</w:t>
            </w:r>
            <w:r w:rsidRPr="0084556B">
              <w:rPr>
                <w:rFonts w:ascii="Arial" w:hAnsi="Arial"/>
                <w:caps/>
                <w:szCs w:val="20"/>
                <w:lang w:eastAsia="de-DE"/>
              </w:rPr>
              <w:t>.</w:t>
            </w:r>
          </w:p>
        </w:tc>
      </w:tr>
      <w:tr w:rsidR="008A7F7B" w:rsidRPr="008542FB" w:rsidTr="00F53F52">
        <w:trPr>
          <w:cantSplit/>
          <w:trHeight w:val="527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A7F7B" w:rsidRPr="006D48E5" w:rsidRDefault="008A7F7B" w:rsidP="00F53F52">
            <w:pPr>
              <w:rPr>
                <w:lang w:val="en-US"/>
              </w:rPr>
            </w:pPr>
            <w:r>
              <w:rPr>
                <w:lang w:val="en-US"/>
              </w:rPr>
              <w:t>Indications for a preparation intake</w:t>
            </w:r>
            <w:r w:rsidRPr="006D48E5">
              <w:rPr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A7F7B" w:rsidRPr="0084556B" w:rsidRDefault="008A7F7B" w:rsidP="00F53F52">
            <w:r>
              <w:rPr>
                <w:lang w:val="en-US"/>
              </w:rPr>
              <w:t>Brand name</w:t>
            </w:r>
            <w:r w:rsidRPr="0084556B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A7F7B" w:rsidRPr="0084556B" w:rsidRDefault="008A7F7B" w:rsidP="00F53F52">
            <w:r>
              <w:rPr>
                <w:lang w:val="en-US"/>
              </w:rPr>
              <w:t>Daily dosage</w:t>
            </w:r>
            <w:r w:rsidRPr="0084556B">
              <w:t>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A7F7B" w:rsidRPr="0084556B" w:rsidRDefault="008A7F7B" w:rsidP="00F53F52">
            <w:r>
              <w:rPr>
                <w:lang w:val="en-US"/>
              </w:rPr>
              <w:t>Application method</w:t>
            </w:r>
            <w:r w:rsidRPr="0084556B">
              <w:t>*.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A7F7B" w:rsidRPr="006D48E5" w:rsidRDefault="008A7F7B" w:rsidP="00F53F52">
            <w:pPr>
              <w:rPr>
                <w:lang w:val="en-US"/>
              </w:rPr>
            </w:pPr>
            <w:r>
              <w:rPr>
                <w:lang w:val="en-US"/>
              </w:rPr>
              <w:t>Starting date</w:t>
            </w:r>
            <w:r w:rsidRPr="006D48E5">
              <w:rPr>
                <w:lang w:val="en-US"/>
              </w:rPr>
              <w:t xml:space="preserve"> (</w:t>
            </w:r>
            <w:r>
              <w:rPr>
                <w:lang w:val="en-US"/>
              </w:rPr>
              <w:t>day</w:t>
            </w:r>
            <w:r w:rsidRPr="006D48E5">
              <w:rPr>
                <w:lang w:val="en-US"/>
              </w:rPr>
              <w:t>/</w:t>
            </w:r>
            <w:r>
              <w:rPr>
                <w:lang w:val="en-US"/>
              </w:rPr>
              <w:t>month</w:t>
            </w:r>
            <w:r w:rsidRPr="006D48E5">
              <w:rPr>
                <w:lang w:val="en-US"/>
              </w:rPr>
              <w:t>/</w:t>
            </w:r>
            <w:r>
              <w:rPr>
                <w:lang w:val="en-US"/>
              </w:rPr>
              <w:t>year</w:t>
            </w:r>
            <w:r w:rsidRPr="006D48E5">
              <w:rPr>
                <w:lang w:val="en-US"/>
              </w:rPr>
              <w:t>).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8A7F7B" w:rsidRPr="006D48E5" w:rsidRDefault="008A7F7B" w:rsidP="00F53F52">
            <w:pPr>
              <w:rPr>
                <w:lang w:val="en-US"/>
              </w:rPr>
            </w:pPr>
            <w:r>
              <w:rPr>
                <w:lang w:val="en-US"/>
              </w:rPr>
              <w:t>Finishing date</w:t>
            </w:r>
          </w:p>
          <w:p w:rsidR="008A7F7B" w:rsidRPr="006D48E5" w:rsidRDefault="008A7F7B" w:rsidP="00F53F52">
            <w:pPr>
              <w:rPr>
                <w:lang w:val="en-US"/>
              </w:rPr>
            </w:pPr>
            <w:r w:rsidRPr="006D48E5">
              <w:rPr>
                <w:lang w:val="en-US"/>
              </w:rPr>
              <w:t>(</w:t>
            </w:r>
            <w:r>
              <w:rPr>
                <w:lang w:val="en-US"/>
              </w:rPr>
              <w:t>day/month/year</w:t>
            </w:r>
            <w:r w:rsidRPr="006D48E5">
              <w:rPr>
                <w:lang w:val="en-US"/>
              </w:rPr>
              <w:t>)</w:t>
            </w:r>
          </w:p>
        </w:tc>
      </w:tr>
      <w:tr w:rsidR="008A7F7B" w:rsidRPr="0084556B" w:rsidTr="00F53F52">
        <w:trPr>
          <w:cantSplit/>
          <w:trHeight w:val="369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A7F7B" w:rsidRPr="006D48E5" w:rsidRDefault="008A7F7B" w:rsidP="00F53F52">
            <w:pPr>
              <w:rPr>
                <w:rFonts w:ascii="Arial" w:hAnsi="Arial" w:cs="Arial"/>
                <w:szCs w:val="20"/>
                <w:lang w:val="en-US"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A7F7B" w:rsidRPr="006D48E5" w:rsidRDefault="008A7F7B" w:rsidP="00F53F52">
            <w:pPr>
              <w:rPr>
                <w:rFonts w:ascii="Arial" w:hAnsi="Arial" w:cs="Arial"/>
                <w:szCs w:val="2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A7F7B" w:rsidRPr="006D48E5" w:rsidRDefault="008A7F7B" w:rsidP="00F53F52">
            <w:pPr>
              <w:rPr>
                <w:rFonts w:ascii="Arial" w:hAnsi="Arial" w:cs="Arial"/>
                <w:szCs w:val="20"/>
                <w:lang w:val="en-US" w:eastAsia="de-DE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A7F7B" w:rsidRPr="006D48E5" w:rsidRDefault="008A7F7B" w:rsidP="00F53F52">
            <w:pPr>
              <w:rPr>
                <w:rFonts w:ascii="Arial" w:hAnsi="Arial" w:cs="Arial"/>
                <w:szCs w:val="20"/>
                <w:lang w:val="en-US" w:eastAsia="de-D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A7F7B" w:rsidRPr="006D48E5" w:rsidRDefault="008A7F7B" w:rsidP="00F53F52">
            <w:pPr>
              <w:rPr>
                <w:rFonts w:ascii="Arial" w:hAnsi="Arial" w:cs="Arial"/>
                <w:szCs w:val="20"/>
                <w:lang w:val="en-US" w:eastAsia="de-DE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8A7F7B" w:rsidRPr="0084556B" w:rsidRDefault="008A7F7B" w:rsidP="007E404D">
            <w:pPr>
              <w:jc w:val="both"/>
            </w:pPr>
            <w:r w:rsidRPr="0084556B">
              <w:t xml:space="preserve">__________________ </w:t>
            </w:r>
          </w:p>
          <w:p w:rsidR="008A7F7B" w:rsidRPr="0084556B" w:rsidRDefault="008A7F7B" w:rsidP="007E404D">
            <w:pPr>
              <w:jc w:val="both"/>
            </w:pPr>
            <w:r w:rsidRPr="0084556B">
              <w:sym w:font="Wingdings" w:char="F06F"/>
            </w:r>
            <w:r>
              <w:rPr>
                <w:lang w:val="en-US"/>
              </w:rPr>
              <w:t>Continues</w:t>
            </w:r>
            <w:r w:rsidRPr="0084556B">
              <w:t>.</w:t>
            </w:r>
          </w:p>
        </w:tc>
      </w:tr>
      <w:tr w:rsidR="008A7F7B" w:rsidRPr="0084556B" w:rsidTr="00F53F52">
        <w:trPr>
          <w:cantSplit/>
          <w:trHeight w:val="369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A7F7B" w:rsidRPr="0084556B" w:rsidRDefault="008A7F7B" w:rsidP="00F53F52">
            <w:pPr>
              <w:rPr>
                <w:rFonts w:ascii="Arial" w:hAnsi="Arial" w:cs="Arial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A7F7B" w:rsidRPr="0084556B" w:rsidRDefault="008A7F7B" w:rsidP="00F53F52">
            <w:pPr>
              <w:rPr>
                <w:rFonts w:ascii="Arial" w:hAnsi="Arial" w:cs="Arial"/>
                <w:szCs w:val="20"/>
                <w:lang w:val="en-GB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A7F7B" w:rsidRPr="0084556B" w:rsidRDefault="008A7F7B" w:rsidP="00F53F52">
            <w:pPr>
              <w:rPr>
                <w:rFonts w:ascii="Arial" w:hAnsi="Arial" w:cs="Arial"/>
                <w:szCs w:val="20"/>
                <w:lang w:val="en-GB" w:eastAsia="de-DE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A7F7B" w:rsidRPr="0084556B" w:rsidRDefault="008A7F7B" w:rsidP="00F53F52">
            <w:pPr>
              <w:rPr>
                <w:rFonts w:ascii="Arial" w:hAnsi="Arial" w:cs="Arial"/>
                <w:szCs w:val="20"/>
                <w:lang w:val="en-GB" w:eastAsia="de-D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A7F7B" w:rsidRPr="0084556B" w:rsidRDefault="008A7F7B" w:rsidP="00F53F52">
            <w:pPr>
              <w:rPr>
                <w:rFonts w:ascii="Arial" w:hAnsi="Arial" w:cs="Arial"/>
                <w:szCs w:val="20"/>
                <w:lang w:val="en-GB" w:eastAsia="de-DE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8A7F7B" w:rsidRPr="0084556B" w:rsidRDefault="008A7F7B" w:rsidP="007E404D">
            <w:pPr>
              <w:jc w:val="both"/>
            </w:pPr>
            <w:r w:rsidRPr="0084556B">
              <w:t xml:space="preserve">__________________  </w:t>
            </w:r>
          </w:p>
          <w:p w:rsidR="008A7F7B" w:rsidRPr="0084556B" w:rsidRDefault="008A7F7B" w:rsidP="007E404D">
            <w:pPr>
              <w:jc w:val="both"/>
            </w:pPr>
            <w:r w:rsidRPr="0084556B">
              <w:sym w:font="Wingdings" w:char="F06F"/>
            </w:r>
            <w:r>
              <w:rPr>
                <w:lang w:val="en-US"/>
              </w:rPr>
              <w:t>Continues</w:t>
            </w:r>
            <w:r w:rsidRPr="0084556B">
              <w:t>.</w:t>
            </w:r>
          </w:p>
        </w:tc>
      </w:tr>
      <w:tr w:rsidR="008A7F7B" w:rsidRPr="0084556B" w:rsidTr="00F53F52">
        <w:trPr>
          <w:cantSplit/>
          <w:trHeight w:val="369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A7F7B" w:rsidRPr="0084556B" w:rsidRDefault="008A7F7B" w:rsidP="00F53F52">
            <w:pPr>
              <w:rPr>
                <w:rFonts w:ascii="Arial" w:hAnsi="Arial" w:cs="Arial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A7F7B" w:rsidRPr="0084556B" w:rsidRDefault="008A7F7B" w:rsidP="00F53F52">
            <w:pPr>
              <w:rPr>
                <w:rFonts w:ascii="Arial" w:hAnsi="Arial" w:cs="Arial"/>
                <w:szCs w:val="20"/>
                <w:lang w:val="en-GB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A7F7B" w:rsidRPr="0084556B" w:rsidRDefault="008A7F7B" w:rsidP="00F53F52">
            <w:pPr>
              <w:rPr>
                <w:rFonts w:ascii="Arial" w:hAnsi="Arial" w:cs="Arial"/>
                <w:szCs w:val="20"/>
                <w:lang w:val="en-GB" w:eastAsia="de-DE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A7F7B" w:rsidRPr="0084556B" w:rsidRDefault="008A7F7B" w:rsidP="00F53F52">
            <w:pPr>
              <w:rPr>
                <w:rFonts w:ascii="Arial" w:hAnsi="Arial" w:cs="Arial"/>
                <w:szCs w:val="20"/>
                <w:lang w:val="en-GB" w:eastAsia="de-D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A7F7B" w:rsidRPr="0084556B" w:rsidRDefault="008A7F7B" w:rsidP="00F53F52">
            <w:pPr>
              <w:rPr>
                <w:rFonts w:ascii="Arial" w:hAnsi="Arial" w:cs="Arial"/>
                <w:szCs w:val="20"/>
                <w:lang w:val="en-GB" w:eastAsia="de-DE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8A7F7B" w:rsidRPr="0084556B" w:rsidRDefault="008A7F7B" w:rsidP="007E404D">
            <w:pPr>
              <w:jc w:val="both"/>
            </w:pPr>
            <w:r w:rsidRPr="0084556B">
              <w:t xml:space="preserve">__________________ </w:t>
            </w:r>
          </w:p>
          <w:p w:rsidR="008A7F7B" w:rsidRPr="0084556B" w:rsidRDefault="008A7F7B" w:rsidP="007E404D">
            <w:pPr>
              <w:jc w:val="both"/>
            </w:pPr>
            <w:r w:rsidRPr="0084556B">
              <w:sym w:font="Wingdings" w:char="F06F"/>
            </w:r>
            <w:r>
              <w:rPr>
                <w:lang w:val="en-US"/>
              </w:rPr>
              <w:t>Continues</w:t>
            </w:r>
            <w:r w:rsidRPr="0084556B">
              <w:t>.</w:t>
            </w:r>
          </w:p>
        </w:tc>
      </w:tr>
      <w:tr w:rsidR="008A7F7B" w:rsidRPr="0084556B" w:rsidTr="00F53F52">
        <w:trPr>
          <w:cantSplit/>
          <w:trHeight w:val="369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A7F7B" w:rsidRPr="0084556B" w:rsidRDefault="008A7F7B" w:rsidP="00F53F52">
            <w:pPr>
              <w:rPr>
                <w:rFonts w:ascii="Arial" w:hAnsi="Arial" w:cs="Arial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A7F7B" w:rsidRPr="0084556B" w:rsidRDefault="008A7F7B" w:rsidP="00F53F52">
            <w:pPr>
              <w:rPr>
                <w:rFonts w:ascii="Arial" w:hAnsi="Arial" w:cs="Arial"/>
                <w:szCs w:val="20"/>
                <w:lang w:val="en-GB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A7F7B" w:rsidRPr="0084556B" w:rsidRDefault="008A7F7B" w:rsidP="00F53F52">
            <w:pPr>
              <w:rPr>
                <w:rFonts w:ascii="Arial" w:hAnsi="Arial" w:cs="Arial"/>
                <w:szCs w:val="20"/>
                <w:lang w:val="en-GB" w:eastAsia="de-DE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A7F7B" w:rsidRPr="0084556B" w:rsidRDefault="008A7F7B" w:rsidP="00F53F52">
            <w:pPr>
              <w:rPr>
                <w:rFonts w:ascii="Arial" w:hAnsi="Arial" w:cs="Arial"/>
                <w:szCs w:val="20"/>
                <w:lang w:val="en-GB" w:eastAsia="de-D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A7F7B" w:rsidRPr="0084556B" w:rsidRDefault="008A7F7B" w:rsidP="00F53F52">
            <w:pPr>
              <w:rPr>
                <w:rFonts w:ascii="Arial" w:hAnsi="Arial" w:cs="Arial"/>
                <w:szCs w:val="20"/>
                <w:lang w:val="en-GB" w:eastAsia="de-DE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8A7F7B" w:rsidRPr="0084556B" w:rsidRDefault="008A7F7B" w:rsidP="007E404D">
            <w:pPr>
              <w:jc w:val="both"/>
            </w:pPr>
            <w:r w:rsidRPr="0084556B">
              <w:t xml:space="preserve">__________________ </w:t>
            </w:r>
          </w:p>
          <w:p w:rsidR="008A7F7B" w:rsidRPr="0084556B" w:rsidRDefault="008A7F7B" w:rsidP="007E404D">
            <w:pPr>
              <w:jc w:val="both"/>
            </w:pPr>
            <w:r w:rsidRPr="0084556B">
              <w:sym w:font="Wingdings" w:char="F06F"/>
            </w:r>
            <w:r>
              <w:rPr>
                <w:lang w:val="en-US"/>
              </w:rPr>
              <w:t>Continues</w:t>
            </w:r>
            <w:r w:rsidRPr="0084556B">
              <w:t>.</w:t>
            </w:r>
          </w:p>
        </w:tc>
      </w:tr>
      <w:tr w:rsidR="008A7F7B" w:rsidRPr="0084556B" w:rsidTr="00F53F52">
        <w:trPr>
          <w:cantSplit/>
          <w:trHeight w:val="369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A7F7B" w:rsidRPr="0084556B" w:rsidRDefault="008A7F7B" w:rsidP="00F53F52">
            <w:pPr>
              <w:rPr>
                <w:rFonts w:ascii="Arial" w:hAnsi="Arial" w:cs="Arial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A7F7B" w:rsidRPr="0084556B" w:rsidRDefault="008A7F7B" w:rsidP="00F53F52">
            <w:pPr>
              <w:rPr>
                <w:rFonts w:ascii="Arial" w:hAnsi="Arial" w:cs="Arial"/>
                <w:szCs w:val="20"/>
                <w:lang w:val="en-GB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A7F7B" w:rsidRPr="0084556B" w:rsidRDefault="008A7F7B" w:rsidP="00F53F52">
            <w:pPr>
              <w:rPr>
                <w:rFonts w:ascii="Arial" w:hAnsi="Arial" w:cs="Arial"/>
                <w:szCs w:val="20"/>
                <w:lang w:val="en-GB" w:eastAsia="de-DE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A7F7B" w:rsidRPr="0084556B" w:rsidRDefault="008A7F7B" w:rsidP="00F53F52">
            <w:pPr>
              <w:rPr>
                <w:rFonts w:ascii="Arial" w:hAnsi="Arial" w:cs="Arial"/>
                <w:szCs w:val="20"/>
                <w:lang w:val="en-GB" w:eastAsia="de-D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A7F7B" w:rsidRPr="0084556B" w:rsidRDefault="008A7F7B" w:rsidP="00F53F52">
            <w:pPr>
              <w:rPr>
                <w:rFonts w:ascii="Arial" w:hAnsi="Arial" w:cs="Arial"/>
                <w:szCs w:val="20"/>
                <w:lang w:val="en-GB" w:eastAsia="de-DE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8A7F7B" w:rsidRPr="0084556B" w:rsidRDefault="008A7F7B" w:rsidP="007E404D">
            <w:pPr>
              <w:jc w:val="both"/>
            </w:pPr>
            <w:r w:rsidRPr="0084556B">
              <w:t xml:space="preserve">__________________ </w:t>
            </w:r>
          </w:p>
          <w:p w:rsidR="008A7F7B" w:rsidRPr="0084556B" w:rsidRDefault="008A7F7B" w:rsidP="007E404D">
            <w:pPr>
              <w:jc w:val="both"/>
            </w:pPr>
            <w:r w:rsidRPr="0084556B">
              <w:sym w:font="Wingdings" w:char="F06F"/>
            </w:r>
            <w:r>
              <w:rPr>
                <w:lang w:val="en-US"/>
              </w:rPr>
              <w:t>Continues</w:t>
            </w:r>
            <w:r w:rsidRPr="0084556B">
              <w:t>.</w:t>
            </w:r>
          </w:p>
        </w:tc>
      </w:tr>
      <w:tr w:rsidR="008A7F7B" w:rsidRPr="0084556B" w:rsidTr="00F53F52">
        <w:trPr>
          <w:cantSplit/>
          <w:trHeight w:val="369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A7F7B" w:rsidRPr="0084556B" w:rsidRDefault="008A7F7B" w:rsidP="00F53F52">
            <w:pPr>
              <w:rPr>
                <w:rFonts w:ascii="Arial" w:hAnsi="Arial" w:cs="Arial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A7F7B" w:rsidRPr="0084556B" w:rsidRDefault="008A7F7B" w:rsidP="00F53F52">
            <w:pPr>
              <w:rPr>
                <w:rFonts w:ascii="Arial" w:hAnsi="Arial" w:cs="Arial"/>
                <w:szCs w:val="20"/>
                <w:lang w:val="en-GB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A7F7B" w:rsidRPr="0084556B" w:rsidRDefault="008A7F7B" w:rsidP="00F53F52">
            <w:pPr>
              <w:rPr>
                <w:rFonts w:ascii="Arial" w:hAnsi="Arial" w:cs="Arial"/>
                <w:szCs w:val="20"/>
                <w:lang w:val="en-GB" w:eastAsia="de-DE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A7F7B" w:rsidRPr="0084556B" w:rsidRDefault="008A7F7B" w:rsidP="00F53F52">
            <w:pPr>
              <w:rPr>
                <w:rFonts w:ascii="Arial" w:hAnsi="Arial" w:cs="Arial"/>
                <w:szCs w:val="20"/>
                <w:lang w:val="en-GB" w:eastAsia="de-D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A7F7B" w:rsidRPr="0084556B" w:rsidRDefault="008A7F7B" w:rsidP="00F53F52">
            <w:pPr>
              <w:rPr>
                <w:rFonts w:ascii="Arial" w:hAnsi="Arial" w:cs="Arial"/>
                <w:szCs w:val="20"/>
                <w:lang w:val="en-GB" w:eastAsia="de-DE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8A7F7B" w:rsidRPr="0084556B" w:rsidRDefault="008A7F7B" w:rsidP="007E404D">
            <w:pPr>
              <w:jc w:val="both"/>
            </w:pPr>
            <w:r w:rsidRPr="0084556B">
              <w:t xml:space="preserve">__________________  </w:t>
            </w:r>
          </w:p>
          <w:p w:rsidR="008A7F7B" w:rsidRPr="0084556B" w:rsidRDefault="008A7F7B" w:rsidP="007E404D">
            <w:pPr>
              <w:jc w:val="both"/>
            </w:pPr>
            <w:r w:rsidRPr="0084556B">
              <w:sym w:font="Wingdings" w:char="F06F"/>
            </w:r>
            <w:r>
              <w:rPr>
                <w:lang w:val="en-US"/>
              </w:rPr>
              <w:t>Continues</w:t>
            </w:r>
            <w:r w:rsidRPr="0084556B">
              <w:t>.</w:t>
            </w:r>
          </w:p>
        </w:tc>
      </w:tr>
      <w:tr w:rsidR="008A7F7B" w:rsidRPr="0084556B" w:rsidTr="00F53F52">
        <w:trPr>
          <w:cantSplit/>
          <w:trHeight w:val="369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A7F7B" w:rsidRPr="0084556B" w:rsidRDefault="008A7F7B" w:rsidP="00F53F52">
            <w:pPr>
              <w:rPr>
                <w:rFonts w:ascii="Arial" w:hAnsi="Arial" w:cs="Arial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A7F7B" w:rsidRPr="0084556B" w:rsidRDefault="008A7F7B" w:rsidP="00F53F52">
            <w:pPr>
              <w:rPr>
                <w:rFonts w:ascii="Arial" w:hAnsi="Arial" w:cs="Arial"/>
                <w:szCs w:val="20"/>
                <w:lang w:val="en-GB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A7F7B" w:rsidRPr="0084556B" w:rsidRDefault="008A7F7B" w:rsidP="00F53F52">
            <w:pPr>
              <w:rPr>
                <w:rFonts w:ascii="Arial" w:hAnsi="Arial" w:cs="Arial"/>
                <w:szCs w:val="20"/>
                <w:lang w:val="en-GB" w:eastAsia="de-DE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A7F7B" w:rsidRPr="0084556B" w:rsidRDefault="008A7F7B" w:rsidP="00F53F52">
            <w:pPr>
              <w:rPr>
                <w:rFonts w:ascii="Arial" w:hAnsi="Arial" w:cs="Arial"/>
                <w:szCs w:val="20"/>
                <w:lang w:val="en-GB" w:eastAsia="de-D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A7F7B" w:rsidRPr="0084556B" w:rsidRDefault="008A7F7B" w:rsidP="00F53F52">
            <w:pPr>
              <w:rPr>
                <w:rFonts w:ascii="Arial" w:hAnsi="Arial" w:cs="Arial"/>
                <w:szCs w:val="20"/>
                <w:lang w:val="en-GB" w:eastAsia="de-DE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8A7F7B" w:rsidRPr="0084556B" w:rsidRDefault="008A7F7B" w:rsidP="007E404D">
            <w:pPr>
              <w:jc w:val="both"/>
            </w:pPr>
            <w:r w:rsidRPr="0084556B">
              <w:t xml:space="preserve">__________________ </w:t>
            </w:r>
          </w:p>
          <w:p w:rsidR="008A7F7B" w:rsidRPr="0084556B" w:rsidRDefault="008A7F7B" w:rsidP="007E404D">
            <w:pPr>
              <w:jc w:val="both"/>
            </w:pPr>
            <w:r w:rsidRPr="0084556B">
              <w:sym w:font="Wingdings" w:char="F06F"/>
            </w:r>
            <w:r>
              <w:rPr>
                <w:lang w:val="en-US"/>
              </w:rPr>
              <w:t>Continues</w:t>
            </w:r>
            <w:r w:rsidRPr="0084556B">
              <w:t>.</w:t>
            </w:r>
          </w:p>
        </w:tc>
      </w:tr>
      <w:tr w:rsidR="008A7F7B" w:rsidRPr="0084556B" w:rsidTr="00F53F52">
        <w:trPr>
          <w:cantSplit/>
          <w:trHeight w:val="369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A7F7B" w:rsidRPr="0084556B" w:rsidRDefault="008A7F7B" w:rsidP="00F53F52">
            <w:pPr>
              <w:rPr>
                <w:rFonts w:ascii="Arial" w:hAnsi="Arial" w:cs="Arial"/>
                <w:bCs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A7F7B" w:rsidRPr="0084556B" w:rsidRDefault="008A7F7B" w:rsidP="00F53F52">
            <w:pPr>
              <w:rPr>
                <w:rFonts w:ascii="Arial" w:hAnsi="Arial" w:cs="Arial"/>
                <w:szCs w:val="20"/>
                <w:lang w:val="en-GB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A7F7B" w:rsidRPr="0084556B" w:rsidRDefault="008A7F7B" w:rsidP="00F53F52">
            <w:pPr>
              <w:rPr>
                <w:rFonts w:ascii="Arial" w:hAnsi="Arial" w:cs="Arial"/>
                <w:szCs w:val="20"/>
                <w:lang w:val="en-GB" w:eastAsia="de-DE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A7F7B" w:rsidRPr="0084556B" w:rsidRDefault="008A7F7B" w:rsidP="00F53F52">
            <w:pPr>
              <w:rPr>
                <w:rFonts w:ascii="Arial" w:hAnsi="Arial" w:cs="Arial"/>
                <w:szCs w:val="20"/>
                <w:lang w:val="en-GB" w:eastAsia="de-D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A7F7B" w:rsidRPr="0084556B" w:rsidRDefault="008A7F7B" w:rsidP="00F53F52">
            <w:pPr>
              <w:rPr>
                <w:rFonts w:ascii="Arial" w:hAnsi="Arial" w:cs="Arial"/>
                <w:szCs w:val="20"/>
                <w:lang w:val="en-GB" w:eastAsia="de-DE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8A7F7B" w:rsidRPr="0084556B" w:rsidRDefault="008A7F7B" w:rsidP="007E404D">
            <w:pPr>
              <w:jc w:val="both"/>
            </w:pPr>
            <w:r w:rsidRPr="0084556B">
              <w:t xml:space="preserve">__________________  </w:t>
            </w:r>
          </w:p>
          <w:p w:rsidR="008A7F7B" w:rsidRPr="0084556B" w:rsidRDefault="008A7F7B" w:rsidP="007E404D">
            <w:pPr>
              <w:jc w:val="both"/>
            </w:pPr>
            <w:r w:rsidRPr="0084556B">
              <w:sym w:font="Wingdings" w:char="F06F"/>
            </w:r>
            <w:r>
              <w:rPr>
                <w:lang w:val="en-US"/>
              </w:rPr>
              <w:t>Continues</w:t>
            </w:r>
            <w:r w:rsidRPr="0084556B">
              <w:t>.</w:t>
            </w:r>
          </w:p>
        </w:tc>
      </w:tr>
      <w:tr w:rsidR="008A7F7B" w:rsidRPr="0084556B" w:rsidTr="00F53F52">
        <w:trPr>
          <w:cantSplit/>
          <w:trHeight w:val="369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A7F7B" w:rsidRPr="0084556B" w:rsidRDefault="008A7F7B" w:rsidP="00F53F52">
            <w:pPr>
              <w:rPr>
                <w:rFonts w:ascii="Arial" w:hAnsi="Arial" w:cs="Arial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A7F7B" w:rsidRPr="0084556B" w:rsidRDefault="008A7F7B" w:rsidP="00F53F52">
            <w:pPr>
              <w:rPr>
                <w:rFonts w:ascii="Arial" w:hAnsi="Arial" w:cs="Arial"/>
                <w:szCs w:val="20"/>
                <w:lang w:val="en-GB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A7F7B" w:rsidRPr="0084556B" w:rsidRDefault="008A7F7B" w:rsidP="00F53F52">
            <w:pPr>
              <w:rPr>
                <w:rFonts w:ascii="Arial" w:hAnsi="Arial" w:cs="Arial"/>
                <w:szCs w:val="20"/>
                <w:lang w:val="en-GB" w:eastAsia="de-DE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A7F7B" w:rsidRPr="0084556B" w:rsidRDefault="008A7F7B" w:rsidP="00F53F52">
            <w:pPr>
              <w:rPr>
                <w:rFonts w:ascii="Arial" w:hAnsi="Arial" w:cs="Arial"/>
                <w:szCs w:val="20"/>
                <w:lang w:val="en-GB" w:eastAsia="de-D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A7F7B" w:rsidRPr="0084556B" w:rsidRDefault="008A7F7B" w:rsidP="00F53F52">
            <w:pPr>
              <w:rPr>
                <w:rFonts w:ascii="Arial" w:hAnsi="Arial" w:cs="Arial"/>
                <w:szCs w:val="20"/>
                <w:lang w:val="en-GB" w:eastAsia="de-DE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8A7F7B" w:rsidRPr="0084556B" w:rsidRDefault="008A7F7B" w:rsidP="007E404D">
            <w:pPr>
              <w:jc w:val="both"/>
            </w:pPr>
            <w:r w:rsidRPr="0084556B">
              <w:t xml:space="preserve">__________________  </w:t>
            </w:r>
          </w:p>
          <w:p w:rsidR="008A7F7B" w:rsidRPr="0084556B" w:rsidRDefault="008A7F7B" w:rsidP="007E404D">
            <w:pPr>
              <w:jc w:val="both"/>
            </w:pPr>
            <w:r w:rsidRPr="0084556B">
              <w:sym w:font="Wingdings" w:char="F06F"/>
            </w:r>
            <w:r>
              <w:rPr>
                <w:lang w:val="en-US"/>
              </w:rPr>
              <w:t>Continues</w:t>
            </w:r>
            <w:r w:rsidRPr="0084556B">
              <w:t>.</w:t>
            </w:r>
          </w:p>
        </w:tc>
      </w:tr>
      <w:tr w:rsidR="008A7F7B" w:rsidRPr="0084556B" w:rsidTr="00F53F52">
        <w:trPr>
          <w:cantSplit/>
          <w:trHeight w:val="369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A7F7B" w:rsidRPr="0084556B" w:rsidRDefault="008A7F7B" w:rsidP="00F53F52">
            <w:pPr>
              <w:rPr>
                <w:rFonts w:cs="Arial"/>
                <w:b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A7F7B" w:rsidRPr="0084556B" w:rsidRDefault="008A7F7B" w:rsidP="00F53F52">
            <w:pPr>
              <w:jc w:val="center"/>
              <w:rPr>
                <w:rFonts w:ascii="Arial" w:hAnsi="Arial" w:cs="Arial"/>
                <w:b/>
                <w:szCs w:val="20"/>
                <w:lang w:val="en-GB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A7F7B" w:rsidRPr="0084556B" w:rsidRDefault="008A7F7B" w:rsidP="00F53F52">
            <w:pPr>
              <w:jc w:val="center"/>
              <w:rPr>
                <w:rFonts w:ascii="Arial" w:hAnsi="Arial" w:cs="Arial"/>
                <w:b/>
                <w:szCs w:val="20"/>
                <w:lang w:val="en-GB" w:eastAsia="de-DE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A7F7B" w:rsidRPr="0084556B" w:rsidRDefault="008A7F7B" w:rsidP="00F53F52">
            <w:pPr>
              <w:jc w:val="center"/>
              <w:rPr>
                <w:rFonts w:ascii="Arial" w:hAnsi="Arial" w:cs="Arial"/>
                <w:b/>
                <w:szCs w:val="20"/>
                <w:lang w:val="en-GB" w:eastAsia="de-D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A7F7B" w:rsidRPr="0084556B" w:rsidRDefault="008A7F7B" w:rsidP="00F53F52">
            <w:pPr>
              <w:jc w:val="center"/>
              <w:rPr>
                <w:rFonts w:ascii="Arial" w:hAnsi="Arial" w:cs="Arial"/>
                <w:b/>
                <w:szCs w:val="20"/>
                <w:lang w:val="en-GB" w:eastAsia="de-DE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8A7F7B" w:rsidRPr="0084556B" w:rsidRDefault="008A7F7B" w:rsidP="007E404D">
            <w:pPr>
              <w:jc w:val="both"/>
            </w:pPr>
            <w:r w:rsidRPr="0084556B">
              <w:t xml:space="preserve">__________________  </w:t>
            </w:r>
          </w:p>
          <w:p w:rsidR="008A7F7B" w:rsidRPr="0084556B" w:rsidRDefault="008A7F7B" w:rsidP="007E404D">
            <w:pPr>
              <w:jc w:val="both"/>
            </w:pPr>
            <w:r w:rsidRPr="0084556B">
              <w:sym w:font="Wingdings" w:char="F06F"/>
            </w:r>
            <w:r>
              <w:rPr>
                <w:lang w:val="en-US"/>
              </w:rPr>
              <w:t>Continues</w:t>
            </w:r>
            <w:r w:rsidRPr="0084556B">
              <w:t>.</w:t>
            </w:r>
          </w:p>
        </w:tc>
      </w:tr>
      <w:tr w:rsidR="008A7F7B" w:rsidRPr="008542FB" w:rsidTr="00F53F52">
        <w:trPr>
          <w:cantSplit/>
          <w:trHeight w:val="369"/>
        </w:trPr>
        <w:tc>
          <w:tcPr>
            <w:tcW w:w="1452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8A7F7B" w:rsidRPr="006D48E5" w:rsidRDefault="008A7F7B" w:rsidP="00F53F52">
            <w:pPr>
              <w:rPr>
                <w:lang w:val="en-US"/>
              </w:rPr>
            </w:pPr>
            <w:r w:rsidRPr="006D48E5">
              <w:rPr>
                <w:rFonts w:ascii="Arial" w:hAnsi="Arial" w:cs="Arial"/>
                <w:sz w:val="18"/>
                <w:szCs w:val="16"/>
                <w:lang w:val="en-US"/>
              </w:rPr>
              <w:t xml:space="preserve">*1-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>Peroral</w:t>
            </w:r>
            <w:r w:rsidRPr="006D48E5">
              <w:rPr>
                <w:rFonts w:ascii="Arial" w:hAnsi="Arial" w:cs="Arial"/>
                <w:sz w:val="18"/>
                <w:szCs w:val="16"/>
                <w:lang w:val="en-US"/>
              </w:rPr>
              <w:t xml:space="preserve">; 2-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>Intravenously</w:t>
            </w:r>
            <w:r w:rsidRPr="006D48E5">
              <w:rPr>
                <w:rFonts w:ascii="Arial" w:hAnsi="Arial" w:cs="Arial"/>
                <w:sz w:val="18"/>
                <w:szCs w:val="16"/>
                <w:lang w:val="en-US"/>
              </w:rPr>
              <w:t xml:space="preserve">; 3-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>Intramuscularly</w:t>
            </w:r>
            <w:r w:rsidRPr="006D48E5">
              <w:rPr>
                <w:rFonts w:ascii="Arial" w:hAnsi="Arial" w:cs="Arial"/>
                <w:sz w:val="18"/>
                <w:szCs w:val="16"/>
                <w:lang w:val="en-US"/>
              </w:rPr>
              <w:t xml:space="preserve">; 4-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>Hypodermic</w:t>
            </w:r>
            <w:r w:rsidRPr="006D48E5">
              <w:rPr>
                <w:rFonts w:ascii="Arial" w:hAnsi="Arial" w:cs="Arial"/>
                <w:sz w:val="18"/>
                <w:szCs w:val="16"/>
                <w:lang w:val="en-US"/>
              </w:rPr>
              <w:t>; 5-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Rectal</w:t>
            </w:r>
            <w:r w:rsidRPr="006D48E5">
              <w:rPr>
                <w:rFonts w:ascii="Arial" w:hAnsi="Arial" w:cs="Arial"/>
                <w:sz w:val="18"/>
                <w:szCs w:val="16"/>
                <w:lang w:val="en-US"/>
              </w:rPr>
              <w:t>; 6-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Local</w:t>
            </w:r>
            <w:r w:rsidRPr="006D48E5">
              <w:rPr>
                <w:rFonts w:ascii="Arial" w:hAnsi="Arial" w:cs="Arial"/>
                <w:sz w:val="18"/>
                <w:szCs w:val="16"/>
                <w:lang w:val="en-US"/>
              </w:rPr>
              <w:t>; 7-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Inhalation</w:t>
            </w:r>
            <w:r w:rsidRPr="006D48E5">
              <w:rPr>
                <w:rFonts w:ascii="Arial" w:hAnsi="Arial" w:cs="Arial"/>
                <w:sz w:val="18"/>
                <w:szCs w:val="16"/>
                <w:lang w:val="en-US"/>
              </w:rPr>
              <w:t>; 8-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Other</w:t>
            </w:r>
            <w:r w:rsidRPr="006D48E5">
              <w:rPr>
                <w:rFonts w:ascii="Arial" w:hAnsi="Arial" w:cs="Arial"/>
                <w:sz w:val="18"/>
                <w:szCs w:val="16"/>
                <w:lang w:val="en-US"/>
              </w:rPr>
              <w:t>.</w:t>
            </w:r>
          </w:p>
        </w:tc>
      </w:tr>
      <w:tr w:rsidR="008A7F7B" w:rsidRPr="008542FB" w:rsidTr="00F53F52">
        <w:trPr>
          <w:cantSplit/>
          <w:trHeight w:val="405"/>
        </w:trPr>
        <w:tc>
          <w:tcPr>
            <w:tcW w:w="1452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8A7F7B" w:rsidRPr="006D48E5" w:rsidRDefault="008A7F7B" w:rsidP="00F53F52">
            <w:pPr>
              <w:rPr>
                <w:rFonts w:ascii="Arial" w:hAnsi="Arial" w:cs="Arial"/>
                <w:szCs w:val="20"/>
                <w:lang w:val="en-US" w:eastAsia="de-DE"/>
              </w:rPr>
            </w:pPr>
            <w:r>
              <w:rPr>
                <w:lang w:val="en-US"/>
              </w:rPr>
              <w:t>Please, check inclusion/non-inclusion/exclusion criteria</w:t>
            </w:r>
            <w:r w:rsidRPr="006D48E5">
              <w:rPr>
                <w:lang w:val="en-US"/>
              </w:rPr>
              <w:t>.</w:t>
            </w:r>
          </w:p>
        </w:tc>
      </w:tr>
      <w:tr w:rsidR="008A7F7B" w:rsidRPr="008542FB" w:rsidTr="00F53F52">
        <w:trPr>
          <w:cantSplit/>
          <w:trHeight w:val="30"/>
        </w:trPr>
        <w:tc>
          <w:tcPr>
            <w:tcW w:w="1452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8A7F7B" w:rsidRPr="006D48E5" w:rsidRDefault="008A7F7B" w:rsidP="00F53F52">
            <w:pPr>
              <w:rPr>
                <w:rFonts w:ascii="Arial" w:hAnsi="Arial" w:cs="Arial"/>
                <w:szCs w:val="20"/>
                <w:lang w:val="en-US" w:eastAsia="de-DE"/>
              </w:rPr>
            </w:pPr>
          </w:p>
        </w:tc>
      </w:tr>
    </w:tbl>
    <w:p w:rsidR="008A7F7B" w:rsidRPr="006D48E5" w:rsidRDefault="008A7F7B" w:rsidP="00593416">
      <w:pPr>
        <w:pStyle w:val="NoSpacing"/>
        <w:ind w:left="-142"/>
        <w:jc w:val="center"/>
        <w:rPr>
          <w:rFonts w:ascii="Cambria" w:hAnsi="Cambria" w:cs="Times New Roman"/>
          <w:b/>
          <w:i/>
          <w:sz w:val="24"/>
          <w:szCs w:val="24"/>
          <w:u w:val="single"/>
          <w:lang w:val="en-US"/>
        </w:rPr>
      </w:pPr>
    </w:p>
    <w:p w:rsidR="008A7F7B" w:rsidRPr="006D48E5" w:rsidRDefault="008A7F7B" w:rsidP="000323B4">
      <w:pPr>
        <w:pStyle w:val="NoSpacing"/>
        <w:ind w:left="-142"/>
        <w:jc w:val="center"/>
        <w:rPr>
          <w:rFonts w:ascii="Cambria" w:hAnsi="Cambria" w:cs="Times New Roman"/>
          <w:b/>
          <w:i/>
          <w:sz w:val="24"/>
          <w:szCs w:val="24"/>
          <w:u w:val="single"/>
          <w:lang w:val="en-US"/>
        </w:rPr>
      </w:pPr>
    </w:p>
    <w:p w:rsidR="008A7F7B" w:rsidRPr="00096D6F" w:rsidRDefault="008A7F7B" w:rsidP="00932C0B">
      <w:pPr>
        <w:pStyle w:val="BodyText"/>
      </w:pPr>
      <w:r>
        <w:rPr>
          <w:lang w:val="en-US"/>
        </w:rPr>
        <w:t>Researcher’s name</w:t>
      </w:r>
      <w:r w:rsidRPr="00096D6F">
        <w:t>:___________________________________________</w:t>
      </w:r>
      <w:r>
        <w:t xml:space="preserve">                                                       </w:t>
      </w:r>
      <w:r w:rsidRPr="00E66369">
        <w:rPr>
          <w:szCs w:val="20"/>
        </w:rPr>
        <w:t xml:space="preserve"> </w:t>
      </w:r>
      <w:r>
        <w:rPr>
          <w:szCs w:val="20"/>
          <w:lang w:val="en-US"/>
        </w:rPr>
        <w:t>Date</w:t>
      </w:r>
      <w:r w:rsidRPr="00EA7973">
        <w:rPr>
          <w:szCs w:val="20"/>
        </w:rPr>
        <w:t>:</w:t>
      </w:r>
      <w:r w:rsidRPr="00073F8F">
        <w:rPr>
          <w:szCs w:val="20"/>
        </w:rPr>
        <w:t xml:space="preserve"> |__|__|/|__|__|/|__|__|__|__|</w:t>
      </w:r>
    </w:p>
    <w:p w:rsidR="008A7F7B" w:rsidRPr="00E66369" w:rsidRDefault="008A7F7B" w:rsidP="00E66369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>
        <w:rPr>
          <w:sz w:val="28"/>
          <w:szCs w:val="28"/>
          <w:lang w:val="en-US"/>
        </w:rPr>
        <w:t>Signature</w:t>
      </w:r>
      <w:r>
        <w:rPr>
          <w:sz w:val="28"/>
          <w:szCs w:val="28"/>
        </w:rPr>
        <w:t>:____________________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</w:t>
      </w:r>
    </w:p>
    <w:sectPr w:rsidR="008A7F7B" w:rsidRPr="00E66369" w:rsidSect="007E404D">
      <w:pgSz w:w="16840" w:h="11900" w:orient="landscape"/>
      <w:pgMar w:top="851" w:right="1134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F7B" w:rsidRDefault="008A7F7B" w:rsidP="00D83854">
      <w:r>
        <w:separator/>
      </w:r>
    </w:p>
  </w:endnote>
  <w:endnote w:type="continuationSeparator" w:id="0">
    <w:p w:rsidR="008A7F7B" w:rsidRDefault="008A7F7B" w:rsidP="00D83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7B" w:rsidRDefault="008A7F7B" w:rsidP="00D838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7F7B" w:rsidRDefault="008A7F7B" w:rsidP="00D838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7B" w:rsidRPr="00AC1A58" w:rsidRDefault="008A7F7B" w:rsidP="007E404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Конфиденциально                                                                                                                                                                                   </w:t>
    </w:r>
    <w:r w:rsidRPr="00AC1A58">
      <w:rPr>
        <w:sz w:val="16"/>
        <w:szCs w:val="16"/>
      </w:rPr>
      <w:t xml:space="preserve">Страница </w:t>
    </w:r>
    <w:r w:rsidRPr="00AC1A58">
      <w:rPr>
        <w:b/>
        <w:sz w:val="16"/>
        <w:szCs w:val="16"/>
      </w:rPr>
      <w:fldChar w:fldCharType="begin"/>
    </w:r>
    <w:r w:rsidRPr="00AC1A58">
      <w:rPr>
        <w:b/>
        <w:sz w:val="16"/>
        <w:szCs w:val="16"/>
      </w:rPr>
      <w:instrText>PAGE</w:instrText>
    </w:r>
    <w:r w:rsidRPr="00AC1A58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40</w:t>
    </w:r>
    <w:r w:rsidRPr="00AC1A58">
      <w:rPr>
        <w:b/>
        <w:sz w:val="16"/>
        <w:szCs w:val="16"/>
      </w:rPr>
      <w:fldChar w:fldCharType="end"/>
    </w:r>
    <w:r w:rsidRPr="00AC1A58">
      <w:rPr>
        <w:sz w:val="16"/>
        <w:szCs w:val="16"/>
      </w:rPr>
      <w:t xml:space="preserve"> из </w:t>
    </w:r>
    <w:r w:rsidRPr="00AC1A58">
      <w:rPr>
        <w:b/>
        <w:sz w:val="16"/>
        <w:szCs w:val="16"/>
      </w:rPr>
      <w:fldChar w:fldCharType="begin"/>
    </w:r>
    <w:r w:rsidRPr="00AC1A58">
      <w:rPr>
        <w:b/>
        <w:sz w:val="16"/>
        <w:szCs w:val="16"/>
      </w:rPr>
      <w:instrText>NUMPAGES</w:instrText>
    </w:r>
    <w:r w:rsidRPr="00AC1A58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40</w:t>
    </w:r>
    <w:r w:rsidRPr="00AC1A58">
      <w:rPr>
        <w:b/>
        <w:sz w:val="16"/>
        <w:szCs w:val="16"/>
      </w:rPr>
      <w:fldChar w:fldCharType="end"/>
    </w:r>
  </w:p>
  <w:p w:rsidR="008A7F7B" w:rsidRPr="00AC1A58" w:rsidRDefault="008A7F7B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Версия </w:t>
    </w:r>
    <w:r w:rsidRPr="0046392A">
      <w:rPr>
        <w:i/>
        <w:sz w:val="16"/>
        <w:szCs w:val="16"/>
        <w:highlight w:val="yellow"/>
      </w:rPr>
      <w:t>ХХХХХХХХХХХХХ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7B" w:rsidRPr="007E404D" w:rsidRDefault="008A7F7B" w:rsidP="007E404D">
    <w:pPr>
      <w:pStyle w:val="Footer"/>
      <w:jc w:val="right"/>
      <w:rPr>
        <w:sz w:val="16"/>
        <w:szCs w:val="16"/>
      </w:rPr>
    </w:pPr>
    <w:r w:rsidRPr="007E404D">
      <w:rPr>
        <w:sz w:val="16"/>
        <w:szCs w:val="16"/>
      </w:rPr>
      <w:t xml:space="preserve">Page </w:t>
    </w:r>
    <w:r w:rsidRPr="007E404D">
      <w:rPr>
        <w:sz w:val="16"/>
        <w:szCs w:val="16"/>
      </w:rPr>
      <w:fldChar w:fldCharType="begin"/>
    </w:r>
    <w:r w:rsidRPr="007E404D">
      <w:rPr>
        <w:sz w:val="16"/>
        <w:szCs w:val="16"/>
      </w:rPr>
      <w:instrText xml:space="preserve"> PAGE </w:instrText>
    </w:r>
    <w:r w:rsidRPr="007E404D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7E404D">
      <w:rPr>
        <w:sz w:val="16"/>
        <w:szCs w:val="16"/>
      </w:rPr>
      <w:fldChar w:fldCharType="end"/>
    </w:r>
    <w:r w:rsidRPr="007E404D">
      <w:rPr>
        <w:sz w:val="16"/>
        <w:szCs w:val="16"/>
      </w:rPr>
      <w:t xml:space="preserve"> of </w:t>
    </w:r>
    <w:r w:rsidRPr="007E404D">
      <w:rPr>
        <w:sz w:val="16"/>
        <w:szCs w:val="16"/>
      </w:rPr>
      <w:fldChar w:fldCharType="begin"/>
    </w:r>
    <w:r w:rsidRPr="007E404D">
      <w:rPr>
        <w:sz w:val="16"/>
        <w:szCs w:val="16"/>
      </w:rPr>
      <w:instrText xml:space="preserve"> NUMPAGES  </w:instrText>
    </w:r>
    <w:r w:rsidRPr="007E404D">
      <w:rPr>
        <w:sz w:val="16"/>
        <w:szCs w:val="16"/>
      </w:rPr>
      <w:fldChar w:fldCharType="separate"/>
    </w:r>
    <w:r>
      <w:rPr>
        <w:sz w:val="16"/>
        <w:szCs w:val="16"/>
      </w:rPr>
      <w:t>40</w:t>
    </w:r>
    <w:r w:rsidRPr="007E404D">
      <w:rPr>
        <w:sz w:val="16"/>
        <w:szCs w:val="16"/>
      </w:rPr>
      <w:fldChar w:fldCharType="end"/>
    </w:r>
  </w:p>
  <w:p w:rsidR="008A7F7B" w:rsidRPr="00AC1A58" w:rsidRDefault="008A7F7B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F7B" w:rsidRDefault="008A7F7B" w:rsidP="00D83854">
      <w:r>
        <w:separator/>
      </w:r>
    </w:p>
  </w:footnote>
  <w:footnote w:type="continuationSeparator" w:id="0">
    <w:p w:rsidR="008A7F7B" w:rsidRDefault="008A7F7B" w:rsidP="00D83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7B" w:rsidRPr="007E404D" w:rsidRDefault="008A7F7B">
    <w:pPr>
      <w:pStyle w:val="Header"/>
      <w:rPr>
        <w:rFonts w:ascii="Times New Roman" w:hAnsi="Times New Roman"/>
        <w:b/>
        <w:sz w:val="16"/>
        <w:szCs w:val="28"/>
        <w:lang w:val="en-US"/>
      </w:rPr>
    </w:pPr>
    <w:r w:rsidRPr="00520F3E">
      <w:rPr>
        <w:rFonts w:ascii="Times New Roman" w:hAnsi="Times New Roman"/>
        <w:b/>
        <w:sz w:val="16"/>
        <w:szCs w:val="16"/>
      </w:rPr>
      <w:t>ПРОТОКОЛ</w:t>
    </w:r>
    <w:r w:rsidRPr="007E404D">
      <w:rPr>
        <w:rFonts w:ascii="Times New Roman" w:hAnsi="Times New Roman"/>
        <w:b/>
        <w:sz w:val="16"/>
        <w:szCs w:val="16"/>
        <w:lang w:val="en-US"/>
      </w:rPr>
      <w:t xml:space="preserve"> №:</w:t>
    </w:r>
    <w:r>
      <w:rPr>
        <w:rFonts w:ascii="Times" w:hAnsi="Times"/>
        <w:sz w:val="16"/>
        <w:szCs w:val="16"/>
        <w:lang w:val="en-US"/>
      </w:rPr>
      <w:t xml:space="preserve"> </w:t>
    </w:r>
    <w:r w:rsidRPr="0046392A">
      <w:rPr>
        <w:rFonts w:ascii="Times" w:hAnsi="Times"/>
        <w:sz w:val="16"/>
        <w:szCs w:val="16"/>
        <w:highlight w:val="yellow"/>
      </w:rPr>
      <w:t>ХХХХХХХХХ</w:t>
    </w:r>
    <w:r w:rsidRPr="007E404D">
      <w:rPr>
        <w:rFonts w:ascii="Times" w:hAnsi="Times"/>
        <w:sz w:val="16"/>
        <w:szCs w:val="16"/>
        <w:lang w:val="en-US"/>
      </w:rPr>
      <w:t xml:space="preserve"> </w:t>
    </w:r>
  </w:p>
  <w:p w:rsidR="008A7F7B" w:rsidRPr="007E404D" w:rsidRDefault="008A7F7B">
    <w:pPr>
      <w:pStyle w:val="Header"/>
      <w:rPr>
        <w:rFonts w:ascii="Times New Roman" w:hAnsi="Times New Roman"/>
        <w:b/>
        <w:sz w:val="16"/>
        <w:szCs w:val="28"/>
        <w:lang w:val="en-US"/>
      </w:rPr>
    </w:pPr>
  </w:p>
  <w:tbl>
    <w:tblPr>
      <w:tblpPr w:leftFromText="180" w:rightFromText="180" w:horzAnchor="page" w:tblpX="595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317"/>
      <w:gridCol w:w="425"/>
      <w:gridCol w:w="425"/>
    </w:tblGrid>
    <w:tr w:rsidR="008A7F7B" w:rsidRPr="0084556B" w:rsidTr="0084556B">
      <w:tc>
        <w:tcPr>
          <w:tcW w:w="425" w:type="dxa"/>
        </w:tcPr>
        <w:p w:rsidR="008A7F7B" w:rsidRPr="0084556B" w:rsidRDefault="008A7F7B" w:rsidP="0084556B">
          <w:pPr>
            <w:pStyle w:val="Header"/>
            <w:rPr>
              <w:lang w:val="en-US"/>
            </w:rPr>
          </w:pPr>
        </w:p>
      </w:tc>
      <w:tc>
        <w:tcPr>
          <w:tcW w:w="425" w:type="dxa"/>
        </w:tcPr>
        <w:p w:rsidR="008A7F7B" w:rsidRPr="0084556B" w:rsidRDefault="008A7F7B" w:rsidP="0084556B">
          <w:pPr>
            <w:pStyle w:val="Header"/>
            <w:rPr>
              <w:lang w:val="en-US"/>
            </w:rPr>
          </w:pPr>
        </w:p>
      </w:tc>
      <w:tc>
        <w:tcPr>
          <w:tcW w:w="425" w:type="dxa"/>
        </w:tcPr>
        <w:p w:rsidR="008A7F7B" w:rsidRPr="0084556B" w:rsidRDefault="008A7F7B" w:rsidP="0084556B">
          <w:pPr>
            <w:pStyle w:val="Header"/>
            <w:rPr>
              <w:lang w:val="en-US"/>
            </w:rPr>
          </w:pPr>
        </w:p>
      </w:tc>
    </w:tr>
  </w:tbl>
  <w:p w:rsidR="008A7F7B" w:rsidRPr="00987BC2" w:rsidRDefault="008A7F7B" w:rsidP="00987BC2">
    <w:pPr>
      <w:pStyle w:val="Header"/>
      <w:tabs>
        <w:tab w:val="clear" w:pos="4677"/>
        <w:tab w:val="clear" w:pos="9355"/>
        <w:tab w:val="left" w:pos="6933"/>
      </w:tabs>
      <w:rPr>
        <w:b/>
        <w:i/>
      </w:rPr>
    </w:pPr>
    <w:r>
      <w:rPr>
        <w:b/>
        <w:i/>
      </w:rPr>
      <w:t xml:space="preserve">Скрининговый номер </w:t>
    </w:r>
    <w:r w:rsidRPr="00FA2234">
      <w:rPr>
        <w:b/>
        <w:i/>
      </w:rPr>
      <w:t>добровольца</w:t>
    </w:r>
    <w:r w:rsidRPr="00987BC2">
      <w:rPr>
        <w:b/>
        <w:i/>
      </w:rPr>
      <w:t xml:space="preserve">  </w:t>
    </w:r>
    <w:r w:rsidRPr="00987BC2">
      <w:rPr>
        <w:b/>
        <w:i/>
      </w:rPr>
      <w:tab/>
    </w:r>
  </w:p>
  <w:p w:rsidR="008A7F7B" w:rsidRDefault="008A7F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7B" w:rsidRDefault="008A7F7B" w:rsidP="00AC1A58">
    <w:pPr>
      <w:pStyle w:val="Header"/>
      <w:rPr>
        <w:rFonts w:ascii="Times New Roman" w:hAnsi="Times New Roman"/>
        <w:b/>
        <w:sz w:val="16"/>
        <w:szCs w:val="28"/>
      </w:rPr>
    </w:pPr>
    <w:r w:rsidRPr="00520F3E">
      <w:rPr>
        <w:rFonts w:ascii="Times New Roman" w:hAnsi="Times New Roman"/>
        <w:b/>
        <w:sz w:val="16"/>
        <w:szCs w:val="16"/>
      </w:rPr>
      <w:t>ПРОТОКОЛ №:</w:t>
    </w:r>
    <w:r>
      <w:rPr>
        <w:rFonts w:ascii="Times" w:hAnsi="Times"/>
        <w:sz w:val="16"/>
        <w:szCs w:val="16"/>
      </w:rPr>
      <w:t xml:space="preserve"> </w:t>
    </w:r>
    <w:r w:rsidRPr="0046392A">
      <w:rPr>
        <w:rFonts w:ascii="Times" w:hAnsi="Times"/>
        <w:sz w:val="16"/>
        <w:szCs w:val="16"/>
        <w:highlight w:val="yellow"/>
      </w:rPr>
      <w:t>ХХХХХХ</w:t>
    </w:r>
    <w:r w:rsidRPr="00096D6F">
      <w:rPr>
        <w:rFonts w:ascii="Times" w:hAnsi="Times"/>
        <w:sz w:val="16"/>
        <w:szCs w:val="16"/>
      </w:rPr>
      <w:t xml:space="preserve"> </w:t>
    </w:r>
  </w:p>
  <w:p w:rsidR="008A7F7B" w:rsidRDefault="008A7F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556C244"/>
    <w:lvl w:ilvl="0">
      <w:start w:val="1"/>
      <w:numFmt w:val="bullet"/>
      <w:pStyle w:val="Norma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A18A4"/>
    <w:multiLevelType w:val="hybridMultilevel"/>
    <w:tmpl w:val="C78260C6"/>
    <w:lvl w:ilvl="0" w:tplc="2C40045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651165"/>
    <w:multiLevelType w:val="hybridMultilevel"/>
    <w:tmpl w:val="1CE03464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>
    <w:nsid w:val="04A4465E"/>
    <w:multiLevelType w:val="hybridMultilevel"/>
    <w:tmpl w:val="440A96B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056F10CF"/>
    <w:multiLevelType w:val="hybridMultilevel"/>
    <w:tmpl w:val="EE967CF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54B08"/>
    <w:multiLevelType w:val="hybridMultilevel"/>
    <w:tmpl w:val="F80C7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53F2C"/>
    <w:multiLevelType w:val="hybridMultilevel"/>
    <w:tmpl w:val="8A88012A"/>
    <w:lvl w:ilvl="0" w:tplc="220EE7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6F49B2"/>
    <w:multiLevelType w:val="hybridMultilevel"/>
    <w:tmpl w:val="0FD26830"/>
    <w:lvl w:ilvl="0" w:tplc="F02C6F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6E17C6"/>
    <w:multiLevelType w:val="hybridMultilevel"/>
    <w:tmpl w:val="5BF40A98"/>
    <w:lvl w:ilvl="0" w:tplc="029A1D1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9C19E6"/>
    <w:multiLevelType w:val="hybridMultilevel"/>
    <w:tmpl w:val="5F04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82423"/>
    <w:multiLevelType w:val="hybridMultilevel"/>
    <w:tmpl w:val="25D266B4"/>
    <w:lvl w:ilvl="0" w:tplc="E5DCB264">
      <w:start w:val="10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AD602F"/>
    <w:multiLevelType w:val="hybridMultilevel"/>
    <w:tmpl w:val="81446B72"/>
    <w:lvl w:ilvl="0" w:tplc="ADCE224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FF720C"/>
    <w:multiLevelType w:val="hybridMultilevel"/>
    <w:tmpl w:val="323A20E8"/>
    <w:lvl w:ilvl="0" w:tplc="E8C4691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3194B"/>
    <w:multiLevelType w:val="hybridMultilevel"/>
    <w:tmpl w:val="17DE2092"/>
    <w:lvl w:ilvl="0" w:tplc="0C52F29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2E3C95"/>
    <w:multiLevelType w:val="hybridMultilevel"/>
    <w:tmpl w:val="D82EF51C"/>
    <w:lvl w:ilvl="0" w:tplc="45C05E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B73A11"/>
    <w:multiLevelType w:val="hybridMultilevel"/>
    <w:tmpl w:val="AF4EC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519C7"/>
    <w:multiLevelType w:val="hybridMultilevel"/>
    <w:tmpl w:val="1CE03464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7">
    <w:nsid w:val="347955FA"/>
    <w:multiLevelType w:val="hybridMultilevel"/>
    <w:tmpl w:val="5A0026F4"/>
    <w:lvl w:ilvl="0" w:tplc="3E52231C">
      <w:start w:val="1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BC6053"/>
    <w:multiLevelType w:val="hybridMultilevel"/>
    <w:tmpl w:val="58BC9C2E"/>
    <w:lvl w:ilvl="0" w:tplc="FCA4BC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5E3F68"/>
    <w:multiLevelType w:val="hybridMultilevel"/>
    <w:tmpl w:val="5F9202BC"/>
    <w:lvl w:ilvl="0" w:tplc="77D0F99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3103B8"/>
    <w:multiLevelType w:val="hybridMultilevel"/>
    <w:tmpl w:val="C78260C6"/>
    <w:lvl w:ilvl="0" w:tplc="2C40045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634D93"/>
    <w:multiLevelType w:val="hybridMultilevel"/>
    <w:tmpl w:val="B1022FDE"/>
    <w:lvl w:ilvl="0" w:tplc="165E8AF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BF0715"/>
    <w:multiLevelType w:val="hybridMultilevel"/>
    <w:tmpl w:val="70C8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E40616"/>
    <w:multiLevelType w:val="hybridMultilevel"/>
    <w:tmpl w:val="7604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5D2591"/>
    <w:multiLevelType w:val="hybridMultilevel"/>
    <w:tmpl w:val="BE66E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E52BC0"/>
    <w:multiLevelType w:val="hybridMultilevel"/>
    <w:tmpl w:val="19FAD3EC"/>
    <w:lvl w:ilvl="0" w:tplc="14A8B1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DE7114"/>
    <w:multiLevelType w:val="hybridMultilevel"/>
    <w:tmpl w:val="C78260C6"/>
    <w:lvl w:ilvl="0" w:tplc="2C40045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281C62"/>
    <w:multiLevelType w:val="hybridMultilevel"/>
    <w:tmpl w:val="25A0E1C6"/>
    <w:lvl w:ilvl="0" w:tplc="483212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DB369A"/>
    <w:multiLevelType w:val="hybridMultilevel"/>
    <w:tmpl w:val="E3C24618"/>
    <w:lvl w:ilvl="0" w:tplc="48B6003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0701FC"/>
    <w:multiLevelType w:val="hybridMultilevel"/>
    <w:tmpl w:val="874628A8"/>
    <w:lvl w:ilvl="0" w:tplc="7AEAE31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9A7EBF"/>
    <w:multiLevelType w:val="hybridMultilevel"/>
    <w:tmpl w:val="6B60CA0A"/>
    <w:lvl w:ilvl="0" w:tplc="ABC059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DB4644"/>
    <w:multiLevelType w:val="hybridMultilevel"/>
    <w:tmpl w:val="F80C7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4C40E6"/>
    <w:multiLevelType w:val="hybridMultilevel"/>
    <w:tmpl w:val="C78260C6"/>
    <w:lvl w:ilvl="0" w:tplc="2C40045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D47DBC"/>
    <w:multiLevelType w:val="hybridMultilevel"/>
    <w:tmpl w:val="F0384802"/>
    <w:lvl w:ilvl="0" w:tplc="567093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26"/>
  </w:num>
  <w:num w:numId="5">
    <w:abstractNumId w:val="21"/>
  </w:num>
  <w:num w:numId="6">
    <w:abstractNumId w:val="6"/>
  </w:num>
  <w:num w:numId="7">
    <w:abstractNumId w:val="20"/>
  </w:num>
  <w:num w:numId="8">
    <w:abstractNumId w:val="1"/>
  </w:num>
  <w:num w:numId="9">
    <w:abstractNumId w:val="32"/>
  </w:num>
  <w:num w:numId="10">
    <w:abstractNumId w:val="29"/>
  </w:num>
  <w:num w:numId="11">
    <w:abstractNumId w:val="16"/>
  </w:num>
  <w:num w:numId="12">
    <w:abstractNumId w:val="2"/>
  </w:num>
  <w:num w:numId="13">
    <w:abstractNumId w:val="13"/>
  </w:num>
  <w:num w:numId="14">
    <w:abstractNumId w:val="11"/>
  </w:num>
  <w:num w:numId="15">
    <w:abstractNumId w:val="25"/>
  </w:num>
  <w:num w:numId="16">
    <w:abstractNumId w:val="19"/>
  </w:num>
  <w:num w:numId="17">
    <w:abstractNumId w:val="30"/>
  </w:num>
  <w:num w:numId="18">
    <w:abstractNumId w:val="14"/>
  </w:num>
  <w:num w:numId="19">
    <w:abstractNumId w:val="33"/>
  </w:num>
  <w:num w:numId="20">
    <w:abstractNumId w:val="7"/>
  </w:num>
  <w:num w:numId="21">
    <w:abstractNumId w:val="12"/>
  </w:num>
  <w:num w:numId="22">
    <w:abstractNumId w:val="18"/>
  </w:num>
  <w:num w:numId="23">
    <w:abstractNumId w:val="8"/>
  </w:num>
  <w:num w:numId="24">
    <w:abstractNumId w:val="27"/>
  </w:num>
  <w:num w:numId="25">
    <w:abstractNumId w:val="28"/>
  </w:num>
  <w:num w:numId="26">
    <w:abstractNumId w:val="0"/>
  </w:num>
  <w:num w:numId="27">
    <w:abstractNumId w:val="31"/>
  </w:num>
  <w:num w:numId="28">
    <w:abstractNumId w:val="5"/>
  </w:num>
  <w:num w:numId="29">
    <w:abstractNumId w:val="0"/>
  </w:num>
  <w:num w:numId="30">
    <w:abstractNumId w:val="23"/>
  </w:num>
  <w:num w:numId="31">
    <w:abstractNumId w:val="4"/>
  </w:num>
  <w:num w:numId="32">
    <w:abstractNumId w:val="15"/>
  </w:num>
  <w:num w:numId="33">
    <w:abstractNumId w:val="24"/>
  </w:num>
  <w:num w:numId="34">
    <w:abstractNumId w:val="22"/>
  </w:num>
  <w:num w:numId="35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854"/>
    <w:rsid w:val="00025D9E"/>
    <w:rsid w:val="000323B4"/>
    <w:rsid w:val="00042E39"/>
    <w:rsid w:val="000667D5"/>
    <w:rsid w:val="000667D9"/>
    <w:rsid w:val="00073F8F"/>
    <w:rsid w:val="00084E91"/>
    <w:rsid w:val="00096D6F"/>
    <w:rsid w:val="000A5FD7"/>
    <w:rsid w:val="000A6976"/>
    <w:rsid w:val="000B41E2"/>
    <w:rsid w:val="000B6357"/>
    <w:rsid w:val="000D2E09"/>
    <w:rsid w:val="000E7B6F"/>
    <w:rsid w:val="000F6AD6"/>
    <w:rsid w:val="001036B2"/>
    <w:rsid w:val="001274A7"/>
    <w:rsid w:val="00135591"/>
    <w:rsid w:val="0013688A"/>
    <w:rsid w:val="0015108F"/>
    <w:rsid w:val="00155582"/>
    <w:rsid w:val="001558F7"/>
    <w:rsid w:val="00165158"/>
    <w:rsid w:val="00181167"/>
    <w:rsid w:val="00192052"/>
    <w:rsid w:val="00196CFF"/>
    <w:rsid w:val="001A6672"/>
    <w:rsid w:val="001B39A1"/>
    <w:rsid w:val="001D6FC7"/>
    <w:rsid w:val="00200637"/>
    <w:rsid w:val="00202AFA"/>
    <w:rsid w:val="00203627"/>
    <w:rsid w:val="00205A95"/>
    <w:rsid w:val="00207F76"/>
    <w:rsid w:val="00221D75"/>
    <w:rsid w:val="00223E40"/>
    <w:rsid w:val="0023776F"/>
    <w:rsid w:val="00243BD9"/>
    <w:rsid w:val="0024579D"/>
    <w:rsid w:val="00247F1A"/>
    <w:rsid w:val="00255C88"/>
    <w:rsid w:val="00266888"/>
    <w:rsid w:val="00293CC2"/>
    <w:rsid w:val="002A4806"/>
    <w:rsid w:val="002C1F80"/>
    <w:rsid w:val="002C3A09"/>
    <w:rsid w:val="002D3FB2"/>
    <w:rsid w:val="002E5730"/>
    <w:rsid w:val="002F3250"/>
    <w:rsid w:val="003022CC"/>
    <w:rsid w:val="00304F64"/>
    <w:rsid w:val="00305E5D"/>
    <w:rsid w:val="00315E71"/>
    <w:rsid w:val="0032770E"/>
    <w:rsid w:val="003362AE"/>
    <w:rsid w:val="00337AF7"/>
    <w:rsid w:val="0034695E"/>
    <w:rsid w:val="0036059E"/>
    <w:rsid w:val="00367C9C"/>
    <w:rsid w:val="00371B84"/>
    <w:rsid w:val="003762D6"/>
    <w:rsid w:val="00377221"/>
    <w:rsid w:val="00377D7F"/>
    <w:rsid w:val="003939D3"/>
    <w:rsid w:val="003972EB"/>
    <w:rsid w:val="003A752E"/>
    <w:rsid w:val="003B5831"/>
    <w:rsid w:val="003B5DB3"/>
    <w:rsid w:val="003B6E2F"/>
    <w:rsid w:val="003C177D"/>
    <w:rsid w:val="003D20F2"/>
    <w:rsid w:val="003F2792"/>
    <w:rsid w:val="004033A9"/>
    <w:rsid w:val="004132C4"/>
    <w:rsid w:val="00422331"/>
    <w:rsid w:val="00445058"/>
    <w:rsid w:val="00447A77"/>
    <w:rsid w:val="00460E5F"/>
    <w:rsid w:val="0046392A"/>
    <w:rsid w:val="00470A51"/>
    <w:rsid w:val="004B5E0F"/>
    <w:rsid w:val="004C5CCA"/>
    <w:rsid w:val="004E37C8"/>
    <w:rsid w:val="004F4C11"/>
    <w:rsid w:val="00520F3E"/>
    <w:rsid w:val="00524C45"/>
    <w:rsid w:val="00527BC5"/>
    <w:rsid w:val="005328C2"/>
    <w:rsid w:val="00532B5F"/>
    <w:rsid w:val="00535F03"/>
    <w:rsid w:val="00556546"/>
    <w:rsid w:val="005565B1"/>
    <w:rsid w:val="00560153"/>
    <w:rsid w:val="005613B1"/>
    <w:rsid w:val="0056169C"/>
    <w:rsid w:val="005641DE"/>
    <w:rsid w:val="00584E8A"/>
    <w:rsid w:val="0059334C"/>
    <w:rsid w:val="00593416"/>
    <w:rsid w:val="005B1DB9"/>
    <w:rsid w:val="005D20E2"/>
    <w:rsid w:val="005D401F"/>
    <w:rsid w:val="005D4DC5"/>
    <w:rsid w:val="005D5517"/>
    <w:rsid w:val="005E4200"/>
    <w:rsid w:val="005E4C22"/>
    <w:rsid w:val="005F0A06"/>
    <w:rsid w:val="005F6C2C"/>
    <w:rsid w:val="00600AFF"/>
    <w:rsid w:val="00627BC9"/>
    <w:rsid w:val="00632601"/>
    <w:rsid w:val="00633D81"/>
    <w:rsid w:val="00635176"/>
    <w:rsid w:val="0063711D"/>
    <w:rsid w:val="00643D63"/>
    <w:rsid w:val="00652483"/>
    <w:rsid w:val="00657673"/>
    <w:rsid w:val="006639EC"/>
    <w:rsid w:val="00684AE3"/>
    <w:rsid w:val="00686434"/>
    <w:rsid w:val="00692C4A"/>
    <w:rsid w:val="00696F3F"/>
    <w:rsid w:val="006A5BF4"/>
    <w:rsid w:val="006B0D16"/>
    <w:rsid w:val="006D48E5"/>
    <w:rsid w:val="006D6E9C"/>
    <w:rsid w:val="006E3455"/>
    <w:rsid w:val="006E7478"/>
    <w:rsid w:val="006F0A22"/>
    <w:rsid w:val="006F5F41"/>
    <w:rsid w:val="0070143E"/>
    <w:rsid w:val="00724A21"/>
    <w:rsid w:val="00725348"/>
    <w:rsid w:val="00725538"/>
    <w:rsid w:val="00740C43"/>
    <w:rsid w:val="00746494"/>
    <w:rsid w:val="00775FC2"/>
    <w:rsid w:val="0078384F"/>
    <w:rsid w:val="007858CA"/>
    <w:rsid w:val="007A1697"/>
    <w:rsid w:val="007C0ECF"/>
    <w:rsid w:val="007D6E27"/>
    <w:rsid w:val="007E404D"/>
    <w:rsid w:val="007E79B0"/>
    <w:rsid w:val="007F08EE"/>
    <w:rsid w:val="007F3F6B"/>
    <w:rsid w:val="007F5ACF"/>
    <w:rsid w:val="008022F3"/>
    <w:rsid w:val="00804C4D"/>
    <w:rsid w:val="0081532E"/>
    <w:rsid w:val="00834A93"/>
    <w:rsid w:val="008416CE"/>
    <w:rsid w:val="00842AA5"/>
    <w:rsid w:val="0084556B"/>
    <w:rsid w:val="00846D58"/>
    <w:rsid w:val="00850380"/>
    <w:rsid w:val="008542FB"/>
    <w:rsid w:val="008571A2"/>
    <w:rsid w:val="00865982"/>
    <w:rsid w:val="0087047D"/>
    <w:rsid w:val="008829D9"/>
    <w:rsid w:val="00887D9A"/>
    <w:rsid w:val="00896C71"/>
    <w:rsid w:val="008A4557"/>
    <w:rsid w:val="008A6287"/>
    <w:rsid w:val="008A7496"/>
    <w:rsid w:val="008A7F7B"/>
    <w:rsid w:val="008C0181"/>
    <w:rsid w:val="008C085D"/>
    <w:rsid w:val="008C3EB2"/>
    <w:rsid w:val="008C579C"/>
    <w:rsid w:val="008E3E1C"/>
    <w:rsid w:val="008F12DC"/>
    <w:rsid w:val="008F20C0"/>
    <w:rsid w:val="008F3148"/>
    <w:rsid w:val="008F7AE7"/>
    <w:rsid w:val="00901EA1"/>
    <w:rsid w:val="0090612A"/>
    <w:rsid w:val="0091118B"/>
    <w:rsid w:val="0091523D"/>
    <w:rsid w:val="00932C0B"/>
    <w:rsid w:val="00946B99"/>
    <w:rsid w:val="00951D50"/>
    <w:rsid w:val="00971A0C"/>
    <w:rsid w:val="00974F34"/>
    <w:rsid w:val="0097573B"/>
    <w:rsid w:val="00984EFD"/>
    <w:rsid w:val="00985A2D"/>
    <w:rsid w:val="00985C14"/>
    <w:rsid w:val="00987BC2"/>
    <w:rsid w:val="009920C9"/>
    <w:rsid w:val="009A3750"/>
    <w:rsid w:val="009A6FA0"/>
    <w:rsid w:val="009B3D24"/>
    <w:rsid w:val="009C30C0"/>
    <w:rsid w:val="009C605B"/>
    <w:rsid w:val="009C749D"/>
    <w:rsid w:val="009E2EBC"/>
    <w:rsid w:val="009F1F3E"/>
    <w:rsid w:val="00A0141A"/>
    <w:rsid w:val="00A075B1"/>
    <w:rsid w:val="00A14FFD"/>
    <w:rsid w:val="00A21C20"/>
    <w:rsid w:val="00A21F8B"/>
    <w:rsid w:val="00A220F4"/>
    <w:rsid w:val="00A233D5"/>
    <w:rsid w:val="00A25442"/>
    <w:rsid w:val="00A304B3"/>
    <w:rsid w:val="00A426DB"/>
    <w:rsid w:val="00A4296F"/>
    <w:rsid w:val="00A47172"/>
    <w:rsid w:val="00A5090D"/>
    <w:rsid w:val="00A522AA"/>
    <w:rsid w:val="00A91440"/>
    <w:rsid w:val="00A94A58"/>
    <w:rsid w:val="00AB6D3C"/>
    <w:rsid w:val="00AC1A58"/>
    <w:rsid w:val="00AD7F95"/>
    <w:rsid w:val="00AF1037"/>
    <w:rsid w:val="00B2458B"/>
    <w:rsid w:val="00B36567"/>
    <w:rsid w:val="00B44EEA"/>
    <w:rsid w:val="00B518E2"/>
    <w:rsid w:val="00B661E6"/>
    <w:rsid w:val="00B6635F"/>
    <w:rsid w:val="00B803F2"/>
    <w:rsid w:val="00B80474"/>
    <w:rsid w:val="00B91B57"/>
    <w:rsid w:val="00B91C99"/>
    <w:rsid w:val="00B96990"/>
    <w:rsid w:val="00BB1AF4"/>
    <w:rsid w:val="00BB4951"/>
    <w:rsid w:val="00BB6D3F"/>
    <w:rsid w:val="00BC0CFD"/>
    <w:rsid w:val="00BE1A27"/>
    <w:rsid w:val="00BF024F"/>
    <w:rsid w:val="00BF25FA"/>
    <w:rsid w:val="00BF32AE"/>
    <w:rsid w:val="00BF46E5"/>
    <w:rsid w:val="00BF5612"/>
    <w:rsid w:val="00C06094"/>
    <w:rsid w:val="00C14FE3"/>
    <w:rsid w:val="00C158F6"/>
    <w:rsid w:val="00C3170C"/>
    <w:rsid w:val="00C3558B"/>
    <w:rsid w:val="00C41E75"/>
    <w:rsid w:val="00C57E34"/>
    <w:rsid w:val="00C60C7B"/>
    <w:rsid w:val="00C63F6C"/>
    <w:rsid w:val="00C85647"/>
    <w:rsid w:val="00C94A6A"/>
    <w:rsid w:val="00CA31EB"/>
    <w:rsid w:val="00CC5C7B"/>
    <w:rsid w:val="00CD3E62"/>
    <w:rsid w:val="00CD4C37"/>
    <w:rsid w:val="00CE0F04"/>
    <w:rsid w:val="00CF2648"/>
    <w:rsid w:val="00CF3519"/>
    <w:rsid w:val="00D029CF"/>
    <w:rsid w:val="00D15136"/>
    <w:rsid w:val="00D2167A"/>
    <w:rsid w:val="00D22AE7"/>
    <w:rsid w:val="00D53BE5"/>
    <w:rsid w:val="00D54C2B"/>
    <w:rsid w:val="00D54F44"/>
    <w:rsid w:val="00D75A21"/>
    <w:rsid w:val="00D83854"/>
    <w:rsid w:val="00D83882"/>
    <w:rsid w:val="00DA247D"/>
    <w:rsid w:val="00DA6B6E"/>
    <w:rsid w:val="00DF2DD5"/>
    <w:rsid w:val="00DF58A1"/>
    <w:rsid w:val="00DF6347"/>
    <w:rsid w:val="00DF752D"/>
    <w:rsid w:val="00E019BE"/>
    <w:rsid w:val="00E11C2A"/>
    <w:rsid w:val="00E152A6"/>
    <w:rsid w:val="00E170CB"/>
    <w:rsid w:val="00E2077D"/>
    <w:rsid w:val="00E2382A"/>
    <w:rsid w:val="00E32A9E"/>
    <w:rsid w:val="00E32BE4"/>
    <w:rsid w:val="00E5519F"/>
    <w:rsid w:val="00E6564A"/>
    <w:rsid w:val="00E66369"/>
    <w:rsid w:val="00E67039"/>
    <w:rsid w:val="00EA7973"/>
    <w:rsid w:val="00EB0052"/>
    <w:rsid w:val="00EB3D6B"/>
    <w:rsid w:val="00EB4D52"/>
    <w:rsid w:val="00EB5195"/>
    <w:rsid w:val="00EC56BC"/>
    <w:rsid w:val="00ED6EDB"/>
    <w:rsid w:val="00EE2BEE"/>
    <w:rsid w:val="00EF105C"/>
    <w:rsid w:val="00F11041"/>
    <w:rsid w:val="00F13E01"/>
    <w:rsid w:val="00F16F3D"/>
    <w:rsid w:val="00F32D13"/>
    <w:rsid w:val="00F408BE"/>
    <w:rsid w:val="00F424E0"/>
    <w:rsid w:val="00F524F0"/>
    <w:rsid w:val="00F53F52"/>
    <w:rsid w:val="00F60170"/>
    <w:rsid w:val="00F603FC"/>
    <w:rsid w:val="00F6141C"/>
    <w:rsid w:val="00F65634"/>
    <w:rsid w:val="00F72CF4"/>
    <w:rsid w:val="00F73193"/>
    <w:rsid w:val="00F74F37"/>
    <w:rsid w:val="00F84E1D"/>
    <w:rsid w:val="00F84F1D"/>
    <w:rsid w:val="00F91D69"/>
    <w:rsid w:val="00FA2234"/>
    <w:rsid w:val="00FB205E"/>
    <w:rsid w:val="00FB41BA"/>
    <w:rsid w:val="00FC543C"/>
    <w:rsid w:val="00FD375B"/>
    <w:rsid w:val="00FD6FAE"/>
    <w:rsid w:val="00FE5783"/>
    <w:rsid w:val="00FE5EB7"/>
    <w:rsid w:val="00FE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84E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54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54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cs-CZ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32C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32C0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32C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32C0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32C0B"/>
    <w:pPr>
      <w:spacing w:before="240" w:after="6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543C"/>
    <w:rPr>
      <w:rFonts w:ascii="Arial" w:hAnsi="Arial" w:cs="Arial"/>
      <w:b/>
      <w:bCs/>
      <w:kern w:val="32"/>
      <w:sz w:val="32"/>
      <w:szCs w:val="32"/>
      <w:lang w:val="en-GB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543C"/>
    <w:rPr>
      <w:rFonts w:ascii="Arial" w:hAnsi="Arial" w:cs="Arial"/>
      <w:b/>
      <w:bCs/>
      <w:i/>
      <w:iCs/>
      <w:sz w:val="28"/>
      <w:szCs w:val="28"/>
      <w:lang w:val="en-GB" w:eastAsia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55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55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558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558B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58B"/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D838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38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38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3854"/>
    <w:rPr>
      <w:rFonts w:cs="Times New Roman"/>
    </w:rPr>
  </w:style>
  <w:style w:type="table" w:styleId="TableGrid">
    <w:name w:val="Table Grid"/>
    <w:basedOn w:val="TableNormal"/>
    <w:uiPriority w:val="99"/>
    <w:rsid w:val="00D838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rsid w:val="00D83854"/>
    <w:rPr>
      <w:rFonts w:cs="Times New Roman"/>
    </w:rPr>
  </w:style>
  <w:style w:type="paragraph" w:styleId="NoSpacing">
    <w:name w:val="No Spacing"/>
    <w:uiPriority w:val="99"/>
    <w:qFormat/>
    <w:rsid w:val="00535F03"/>
    <w:rPr>
      <w:rFonts w:ascii="Calibri" w:hAnsi="Calibri" w:cs="Calibri"/>
      <w:lang w:eastAsia="en-US"/>
    </w:rPr>
  </w:style>
  <w:style w:type="paragraph" w:customStyle="1" w:styleId="Textnormal">
    <w:name w:val="Text normal"/>
    <w:basedOn w:val="Normal"/>
    <w:uiPriority w:val="99"/>
    <w:rsid w:val="00FE5EB7"/>
    <w:rPr>
      <w:rFonts w:ascii="Arial" w:hAnsi="Arial" w:cs="Arial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99"/>
    <w:qFormat/>
    <w:rsid w:val="005E4C22"/>
    <w:pPr>
      <w:ind w:left="720"/>
      <w:contextualSpacing/>
    </w:pPr>
  </w:style>
  <w:style w:type="paragraph" w:customStyle="1" w:styleId="Default">
    <w:name w:val="Default"/>
    <w:uiPriority w:val="99"/>
    <w:rsid w:val="005F0A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6169C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169C"/>
    <w:rPr>
      <w:rFonts w:ascii="Lucida Grande CY" w:hAnsi="Lucida Grande CY" w:cs="Lucida Grande CY"/>
      <w:sz w:val="18"/>
      <w:szCs w:val="18"/>
    </w:rPr>
  </w:style>
  <w:style w:type="paragraph" w:styleId="Revision">
    <w:name w:val="Revision"/>
    <w:hidden/>
    <w:uiPriority w:val="99"/>
    <w:semiHidden/>
    <w:rsid w:val="008571A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C57E3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57E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57E3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7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57E34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FC543C"/>
    <w:rPr>
      <w:rFonts w:ascii="Times New Roman" w:eastAsia="MS Mincho" w:hAnsi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C543C"/>
    <w:rPr>
      <w:rFonts w:ascii="Times New Roman" w:eastAsia="MS Mincho" w:hAnsi="Times New Roman" w:cs="Times New Roman"/>
      <w:sz w:val="20"/>
      <w:szCs w:val="20"/>
      <w:lang w:val="de-DE" w:eastAsia="de-DE"/>
    </w:rPr>
  </w:style>
  <w:style w:type="paragraph" w:styleId="Title">
    <w:name w:val="Title"/>
    <w:basedOn w:val="Header"/>
    <w:next w:val="Normal"/>
    <w:link w:val="TitleChar"/>
    <w:uiPriority w:val="99"/>
    <w:qFormat/>
    <w:rsid w:val="00FC543C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Arial" w:hAnsi="Arial" w:cs="Arial"/>
      <w:sz w:val="32"/>
      <w:szCs w:val="22"/>
      <w:lang w:val="fr-BE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C543C"/>
    <w:rPr>
      <w:rFonts w:ascii="Arial" w:hAnsi="Arial" w:cs="Arial"/>
      <w:sz w:val="22"/>
      <w:szCs w:val="22"/>
      <w:lang w:val="fr-BE" w:eastAsia="en-US"/>
    </w:rPr>
  </w:style>
  <w:style w:type="paragraph" w:styleId="Subtitle">
    <w:name w:val="Subtitle"/>
    <w:basedOn w:val="Normal"/>
    <w:link w:val="SubtitleChar"/>
    <w:uiPriority w:val="99"/>
    <w:qFormat/>
    <w:rsid w:val="009A6FA0"/>
    <w:pPr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A6FA0"/>
    <w:rPr>
      <w:rFonts w:ascii="Times New Roman" w:hAnsi="Times New Roman" w:cs="Times New Roman"/>
      <w:sz w:val="20"/>
      <w:szCs w:val="20"/>
    </w:rPr>
  </w:style>
  <w:style w:type="character" w:customStyle="1" w:styleId="1414pt">
    <w:name w:val="Основной текст (14) + 14 pt"/>
    <w:aliases w:val="Полужирный18"/>
    <w:uiPriority w:val="99"/>
    <w:rsid w:val="00633D81"/>
    <w:rPr>
      <w:rFonts w:eastAsia="Arial Unicode MS"/>
      <w:b/>
      <w:sz w:val="28"/>
      <w:shd w:val="clear" w:color="auto" w:fill="FFFFFF"/>
      <w:lang w:val="en-US" w:eastAsia="en-US"/>
    </w:rPr>
  </w:style>
  <w:style w:type="paragraph" w:customStyle="1" w:styleId="Normal1">
    <w:name w:val="Normal1"/>
    <w:uiPriority w:val="99"/>
    <w:rsid w:val="00B80474"/>
    <w:pPr>
      <w:widowControl w:val="0"/>
      <w:numPr>
        <w:numId w:val="26"/>
      </w:numPr>
    </w:pPr>
    <w:rPr>
      <w:rFonts w:ascii="Times New Roman" w:hAnsi="Times New Roman"/>
      <w:sz w:val="24"/>
      <w:szCs w:val="20"/>
    </w:rPr>
  </w:style>
  <w:style w:type="character" w:customStyle="1" w:styleId="FontStyle74">
    <w:name w:val="Font Style74"/>
    <w:uiPriority w:val="99"/>
    <w:rsid w:val="00E2077D"/>
    <w:rPr>
      <w:rFonts w:ascii="Times New Roman" w:hAnsi="Times New Roman"/>
      <w:sz w:val="20"/>
    </w:rPr>
  </w:style>
  <w:style w:type="paragraph" w:styleId="List">
    <w:name w:val="List"/>
    <w:basedOn w:val="Normal"/>
    <w:uiPriority w:val="99"/>
    <w:rsid w:val="00932C0B"/>
    <w:pPr>
      <w:ind w:left="283" w:hanging="283"/>
    </w:pPr>
  </w:style>
  <w:style w:type="paragraph" w:styleId="MessageHeader">
    <w:name w:val="Message Header"/>
    <w:basedOn w:val="Normal"/>
    <w:link w:val="MessageHeaderChar"/>
    <w:uiPriority w:val="99"/>
    <w:rsid w:val="00932C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A558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aption">
    <w:name w:val="caption"/>
    <w:basedOn w:val="Normal"/>
    <w:next w:val="Normal"/>
    <w:uiPriority w:val="99"/>
    <w:qFormat/>
    <w:locked/>
    <w:rsid w:val="00932C0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32C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558B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32C0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A5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954</TotalTime>
  <Pages>40</Pages>
  <Words>7130</Words>
  <Characters>-32766</Characters>
  <Application>Microsoft Office Outlook</Application>
  <DocSecurity>0</DocSecurity>
  <Lines>0</Lines>
  <Paragraphs>0</Paragraphs>
  <ScaleCrop>false</ScaleCrop>
  <Company>sanofi-aventis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Хохлов</dc:creator>
  <cp:keywords/>
  <dc:description/>
  <cp:lastModifiedBy>АННА</cp:lastModifiedBy>
  <cp:revision>7</cp:revision>
  <dcterms:created xsi:type="dcterms:W3CDTF">2015-03-17T12:20:00Z</dcterms:created>
  <dcterms:modified xsi:type="dcterms:W3CDTF">2015-03-22T23:42:00Z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568438246</vt:i4>
  </property>
  <property fmtid="{D5CDD505-2E9C-101B-9397-08002B2CF9AE}" pid="3" name="_NewReviewCycle">
    <vt:lpwstr/>
  </property>
  <property fmtid="{D5CDD505-2E9C-101B-9397-08002B2CF9AE}" pid="4" name="_EmailSubject">
    <vt:lpwstr>Telmisartan Mono_CRF</vt:lpwstr>
  </property>
  <property fmtid="{D5CDD505-2E9C-101B-9397-08002B2CF9AE}" pid="5" name="_AuthorEmail">
    <vt:lpwstr>Alina.Sakaeva@sanofi.com</vt:lpwstr>
  </property>
  <property fmtid="{D5CDD505-2E9C-101B-9397-08002B2CF9AE}" pid="6" name="_AuthorEmailDisplayName">
    <vt:lpwstr>Sakaeva, Alina PH/RU/EXT</vt:lpwstr>
  </property>
  <property fmtid="{D5CDD505-2E9C-101B-9397-08002B2CF9AE}" pid="7" name="_ReviewingToolsShownOnce">
    <vt:lpwstr/>
  </property>
</Properties>
</file>