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6C" w:rsidRPr="004E6235" w:rsidRDefault="0014376C" w:rsidP="004E6235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2F11F2">
        <w:t>PRO</w:t>
      </w:r>
      <w:r w:rsidRPr="00D86D90">
        <w:rPr>
          <w:lang w:val="ru-RU"/>
        </w:rPr>
        <w:t xml:space="preserve"> </w:t>
      </w:r>
      <w:r w:rsidRPr="002F11F2">
        <w:t>YOU</w:t>
      </w:r>
      <w:r>
        <w:rPr>
          <w:lang w:val="ru-RU"/>
        </w:rPr>
        <w:t xml:space="preserve">- </w:t>
      </w:r>
      <w:r>
        <w:rPr>
          <w:rFonts w:hint="eastAsia"/>
          <w:lang w:val="ru-RU"/>
        </w:rPr>
        <w:t>ШЕЛКОВИСТЫЙ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КРЕМ</w:t>
      </w:r>
      <w:r>
        <w:rPr>
          <w:lang w:val="ru-RU"/>
        </w:rPr>
        <w:t xml:space="preserve">, </w:t>
      </w:r>
      <w:r>
        <w:rPr>
          <w:rFonts w:hint="eastAsia"/>
          <w:lang w:val="ru-RU"/>
        </w:rPr>
        <w:t>ЗАКРЫВАЮЩИЙ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ПОРЫ</w:t>
      </w:r>
    </w:p>
    <w:p w:rsidR="0014376C" w:rsidRPr="00947335" w:rsidRDefault="0014376C" w:rsidP="002F11F2">
      <w:pPr>
        <w:pStyle w:val="a"/>
        <w:spacing w:line="360" w:lineRule="auto"/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30 г"/>
        </w:smartTagPr>
        <w:r w:rsidRPr="00947335">
          <w:rPr>
            <w:rFonts w:ascii="Malgun Gothic" w:eastAsia="Malgun Gothic" w:hAnsi="Malgun Gothic" w:cs="Tahoma"/>
            <w:b/>
            <w:bCs/>
            <w:color w:val="auto"/>
            <w:sz w:val="22"/>
            <w:szCs w:val="22"/>
            <w:lang w:val="ru-RU"/>
          </w:rPr>
          <w:t xml:space="preserve">30 </w:t>
        </w:r>
        <w:r>
          <w:rPr>
            <w:rFonts w:ascii="Times New Roman" w:eastAsia="Malgun Gothic" w:hAnsi="Times New Roman" w:cs="Tahoma"/>
            <w:b/>
            <w:bCs/>
            <w:color w:val="auto"/>
            <w:sz w:val="22"/>
            <w:szCs w:val="22"/>
            <w:lang w:val="ru-RU"/>
          </w:rPr>
          <w:t>г</w:t>
        </w:r>
      </w:smartTag>
    </w:p>
    <w:p w:rsidR="0014376C" w:rsidRPr="00D86D90" w:rsidRDefault="0014376C" w:rsidP="002F11F2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Тип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D86D90">
        <w:rPr>
          <w:rFonts w:cs="Tahoma"/>
          <w:b/>
          <w:sz w:val="22"/>
          <w:lang w:val="ru-RU"/>
        </w:rPr>
        <w:t>: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Подходит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для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всех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типов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D86D90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 xml:space="preserve"> В</w:t>
      </w:r>
      <w:r w:rsidRPr="00D86D90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особенности</w:t>
      </w:r>
      <w:r w:rsidRPr="00D86D90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рекомендуется людям с заметными кожными порами</w:t>
      </w:r>
      <w:r w:rsidRPr="00D86D90">
        <w:rPr>
          <w:rFonts w:cs="Tahoma"/>
          <w:sz w:val="22"/>
          <w:lang w:val="ru-RU"/>
        </w:rPr>
        <w:t xml:space="preserve">. </w:t>
      </w:r>
    </w:p>
    <w:p w:rsidR="0014376C" w:rsidRPr="00D86D90" w:rsidRDefault="0014376C" w:rsidP="002F11F2">
      <w:pPr>
        <w:spacing w:line="360" w:lineRule="auto"/>
        <w:rPr>
          <w:rFonts w:ascii="Times New Roman" w:hAnsi="Times New Roman"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Способ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применения</w:t>
      </w:r>
      <w:r w:rsidRPr="00D86D90">
        <w:rPr>
          <w:rFonts w:cs="Tahoma"/>
          <w:b/>
          <w:sz w:val="22"/>
          <w:lang w:val="ru-RU"/>
        </w:rPr>
        <w:t>: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вымойте</w:t>
      </w:r>
      <w:r w:rsidRPr="00D86D90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лицо</w:t>
      </w:r>
      <w:r w:rsidRPr="00D86D90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возьмите</w:t>
      </w:r>
      <w:r w:rsidRPr="00D86D90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нужное количество средства и равномерно нанесите на кожу лица</w:t>
      </w:r>
      <w:r>
        <w:rPr>
          <w:rFonts w:cs="Tahoma"/>
          <w:sz w:val="22"/>
          <w:lang w:val="ru-RU"/>
        </w:rPr>
        <w:t>.</w:t>
      </w:r>
    </w:p>
    <w:p w:rsidR="0014376C" w:rsidRPr="00D86D90" w:rsidRDefault="0014376C" w:rsidP="00E90227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</w:pPr>
    </w:p>
    <w:p w:rsidR="0014376C" w:rsidRPr="00D86D90" w:rsidRDefault="0014376C" w:rsidP="00E90227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</w:pPr>
    </w:p>
    <w:p w:rsidR="0014376C" w:rsidRPr="00E03E34" w:rsidRDefault="0014376C" w:rsidP="00E90227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</w:pPr>
      <w:r w:rsidRPr="00E03E34"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  <w:t>(29-2</w:t>
      </w:r>
      <w:r w:rsidRPr="00BC6FF9">
        <w:rPr>
          <w:rFonts w:ascii="Malgun Gothic" w:eastAsia="Malgun Gothic" w:hAnsi="Malgun Gothic" w:cs="Tahoma"/>
          <w:b/>
          <w:bCs/>
          <w:color w:val="auto"/>
          <w:sz w:val="22"/>
          <w:szCs w:val="22"/>
        </w:rPr>
        <w:t>A</w:t>
      </w:r>
      <w:r w:rsidRPr="00E03E34"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  <w:t>)</w:t>
      </w:r>
    </w:p>
    <w:p w:rsidR="0014376C" w:rsidRPr="00947335" w:rsidRDefault="0014376C" w:rsidP="00E90227">
      <w:pPr>
        <w:pStyle w:val="a"/>
        <w:spacing w:line="360" w:lineRule="auto"/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</w:pPr>
      <w:r w:rsidRPr="00BC6FF9">
        <w:rPr>
          <w:rFonts w:ascii="Malgun Gothic" w:eastAsia="Malgun Gothic" w:hAnsi="Malgun Gothic" w:cs="Tahoma"/>
          <w:b/>
          <w:bCs/>
          <w:color w:val="auto"/>
          <w:sz w:val="22"/>
          <w:szCs w:val="22"/>
        </w:rPr>
        <w:t>PRO</w:t>
      </w:r>
      <w:r w:rsidRPr="00947335"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  <w:t xml:space="preserve"> </w:t>
      </w:r>
      <w:r w:rsidRPr="00BC6FF9">
        <w:rPr>
          <w:rFonts w:ascii="Malgun Gothic" w:eastAsia="Malgun Gothic" w:hAnsi="Malgun Gothic" w:cs="Tahoma"/>
          <w:b/>
          <w:bCs/>
          <w:color w:val="auto"/>
          <w:sz w:val="22"/>
          <w:szCs w:val="22"/>
        </w:rPr>
        <w:t>YOU</w:t>
      </w:r>
      <w:r w:rsidRPr="00947335"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  <w:t xml:space="preserve"> – </w:t>
      </w:r>
      <w:r>
        <w:rPr>
          <w:rFonts w:ascii="Times New Roman" w:eastAsia="Malgun Gothic" w:hAnsi="Times New Roman" w:cs="Tahoma"/>
          <w:b/>
          <w:bCs/>
          <w:color w:val="auto"/>
          <w:sz w:val="22"/>
          <w:szCs w:val="22"/>
          <w:lang w:val="ru-RU"/>
        </w:rPr>
        <w:t>ОЧИЩАЮЩАЯ ПЕНКА ДЛЯ ЛИЦА С ПУЗЫРЬКАМИ ШАРКО, ЗАКРЫВАЮЩАЯ ПОРЫ</w:t>
      </w:r>
    </w:p>
    <w:p w:rsidR="0014376C" w:rsidRPr="00D200BD" w:rsidRDefault="0014376C" w:rsidP="00E90227">
      <w:pPr>
        <w:pStyle w:val="a"/>
        <w:spacing w:line="360" w:lineRule="auto"/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</w:pPr>
      <w:r w:rsidRPr="00947335"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  <w:t>100</w:t>
      </w:r>
      <w:r>
        <w:rPr>
          <w:rFonts w:ascii="Times New Roman" w:eastAsia="Malgun Gothic" w:hAnsi="Times New Roman" w:cs="Tahoma"/>
          <w:b/>
          <w:bCs/>
          <w:color w:val="auto"/>
          <w:sz w:val="22"/>
          <w:szCs w:val="22"/>
          <w:lang w:val="ru-RU"/>
        </w:rPr>
        <w:t xml:space="preserve"> мл</w:t>
      </w:r>
    </w:p>
    <w:p w:rsidR="0014376C" w:rsidRPr="00947335" w:rsidRDefault="0014376C" w:rsidP="00E90227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</w:pPr>
    </w:p>
    <w:p w:rsidR="0014376C" w:rsidRPr="00947335" w:rsidRDefault="0014376C" w:rsidP="00E90227">
      <w:pPr>
        <w:spacing w:line="360" w:lineRule="auto"/>
        <w:rPr>
          <w:rFonts w:cs="Tahoma"/>
          <w:b/>
          <w:sz w:val="22"/>
          <w:lang w:val="ru-RU"/>
        </w:rPr>
      </w:pPr>
    </w:p>
    <w:p w:rsidR="0014376C" w:rsidRPr="00D200BD" w:rsidRDefault="0014376C" w:rsidP="00E90227">
      <w:pPr>
        <w:spacing w:line="360" w:lineRule="auto"/>
        <w:rPr>
          <w:rFonts w:cs="Tahoma"/>
          <w:sz w:val="22"/>
          <w:lang w:val="ru-RU"/>
        </w:rPr>
      </w:pPr>
      <w:r w:rsidRPr="00D200BD">
        <w:rPr>
          <w:rFonts w:cs="Tahoma"/>
          <w:b/>
          <w:sz w:val="22"/>
          <w:lang w:val="ru-RU"/>
        </w:rPr>
        <w:t xml:space="preserve">Тип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 xml:space="preserve">: </w:t>
      </w:r>
      <w:r w:rsidRPr="00D200BD">
        <w:rPr>
          <w:rFonts w:cs="Tahoma" w:hint="eastAsia"/>
          <w:b/>
          <w:sz w:val="22"/>
          <w:lang w:val="ru-RU"/>
        </w:rPr>
        <w:t>Подходит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для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всех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типов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>.</w:t>
      </w:r>
    </w:p>
    <w:p w:rsidR="0014376C" w:rsidRPr="00D200BD" w:rsidRDefault="0014376C" w:rsidP="00E90227">
      <w:pPr>
        <w:spacing w:line="360" w:lineRule="auto"/>
        <w:rPr>
          <w:rFonts w:cs="Tahoma"/>
          <w:sz w:val="22"/>
          <w:lang w:val="ru-RU"/>
        </w:rPr>
      </w:pPr>
      <w:r w:rsidRPr="00D200BD">
        <w:rPr>
          <w:rFonts w:cs="Tahoma"/>
          <w:b/>
          <w:sz w:val="22"/>
          <w:lang w:val="ru-RU"/>
        </w:rPr>
        <w:t xml:space="preserve">Способ </w:t>
      </w:r>
      <w:r w:rsidRPr="00D200BD">
        <w:rPr>
          <w:rFonts w:cs="Tahoma" w:hint="eastAsia"/>
          <w:b/>
          <w:sz w:val="22"/>
          <w:lang w:val="ru-RU"/>
        </w:rPr>
        <w:t>применения</w:t>
      </w:r>
      <w:r w:rsidRPr="00D200BD">
        <w:rPr>
          <w:rFonts w:cs="Tahoma"/>
          <w:b/>
          <w:sz w:val="22"/>
          <w:lang w:val="ru-RU"/>
        </w:rPr>
        <w:t>:</w:t>
      </w:r>
      <w:r w:rsidRPr="00D200B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Возьмите</w:t>
      </w:r>
      <w:r w:rsidRPr="00D200B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нужное количество средства и распределите пузырьки мягкими, массирующими движениями</w:t>
      </w:r>
      <w:r w:rsidRPr="00D200BD">
        <w:rPr>
          <w:rFonts w:cs="Tahoma"/>
          <w:sz w:val="22"/>
          <w:lang w:val="ru-RU"/>
        </w:rPr>
        <w:t>.</w:t>
      </w:r>
      <w:r>
        <w:rPr>
          <w:rFonts w:ascii="Times New Roman" w:hAnsi="Times New Roman" w:cs="Tahoma"/>
          <w:sz w:val="22"/>
          <w:lang w:val="ru-RU"/>
        </w:rPr>
        <w:t xml:space="preserve"> Затем тщательно смойте тёплой водой</w:t>
      </w:r>
      <w:r w:rsidRPr="00D200BD">
        <w:rPr>
          <w:rFonts w:cs="Tahoma"/>
          <w:sz w:val="22"/>
          <w:lang w:val="ru-RU"/>
        </w:rPr>
        <w:t xml:space="preserve">. </w:t>
      </w:r>
    </w:p>
    <w:p w:rsidR="0014376C" w:rsidRPr="00D200BD" w:rsidRDefault="0014376C" w:rsidP="009B51CB">
      <w:pPr>
        <w:spacing w:line="360" w:lineRule="auto"/>
        <w:rPr>
          <w:rFonts w:cs="Tahoma"/>
          <w:b/>
          <w:sz w:val="22"/>
          <w:lang w:val="ru-RU"/>
        </w:rPr>
      </w:pPr>
    </w:p>
    <w:p w:rsidR="0014376C" w:rsidRPr="00D200BD" w:rsidRDefault="0014376C" w:rsidP="009B51CB">
      <w:pPr>
        <w:spacing w:line="360" w:lineRule="auto"/>
        <w:rPr>
          <w:rFonts w:cs="Tahoma"/>
          <w:b/>
          <w:sz w:val="22"/>
          <w:lang w:val="ru-RU"/>
        </w:rPr>
      </w:pPr>
    </w:p>
    <w:p w:rsidR="0014376C" w:rsidRPr="00E03E34" w:rsidRDefault="0014376C" w:rsidP="009B51CB">
      <w:pPr>
        <w:spacing w:line="360" w:lineRule="auto"/>
        <w:rPr>
          <w:rFonts w:cs="Tahoma"/>
          <w:b/>
          <w:sz w:val="22"/>
          <w:lang w:val="ru-RU"/>
        </w:rPr>
      </w:pPr>
      <w:r w:rsidRPr="00E03E34">
        <w:rPr>
          <w:rFonts w:cs="Tahoma"/>
          <w:b/>
          <w:sz w:val="22"/>
          <w:lang w:val="ru-RU"/>
        </w:rPr>
        <w:t>(29-3</w:t>
      </w:r>
      <w:r w:rsidRPr="00BC6FF9">
        <w:rPr>
          <w:rFonts w:cs="Tahoma"/>
          <w:b/>
          <w:sz w:val="22"/>
        </w:rPr>
        <w:t>A</w:t>
      </w:r>
      <w:r w:rsidRPr="00E03E34">
        <w:rPr>
          <w:rFonts w:cs="Tahoma"/>
          <w:b/>
          <w:sz w:val="22"/>
          <w:lang w:val="ru-RU"/>
        </w:rPr>
        <w:t>)</w:t>
      </w:r>
    </w:p>
    <w:p w:rsidR="0014376C" w:rsidRPr="00E03E34" w:rsidRDefault="0014376C" w:rsidP="009B51CB">
      <w:pPr>
        <w:spacing w:line="360" w:lineRule="auto"/>
        <w:rPr>
          <w:rFonts w:cs="Tahoma"/>
          <w:b/>
          <w:sz w:val="22"/>
          <w:lang w:val="ru-RU"/>
        </w:rPr>
      </w:pPr>
      <w:r w:rsidRPr="00E03E34">
        <w:rPr>
          <w:rFonts w:cs="Tahoma"/>
          <w:b/>
          <w:sz w:val="22"/>
          <w:lang w:val="ru-RU"/>
        </w:rPr>
        <w:t>&lt;</w:t>
      </w:r>
      <w:r w:rsidRPr="00BC6FF9">
        <w:rPr>
          <w:rFonts w:cs="Tahoma"/>
          <w:b/>
          <w:sz w:val="22"/>
        </w:rPr>
        <w:t>PRO</w:t>
      </w:r>
      <w:r w:rsidRPr="00E03E34">
        <w:rPr>
          <w:rFonts w:cs="Tahoma"/>
          <w:b/>
          <w:sz w:val="22"/>
          <w:lang w:val="ru-RU"/>
        </w:rPr>
        <w:t xml:space="preserve"> </w:t>
      </w:r>
      <w:r w:rsidRPr="00BC6FF9">
        <w:rPr>
          <w:rFonts w:cs="Tahoma"/>
          <w:b/>
          <w:sz w:val="22"/>
        </w:rPr>
        <w:t>Y</w:t>
      </w:r>
      <w:r>
        <w:rPr>
          <w:rFonts w:ascii="Times New Roman" w:hAnsi="Times New Roman" w:cs="Tahoma"/>
          <w:b/>
          <w:sz w:val="22"/>
        </w:rPr>
        <w:t>OU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– </w:t>
      </w:r>
      <w:r>
        <w:rPr>
          <w:rFonts w:ascii="Times New Roman" w:hAnsi="Times New Roman" w:cs="Tahoma"/>
          <w:b/>
          <w:sz w:val="22"/>
          <w:lang w:val="ru-RU"/>
        </w:rPr>
        <w:t>СРЕДСТВО ПРОТИВ ПОР И МОРЩИН- НАБОР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ИЗ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ДВУХ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АМПУЛ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- </w:t>
      </w:r>
      <w:r>
        <w:rPr>
          <w:rFonts w:ascii="Times New Roman" w:hAnsi="Times New Roman" w:cs="Tahoma"/>
          <w:b/>
          <w:sz w:val="22"/>
          <w:lang w:val="ru-RU"/>
        </w:rPr>
        <w:t>ДЕНЬ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И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НОЧЬ</w:t>
      </w:r>
      <w:r w:rsidRPr="00E03E34">
        <w:rPr>
          <w:rFonts w:cs="Tahoma"/>
          <w:b/>
          <w:sz w:val="22"/>
          <w:lang w:val="ru-RU"/>
        </w:rPr>
        <w:t xml:space="preserve">&gt; </w:t>
      </w:r>
    </w:p>
    <w:p w:rsidR="0014376C" w:rsidRPr="00D15D66" w:rsidRDefault="0014376C" w:rsidP="009B51CB">
      <w:pPr>
        <w:spacing w:line="360" w:lineRule="auto"/>
        <w:rPr>
          <w:rFonts w:ascii="Times New Roman" w:hAnsi="Times New Roman" w:cs="Tahoma"/>
          <w:b/>
          <w:sz w:val="22"/>
          <w:lang w:val="ru-RU"/>
        </w:rPr>
      </w:pPr>
      <w:r w:rsidRPr="00D15D66">
        <w:rPr>
          <w:rFonts w:cs="Tahoma"/>
          <w:b/>
          <w:sz w:val="22"/>
          <w:lang w:val="ru-RU"/>
        </w:rPr>
        <w:t>1)</w:t>
      </w:r>
      <w:r w:rsidRPr="00BC6FF9">
        <w:rPr>
          <w:rFonts w:cs="Tahoma"/>
          <w:b/>
          <w:sz w:val="22"/>
        </w:rPr>
        <w:t>PRO</w:t>
      </w:r>
      <w:r w:rsidRPr="00D15D66">
        <w:rPr>
          <w:rFonts w:cs="Tahoma"/>
          <w:b/>
          <w:sz w:val="22"/>
          <w:lang w:val="ru-RU"/>
        </w:rPr>
        <w:t xml:space="preserve"> </w:t>
      </w:r>
      <w:r w:rsidRPr="00BC6FF9">
        <w:rPr>
          <w:rFonts w:cs="Tahoma"/>
          <w:b/>
          <w:sz w:val="22"/>
        </w:rPr>
        <w:t>YOU</w:t>
      </w:r>
      <w:r w:rsidRPr="00D15D66">
        <w:rPr>
          <w:rFonts w:ascii="Times New Roman" w:hAnsi="Times New Roman" w:cs="Tahoma"/>
          <w:b/>
          <w:sz w:val="22"/>
          <w:lang w:val="ru-RU"/>
        </w:rPr>
        <w:t xml:space="preserve">– </w:t>
      </w:r>
      <w:r>
        <w:rPr>
          <w:rFonts w:ascii="Times New Roman" w:hAnsi="Times New Roman" w:cs="Tahoma"/>
          <w:b/>
          <w:sz w:val="22"/>
          <w:lang w:val="ru-RU"/>
        </w:rPr>
        <w:t>СРЕДСТВО ПРОТИВ ПОР И МОРЩИН- ДНЕВНАЯ</w:t>
      </w:r>
      <w:r w:rsidRPr="00D15D66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АМПУЛА</w:t>
      </w: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732A64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>Ингредиенты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Пантенол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и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Multi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Ex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BSASM</w:t>
      </w:r>
      <w:r w:rsidRPr="00732A64">
        <w:rPr>
          <w:rFonts w:cs="Tahoma"/>
          <w:sz w:val="22"/>
          <w:lang w:val="ru-RU"/>
        </w:rPr>
        <w:t xml:space="preserve"> (</w:t>
      </w:r>
      <w:r>
        <w:rPr>
          <w:rFonts w:ascii="Times New Roman" w:hAnsi="Times New Roman" w:cs="Tahoma"/>
          <w:sz w:val="22"/>
          <w:lang w:val="ru-RU"/>
        </w:rPr>
        <w:t>комплекс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растительных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экстрактов</w:t>
      </w:r>
      <w:r w:rsidRPr="00732A64">
        <w:rPr>
          <w:rFonts w:cs="Tahoma"/>
          <w:sz w:val="22"/>
          <w:lang w:val="ru-RU"/>
        </w:rPr>
        <w:t xml:space="preserve">) </w:t>
      </w:r>
      <w:r>
        <w:rPr>
          <w:rFonts w:ascii="Times New Roman" w:hAnsi="Times New Roman" w:cs="Tahoma"/>
          <w:sz w:val="22"/>
          <w:lang w:val="ru-RU"/>
        </w:rPr>
        <w:t>защищают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кожу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от воздействия внутренних и внешних раздражителей</w:t>
      </w:r>
      <w:r w:rsidRPr="00732A64">
        <w:rPr>
          <w:rFonts w:cs="Tahoma"/>
          <w:sz w:val="22"/>
          <w:lang w:val="ru-RU"/>
        </w:rPr>
        <w:t xml:space="preserve">. </w:t>
      </w: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sz w:val="22"/>
          <w:lang w:val="ru-RU"/>
        </w:rPr>
        <w:t>Фаза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применения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ампулы</w:t>
      </w:r>
      <w:r w:rsidRPr="00732A64">
        <w:rPr>
          <w:rFonts w:cs="Tahoma"/>
          <w:sz w:val="22"/>
          <w:lang w:val="ru-RU"/>
        </w:rPr>
        <w:t>: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утро</w:t>
      </w:r>
      <w:r w:rsidRPr="00732A64">
        <w:rPr>
          <w:rFonts w:cs="Tahoma"/>
          <w:sz w:val="22"/>
          <w:lang w:val="ru-RU"/>
        </w:rPr>
        <w:t xml:space="preserve">: </w:t>
      </w:r>
      <w:r>
        <w:rPr>
          <w:rFonts w:ascii="Times New Roman" w:hAnsi="Times New Roman" w:cs="Tahoma"/>
          <w:sz w:val="22"/>
          <w:lang w:val="ru-RU"/>
        </w:rPr>
        <w:t>очищение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 w:rsidRPr="00732A64">
        <w:rPr>
          <w:rFonts w:cs="Tahoma"/>
          <w:sz w:val="22"/>
          <w:lang w:val="ru-RU"/>
        </w:rPr>
        <w:t>(</w:t>
      </w:r>
      <w:r w:rsidRPr="00B72FF2">
        <w:rPr>
          <w:rFonts w:cs="Tahoma"/>
          <w:sz w:val="22"/>
        </w:rPr>
        <w:t>Pro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You</w:t>
      </w:r>
      <w:r>
        <w:rPr>
          <w:rFonts w:ascii="Times New Roman" w:hAnsi="Times New Roman" w:cs="Tahoma"/>
          <w:sz w:val="22"/>
          <w:lang w:val="ru-RU"/>
        </w:rPr>
        <w:t xml:space="preserve"> – ОЧИЩАЮЩЕЕ СРЕДСТВО ПРОТИВ ПОР И МОРЩИН С ПУЗЫРЬКАМИ ШАРКО</w:t>
      </w:r>
      <w:r w:rsidRPr="00732A64">
        <w:rPr>
          <w:rFonts w:cs="Tahoma"/>
          <w:sz w:val="22"/>
          <w:lang w:val="ru-RU"/>
        </w:rPr>
        <w:t>) -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Тоник</w:t>
      </w:r>
      <w:r w:rsidRPr="00732A64">
        <w:rPr>
          <w:rFonts w:cs="Tahoma"/>
          <w:sz w:val="22"/>
          <w:lang w:val="ru-RU"/>
        </w:rPr>
        <w:t xml:space="preserve">– </w:t>
      </w:r>
      <w:r>
        <w:rPr>
          <w:rFonts w:ascii="Times New Roman" w:hAnsi="Times New Roman" w:cs="Tahoma"/>
          <w:sz w:val="22"/>
          <w:lang w:val="ru-RU"/>
        </w:rPr>
        <w:t>Дневная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Ампула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Pro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You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Pore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Fill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Up</w:t>
      </w:r>
      <w:r w:rsidRPr="00732A64">
        <w:rPr>
          <w:rFonts w:cs="Tahoma"/>
          <w:sz w:val="22"/>
          <w:lang w:val="ru-RU"/>
        </w:rPr>
        <w:t xml:space="preserve">– </w:t>
      </w:r>
      <w:r>
        <w:rPr>
          <w:rFonts w:ascii="Times New Roman" w:hAnsi="Times New Roman" w:cs="Tahoma"/>
          <w:sz w:val="22"/>
          <w:lang w:val="ru-RU"/>
        </w:rPr>
        <w:t xml:space="preserve">Крем </w:t>
      </w:r>
      <w:r w:rsidRPr="00732A64">
        <w:rPr>
          <w:rFonts w:cs="Tahoma"/>
          <w:sz w:val="22"/>
          <w:lang w:val="ru-RU"/>
        </w:rPr>
        <w:t>(</w:t>
      </w:r>
      <w:r w:rsidRPr="00B72FF2">
        <w:rPr>
          <w:rFonts w:cs="Tahoma"/>
          <w:sz w:val="22"/>
        </w:rPr>
        <w:t>Pro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You</w:t>
      </w:r>
      <w:r>
        <w:rPr>
          <w:rFonts w:ascii="Times New Roman" w:hAnsi="Times New Roman" w:cs="Tahoma"/>
          <w:sz w:val="22"/>
          <w:lang w:val="ru-RU"/>
        </w:rPr>
        <w:t xml:space="preserve"> – ШЕЛКОВИСТЫЙ КРЕМ</w:t>
      </w:r>
      <w:r w:rsidRPr="00732A64">
        <w:rPr>
          <w:rFonts w:cs="Tahoma"/>
          <w:sz w:val="22"/>
          <w:lang w:val="ru-RU"/>
        </w:rPr>
        <w:t>) –</w:t>
      </w:r>
      <w:r>
        <w:rPr>
          <w:rFonts w:ascii="Times New Roman" w:hAnsi="Times New Roman" w:cs="Tahoma"/>
          <w:sz w:val="22"/>
          <w:lang w:val="ru-RU"/>
        </w:rPr>
        <w:t xml:space="preserve">Солнцезащитный Крем </w:t>
      </w:r>
      <w:r w:rsidRPr="00732A64">
        <w:rPr>
          <w:rFonts w:cs="Tahoma"/>
          <w:sz w:val="22"/>
          <w:lang w:val="ru-RU"/>
        </w:rPr>
        <w:t xml:space="preserve">- </w:t>
      </w:r>
      <w:r w:rsidRPr="00B72FF2">
        <w:rPr>
          <w:rFonts w:cs="Tahoma"/>
          <w:sz w:val="22"/>
        </w:rPr>
        <w:t>BB</w:t>
      </w:r>
      <w:r w:rsidRPr="00732A64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Cream</w:t>
      </w:r>
      <w:r w:rsidRPr="00732A64">
        <w:rPr>
          <w:rFonts w:cs="Tahoma"/>
          <w:sz w:val="22"/>
          <w:lang w:val="ru-RU"/>
        </w:rPr>
        <w:t xml:space="preserve"> </w:t>
      </w: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732A64">
        <w:rPr>
          <w:rFonts w:cs="Tahoma"/>
          <w:b/>
          <w:sz w:val="22"/>
          <w:lang w:val="ru-RU"/>
        </w:rPr>
        <w:t xml:space="preserve">Способ </w:t>
      </w:r>
      <w:r w:rsidRPr="00732A64">
        <w:rPr>
          <w:rFonts w:cs="Tahoma" w:hint="eastAsia"/>
          <w:b/>
          <w:sz w:val="22"/>
          <w:lang w:val="ru-RU"/>
        </w:rPr>
        <w:t>применения</w:t>
      </w:r>
      <w:r w:rsidRPr="00732A64">
        <w:rPr>
          <w:rFonts w:cs="Tahoma"/>
          <w:b/>
          <w:sz w:val="22"/>
          <w:lang w:val="ru-RU"/>
        </w:rPr>
        <w:t>:</w:t>
      </w:r>
      <w:r w:rsidRPr="00732A6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Откройте</w:t>
      </w:r>
      <w:r w:rsidRPr="00732A6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ампулу</w:t>
      </w:r>
      <w:r w:rsidRPr="00732A64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равномерно нанесите средство на кожу лица и шеи и мягко разотрите</w:t>
      </w:r>
      <w:r w:rsidRPr="00732A64">
        <w:rPr>
          <w:rFonts w:cs="Tahoma"/>
          <w:sz w:val="22"/>
          <w:lang w:val="ru-RU"/>
        </w:rPr>
        <w:t>.</w:t>
      </w:r>
      <w:r>
        <w:rPr>
          <w:rFonts w:ascii="Times New Roman" w:hAnsi="Times New Roman" w:cs="Tahoma"/>
          <w:sz w:val="22"/>
          <w:lang w:val="ru-RU"/>
        </w:rPr>
        <w:t xml:space="preserve"> Рекомендуется использовать ежедневно для достижения более быстрого эффекта</w:t>
      </w:r>
      <w:r w:rsidRPr="00732A64">
        <w:rPr>
          <w:rFonts w:cs="Tahoma"/>
          <w:sz w:val="22"/>
          <w:lang w:val="ru-RU"/>
        </w:rPr>
        <w:t xml:space="preserve">. </w:t>
      </w: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D200BD">
        <w:rPr>
          <w:rFonts w:cs="Tahoma"/>
          <w:b/>
          <w:sz w:val="22"/>
          <w:lang w:val="ru-RU"/>
        </w:rPr>
        <w:t xml:space="preserve">Тип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 xml:space="preserve">: </w:t>
      </w:r>
      <w:r w:rsidRPr="00D200BD">
        <w:rPr>
          <w:rFonts w:cs="Tahoma" w:hint="eastAsia"/>
          <w:b/>
          <w:sz w:val="22"/>
          <w:lang w:val="ru-RU"/>
        </w:rPr>
        <w:t>Подходит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для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всех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типов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>.</w:t>
      </w:r>
      <w:r>
        <w:rPr>
          <w:rFonts w:ascii="Times New Roman" w:hAnsi="Times New Roman" w:cs="Tahoma"/>
          <w:b/>
          <w:sz w:val="22"/>
          <w:lang w:val="ru-RU"/>
        </w:rPr>
        <w:t xml:space="preserve"> В частности</w:t>
      </w:r>
      <w:r w:rsidRPr="00732A64">
        <w:rPr>
          <w:rFonts w:ascii="Times New Roman" w:hAnsi="Times New Roman"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очень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рекомендуется</w:t>
      </w:r>
      <w:r w:rsidRPr="00732A6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тем</w:t>
      </w:r>
      <w:r w:rsidRPr="00732A64">
        <w:rPr>
          <w:rFonts w:ascii="Times New Roman" w:hAnsi="Times New Roman" w:cs="Tahoma"/>
          <w:sz w:val="22"/>
          <w:lang w:val="ru-RU"/>
        </w:rPr>
        <w:t>,</w:t>
      </w:r>
      <w:r w:rsidRPr="00732A64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кто хочет уменьшить количество морщин и пористость кожи</w:t>
      </w:r>
      <w:r w:rsidRPr="00732A64">
        <w:rPr>
          <w:rFonts w:cs="Tahoma"/>
          <w:sz w:val="22"/>
          <w:lang w:val="ru-RU"/>
        </w:rPr>
        <w:t xml:space="preserve">. </w:t>
      </w:r>
    </w:p>
    <w:p w:rsidR="0014376C" w:rsidRPr="00732A64" w:rsidRDefault="0014376C" w:rsidP="009B51CB">
      <w:pPr>
        <w:spacing w:line="360" w:lineRule="auto"/>
        <w:rPr>
          <w:rFonts w:cs="Tahoma"/>
          <w:sz w:val="22"/>
          <w:lang w:val="ru-RU"/>
        </w:rPr>
      </w:pPr>
    </w:p>
    <w:p w:rsidR="0014376C" w:rsidRPr="00D15D66" w:rsidRDefault="0014376C" w:rsidP="009B51CB">
      <w:pPr>
        <w:spacing w:line="360" w:lineRule="auto"/>
        <w:rPr>
          <w:rFonts w:ascii="Times New Roman" w:hAnsi="Times New Roman" w:cs="Tahoma"/>
          <w:b/>
          <w:sz w:val="22"/>
          <w:lang w:val="ru-RU"/>
        </w:rPr>
      </w:pPr>
      <w:r w:rsidRPr="00D15D66">
        <w:rPr>
          <w:rFonts w:cs="Tahoma"/>
          <w:b/>
          <w:sz w:val="22"/>
          <w:lang w:val="ru-RU"/>
        </w:rPr>
        <w:t>2)</w:t>
      </w:r>
      <w:r w:rsidRPr="00D15D66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НОЧНАЯ</w:t>
      </w:r>
      <w:r w:rsidRPr="00D15D66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АМПУЛА</w:t>
      </w:r>
      <w:r w:rsidRPr="00D15D66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cs="Tahoma"/>
          <w:b/>
          <w:sz w:val="22"/>
        </w:rPr>
        <w:t>PRO</w:t>
      </w:r>
      <w:r w:rsidRPr="00D15D66">
        <w:rPr>
          <w:rFonts w:cs="Tahoma"/>
          <w:b/>
          <w:sz w:val="22"/>
          <w:lang w:val="ru-RU"/>
        </w:rPr>
        <w:t xml:space="preserve"> </w:t>
      </w:r>
      <w:r>
        <w:rPr>
          <w:rFonts w:cs="Tahoma"/>
          <w:b/>
          <w:sz w:val="22"/>
        </w:rPr>
        <w:t>YOU</w:t>
      </w:r>
      <w:r w:rsidRPr="00D15D66">
        <w:rPr>
          <w:rFonts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– СРЕДСТВО ПРОТИВ ПОР И МОРЩИН</w:t>
      </w:r>
    </w:p>
    <w:p w:rsidR="0014376C" w:rsidRPr="006D339A" w:rsidRDefault="0014376C" w:rsidP="009B51CB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6D339A">
        <w:rPr>
          <w:rFonts w:cs="Tahoma"/>
          <w:sz w:val="22"/>
          <w:lang w:val="ru-RU"/>
        </w:rPr>
        <w:t>2</w:t>
      </w:r>
      <w:r>
        <w:rPr>
          <w:rFonts w:ascii="Times New Roman" w:hAnsi="Times New Roman" w:cs="Tahoma"/>
          <w:sz w:val="22"/>
          <w:lang w:val="ru-RU"/>
        </w:rPr>
        <w:t xml:space="preserve"> мл,</w:t>
      </w:r>
      <w:r w:rsidRPr="006D339A">
        <w:rPr>
          <w:rFonts w:cs="Tahoma"/>
          <w:sz w:val="22"/>
          <w:lang w:val="ru-RU"/>
        </w:rPr>
        <w:t xml:space="preserve"> 4 </w:t>
      </w:r>
      <w:r>
        <w:rPr>
          <w:rFonts w:ascii="Times New Roman" w:hAnsi="Times New Roman" w:cs="Tahoma"/>
          <w:sz w:val="22"/>
          <w:lang w:val="ru-RU"/>
        </w:rPr>
        <w:t>шт.</w:t>
      </w:r>
    </w:p>
    <w:p w:rsidR="0014376C" w:rsidRPr="00E03E34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E03E34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>Функциональная</w:t>
      </w:r>
      <w:r w:rsidRPr="00E03E3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косметика</w:t>
      </w:r>
      <w:r w:rsidRPr="00E03E3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против</w:t>
      </w:r>
      <w:r w:rsidRPr="00E03E34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морщин</w:t>
      </w:r>
      <w:r w:rsidRPr="00E03E34">
        <w:rPr>
          <w:rFonts w:ascii="Times New Roman" w:hAnsi="Times New Roman" w:cs="Tahoma"/>
          <w:sz w:val="22"/>
          <w:lang w:val="ru-RU"/>
        </w:rPr>
        <w:t xml:space="preserve"> </w:t>
      </w:r>
      <w:r w:rsidRPr="00E03E34">
        <w:rPr>
          <w:rFonts w:cs="Tahoma"/>
          <w:sz w:val="22"/>
          <w:lang w:val="ru-RU"/>
        </w:rPr>
        <w:t xml:space="preserve">- </w:t>
      </w:r>
    </w:p>
    <w:p w:rsidR="0014376C" w:rsidRPr="006D339A" w:rsidRDefault="0014376C" w:rsidP="009B51CB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6D339A">
        <w:rPr>
          <w:rFonts w:cs="Tahoma"/>
          <w:sz w:val="22"/>
          <w:lang w:val="ru-RU"/>
        </w:rPr>
        <w:t xml:space="preserve">* </w:t>
      </w:r>
      <w:r>
        <w:rPr>
          <w:rFonts w:ascii="Times New Roman" w:hAnsi="Times New Roman" w:cs="Tahoma"/>
          <w:sz w:val="22"/>
          <w:lang w:val="ru-RU"/>
        </w:rPr>
        <w:t>Не</w:t>
      </w:r>
      <w:r w:rsidRPr="006D339A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содержит</w:t>
      </w:r>
      <w:r w:rsidRPr="006D339A">
        <w:rPr>
          <w:rFonts w:ascii="Times New Roman" w:hAnsi="Times New Roman" w:cs="Tahoma"/>
          <w:sz w:val="22"/>
          <w:lang w:val="ru-RU"/>
        </w:rPr>
        <w:t xml:space="preserve">: </w:t>
      </w:r>
      <w:r>
        <w:rPr>
          <w:rFonts w:ascii="Times New Roman" w:hAnsi="Times New Roman" w:cs="Tahoma"/>
          <w:sz w:val="22"/>
          <w:lang w:val="ru-RU"/>
        </w:rPr>
        <w:t>парабинов</w:t>
      </w:r>
      <w:r w:rsidRPr="006D339A">
        <w:rPr>
          <w:rFonts w:cs="Tahoma"/>
          <w:sz w:val="22"/>
          <w:lang w:val="ru-RU"/>
        </w:rPr>
        <w:t>,</w:t>
      </w:r>
      <w:r w:rsidRPr="006D339A">
        <w:rPr>
          <w:rFonts w:ascii="Times New Roman" w:hAnsi="Times New Roman" w:cs="Tahoma"/>
          <w:sz w:val="22"/>
          <w:lang w:val="ru-RU"/>
        </w:rPr>
        <w:t xml:space="preserve"> имидазолидинилмочевин</w:t>
      </w:r>
      <w:r>
        <w:rPr>
          <w:rFonts w:ascii="Times New Roman" w:hAnsi="Times New Roman" w:cs="Tahoma"/>
          <w:sz w:val="22"/>
          <w:lang w:val="ru-RU"/>
        </w:rPr>
        <w:t>ы</w:t>
      </w:r>
      <w:r w:rsidRPr="006D339A">
        <w:rPr>
          <w:rFonts w:ascii="Times New Roman" w:hAnsi="Times New Roman" w:cs="Tahoma"/>
          <w:sz w:val="22"/>
          <w:lang w:val="ru-RU"/>
        </w:rPr>
        <w:t>,</w:t>
      </w:r>
      <w:r w:rsidRPr="006D339A">
        <w:rPr>
          <w:rFonts w:cs="Tahoma"/>
          <w:sz w:val="22"/>
          <w:lang w:val="ru-RU"/>
        </w:rPr>
        <w:t xml:space="preserve"> </w:t>
      </w:r>
      <w:r w:rsidRPr="006D339A">
        <w:rPr>
          <w:rFonts w:cs="Tahoma" w:hint="eastAsia"/>
          <w:sz w:val="22"/>
          <w:lang w:val="ru-RU"/>
        </w:rPr>
        <w:t>триэтаноламин</w:t>
      </w:r>
      <w:r>
        <w:rPr>
          <w:rFonts w:ascii="Times New Roman" w:hAnsi="Times New Roman" w:cs="Tahoma"/>
          <w:sz w:val="22"/>
          <w:lang w:val="ru-RU"/>
        </w:rPr>
        <w:t>а</w:t>
      </w:r>
      <w:r w:rsidRPr="006D339A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спирта</w:t>
      </w:r>
      <w:r w:rsidRPr="006D339A">
        <w:rPr>
          <w:rFonts w:cs="Tahoma"/>
          <w:sz w:val="22"/>
          <w:lang w:val="ru-RU"/>
        </w:rPr>
        <w:t xml:space="preserve">,  </w:t>
      </w:r>
      <w:r>
        <w:rPr>
          <w:rFonts w:ascii="Times New Roman" w:hAnsi="Times New Roman" w:cs="Tahoma"/>
          <w:sz w:val="22"/>
          <w:lang w:val="ru-RU"/>
        </w:rPr>
        <w:t>минеральных масел</w:t>
      </w:r>
      <w:r w:rsidRPr="006D339A">
        <w:rPr>
          <w:rFonts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искусственных красителей.</w:t>
      </w:r>
    </w:p>
    <w:p w:rsidR="0014376C" w:rsidRPr="006D339A" w:rsidRDefault="0014376C" w:rsidP="009B51CB">
      <w:pPr>
        <w:spacing w:line="360" w:lineRule="auto"/>
        <w:rPr>
          <w:rFonts w:cs="Tahoma"/>
          <w:sz w:val="22"/>
          <w:lang w:val="ru-RU"/>
        </w:rPr>
      </w:pPr>
    </w:p>
    <w:p w:rsidR="0014376C" w:rsidRPr="00AC4138" w:rsidRDefault="0014376C" w:rsidP="009B51CB">
      <w:pPr>
        <w:spacing w:line="360" w:lineRule="auto"/>
        <w:rPr>
          <w:rFonts w:ascii="Times New Roman" w:hAnsi="Times New Roman" w:cs="Tahoma"/>
          <w:sz w:val="22"/>
          <w:lang w:val="ru-RU"/>
        </w:rPr>
      </w:pPr>
      <w:r>
        <w:rPr>
          <w:rFonts w:ascii="Times New Roman" w:hAnsi="Times New Roman" w:cs="Tahoma"/>
          <w:sz w:val="22"/>
          <w:lang w:val="ru-RU"/>
        </w:rPr>
        <w:t>Фаза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применения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ампулы</w:t>
      </w:r>
      <w:r w:rsidRPr="00AC4138">
        <w:rPr>
          <w:rFonts w:cs="Tahoma"/>
          <w:sz w:val="22"/>
          <w:lang w:val="ru-RU"/>
        </w:rPr>
        <w:t>: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Вечер</w:t>
      </w:r>
      <w:r w:rsidRPr="00AC4138">
        <w:rPr>
          <w:rFonts w:cs="Tahoma"/>
          <w:sz w:val="22"/>
          <w:lang w:val="ru-RU"/>
        </w:rPr>
        <w:t xml:space="preserve">: </w:t>
      </w:r>
      <w:r>
        <w:rPr>
          <w:rFonts w:ascii="Times New Roman" w:hAnsi="Times New Roman" w:cs="Tahoma"/>
          <w:sz w:val="22"/>
          <w:lang w:val="ru-RU"/>
        </w:rPr>
        <w:t>очищение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 w:rsidRPr="00AC4138">
        <w:rPr>
          <w:rFonts w:cs="Tahoma"/>
          <w:sz w:val="22"/>
          <w:lang w:val="ru-RU"/>
        </w:rPr>
        <w:t>(</w:t>
      </w:r>
      <w:r w:rsidRPr="00B72FF2">
        <w:rPr>
          <w:rFonts w:cs="Tahoma"/>
          <w:sz w:val="22"/>
        </w:rPr>
        <w:t>Pro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You</w:t>
      </w:r>
      <w:r>
        <w:rPr>
          <w:rFonts w:ascii="Times New Roman" w:hAnsi="Times New Roman" w:cs="Tahoma"/>
          <w:sz w:val="22"/>
          <w:lang w:val="ru-RU"/>
        </w:rPr>
        <w:t xml:space="preserve"> – ОЧИЩАЮЩЕЕ СРЕДСТВО С ПУЗЫРЬКАМИ ШАРКО, ЗАКРЫВАЮЩЕЕ ПОРЫ</w:t>
      </w:r>
      <w:r w:rsidRPr="00AC4138">
        <w:rPr>
          <w:rFonts w:cs="Tahoma"/>
          <w:sz w:val="22"/>
          <w:lang w:val="ru-RU"/>
        </w:rPr>
        <w:t>) -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Тоник</w:t>
      </w:r>
      <w:r w:rsidRPr="00AC4138">
        <w:rPr>
          <w:rFonts w:cs="Tahoma"/>
          <w:sz w:val="22"/>
          <w:lang w:val="ru-RU"/>
        </w:rPr>
        <w:t>–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Ночной крем</w:t>
      </w:r>
      <w:r w:rsidRPr="00AC4138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 xml:space="preserve">Ночная Ампула </w:t>
      </w:r>
      <w:r w:rsidRPr="00B72FF2">
        <w:rPr>
          <w:rFonts w:cs="Tahoma"/>
          <w:sz w:val="22"/>
        </w:rPr>
        <w:t>Pro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You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Pore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Fill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up</w:t>
      </w:r>
      <w:r w:rsidRPr="00AC4138">
        <w:rPr>
          <w:rFonts w:cs="Tahoma"/>
          <w:sz w:val="22"/>
          <w:lang w:val="ru-RU"/>
        </w:rPr>
        <w:t xml:space="preserve"> </w:t>
      </w:r>
      <w:r w:rsidRPr="00B72FF2">
        <w:rPr>
          <w:rFonts w:cs="Tahoma"/>
          <w:sz w:val="22"/>
        </w:rPr>
        <w:t>Wrinkle</w:t>
      </w:r>
    </w:p>
    <w:p w:rsidR="0014376C" w:rsidRPr="00AC4138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AC4138">
        <w:rPr>
          <w:rFonts w:cs="Tahoma"/>
          <w:b/>
          <w:sz w:val="22"/>
          <w:lang w:val="ru-RU"/>
        </w:rPr>
        <w:t xml:space="preserve">Способ </w:t>
      </w:r>
      <w:r w:rsidRPr="00AC4138">
        <w:rPr>
          <w:rFonts w:cs="Tahoma" w:hint="eastAsia"/>
          <w:b/>
          <w:sz w:val="22"/>
          <w:lang w:val="ru-RU"/>
        </w:rPr>
        <w:t>применения</w:t>
      </w:r>
      <w:r w:rsidRPr="00AC4138">
        <w:rPr>
          <w:rFonts w:cs="Tahoma"/>
          <w:b/>
          <w:sz w:val="22"/>
          <w:lang w:val="ru-RU"/>
        </w:rPr>
        <w:t>: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Откройте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ампулу</w:t>
      </w:r>
      <w:r w:rsidRPr="00AC4138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 xml:space="preserve"> равномерно нанесите средство на кожу лица и шеи и мягко разотрите</w:t>
      </w:r>
      <w:r w:rsidRPr="00AC4138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Рекомендуется использовать ежедневно для достижения более быстрого эффекта</w:t>
      </w:r>
      <w:r w:rsidRPr="00AC4138">
        <w:rPr>
          <w:rFonts w:cs="Tahoma"/>
          <w:sz w:val="22"/>
          <w:lang w:val="ru-RU"/>
        </w:rPr>
        <w:t xml:space="preserve">. </w:t>
      </w:r>
    </w:p>
    <w:p w:rsidR="0014376C" w:rsidRPr="00AC4138" w:rsidRDefault="0014376C" w:rsidP="009B51CB">
      <w:pPr>
        <w:spacing w:line="360" w:lineRule="auto"/>
        <w:rPr>
          <w:rFonts w:cs="Tahoma"/>
          <w:sz w:val="22"/>
          <w:lang w:val="ru-RU"/>
        </w:rPr>
      </w:pPr>
      <w:r w:rsidRPr="00D200BD">
        <w:rPr>
          <w:rFonts w:cs="Tahoma"/>
          <w:b/>
          <w:sz w:val="22"/>
          <w:lang w:val="ru-RU"/>
        </w:rPr>
        <w:t xml:space="preserve">Тип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 xml:space="preserve">: </w:t>
      </w:r>
      <w:r w:rsidRPr="00D200BD">
        <w:rPr>
          <w:rFonts w:cs="Tahoma" w:hint="eastAsia"/>
          <w:b/>
          <w:sz w:val="22"/>
          <w:lang w:val="ru-RU"/>
        </w:rPr>
        <w:t>Подходит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для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всех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типов</w:t>
      </w:r>
      <w:r w:rsidRPr="00D200BD">
        <w:rPr>
          <w:rFonts w:cs="Tahoma"/>
          <w:b/>
          <w:sz w:val="22"/>
          <w:lang w:val="ru-RU"/>
        </w:rPr>
        <w:t xml:space="preserve"> </w:t>
      </w:r>
      <w:r w:rsidRPr="00D200BD">
        <w:rPr>
          <w:rFonts w:cs="Tahoma" w:hint="eastAsia"/>
          <w:b/>
          <w:sz w:val="22"/>
          <w:lang w:val="ru-RU"/>
        </w:rPr>
        <w:t>кожи</w:t>
      </w:r>
      <w:r w:rsidRPr="00D200BD">
        <w:rPr>
          <w:rFonts w:cs="Tahoma"/>
          <w:b/>
          <w:sz w:val="22"/>
          <w:lang w:val="ru-RU"/>
        </w:rPr>
        <w:t>.</w:t>
      </w:r>
      <w:r w:rsidRPr="00D200BD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В частности</w:t>
      </w:r>
      <w:r w:rsidRPr="00AC4138">
        <w:rPr>
          <w:rFonts w:ascii="Times New Roman" w:hAnsi="Times New Roman"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очень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рекомендуется</w:t>
      </w:r>
      <w:r w:rsidRPr="00AC4138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тем</w:t>
      </w:r>
      <w:r w:rsidRPr="00AC4138">
        <w:rPr>
          <w:rFonts w:ascii="Times New Roman" w:hAnsi="Times New Roman"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кто хочет уменьшить количество морщин и сузить кожные поры</w:t>
      </w:r>
      <w:r w:rsidRPr="00AC4138">
        <w:rPr>
          <w:rFonts w:cs="Tahoma"/>
          <w:sz w:val="22"/>
          <w:lang w:val="ru-RU"/>
        </w:rPr>
        <w:t xml:space="preserve">.  </w:t>
      </w:r>
    </w:p>
    <w:p w:rsidR="0014376C" w:rsidRPr="00AC4138" w:rsidRDefault="0014376C" w:rsidP="009B51CB">
      <w:pPr>
        <w:spacing w:line="360" w:lineRule="auto"/>
        <w:rPr>
          <w:rFonts w:cs="Tahoma"/>
          <w:sz w:val="24"/>
          <w:szCs w:val="24"/>
          <w:lang w:val="ru-RU"/>
        </w:rPr>
      </w:pPr>
    </w:p>
    <w:p w:rsidR="0014376C" w:rsidRPr="00AC4138" w:rsidRDefault="0014376C" w:rsidP="009B51CB">
      <w:pPr>
        <w:spacing w:line="360" w:lineRule="auto"/>
        <w:rPr>
          <w:rFonts w:cs="Tahoma"/>
          <w:sz w:val="24"/>
          <w:szCs w:val="24"/>
          <w:lang w:val="ru-RU"/>
        </w:rPr>
      </w:pPr>
    </w:p>
    <w:p w:rsidR="0014376C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</w:pPr>
      <w:r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(30-1A)</w:t>
      </w:r>
    </w:p>
    <w:p w:rsidR="0014376C" w:rsidRPr="00D15D66" w:rsidRDefault="0014376C" w:rsidP="00911E0B">
      <w:pPr>
        <w:pStyle w:val="a"/>
        <w:spacing w:line="360" w:lineRule="auto"/>
        <w:rPr>
          <w:rFonts w:ascii="Times New Roman" w:eastAsia="Malgun Gothic" w:hAnsi="Times New Roman" w:cs="Tahoma"/>
          <w:color w:val="auto"/>
          <w:sz w:val="24"/>
          <w:szCs w:val="24"/>
          <w:lang w:val="ru-RU"/>
        </w:rPr>
      </w:pP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>ОБНОВЛЯЮЩИЙ</w:t>
      </w:r>
      <w:r w:rsidRPr="00D15D66"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>ЭКСТРАКТ</w:t>
      </w:r>
      <w:r w:rsidRPr="00D15D66"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 xml:space="preserve">ПРОТИВ МОРЩИН-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PRO</w:t>
      </w:r>
      <w:r w:rsidRPr="00D15D66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YOU</w:t>
      </w:r>
      <w:r w:rsidRPr="00D15D66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S</w:t>
      </w:r>
      <w:r w:rsidRPr="00D15D66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WRINKLE</w:t>
      </w:r>
      <w:r w:rsidRPr="00D15D66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SC</w:t>
      </w:r>
    </w:p>
    <w:p w:rsidR="0014376C" w:rsidRPr="00D15D66" w:rsidRDefault="0014376C" w:rsidP="00911E0B">
      <w:pPr>
        <w:spacing w:line="360" w:lineRule="auto"/>
        <w:rPr>
          <w:rFonts w:cs="Tahoma"/>
          <w:b/>
          <w:sz w:val="22"/>
          <w:lang w:val="ru-RU"/>
        </w:rPr>
      </w:pPr>
    </w:p>
    <w:p w:rsidR="0014376C" w:rsidRPr="00AC4138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AC4138">
        <w:rPr>
          <w:rFonts w:cs="Tahoma"/>
          <w:b/>
          <w:sz w:val="22"/>
          <w:lang w:val="ru-RU"/>
        </w:rPr>
        <w:t xml:space="preserve">Способ </w:t>
      </w:r>
      <w:r w:rsidRPr="00AC4138">
        <w:rPr>
          <w:rFonts w:cs="Tahoma" w:hint="eastAsia"/>
          <w:b/>
          <w:sz w:val="22"/>
          <w:lang w:val="ru-RU"/>
        </w:rPr>
        <w:t>применения</w:t>
      </w:r>
      <w:r w:rsidRPr="00AC4138">
        <w:rPr>
          <w:rFonts w:cs="Tahoma"/>
          <w:b/>
          <w:sz w:val="22"/>
          <w:lang w:val="ru-RU"/>
        </w:rPr>
        <w:t>: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Вымойте лицо и возьмите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нужное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количество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средства</w:t>
      </w:r>
      <w:r w:rsidRPr="00AC4138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Равномерно нанесите на кожу лица и шеи и мягко разотрите</w:t>
      </w:r>
      <w:r w:rsidRPr="00AC4138">
        <w:rPr>
          <w:rFonts w:cs="Tahoma"/>
          <w:sz w:val="22"/>
          <w:lang w:val="ru-RU"/>
        </w:rPr>
        <w:t>.</w:t>
      </w:r>
    </w:p>
    <w:p w:rsidR="0014376C" w:rsidRPr="00AC4138" w:rsidRDefault="0014376C" w:rsidP="00911E0B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Тип</w:t>
      </w:r>
      <w:r w:rsidRPr="00AC4138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AC4138">
        <w:rPr>
          <w:rFonts w:cs="Tahoma"/>
          <w:b/>
          <w:sz w:val="22"/>
          <w:lang w:val="ru-RU"/>
        </w:rPr>
        <w:t>:</w:t>
      </w:r>
      <w:r>
        <w:rPr>
          <w:rFonts w:ascii="Times New Roman" w:hAnsi="Times New Roman" w:cs="Tahoma"/>
          <w:b/>
          <w:sz w:val="22"/>
          <w:lang w:val="ru-RU"/>
        </w:rPr>
        <w:t xml:space="preserve"> Подходит для всех типов кожи</w:t>
      </w:r>
      <w:r w:rsidRPr="00AC4138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 xml:space="preserve"> В частности, очень рекомендуется тем, кто хочет уменьшить количество морщин</w:t>
      </w:r>
      <w:r w:rsidRPr="00AC4138">
        <w:rPr>
          <w:rFonts w:cs="Tahoma"/>
          <w:sz w:val="22"/>
          <w:lang w:val="ru-RU"/>
        </w:rPr>
        <w:t xml:space="preserve">.  </w:t>
      </w:r>
    </w:p>
    <w:p w:rsidR="0014376C" w:rsidRPr="00AC4138" w:rsidRDefault="0014376C" w:rsidP="00911E0B">
      <w:pPr>
        <w:spacing w:line="360" w:lineRule="auto"/>
        <w:rPr>
          <w:rFonts w:cs="Tahoma"/>
          <w:sz w:val="22"/>
          <w:lang w:val="ru-RU"/>
        </w:rPr>
      </w:pPr>
    </w:p>
    <w:p w:rsidR="0014376C" w:rsidRPr="00E03E34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</w:pPr>
      <w:r w:rsidRPr="00E03E34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>(30-2</w:t>
      </w:r>
      <w:r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A</w:t>
      </w:r>
      <w:r w:rsidRPr="00E03E34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>)</w:t>
      </w:r>
    </w:p>
    <w:p w:rsidR="0014376C" w:rsidRPr="00856041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4"/>
          <w:szCs w:val="24"/>
          <w:lang w:val="ru-RU"/>
        </w:rPr>
      </w:pP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 xml:space="preserve">АМПУЛА ДЛЯ ОБНОВЛЕНИЯ ПРОТИВ МОРЩИН-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PRO</w:t>
      </w:r>
      <w:r w:rsidRPr="00856041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YOU</w:t>
      </w:r>
      <w:r w:rsidRPr="00856041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S</w:t>
      </w:r>
      <w:r w:rsidRPr="00856041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WRINKLE</w:t>
      </w:r>
      <w:r w:rsidRPr="00856041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  <w:r w:rsidRPr="00B72FF2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SC</w:t>
      </w:r>
      <w:r w:rsidRPr="00856041">
        <w:rPr>
          <w:rFonts w:ascii="Malgun Gothic" w:eastAsia="Malgun Gothic" w:hAnsi="Malgun Gothic" w:cs="Tahoma"/>
          <w:b/>
          <w:bCs/>
          <w:color w:val="auto"/>
          <w:sz w:val="24"/>
          <w:szCs w:val="24"/>
          <w:lang w:val="ru-RU"/>
        </w:rPr>
        <w:t xml:space="preserve"> </w:t>
      </w:r>
    </w:p>
    <w:p w:rsidR="0014376C" w:rsidRPr="00E03E34" w:rsidRDefault="0014376C" w:rsidP="00911E0B">
      <w:pPr>
        <w:pStyle w:val="a"/>
        <w:spacing w:line="360" w:lineRule="auto"/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</w:pPr>
      <w:r w:rsidRPr="00E03E34">
        <w:rPr>
          <w:rFonts w:ascii="Malgun Gothic" w:eastAsia="Malgun Gothic" w:hAnsi="Malgun Gothic" w:cs="Tahoma"/>
          <w:bCs/>
          <w:color w:val="auto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Функциональная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косметика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против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морщин</w:t>
      </w:r>
    </w:p>
    <w:p w:rsidR="0014376C" w:rsidRPr="00856041" w:rsidRDefault="0014376C" w:rsidP="00911E0B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856041">
        <w:rPr>
          <w:rFonts w:cs="Tahoma"/>
          <w:sz w:val="22"/>
          <w:lang w:val="ru-RU"/>
        </w:rPr>
        <w:t xml:space="preserve">* </w:t>
      </w:r>
      <w:r>
        <w:rPr>
          <w:rFonts w:ascii="Times New Roman" w:hAnsi="Times New Roman" w:cs="Tahoma"/>
          <w:sz w:val="22"/>
          <w:lang w:val="ru-RU"/>
        </w:rPr>
        <w:t>Не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содержит</w:t>
      </w:r>
      <w:r w:rsidRPr="00856041">
        <w:rPr>
          <w:rFonts w:ascii="Times New Roman" w:hAnsi="Times New Roman" w:cs="Tahoma"/>
          <w:sz w:val="22"/>
          <w:lang w:val="ru-RU"/>
        </w:rPr>
        <w:t xml:space="preserve">: </w:t>
      </w:r>
      <w:r>
        <w:rPr>
          <w:rFonts w:ascii="Times New Roman" w:hAnsi="Times New Roman" w:cs="Tahoma"/>
          <w:sz w:val="22"/>
          <w:lang w:val="ru-RU"/>
        </w:rPr>
        <w:t>парабинов</w:t>
      </w:r>
      <w:r w:rsidRPr="00856041">
        <w:rPr>
          <w:rFonts w:cs="Tahoma"/>
          <w:sz w:val="22"/>
          <w:lang w:val="ru-RU"/>
        </w:rPr>
        <w:t xml:space="preserve">, </w:t>
      </w:r>
      <w:r w:rsidRPr="00856041">
        <w:rPr>
          <w:rFonts w:cs="Tahoma" w:hint="eastAsia"/>
          <w:sz w:val="22"/>
          <w:lang w:val="ru-RU"/>
        </w:rPr>
        <w:t>имидазолидинилмочевины</w:t>
      </w:r>
      <w:r w:rsidRPr="00856041">
        <w:rPr>
          <w:rFonts w:cs="Tahoma"/>
          <w:sz w:val="22"/>
          <w:lang w:val="ru-RU"/>
        </w:rPr>
        <w:t xml:space="preserve">. </w:t>
      </w:r>
      <w:r w:rsidRPr="00856041">
        <w:rPr>
          <w:rFonts w:cs="Tahoma" w:hint="eastAsia"/>
          <w:sz w:val="22"/>
          <w:lang w:val="ru-RU"/>
        </w:rPr>
        <w:t>триэтаноламина</w:t>
      </w:r>
      <w:r w:rsidRPr="00856041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спирта</w:t>
      </w:r>
      <w:r w:rsidRPr="00856041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поверхностно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активных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веществ</w:t>
      </w:r>
      <w:r w:rsidRPr="00856041">
        <w:rPr>
          <w:rFonts w:ascii="Times New Roman" w:hAnsi="Times New Roman" w:cs="Tahoma"/>
          <w:sz w:val="22"/>
          <w:lang w:val="ru-RU"/>
        </w:rPr>
        <w:t xml:space="preserve"> (</w:t>
      </w:r>
      <w:r>
        <w:rPr>
          <w:rFonts w:ascii="Times New Roman" w:hAnsi="Times New Roman" w:cs="Tahoma"/>
          <w:sz w:val="22"/>
          <w:lang w:val="ru-RU"/>
        </w:rPr>
        <w:t>ПАВ</w:t>
      </w:r>
      <w:r w:rsidRPr="00856041">
        <w:rPr>
          <w:rFonts w:ascii="Times New Roman" w:hAnsi="Times New Roman" w:cs="Tahoma"/>
          <w:sz w:val="22"/>
          <w:lang w:val="ru-RU"/>
        </w:rPr>
        <w:t>)</w:t>
      </w:r>
      <w:r w:rsidRPr="00856041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минеральных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масел</w:t>
      </w:r>
      <w:r w:rsidRPr="00856041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искусственных красителей</w:t>
      </w:r>
      <w:r w:rsidRPr="00856041">
        <w:rPr>
          <w:rFonts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искусственных отдушек</w:t>
      </w:r>
    </w:p>
    <w:p w:rsidR="0014376C" w:rsidRPr="00856041" w:rsidRDefault="0014376C" w:rsidP="00911E0B">
      <w:pPr>
        <w:spacing w:line="360" w:lineRule="auto"/>
        <w:rPr>
          <w:rFonts w:cs="Tahoma"/>
          <w:sz w:val="22"/>
          <w:lang w:val="ru-RU"/>
        </w:rPr>
      </w:pPr>
    </w:p>
    <w:p w:rsidR="0014376C" w:rsidRPr="00856041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856041">
        <w:rPr>
          <w:rFonts w:cs="Tahoma"/>
          <w:b/>
          <w:sz w:val="22"/>
          <w:lang w:val="ru-RU"/>
        </w:rPr>
        <w:t xml:space="preserve">Способ </w:t>
      </w:r>
      <w:r w:rsidRPr="00856041">
        <w:rPr>
          <w:rFonts w:cs="Tahoma" w:hint="eastAsia"/>
          <w:b/>
          <w:sz w:val="22"/>
          <w:lang w:val="ru-RU"/>
        </w:rPr>
        <w:t>применения</w:t>
      </w:r>
      <w:r w:rsidRPr="00856041">
        <w:rPr>
          <w:rFonts w:cs="Tahoma"/>
          <w:b/>
          <w:sz w:val="22"/>
          <w:lang w:val="ru-RU"/>
        </w:rPr>
        <w:t>:</w:t>
      </w:r>
      <w:r>
        <w:rPr>
          <w:rFonts w:ascii="Times New Roman" w:hAnsi="Times New Roman" w:cs="Tahoma"/>
          <w:b/>
          <w:sz w:val="22"/>
          <w:lang w:val="ru-RU"/>
        </w:rPr>
        <w:t xml:space="preserve"> Используйте нужное количество средства каждое утро и вечер после умывания</w:t>
      </w:r>
      <w:r w:rsidRPr="00856041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Равномерно нанесите на кожу лица и шеи и мягко разотрите</w:t>
      </w:r>
      <w:r w:rsidRPr="00856041">
        <w:rPr>
          <w:rFonts w:cs="Tahoma"/>
          <w:sz w:val="22"/>
          <w:lang w:val="ru-RU"/>
        </w:rPr>
        <w:t>.</w:t>
      </w:r>
    </w:p>
    <w:p w:rsidR="0014376C" w:rsidRPr="00856041" w:rsidRDefault="0014376C" w:rsidP="00911E0B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Тип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E03E34">
        <w:rPr>
          <w:rFonts w:cs="Tahoma"/>
          <w:b/>
          <w:sz w:val="22"/>
          <w:lang w:val="ru-RU"/>
        </w:rPr>
        <w:t>: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Подходит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для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всех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типов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E03E34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В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частности</w:t>
      </w:r>
      <w:r w:rsidRPr="00856041">
        <w:rPr>
          <w:rFonts w:ascii="Times New Roman" w:hAnsi="Times New Roman"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очень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рекомендуется</w:t>
      </w:r>
      <w:r w:rsidRPr="0085604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тем</w:t>
      </w:r>
      <w:r w:rsidRPr="00856041">
        <w:rPr>
          <w:rFonts w:ascii="Times New Roman" w:hAnsi="Times New Roman"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кто хочет уменьшить количество морщин</w:t>
      </w:r>
      <w:r w:rsidRPr="00856041">
        <w:rPr>
          <w:rFonts w:cs="Tahoma"/>
          <w:sz w:val="22"/>
          <w:lang w:val="ru-RU"/>
        </w:rPr>
        <w:t xml:space="preserve">.  </w:t>
      </w:r>
    </w:p>
    <w:p w:rsidR="0014376C" w:rsidRPr="00856041" w:rsidRDefault="0014376C" w:rsidP="00911E0B">
      <w:pPr>
        <w:spacing w:line="360" w:lineRule="auto"/>
        <w:rPr>
          <w:rFonts w:cs="Tahoma"/>
          <w:sz w:val="22"/>
          <w:lang w:val="ru-RU"/>
        </w:rPr>
      </w:pPr>
    </w:p>
    <w:p w:rsidR="0014376C" w:rsidRPr="00B72FF2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</w:rPr>
      </w:pPr>
      <w:r>
        <w:rPr>
          <w:rFonts w:ascii="Malgun Gothic" w:eastAsia="Malgun Gothic" w:hAnsi="Malgun Gothic" w:cs="Tahoma"/>
          <w:b/>
          <w:bCs/>
          <w:color w:val="auto"/>
          <w:sz w:val="22"/>
          <w:szCs w:val="22"/>
        </w:rPr>
        <w:t>(30-3A)</w:t>
      </w:r>
    </w:p>
    <w:p w:rsidR="0014376C" w:rsidRPr="00856041" w:rsidRDefault="0014376C" w:rsidP="00911E0B">
      <w:pPr>
        <w:pStyle w:val="a"/>
        <w:spacing w:line="360" w:lineRule="auto"/>
        <w:rPr>
          <w:rFonts w:ascii="Times New Roman" w:eastAsia="Malgun Gothic" w:hAnsi="Times New Roman" w:cs="Tahoma"/>
          <w:color w:val="auto"/>
          <w:sz w:val="24"/>
          <w:szCs w:val="24"/>
        </w:rPr>
      </w:pP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>ОБНОВЛЯЮЩИЙ</w:t>
      </w:r>
      <w:r w:rsidRPr="00856041">
        <w:rPr>
          <w:rFonts w:ascii="Times New Roman" w:eastAsia="Malgun Gothic" w:hAnsi="Times New Roman" w:cs="Tahoma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Malgun Gothic" w:hAnsi="Times New Roman" w:cs="Tahoma"/>
          <w:b/>
          <w:bCs/>
          <w:color w:val="auto"/>
          <w:sz w:val="24"/>
          <w:szCs w:val="24"/>
          <w:lang w:val="ru-RU"/>
        </w:rPr>
        <w:t>КРЕМ</w:t>
      </w:r>
      <w:r w:rsidRPr="00856041">
        <w:rPr>
          <w:rFonts w:ascii="Times New Roman" w:eastAsia="Malgun Gothic" w:hAnsi="Times New Roman" w:cs="Tahoma"/>
          <w:b/>
          <w:bCs/>
          <w:color w:val="auto"/>
          <w:sz w:val="24"/>
          <w:szCs w:val="24"/>
        </w:rPr>
        <w:t xml:space="preserve"> </w:t>
      </w:r>
      <w:r w:rsidRPr="00622BB5">
        <w:rPr>
          <w:rFonts w:ascii="Malgun Gothic" w:eastAsia="Malgun Gothic" w:hAnsi="Malgun Gothic" w:cs="Tahoma"/>
          <w:b/>
          <w:bCs/>
          <w:color w:val="auto"/>
          <w:sz w:val="24"/>
          <w:szCs w:val="24"/>
        </w:rPr>
        <w:t>PRO YOU S WRINKLE SC</w:t>
      </w:r>
    </w:p>
    <w:p w:rsidR="0014376C" w:rsidRPr="00E03E34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bCs/>
          <w:color w:val="auto"/>
          <w:sz w:val="22"/>
          <w:szCs w:val="22"/>
          <w:lang w:val="ru-RU"/>
        </w:rPr>
      </w:pPr>
      <w:r w:rsidRPr="00E03E34">
        <w:rPr>
          <w:rFonts w:ascii="Malgun Gothic" w:eastAsia="Malgun Gothic" w:hAnsi="Malgun Gothic" w:cs="Tahoma"/>
          <w:bCs/>
          <w:color w:val="auto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Функциональная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косметика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против</w:t>
      </w:r>
      <w:r w:rsidRPr="00E03E34"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Cs/>
          <w:color w:val="auto"/>
          <w:sz w:val="22"/>
          <w:szCs w:val="22"/>
          <w:lang w:val="ru-RU"/>
        </w:rPr>
        <w:t>морщин</w:t>
      </w:r>
      <w:r w:rsidRPr="00E03E34">
        <w:rPr>
          <w:rFonts w:ascii="Malgun Gothic" w:eastAsia="Malgun Gothic" w:hAnsi="Malgun Gothic" w:cs="Tahoma"/>
          <w:bCs/>
          <w:color w:val="auto"/>
          <w:sz w:val="22"/>
          <w:szCs w:val="22"/>
          <w:lang w:val="ru-RU"/>
        </w:rPr>
        <w:t xml:space="preserve"> -</w:t>
      </w:r>
    </w:p>
    <w:p w:rsidR="0014376C" w:rsidRPr="00585F4F" w:rsidRDefault="0014376C" w:rsidP="00911E0B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585F4F">
        <w:rPr>
          <w:rFonts w:cs="Tahoma"/>
          <w:sz w:val="22"/>
          <w:lang w:val="ru-RU"/>
        </w:rPr>
        <w:t xml:space="preserve">* </w:t>
      </w:r>
      <w:r>
        <w:rPr>
          <w:rFonts w:ascii="Times New Roman" w:hAnsi="Times New Roman" w:cs="Tahoma"/>
          <w:sz w:val="22"/>
          <w:lang w:val="ru-RU"/>
        </w:rPr>
        <w:t>Продукт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не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содержит</w:t>
      </w:r>
      <w:r w:rsidRPr="00585F4F">
        <w:rPr>
          <w:rFonts w:ascii="Times New Roman" w:hAnsi="Times New Roman" w:cs="Tahoma"/>
          <w:sz w:val="22"/>
          <w:lang w:val="ru-RU"/>
        </w:rPr>
        <w:t xml:space="preserve">: </w:t>
      </w:r>
      <w:r>
        <w:rPr>
          <w:rFonts w:ascii="Times New Roman" w:hAnsi="Times New Roman" w:cs="Tahoma"/>
          <w:sz w:val="22"/>
          <w:lang w:val="ru-RU"/>
        </w:rPr>
        <w:t>парабинов</w:t>
      </w:r>
      <w:r w:rsidRPr="00585F4F">
        <w:rPr>
          <w:rFonts w:cs="Tahoma"/>
          <w:sz w:val="22"/>
          <w:lang w:val="ru-RU"/>
        </w:rPr>
        <w:t xml:space="preserve">, </w:t>
      </w:r>
      <w:r w:rsidRPr="00585F4F">
        <w:rPr>
          <w:rFonts w:cs="Tahoma" w:hint="eastAsia"/>
          <w:sz w:val="22"/>
          <w:lang w:val="ru-RU"/>
        </w:rPr>
        <w:t>имидазолидинилмочевины</w:t>
      </w:r>
      <w:r w:rsidRPr="00585F4F">
        <w:rPr>
          <w:rFonts w:cs="Tahoma"/>
          <w:sz w:val="22"/>
          <w:lang w:val="ru-RU"/>
        </w:rPr>
        <w:t xml:space="preserve">. </w:t>
      </w:r>
      <w:r w:rsidRPr="00585F4F">
        <w:rPr>
          <w:rFonts w:cs="Tahoma" w:hint="eastAsia"/>
          <w:sz w:val="22"/>
          <w:lang w:val="ru-RU"/>
        </w:rPr>
        <w:t>триэтаноламина</w:t>
      </w:r>
      <w:r w:rsidRPr="00585F4F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спирта</w:t>
      </w:r>
      <w:r w:rsidRPr="00585F4F">
        <w:rPr>
          <w:rFonts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искусственных красителей</w:t>
      </w:r>
    </w:p>
    <w:p w:rsidR="0014376C" w:rsidRPr="00585F4F" w:rsidRDefault="0014376C" w:rsidP="00911E0B">
      <w:pPr>
        <w:pStyle w:val="a"/>
        <w:spacing w:line="360" w:lineRule="auto"/>
        <w:rPr>
          <w:rFonts w:ascii="Malgun Gothic" w:eastAsia="Malgun Gothic" w:hAnsi="Malgun Gothic" w:cs="Tahoma"/>
          <w:b/>
          <w:bCs/>
          <w:color w:val="auto"/>
          <w:sz w:val="22"/>
          <w:szCs w:val="22"/>
          <w:lang w:val="ru-RU"/>
        </w:rPr>
      </w:pPr>
    </w:p>
    <w:p w:rsidR="0014376C" w:rsidRPr="00E03E34" w:rsidRDefault="0014376C" w:rsidP="00911E0B">
      <w:pPr>
        <w:spacing w:line="360" w:lineRule="auto"/>
        <w:rPr>
          <w:rFonts w:cs="Tahoma"/>
          <w:b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Характеристики</w:t>
      </w:r>
      <w:r w:rsidRPr="00E03E34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Продукта</w:t>
      </w:r>
      <w:r w:rsidRPr="00E03E34">
        <w:rPr>
          <w:rFonts w:cs="Tahoma"/>
          <w:b/>
          <w:sz w:val="22"/>
          <w:lang w:val="ru-RU"/>
        </w:rPr>
        <w:t>:</w:t>
      </w:r>
    </w:p>
    <w:p w:rsidR="0014376C" w:rsidRPr="00585F4F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585F4F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>Этот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функциональный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обновляющий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крем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сокращает количество морщин благодаря своему главному ингредиенту- аденосину</w:t>
      </w:r>
      <w:r w:rsidRPr="00585F4F">
        <w:rPr>
          <w:rFonts w:cs="Tahoma"/>
          <w:sz w:val="22"/>
          <w:lang w:val="ru-RU"/>
        </w:rPr>
        <w:t xml:space="preserve">. </w:t>
      </w:r>
    </w:p>
    <w:p w:rsidR="0014376C" w:rsidRPr="00585F4F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585F4F">
        <w:rPr>
          <w:rFonts w:cs="Tahoma"/>
          <w:sz w:val="22"/>
          <w:lang w:val="ru-RU"/>
        </w:rPr>
        <w:t>–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Придаёт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коже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упругость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и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эластичность</w:t>
      </w:r>
      <w:r w:rsidRPr="00585F4F">
        <w:rPr>
          <w:rFonts w:ascii="Times New Roman" w:hAnsi="Times New Roman"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так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как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содержит</w:t>
      </w:r>
      <w:r w:rsidRPr="00585F4F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 xml:space="preserve">активные ингредиенты в том числе, коэнзим </w:t>
      </w:r>
      <w:r w:rsidRPr="00B72FF2">
        <w:rPr>
          <w:rFonts w:cs="Tahoma"/>
          <w:sz w:val="22"/>
        </w:rPr>
        <w:t>Q</w:t>
      </w:r>
      <w:r w:rsidRPr="00585F4F">
        <w:rPr>
          <w:rFonts w:cs="Tahoma"/>
          <w:sz w:val="22"/>
          <w:lang w:val="ru-RU"/>
        </w:rPr>
        <w:t xml:space="preserve">10, </w:t>
      </w:r>
      <w:r>
        <w:rPr>
          <w:rFonts w:ascii="Times New Roman" w:hAnsi="Times New Roman" w:cs="Tahoma"/>
          <w:sz w:val="22"/>
          <w:lang w:val="ru-RU"/>
        </w:rPr>
        <w:t xml:space="preserve">производные витамина </w:t>
      </w:r>
      <w:r w:rsidRPr="00B72FF2">
        <w:rPr>
          <w:rFonts w:cs="Tahoma"/>
          <w:sz w:val="22"/>
        </w:rPr>
        <w:t>E</w:t>
      </w:r>
      <w:r w:rsidRPr="00585F4F">
        <w:rPr>
          <w:rFonts w:cs="Tahoma"/>
          <w:sz w:val="22"/>
          <w:lang w:val="ru-RU"/>
        </w:rPr>
        <w:t xml:space="preserve">, </w:t>
      </w:r>
      <w:r w:rsidRPr="00B72FF2">
        <w:rPr>
          <w:rFonts w:cs="Tahoma"/>
          <w:sz w:val="22"/>
        </w:rPr>
        <w:t>EGF</w:t>
      </w:r>
      <w:r w:rsidRPr="00585F4F">
        <w:rPr>
          <w:rFonts w:cs="Tahoma"/>
          <w:sz w:val="22"/>
          <w:lang w:val="ru-RU"/>
        </w:rPr>
        <w:t xml:space="preserve"> (</w:t>
      </w:r>
      <w:r>
        <w:rPr>
          <w:rFonts w:ascii="Times New Roman" w:hAnsi="Times New Roman" w:cs="Tahoma"/>
          <w:sz w:val="22"/>
          <w:lang w:val="ru-RU"/>
        </w:rPr>
        <w:t>Эпидермальный Фактор Роста</w:t>
      </w:r>
      <w:r w:rsidRPr="00585F4F">
        <w:rPr>
          <w:rFonts w:cs="Tahoma"/>
          <w:sz w:val="22"/>
          <w:lang w:val="ru-RU"/>
        </w:rPr>
        <w:t xml:space="preserve">), </w:t>
      </w:r>
      <w:r>
        <w:rPr>
          <w:rFonts w:ascii="Times New Roman" w:hAnsi="Times New Roman" w:cs="Tahoma"/>
          <w:sz w:val="22"/>
          <w:lang w:val="ru-RU"/>
        </w:rPr>
        <w:t>ацетил гексапептид</w:t>
      </w:r>
      <w:r w:rsidRPr="00585F4F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пептиды меди</w:t>
      </w:r>
      <w:r w:rsidRPr="00585F4F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 xml:space="preserve">а также запатентованный ингредиент- </w:t>
      </w:r>
      <w:r w:rsidRPr="00585F4F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 xml:space="preserve">Керасген </w:t>
      </w:r>
      <w:r w:rsidRPr="00585F4F">
        <w:rPr>
          <w:rFonts w:cs="Tahoma"/>
          <w:sz w:val="22"/>
          <w:lang w:val="ru-RU"/>
        </w:rPr>
        <w:t>(</w:t>
      </w:r>
      <w:r>
        <w:rPr>
          <w:rFonts w:ascii="Times New Roman" w:hAnsi="Times New Roman" w:cs="Tahoma"/>
          <w:sz w:val="22"/>
          <w:lang w:val="ru-RU"/>
        </w:rPr>
        <w:t xml:space="preserve">номер патента- </w:t>
      </w:r>
      <w:r w:rsidRPr="00585F4F">
        <w:rPr>
          <w:rFonts w:cs="Tahoma"/>
          <w:sz w:val="22"/>
          <w:lang w:val="ru-RU"/>
        </w:rPr>
        <w:t>0508528)</w:t>
      </w:r>
      <w:r>
        <w:rPr>
          <w:rFonts w:ascii="Times New Roman" w:hAnsi="Times New Roman" w:cs="Tahoma"/>
          <w:sz w:val="22"/>
          <w:lang w:val="ru-RU"/>
        </w:rPr>
        <w:t>,</w:t>
      </w:r>
      <w:r w:rsidRPr="00585F4F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а также увлажняющие компоненты-  бетаин</w:t>
      </w:r>
      <w:r w:rsidRPr="00585F4F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коллаген</w:t>
      </w:r>
      <w:r w:rsidRPr="00585F4F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гиалуроновую кислоту и поликватерниум</w:t>
      </w:r>
      <w:r w:rsidRPr="00585F4F">
        <w:rPr>
          <w:rFonts w:cs="Tahoma"/>
          <w:sz w:val="22"/>
          <w:lang w:val="ru-RU"/>
        </w:rPr>
        <w:t>-51.</w:t>
      </w:r>
    </w:p>
    <w:p w:rsidR="0014376C" w:rsidRPr="00767BA7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767BA7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>Данное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средство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обладает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шелковистой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текстурой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и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очень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легко</w:t>
      </w:r>
      <w:r w:rsidRPr="00767BA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наносится так как содержит натуральные масла, в том числе масло камелии</w:t>
      </w:r>
      <w:r w:rsidRPr="00767BA7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масло виноградных косточек, масло жожоба и масло ореха австралийского, а также растительный эмульгатор, полученный из оливкового масла</w:t>
      </w:r>
      <w:r w:rsidRPr="00767BA7">
        <w:rPr>
          <w:rFonts w:cs="Tahoma"/>
          <w:sz w:val="22"/>
          <w:lang w:val="ru-RU"/>
        </w:rPr>
        <w:t xml:space="preserve">. </w:t>
      </w:r>
    </w:p>
    <w:p w:rsidR="0014376C" w:rsidRPr="00D329DD" w:rsidRDefault="0014376C" w:rsidP="00911E0B">
      <w:pPr>
        <w:spacing w:line="360" w:lineRule="auto"/>
        <w:rPr>
          <w:rFonts w:ascii="Times New Roman" w:hAnsi="Times New Roman" w:cs="Tahoma"/>
          <w:sz w:val="22"/>
          <w:lang w:val="ru-RU"/>
        </w:rPr>
      </w:pPr>
      <w:r w:rsidRPr="00D329DD">
        <w:rPr>
          <w:rFonts w:cs="Tahoma"/>
          <w:sz w:val="22"/>
          <w:lang w:val="ru-RU"/>
        </w:rPr>
        <w:t xml:space="preserve">- </w:t>
      </w:r>
      <w:r>
        <w:rPr>
          <w:rFonts w:ascii="Times New Roman" w:hAnsi="Times New Roman" w:cs="Tahoma"/>
          <w:sz w:val="22"/>
          <w:lang w:val="ru-RU"/>
        </w:rPr>
        <w:t>Продукт не содержит: парабинов</w:t>
      </w:r>
      <w:r w:rsidRPr="00D329DD">
        <w:rPr>
          <w:rFonts w:cs="Tahoma"/>
          <w:sz w:val="22"/>
          <w:lang w:val="ru-RU"/>
        </w:rPr>
        <w:t xml:space="preserve">, </w:t>
      </w:r>
      <w:r w:rsidRPr="00D329DD">
        <w:rPr>
          <w:rFonts w:cs="Tahoma" w:hint="eastAsia"/>
          <w:sz w:val="22"/>
          <w:lang w:val="ru-RU"/>
        </w:rPr>
        <w:t>имидазолидинилмочевины</w:t>
      </w:r>
      <w:r w:rsidRPr="00D329DD">
        <w:rPr>
          <w:rFonts w:cs="Tahoma"/>
          <w:sz w:val="22"/>
          <w:lang w:val="ru-RU"/>
        </w:rPr>
        <w:t xml:space="preserve">. </w:t>
      </w:r>
      <w:r w:rsidRPr="00D329DD">
        <w:rPr>
          <w:rFonts w:cs="Tahoma" w:hint="eastAsia"/>
          <w:sz w:val="22"/>
          <w:lang w:val="ru-RU"/>
        </w:rPr>
        <w:t>триэтаноламина</w:t>
      </w:r>
      <w:r w:rsidRPr="00D329DD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спирта</w:t>
      </w:r>
      <w:r w:rsidRPr="00D329DD">
        <w:rPr>
          <w:rFonts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искусственных красителей</w:t>
      </w:r>
    </w:p>
    <w:p w:rsidR="0014376C" w:rsidRPr="00D329DD" w:rsidRDefault="0014376C" w:rsidP="00911E0B">
      <w:pPr>
        <w:spacing w:line="360" w:lineRule="auto"/>
        <w:rPr>
          <w:rFonts w:cs="Tahoma"/>
          <w:b/>
          <w:sz w:val="22"/>
          <w:lang w:val="ru-RU"/>
        </w:rPr>
      </w:pPr>
    </w:p>
    <w:p w:rsidR="0014376C" w:rsidRPr="00D329DD" w:rsidRDefault="0014376C" w:rsidP="00911E0B">
      <w:pPr>
        <w:spacing w:line="360" w:lineRule="auto"/>
        <w:rPr>
          <w:rFonts w:cs="Tahoma"/>
          <w:sz w:val="22"/>
          <w:lang w:val="ru-RU"/>
        </w:rPr>
      </w:pPr>
      <w:r w:rsidRPr="00D329DD">
        <w:rPr>
          <w:rFonts w:cs="Tahoma"/>
          <w:b/>
          <w:sz w:val="22"/>
          <w:lang w:val="ru-RU"/>
        </w:rPr>
        <w:t xml:space="preserve">Способ </w:t>
      </w:r>
      <w:r w:rsidRPr="00D329DD">
        <w:rPr>
          <w:rFonts w:cs="Tahoma" w:hint="eastAsia"/>
          <w:b/>
          <w:sz w:val="22"/>
          <w:lang w:val="ru-RU"/>
        </w:rPr>
        <w:t>применения</w:t>
      </w:r>
      <w:r w:rsidRPr="00D329DD">
        <w:rPr>
          <w:rFonts w:cs="Tahoma"/>
          <w:b/>
          <w:sz w:val="22"/>
          <w:lang w:val="ru-RU"/>
        </w:rPr>
        <w:t>: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Используйте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нужное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количество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средства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после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умывания</w:t>
      </w:r>
      <w:r w:rsidRPr="00D329DD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Равномерно нанесите средство на кожу лица и шеи и мягко разотрите</w:t>
      </w:r>
      <w:r w:rsidRPr="00D329DD">
        <w:rPr>
          <w:rFonts w:cs="Tahoma"/>
          <w:sz w:val="22"/>
          <w:lang w:val="ru-RU"/>
        </w:rPr>
        <w:t>.</w:t>
      </w:r>
    </w:p>
    <w:p w:rsidR="0014376C" w:rsidRPr="00D329DD" w:rsidRDefault="0014376C" w:rsidP="00911E0B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Тип</w:t>
      </w:r>
      <w:r w:rsidRPr="00D329DD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кожи</w:t>
      </w:r>
      <w:r w:rsidRPr="00D329DD">
        <w:rPr>
          <w:rFonts w:cs="Tahoma"/>
          <w:b/>
          <w:sz w:val="22"/>
          <w:lang w:val="ru-RU"/>
        </w:rPr>
        <w:t>:</w:t>
      </w:r>
      <w:r>
        <w:rPr>
          <w:rFonts w:ascii="Times New Roman" w:hAnsi="Times New Roman" w:cs="Tahoma"/>
          <w:b/>
          <w:sz w:val="22"/>
          <w:lang w:val="ru-RU"/>
        </w:rPr>
        <w:t xml:space="preserve"> Подходит для всех типов кожи</w:t>
      </w:r>
      <w:r w:rsidRPr="00D329DD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В частности, очень рекомендуется тем, кто хочет уменьшить количество морщин</w:t>
      </w:r>
      <w:r w:rsidRPr="00D329DD">
        <w:rPr>
          <w:rFonts w:cs="Tahoma"/>
          <w:sz w:val="22"/>
          <w:lang w:val="ru-RU"/>
        </w:rPr>
        <w:t xml:space="preserve">.  </w:t>
      </w:r>
    </w:p>
    <w:p w:rsidR="0014376C" w:rsidRPr="00D329DD" w:rsidRDefault="0014376C" w:rsidP="00911E0B">
      <w:pPr>
        <w:spacing w:line="360" w:lineRule="auto"/>
        <w:rPr>
          <w:rFonts w:cs="Tahoma"/>
          <w:sz w:val="22"/>
          <w:lang w:val="ru-RU"/>
        </w:rPr>
      </w:pPr>
    </w:p>
    <w:p w:rsidR="0014376C" w:rsidRPr="002524CC" w:rsidRDefault="0014376C" w:rsidP="002524CC">
      <w:pPr>
        <w:spacing w:line="360" w:lineRule="auto"/>
        <w:rPr>
          <w:rFonts w:cs="Tahoma"/>
          <w:b/>
          <w:sz w:val="24"/>
          <w:szCs w:val="24"/>
        </w:rPr>
      </w:pPr>
      <w:r w:rsidRPr="002524CC">
        <w:rPr>
          <w:rFonts w:cs="Tahoma"/>
          <w:b/>
          <w:sz w:val="24"/>
          <w:szCs w:val="24"/>
        </w:rPr>
        <w:t>(30-7A)</w:t>
      </w:r>
    </w:p>
    <w:p w:rsidR="0014376C" w:rsidRPr="00521C33" w:rsidRDefault="0014376C" w:rsidP="002524CC">
      <w:pPr>
        <w:spacing w:line="360" w:lineRule="auto"/>
        <w:rPr>
          <w:rFonts w:ascii="Times New Roman" w:hAnsi="Times New Roman" w:cs="Tahoma"/>
          <w:b/>
          <w:sz w:val="24"/>
          <w:szCs w:val="24"/>
          <w:lang w:val="ru-RU"/>
        </w:rPr>
      </w:pPr>
      <w:r>
        <w:rPr>
          <w:rFonts w:ascii="Times New Roman" w:hAnsi="Times New Roman" w:cs="Tahoma"/>
          <w:b/>
          <w:sz w:val="24"/>
          <w:szCs w:val="24"/>
          <w:lang w:val="ru-RU"/>
        </w:rPr>
        <w:t>УВЛАЖНЯЮЩИЙ</w:t>
      </w:r>
      <w:r w:rsidRPr="00521C33">
        <w:rPr>
          <w:rFonts w:ascii="Times New Roman" w:hAnsi="Times New Roman" w:cs="Tahoma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ahoma"/>
          <w:b/>
          <w:sz w:val="24"/>
          <w:szCs w:val="24"/>
          <w:lang w:val="ru-RU"/>
        </w:rPr>
        <w:t>ШЕЛКОВИСТЫЙ</w:t>
      </w:r>
      <w:r w:rsidRPr="00521C33">
        <w:rPr>
          <w:rFonts w:ascii="Times New Roman" w:hAnsi="Times New Roman" w:cs="Tahoma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ahoma"/>
          <w:b/>
          <w:sz w:val="24"/>
          <w:szCs w:val="24"/>
          <w:lang w:val="ru-RU"/>
        </w:rPr>
        <w:t>КРЕМ</w:t>
      </w:r>
      <w:r w:rsidRPr="00521C33">
        <w:rPr>
          <w:rFonts w:ascii="Times New Roman" w:hAnsi="Times New Roman" w:cs="Tahoma"/>
          <w:b/>
          <w:sz w:val="24"/>
          <w:szCs w:val="24"/>
          <w:lang w:val="ru-RU"/>
        </w:rPr>
        <w:t xml:space="preserve"> </w:t>
      </w:r>
      <w:r>
        <w:rPr>
          <w:rFonts w:cs="Tahoma"/>
          <w:b/>
          <w:sz w:val="24"/>
          <w:szCs w:val="24"/>
        </w:rPr>
        <w:t>PRO</w:t>
      </w:r>
      <w:r w:rsidRPr="00521C33">
        <w:rPr>
          <w:rFonts w:cs="Tahoma"/>
          <w:b/>
          <w:sz w:val="24"/>
          <w:szCs w:val="24"/>
          <w:lang w:val="ru-RU"/>
        </w:rPr>
        <w:t xml:space="preserve"> </w:t>
      </w:r>
      <w:r>
        <w:rPr>
          <w:rFonts w:cs="Tahoma"/>
          <w:b/>
          <w:sz w:val="24"/>
          <w:szCs w:val="24"/>
        </w:rPr>
        <w:t>YOU</w:t>
      </w:r>
      <w:r w:rsidRPr="00521C33">
        <w:rPr>
          <w:rFonts w:cs="Tahoma"/>
          <w:b/>
          <w:sz w:val="24"/>
          <w:szCs w:val="24"/>
          <w:lang w:val="ru-RU"/>
        </w:rPr>
        <w:t xml:space="preserve"> </w:t>
      </w:r>
      <w:r>
        <w:rPr>
          <w:rFonts w:cs="Tahoma"/>
          <w:b/>
          <w:sz w:val="24"/>
          <w:szCs w:val="24"/>
        </w:rPr>
        <w:t>S</w:t>
      </w:r>
      <w:r w:rsidRPr="00521C33">
        <w:rPr>
          <w:rFonts w:cs="Tahoma"/>
          <w:b/>
          <w:sz w:val="24"/>
          <w:szCs w:val="24"/>
          <w:lang w:val="ru-RU"/>
        </w:rPr>
        <w:t xml:space="preserve"> </w:t>
      </w:r>
      <w:r>
        <w:rPr>
          <w:rFonts w:cs="Tahoma"/>
          <w:b/>
          <w:sz w:val="24"/>
          <w:szCs w:val="24"/>
        </w:rPr>
        <w:t>AQUA</w:t>
      </w:r>
    </w:p>
    <w:p w:rsidR="0014376C" w:rsidRPr="00E03E34" w:rsidRDefault="0014376C" w:rsidP="002524CC">
      <w:pPr>
        <w:spacing w:line="360" w:lineRule="auto"/>
        <w:rPr>
          <w:rFonts w:ascii="Times New Roman" w:hAnsi="Times New Roman" w:cs="Tahoma"/>
          <w:b/>
          <w:sz w:val="24"/>
          <w:szCs w:val="24"/>
          <w:lang w:val="ru-RU"/>
        </w:rPr>
      </w:pPr>
      <w:r>
        <w:rPr>
          <w:rFonts w:ascii="Times New Roman" w:hAnsi="Times New Roman" w:cs="Tahoma"/>
          <w:b/>
          <w:sz w:val="24"/>
          <w:szCs w:val="24"/>
          <w:lang w:val="ru-RU"/>
        </w:rPr>
        <w:t>Не</w:t>
      </w:r>
      <w:r w:rsidRPr="00E03E34">
        <w:rPr>
          <w:rFonts w:ascii="Times New Roman" w:hAnsi="Times New Roman" w:cs="Tahoma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ahoma"/>
          <w:b/>
          <w:sz w:val="24"/>
          <w:szCs w:val="24"/>
          <w:lang w:val="ru-RU"/>
        </w:rPr>
        <w:t>содержит</w:t>
      </w:r>
      <w:r w:rsidRPr="00E03E34">
        <w:rPr>
          <w:rFonts w:ascii="Times New Roman" w:hAnsi="Times New Roman" w:cs="Tahoma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ahoma"/>
          <w:b/>
          <w:sz w:val="24"/>
          <w:szCs w:val="24"/>
          <w:lang w:val="ru-RU"/>
        </w:rPr>
        <w:t>парабинов</w:t>
      </w:r>
      <w:r w:rsidRPr="00E03E34">
        <w:rPr>
          <w:rFonts w:cs="Tahoma"/>
          <w:b/>
          <w:sz w:val="24"/>
          <w:szCs w:val="24"/>
          <w:lang w:val="ru-RU"/>
        </w:rPr>
        <w:t xml:space="preserve">, </w:t>
      </w:r>
      <w:r w:rsidRPr="00D329DD">
        <w:rPr>
          <w:rFonts w:cs="Tahoma"/>
          <w:b/>
          <w:sz w:val="24"/>
          <w:szCs w:val="24"/>
          <w:lang w:val="ru-RU"/>
        </w:rPr>
        <w:t>триэтаноламина</w:t>
      </w:r>
      <w:r w:rsidRPr="00E03E34">
        <w:rPr>
          <w:rFonts w:cs="Tahoma"/>
          <w:b/>
          <w:sz w:val="24"/>
          <w:szCs w:val="24"/>
          <w:lang w:val="ru-RU"/>
        </w:rPr>
        <w:t xml:space="preserve">, </w:t>
      </w:r>
      <w:r w:rsidRPr="00D329DD">
        <w:rPr>
          <w:rFonts w:cs="Tahoma"/>
          <w:b/>
          <w:sz w:val="24"/>
          <w:szCs w:val="24"/>
          <w:lang w:val="ru-RU"/>
        </w:rPr>
        <w:t>имидазолидинилмочевины</w:t>
      </w:r>
    </w:p>
    <w:p w:rsidR="0014376C" w:rsidRPr="00D329DD" w:rsidRDefault="0014376C" w:rsidP="002524CC">
      <w:pPr>
        <w:spacing w:line="360" w:lineRule="auto"/>
        <w:rPr>
          <w:rFonts w:cs="Tahoma"/>
          <w:sz w:val="24"/>
          <w:szCs w:val="24"/>
          <w:lang w:val="ru-RU"/>
        </w:rPr>
      </w:pPr>
      <w:r>
        <w:rPr>
          <w:rFonts w:ascii="Times New Roman" w:hAnsi="Times New Roman" w:cs="Tahoma"/>
          <w:sz w:val="24"/>
          <w:szCs w:val="24"/>
          <w:lang w:val="ru-RU"/>
        </w:rPr>
        <w:t>Тип</w:t>
      </w:r>
      <w:r w:rsidRPr="00D329DD">
        <w:rPr>
          <w:rFonts w:ascii="Times New Roman" w:hAnsi="Times New Roman" w:cs="Tahoma"/>
          <w:sz w:val="24"/>
          <w:szCs w:val="24"/>
          <w:lang w:val="ru-RU"/>
        </w:rPr>
        <w:t xml:space="preserve"> </w:t>
      </w:r>
      <w:r>
        <w:rPr>
          <w:rFonts w:ascii="Times New Roman" w:hAnsi="Times New Roman" w:cs="Tahoma"/>
          <w:sz w:val="24"/>
          <w:szCs w:val="24"/>
          <w:lang w:val="ru-RU"/>
        </w:rPr>
        <w:t>кожи</w:t>
      </w:r>
      <w:r w:rsidRPr="00D329DD">
        <w:rPr>
          <w:rFonts w:cs="Tahoma"/>
          <w:sz w:val="24"/>
          <w:szCs w:val="24"/>
          <w:lang w:val="ru-RU"/>
        </w:rPr>
        <w:t>:</w:t>
      </w:r>
      <w:r>
        <w:rPr>
          <w:rFonts w:ascii="Times New Roman" w:hAnsi="Times New Roman" w:cs="Tahoma"/>
          <w:sz w:val="24"/>
          <w:szCs w:val="24"/>
          <w:lang w:val="ru-RU"/>
        </w:rPr>
        <w:t xml:space="preserve"> Подходит для всех типов кожи</w:t>
      </w:r>
      <w:r w:rsidRPr="00D329DD">
        <w:rPr>
          <w:rFonts w:cs="Tahoma"/>
          <w:sz w:val="24"/>
          <w:szCs w:val="24"/>
          <w:lang w:val="ru-RU"/>
        </w:rPr>
        <w:t xml:space="preserve">. </w:t>
      </w:r>
    </w:p>
    <w:p w:rsidR="0014376C" w:rsidRPr="00D329DD" w:rsidRDefault="0014376C" w:rsidP="002524CC">
      <w:pPr>
        <w:spacing w:line="360" w:lineRule="auto"/>
        <w:rPr>
          <w:rFonts w:cs="Tahoma"/>
          <w:sz w:val="24"/>
          <w:szCs w:val="24"/>
          <w:lang w:val="ru-RU"/>
        </w:rPr>
      </w:pPr>
      <w:r w:rsidRPr="00D329DD">
        <w:rPr>
          <w:rFonts w:cs="Tahoma"/>
          <w:b/>
          <w:sz w:val="24"/>
          <w:szCs w:val="24"/>
          <w:lang w:val="ru-RU"/>
        </w:rPr>
        <w:t xml:space="preserve">Способ </w:t>
      </w:r>
      <w:r w:rsidRPr="00D329DD">
        <w:rPr>
          <w:rFonts w:cs="Tahoma" w:hint="eastAsia"/>
          <w:b/>
          <w:sz w:val="24"/>
          <w:szCs w:val="24"/>
          <w:lang w:val="ru-RU"/>
        </w:rPr>
        <w:t>применения</w:t>
      </w:r>
      <w:r w:rsidRPr="00D329DD">
        <w:rPr>
          <w:rFonts w:cs="Tahoma"/>
          <w:b/>
          <w:sz w:val="24"/>
          <w:szCs w:val="24"/>
          <w:lang w:val="ru-RU"/>
        </w:rPr>
        <w:t>:</w:t>
      </w:r>
      <w:r w:rsidRPr="00D329DD">
        <w:rPr>
          <w:rFonts w:ascii="Times New Roman" w:hAnsi="Times New Roman" w:cs="Tahoma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ahoma"/>
          <w:b/>
          <w:sz w:val="24"/>
          <w:szCs w:val="24"/>
          <w:lang w:val="ru-RU"/>
        </w:rPr>
        <w:t>Вымойте лицо, равномерно нанесите средство на кожу лица и шеи</w:t>
      </w:r>
      <w:r w:rsidRPr="00D329DD">
        <w:rPr>
          <w:rFonts w:cs="Tahoma"/>
          <w:sz w:val="24"/>
          <w:szCs w:val="24"/>
          <w:lang w:val="ru-RU"/>
        </w:rPr>
        <w:t>.</w:t>
      </w:r>
      <w:r>
        <w:rPr>
          <w:rFonts w:ascii="Times New Roman" w:hAnsi="Times New Roman" w:cs="Tahoma"/>
          <w:sz w:val="24"/>
          <w:szCs w:val="24"/>
          <w:lang w:val="ru-RU"/>
        </w:rPr>
        <w:t xml:space="preserve"> Затем мягко разотрите</w:t>
      </w:r>
      <w:r w:rsidRPr="00D329DD">
        <w:rPr>
          <w:rFonts w:cs="Tahoma"/>
          <w:sz w:val="24"/>
          <w:szCs w:val="24"/>
          <w:lang w:val="ru-RU"/>
        </w:rPr>
        <w:t xml:space="preserve">. </w:t>
      </w:r>
    </w:p>
    <w:p w:rsidR="0014376C" w:rsidRPr="00D329DD" w:rsidRDefault="0014376C" w:rsidP="00911E0B">
      <w:pPr>
        <w:spacing w:line="360" w:lineRule="auto"/>
        <w:rPr>
          <w:rFonts w:cs="Tahoma"/>
          <w:sz w:val="22"/>
          <w:lang w:val="ru-RU"/>
        </w:rPr>
      </w:pPr>
    </w:p>
    <w:p w:rsidR="0014376C" w:rsidRPr="00E03E34" w:rsidRDefault="0014376C" w:rsidP="00AA68FA">
      <w:pPr>
        <w:rPr>
          <w:b/>
          <w:sz w:val="22"/>
          <w:lang w:val="ru-RU"/>
        </w:rPr>
      </w:pPr>
      <w:r w:rsidRPr="00E03E34">
        <w:rPr>
          <w:b/>
          <w:sz w:val="22"/>
          <w:lang w:val="ru-RU"/>
        </w:rPr>
        <w:t>(31-3</w:t>
      </w:r>
      <w:r>
        <w:rPr>
          <w:b/>
          <w:sz w:val="22"/>
        </w:rPr>
        <w:t>A</w:t>
      </w:r>
      <w:r w:rsidRPr="00E03E34">
        <w:rPr>
          <w:b/>
          <w:sz w:val="22"/>
          <w:lang w:val="ru-RU"/>
        </w:rPr>
        <w:t>)</w:t>
      </w:r>
    </w:p>
    <w:p w:rsidR="0014376C" w:rsidRPr="00E03E34" w:rsidRDefault="0014376C" w:rsidP="00AA68FA">
      <w:pPr>
        <w:pStyle w:val="a"/>
        <w:rPr>
          <w:rFonts w:ascii="Times New Roman" w:eastAsia="Malgun Gothic" w:hAnsi="Times New Roman"/>
          <w:sz w:val="24"/>
          <w:szCs w:val="24"/>
          <w:lang w:val="ru-RU"/>
        </w:rPr>
      </w:pPr>
      <w:r w:rsidRPr="00622BB5">
        <w:rPr>
          <w:rFonts w:ascii="Malgun Gothic" w:eastAsia="Malgun Gothic" w:hAnsi="Malgun Gothic"/>
          <w:b/>
          <w:bCs/>
          <w:sz w:val="24"/>
          <w:szCs w:val="24"/>
        </w:rPr>
        <w:t>PRO</w:t>
      </w:r>
      <w:r w:rsidRPr="00E03E34">
        <w:rPr>
          <w:rFonts w:ascii="Malgun Gothic" w:eastAsia="Malgun Gothic" w:hAnsi="Malgun Gothic"/>
          <w:b/>
          <w:bCs/>
          <w:sz w:val="24"/>
          <w:szCs w:val="24"/>
          <w:lang w:val="ru-RU"/>
        </w:rPr>
        <w:t xml:space="preserve"> </w:t>
      </w:r>
      <w:r w:rsidRPr="00622BB5">
        <w:rPr>
          <w:rFonts w:ascii="Malgun Gothic" w:eastAsia="Malgun Gothic" w:hAnsi="Malgun Gothic"/>
          <w:b/>
          <w:bCs/>
          <w:sz w:val="24"/>
          <w:szCs w:val="24"/>
        </w:rPr>
        <w:t>YOU</w:t>
      </w:r>
      <w:r w:rsidRPr="00E03E34">
        <w:rPr>
          <w:rFonts w:ascii="Malgun Gothic" w:eastAsia="Malgun Gothic" w:hAnsi="Malgun Gothic"/>
          <w:b/>
          <w:bCs/>
          <w:sz w:val="24"/>
          <w:szCs w:val="24"/>
          <w:lang w:val="ru-RU"/>
        </w:rPr>
        <w:t xml:space="preserve"> </w:t>
      </w:r>
      <w:r w:rsidRPr="00622BB5">
        <w:rPr>
          <w:rFonts w:ascii="Malgun Gothic" w:eastAsia="Malgun Gothic" w:hAnsi="Malgun Gothic"/>
          <w:b/>
          <w:bCs/>
          <w:sz w:val="24"/>
          <w:szCs w:val="24"/>
        </w:rPr>
        <w:t>LIP</w:t>
      </w:r>
      <w:r w:rsidRPr="00E03E34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–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КРЕМ</w:t>
      </w:r>
      <w:r w:rsidRPr="00E03E34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ПРОТИВ МОРЩИН ДЛЯ</w:t>
      </w:r>
      <w:r w:rsidRPr="00E03E34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ВЕК</w:t>
      </w:r>
      <w:r w:rsidRPr="00E03E34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И</w:t>
      </w:r>
      <w:r w:rsidRPr="00E03E34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ГУБ</w:t>
      </w:r>
    </w:p>
    <w:p w:rsidR="0014376C" w:rsidRPr="00E03E34" w:rsidRDefault="0014376C" w:rsidP="00AA68FA">
      <w:pPr>
        <w:pStyle w:val="a"/>
        <w:rPr>
          <w:rFonts w:ascii="Malgun Gothic" w:eastAsia="Malgun Gothic" w:hAnsi="Malgun Gothic"/>
          <w:sz w:val="22"/>
          <w:szCs w:val="22"/>
          <w:lang w:val="ru-RU"/>
        </w:rPr>
      </w:pPr>
    </w:p>
    <w:p w:rsidR="0014376C" w:rsidRPr="00DA6557" w:rsidRDefault="0014376C" w:rsidP="00AA68FA">
      <w:pPr>
        <w:pStyle w:val="a"/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Тип кожи: Подходит для любого типа кожи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>.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 Очень рекомендуется использовать для сухой, морщинистой кожи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 xml:space="preserve">. </w:t>
      </w:r>
    </w:p>
    <w:p w:rsidR="0014376C" w:rsidRPr="00DA6557" w:rsidRDefault="0014376C" w:rsidP="00AA68FA">
      <w:pPr>
        <w:pStyle w:val="a"/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Применение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 xml:space="preserve">: 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Каждое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утро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и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вечер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после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умывания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наносите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нужное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количество средства на кожу губ и вокруг глаз, мягкими, массирующими движениями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 xml:space="preserve">. </w:t>
      </w:r>
    </w:p>
    <w:p w:rsidR="0014376C" w:rsidRPr="00DA6557" w:rsidRDefault="0014376C" w:rsidP="00AA68FA">
      <w:pPr>
        <w:pStyle w:val="a"/>
        <w:rPr>
          <w:rFonts w:ascii="Malgun Gothic" w:eastAsia="Malgun Gothic" w:hAnsi="Malgun Gothic"/>
          <w:sz w:val="22"/>
          <w:szCs w:val="22"/>
          <w:lang w:val="ru-RU"/>
        </w:rPr>
      </w:pPr>
    </w:p>
    <w:p w:rsidR="0014376C" w:rsidRPr="00E03E34" w:rsidRDefault="0014376C" w:rsidP="008003E7">
      <w:pPr>
        <w:pStyle w:val="a"/>
        <w:rPr>
          <w:rFonts w:ascii="Malgun Gothic" w:eastAsia="Malgun Gothic" w:hAnsi="Malgun Gothic"/>
          <w:b/>
          <w:sz w:val="24"/>
          <w:szCs w:val="24"/>
          <w:lang w:val="ru-RU"/>
        </w:rPr>
      </w:pPr>
      <w:r w:rsidRPr="00E03E34">
        <w:rPr>
          <w:rFonts w:ascii="Malgun Gothic" w:eastAsia="Malgun Gothic" w:hAnsi="Malgun Gothic"/>
          <w:b/>
          <w:sz w:val="24"/>
          <w:szCs w:val="24"/>
          <w:lang w:val="ru-RU"/>
        </w:rPr>
        <w:t>&lt;</w:t>
      </w:r>
      <w:r w:rsidRPr="00622BB5">
        <w:rPr>
          <w:rFonts w:ascii="Malgun Gothic" w:eastAsia="Malgun Gothic" w:hAnsi="Malgun Gothic"/>
          <w:b/>
          <w:sz w:val="24"/>
          <w:szCs w:val="24"/>
        </w:rPr>
        <w:t>Metacos</w:t>
      </w:r>
      <w:r w:rsidRPr="00E03E34">
        <w:rPr>
          <w:rFonts w:ascii="Malgun Gothic" w:eastAsia="Malgun Gothic" w:hAnsi="Malgun Gothic"/>
          <w:b/>
          <w:sz w:val="24"/>
          <w:szCs w:val="24"/>
          <w:lang w:val="ru-RU"/>
        </w:rPr>
        <w:t xml:space="preserve"> </w:t>
      </w:r>
      <w:r w:rsidRPr="00622BB5">
        <w:rPr>
          <w:rFonts w:ascii="Malgun Gothic" w:eastAsia="Malgun Gothic" w:hAnsi="Malgun Gothic"/>
          <w:b/>
          <w:sz w:val="24"/>
          <w:szCs w:val="24"/>
        </w:rPr>
        <w:t>Platinum</w:t>
      </w:r>
      <w:r w:rsidRPr="00E03E34">
        <w:rPr>
          <w:rFonts w:ascii="Malgun Gothic" w:eastAsia="Malgun Gothic" w:hAnsi="Malgun Gothic"/>
          <w:b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sz w:val="24"/>
          <w:szCs w:val="24"/>
          <w:lang w:val="ru-RU"/>
        </w:rPr>
        <w:t>– Пептидная Линейка</w:t>
      </w:r>
      <w:r w:rsidRPr="00E03E34">
        <w:rPr>
          <w:rFonts w:ascii="Malgun Gothic" w:eastAsia="Malgun Gothic" w:hAnsi="Malgun Gothic"/>
          <w:b/>
          <w:sz w:val="24"/>
          <w:szCs w:val="24"/>
          <w:lang w:val="ru-RU"/>
        </w:rPr>
        <w:t>&gt;</w:t>
      </w:r>
    </w:p>
    <w:p w:rsidR="0014376C" w:rsidRPr="00DA6557" w:rsidRDefault="0014376C" w:rsidP="00DA6557">
      <w:pPr>
        <w:pStyle w:val="a"/>
        <w:ind w:left="400"/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Функциональный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продукт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по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уходу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за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кожей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против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морщин</w:t>
      </w:r>
      <w:r w:rsidRPr="00DA6557">
        <w:rPr>
          <w:rFonts w:ascii="Times New Roman" w:eastAsia="Malgun Gothic" w:hAnsi="Times New Roman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обогащённый платиной и аденосином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>,.</w:t>
      </w:r>
    </w:p>
    <w:p w:rsidR="0014376C" w:rsidRPr="00DA6557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Основной ингредиент, содержащий пептиды, помогает усилить эффект</w:t>
      </w:r>
      <w:r w:rsidRPr="00DA6557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377B42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Высококлассные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увлажняющие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компоненты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такие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как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гиалуроновая кислота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 w:rsidRPr="00B72FF2">
        <w:rPr>
          <w:rFonts w:ascii="Malgun Gothic" w:eastAsia="Malgun Gothic" w:hAnsi="Malgun Gothic"/>
          <w:sz w:val="22"/>
          <w:szCs w:val="22"/>
        </w:rPr>
        <w:t>lipidure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-</w:t>
      </w:r>
      <w:r w:rsidRPr="00B72FF2">
        <w:rPr>
          <w:rFonts w:ascii="Malgun Gothic" w:eastAsia="Malgun Gothic" w:hAnsi="Malgun Gothic"/>
          <w:sz w:val="22"/>
          <w:szCs w:val="22"/>
        </w:rPr>
        <w:t>PMB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и коллаген сохраняют необходимый уровень влаги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377B42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Запатентованный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ингредиент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–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керасген 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(</w:t>
      </w:r>
      <w:r>
        <w:rPr>
          <w:rFonts w:ascii="Times New Roman" w:eastAsia="Malgun Gothic" w:hAnsi="Times New Roman"/>
          <w:sz w:val="22"/>
          <w:szCs w:val="22"/>
          <w:lang w:val="ru-RU"/>
        </w:rPr>
        <w:t>номер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патента- 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0508528)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 поддерживает эластичность и здоровый внешний вид кожи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377B42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Не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содержит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консервантов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типа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парабина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но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защищает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кожу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и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снижает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проблемы</w:t>
      </w:r>
      <w:r w:rsidRPr="00377B42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с ней благодаря растительному компоненту– алантоину- и комплексу растительных экстрактов 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(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 розмарина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ромашки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горца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корня шлемника байкальского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центеллы азиатской и зелёного чая</w:t>
      </w:r>
      <w:r>
        <w:rPr>
          <w:rFonts w:ascii="Malgun Gothic" w:eastAsia="Malgun Gothic" w:hAnsi="Malgun Gothic"/>
          <w:sz w:val="22"/>
          <w:szCs w:val="22"/>
          <w:lang w:val="ru-RU"/>
        </w:rPr>
        <w:t>)</w:t>
      </w:r>
      <w:r w:rsidRPr="00377B42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4A3B71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Натуральные сертифицированные ингредиенты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>/</w:t>
      </w:r>
      <w:r w:rsidRPr="00B72FF2">
        <w:rPr>
          <w:rFonts w:ascii="Malgun Gothic" w:eastAsia="Malgun Gothic" w:hAnsi="Malgun Gothic"/>
          <w:sz w:val="22"/>
          <w:szCs w:val="22"/>
        </w:rPr>
        <w:t>France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 xml:space="preserve"> </w:t>
      </w:r>
      <w:r w:rsidRPr="00B72FF2">
        <w:rPr>
          <w:rFonts w:ascii="Malgun Gothic" w:eastAsia="Malgun Gothic" w:hAnsi="Malgun Gothic"/>
          <w:sz w:val="22"/>
          <w:szCs w:val="22"/>
        </w:rPr>
        <w:t>Exo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 xml:space="preserve"> </w:t>
      </w:r>
      <w:r w:rsidRPr="00B72FF2">
        <w:rPr>
          <w:rFonts w:ascii="Malgun Gothic" w:eastAsia="Malgun Gothic" w:hAnsi="Malgun Gothic"/>
          <w:sz w:val="22"/>
          <w:szCs w:val="22"/>
        </w:rPr>
        <w:t>Cert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 xml:space="preserve"> (</w:t>
      </w:r>
      <w:r>
        <w:rPr>
          <w:rFonts w:ascii="Times New Roman" w:eastAsia="Malgun Gothic" w:hAnsi="Times New Roman"/>
          <w:sz w:val="22"/>
          <w:szCs w:val="22"/>
          <w:lang w:val="ru-RU"/>
        </w:rPr>
        <w:t>натуральное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масло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жожоба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подсолнуха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/>
          <w:sz w:val="22"/>
          <w:szCs w:val="22"/>
          <w:lang w:val="ru-RU"/>
        </w:rPr>
        <w:t>сладкого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миндаля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и</w:t>
      </w:r>
      <w:r w:rsidRPr="004A3B71">
        <w:rPr>
          <w:rFonts w:ascii="Times New Roman" w:eastAsia="Malgun Gothic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/>
          <w:sz w:val="22"/>
          <w:szCs w:val="22"/>
          <w:lang w:val="ru-RU"/>
        </w:rPr>
        <w:t>экстракт эдельвейса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>)</w:t>
      </w:r>
      <w:r>
        <w:rPr>
          <w:rFonts w:ascii="Times New Roman" w:eastAsia="Malgun Gothic" w:hAnsi="Times New Roman"/>
          <w:sz w:val="22"/>
          <w:szCs w:val="22"/>
          <w:lang w:val="ru-RU"/>
        </w:rPr>
        <w:t xml:space="preserve"> обеспечивают коже дополнительную защиту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4A3B71" w:rsidRDefault="0014376C" w:rsidP="008003E7">
      <w:pPr>
        <w:pStyle w:val="a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  <w:lang w:val="ru-RU"/>
        </w:rPr>
      </w:pPr>
      <w:r>
        <w:rPr>
          <w:rFonts w:ascii="Times New Roman" w:eastAsia="Malgun Gothic" w:hAnsi="Times New Roman"/>
          <w:sz w:val="22"/>
          <w:szCs w:val="22"/>
          <w:lang w:val="ru-RU"/>
        </w:rPr>
        <w:t>Натуральный эмульгатор создаёт мягкую, шелковистую текстуру</w:t>
      </w:r>
      <w:r w:rsidRPr="004A3B71">
        <w:rPr>
          <w:rFonts w:ascii="Malgun Gothic" w:eastAsia="Malgun Gothic" w:hAnsi="Malgun Gothic"/>
          <w:sz w:val="22"/>
          <w:szCs w:val="22"/>
          <w:lang w:val="ru-RU"/>
        </w:rPr>
        <w:t>.</w:t>
      </w:r>
    </w:p>
    <w:p w:rsidR="0014376C" w:rsidRPr="004A3B71" w:rsidRDefault="0014376C" w:rsidP="008003E7">
      <w:pPr>
        <w:pStyle w:val="a"/>
        <w:rPr>
          <w:rFonts w:ascii="Malgun Gothic" w:eastAsia="Malgun Gothic" w:hAnsi="Malgun Gothic"/>
          <w:b/>
          <w:bCs/>
          <w:sz w:val="24"/>
          <w:szCs w:val="24"/>
          <w:lang w:val="ru-RU"/>
        </w:rPr>
      </w:pPr>
    </w:p>
    <w:p w:rsidR="0014376C" w:rsidRPr="00B72FF2" w:rsidRDefault="0014376C" w:rsidP="008003E7">
      <w:pPr>
        <w:pStyle w:val="a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t>(25-2A)</w:t>
      </w:r>
    </w:p>
    <w:p w:rsidR="0014376C" w:rsidRPr="00521C33" w:rsidRDefault="0014376C" w:rsidP="008003E7">
      <w:pPr>
        <w:pStyle w:val="a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>ТОНИК</w:t>
      </w:r>
      <w:r w:rsidRPr="00521C33"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b/>
          <w:bCs/>
          <w:sz w:val="24"/>
          <w:szCs w:val="24"/>
          <w:lang w:val="ru-RU"/>
        </w:rPr>
        <w:t xml:space="preserve">ПРОТИВ МОРЩИН С ПЕПТИДАМИ </w:t>
      </w:r>
      <w:r>
        <w:rPr>
          <w:rFonts w:ascii="Malgun Gothic" w:eastAsia="Malgun Gothic" w:hAnsi="Malgun Gothic"/>
          <w:b/>
          <w:bCs/>
          <w:sz w:val="24"/>
          <w:szCs w:val="24"/>
        </w:rPr>
        <w:t>METACOS</w:t>
      </w:r>
      <w:r w:rsidRPr="00521C33">
        <w:rPr>
          <w:rFonts w:ascii="Malgun Gothic" w:eastAsia="Malgun Gothic" w:hAnsi="Malgun Gothic"/>
          <w:b/>
          <w:bCs/>
          <w:sz w:val="24"/>
          <w:szCs w:val="24"/>
          <w:lang w:val="ru-RU"/>
        </w:rPr>
        <w:t xml:space="preserve"> </w:t>
      </w:r>
      <w:r>
        <w:rPr>
          <w:rFonts w:ascii="Malgun Gothic" w:eastAsia="Malgun Gothic" w:hAnsi="Malgun Gothic"/>
          <w:b/>
          <w:bCs/>
          <w:sz w:val="24"/>
          <w:szCs w:val="24"/>
        </w:rPr>
        <w:t>PLATINUM</w:t>
      </w:r>
      <w:r w:rsidRPr="00521C33">
        <w:rPr>
          <w:rFonts w:ascii="Malgun Gothic" w:eastAsia="Malgun Gothic" w:hAnsi="Malgun Gothic"/>
          <w:b/>
          <w:bCs/>
          <w:sz w:val="24"/>
          <w:szCs w:val="24"/>
          <w:lang w:val="ru-RU"/>
        </w:rPr>
        <w:t xml:space="preserve"> </w:t>
      </w:r>
    </w:p>
    <w:p w:rsidR="0014376C" w:rsidRPr="00521C33" w:rsidRDefault="0014376C" w:rsidP="008003E7">
      <w:pPr>
        <w:spacing w:line="276" w:lineRule="auto"/>
        <w:ind w:left="400"/>
        <w:rPr>
          <w:rFonts w:cs="Calibri"/>
          <w:sz w:val="22"/>
          <w:lang w:val="ru-RU"/>
        </w:rPr>
      </w:pPr>
    </w:p>
    <w:p w:rsidR="0014376C" w:rsidRPr="004A3B71" w:rsidRDefault="0014376C" w:rsidP="008003E7">
      <w:pPr>
        <w:spacing w:line="276" w:lineRule="auto"/>
        <w:ind w:left="400"/>
        <w:rPr>
          <w:rFonts w:ascii="Times New Roman" w:hAnsi="Times New Roman"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Тип</w:t>
      </w:r>
      <w:r w:rsidRPr="004A3B7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кожи</w:t>
      </w:r>
      <w:r w:rsidRPr="004A3B71">
        <w:rPr>
          <w:rFonts w:cs="Calibri"/>
          <w:sz w:val="22"/>
          <w:lang w:val="ru-RU"/>
        </w:rPr>
        <w:t>:</w:t>
      </w:r>
      <w:r w:rsidRPr="004A3B7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для</w:t>
      </w:r>
      <w:r w:rsidRPr="004A3B7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всех</w:t>
      </w:r>
      <w:r w:rsidRPr="004A3B7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типов</w:t>
      </w:r>
      <w:r w:rsidRPr="004A3B7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кожи</w:t>
      </w:r>
      <w:r w:rsidRPr="004A3B71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особенно эффективен для сухой или морщинистой зрелой кожи</w:t>
      </w:r>
    </w:p>
    <w:p w:rsidR="0014376C" w:rsidRPr="004A3B71" w:rsidRDefault="0014376C" w:rsidP="008003E7">
      <w:pPr>
        <w:spacing w:line="276" w:lineRule="auto"/>
        <w:ind w:left="400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Применение</w:t>
      </w:r>
      <w:r w:rsidRPr="004A3B71">
        <w:rPr>
          <w:rFonts w:cs="Calibri"/>
          <w:sz w:val="22"/>
          <w:lang w:val="ru-RU"/>
        </w:rPr>
        <w:t>:</w:t>
      </w:r>
      <w:r>
        <w:rPr>
          <w:rFonts w:ascii="Times New Roman" w:hAnsi="Times New Roman" w:cs="Calibri"/>
          <w:sz w:val="22"/>
          <w:lang w:val="ru-RU"/>
        </w:rPr>
        <w:t xml:space="preserve"> Равномерно наносите в зоне лица и шеи каждое утро и вечер после очищения</w:t>
      </w:r>
      <w:r w:rsidRPr="004A3B71">
        <w:rPr>
          <w:rFonts w:cs="Calibri"/>
          <w:sz w:val="22"/>
          <w:lang w:val="ru-RU"/>
        </w:rPr>
        <w:t>.</w:t>
      </w:r>
    </w:p>
    <w:p w:rsidR="0014376C" w:rsidRPr="004A3B71" w:rsidRDefault="0014376C" w:rsidP="00E2086D">
      <w:pPr>
        <w:spacing w:line="276" w:lineRule="auto"/>
        <w:rPr>
          <w:rFonts w:ascii="Times New Roman" w:hAnsi="Times New Roman" w:cs="Calibri"/>
          <w:sz w:val="22"/>
          <w:lang w:val="ru-RU"/>
        </w:rPr>
      </w:pPr>
    </w:p>
    <w:p w:rsidR="0014376C" w:rsidRDefault="0014376C" w:rsidP="00F30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(28-1A)</w:t>
      </w:r>
    </w:p>
    <w:p w:rsidR="0014376C" w:rsidRPr="00521C33" w:rsidRDefault="0014376C" w:rsidP="00F3020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АМПУЛА</w:t>
      </w:r>
      <w:r w:rsidRPr="00521C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ПРОТИВ МОРЩИН С ПЕПТИДАМИ </w:t>
      </w:r>
      <w:r>
        <w:rPr>
          <w:b/>
          <w:sz w:val="24"/>
          <w:szCs w:val="24"/>
        </w:rPr>
        <w:t>PRO</w:t>
      </w:r>
      <w:r w:rsidRPr="00521C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YOU</w:t>
      </w:r>
      <w:r w:rsidRPr="00521C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Pr="00521C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PHYTO</w:t>
      </w:r>
      <w:r w:rsidRPr="00521C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SC</w:t>
      </w:r>
    </w:p>
    <w:p w:rsidR="0014376C" w:rsidRPr="00521C33" w:rsidRDefault="0014376C" w:rsidP="00F3020E">
      <w:pPr>
        <w:rPr>
          <w:b/>
          <w:sz w:val="24"/>
          <w:szCs w:val="24"/>
          <w:lang w:val="ru-RU"/>
        </w:rPr>
      </w:pPr>
    </w:p>
    <w:p w:rsidR="0014376C" w:rsidRPr="00521C33" w:rsidRDefault="0014376C" w:rsidP="00F3020E">
      <w:pPr>
        <w:rPr>
          <w:sz w:val="22"/>
          <w:lang w:val="ru-RU"/>
        </w:rPr>
      </w:pPr>
    </w:p>
    <w:p w:rsidR="0014376C" w:rsidRPr="00E03E34" w:rsidRDefault="0014376C" w:rsidP="00F3020E">
      <w:pPr>
        <w:rPr>
          <w:b/>
          <w:sz w:val="22"/>
          <w:lang w:val="ru-RU"/>
        </w:rPr>
      </w:pPr>
      <w:r w:rsidRPr="00E03E34">
        <w:rPr>
          <w:b/>
          <w:sz w:val="22"/>
          <w:lang w:val="ru-RU"/>
        </w:rPr>
        <w:t>*</w:t>
      </w:r>
      <w:r>
        <w:rPr>
          <w:rFonts w:ascii="Times New Roman" w:hAnsi="Times New Roman"/>
          <w:b/>
          <w:sz w:val="22"/>
          <w:lang w:val="ru-RU"/>
        </w:rPr>
        <w:t>Тип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E03E34">
        <w:rPr>
          <w:b/>
          <w:sz w:val="22"/>
          <w:lang w:val="ru-RU"/>
        </w:rPr>
        <w:t>:</w:t>
      </w:r>
    </w:p>
    <w:p w:rsidR="0014376C" w:rsidRPr="004A3B71" w:rsidRDefault="0014376C" w:rsidP="00F3020E">
      <w:pPr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Может использоваться для всех типов кожи</w:t>
      </w:r>
      <w:r w:rsidRPr="004A3B71">
        <w:rPr>
          <w:sz w:val="22"/>
          <w:lang w:val="ru-RU"/>
        </w:rPr>
        <w:t xml:space="preserve">. </w:t>
      </w:r>
      <w:r>
        <w:rPr>
          <w:rFonts w:ascii="Times New Roman" w:hAnsi="Times New Roman"/>
          <w:sz w:val="22"/>
          <w:lang w:val="ru-RU"/>
        </w:rPr>
        <w:t>Особенно рекомендуется для кожи, которой требуется антивозрастной уход</w:t>
      </w:r>
      <w:r w:rsidRPr="004A3B71">
        <w:rPr>
          <w:sz w:val="22"/>
          <w:lang w:val="ru-RU"/>
        </w:rPr>
        <w:t>.</w:t>
      </w:r>
    </w:p>
    <w:p w:rsidR="0014376C" w:rsidRPr="004A3B71" w:rsidRDefault="0014376C" w:rsidP="00F3020E">
      <w:pPr>
        <w:rPr>
          <w:sz w:val="22"/>
          <w:lang w:val="ru-RU"/>
        </w:rPr>
      </w:pPr>
    </w:p>
    <w:p w:rsidR="0014376C" w:rsidRPr="00E03E34" w:rsidRDefault="0014376C" w:rsidP="00F3020E">
      <w:pPr>
        <w:rPr>
          <w:b/>
          <w:sz w:val="22"/>
          <w:lang w:val="ru-RU"/>
        </w:rPr>
      </w:pPr>
      <w:r w:rsidRPr="00E03E34">
        <w:rPr>
          <w:b/>
          <w:sz w:val="22"/>
          <w:lang w:val="ru-RU"/>
        </w:rPr>
        <w:t>*</w:t>
      </w:r>
      <w:r>
        <w:rPr>
          <w:rFonts w:ascii="Times New Roman" w:hAnsi="Times New Roman"/>
          <w:b/>
          <w:sz w:val="22"/>
          <w:lang w:val="ru-RU"/>
        </w:rPr>
        <w:t>Применение</w:t>
      </w:r>
      <w:r w:rsidRPr="00E03E34">
        <w:rPr>
          <w:b/>
          <w:sz w:val="22"/>
          <w:lang w:val="ru-RU"/>
        </w:rPr>
        <w:t>:</w:t>
      </w:r>
    </w:p>
    <w:p w:rsidR="0014376C" w:rsidRPr="002D5DDF" w:rsidRDefault="0014376C" w:rsidP="00F3020E">
      <w:pPr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Утром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и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вечером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после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процедуры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очищения</w:t>
      </w:r>
      <w:r w:rsidRPr="002D5DDF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нанесите на кожу лица и разотрите кончиками пальцев по лицу и шее</w:t>
      </w:r>
      <w:r w:rsidRPr="002D5DDF">
        <w:rPr>
          <w:sz w:val="22"/>
          <w:lang w:val="ru-RU"/>
        </w:rPr>
        <w:t>.</w:t>
      </w:r>
    </w:p>
    <w:p w:rsidR="0014376C" w:rsidRPr="002D5DDF" w:rsidRDefault="0014376C" w:rsidP="00F3020E">
      <w:pPr>
        <w:rPr>
          <w:sz w:val="22"/>
          <w:lang w:val="ru-RU"/>
        </w:rPr>
      </w:pPr>
    </w:p>
    <w:p w:rsidR="0014376C" w:rsidRPr="002D5DDF" w:rsidRDefault="0014376C" w:rsidP="00F3020E">
      <w:pPr>
        <w:rPr>
          <w:lang w:val="ru-RU"/>
        </w:rPr>
      </w:pPr>
    </w:p>
    <w:p w:rsidR="0014376C" w:rsidRPr="002D5DDF" w:rsidRDefault="0014376C" w:rsidP="00451B78">
      <w:pPr>
        <w:pStyle w:val="a"/>
        <w:spacing w:line="360" w:lineRule="auto"/>
        <w:rPr>
          <w:rFonts w:ascii="Malgun Gothic" w:eastAsia="Malgun Gothic" w:hAnsi="Malgun Gothic"/>
          <w:color w:val="auto"/>
          <w:sz w:val="22"/>
          <w:szCs w:val="22"/>
          <w:lang w:val="ru-RU"/>
        </w:rPr>
      </w:pPr>
    </w:p>
    <w:p w:rsidR="0014376C" w:rsidRPr="00451B78" w:rsidRDefault="0014376C" w:rsidP="00451B78">
      <w:pPr>
        <w:pStyle w:val="a"/>
        <w:spacing w:line="360" w:lineRule="auto"/>
        <w:rPr>
          <w:rFonts w:ascii="Malgun Gothic" w:eastAsia="Malgun Gothic" w:hAnsi="Malgun Gothic"/>
          <w:b/>
          <w:color w:val="auto"/>
          <w:sz w:val="22"/>
          <w:szCs w:val="22"/>
        </w:rPr>
      </w:pPr>
      <w:r w:rsidRPr="00451B78">
        <w:rPr>
          <w:rFonts w:ascii="Malgun Gothic" w:eastAsia="Malgun Gothic" w:hAnsi="Malgun Gothic"/>
          <w:b/>
          <w:color w:val="auto"/>
          <w:sz w:val="22"/>
          <w:szCs w:val="22"/>
        </w:rPr>
        <w:t>(2-1A)</w:t>
      </w:r>
    </w:p>
    <w:p w:rsidR="0014376C" w:rsidRPr="00B37B64" w:rsidRDefault="0014376C" w:rsidP="00451B78">
      <w:pPr>
        <w:pStyle w:val="a"/>
        <w:spacing w:line="360" w:lineRule="auto"/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ТОНИК</w:t>
      </w:r>
      <w:r w:rsidRPr="00B37B64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ПРОТИВ МОРЩИН С ПЕПТИДАМИ 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PRO</w:t>
      </w:r>
      <w:r w:rsidRPr="00B37B6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YOU</w:t>
      </w:r>
    </w:p>
    <w:p w:rsidR="0014376C" w:rsidRPr="002D5DDF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 w:rsidRPr="002D5DDF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Функциональное косметическое средство против морщин</w:t>
      </w:r>
      <w:r w:rsidRPr="002D5DDF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-</w:t>
      </w:r>
    </w:p>
    <w:p w:rsidR="0014376C" w:rsidRPr="00AC44FB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2D5DD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Основными ингредиентами являются ацетил гексапептид и аденосин</w:t>
      </w:r>
      <w:r w:rsidRPr="002D5DD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Ацетил гексапептид действует подобно </w:t>
      </w:r>
      <w:r w:rsidRPr="00451B78">
        <w:rPr>
          <w:rFonts w:ascii="Malgun Gothic" w:eastAsia="Malgun Gothic" w:hAnsi="Malgun Gothic" w:cs="Tahoma"/>
          <w:color w:val="auto"/>
          <w:sz w:val="22"/>
          <w:szCs w:val="22"/>
        </w:rPr>
        <w:t>EGF</w:t>
      </w:r>
      <w:r w:rsidRPr="002D5DD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 ботоксу</w:t>
      </w:r>
      <w:r w:rsidRPr="002D5DD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,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безопасен для кожи</w:t>
      </w:r>
      <w:r w:rsidRPr="002D5DD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Основные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ингредиенты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увеличивают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синтез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коллагена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ревитализирует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кожу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Этот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увлажняющий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тоник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придаёт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коже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эластичность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разглаживает мелкие морщины, используя антивозрастную функцию и увлажняя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AC44FB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-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Кроме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того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запатентованный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ингредиент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керасген</w:t>
      </w:r>
      <w:r w:rsidRPr="00AC44FB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(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номер патента- 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0508528)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- делает кожу здоровой и эластичной</w:t>
      </w:r>
      <w:r w:rsidRPr="00AC44FB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227426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Растительные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экстракты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: 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аллантоин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ромашки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лакричника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корня шлемника байкальского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 центеллы азиатской снижают раздражение кожи при внутренних и внешних воздействиях и защищают её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227426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Тип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кожи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Подходит для всех типов кожи кроме проблемной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Особенно</w:t>
      </w:r>
      <w:r w:rsidRPr="0022742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рекомендуется для морщинистой и сухой, зрелой кожи</w:t>
      </w:r>
      <w:r w:rsidRPr="0022742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E03E34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Применение</w:t>
      </w:r>
      <w:r w:rsidRPr="00E03E3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</w:p>
    <w:p w:rsidR="0014376C" w:rsidRPr="00C11E1F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C11E1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1)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Утром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вечером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после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умывания</w:t>
      </w:r>
      <w:r w:rsidRPr="00C11E1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нанесите</w:t>
      </w:r>
      <w:r w:rsidRPr="00C11E1F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средство на ватный диск, и слегка промокните, чтобы смочить лицо</w:t>
      </w:r>
      <w:r w:rsidRPr="00C11E1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C11E1F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C11E1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2)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Можно использовать как увлажняющий тоник после приёма душа </w:t>
      </w:r>
      <w:r w:rsidRPr="00C11E1F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C11E1F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</w:p>
    <w:p w:rsidR="0014376C" w:rsidRPr="00E03E34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 w:rsidRPr="00E03E3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(9-1</w:t>
      </w:r>
      <w:r w:rsidRPr="00451B78">
        <w:rPr>
          <w:rFonts w:ascii="Malgun Gothic" w:eastAsia="Malgun Gothic" w:hAnsi="Malgun Gothic" w:cs="Tahoma"/>
          <w:b/>
          <w:color w:val="auto"/>
          <w:sz w:val="22"/>
          <w:szCs w:val="22"/>
        </w:rPr>
        <w:t>A</w:t>
      </w:r>
      <w:r w:rsidRPr="00E03E3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)</w:t>
      </w:r>
    </w:p>
    <w:p w:rsidR="0014376C" w:rsidRPr="00C11E1F" w:rsidRDefault="0014376C" w:rsidP="00451B78">
      <w:pPr>
        <w:rPr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ЛОСЬОН</w:t>
      </w:r>
      <w:r w:rsidRPr="00C11E1F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ПРОТИВ МОРЩИН С ПЕПТИДАМИ </w:t>
      </w:r>
      <w:r w:rsidRPr="00451B78">
        <w:rPr>
          <w:b/>
          <w:sz w:val="22"/>
        </w:rPr>
        <w:t>PRO</w:t>
      </w:r>
      <w:r w:rsidRPr="00C11E1F">
        <w:rPr>
          <w:b/>
          <w:sz w:val="22"/>
          <w:lang w:val="ru-RU"/>
        </w:rPr>
        <w:t xml:space="preserve"> </w:t>
      </w:r>
      <w:r w:rsidRPr="00451B78">
        <w:rPr>
          <w:b/>
          <w:sz w:val="22"/>
        </w:rPr>
        <w:t>YOU</w:t>
      </w:r>
      <w:r w:rsidRPr="00C11E1F">
        <w:rPr>
          <w:b/>
          <w:sz w:val="22"/>
          <w:lang w:val="ru-RU"/>
        </w:rPr>
        <w:t xml:space="preserve"> (</w:t>
      </w:r>
      <w:r>
        <w:rPr>
          <w:rFonts w:ascii="Times New Roman" w:hAnsi="Times New Roman"/>
          <w:b/>
          <w:sz w:val="22"/>
          <w:lang w:val="ru-RU"/>
        </w:rPr>
        <w:t>Функциональные средства по уходу за кожей против морщин</w:t>
      </w:r>
      <w:r w:rsidRPr="00C11E1F">
        <w:rPr>
          <w:b/>
          <w:sz w:val="22"/>
          <w:lang w:val="ru-RU"/>
        </w:rPr>
        <w:t>)</w:t>
      </w:r>
    </w:p>
    <w:p w:rsidR="0014376C" w:rsidRPr="00C11E1F" w:rsidRDefault="0014376C" w:rsidP="00451B78">
      <w:pPr>
        <w:rPr>
          <w:rStyle w:val="equiv"/>
          <w:rFonts w:cs="Calibri"/>
          <w:bCs/>
          <w:color w:val="000000"/>
          <w:sz w:val="22"/>
          <w:lang w:val="ru-RU"/>
        </w:rPr>
      </w:pPr>
    </w:p>
    <w:p w:rsidR="0014376C" w:rsidRPr="00C11E1F" w:rsidRDefault="0014376C" w:rsidP="00520660">
      <w:pPr>
        <w:ind w:firstLineChars="50" w:firstLine="31680"/>
        <w:contextualSpacing/>
        <w:rPr>
          <w:sz w:val="22"/>
          <w:lang w:val="ru-RU"/>
        </w:rPr>
      </w:pPr>
      <w:r w:rsidRPr="00C11E1F">
        <w:rPr>
          <w:rStyle w:val="equiv"/>
          <w:rFonts w:cs="Calibri"/>
          <w:bCs/>
          <w:color w:val="000000"/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 xml:space="preserve"> Особенно рекомендуется для зрелой кожи, а также для всех типов кожи, кроме проблемной</w:t>
      </w:r>
      <w:r w:rsidRPr="00C11E1F">
        <w:rPr>
          <w:sz w:val="22"/>
          <w:lang w:val="ru-RU"/>
        </w:rPr>
        <w:t>.</w:t>
      </w:r>
    </w:p>
    <w:p w:rsidR="0014376C" w:rsidRPr="00C11E1F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</w:p>
    <w:p w:rsidR="0014376C" w:rsidRPr="00E03E34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 w:rsidRPr="00E03E3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(7-1</w:t>
      </w:r>
      <w:r w:rsidRPr="007D497E">
        <w:rPr>
          <w:rFonts w:ascii="Malgun Gothic" w:eastAsia="Malgun Gothic" w:hAnsi="Malgun Gothic" w:cs="Tahoma"/>
          <w:b/>
          <w:color w:val="auto"/>
          <w:sz w:val="22"/>
          <w:szCs w:val="22"/>
        </w:rPr>
        <w:t>A</w:t>
      </w:r>
      <w:r w:rsidRPr="00E03E34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)</w:t>
      </w:r>
    </w:p>
    <w:p w:rsidR="0014376C" w:rsidRPr="00472A72" w:rsidRDefault="0014376C" w:rsidP="007D497E">
      <w:pPr>
        <w:spacing w:line="276" w:lineRule="auto"/>
        <w:rPr>
          <w:rFonts w:cs="Calibri"/>
          <w:b/>
          <w:sz w:val="22"/>
          <w:lang w:val="ru-RU"/>
        </w:rPr>
      </w:pPr>
      <w:r>
        <w:rPr>
          <w:rFonts w:ascii="Times New Roman" w:hAnsi="Times New Roman" w:cs="Calibri"/>
          <w:b/>
          <w:sz w:val="22"/>
          <w:lang w:val="ru-RU"/>
        </w:rPr>
        <w:t xml:space="preserve">КРЕМ </w:t>
      </w:r>
      <w:r>
        <w:rPr>
          <w:rFonts w:cs="Calibri"/>
          <w:b/>
          <w:sz w:val="22"/>
        </w:rPr>
        <w:t>PRO</w:t>
      </w:r>
      <w:r w:rsidRPr="00472A72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YOU</w:t>
      </w:r>
      <w:r w:rsidRPr="00472A72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WRINKLE</w:t>
      </w:r>
      <w:r w:rsidRPr="00472A72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PEPTIDE</w:t>
      </w:r>
      <w:r w:rsidRPr="00472A72">
        <w:rPr>
          <w:rFonts w:cs="Calibri"/>
          <w:b/>
          <w:sz w:val="22"/>
          <w:lang w:val="ru-RU"/>
        </w:rPr>
        <w:t xml:space="preserve"> (</w:t>
      </w:r>
      <w:r>
        <w:rPr>
          <w:rFonts w:ascii="Times New Roman" w:hAnsi="Times New Roman" w:cs="Calibri"/>
          <w:b/>
          <w:sz w:val="22"/>
          <w:lang w:val="ru-RU"/>
        </w:rPr>
        <w:t>Функциональное средство против морщин</w:t>
      </w:r>
      <w:r w:rsidRPr="00472A72">
        <w:rPr>
          <w:b/>
          <w:lang w:val="ru-RU"/>
        </w:rPr>
        <w:t>)</w:t>
      </w:r>
    </w:p>
    <w:p w:rsidR="0014376C" w:rsidRPr="00472A72" w:rsidRDefault="0014376C" w:rsidP="007D497E">
      <w:pPr>
        <w:spacing w:line="276" w:lineRule="auto"/>
        <w:jc w:val="left"/>
        <w:rPr>
          <w:rFonts w:cs="Calibri"/>
          <w:sz w:val="22"/>
          <w:lang w:val="ru-RU"/>
        </w:rPr>
      </w:pPr>
      <w:r w:rsidRPr="00472A72">
        <w:rPr>
          <w:rFonts w:cs="Calibri"/>
          <w:sz w:val="22"/>
          <w:lang w:val="ru-RU"/>
        </w:rPr>
        <w:t>-</w:t>
      </w:r>
      <w:r>
        <w:rPr>
          <w:rFonts w:ascii="Times New Roman" w:hAnsi="Times New Roman" w:cs="Calibri"/>
          <w:sz w:val="22"/>
          <w:lang w:val="ru-RU"/>
        </w:rPr>
        <w:t>Основные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компоненты: безопасный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для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кожи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 w:rsidRPr="008D7009">
        <w:rPr>
          <w:rFonts w:cs="Calibri"/>
          <w:sz w:val="22"/>
        </w:rPr>
        <w:t>EGF</w:t>
      </w:r>
      <w:r w:rsidRPr="00472A72">
        <w:rPr>
          <w:rFonts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>Эпидермальный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Фактор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Роста</w:t>
      </w:r>
      <w:r w:rsidRPr="00472A72">
        <w:rPr>
          <w:rFonts w:cs="Calibri"/>
          <w:sz w:val="22"/>
          <w:lang w:val="ru-RU"/>
        </w:rPr>
        <w:t>)</w:t>
      </w:r>
      <w:r w:rsidRPr="00472A72">
        <w:rPr>
          <w:rFonts w:ascii="Times New Roman" w:hAnsi="Times New Roman" w:cs="Calibri"/>
          <w:sz w:val="22"/>
          <w:lang w:val="ru-RU"/>
        </w:rPr>
        <w:t>,</w:t>
      </w:r>
      <w:r w:rsidRPr="00472A72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способствующий синтезу коллагена, а также ацетил гексапептид, оказывающий воздействие, подобное ботоксу.</w:t>
      </w:r>
      <w:r w:rsidRPr="00472A72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Этот функциональный питательный крем придаёт коже эластичность и предотвращает образование мелких морщин</w:t>
      </w:r>
      <w:r w:rsidRPr="00472A72">
        <w:rPr>
          <w:rFonts w:cs="Calibri"/>
          <w:sz w:val="22"/>
          <w:lang w:val="ru-RU"/>
        </w:rPr>
        <w:t xml:space="preserve">. </w:t>
      </w:r>
    </w:p>
    <w:p w:rsidR="0014376C" w:rsidRPr="00472A72" w:rsidRDefault="0014376C" w:rsidP="007D497E">
      <w:pPr>
        <w:spacing w:line="276" w:lineRule="auto"/>
        <w:jc w:val="left"/>
        <w:rPr>
          <w:rFonts w:cs="Calibri"/>
          <w:sz w:val="22"/>
          <w:lang w:val="ru-RU"/>
        </w:rPr>
      </w:pPr>
      <w:r w:rsidRPr="00472A72">
        <w:rPr>
          <w:rFonts w:cs="Calibri"/>
          <w:sz w:val="22"/>
          <w:lang w:val="ru-RU"/>
        </w:rPr>
        <w:t>-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472A72">
        <w:rPr>
          <w:rFonts w:ascii="Times New Roman" w:hAnsi="Times New Roman" w:cs="Calibri"/>
          <w:sz w:val="22"/>
          <w:lang w:val="ru-RU"/>
        </w:rPr>
        <w:t xml:space="preserve">: </w:t>
      </w:r>
      <w:r>
        <w:rPr>
          <w:rFonts w:ascii="Times New Roman" w:hAnsi="Times New Roman" w:cs="Calibri"/>
          <w:sz w:val="22"/>
          <w:lang w:val="ru-RU"/>
        </w:rPr>
        <w:t>пантенол</w:t>
      </w:r>
      <w:r w:rsidRPr="00472A72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гиалуроновая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472A72">
        <w:rPr>
          <w:rFonts w:ascii="Times New Roman" w:hAnsi="Times New Roman" w:cs="Calibri"/>
          <w:sz w:val="22"/>
          <w:lang w:val="ru-RU"/>
        </w:rPr>
        <w:t>,</w:t>
      </w:r>
      <w:r w:rsidRPr="00472A72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коллаген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бетаин</w:t>
      </w:r>
      <w:r w:rsidRPr="00472A72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интенсивно насыщают кожу влагой</w:t>
      </w:r>
      <w:r w:rsidRPr="00472A72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а</w:t>
      </w:r>
      <w:r w:rsidRPr="00472A72">
        <w:rPr>
          <w:rFonts w:cs="Calibri"/>
          <w:sz w:val="22"/>
          <w:lang w:val="ru-RU"/>
        </w:rPr>
        <w:t xml:space="preserve"> </w:t>
      </w:r>
      <w:r w:rsidRPr="008D7009">
        <w:rPr>
          <w:rFonts w:cs="Calibri"/>
          <w:sz w:val="22"/>
        </w:rPr>
        <w:t>lipidure</w:t>
      </w:r>
      <w:r w:rsidRPr="00472A72">
        <w:rPr>
          <w:rFonts w:cs="Calibri"/>
          <w:sz w:val="22"/>
          <w:lang w:val="ru-RU"/>
        </w:rPr>
        <w:t>-</w:t>
      </w:r>
      <w:r w:rsidRPr="008D7009">
        <w:rPr>
          <w:rFonts w:cs="Calibri"/>
          <w:sz w:val="22"/>
        </w:rPr>
        <w:t>PMB</w:t>
      </w:r>
      <w:r w:rsidRPr="00472A72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образует плёнку, которое надолго удерживает влагу внутри, сохраняя кожу здоровой</w:t>
      </w:r>
      <w:r w:rsidRPr="00472A72">
        <w:rPr>
          <w:rFonts w:cs="Calibri"/>
          <w:sz w:val="22"/>
          <w:lang w:val="ru-RU"/>
        </w:rPr>
        <w:t xml:space="preserve">. </w:t>
      </w:r>
    </w:p>
    <w:p w:rsidR="0014376C" w:rsidRPr="007D7419" w:rsidRDefault="0014376C" w:rsidP="007D497E">
      <w:pPr>
        <w:spacing w:line="276" w:lineRule="auto"/>
        <w:jc w:val="left"/>
        <w:rPr>
          <w:rStyle w:val="equiv"/>
          <w:rFonts w:cs="Calibri"/>
          <w:bCs/>
          <w:color w:val="000000"/>
          <w:sz w:val="22"/>
          <w:lang w:val="ru-RU"/>
        </w:rPr>
      </w:pPr>
      <w:r w:rsidRPr="007D7419">
        <w:rPr>
          <w:rFonts w:cs="Calibri"/>
          <w:sz w:val="22"/>
          <w:lang w:val="ru-RU"/>
        </w:rPr>
        <w:t>-</w:t>
      </w:r>
      <w:r>
        <w:rPr>
          <w:rFonts w:ascii="Times New Roman" w:hAnsi="Times New Roman" w:cs="Calibri"/>
          <w:sz w:val="22"/>
          <w:lang w:val="ru-RU"/>
        </w:rPr>
        <w:t>Кроме</w:t>
      </w:r>
      <w:r w:rsidRPr="007D741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того</w:t>
      </w:r>
      <w:r w:rsidRPr="007D7419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совместное действие алантоина и</w:t>
      </w:r>
      <w:r w:rsidRPr="007D741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 xml:space="preserve">комплекса растительных экстрактов </w:t>
      </w:r>
      <w:r w:rsidRPr="007D7419">
        <w:rPr>
          <w:rFonts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>розмарина, ромашки</w:t>
      </w:r>
      <w:r w:rsidRPr="007D7419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корня горца</w:t>
      </w:r>
      <w:r w:rsidRPr="007D7419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корня лакричника</w:t>
      </w:r>
      <w:r w:rsidRPr="007D7419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шлемника байкальского</w:t>
      </w:r>
      <w:r w:rsidRPr="007D7419">
        <w:rPr>
          <w:rFonts w:cs="Calibri"/>
          <w:sz w:val="22"/>
          <w:lang w:val="ru-RU"/>
        </w:rPr>
        <w:t>,</w:t>
      </w:r>
      <w:r>
        <w:rPr>
          <w:rFonts w:ascii="Times New Roman" w:hAnsi="Times New Roman" w:cs="Calibri"/>
          <w:sz w:val="22"/>
          <w:lang w:val="ru-RU"/>
        </w:rPr>
        <w:t xml:space="preserve"> центеллы азиатской,  зелёного чая</w:t>
      </w:r>
      <w:r w:rsidRPr="007D7419">
        <w:rPr>
          <w:rFonts w:cs="Calibri"/>
          <w:sz w:val="22"/>
          <w:lang w:val="ru-RU"/>
        </w:rPr>
        <w:t xml:space="preserve">), </w:t>
      </w:r>
      <w:r>
        <w:rPr>
          <w:rFonts w:ascii="Times New Roman" w:hAnsi="Times New Roman" w:cs="Calibri"/>
          <w:sz w:val="22"/>
          <w:lang w:val="ru-RU"/>
        </w:rPr>
        <w:t>и масла ши</w:t>
      </w:r>
      <w:r w:rsidRPr="007D7419">
        <w:rPr>
          <w:rStyle w:val="equiv"/>
          <w:rFonts w:cs="Calibri"/>
          <w:bCs/>
          <w:color w:val="000000"/>
          <w:sz w:val="22"/>
          <w:lang w:val="ru-RU"/>
        </w:rPr>
        <w:t xml:space="preserve">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повышает адаптивные и защитные свойства кожи</w:t>
      </w:r>
      <w:r w:rsidRPr="007D7419">
        <w:rPr>
          <w:rStyle w:val="equiv"/>
          <w:rFonts w:cs="Calibri"/>
          <w:bCs/>
          <w:color w:val="000000"/>
          <w:sz w:val="22"/>
          <w:lang w:val="ru-RU"/>
        </w:rPr>
        <w:t>.</w:t>
      </w:r>
    </w:p>
    <w:p w:rsidR="0014376C" w:rsidRPr="00D754AA" w:rsidRDefault="0014376C" w:rsidP="007D497E">
      <w:pPr>
        <w:pStyle w:val="ListParagraph"/>
        <w:ind w:leftChars="0" w:left="720"/>
        <w:contextualSpacing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Особенно рекомендуется для зрелой кожи, а также для всех типов кожи, кроме проблемной</w:t>
      </w:r>
      <w:r w:rsidRPr="00D754AA">
        <w:rPr>
          <w:sz w:val="22"/>
          <w:lang w:val="ru-RU"/>
        </w:rPr>
        <w:t>.</w:t>
      </w:r>
    </w:p>
    <w:p w:rsidR="0014376C" w:rsidRPr="00D754AA" w:rsidRDefault="0014376C" w:rsidP="00F3020E">
      <w:pPr>
        <w:rPr>
          <w:sz w:val="22"/>
          <w:lang w:val="ru-RU"/>
        </w:rPr>
      </w:pPr>
    </w:p>
    <w:p w:rsidR="0014376C" w:rsidRPr="00E03E34" w:rsidRDefault="0014376C" w:rsidP="00F3020E">
      <w:pPr>
        <w:rPr>
          <w:b/>
          <w:sz w:val="22"/>
          <w:lang w:val="ru-RU"/>
        </w:rPr>
      </w:pPr>
      <w:r w:rsidRPr="00E03E34">
        <w:rPr>
          <w:b/>
          <w:sz w:val="22"/>
          <w:lang w:val="ru-RU"/>
        </w:rPr>
        <w:t>(6-1</w:t>
      </w:r>
      <w:r w:rsidRPr="000638BF">
        <w:rPr>
          <w:b/>
          <w:sz w:val="22"/>
        </w:rPr>
        <w:t>A</w:t>
      </w:r>
      <w:r w:rsidRPr="00E03E34">
        <w:rPr>
          <w:b/>
          <w:sz w:val="22"/>
          <w:lang w:val="ru-RU"/>
        </w:rPr>
        <w:t>)</w:t>
      </w:r>
    </w:p>
    <w:p w:rsidR="0014376C" w:rsidRPr="00D754AA" w:rsidRDefault="0014376C" w:rsidP="000638BF">
      <w:pPr>
        <w:rPr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СЫВОРОТКА ПРОТИВ МОРЩИН С ПЕПТИДАМИ </w:t>
      </w:r>
      <w:r w:rsidRPr="000638BF">
        <w:rPr>
          <w:b/>
          <w:sz w:val="22"/>
        </w:rPr>
        <w:t>PRO</w:t>
      </w:r>
      <w:r w:rsidRPr="00D754AA">
        <w:rPr>
          <w:b/>
          <w:sz w:val="22"/>
          <w:lang w:val="ru-RU"/>
        </w:rPr>
        <w:t xml:space="preserve"> </w:t>
      </w:r>
      <w:r w:rsidRPr="000638BF">
        <w:rPr>
          <w:b/>
          <w:sz w:val="22"/>
        </w:rPr>
        <w:t>YOU</w:t>
      </w:r>
      <w:r w:rsidRPr="00D754AA">
        <w:rPr>
          <w:b/>
          <w:sz w:val="22"/>
          <w:lang w:val="ru-RU"/>
        </w:rPr>
        <w:t xml:space="preserve"> (</w:t>
      </w:r>
      <w:r>
        <w:rPr>
          <w:rFonts w:ascii="Times New Roman" w:hAnsi="Times New Roman"/>
          <w:b/>
          <w:sz w:val="22"/>
          <w:lang w:val="ru-RU"/>
        </w:rPr>
        <w:t>функциональное средство против морщин</w:t>
      </w:r>
      <w:r w:rsidRPr="00D754AA">
        <w:rPr>
          <w:b/>
          <w:sz w:val="22"/>
          <w:lang w:val="ru-RU"/>
        </w:rPr>
        <w:t>)</w:t>
      </w:r>
    </w:p>
    <w:p w:rsidR="0014376C" w:rsidRPr="00D754AA" w:rsidRDefault="0014376C" w:rsidP="000638BF">
      <w:pPr>
        <w:rPr>
          <w:sz w:val="22"/>
          <w:lang w:val="ru-RU"/>
        </w:rPr>
      </w:pPr>
      <w:r w:rsidRPr="00D754AA">
        <w:rPr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>Кроме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того</w:t>
      </w:r>
      <w:r w:rsidRPr="00D754AA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керасген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делает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кожу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ещё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более </w:t>
      </w:r>
      <w:r w:rsidRPr="00D754AA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эластичной и здоровой</w:t>
      </w:r>
      <w:r w:rsidRPr="00D754AA">
        <w:rPr>
          <w:sz w:val="22"/>
          <w:lang w:val="ru-RU"/>
        </w:rPr>
        <w:t xml:space="preserve">. </w:t>
      </w:r>
      <w:r>
        <w:rPr>
          <w:rFonts w:ascii="Times New Roman" w:hAnsi="Times New Roman"/>
          <w:sz w:val="22"/>
          <w:lang w:val="ru-RU"/>
        </w:rPr>
        <w:t>Растительные экстракты ромашки, корня лакричника</w:t>
      </w:r>
      <w:r w:rsidRPr="00D754AA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корня шлемника байкальского и центеллы азиатской защищают кожу от воздействия раздражителей</w:t>
      </w:r>
      <w:r w:rsidRPr="00D754AA">
        <w:rPr>
          <w:sz w:val="22"/>
          <w:lang w:val="ru-RU"/>
        </w:rPr>
        <w:t>.</w:t>
      </w:r>
    </w:p>
    <w:p w:rsidR="0014376C" w:rsidRPr="00D754AA" w:rsidRDefault="0014376C" w:rsidP="000638BF">
      <w:pPr>
        <w:pStyle w:val="ListParagraph"/>
        <w:numPr>
          <w:ilvl w:val="0"/>
          <w:numId w:val="12"/>
        </w:numPr>
        <w:ind w:leftChars="0"/>
        <w:contextualSpacing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Особенно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рекомендуется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зрелой</w:t>
      </w:r>
      <w:r w:rsidRPr="00D754A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D754AA"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 xml:space="preserve"> а также для всех типов кожи, кроме проблемной</w:t>
      </w:r>
      <w:r w:rsidRPr="00D754AA">
        <w:rPr>
          <w:sz w:val="22"/>
          <w:lang w:val="ru-RU"/>
        </w:rPr>
        <w:t>.</w:t>
      </w:r>
    </w:p>
    <w:p w:rsidR="0014376C" w:rsidRPr="00D754AA" w:rsidRDefault="0014376C" w:rsidP="00AE6015">
      <w:pPr>
        <w:rPr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КРЕМ</w:t>
      </w:r>
      <w:r w:rsidRPr="00D754AA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ПРОТИВ МОРЩИН С ПЕПТИДАМИ ДЛЯ</w:t>
      </w:r>
      <w:r w:rsidRPr="00D754AA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D754AA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ВОКРУГ</w:t>
      </w:r>
      <w:r w:rsidRPr="00D754AA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ГЛАЗ</w:t>
      </w:r>
      <w:r w:rsidRPr="00D754AA">
        <w:rPr>
          <w:rFonts w:ascii="Times New Roman" w:hAnsi="Times New Roman"/>
          <w:b/>
          <w:sz w:val="22"/>
          <w:lang w:val="ru-RU"/>
        </w:rPr>
        <w:t xml:space="preserve"> </w:t>
      </w:r>
      <w:r w:rsidRPr="00AE6015">
        <w:rPr>
          <w:b/>
          <w:sz w:val="22"/>
        </w:rPr>
        <w:t>PRO</w:t>
      </w:r>
      <w:r w:rsidRPr="00D754AA">
        <w:rPr>
          <w:b/>
          <w:sz w:val="22"/>
          <w:lang w:val="ru-RU"/>
        </w:rPr>
        <w:t xml:space="preserve"> </w:t>
      </w:r>
      <w:r w:rsidRPr="00AE6015">
        <w:rPr>
          <w:b/>
          <w:sz w:val="22"/>
        </w:rPr>
        <w:t>YOU</w:t>
      </w:r>
      <w:r w:rsidRPr="00D754AA">
        <w:rPr>
          <w:b/>
          <w:sz w:val="22"/>
          <w:lang w:val="ru-RU"/>
        </w:rPr>
        <w:t xml:space="preserve"> (</w:t>
      </w:r>
      <w:r>
        <w:rPr>
          <w:rFonts w:ascii="Times New Roman" w:hAnsi="Times New Roman"/>
          <w:b/>
          <w:sz w:val="22"/>
          <w:lang w:val="ru-RU"/>
        </w:rPr>
        <w:t>функциональное средство против морщин</w:t>
      </w:r>
      <w:r w:rsidRPr="00D754AA">
        <w:rPr>
          <w:b/>
          <w:sz w:val="22"/>
          <w:lang w:val="ru-RU"/>
        </w:rPr>
        <w:t>)</w:t>
      </w:r>
    </w:p>
    <w:p w:rsidR="0014376C" w:rsidRPr="002B3924" w:rsidRDefault="0014376C" w:rsidP="00AE4C0B">
      <w:pPr>
        <w:pStyle w:val="ListParagraph"/>
        <w:numPr>
          <w:ilvl w:val="0"/>
          <w:numId w:val="12"/>
        </w:numPr>
        <w:ind w:leftChars="0"/>
        <w:rPr>
          <w:rFonts w:cs="Calibri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Основные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компоненты</w:t>
      </w:r>
      <w:r w:rsidRPr="00BF5318">
        <w:rPr>
          <w:rFonts w:ascii="Times New Roman" w:hAnsi="Times New Roman"/>
          <w:sz w:val="22"/>
          <w:lang w:val="ru-RU"/>
        </w:rPr>
        <w:t xml:space="preserve">: </w:t>
      </w:r>
      <w:r>
        <w:rPr>
          <w:rFonts w:ascii="Times New Roman" w:hAnsi="Times New Roman"/>
          <w:sz w:val="22"/>
          <w:lang w:val="ru-RU"/>
        </w:rPr>
        <w:t>безопасный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 w:rsidRPr="00AE4C0B">
        <w:rPr>
          <w:sz w:val="22"/>
        </w:rPr>
        <w:t>EGF</w:t>
      </w:r>
      <w:r w:rsidRPr="00BF5318">
        <w:rPr>
          <w:sz w:val="22"/>
          <w:lang w:val="ru-RU"/>
        </w:rPr>
        <w:t xml:space="preserve"> (</w:t>
      </w:r>
      <w:r>
        <w:rPr>
          <w:rFonts w:ascii="Times New Roman" w:hAnsi="Times New Roman"/>
          <w:sz w:val="22"/>
          <w:lang w:val="ru-RU"/>
        </w:rPr>
        <w:t>Эпидермальный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фактор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роста</w:t>
      </w:r>
      <w:r w:rsidRPr="00BF5318">
        <w:rPr>
          <w:sz w:val="22"/>
          <w:lang w:val="ru-RU"/>
        </w:rPr>
        <w:t>)</w:t>
      </w:r>
      <w:r w:rsidRPr="00BF5318">
        <w:rPr>
          <w:rFonts w:ascii="Times New Roman" w:hAnsi="Times New Roman"/>
          <w:sz w:val="22"/>
          <w:lang w:val="ru-RU"/>
        </w:rPr>
        <w:t>,</w:t>
      </w:r>
      <w:r w:rsidRPr="00BF5318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способствующий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синтезу коллагена</w:t>
      </w:r>
      <w:r w:rsidRPr="00BF5318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 xml:space="preserve">ацетил гексапептид, обладающий эффектом, подобным ботоксу, и </w:t>
      </w:r>
      <w:r w:rsidRPr="00B37B64">
        <w:rPr>
          <w:rFonts w:ascii="Times New Roman" w:hAnsi="Times New Roman"/>
          <w:color w:val="FF0000"/>
          <w:sz w:val="22"/>
          <w:lang w:val="ru-RU"/>
        </w:rPr>
        <w:t>эктифлоу</w:t>
      </w:r>
      <w:r>
        <w:rPr>
          <w:rFonts w:ascii="Times New Roman" w:hAnsi="Times New Roman"/>
          <w:sz w:val="22"/>
          <w:lang w:val="ru-RU"/>
        </w:rPr>
        <w:t xml:space="preserve">, который укрепляет </w:t>
      </w:r>
      <w:r w:rsidRPr="00B37B64">
        <w:rPr>
          <w:rFonts w:ascii="Times New Roman" w:hAnsi="Times New Roman"/>
          <w:color w:val="FF0000"/>
          <w:sz w:val="22"/>
        </w:rPr>
        <w:t>Biomix</w:t>
      </w:r>
      <w:r w:rsidRPr="00B37B64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и капилляры.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Этот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функциональный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крем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вокруг</w:t>
      </w:r>
      <w:r w:rsidRPr="00BF5318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глаз придаёт коже упругость и эффективен против морщин</w:t>
      </w:r>
      <w:r w:rsidRPr="00BF5318">
        <w:rPr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Также благодаря природному эмульгатору обладает мягкой шелковистой текстурой</w:t>
      </w:r>
      <w:r w:rsidRPr="00BF5318">
        <w:rPr>
          <w:rFonts w:cs="Calibri"/>
          <w:sz w:val="22"/>
          <w:lang w:val="ru-RU"/>
        </w:rPr>
        <w:t>.</w:t>
      </w:r>
      <w:r>
        <w:rPr>
          <w:rFonts w:ascii="Times New Roman" w:hAnsi="Times New Roman" w:cs="Calibri"/>
          <w:sz w:val="22"/>
          <w:lang w:val="ru-RU"/>
        </w:rPr>
        <w:t xml:space="preserve"> Увлажняющие</w:t>
      </w:r>
      <w:r w:rsidRPr="002B3924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2B3924">
        <w:rPr>
          <w:rFonts w:ascii="Times New Roman" w:hAnsi="Times New Roman" w:cs="Calibri"/>
          <w:sz w:val="22"/>
          <w:lang w:val="ru-RU"/>
        </w:rPr>
        <w:t xml:space="preserve">: </w:t>
      </w:r>
      <w:r>
        <w:rPr>
          <w:rFonts w:ascii="Times New Roman" w:hAnsi="Times New Roman" w:cs="Calibri"/>
          <w:sz w:val="22"/>
          <w:lang w:val="ru-RU"/>
        </w:rPr>
        <w:t>гиалуроновая</w:t>
      </w:r>
      <w:r w:rsidRPr="002B3924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2B3924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 xml:space="preserve">коллаген и </w:t>
      </w:r>
      <w:r w:rsidRPr="00AE4C0B">
        <w:rPr>
          <w:rFonts w:cs="Calibri"/>
          <w:sz w:val="22"/>
        </w:rPr>
        <w:t>Lipidure</w:t>
      </w:r>
      <w:r w:rsidRPr="002B3924">
        <w:rPr>
          <w:rFonts w:cs="Calibri"/>
          <w:sz w:val="22"/>
          <w:lang w:val="ru-RU"/>
        </w:rPr>
        <w:t>-</w:t>
      </w:r>
      <w:r w:rsidRPr="00AE4C0B">
        <w:rPr>
          <w:rFonts w:cs="Calibri"/>
          <w:sz w:val="22"/>
        </w:rPr>
        <w:t>PMB</w:t>
      </w:r>
      <w:r w:rsidRPr="002B3924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поддерживают баланс масла и влаги и увлажняют кожу вокруг глаз</w:t>
      </w:r>
      <w:r w:rsidRPr="002B3924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Кроме</w:t>
      </w:r>
      <w:r w:rsidRPr="002B3924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того</w:t>
      </w:r>
      <w:r w:rsidRPr="002B3924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комплекс</w:t>
      </w:r>
      <w:r w:rsidRPr="002B3924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растительных экстрактов розмарина, ромашки</w:t>
      </w:r>
      <w:r w:rsidRPr="002B3924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корня горца</w:t>
      </w:r>
      <w:r w:rsidRPr="002B3924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корня шлемника байкальского</w:t>
      </w:r>
      <w:r w:rsidRPr="002B3924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центеллы азиатской</w:t>
      </w:r>
      <w:r w:rsidRPr="002B3924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зелёного чая</w:t>
      </w:r>
      <w:r w:rsidRPr="002B3924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 корня лакричника защищает кожу, снимая раздражение</w:t>
      </w:r>
      <w:r w:rsidRPr="002B3924">
        <w:rPr>
          <w:rFonts w:cs="Calibri"/>
          <w:sz w:val="22"/>
          <w:lang w:val="ru-RU"/>
        </w:rPr>
        <w:t>.</w:t>
      </w:r>
    </w:p>
    <w:p w:rsidR="0014376C" w:rsidRPr="00A52C96" w:rsidRDefault="0014376C" w:rsidP="00AE4C0B">
      <w:pPr>
        <w:pStyle w:val="ListParagraph"/>
        <w:numPr>
          <w:ilvl w:val="0"/>
          <w:numId w:val="12"/>
        </w:numPr>
        <w:ind w:leftChars="0"/>
        <w:rPr>
          <w:rFonts w:cs="Malgun Gothic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Тип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A52C96">
        <w:rPr>
          <w:sz w:val="22"/>
          <w:lang w:val="ru-RU"/>
        </w:rPr>
        <w:t xml:space="preserve">: </w:t>
      </w:r>
      <w:r>
        <w:rPr>
          <w:rFonts w:ascii="Times New Roman" w:hAnsi="Times New Roman"/>
          <w:sz w:val="22"/>
          <w:lang w:val="ru-RU"/>
        </w:rPr>
        <w:t>Особенно рекомендуется для зрелой, морщинистой кожи, а также для всех типов кожи</w:t>
      </w:r>
      <w:r w:rsidRPr="00A52C96">
        <w:rPr>
          <w:rFonts w:cs="Malgun Gothic"/>
          <w:sz w:val="22"/>
          <w:lang w:val="ru-RU"/>
        </w:rPr>
        <w:t>.</w:t>
      </w:r>
    </w:p>
    <w:p w:rsidR="0014376C" w:rsidRPr="00A52C96" w:rsidRDefault="0014376C" w:rsidP="00AE4C0B">
      <w:pPr>
        <w:rPr>
          <w:rFonts w:cs="Malgun Gothic"/>
          <w:sz w:val="22"/>
          <w:lang w:val="ru-RU"/>
        </w:rPr>
      </w:pPr>
    </w:p>
    <w:p w:rsidR="0014376C" w:rsidRPr="00B37B64" w:rsidRDefault="0014376C" w:rsidP="00AE4C0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ru-RU"/>
        </w:rPr>
        <w:t>АМПУЛА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ПРОТИВ МОРЩИН С ПЕПТИДАМИ </w:t>
      </w:r>
      <w:r>
        <w:rPr>
          <w:b/>
          <w:sz w:val="22"/>
        </w:rPr>
        <w:t>PRO</w:t>
      </w:r>
      <w:r w:rsidRPr="00E03E34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</w:p>
    <w:p w:rsidR="0014376C" w:rsidRPr="00A52C96" w:rsidRDefault="0014376C" w:rsidP="00AE4C0B">
      <w:pPr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Основные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компоненты</w:t>
      </w:r>
      <w:r w:rsidRPr="00A52C96">
        <w:rPr>
          <w:rFonts w:ascii="Times New Roman" w:hAnsi="Times New Roman"/>
          <w:sz w:val="22"/>
          <w:lang w:val="ru-RU"/>
        </w:rPr>
        <w:t xml:space="preserve">: </w:t>
      </w:r>
      <w:r>
        <w:rPr>
          <w:rFonts w:ascii="Times New Roman" w:hAnsi="Times New Roman"/>
          <w:sz w:val="22"/>
          <w:lang w:val="ru-RU"/>
        </w:rPr>
        <w:t>безопасный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 w:rsidRPr="00AE4C0B">
        <w:rPr>
          <w:sz w:val="22"/>
        </w:rPr>
        <w:t>EGF</w:t>
      </w:r>
      <w:r w:rsidRPr="00A52C96">
        <w:rPr>
          <w:sz w:val="22"/>
          <w:lang w:val="ru-RU"/>
        </w:rPr>
        <w:t xml:space="preserve"> (</w:t>
      </w:r>
      <w:r>
        <w:rPr>
          <w:rFonts w:ascii="Times New Roman" w:hAnsi="Times New Roman"/>
          <w:sz w:val="22"/>
          <w:lang w:val="ru-RU"/>
        </w:rPr>
        <w:t>Эпидермальный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Фактор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Роста</w:t>
      </w:r>
      <w:r w:rsidRPr="00A52C96">
        <w:rPr>
          <w:sz w:val="22"/>
          <w:lang w:val="ru-RU"/>
        </w:rPr>
        <w:t>)</w:t>
      </w:r>
      <w:r w:rsidRPr="00A52C96">
        <w:rPr>
          <w:rFonts w:ascii="Times New Roman" w:hAnsi="Times New Roman"/>
          <w:sz w:val="22"/>
          <w:lang w:val="ru-RU"/>
        </w:rPr>
        <w:t>,</w:t>
      </w:r>
      <w:r w:rsidRPr="00A52C96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способствующий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синтезу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коллагена</w:t>
      </w:r>
      <w:r w:rsidRPr="00A52C96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и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ацетил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гексапептид</w:t>
      </w:r>
      <w:r w:rsidRPr="00A52C96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оказывающий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воздействие</w:t>
      </w:r>
      <w:r w:rsidRPr="00A52C96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подобное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ботоксу</w:t>
      </w:r>
      <w:r w:rsidRPr="00A52C96"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Эта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функциональная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ампула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придаёт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упругость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и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предотвращает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образование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мелких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морщин</w:t>
      </w:r>
      <w:r w:rsidRPr="00A52C96">
        <w:rPr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Увлажняющие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компоненты</w:t>
      </w:r>
      <w:r w:rsidRPr="00A52C96">
        <w:rPr>
          <w:rFonts w:ascii="Times New Roman" w:hAnsi="Times New Roman"/>
          <w:sz w:val="22"/>
          <w:lang w:val="ru-RU"/>
        </w:rPr>
        <w:t xml:space="preserve">: </w:t>
      </w:r>
      <w:r>
        <w:rPr>
          <w:rFonts w:ascii="Times New Roman" w:hAnsi="Times New Roman"/>
          <w:sz w:val="22"/>
          <w:lang w:val="ru-RU"/>
        </w:rPr>
        <w:t>трипептид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меди</w:t>
      </w:r>
      <w:r w:rsidRPr="00A52C96">
        <w:rPr>
          <w:rFonts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пантенол</w:t>
      </w:r>
      <w:r w:rsidRPr="00A52C96">
        <w:rPr>
          <w:rFonts w:ascii="Times New Roman" w:hAnsi="Times New Roman"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гиалуроновая</w:t>
      </w:r>
      <w:r w:rsidRPr="00A52C96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кислота</w:t>
      </w:r>
      <w:r w:rsidRPr="00A52C96">
        <w:rPr>
          <w:rFonts w:ascii="Times New Roman" w:hAnsi="Times New Roman" w:cs="Malgun Gothic"/>
          <w:sz w:val="22"/>
          <w:lang w:val="ru-RU"/>
        </w:rPr>
        <w:t>,</w:t>
      </w:r>
      <w:r w:rsidRPr="00A52C96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растительный коллаген и бетаин интенсивно насыщают кожу влагой</w:t>
      </w:r>
      <w:r>
        <w:rPr>
          <w:sz w:val="22"/>
          <w:lang w:val="ru-RU"/>
        </w:rPr>
        <w:t>,</w:t>
      </w:r>
      <w:r w:rsidRPr="00A52C96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а </w:t>
      </w:r>
      <w:r w:rsidRPr="00AE4C0B">
        <w:rPr>
          <w:sz w:val="22"/>
        </w:rPr>
        <w:t>lipidure</w:t>
      </w:r>
      <w:r w:rsidRPr="00A52C96">
        <w:rPr>
          <w:sz w:val="22"/>
          <w:lang w:val="ru-RU"/>
        </w:rPr>
        <w:t>-</w:t>
      </w:r>
      <w:r w:rsidRPr="00AE4C0B">
        <w:rPr>
          <w:sz w:val="22"/>
        </w:rPr>
        <w:t>PMB</w:t>
      </w:r>
      <w:r w:rsidRPr="00A52C96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образует плёнку, которая дольше удерживает влагу внутри, сохраняя кожу здоровой</w:t>
      </w:r>
      <w:r w:rsidRPr="00A52C96">
        <w:rPr>
          <w:sz w:val="22"/>
          <w:lang w:val="ru-RU"/>
        </w:rPr>
        <w:t xml:space="preserve">. </w:t>
      </w:r>
      <w:r>
        <w:rPr>
          <w:rFonts w:ascii="Times New Roman" w:hAnsi="Times New Roman"/>
          <w:sz w:val="22"/>
          <w:lang w:val="ru-RU"/>
        </w:rPr>
        <w:t>Кроме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того</w:t>
      </w:r>
      <w:r w:rsidRPr="00A52C96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алантоин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и растительные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экстракты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ромашки</w:t>
      </w:r>
      <w:r w:rsidRPr="00A52C96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корня</w:t>
      </w:r>
      <w:r w:rsidRPr="00A52C9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лакричника</w:t>
      </w:r>
      <w:r w:rsidRPr="00A52C96">
        <w:rPr>
          <w:rFonts w:cs="Gulim"/>
          <w:sz w:val="22"/>
          <w:lang w:val="ru-RU"/>
        </w:rPr>
        <w:t>,</w:t>
      </w:r>
      <w:r w:rsidRPr="00A52C96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корня шлемника байкальского и центеллы азиатской защищают кожу, снимая раздражение</w:t>
      </w:r>
      <w:r w:rsidRPr="00A52C96">
        <w:rPr>
          <w:sz w:val="22"/>
          <w:lang w:val="ru-RU"/>
        </w:rPr>
        <w:t>.</w:t>
      </w:r>
    </w:p>
    <w:p w:rsidR="0014376C" w:rsidRPr="002D3511" w:rsidRDefault="0014376C" w:rsidP="00AE4C0B">
      <w:pPr>
        <w:pStyle w:val="ListParagraph"/>
        <w:numPr>
          <w:ilvl w:val="0"/>
          <w:numId w:val="5"/>
        </w:numPr>
        <w:ind w:leftChars="0"/>
        <w:contextualSpacing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Особенно рекомендуется для зрелой кожи, а также для всех типов кожи, кроме проблемной</w:t>
      </w:r>
      <w:r w:rsidRPr="002D3511">
        <w:rPr>
          <w:sz w:val="22"/>
          <w:lang w:val="ru-RU"/>
        </w:rPr>
        <w:t>.</w:t>
      </w:r>
    </w:p>
    <w:p w:rsidR="0014376C" w:rsidRPr="002D3511" w:rsidRDefault="0014376C" w:rsidP="00AE4C0B">
      <w:pPr>
        <w:rPr>
          <w:rFonts w:cs="Malgun Gothic"/>
          <w:sz w:val="22"/>
          <w:lang w:val="ru-RU"/>
        </w:rPr>
      </w:pPr>
    </w:p>
    <w:p w:rsidR="0014376C" w:rsidRPr="002D3511" w:rsidRDefault="0014376C" w:rsidP="00F3020E">
      <w:pPr>
        <w:rPr>
          <w:lang w:val="ru-RU"/>
        </w:rPr>
      </w:pPr>
    </w:p>
    <w:p w:rsidR="0014376C" w:rsidRPr="002D3511" w:rsidRDefault="0014376C" w:rsidP="00F3020E">
      <w:pPr>
        <w:rPr>
          <w:lang w:val="ru-RU"/>
        </w:rPr>
      </w:pPr>
    </w:p>
    <w:p w:rsidR="0014376C" w:rsidRPr="00520660" w:rsidRDefault="0014376C">
      <w:pPr>
        <w:rPr>
          <w:b/>
          <w:sz w:val="22"/>
          <w:lang w:val="ru-RU"/>
        </w:rPr>
      </w:pPr>
      <w:r w:rsidRPr="00520660">
        <w:rPr>
          <w:b/>
          <w:sz w:val="22"/>
          <w:lang w:val="ru-RU"/>
        </w:rPr>
        <w:t>(1-1</w:t>
      </w:r>
      <w:r w:rsidRPr="00451B78">
        <w:rPr>
          <w:b/>
          <w:sz w:val="22"/>
        </w:rPr>
        <w:t>A</w:t>
      </w:r>
      <w:r w:rsidRPr="00520660">
        <w:rPr>
          <w:b/>
          <w:sz w:val="22"/>
          <w:lang w:val="ru-RU"/>
        </w:rPr>
        <w:t>)</w:t>
      </w:r>
    </w:p>
    <w:p w:rsidR="0014376C" w:rsidRPr="00E03E34" w:rsidRDefault="0014376C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E03E34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>
        <w:rPr>
          <w:rFonts w:ascii="Times New Roman" w:hAnsi="Times New Roman"/>
          <w:b/>
          <w:sz w:val="22"/>
          <w:lang w:val="ru-RU"/>
        </w:rPr>
        <w:t xml:space="preserve"> - ОЧИЩАЮЩИЙ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ЛОСЬОН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С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КОЭНЗИМОМ</w:t>
      </w:r>
      <w:r w:rsidRPr="00E03E34">
        <w:rPr>
          <w:rFonts w:ascii="Times New Roman" w:hAnsi="Times New Roman"/>
          <w:b/>
          <w:sz w:val="22"/>
          <w:lang w:val="ru-RU"/>
        </w:rPr>
        <w:t xml:space="preserve"> </w:t>
      </w:r>
      <w:r w:rsidRPr="00451B78">
        <w:rPr>
          <w:b/>
          <w:sz w:val="22"/>
        </w:rPr>
        <w:t>Q</w:t>
      </w:r>
      <w:r w:rsidRPr="00E03E34">
        <w:rPr>
          <w:b/>
          <w:sz w:val="22"/>
          <w:lang w:val="ru-RU"/>
        </w:rPr>
        <w:t xml:space="preserve">10 </w:t>
      </w:r>
    </w:p>
    <w:p w:rsidR="0014376C" w:rsidRPr="00981DD8" w:rsidRDefault="0014376C" w:rsidP="00451B78">
      <w:pPr>
        <w:pStyle w:val="a"/>
        <w:rPr>
          <w:rFonts w:ascii="Malgun Gothic" w:eastAsia="Malgun Gothic" w:hAnsi="Malgun Gothic" w:cs="Arial"/>
          <w:sz w:val="22"/>
          <w:szCs w:val="22"/>
          <w:lang w:val="ru-RU"/>
        </w:rPr>
      </w:pP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Этот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очищающий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лосьон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эффективно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удаляет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остатки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макияжа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грязь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в порах кожи и вредные для кожи вещества от внешних загрязнений и успокаивает кожу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.</w:t>
      </w:r>
    </w:p>
    <w:p w:rsidR="0014376C" w:rsidRPr="00981DD8" w:rsidRDefault="0014376C" w:rsidP="00451B78">
      <w:pPr>
        <w:pStyle w:val="a"/>
        <w:rPr>
          <w:rFonts w:ascii="Malgun Gothic" w:eastAsia="Malgun Gothic" w:hAnsi="Malgun Gothic" w:cs="Arial"/>
          <w:sz w:val="22"/>
          <w:szCs w:val="22"/>
          <w:lang w:val="ru-RU"/>
        </w:rPr>
      </w:pP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Использует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натуральные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растительные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масла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которые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обладают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великолепной совместимостью с кожей: масло камелии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масло жожоба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масло виноградных косточек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и т.д., оказывая на кожу сильное очищающее воздействие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.</w:t>
      </w:r>
    </w:p>
    <w:p w:rsidR="0014376C" w:rsidRPr="00981DD8" w:rsidRDefault="0014376C" w:rsidP="00451B78">
      <w:pPr>
        <w:pStyle w:val="a"/>
        <w:rPr>
          <w:rFonts w:ascii="Malgun Gothic" w:eastAsia="Malgun Gothic" w:hAnsi="Malgun Gothic" w:cs="Arial"/>
          <w:sz w:val="22"/>
          <w:szCs w:val="22"/>
          <w:lang w:val="ru-RU"/>
        </w:rPr>
      </w:pP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Совместное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действие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нескольких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растительных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экстрактов</w:t>
      </w:r>
      <w:r w:rsidRPr="00981DD8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(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экстракта розмарина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экстракта ромашки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экстракта горца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экстракта корня шлемника байкальского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экстракта центеллы азиатской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,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 xml:space="preserve"> экстракта листа камелии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)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 xml:space="preserve"> успокаивает кожу и помогает адаптироваться к окружающей среде</w:t>
      </w:r>
      <w:r w:rsidRPr="00981DD8">
        <w:rPr>
          <w:rFonts w:ascii="Malgun Gothic" w:eastAsia="Malgun Gothic" w:hAnsi="Malgun Gothic" w:cs="Arial"/>
          <w:sz w:val="22"/>
          <w:szCs w:val="22"/>
          <w:lang w:val="ru-RU"/>
        </w:rPr>
        <w:t>.</w:t>
      </w:r>
    </w:p>
    <w:p w:rsidR="0014376C" w:rsidRPr="009C3306" w:rsidRDefault="0014376C" w:rsidP="00451B78">
      <w:pPr>
        <w:pStyle w:val="a"/>
        <w:rPr>
          <w:rFonts w:ascii="Malgun Gothic" w:eastAsia="Malgun Gothic" w:hAnsi="Malgun Gothic" w:cs="Arial"/>
          <w:sz w:val="22"/>
          <w:szCs w:val="22"/>
          <w:lang w:val="ru-RU"/>
        </w:rPr>
      </w:pPr>
      <w:r w:rsidRPr="009C3306">
        <w:rPr>
          <w:rFonts w:ascii="Malgun Gothic" w:eastAsia="Malgun Gothic" w:hAnsi="Malgun Gothic" w:cs="Arial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Тип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кожи</w:t>
      </w:r>
      <w:r w:rsidRPr="009C3306">
        <w:rPr>
          <w:rFonts w:ascii="Malgun Gothic" w:eastAsia="Malgun Gothic" w:hAnsi="Malgun Gothic" w:cs="Arial"/>
          <w:sz w:val="22"/>
          <w:szCs w:val="22"/>
          <w:lang w:val="ru-RU"/>
        </w:rPr>
        <w:t>: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Подходит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для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всех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типов</w:t>
      </w:r>
      <w:r w:rsidRPr="009C3306">
        <w:rPr>
          <w:rFonts w:ascii="Times New Roman" w:eastAsia="Malgun Gothic" w:hAnsi="Times New Roman" w:cs="Arial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>кожи</w:t>
      </w:r>
      <w:r w:rsidRPr="009C3306">
        <w:rPr>
          <w:rFonts w:ascii="Malgun Gothic" w:eastAsia="Malgun Gothic" w:hAnsi="Malgun Gothic" w:cs="Arial"/>
          <w:sz w:val="22"/>
          <w:szCs w:val="22"/>
          <w:lang w:val="ru-RU"/>
        </w:rPr>
        <w:t>,</w:t>
      </w:r>
      <w:r>
        <w:rPr>
          <w:rFonts w:ascii="Times New Roman" w:eastAsia="Malgun Gothic" w:hAnsi="Times New Roman" w:cs="Arial"/>
          <w:sz w:val="22"/>
          <w:szCs w:val="22"/>
          <w:lang w:val="ru-RU"/>
        </w:rPr>
        <w:t xml:space="preserve"> особенно рекомендуется для зрелой, тусклой кожи</w:t>
      </w:r>
      <w:r w:rsidRPr="009C3306">
        <w:rPr>
          <w:rFonts w:ascii="Malgun Gothic" w:eastAsia="Malgun Gothic" w:hAnsi="Malgun Gothic" w:cs="Arial"/>
          <w:sz w:val="22"/>
          <w:szCs w:val="22"/>
          <w:lang w:val="ru-RU"/>
        </w:rPr>
        <w:t>.</w:t>
      </w:r>
    </w:p>
    <w:p w:rsidR="0014376C" w:rsidRPr="009C3306" w:rsidRDefault="0014376C" w:rsidP="00451B78">
      <w:pPr>
        <w:pStyle w:val="a"/>
        <w:rPr>
          <w:rFonts w:ascii="Malgun Gothic" w:eastAsia="Malgun Gothic" w:hAnsi="Malgun Gothic" w:cs="Arial"/>
          <w:bCs/>
          <w:sz w:val="22"/>
          <w:szCs w:val="22"/>
          <w:lang w:val="ru-RU"/>
        </w:rPr>
      </w:pPr>
      <w:r w:rsidRPr="009C3306">
        <w:rPr>
          <w:rFonts w:ascii="Malgun Gothic" w:eastAsia="Malgun Gothic" w:hAnsi="Malgun Gothic" w:cs="Arial"/>
          <w:b/>
          <w:bCs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Arial"/>
          <w:b/>
          <w:bCs/>
          <w:sz w:val="22"/>
          <w:szCs w:val="22"/>
          <w:lang w:val="ru-RU"/>
        </w:rPr>
        <w:t>Применение</w:t>
      </w:r>
      <w:r w:rsidRPr="009C3306">
        <w:rPr>
          <w:rFonts w:ascii="Malgun Gothic" w:eastAsia="Malgun Gothic" w:hAnsi="Malgun Gothic" w:cs="Arial"/>
          <w:bCs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Возьмите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нужное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количество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средства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и распределите по всей поверхности лица</w:t>
      </w:r>
      <w:r w:rsidRPr="009C3306">
        <w:rPr>
          <w:rFonts w:ascii="Malgun Gothic" w:eastAsia="Malgun Gothic" w:hAnsi="Malgun Gothic" w:cs="Arial"/>
          <w:bCs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Уберите макияж, полностью разотрите массирующими движениями</w:t>
      </w:r>
      <w:r w:rsidRPr="009C3306">
        <w:rPr>
          <w:rFonts w:ascii="Malgun Gothic" w:eastAsia="Malgun Gothic" w:hAnsi="Malgun Gothic" w:cs="Arial"/>
          <w:bCs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Аккуратно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уберите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остатки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макияжа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тканью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для</w:t>
      </w:r>
      <w:r w:rsidRPr="009C3306">
        <w:rPr>
          <w:rFonts w:ascii="Times New Roman" w:eastAsia="Malgun Gothic" w:hAnsi="Times New Roman" w:cs="Arial"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лица</w:t>
      </w:r>
      <w:r w:rsidRPr="009C3306">
        <w:rPr>
          <w:rFonts w:ascii="Malgun Gothic" w:eastAsia="Malgun Gothic" w:hAnsi="Malgun Gothic" w:cs="Arial"/>
          <w:bCs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Arial"/>
          <w:bCs/>
          <w:sz w:val="22"/>
          <w:szCs w:val="22"/>
          <w:lang w:val="ru-RU"/>
        </w:rPr>
        <w:t>затем снова вымойте лицо, используя пенку</w:t>
      </w:r>
      <w:r w:rsidRPr="009C3306">
        <w:rPr>
          <w:rFonts w:ascii="Malgun Gothic" w:eastAsia="Malgun Gothic" w:hAnsi="Malgun Gothic" w:cs="Arial"/>
          <w:bCs/>
          <w:sz w:val="22"/>
          <w:szCs w:val="22"/>
          <w:lang w:val="ru-RU"/>
        </w:rPr>
        <w:t xml:space="preserve">. </w:t>
      </w:r>
    </w:p>
    <w:p w:rsidR="0014376C" w:rsidRPr="009C3306" w:rsidRDefault="0014376C">
      <w:pPr>
        <w:rPr>
          <w:lang w:val="ru-RU"/>
        </w:rPr>
      </w:pPr>
    </w:p>
    <w:p w:rsidR="0014376C" w:rsidRPr="009C3306" w:rsidRDefault="0014376C">
      <w:pPr>
        <w:rPr>
          <w:lang w:val="ru-RU"/>
        </w:rPr>
      </w:pPr>
    </w:p>
    <w:p w:rsidR="0014376C" w:rsidRPr="00520660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 w:rsidRPr="00520660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(2-3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A</w:t>
      </w:r>
      <w:r w:rsidRPr="00520660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)</w:t>
      </w:r>
    </w:p>
    <w:p w:rsidR="0014376C" w:rsidRPr="009C3306" w:rsidRDefault="0014376C" w:rsidP="00451B78">
      <w:pPr>
        <w:pStyle w:val="a"/>
        <w:spacing w:line="360" w:lineRule="auto"/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</w:pP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PRO</w:t>
      </w:r>
      <w:r w:rsidRPr="009C3306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YOU</w:t>
      </w:r>
      <w:r w:rsidRPr="009C3306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- ТОНИК</w:t>
      </w:r>
      <w:r w:rsidRPr="009C3306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С</w:t>
      </w:r>
      <w:r w:rsidRPr="009C3306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КОЭНЗИМОМ</w:t>
      </w:r>
      <w:r w:rsidRPr="009C3306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Q</w:t>
      </w:r>
      <w:r w:rsidRPr="009C3306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10</w:t>
      </w:r>
    </w:p>
    <w:p w:rsidR="0014376C" w:rsidRPr="009C3306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Питательный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тоник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содержащий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ингредиент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коэнзим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 w:rsidRPr="00451B78">
        <w:rPr>
          <w:rFonts w:ascii="Malgun Gothic" w:eastAsia="Malgun Gothic" w:hAnsi="Malgun Gothic" w:cs="Tahoma"/>
          <w:color w:val="auto"/>
          <w:sz w:val="22"/>
          <w:szCs w:val="22"/>
        </w:rPr>
        <w:t>Q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10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, мягко устраняет проблемы кожи и успокаивает её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9C3306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Тоник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ревитализирует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увлажняет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усталую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кожу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помощью гиалуроновой кислоты, бетаина, а </w:t>
      </w:r>
      <w:r w:rsidRPr="00451B78">
        <w:rPr>
          <w:rFonts w:ascii="Malgun Gothic" w:eastAsia="Malgun Gothic" w:hAnsi="Malgun Gothic" w:cs="Tahoma"/>
          <w:color w:val="auto"/>
          <w:sz w:val="22"/>
          <w:szCs w:val="22"/>
        </w:rPr>
        <w:t>Lipidure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-</w:t>
      </w:r>
      <w:r w:rsidRPr="00451B78">
        <w:rPr>
          <w:rFonts w:ascii="Malgun Gothic" w:eastAsia="Malgun Gothic" w:hAnsi="Malgun Gothic" w:cs="Tahoma"/>
          <w:color w:val="auto"/>
          <w:sz w:val="22"/>
          <w:szCs w:val="22"/>
        </w:rPr>
        <w:t>PMB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надолго удерживает влагу внутри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9C3306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Совместное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действие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комплекса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растительных</w:t>
      </w:r>
      <w:r w:rsidRPr="009C3306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экстрактов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(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розмарина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ромашки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горца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корня шлемника байкальского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центеллы азиатской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,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экстракта зелёного чая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 экстракта лакричника повышает адаптивные свойства кожи к окружающей среде и её защитные силы</w:t>
      </w:r>
      <w:r w:rsidRPr="009C3306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180975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Тип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кожи</w:t>
      </w: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: 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Подходит для всех типов кожи, кроме проблемной</w:t>
      </w: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Особенно рекомендуется для сухой кожи</w:t>
      </w: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520660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Применение</w:t>
      </w:r>
      <w:r w:rsidRPr="00520660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</w:p>
    <w:p w:rsidR="0014376C" w:rsidRPr="00180975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1)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Утром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вечером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после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умывания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нанесите</w:t>
      </w:r>
      <w:r w:rsidRPr="00180975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средство на ватный диск и слегка промокните лицо, чтобы смочить его</w:t>
      </w: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180975" w:rsidRDefault="0014376C" w:rsidP="00451B78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2)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Можно использовать как увлажняющий тоник после приёма душа</w:t>
      </w:r>
      <w:r w:rsidRPr="00180975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520660" w:rsidRDefault="0014376C" w:rsidP="00451B78">
      <w:pPr>
        <w:rPr>
          <w:b/>
          <w:sz w:val="22"/>
          <w:lang w:val="ru-RU"/>
        </w:rPr>
      </w:pPr>
      <w:r w:rsidRPr="00520660">
        <w:rPr>
          <w:b/>
          <w:sz w:val="22"/>
          <w:lang w:val="ru-RU"/>
        </w:rPr>
        <w:t>(9-3</w:t>
      </w:r>
      <w:r>
        <w:rPr>
          <w:b/>
          <w:sz w:val="22"/>
        </w:rPr>
        <w:t>A</w:t>
      </w:r>
      <w:r w:rsidRPr="00520660">
        <w:rPr>
          <w:b/>
          <w:sz w:val="22"/>
          <w:lang w:val="ru-RU"/>
        </w:rPr>
        <w:t>)</w:t>
      </w:r>
    </w:p>
    <w:p w:rsidR="0014376C" w:rsidRPr="00180975" w:rsidRDefault="0014376C" w:rsidP="00451B78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180975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>
        <w:rPr>
          <w:rFonts w:ascii="Times New Roman" w:hAnsi="Times New Roman"/>
          <w:b/>
          <w:sz w:val="22"/>
          <w:lang w:val="ru-RU"/>
        </w:rPr>
        <w:t xml:space="preserve"> - УВЛАЖНЯЮЩИЙ</w:t>
      </w:r>
      <w:r w:rsidRPr="0018097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ЛОСЬОН</w:t>
      </w:r>
      <w:r w:rsidRPr="0018097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С</w:t>
      </w:r>
      <w:r w:rsidRPr="0018097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КОЭНЗИМОМ</w:t>
      </w:r>
      <w:r w:rsidRPr="0018097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b/>
          <w:sz w:val="22"/>
        </w:rPr>
        <w:t>Q</w:t>
      </w:r>
      <w:r w:rsidRPr="00180975">
        <w:rPr>
          <w:b/>
          <w:sz w:val="22"/>
          <w:lang w:val="ru-RU"/>
        </w:rPr>
        <w:t xml:space="preserve">10 </w:t>
      </w:r>
    </w:p>
    <w:p w:rsidR="0014376C" w:rsidRPr="00180975" w:rsidRDefault="0014376C" w:rsidP="00451B78">
      <w:pPr>
        <w:rPr>
          <w:rFonts w:cs="Calibri"/>
          <w:sz w:val="22"/>
          <w:lang w:val="ru-RU"/>
        </w:rPr>
      </w:pPr>
      <w:r w:rsidRPr="00180975">
        <w:rPr>
          <w:sz w:val="22"/>
          <w:lang w:val="ru-RU"/>
        </w:rPr>
        <w:t xml:space="preserve">- </w:t>
      </w:r>
      <w:r>
        <w:rPr>
          <w:rFonts w:ascii="Times New Roman" w:hAnsi="Times New Roman"/>
          <w:sz w:val="22"/>
          <w:lang w:val="ru-RU"/>
        </w:rPr>
        <w:t>Главный</w:t>
      </w:r>
      <w:r w:rsidRPr="00180975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компонент</w:t>
      </w:r>
      <w:r w:rsidRPr="00180975">
        <w:rPr>
          <w:rFonts w:ascii="Times New Roman" w:hAnsi="Times New Roman"/>
          <w:sz w:val="22"/>
          <w:lang w:val="ru-RU"/>
        </w:rPr>
        <w:t xml:space="preserve">- </w:t>
      </w:r>
      <w:r>
        <w:rPr>
          <w:rFonts w:ascii="Times New Roman" w:hAnsi="Times New Roman"/>
          <w:sz w:val="22"/>
          <w:lang w:val="ru-RU"/>
        </w:rPr>
        <w:t>коэнзим</w:t>
      </w:r>
      <w:r w:rsidRPr="00180975">
        <w:rPr>
          <w:rFonts w:ascii="Times New Roman" w:hAnsi="Times New Roman"/>
          <w:sz w:val="22"/>
          <w:lang w:val="ru-RU"/>
        </w:rPr>
        <w:t xml:space="preserve"> </w:t>
      </w:r>
      <w:r w:rsidRPr="00451B78">
        <w:rPr>
          <w:sz w:val="22"/>
        </w:rPr>
        <w:t>Q</w:t>
      </w:r>
      <w:r w:rsidRPr="00180975">
        <w:rPr>
          <w:sz w:val="22"/>
          <w:lang w:val="ru-RU"/>
        </w:rPr>
        <w:t xml:space="preserve">-10, </w:t>
      </w:r>
      <w:r>
        <w:rPr>
          <w:rFonts w:ascii="Times New Roman" w:hAnsi="Times New Roman"/>
          <w:sz w:val="22"/>
          <w:lang w:val="ru-RU"/>
        </w:rPr>
        <w:t>предотвращающий сухость и стянутость, поддерживает влаго-жировой баланс кожи</w:t>
      </w:r>
      <w:r w:rsidRPr="00180975">
        <w:rPr>
          <w:rFonts w:cs="Calibri"/>
          <w:sz w:val="22"/>
          <w:lang w:val="ru-RU"/>
        </w:rPr>
        <w:t xml:space="preserve">. </w:t>
      </w:r>
    </w:p>
    <w:p w:rsidR="0014376C" w:rsidRPr="00180975" w:rsidRDefault="0014376C" w:rsidP="00451B78">
      <w:pPr>
        <w:rPr>
          <w:rStyle w:val="equiv"/>
          <w:rFonts w:cs="Calibri"/>
          <w:bCs/>
          <w:color w:val="000000"/>
          <w:sz w:val="22"/>
          <w:lang w:val="ru-RU"/>
        </w:rPr>
      </w:pPr>
      <w:r w:rsidRPr="00180975">
        <w:rPr>
          <w:rFonts w:cs="Calibri"/>
          <w:sz w:val="22"/>
          <w:lang w:val="ru-RU"/>
        </w:rPr>
        <w:t>-</w:t>
      </w:r>
      <w:r w:rsidRPr="0018097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18097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180975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ascii="Times New Roman" w:hAnsi="Times New Roman" w:cs="Calibri"/>
          <w:sz w:val="22"/>
          <w:lang w:val="ru-RU"/>
        </w:rPr>
        <w:t>гиалуроновая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180975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коллаген</w:t>
      </w:r>
      <w:r w:rsidRPr="0018097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18097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 xml:space="preserve">бетаин надолго сохраняют влажность кожи, а комплекс растительных экстрактов </w:t>
      </w:r>
      <w:r w:rsidRPr="00180975">
        <w:rPr>
          <w:rFonts w:cs="Calibri"/>
          <w:sz w:val="22"/>
          <w:lang w:val="ru-RU"/>
        </w:rPr>
        <w:t>(</w:t>
      </w:r>
      <w:r>
        <w:rPr>
          <w:rFonts w:ascii="Times New Roman" w:hAnsi="Times New Roman" w:cs="Calibri"/>
          <w:sz w:val="22"/>
          <w:lang w:val="ru-RU"/>
        </w:rPr>
        <w:t>розмарина, ромашки</w:t>
      </w:r>
      <w:r w:rsidRPr="00180975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горца</w:t>
      </w:r>
      <w:r w:rsidRPr="00180975">
        <w:rPr>
          <w:rStyle w:val="equiv"/>
          <w:rFonts w:cs="Calibri"/>
          <w:bCs/>
          <w:color w:val="000000"/>
          <w:sz w:val="22"/>
          <w:lang w:val="ru-RU"/>
        </w:rPr>
        <w:t xml:space="preserve">,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корня шлемника байкальского</w:t>
      </w:r>
      <w:r w:rsidRPr="00180975">
        <w:rPr>
          <w:rStyle w:val="equiv"/>
          <w:rFonts w:cs="Calibri"/>
          <w:bCs/>
          <w:color w:val="000000"/>
          <w:sz w:val="22"/>
          <w:lang w:val="ru-RU"/>
        </w:rPr>
        <w:t>,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 xml:space="preserve"> центеллы азиатской и камелии</w:t>
      </w:r>
      <w:r w:rsidRPr="00180975">
        <w:rPr>
          <w:rStyle w:val="equiv"/>
          <w:rFonts w:cs="Calibri"/>
          <w:bCs/>
          <w:color w:val="000000"/>
          <w:sz w:val="22"/>
          <w:lang w:val="ru-RU"/>
        </w:rPr>
        <w:t>)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 xml:space="preserve"> и экстракт корня лакричника усиливают адаптивные и защитные свойства</w:t>
      </w:r>
      <w:r w:rsidRPr="00180975">
        <w:rPr>
          <w:rStyle w:val="equiv"/>
          <w:rFonts w:cs="Calibri"/>
          <w:bCs/>
          <w:color w:val="000000"/>
          <w:sz w:val="22"/>
          <w:lang w:val="ru-RU"/>
        </w:rPr>
        <w:t>.</w:t>
      </w:r>
    </w:p>
    <w:p w:rsidR="0014376C" w:rsidRPr="00F12930" w:rsidRDefault="0014376C" w:rsidP="00451B78">
      <w:pPr>
        <w:pStyle w:val="ListParagraph"/>
        <w:numPr>
          <w:ilvl w:val="0"/>
          <w:numId w:val="4"/>
        </w:numPr>
        <w:ind w:leftChars="0"/>
        <w:rPr>
          <w:b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Особенно</w:t>
      </w:r>
      <w:r w:rsidRPr="00F12930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рекомендуется</w:t>
      </w:r>
      <w:r w:rsidRPr="00F12930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F12930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зрелой</w:t>
      </w:r>
      <w:r w:rsidRPr="00F12930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кожи,</w:t>
      </w:r>
      <w:r w:rsidRPr="00F12930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а также для всех типов кожи, кроме проблемной</w:t>
      </w:r>
      <w:r w:rsidRPr="00F12930">
        <w:rPr>
          <w:sz w:val="22"/>
          <w:lang w:val="ru-RU"/>
        </w:rPr>
        <w:t>.</w:t>
      </w:r>
    </w:p>
    <w:p w:rsidR="0014376C" w:rsidRPr="00F12930" w:rsidRDefault="0014376C">
      <w:pPr>
        <w:rPr>
          <w:lang w:val="ru-RU"/>
        </w:rPr>
      </w:pPr>
    </w:p>
    <w:p w:rsidR="0014376C" w:rsidRPr="00F12930" w:rsidRDefault="0014376C">
      <w:pPr>
        <w:rPr>
          <w:lang w:val="ru-RU"/>
        </w:rPr>
      </w:pPr>
    </w:p>
    <w:p w:rsidR="0014376C" w:rsidRDefault="0014376C" w:rsidP="007D497E">
      <w:pPr>
        <w:spacing w:line="276" w:lineRule="auto"/>
        <w:rPr>
          <w:rFonts w:cs="Calibri"/>
          <w:b/>
          <w:sz w:val="22"/>
        </w:rPr>
      </w:pPr>
      <w:r>
        <w:rPr>
          <w:rFonts w:cs="Calibri"/>
          <w:b/>
          <w:sz w:val="22"/>
        </w:rPr>
        <w:t>(7-3A)</w:t>
      </w:r>
    </w:p>
    <w:p w:rsidR="0014376C" w:rsidRPr="00520660" w:rsidRDefault="0014376C" w:rsidP="007D497E">
      <w:pPr>
        <w:spacing w:line="276" w:lineRule="auto"/>
        <w:rPr>
          <w:rFonts w:ascii="Times New Roman" w:hAnsi="Times New Roman" w:cs="Calibri"/>
          <w:b/>
          <w:sz w:val="22"/>
        </w:rPr>
      </w:pPr>
      <w:r>
        <w:rPr>
          <w:rFonts w:cs="Calibri"/>
          <w:b/>
          <w:sz w:val="22"/>
        </w:rPr>
        <w:t>PRO</w:t>
      </w:r>
      <w:r w:rsidRPr="00520660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>YOU</w:t>
      </w:r>
      <w:r w:rsidRPr="00520660">
        <w:rPr>
          <w:rFonts w:ascii="Times New Roman" w:hAnsi="Times New Roman" w:cs="Calibri"/>
          <w:b/>
          <w:sz w:val="22"/>
        </w:rPr>
        <w:t xml:space="preserve"> – </w:t>
      </w:r>
      <w:r>
        <w:rPr>
          <w:rFonts w:ascii="Times New Roman" w:hAnsi="Times New Roman" w:cs="Calibri"/>
          <w:b/>
          <w:sz w:val="22"/>
          <w:lang w:val="ru-RU"/>
        </w:rPr>
        <w:t>КРЕМ</w:t>
      </w:r>
      <w:r w:rsidRPr="00520660">
        <w:rPr>
          <w:rFonts w:ascii="Times New Roman" w:hAnsi="Times New Roman" w:cs="Calibri"/>
          <w:b/>
          <w:sz w:val="22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>С</w:t>
      </w:r>
      <w:r w:rsidRPr="00520660">
        <w:rPr>
          <w:rFonts w:ascii="Times New Roman" w:hAnsi="Times New Roman" w:cs="Calibri"/>
          <w:b/>
          <w:sz w:val="22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>КОЭНЗИМОМ</w:t>
      </w:r>
      <w:r w:rsidRPr="00520660">
        <w:rPr>
          <w:rFonts w:ascii="Times New Roman" w:hAnsi="Times New Roman" w:cs="Calibri"/>
          <w:b/>
          <w:sz w:val="22"/>
        </w:rPr>
        <w:t xml:space="preserve"> </w:t>
      </w:r>
      <w:r w:rsidRPr="00520660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>Q</w:t>
      </w:r>
      <w:r w:rsidRPr="00520660">
        <w:rPr>
          <w:rFonts w:cs="Calibri"/>
          <w:b/>
          <w:sz w:val="22"/>
        </w:rPr>
        <w:t>10</w:t>
      </w:r>
    </w:p>
    <w:p w:rsidR="0014376C" w:rsidRPr="00F12930" w:rsidRDefault="0014376C" w:rsidP="007D497E">
      <w:pPr>
        <w:spacing w:line="276" w:lineRule="auto"/>
        <w:rPr>
          <w:rFonts w:cs="Calibri"/>
          <w:sz w:val="22"/>
          <w:lang w:val="ru-RU"/>
        </w:rPr>
      </w:pPr>
      <w:r w:rsidRPr="00F12930">
        <w:rPr>
          <w:rFonts w:cs="Calibri"/>
          <w:sz w:val="22"/>
          <w:lang w:val="ru-RU"/>
        </w:rPr>
        <w:t>-</w:t>
      </w:r>
      <w:r>
        <w:rPr>
          <w:rFonts w:ascii="Times New Roman" w:hAnsi="Times New Roman" w:cs="Calibri"/>
          <w:sz w:val="22"/>
          <w:lang w:val="ru-RU"/>
        </w:rPr>
        <w:t>Коэнзим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 w:rsidRPr="00F12930">
        <w:rPr>
          <w:rFonts w:cs="Calibri"/>
          <w:sz w:val="22"/>
          <w:lang w:val="ru-RU"/>
        </w:rPr>
        <w:t xml:space="preserve"> </w:t>
      </w:r>
      <w:r w:rsidRPr="008D7009">
        <w:rPr>
          <w:rFonts w:cs="Calibri"/>
          <w:sz w:val="22"/>
        </w:rPr>
        <w:t>Q</w:t>
      </w:r>
      <w:r w:rsidRPr="00F12930">
        <w:rPr>
          <w:rFonts w:cs="Calibri"/>
          <w:sz w:val="22"/>
          <w:lang w:val="ru-RU"/>
        </w:rPr>
        <w:t xml:space="preserve">-10, </w:t>
      </w:r>
      <w:r>
        <w:rPr>
          <w:rFonts w:ascii="Times New Roman" w:hAnsi="Times New Roman" w:cs="Calibri"/>
          <w:sz w:val="22"/>
          <w:lang w:val="ru-RU"/>
        </w:rPr>
        <w:t>содержащий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 w:rsidRPr="00F12930">
        <w:rPr>
          <w:rFonts w:cs="Calibri"/>
          <w:sz w:val="22"/>
          <w:lang w:val="ru-RU"/>
        </w:rPr>
        <w:t>3%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липосом</w:t>
      </w:r>
      <w:r w:rsidRPr="00F12930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создаёт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слой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влаги для защиты влаго-жирового баланса кожи</w:t>
      </w:r>
      <w:r w:rsidRPr="00F12930">
        <w:rPr>
          <w:rFonts w:cs="Calibri"/>
          <w:sz w:val="22"/>
          <w:lang w:val="ru-RU"/>
        </w:rPr>
        <w:t>.</w:t>
      </w:r>
      <w:r>
        <w:rPr>
          <w:rFonts w:ascii="Times New Roman" w:hAnsi="Times New Roman" w:cs="Calibri"/>
          <w:sz w:val="22"/>
          <w:lang w:val="ru-RU"/>
        </w:rPr>
        <w:t xml:space="preserve"> Природный эмульгатор создаёт мягкую, шелковистую текстуру</w:t>
      </w:r>
      <w:r w:rsidRPr="00F12930">
        <w:rPr>
          <w:rFonts w:cs="Calibri"/>
          <w:sz w:val="22"/>
          <w:lang w:val="ru-RU"/>
        </w:rPr>
        <w:t>.</w:t>
      </w:r>
    </w:p>
    <w:p w:rsidR="0014376C" w:rsidRPr="00F12930" w:rsidRDefault="0014376C" w:rsidP="007D497E">
      <w:pPr>
        <w:spacing w:line="276" w:lineRule="auto"/>
        <w:rPr>
          <w:rFonts w:cs="Calibri"/>
          <w:sz w:val="22"/>
          <w:lang w:val="ru-RU"/>
        </w:rPr>
      </w:pPr>
      <w:r w:rsidRPr="00F12930">
        <w:rPr>
          <w:rFonts w:cs="Calibri"/>
          <w:sz w:val="22"/>
          <w:lang w:val="ru-RU"/>
        </w:rPr>
        <w:t>-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F1293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F12930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ascii="Times New Roman" w:hAnsi="Times New Roman" w:cs="Calibri"/>
          <w:sz w:val="22"/>
          <w:lang w:val="ru-RU"/>
        </w:rPr>
        <w:t>гиалуроновая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F12930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бетаин и коллаген поддерживают водный баланс кожи</w:t>
      </w:r>
      <w:r w:rsidRPr="00F12930">
        <w:rPr>
          <w:rFonts w:cs="Calibri"/>
          <w:sz w:val="22"/>
          <w:lang w:val="ru-RU"/>
        </w:rPr>
        <w:t xml:space="preserve">. </w:t>
      </w:r>
    </w:p>
    <w:p w:rsidR="0014376C" w:rsidRPr="00BA5449" w:rsidRDefault="0014376C" w:rsidP="007D497E">
      <w:pPr>
        <w:pStyle w:val="ListParagraph"/>
        <w:numPr>
          <w:ilvl w:val="0"/>
          <w:numId w:val="4"/>
        </w:numPr>
        <w:spacing w:after="200" w:line="276" w:lineRule="auto"/>
        <w:ind w:leftChars="0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Особенно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рекомендуется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для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зрелой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кожи, а также для всех типов кожи, кроме проблемной</w:t>
      </w:r>
      <w:r w:rsidRPr="00BA5449">
        <w:rPr>
          <w:rFonts w:cs="Calibri"/>
          <w:sz w:val="22"/>
          <w:lang w:val="ru-RU"/>
        </w:rPr>
        <w:t>.</w:t>
      </w:r>
    </w:p>
    <w:p w:rsidR="0014376C" w:rsidRPr="00BA5449" w:rsidRDefault="0014376C">
      <w:pPr>
        <w:rPr>
          <w:lang w:val="ru-RU"/>
        </w:rPr>
      </w:pPr>
    </w:p>
    <w:p w:rsidR="0014376C" w:rsidRPr="00520660" w:rsidRDefault="0014376C">
      <w:pPr>
        <w:rPr>
          <w:b/>
          <w:sz w:val="22"/>
          <w:lang w:val="ru-RU"/>
        </w:rPr>
      </w:pPr>
      <w:r w:rsidRPr="00520660">
        <w:rPr>
          <w:b/>
          <w:sz w:val="22"/>
          <w:lang w:val="ru-RU"/>
        </w:rPr>
        <w:t>(6-3</w:t>
      </w:r>
      <w:r w:rsidRPr="000638BF">
        <w:rPr>
          <w:b/>
          <w:sz w:val="22"/>
        </w:rPr>
        <w:t>A</w:t>
      </w:r>
      <w:r w:rsidRPr="00520660">
        <w:rPr>
          <w:b/>
          <w:sz w:val="22"/>
          <w:lang w:val="ru-RU"/>
        </w:rPr>
        <w:t>)</w:t>
      </w:r>
    </w:p>
    <w:p w:rsidR="0014376C" w:rsidRPr="00BA5449" w:rsidRDefault="0014376C" w:rsidP="000638BF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BA5449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 w:rsidRPr="00BA5449">
        <w:rPr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– ЭКСТРАКТ С КОЭНЗИМОМ </w:t>
      </w:r>
      <w:r>
        <w:rPr>
          <w:b/>
          <w:sz w:val="22"/>
        </w:rPr>
        <w:t>Q</w:t>
      </w:r>
      <w:r w:rsidRPr="00BA5449">
        <w:rPr>
          <w:b/>
          <w:sz w:val="22"/>
          <w:lang w:val="ru-RU"/>
        </w:rPr>
        <w:t>10</w:t>
      </w:r>
    </w:p>
    <w:p w:rsidR="0014376C" w:rsidRPr="00BA5449" w:rsidRDefault="0014376C" w:rsidP="000638BF">
      <w:pPr>
        <w:rPr>
          <w:bCs/>
          <w:sz w:val="22"/>
          <w:lang w:val="ru-RU"/>
        </w:rPr>
      </w:pPr>
      <w:r w:rsidRPr="00BA5449">
        <w:rPr>
          <w:sz w:val="22"/>
          <w:lang w:val="ru-RU"/>
        </w:rPr>
        <w:t xml:space="preserve">- </w:t>
      </w:r>
      <w:r>
        <w:rPr>
          <w:rFonts w:ascii="Times New Roman" w:hAnsi="Times New Roman"/>
          <w:sz w:val="22"/>
          <w:lang w:val="ru-RU"/>
        </w:rPr>
        <w:t>Коэнзим</w:t>
      </w:r>
      <w:r w:rsidRPr="00BA5449">
        <w:rPr>
          <w:rFonts w:ascii="Times New Roman" w:hAnsi="Times New Roman"/>
          <w:sz w:val="22"/>
          <w:lang w:val="ru-RU"/>
        </w:rPr>
        <w:t xml:space="preserve"> </w:t>
      </w:r>
      <w:r w:rsidRPr="000638BF">
        <w:rPr>
          <w:sz w:val="22"/>
        </w:rPr>
        <w:t>Q</w:t>
      </w:r>
      <w:r w:rsidRPr="00BA5449">
        <w:rPr>
          <w:sz w:val="22"/>
          <w:lang w:val="ru-RU"/>
        </w:rPr>
        <w:t xml:space="preserve">-10, </w:t>
      </w:r>
      <w:r>
        <w:rPr>
          <w:rFonts w:ascii="Times New Roman" w:hAnsi="Times New Roman"/>
          <w:sz w:val="22"/>
          <w:lang w:val="ru-RU"/>
        </w:rPr>
        <w:t>содержащий</w:t>
      </w:r>
      <w:r w:rsidRPr="00BA5449">
        <w:rPr>
          <w:rFonts w:ascii="Times New Roman" w:hAnsi="Times New Roman"/>
          <w:sz w:val="22"/>
          <w:lang w:val="ru-RU"/>
        </w:rPr>
        <w:t xml:space="preserve"> </w:t>
      </w:r>
      <w:r w:rsidRPr="00BA5449">
        <w:rPr>
          <w:bCs/>
          <w:sz w:val="22"/>
          <w:lang w:val="ru-RU"/>
        </w:rPr>
        <w:t>5%</w:t>
      </w:r>
      <w:r w:rsidRPr="00BA5449">
        <w:rPr>
          <w:rFonts w:ascii="Times New Roman" w:hAnsi="Times New Roman"/>
          <w:bCs/>
          <w:sz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lang w:val="ru-RU"/>
        </w:rPr>
        <w:t>липосом</w:t>
      </w:r>
      <w:r w:rsidRPr="00BA5449">
        <w:rPr>
          <w:bCs/>
          <w:sz w:val="22"/>
          <w:lang w:val="ru-RU"/>
        </w:rPr>
        <w:t xml:space="preserve">, </w:t>
      </w:r>
      <w:r>
        <w:rPr>
          <w:rFonts w:ascii="Times New Roman" w:hAnsi="Times New Roman"/>
          <w:bCs/>
          <w:sz w:val="22"/>
          <w:lang w:val="ru-RU"/>
        </w:rPr>
        <w:t>ревитализирует кожу и наполняет свежестью, снимая раздражения</w:t>
      </w:r>
      <w:r w:rsidRPr="00BA5449">
        <w:rPr>
          <w:bCs/>
          <w:sz w:val="22"/>
          <w:lang w:val="ru-RU"/>
        </w:rPr>
        <w:t xml:space="preserve">. </w:t>
      </w:r>
    </w:p>
    <w:p w:rsidR="0014376C" w:rsidRPr="00BA5449" w:rsidRDefault="0014376C" w:rsidP="000638BF">
      <w:pPr>
        <w:rPr>
          <w:rStyle w:val="equiv"/>
          <w:rFonts w:cs="Calibri"/>
          <w:bCs/>
          <w:color w:val="000000"/>
          <w:sz w:val="22"/>
          <w:lang w:val="ru-RU"/>
        </w:rPr>
      </w:pPr>
      <w:r w:rsidRPr="00BA5449">
        <w:rPr>
          <w:bCs/>
          <w:sz w:val="22"/>
          <w:lang w:val="ru-RU"/>
        </w:rPr>
        <w:t>-</w:t>
      </w:r>
      <w:r w:rsidRPr="00BA5449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BA5449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cs="Calibri"/>
          <w:sz w:val="22"/>
          <w:lang w:val="ru-RU"/>
        </w:rPr>
        <w:t>гиалуроновая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BA5449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коллаген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 w:rsidRPr="000638BF">
        <w:rPr>
          <w:rFonts w:cs="Calibri"/>
          <w:sz w:val="22"/>
        </w:rPr>
        <w:t>lipidure</w:t>
      </w:r>
      <w:r w:rsidRPr="00BA5449">
        <w:rPr>
          <w:rFonts w:cs="Calibri"/>
          <w:sz w:val="22"/>
          <w:lang w:val="ru-RU"/>
        </w:rPr>
        <w:t>-</w:t>
      </w:r>
      <w:r w:rsidRPr="000638BF">
        <w:rPr>
          <w:rFonts w:cs="Calibri"/>
          <w:sz w:val="22"/>
        </w:rPr>
        <w:t>PMB</w:t>
      </w:r>
      <w:r w:rsidRPr="00BA5449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поддерживают водный баланс кожи</w:t>
      </w:r>
      <w:r w:rsidRPr="00BA5449">
        <w:rPr>
          <w:rFonts w:cs="Calibri"/>
          <w:sz w:val="22"/>
          <w:lang w:val="ru-RU"/>
        </w:rPr>
        <w:t>.</w:t>
      </w:r>
      <w:r>
        <w:rPr>
          <w:rFonts w:ascii="Times New Roman" w:hAnsi="Times New Roman" w:cs="Calibri"/>
          <w:sz w:val="22"/>
          <w:lang w:val="ru-RU"/>
        </w:rPr>
        <w:t xml:space="preserve"> Кроме того</w:t>
      </w:r>
      <w:r w:rsidRPr="00BA5449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экстракт корня лакричника повышает адаптивные и защитные свойства</w:t>
      </w:r>
      <w:r w:rsidRPr="00BA5449">
        <w:rPr>
          <w:rStyle w:val="equiv"/>
          <w:rFonts w:cs="Calibri"/>
          <w:bCs/>
          <w:color w:val="000000"/>
          <w:sz w:val="22"/>
          <w:lang w:val="ru-RU"/>
        </w:rPr>
        <w:t>.</w:t>
      </w:r>
    </w:p>
    <w:p w:rsidR="0014376C" w:rsidRPr="00BA5449" w:rsidRDefault="0014376C" w:rsidP="000638BF">
      <w:pPr>
        <w:pStyle w:val="ListParagraph"/>
        <w:numPr>
          <w:ilvl w:val="0"/>
          <w:numId w:val="5"/>
        </w:numPr>
        <w:ind w:leftChars="0" w:left="1240"/>
        <w:contextualSpacing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Рекомендуется для всех типов кожи, кроме проблемной</w:t>
      </w:r>
      <w:r w:rsidRPr="00BA5449">
        <w:rPr>
          <w:sz w:val="22"/>
          <w:lang w:val="ru-RU"/>
        </w:rPr>
        <w:t>.</w:t>
      </w:r>
    </w:p>
    <w:p w:rsidR="0014376C" w:rsidRPr="00BA5449" w:rsidRDefault="0014376C" w:rsidP="007E15A7">
      <w:pPr>
        <w:contextualSpacing/>
        <w:rPr>
          <w:sz w:val="22"/>
          <w:lang w:val="ru-RU"/>
        </w:rPr>
      </w:pPr>
    </w:p>
    <w:p w:rsidR="0014376C" w:rsidRPr="00BA5449" w:rsidRDefault="0014376C" w:rsidP="007E15A7">
      <w:pPr>
        <w:contextualSpacing/>
        <w:rPr>
          <w:sz w:val="22"/>
          <w:lang w:val="ru-RU"/>
        </w:rPr>
      </w:pPr>
    </w:p>
    <w:p w:rsidR="0014376C" w:rsidRPr="00520660" w:rsidRDefault="0014376C" w:rsidP="007E15A7">
      <w:pPr>
        <w:rPr>
          <w:b/>
          <w:sz w:val="22"/>
          <w:lang w:val="ru-RU"/>
        </w:rPr>
      </w:pPr>
      <w:r w:rsidRPr="00520660">
        <w:rPr>
          <w:b/>
          <w:sz w:val="22"/>
          <w:lang w:val="ru-RU"/>
        </w:rPr>
        <w:t>(5-8</w:t>
      </w:r>
      <w:r>
        <w:rPr>
          <w:b/>
          <w:sz w:val="22"/>
        </w:rPr>
        <w:t>A</w:t>
      </w:r>
      <w:r w:rsidRPr="00520660">
        <w:rPr>
          <w:b/>
          <w:sz w:val="22"/>
          <w:lang w:val="ru-RU"/>
        </w:rPr>
        <w:t>)</w:t>
      </w:r>
    </w:p>
    <w:p w:rsidR="0014376C" w:rsidRPr="00B306F5" w:rsidRDefault="0014376C" w:rsidP="007E15A7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B306F5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 w:rsidRPr="00B306F5">
        <w:rPr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– СЫВОРОТКА ДЛЯ ГЛАЗ С КОЭНЗИМОМ </w:t>
      </w:r>
      <w:r>
        <w:rPr>
          <w:b/>
          <w:sz w:val="22"/>
        </w:rPr>
        <w:t>Q</w:t>
      </w:r>
      <w:r>
        <w:rPr>
          <w:b/>
          <w:sz w:val="22"/>
          <w:lang w:val="ru-RU"/>
        </w:rPr>
        <w:t>10</w:t>
      </w:r>
    </w:p>
    <w:p w:rsidR="0014376C" w:rsidRPr="00B306F5" w:rsidRDefault="0014376C" w:rsidP="007E15A7">
      <w:pPr>
        <w:rPr>
          <w:sz w:val="22"/>
          <w:lang w:val="ru-RU"/>
        </w:rPr>
      </w:pPr>
      <w:r w:rsidRPr="00B306F5">
        <w:rPr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>Обогащённая</w:t>
      </w:r>
      <w:r w:rsidRPr="00B306F5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коэнзимом и липосомами </w:t>
      </w:r>
      <w:r w:rsidRPr="00B306F5">
        <w:rPr>
          <w:sz w:val="22"/>
          <w:lang w:val="ru-RU"/>
        </w:rPr>
        <w:t xml:space="preserve"> (4%), </w:t>
      </w:r>
      <w:r w:rsidRPr="00521C33">
        <w:rPr>
          <w:sz w:val="22"/>
          <w:lang w:val="ru-RU"/>
        </w:rPr>
        <w:t>гиалуронов</w:t>
      </w:r>
      <w:r>
        <w:rPr>
          <w:rFonts w:ascii="Times New Roman" w:hAnsi="Times New Roman"/>
          <w:sz w:val="22"/>
          <w:lang w:val="ru-RU"/>
        </w:rPr>
        <w:t>ой кислотой</w:t>
      </w:r>
      <w:r w:rsidRPr="00B306F5">
        <w:rPr>
          <w:sz w:val="22"/>
          <w:lang w:val="ru-RU"/>
        </w:rPr>
        <w:t xml:space="preserve">, </w:t>
      </w:r>
      <w:r w:rsidRPr="007E15A7">
        <w:rPr>
          <w:sz w:val="22"/>
        </w:rPr>
        <w:t>lipidure</w:t>
      </w:r>
      <w:r w:rsidRPr="00B306F5">
        <w:rPr>
          <w:sz w:val="22"/>
          <w:lang w:val="ru-RU"/>
        </w:rPr>
        <w:t>-</w:t>
      </w:r>
      <w:r w:rsidRPr="007E15A7">
        <w:rPr>
          <w:sz w:val="22"/>
        </w:rPr>
        <w:t>PMB</w:t>
      </w:r>
      <w:r w:rsidRPr="00B306F5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 xml:space="preserve">коллагеном, пантенолом и производными витамина </w:t>
      </w:r>
      <w:r w:rsidRPr="007E15A7">
        <w:rPr>
          <w:sz w:val="22"/>
        </w:rPr>
        <w:t>E</w:t>
      </w:r>
      <w:r w:rsidRPr="00B306F5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эта сыворотка для глаз восстанавливает кожу</w:t>
      </w:r>
      <w:r w:rsidRPr="00B306F5">
        <w:rPr>
          <w:sz w:val="22"/>
          <w:lang w:val="ru-RU"/>
        </w:rPr>
        <w:t xml:space="preserve">. </w:t>
      </w:r>
    </w:p>
    <w:p w:rsidR="0014376C" w:rsidRPr="00B306F5" w:rsidRDefault="0014376C" w:rsidP="007E15A7">
      <w:pPr>
        <w:rPr>
          <w:b/>
          <w:sz w:val="22"/>
          <w:lang w:val="ru-RU"/>
        </w:rPr>
      </w:pPr>
      <w:r w:rsidRPr="00B306F5">
        <w:rPr>
          <w:sz w:val="22"/>
          <w:lang w:val="ru-RU"/>
        </w:rPr>
        <w:t>-</w:t>
      </w:r>
      <w:r w:rsidRPr="00B306F5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Комплекс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растительных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экстрактов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 w:rsidRPr="00B306F5">
        <w:rPr>
          <w:rFonts w:cs="Calibri"/>
          <w:sz w:val="22"/>
          <w:lang w:val="ru-RU"/>
        </w:rPr>
        <w:t>(</w:t>
      </w:r>
      <w:r>
        <w:rPr>
          <w:rFonts w:ascii="Times New Roman" w:hAnsi="Times New Roman" w:cs="Calibri"/>
          <w:sz w:val="22"/>
          <w:lang w:val="ru-RU"/>
        </w:rPr>
        <w:t>розмарина</w:t>
      </w:r>
      <w:r w:rsidRPr="00B306F5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ромашки</w:t>
      </w:r>
      <w:r w:rsidRPr="00B306F5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горца</w:t>
      </w:r>
      <w:r w:rsidRPr="00B306F5">
        <w:rPr>
          <w:rStyle w:val="equiv"/>
          <w:rFonts w:cs="Calibri"/>
          <w:bCs/>
          <w:color w:val="000000"/>
          <w:sz w:val="22"/>
          <w:lang w:val="ru-RU"/>
        </w:rPr>
        <w:t xml:space="preserve">,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корня</w:t>
      </w:r>
      <w:r w:rsidRPr="00B306F5"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 xml:space="preserve">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шлемника байкальского</w:t>
      </w:r>
      <w:r w:rsidRPr="00B306F5">
        <w:rPr>
          <w:rStyle w:val="equiv"/>
          <w:rFonts w:cs="Calibri"/>
          <w:bCs/>
          <w:color w:val="000000"/>
          <w:sz w:val="22"/>
          <w:lang w:val="ru-RU"/>
        </w:rPr>
        <w:t xml:space="preserve">,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центеллы азиатскойи зелёного чая</w:t>
      </w:r>
      <w:r w:rsidRPr="00B306F5">
        <w:rPr>
          <w:rStyle w:val="equiv"/>
          <w:rFonts w:cs="Calibri"/>
          <w:bCs/>
          <w:color w:val="000000"/>
          <w:sz w:val="22"/>
          <w:lang w:val="ru-RU"/>
        </w:rPr>
        <w:t xml:space="preserve">), 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>а также корня лакричника взаимодействуют</w:t>
      </w:r>
      <w:r w:rsidRPr="00B306F5">
        <w:rPr>
          <w:rStyle w:val="equiv"/>
          <w:rFonts w:cs="Calibri"/>
          <w:bCs/>
          <w:color w:val="000000"/>
          <w:sz w:val="22"/>
          <w:lang w:val="ru-RU"/>
        </w:rPr>
        <w:t>,</w:t>
      </w:r>
      <w:r>
        <w:rPr>
          <w:rStyle w:val="equiv"/>
          <w:rFonts w:ascii="Times New Roman" w:hAnsi="Times New Roman" w:cs="Calibri"/>
          <w:bCs/>
          <w:color w:val="000000"/>
          <w:sz w:val="22"/>
          <w:lang w:val="ru-RU"/>
        </w:rPr>
        <w:t xml:space="preserve"> усиливая адаптивные и защитные свойства кожи</w:t>
      </w:r>
      <w:r w:rsidRPr="00B306F5">
        <w:rPr>
          <w:rStyle w:val="equiv"/>
          <w:rFonts w:cs="Calibri"/>
          <w:bCs/>
          <w:color w:val="000000"/>
          <w:sz w:val="22"/>
          <w:lang w:val="ru-RU"/>
        </w:rPr>
        <w:t>.</w:t>
      </w:r>
    </w:p>
    <w:p w:rsidR="0014376C" w:rsidRPr="00B306F5" w:rsidRDefault="0014376C" w:rsidP="007E15A7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Тип</w:t>
      </w:r>
      <w:r w:rsidRPr="00B306F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B306F5">
        <w:rPr>
          <w:b/>
          <w:sz w:val="22"/>
          <w:lang w:val="ru-RU"/>
        </w:rPr>
        <w:t>:</w:t>
      </w:r>
      <w:r w:rsidRPr="00B306F5">
        <w:rPr>
          <w:sz w:val="22"/>
          <w:lang w:val="ru-RU"/>
        </w:rPr>
        <w:t xml:space="preserve"> </w:t>
      </w:r>
      <w:r w:rsidRPr="00B306F5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Особенно рекомендуется для сухой кожи,</w:t>
      </w:r>
      <w:r w:rsidRPr="00B306F5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а также для всех типов кожи</w:t>
      </w:r>
    </w:p>
    <w:p w:rsidR="0014376C" w:rsidRPr="00B306F5" w:rsidRDefault="0014376C" w:rsidP="007E15A7">
      <w:pPr>
        <w:contextualSpacing/>
        <w:rPr>
          <w:sz w:val="22"/>
          <w:lang w:val="ru-RU"/>
        </w:rPr>
      </w:pPr>
    </w:p>
    <w:p w:rsidR="0014376C" w:rsidRPr="00B306F5" w:rsidRDefault="0014376C">
      <w:pPr>
        <w:rPr>
          <w:lang w:val="ru-RU"/>
        </w:rPr>
      </w:pPr>
    </w:p>
    <w:p w:rsidR="0014376C" w:rsidRPr="00520660" w:rsidRDefault="0014376C">
      <w:pPr>
        <w:rPr>
          <w:b/>
          <w:sz w:val="22"/>
          <w:lang w:val="ru-RU"/>
        </w:rPr>
      </w:pPr>
      <w:r w:rsidRPr="00520660">
        <w:rPr>
          <w:b/>
          <w:sz w:val="22"/>
          <w:lang w:val="ru-RU"/>
        </w:rPr>
        <w:t>(11-2</w:t>
      </w:r>
      <w:r w:rsidRPr="007E15A7">
        <w:rPr>
          <w:b/>
          <w:sz w:val="22"/>
        </w:rPr>
        <w:t>A</w:t>
      </w:r>
      <w:r w:rsidRPr="00520660">
        <w:rPr>
          <w:b/>
          <w:sz w:val="22"/>
          <w:lang w:val="ru-RU"/>
        </w:rPr>
        <w:t>)</w:t>
      </w:r>
    </w:p>
    <w:p w:rsidR="0014376C" w:rsidRPr="00B306F5" w:rsidRDefault="0014376C" w:rsidP="007E15A7">
      <w:pPr>
        <w:rPr>
          <w:rFonts w:ascii="Times New Roman" w:hAnsi="Times New Roman" w:cs="Calibri"/>
          <w:b/>
          <w:sz w:val="22"/>
          <w:lang w:val="ru-RU"/>
        </w:rPr>
      </w:pPr>
      <w:r>
        <w:rPr>
          <w:rFonts w:cs="Calibri"/>
          <w:b/>
          <w:sz w:val="22"/>
        </w:rPr>
        <w:t>PRO</w:t>
      </w:r>
      <w:r w:rsidRPr="00B306F5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YOU</w:t>
      </w:r>
      <w:r w:rsidRPr="00B306F5">
        <w:rPr>
          <w:rFonts w:cs="Calibri"/>
          <w:b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 xml:space="preserve">– МАСКА С КОЭНЗИМОМ </w:t>
      </w:r>
      <w:r>
        <w:rPr>
          <w:rFonts w:cs="Calibri"/>
          <w:b/>
          <w:sz w:val="22"/>
        </w:rPr>
        <w:t>Q</w:t>
      </w:r>
      <w:r w:rsidRPr="00B306F5">
        <w:rPr>
          <w:rFonts w:cs="Calibri"/>
          <w:b/>
          <w:sz w:val="22"/>
          <w:lang w:val="ru-RU"/>
        </w:rPr>
        <w:t>10</w:t>
      </w:r>
    </w:p>
    <w:p w:rsidR="0014376C" w:rsidRPr="00B306F5" w:rsidRDefault="0014376C" w:rsidP="007E15A7">
      <w:pPr>
        <w:jc w:val="left"/>
        <w:rPr>
          <w:rFonts w:cs="Calibri"/>
          <w:sz w:val="22"/>
          <w:lang w:val="ru-RU"/>
        </w:rPr>
      </w:pPr>
      <w:r w:rsidRPr="00B306F5">
        <w:rPr>
          <w:rFonts w:cs="Calibri"/>
          <w:sz w:val="22"/>
          <w:lang w:val="ru-RU"/>
        </w:rPr>
        <w:t xml:space="preserve">- </w:t>
      </w:r>
      <w:r>
        <w:rPr>
          <w:rFonts w:ascii="Times New Roman" w:hAnsi="Times New Roman" w:cs="Calibri"/>
          <w:sz w:val="22"/>
          <w:lang w:val="ru-RU"/>
        </w:rPr>
        <w:t>Основной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</w:t>
      </w:r>
      <w:r w:rsidRPr="00B306F5">
        <w:rPr>
          <w:rFonts w:ascii="Times New Roman" w:hAnsi="Times New Roman" w:cs="Calibri"/>
          <w:sz w:val="22"/>
          <w:lang w:val="ru-RU"/>
        </w:rPr>
        <w:t xml:space="preserve">- </w:t>
      </w:r>
      <w:r>
        <w:rPr>
          <w:rFonts w:ascii="Times New Roman" w:hAnsi="Times New Roman" w:cs="Calibri"/>
          <w:sz w:val="22"/>
          <w:lang w:val="ru-RU"/>
        </w:rPr>
        <w:t>коэнзим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 w:rsidRPr="00D325F0">
        <w:rPr>
          <w:rFonts w:cs="Calibri"/>
          <w:sz w:val="22"/>
        </w:rPr>
        <w:t>Q</w:t>
      </w:r>
      <w:r w:rsidRPr="00B306F5">
        <w:rPr>
          <w:rFonts w:cs="Calibri"/>
          <w:sz w:val="22"/>
          <w:lang w:val="ru-RU"/>
        </w:rPr>
        <w:t>-10</w:t>
      </w:r>
      <w:r>
        <w:rPr>
          <w:rFonts w:ascii="Times New Roman" w:hAnsi="Times New Roman" w:cs="Calibri"/>
          <w:sz w:val="22"/>
          <w:lang w:val="ru-RU"/>
        </w:rPr>
        <w:t>, оказывающий антацидное действие</w:t>
      </w:r>
      <w:r w:rsidRPr="00B306F5">
        <w:rPr>
          <w:rFonts w:cs="Calibri"/>
          <w:sz w:val="22"/>
          <w:lang w:val="ru-RU"/>
        </w:rPr>
        <w:t>.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B306F5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cs="Calibri"/>
          <w:sz w:val="22"/>
          <w:lang w:val="ru-RU"/>
        </w:rPr>
        <w:t>гиалуроновая</w:t>
      </w:r>
      <w:r w:rsidRPr="00B306F5">
        <w:rPr>
          <w:rFonts w:cs="Calibri"/>
          <w:sz w:val="22"/>
          <w:lang w:val="ru-RU"/>
        </w:rPr>
        <w:t xml:space="preserve"> 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 xml:space="preserve">и </w:t>
      </w:r>
      <w:r w:rsidRPr="00D325F0">
        <w:rPr>
          <w:rFonts w:cs="Calibri"/>
          <w:sz w:val="22"/>
        </w:rPr>
        <w:t>lipidure</w:t>
      </w:r>
      <w:r w:rsidRPr="00B306F5">
        <w:rPr>
          <w:rFonts w:cs="Calibri"/>
          <w:sz w:val="22"/>
          <w:lang w:val="ru-RU"/>
        </w:rPr>
        <w:t>-</w:t>
      </w:r>
      <w:r w:rsidRPr="00D325F0">
        <w:rPr>
          <w:rFonts w:cs="Calibri"/>
          <w:sz w:val="22"/>
        </w:rPr>
        <w:t>PMB</w:t>
      </w:r>
      <w:r>
        <w:rPr>
          <w:rFonts w:ascii="Times New Roman" w:hAnsi="Times New Roman" w:cs="Calibri"/>
          <w:sz w:val="22"/>
          <w:lang w:val="ru-RU"/>
        </w:rPr>
        <w:t xml:space="preserve"> долго удерживают влагу внутри</w:t>
      </w:r>
      <w:r w:rsidRPr="00B306F5">
        <w:rPr>
          <w:rFonts w:cs="Calibri"/>
          <w:sz w:val="22"/>
          <w:lang w:val="ru-RU"/>
        </w:rPr>
        <w:t>.</w:t>
      </w:r>
    </w:p>
    <w:p w:rsidR="0014376C" w:rsidRPr="00B306F5" w:rsidRDefault="0014376C" w:rsidP="007E15A7">
      <w:pPr>
        <w:jc w:val="left"/>
        <w:rPr>
          <w:rFonts w:cs="Calibri"/>
          <w:sz w:val="22"/>
          <w:lang w:val="ru-RU"/>
        </w:rPr>
      </w:pPr>
      <w:r w:rsidRPr="00B306F5">
        <w:rPr>
          <w:rFonts w:cs="Calibri"/>
          <w:sz w:val="22"/>
          <w:lang w:val="ru-RU"/>
        </w:rPr>
        <w:t xml:space="preserve">- </w:t>
      </w:r>
      <w:r>
        <w:rPr>
          <w:rFonts w:ascii="Times New Roman" w:hAnsi="Times New Roman" w:cs="Calibri"/>
          <w:sz w:val="22"/>
          <w:lang w:val="ru-RU"/>
        </w:rPr>
        <w:t>Кроме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того</w:t>
      </w:r>
      <w:r w:rsidRPr="00B306F5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комплекс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растительных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экстрактов</w:t>
      </w:r>
      <w:r w:rsidRPr="00B306F5">
        <w:rPr>
          <w:rFonts w:ascii="Times New Roman" w:hAnsi="Times New Roman" w:cs="Calibri"/>
          <w:sz w:val="22"/>
          <w:lang w:val="ru-RU"/>
        </w:rPr>
        <w:t xml:space="preserve"> </w:t>
      </w:r>
      <w:r w:rsidRPr="00B306F5">
        <w:rPr>
          <w:rFonts w:cs="Calibri"/>
          <w:sz w:val="22"/>
          <w:lang w:val="ru-RU"/>
        </w:rPr>
        <w:t>(</w:t>
      </w:r>
      <w:r>
        <w:rPr>
          <w:rFonts w:ascii="Times New Roman" w:hAnsi="Times New Roman" w:cs="Calibri"/>
          <w:sz w:val="22"/>
          <w:lang w:val="ru-RU"/>
        </w:rPr>
        <w:t>розмарина</w:t>
      </w:r>
      <w:r w:rsidRPr="00B306F5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ромашки</w:t>
      </w:r>
      <w:r w:rsidRPr="00B306F5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горца, корня шлемника байкальского</w:t>
      </w:r>
      <w:r w:rsidRPr="00B306F5">
        <w:rPr>
          <w:rStyle w:val="equiv"/>
          <w:rFonts w:cs="Calibri"/>
          <w:color w:val="000000"/>
          <w:sz w:val="22"/>
          <w:lang w:val="ru-RU"/>
        </w:rPr>
        <w:t>,</w:t>
      </w:r>
      <w:r>
        <w:rPr>
          <w:rStyle w:val="equiv"/>
          <w:rFonts w:ascii="Times New Roman" w:hAnsi="Times New Roman" w:cs="Calibri"/>
          <w:color w:val="000000"/>
          <w:sz w:val="22"/>
          <w:lang w:val="ru-RU"/>
        </w:rPr>
        <w:t xml:space="preserve"> центеллы азиатской и камелии</w:t>
      </w:r>
      <w:r w:rsidRPr="00B306F5">
        <w:rPr>
          <w:rStyle w:val="equiv"/>
          <w:rFonts w:cs="Calibri"/>
          <w:color w:val="000000"/>
          <w:sz w:val="22"/>
          <w:lang w:val="ru-RU"/>
        </w:rPr>
        <w:t xml:space="preserve">), </w:t>
      </w:r>
      <w:r>
        <w:rPr>
          <w:rStyle w:val="equiv"/>
          <w:rFonts w:ascii="Times New Roman" w:hAnsi="Times New Roman" w:cs="Calibri"/>
          <w:color w:val="000000"/>
          <w:sz w:val="22"/>
          <w:lang w:val="ru-RU"/>
        </w:rPr>
        <w:t xml:space="preserve">а также корня лакричника </w:t>
      </w:r>
      <w:r w:rsidRPr="00B306F5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взаимодействуют</w:t>
      </w:r>
      <w:r w:rsidRPr="00B306F5">
        <w:rPr>
          <w:rStyle w:val="equiv"/>
          <w:rFonts w:cs="Calibri"/>
          <w:color w:val="000000"/>
          <w:sz w:val="22"/>
          <w:lang w:val="ru-RU"/>
        </w:rPr>
        <w:t>,</w:t>
      </w:r>
      <w:r>
        <w:rPr>
          <w:rStyle w:val="equiv"/>
          <w:rFonts w:ascii="Times New Roman" w:hAnsi="Times New Roman" w:cs="Calibri"/>
          <w:color w:val="000000"/>
          <w:sz w:val="22"/>
          <w:lang w:val="ru-RU"/>
        </w:rPr>
        <w:t xml:space="preserve"> повышая адаптивные и защитные свойства кожи</w:t>
      </w:r>
      <w:r w:rsidRPr="00B306F5">
        <w:rPr>
          <w:rStyle w:val="equiv"/>
          <w:rFonts w:cs="Calibri"/>
          <w:color w:val="000000"/>
          <w:sz w:val="22"/>
          <w:lang w:val="ru-RU"/>
        </w:rPr>
        <w:t>.</w:t>
      </w:r>
    </w:p>
    <w:p w:rsidR="0014376C" w:rsidRPr="004D5CF1" w:rsidRDefault="0014376C" w:rsidP="007E15A7">
      <w:pPr>
        <w:pStyle w:val="ListParagraph"/>
        <w:numPr>
          <w:ilvl w:val="0"/>
          <w:numId w:val="6"/>
        </w:numPr>
        <w:spacing w:after="200" w:line="276" w:lineRule="auto"/>
        <w:ind w:leftChars="0"/>
        <w:jc w:val="left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 xml:space="preserve"> Рекомендуется для всех типов кожи, кроме проблемной</w:t>
      </w:r>
      <w:r w:rsidRPr="004D5CF1">
        <w:rPr>
          <w:rFonts w:cs="Calibri"/>
          <w:sz w:val="22"/>
          <w:lang w:val="ru-RU"/>
        </w:rPr>
        <w:t>.</w:t>
      </w:r>
    </w:p>
    <w:p w:rsidR="0014376C" w:rsidRPr="004D5CF1" w:rsidRDefault="0014376C" w:rsidP="00B30339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4D5CF1" w:rsidRDefault="0014376C" w:rsidP="00B30339">
      <w:pPr>
        <w:rPr>
          <w:rFonts w:ascii="Times New Roman" w:hAnsi="Times New Roman" w:cs="Calibri"/>
          <w:b/>
          <w:sz w:val="22"/>
          <w:lang w:val="ru-RU"/>
        </w:rPr>
      </w:pPr>
      <w:r w:rsidRPr="00B30339">
        <w:rPr>
          <w:rFonts w:cs="Calibri"/>
          <w:b/>
          <w:sz w:val="22"/>
        </w:rPr>
        <w:t>PRO</w:t>
      </w:r>
      <w:r w:rsidRPr="004D5CF1">
        <w:rPr>
          <w:rFonts w:cs="Calibri"/>
          <w:b/>
          <w:sz w:val="22"/>
          <w:lang w:val="ru-RU"/>
        </w:rPr>
        <w:t xml:space="preserve"> </w:t>
      </w:r>
      <w:r w:rsidRPr="00B30339">
        <w:rPr>
          <w:rFonts w:cs="Calibri"/>
          <w:b/>
          <w:sz w:val="22"/>
        </w:rPr>
        <w:t>YOU</w:t>
      </w:r>
      <w:r w:rsidRPr="004D5CF1">
        <w:rPr>
          <w:rFonts w:cs="Calibri"/>
          <w:b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sz w:val="22"/>
        </w:rPr>
        <w:t>VITA</w:t>
      </w:r>
      <w:r>
        <w:rPr>
          <w:rFonts w:ascii="Times New Roman" w:hAnsi="Times New Roman" w:cs="Calibri"/>
          <w:b/>
          <w:sz w:val="22"/>
          <w:lang w:val="ru-RU"/>
        </w:rPr>
        <w:t>– БАЛАНСИРУЮЩАЯ МАСКА</w:t>
      </w:r>
    </w:p>
    <w:p w:rsidR="0014376C" w:rsidRPr="006E2B9F" w:rsidRDefault="0014376C" w:rsidP="00B30339">
      <w:pPr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Активные</w:t>
      </w:r>
      <w:r w:rsidRPr="004D5CF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ингредиенты</w:t>
      </w:r>
      <w:r w:rsidRPr="004D5CF1">
        <w:rPr>
          <w:rFonts w:ascii="Times New Roman" w:hAnsi="Times New Roman" w:cs="Calibri"/>
          <w:sz w:val="22"/>
          <w:lang w:val="ru-RU"/>
        </w:rPr>
        <w:t xml:space="preserve">: </w:t>
      </w:r>
      <w:r>
        <w:rPr>
          <w:rFonts w:ascii="Times New Roman" w:hAnsi="Times New Roman" w:cs="Calibri"/>
          <w:sz w:val="22"/>
          <w:lang w:val="ru-RU"/>
        </w:rPr>
        <w:t>экстракты шелковицы</w:t>
      </w:r>
      <w:r w:rsidRPr="004D5CF1">
        <w:rPr>
          <w:rFonts w:ascii="Times New Roman" w:hAnsi="Times New Roman" w:cs="Calibri"/>
          <w:sz w:val="22"/>
          <w:lang w:val="ru-RU"/>
        </w:rPr>
        <w:t>,</w:t>
      </w:r>
      <w:r w:rsidRPr="004D5CF1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арбутина</w:t>
      </w:r>
      <w:r w:rsidRPr="004D5CF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4D5CF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корня лакричника питают и увлажняют кожу, придают ей сияние после процедуры пилинга</w:t>
      </w:r>
      <w:r w:rsidRPr="004D5CF1">
        <w:rPr>
          <w:rFonts w:cs="Calibri"/>
          <w:color w:val="000000"/>
          <w:sz w:val="22"/>
          <w:lang w:val="ru-RU"/>
        </w:rPr>
        <w:t xml:space="preserve">. </w:t>
      </w:r>
      <w:r>
        <w:rPr>
          <w:rFonts w:ascii="Times New Roman" w:hAnsi="Times New Roman" w:cs="Calibri"/>
          <w:color w:val="000000"/>
          <w:sz w:val="22"/>
          <w:lang w:val="ru-RU"/>
        </w:rPr>
        <w:t>Растительные</w:t>
      </w:r>
      <w:r w:rsidRPr="006E2B9F">
        <w:rPr>
          <w:rFonts w:ascii="Times New Roman" w:hAnsi="Times New Roman" w:cs="Calibri"/>
          <w:color w:val="000000"/>
          <w:sz w:val="22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2"/>
          <w:lang w:val="ru-RU"/>
        </w:rPr>
        <w:t>масла</w:t>
      </w:r>
      <w:r w:rsidRPr="006E2B9F">
        <w:rPr>
          <w:rFonts w:ascii="Times New Roman" w:hAnsi="Times New Roman" w:cs="Calibri"/>
          <w:color w:val="000000"/>
          <w:sz w:val="22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2"/>
          <w:lang w:val="ru-RU"/>
        </w:rPr>
        <w:t>и</w:t>
      </w:r>
      <w:r w:rsidRPr="006E2B9F">
        <w:rPr>
          <w:rFonts w:ascii="Times New Roman" w:hAnsi="Times New Roman" w:cs="Calibri"/>
          <w:color w:val="000000"/>
          <w:sz w:val="22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2"/>
          <w:lang w:val="ru-RU"/>
        </w:rPr>
        <w:t>сквален</w:t>
      </w:r>
      <w:r w:rsidRPr="006E2B9F">
        <w:rPr>
          <w:rFonts w:ascii="Times New Roman" w:hAnsi="Times New Roman" w:cs="Calibri"/>
          <w:color w:val="000000"/>
          <w:sz w:val="22"/>
          <w:lang w:val="ru-RU"/>
        </w:rPr>
        <w:t xml:space="preserve"> </w:t>
      </w:r>
      <w:r>
        <w:rPr>
          <w:rFonts w:ascii="Times New Roman" w:hAnsi="Times New Roman" w:cs="Calibri"/>
          <w:color w:val="000000"/>
          <w:sz w:val="22"/>
          <w:lang w:val="ru-RU"/>
        </w:rPr>
        <w:t>создают шелковистую, мягкую текстуру и снимают любые раздражения</w:t>
      </w:r>
      <w:r w:rsidRPr="006E2B9F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6E2B9F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6E2B9F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cs="Calibri"/>
          <w:sz w:val="22"/>
          <w:lang w:val="ru-RU"/>
        </w:rPr>
        <w:t>гиалуроновая</w:t>
      </w:r>
      <w:r w:rsidRPr="006E2B9F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6E2B9F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коллаген</w:t>
      </w:r>
      <w:r w:rsidRPr="006E2B9F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6E2B9F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бетаин</w:t>
      </w:r>
      <w:r w:rsidRPr="006E2B9F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поддерживают водный баланс кожи, надолго сохраняя уровень влажности</w:t>
      </w:r>
      <w:r w:rsidRPr="006E2B9F">
        <w:rPr>
          <w:rFonts w:cs="Calibri"/>
          <w:sz w:val="22"/>
          <w:lang w:val="ru-RU"/>
        </w:rPr>
        <w:t>.</w:t>
      </w:r>
    </w:p>
    <w:p w:rsidR="0014376C" w:rsidRPr="006E2B9F" w:rsidRDefault="0014376C" w:rsidP="00B30339">
      <w:pPr>
        <w:pStyle w:val="ListParagraph"/>
        <w:numPr>
          <w:ilvl w:val="0"/>
          <w:numId w:val="6"/>
        </w:numPr>
        <w:spacing w:after="200" w:line="276" w:lineRule="auto"/>
        <w:ind w:leftChars="0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Особенно рекомендуется для увлажнения и питания сухой или тусклой зрелой кожи</w:t>
      </w:r>
      <w:r w:rsidRPr="006E2B9F">
        <w:rPr>
          <w:rFonts w:cs="Calibri"/>
          <w:sz w:val="22"/>
          <w:lang w:val="ru-RU"/>
        </w:rPr>
        <w:t>.</w:t>
      </w:r>
    </w:p>
    <w:p w:rsidR="0014376C" w:rsidRPr="006E2B9F" w:rsidRDefault="0014376C" w:rsidP="00B30339">
      <w:pPr>
        <w:pStyle w:val="ListParagraph"/>
        <w:numPr>
          <w:ilvl w:val="0"/>
          <w:numId w:val="6"/>
        </w:numPr>
        <w:spacing w:after="200" w:line="276" w:lineRule="auto"/>
        <w:ind w:leftChars="0"/>
        <w:rPr>
          <w:rFonts w:cs="Calibri"/>
          <w:sz w:val="22"/>
          <w:lang w:val="ru-RU"/>
        </w:rPr>
      </w:pPr>
    </w:p>
    <w:p w:rsidR="0014376C" w:rsidRPr="006E2B9F" w:rsidRDefault="0014376C" w:rsidP="00B30339">
      <w:pPr>
        <w:rPr>
          <w:rFonts w:ascii="Times New Roman" w:hAnsi="Times New Roman" w:cs="Calibri"/>
          <w:b/>
          <w:sz w:val="22"/>
          <w:lang w:val="ru-RU"/>
        </w:rPr>
      </w:pPr>
      <w:r>
        <w:rPr>
          <w:rFonts w:cs="Calibri"/>
          <w:b/>
          <w:sz w:val="22"/>
        </w:rPr>
        <w:t>PRO</w:t>
      </w:r>
      <w:r w:rsidRPr="000433E1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YOU</w:t>
      </w:r>
      <w:r w:rsidRPr="000433E1">
        <w:rPr>
          <w:rFonts w:cs="Calibri"/>
          <w:b/>
          <w:sz w:val="22"/>
          <w:lang w:val="ru-RU"/>
        </w:rPr>
        <w:t xml:space="preserve"> - </w:t>
      </w:r>
      <w:r>
        <w:rPr>
          <w:rFonts w:ascii="Times New Roman" w:hAnsi="Times New Roman" w:cs="Calibri"/>
          <w:b/>
          <w:sz w:val="22"/>
          <w:lang w:val="ru-RU"/>
        </w:rPr>
        <w:t xml:space="preserve">АРОМАТИЧЕСКАЯ МАСКА С ВИТАМИНАМИ </w:t>
      </w:r>
      <w:r>
        <w:rPr>
          <w:rFonts w:ascii="Times New Roman" w:hAnsi="Times New Roman" w:cs="Calibri"/>
          <w:b/>
          <w:sz w:val="22"/>
        </w:rPr>
        <w:t>A</w:t>
      </w:r>
      <w:r w:rsidRPr="000433E1">
        <w:rPr>
          <w:rFonts w:ascii="Times New Roman" w:hAnsi="Times New Roman" w:cs="Calibri"/>
          <w:b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 xml:space="preserve">И </w:t>
      </w:r>
      <w:r>
        <w:rPr>
          <w:rFonts w:ascii="Times New Roman" w:hAnsi="Times New Roman" w:cs="Calibri"/>
          <w:b/>
          <w:sz w:val="22"/>
        </w:rPr>
        <w:t>C</w:t>
      </w:r>
    </w:p>
    <w:p w:rsidR="0014376C" w:rsidRPr="000433E1" w:rsidRDefault="0014376C" w:rsidP="00B30339">
      <w:pPr>
        <w:jc w:val="left"/>
        <w:rPr>
          <w:rFonts w:cs="Calibri"/>
          <w:sz w:val="22"/>
          <w:lang w:val="ru-RU"/>
        </w:rPr>
      </w:pPr>
      <w:r w:rsidRPr="00D325F0">
        <w:rPr>
          <w:rFonts w:cs="Calibri"/>
          <w:sz w:val="22"/>
        </w:rPr>
        <w:t>Multi</w:t>
      </w:r>
      <w:r w:rsidRPr="000433E1">
        <w:rPr>
          <w:rFonts w:cs="Calibri"/>
          <w:sz w:val="22"/>
          <w:lang w:val="ru-RU"/>
        </w:rPr>
        <w:t xml:space="preserve"> </w:t>
      </w:r>
      <w:r w:rsidRPr="00D325F0">
        <w:rPr>
          <w:rFonts w:cs="Calibri"/>
          <w:sz w:val="22"/>
        </w:rPr>
        <w:t>Ex</w:t>
      </w:r>
      <w:r w:rsidRPr="000433E1">
        <w:rPr>
          <w:rFonts w:cs="Calibri"/>
          <w:sz w:val="22"/>
          <w:lang w:val="ru-RU"/>
        </w:rPr>
        <w:t xml:space="preserve"> </w:t>
      </w:r>
      <w:r w:rsidRPr="00D325F0">
        <w:rPr>
          <w:rFonts w:cs="Calibri"/>
          <w:sz w:val="22"/>
        </w:rPr>
        <w:t>Magnotics</w:t>
      </w:r>
      <w:r w:rsidRPr="000433E1">
        <w:rPr>
          <w:rFonts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>экстракты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магнолии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кобус</w:t>
      </w:r>
      <w:r w:rsidRPr="000433E1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экстракт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грейпфрута</w:t>
      </w:r>
      <w:r w:rsidRPr="000433E1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экстракт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ветвей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туевика</w:t>
      </w:r>
      <w:r w:rsidRPr="000433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поникающего</w:t>
      </w:r>
      <w:r w:rsidRPr="000433E1">
        <w:rPr>
          <w:rFonts w:cs="Calibri"/>
          <w:sz w:val="22"/>
          <w:lang w:val="ru-RU"/>
        </w:rPr>
        <w:t>,</w:t>
      </w:r>
      <w:r>
        <w:rPr>
          <w:rFonts w:ascii="Times New Roman" w:hAnsi="Times New Roman" w:cs="Calibri"/>
          <w:sz w:val="22"/>
          <w:lang w:val="ru-RU"/>
        </w:rPr>
        <w:t xml:space="preserve"> экстракт листа камелии</w:t>
      </w:r>
      <w:r w:rsidRPr="000433E1">
        <w:rPr>
          <w:rFonts w:cs="Calibri"/>
          <w:sz w:val="22"/>
          <w:lang w:val="ru-RU"/>
        </w:rPr>
        <w:t xml:space="preserve">) </w:t>
      </w:r>
      <w:r>
        <w:rPr>
          <w:rFonts w:ascii="Times New Roman" w:hAnsi="Times New Roman" w:cs="Calibri"/>
          <w:sz w:val="22"/>
          <w:lang w:val="ru-RU"/>
        </w:rPr>
        <w:t>и серно-кислые ингредиенты эффективны при повышенной выработке кожного сала или для проблемной кожи</w:t>
      </w:r>
      <w:r w:rsidRPr="000433E1">
        <w:rPr>
          <w:rFonts w:cs="Calibri"/>
          <w:sz w:val="22"/>
          <w:lang w:val="ru-RU"/>
        </w:rPr>
        <w:t>,</w:t>
      </w:r>
      <w:r>
        <w:rPr>
          <w:rFonts w:ascii="Times New Roman" w:hAnsi="Times New Roman" w:cs="Calibri"/>
          <w:sz w:val="22"/>
          <w:lang w:val="ru-RU"/>
        </w:rPr>
        <w:t xml:space="preserve"> улучшают состояние кожи, не раздражая её</w:t>
      </w:r>
      <w:r w:rsidRPr="000433E1">
        <w:rPr>
          <w:rFonts w:cs="Calibri"/>
          <w:sz w:val="22"/>
          <w:lang w:val="ru-RU"/>
        </w:rPr>
        <w:t>.</w:t>
      </w:r>
      <w:r>
        <w:rPr>
          <w:rFonts w:ascii="Times New Roman" w:hAnsi="Times New Roman" w:cs="Calibri"/>
          <w:sz w:val="22"/>
          <w:lang w:val="ru-RU"/>
        </w:rPr>
        <w:t xml:space="preserve"> Успокаивающие компоненты также помогают снять раздражение кожи</w:t>
      </w:r>
      <w:r w:rsidRPr="000433E1">
        <w:rPr>
          <w:rFonts w:cs="Calibri"/>
          <w:sz w:val="22"/>
          <w:lang w:val="ru-RU"/>
        </w:rPr>
        <w:t>.</w:t>
      </w:r>
    </w:p>
    <w:p w:rsidR="0014376C" w:rsidRPr="000433E1" w:rsidRDefault="0014376C" w:rsidP="00B30339">
      <w:pPr>
        <w:pStyle w:val="ListParagraph"/>
        <w:numPr>
          <w:ilvl w:val="0"/>
          <w:numId w:val="4"/>
        </w:numPr>
        <w:spacing w:after="200" w:line="276" w:lineRule="auto"/>
        <w:ind w:leftChars="0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 xml:space="preserve"> Особенно рекомендуется для жирной или проблемной кожи</w:t>
      </w:r>
      <w:r w:rsidRPr="000433E1">
        <w:rPr>
          <w:rFonts w:cs="Calibri"/>
          <w:sz w:val="22"/>
          <w:lang w:val="ru-RU"/>
        </w:rPr>
        <w:t>.</w:t>
      </w:r>
    </w:p>
    <w:p w:rsidR="0014376C" w:rsidRPr="000433E1" w:rsidRDefault="0014376C" w:rsidP="00B30339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7F05EA" w:rsidRDefault="0014376C" w:rsidP="00B30339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0433E1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 w:rsidRPr="000433E1">
        <w:rPr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– АРОМАТИЧЕСКИЙ ШАРИКОВЫЙ АПЛИКАТОР С ВИТАМИНАМИ </w:t>
      </w:r>
      <w:r>
        <w:rPr>
          <w:rFonts w:ascii="Times New Roman" w:hAnsi="Times New Roman"/>
          <w:b/>
          <w:sz w:val="22"/>
        </w:rPr>
        <w:t>A</w:t>
      </w:r>
      <w:r w:rsidRPr="000433E1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И </w:t>
      </w:r>
      <w:r>
        <w:rPr>
          <w:rFonts w:ascii="Times New Roman" w:hAnsi="Times New Roman"/>
          <w:b/>
          <w:sz w:val="22"/>
        </w:rPr>
        <w:t>C</w:t>
      </w:r>
    </w:p>
    <w:p w:rsidR="0014376C" w:rsidRPr="002958F2" w:rsidRDefault="0014376C" w:rsidP="00B30339">
      <w:pPr>
        <w:rPr>
          <w:rFonts w:cs="Malgun Gothic"/>
          <w:sz w:val="22"/>
          <w:lang w:val="ru-RU"/>
        </w:rPr>
      </w:pPr>
      <w:r>
        <w:rPr>
          <w:rFonts w:ascii="Times New Roman" w:hAnsi="Times New Roman" w:cs="Malgun Gothic"/>
          <w:sz w:val="22"/>
          <w:lang w:val="ru-RU"/>
        </w:rPr>
        <w:t>Главный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компонент</w:t>
      </w:r>
      <w:r w:rsidRPr="007F05EA">
        <w:rPr>
          <w:rFonts w:ascii="Times New Roman" w:hAnsi="Times New Roman" w:cs="Malgun Gothic"/>
          <w:sz w:val="22"/>
          <w:lang w:val="ru-RU"/>
        </w:rPr>
        <w:t xml:space="preserve">- </w:t>
      </w:r>
      <w:r>
        <w:rPr>
          <w:rFonts w:ascii="Times New Roman" w:hAnsi="Times New Roman" w:cs="Malgun Gothic"/>
          <w:sz w:val="22"/>
          <w:lang w:val="ru-RU"/>
        </w:rPr>
        <w:t>ароматический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экстракт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корня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софоры</w:t>
      </w:r>
      <w:r w:rsidRPr="007F05EA">
        <w:rPr>
          <w:rFonts w:cs="Malgun Gothic"/>
          <w:sz w:val="22"/>
          <w:lang w:val="ru-RU"/>
        </w:rPr>
        <w:t>,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экстракт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цветков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 w:rsidRPr="004D5C7D">
        <w:rPr>
          <w:rFonts w:ascii="Times New Roman" w:hAnsi="Times New Roman" w:cs="Malgun Gothic"/>
          <w:color w:val="FF0000"/>
          <w:sz w:val="22"/>
          <w:lang w:val="ru-RU"/>
        </w:rPr>
        <w:t>баллона</w:t>
      </w:r>
      <w:r w:rsidRPr="007F05EA">
        <w:rPr>
          <w:rFonts w:ascii="Times New Roman" w:hAnsi="Times New Roman" w:cs="Malgun Gothic"/>
          <w:sz w:val="22"/>
          <w:lang w:val="ru-RU"/>
        </w:rPr>
        <w:t xml:space="preserve"> </w:t>
      </w:r>
      <w:r w:rsidRPr="00B30339">
        <w:rPr>
          <w:rFonts w:cs="Malgun Gothic"/>
          <w:sz w:val="22"/>
        </w:rPr>
        <w:t>M</w:t>
      </w:r>
      <w:r w:rsidRPr="00B30339">
        <w:rPr>
          <w:sz w:val="22"/>
        </w:rPr>
        <w:t>ulti</w:t>
      </w:r>
      <w:r w:rsidRPr="007F05EA">
        <w:rPr>
          <w:sz w:val="22"/>
          <w:lang w:val="ru-RU"/>
        </w:rPr>
        <w:t xml:space="preserve"> </w:t>
      </w:r>
      <w:r w:rsidRPr="00B30339">
        <w:rPr>
          <w:sz w:val="22"/>
        </w:rPr>
        <w:t>Ex</w:t>
      </w:r>
      <w:r w:rsidRPr="007F05EA">
        <w:rPr>
          <w:sz w:val="22"/>
          <w:lang w:val="ru-RU"/>
        </w:rPr>
        <w:t xml:space="preserve"> </w:t>
      </w:r>
      <w:r w:rsidRPr="00B30339">
        <w:rPr>
          <w:sz w:val="22"/>
        </w:rPr>
        <w:t>Magnetics</w:t>
      </w:r>
      <w:r w:rsidRPr="007F05EA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это средство с шариковым аппликатором эффективно для чувствительной кожи</w:t>
      </w:r>
      <w:r w:rsidRPr="007F05EA">
        <w:rPr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 xml:space="preserve"> легко переносится и всегда сохраняет кожу чистой</w:t>
      </w:r>
      <w:r w:rsidRPr="007F05EA">
        <w:rPr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Обогащённый</w:t>
      </w:r>
      <w:r w:rsidRPr="007F05E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гелем</w:t>
      </w:r>
      <w:r w:rsidRPr="007F05E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алоэ</w:t>
      </w:r>
      <w:r w:rsidRPr="007F05E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вера</w:t>
      </w:r>
      <w:r w:rsidRPr="007F05EA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розовой водой</w:t>
      </w:r>
      <w:r w:rsidRPr="007F05EA">
        <w:rPr>
          <w:rFonts w:ascii="Times New Roman" w:hAnsi="Times New Roman"/>
          <w:sz w:val="22"/>
          <w:lang w:val="ru-RU"/>
        </w:rPr>
        <w:t xml:space="preserve"> </w:t>
      </w:r>
      <w:r w:rsidRPr="007F05EA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 xml:space="preserve">водой лищины вирджинской и корня сциадопитиса мутовчатого </w:t>
      </w:r>
      <w:r w:rsidRPr="007F05EA">
        <w:rPr>
          <w:rFonts w:cs="Malgun Gothic"/>
          <w:sz w:val="22"/>
          <w:lang w:val="ru-RU"/>
        </w:rPr>
        <w:t>(</w:t>
      </w:r>
      <w:r>
        <w:rPr>
          <w:rFonts w:ascii="Times New Roman" w:hAnsi="Times New Roman" w:cs="Malgun Gothic"/>
          <w:sz w:val="22"/>
          <w:lang w:val="ru-RU"/>
        </w:rPr>
        <w:t xml:space="preserve">патент </w:t>
      </w:r>
      <w:r w:rsidRPr="007F05EA">
        <w:rPr>
          <w:rFonts w:cs="Malgun Gothic"/>
          <w:sz w:val="22"/>
          <w:lang w:val="ru-RU"/>
        </w:rPr>
        <w:t>#0508528)</w:t>
      </w:r>
      <w:r>
        <w:rPr>
          <w:rFonts w:ascii="Times New Roman" w:hAnsi="Times New Roman" w:cs="Malgun Gothic"/>
          <w:sz w:val="22"/>
          <w:lang w:val="ru-RU"/>
        </w:rPr>
        <w:t xml:space="preserve"> поддерживает баланс </w:t>
      </w:r>
      <w:r>
        <w:rPr>
          <w:rFonts w:ascii="Times New Roman" w:hAnsi="Times New Roman" w:cs="Malgun Gothic"/>
          <w:sz w:val="22"/>
        </w:rPr>
        <w:t>PH</w:t>
      </w:r>
      <w:r w:rsidRPr="002958F2">
        <w:rPr>
          <w:rFonts w:ascii="Times New Roman" w:hAnsi="Times New Roman"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контролирует выработку сала и уменьшает пористость кожи</w:t>
      </w:r>
      <w:r w:rsidRPr="007F05EA">
        <w:rPr>
          <w:rFonts w:cs="Malgun Gothic"/>
          <w:sz w:val="22"/>
          <w:lang w:val="ru-RU"/>
        </w:rPr>
        <w:t xml:space="preserve">. </w:t>
      </w:r>
      <w:r w:rsidRPr="00B30339">
        <w:rPr>
          <w:rFonts w:cs="Malgun Gothic"/>
          <w:sz w:val="22"/>
        </w:rPr>
        <w:t>Multi</w:t>
      </w:r>
      <w:r w:rsidRPr="002958F2">
        <w:rPr>
          <w:rFonts w:cs="Malgun Gothic"/>
          <w:sz w:val="22"/>
          <w:lang w:val="ru-RU"/>
        </w:rPr>
        <w:t xml:space="preserve"> </w:t>
      </w:r>
      <w:r w:rsidRPr="00B30339">
        <w:rPr>
          <w:rFonts w:cs="Malgun Gothic"/>
          <w:sz w:val="22"/>
        </w:rPr>
        <w:t>Ex</w:t>
      </w:r>
      <w:r w:rsidRPr="002958F2">
        <w:rPr>
          <w:rFonts w:cs="Malgun Gothic"/>
          <w:sz w:val="22"/>
          <w:lang w:val="ru-RU"/>
        </w:rPr>
        <w:t xml:space="preserve"> </w:t>
      </w:r>
      <w:r w:rsidRPr="00B30339">
        <w:rPr>
          <w:rFonts w:cs="Malgun Gothic"/>
          <w:sz w:val="22"/>
        </w:rPr>
        <w:t>BSASM</w:t>
      </w:r>
      <w:r w:rsidRPr="002958F2">
        <w:rPr>
          <w:rFonts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и успокаивающее компоненты снимают раздражения кожи</w:t>
      </w:r>
      <w:r w:rsidRPr="002958F2">
        <w:rPr>
          <w:rFonts w:cs="Malgun Gothic"/>
          <w:sz w:val="22"/>
          <w:lang w:val="ru-RU"/>
        </w:rPr>
        <w:t xml:space="preserve">. </w:t>
      </w:r>
      <w:r>
        <w:rPr>
          <w:rFonts w:ascii="Times New Roman" w:hAnsi="Times New Roman" w:cs="Malgun Gothic"/>
          <w:sz w:val="22"/>
          <w:lang w:val="ru-RU"/>
        </w:rPr>
        <w:t>Кроме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того</w:t>
      </w:r>
      <w:r w:rsidRPr="002958F2">
        <w:rPr>
          <w:rFonts w:ascii="Times New Roman" w:hAnsi="Times New Roman"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базовые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масла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лаванды</w:t>
      </w:r>
      <w:r w:rsidRPr="002958F2">
        <w:rPr>
          <w:rFonts w:ascii="Times New Roman" w:hAnsi="Times New Roman"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ягод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можжевельника</w:t>
      </w:r>
      <w:r w:rsidRPr="002958F2">
        <w:rPr>
          <w:rFonts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и чайного дерева очищают проблемную кожу после воздействия окружающей среды</w:t>
      </w:r>
      <w:r w:rsidRPr="002958F2">
        <w:rPr>
          <w:rFonts w:cs="Malgun Gothic"/>
          <w:sz w:val="22"/>
          <w:lang w:val="ru-RU"/>
        </w:rPr>
        <w:t>.</w:t>
      </w:r>
    </w:p>
    <w:p w:rsidR="0014376C" w:rsidRPr="002958F2" w:rsidRDefault="0014376C" w:rsidP="00B30339">
      <w:pPr>
        <w:contextualSpacing/>
        <w:rPr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Тип</w:t>
      </w:r>
      <w:r w:rsidRPr="002958F2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2958F2">
        <w:rPr>
          <w:b/>
          <w:sz w:val="22"/>
          <w:lang w:val="ru-RU"/>
        </w:rPr>
        <w:t>:</w:t>
      </w:r>
      <w:r>
        <w:rPr>
          <w:rFonts w:ascii="Times New Roman" w:hAnsi="Times New Roman"/>
          <w:b/>
          <w:sz w:val="22"/>
          <w:lang w:val="ru-RU"/>
        </w:rPr>
        <w:t xml:space="preserve"> Особенно рекомендуется для жирной проблемной кожи</w:t>
      </w:r>
      <w:r w:rsidRPr="002958F2">
        <w:rPr>
          <w:sz w:val="22"/>
          <w:lang w:val="ru-RU"/>
        </w:rPr>
        <w:t>.</w:t>
      </w:r>
    </w:p>
    <w:p w:rsidR="0014376C" w:rsidRPr="002958F2" w:rsidRDefault="0014376C" w:rsidP="00B30339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2958F2" w:rsidRDefault="0014376C" w:rsidP="00B30339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2958F2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 w:rsidRPr="002958F2">
        <w:rPr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 xml:space="preserve">– ЖИДКОСТЬ С ВИТАМИНОМ </w:t>
      </w:r>
      <w:r>
        <w:rPr>
          <w:rFonts w:ascii="Times New Roman" w:hAnsi="Times New Roman"/>
          <w:b/>
          <w:sz w:val="22"/>
        </w:rPr>
        <w:t>C</w:t>
      </w:r>
    </w:p>
    <w:p w:rsidR="0014376C" w:rsidRPr="002958F2" w:rsidRDefault="0014376C" w:rsidP="00B30339">
      <w:pPr>
        <w:rPr>
          <w:rFonts w:cs="Malgun Gothic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Обогащённый</w:t>
      </w:r>
      <w:r w:rsidRPr="002958F2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витамином</w:t>
      </w:r>
      <w:r w:rsidRPr="002958F2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C</w:t>
      </w:r>
      <w:r w:rsidRPr="002958F2">
        <w:rPr>
          <w:rFonts w:ascii="Times New Roman" w:hAnsi="Times New Roman"/>
          <w:sz w:val="22"/>
          <w:lang w:val="ru-RU"/>
        </w:rPr>
        <w:t xml:space="preserve"> </w:t>
      </w:r>
      <w:r w:rsidRPr="002958F2">
        <w:rPr>
          <w:sz w:val="22"/>
          <w:lang w:val="ru-RU"/>
        </w:rPr>
        <w:t xml:space="preserve">(15%), </w:t>
      </w:r>
      <w:r>
        <w:rPr>
          <w:rFonts w:ascii="Times New Roman" w:hAnsi="Times New Roman"/>
          <w:sz w:val="22"/>
          <w:lang w:val="ru-RU"/>
        </w:rPr>
        <w:t>производными</w:t>
      </w:r>
      <w:r w:rsidRPr="002958F2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витамина</w:t>
      </w:r>
      <w:r w:rsidRPr="002958F2">
        <w:rPr>
          <w:rFonts w:ascii="Times New Roman" w:hAnsi="Times New Roman"/>
          <w:sz w:val="22"/>
          <w:lang w:val="ru-RU"/>
        </w:rPr>
        <w:t xml:space="preserve"> </w:t>
      </w:r>
      <w:r w:rsidRPr="00B30339">
        <w:rPr>
          <w:sz w:val="22"/>
        </w:rPr>
        <w:t>E</w:t>
      </w:r>
      <w:r w:rsidRPr="002958F2">
        <w:rPr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арбутином и экстрактом корня лакричника</w:t>
      </w:r>
      <w:r w:rsidRPr="002958F2">
        <w:rPr>
          <w:rFonts w:cs="Malgun Gothic"/>
          <w:sz w:val="22"/>
          <w:lang w:val="ru-RU"/>
        </w:rPr>
        <w:t xml:space="preserve">, </w:t>
      </w:r>
      <w:r>
        <w:rPr>
          <w:rFonts w:ascii="Times New Roman" w:hAnsi="Times New Roman" w:cs="Malgun Gothic"/>
          <w:sz w:val="22"/>
          <w:lang w:val="ru-RU"/>
        </w:rPr>
        <w:t>продукт оказывает антацидное действие и очищает кожу</w:t>
      </w:r>
      <w:r w:rsidRPr="002958F2">
        <w:rPr>
          <w:rFonts w:cs="Malgun Gothic"/>
          <w:sz w:val="22"/>
          <w:lang w:val="ru-RU"/>
        </w:rPr>
        <w:t xml:space="preserve">. </w:t>
      </w:r>
      <w:r>
        <w:rPr>
          <w:rFonts w:ascii="Times New Roman" w:hAnsi="Times New Roman" w:cs="Malgun Gothic"/>
          <w:sz w:val="22"/>
          <w:lang w:val="ru-RU"/>
        </w:rPr>
        <w:t>Увлажняющие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компоненты</w:t>
      </w:r>
      <w:r w:rsidRPr="002958F2">
        <w:rPr>
          <w:rFonts w:ascii="Times New Roman" w:hAnsi="Times New Roman" w:cs="Malgun Gothic"/>
          <w:sz w:val="22"/>
          <w:lang w:val="ru-RU"/>
        </w:rPr>
        <w:t xml:space="preserve">: </w:t>
      </w:r>
      <w:r w:rsidRPr="00521C33">
        <w:rPr>
          <w:rFonts w:cs="Malgun Gothic"/>
          <w:sz w:val="22"/>
          <w:lang w:val="ru-RU"/>
        </w:rPr>
        <w:t>гиалуроновая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кислота</w:t>
      </w:r>
      <w:r w:rsidRPr="002958F2">
        <w:rPr>
          <w:rFonts w:cs="Malgun Gothic"/>
          <w:sz w:val="22"/>
          <w:lang w:val="ru-RU"/>
        </w:rPr>
        <w:t xml:space="preserve">, </w:t>
      </w:r>
      <w:r w:rsidRPr="00B30339">
        <w:rPr>
          <w:rFonts w:cs="Malgun Gothic"/>
          <w:sz w:val="22"/>
        </w:rPr>
        <w:t>lipidure</w:t>
      </w:r>
      <w:r w:rsidRPr="002958F2">
        <w:rPr>
          <w:rFonts w:cs="Malgun Gothic"/>
          <w:sz w:val="22"/>
          <w:lang w:val="ru-RU"/>
        </w:rPr>
        <w:t>-</w:t>
      </w:r>
      <w:r w:rsidRPr="00B30339">
        <w:rPr>
          <w:rFonts w:cs="Malgun Gothic"/>
          <w:sz w:val="22"/>
        </w:rPr>
        <w:t>PMB</w:t>
      </w:r>
      <w:r w:rsidRPr="002958F2">
        <w:rPr>
          <w:rFonts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и</w:t>
      </w:r>
      <w:r w:rsidRPr="002958F2">
        <w:rPr>
          <w:rFonts w:ascii="Times New Roman" w:hAnsi="Times New Roman"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>бутилен-гликоль придают коже гладкость и эластичность</w:t>
      </w:r>
      <w:r w:rsidRPr="002958F2">
        <w:rPr>
          <w:rFonts w:cs="Malgun Gothic"/>
          <w:sz w:val="22"/>
          <w:lang w:val="ru-RU"/>
        </w:rPr>
        <w:t>:</w:t>
      </w:r>
      <w:r>
        <w:rPr>
          <w:rFonts w:ascii="Times New Roman" w:hAnsi="Times New Roman" w:cs="Malgun Gothic"/>
          <w:sz w:val="22"/>
          <w:lang w:val="ru-RU"/>
        </w:rPr>
        <w:t xml:space="preserve"> концентрированный экстракт</w:t>
      </w:r>
      <w:r w:rsidRPr="002958F2">
        <w:rPr>
          <w:rFonts w:cs="Malgun Gothic"/>
          <w:sz w:val="22"/>
          <w:lang w:val="ru-RU"/>
        </w:rPr>
        <w:t>.</w:t>
      </w:r>
    </w:p>
    <w:p w:rsidR="0014376C" w:rsidRPr="00A73AE8" w:rsidRDefault="0014376C" w:rsidP="00B30339">
      <w:pPr>
        <w:rPr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Тип</w:t>
      </w:r>
      <w:r w:rsidRPr="00A73AE8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A73AE8">
        <w:rPr>
          <w:b/>
          <w:sz w:val="22"/>
          <w:lang w:val="ru-RU"/>
        </w:rPr>
        <w:t>:</w:t>
      </w:r>
      <w:r w:rsidRPr="00A73AE8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рекомендуется для тусклой или сухой кожи, а также для всех типов кожи</w:t>
      </w:r>
    </w:p>
    <w:p w:rsidR="0014376C" w:rsidRPr="00A73AE8" w:rsidRDefault="0014376C" w:rsidP="00B30339">
      <w:pPr>
        <w:rPr>
          <w:sz w:val="22"/>
          <w:lang w:val="ru-RU"/>
        </w:rPr>
      </w:pPr>
    </w:p>
    <w:p w:rsidR="0014376C" w:rsidRPr="00A73AE8" w:rsidRDefault="0014376C" w:rsidP="00B30339">
      <w:pPr>
        <w:rPr>
          <w:sz w:val="22"/>
          <w:lang w:val="ru-RU"/>
        </w:rPr>
      </w:pPr>
    </w:p>
    <w:p w:rsidR="0014376C" w:rsidRPr="00A73AE8" w:rsidRDefault="0014376C" w:rsidP="00B30339">
      <w:pPr>
        <w:rPr>
          <w:sz w:val="22"/>
          <w:lang w:val="ru-RU"/>
        </w:rPr>
      </w:pPr>
    </w:p>
    <w:p w:rsidR="0014376C" w:rsidRPr="00A73AE8" w:rsidRDefault="0014376C" w:rsidP="00B30339">
      <w:pPr>
        <w:rPr>
          <w:sz w:val="22"/>
          <w:lang w:val="ru-RU"/>
        </w:rPr>
      </w:pPr>
    </w:p>
    <w:p w:rsidR="0014376C" w:rsidRPr="00A73AE8" w:rsidRDefault="0014376C" w:rsidP="00B30339">
      <w:pPr>
        <w:spacing w:line="276" w:lineRule="auto"/>
        <w:rPr>
          <w:rFonts w:ascii="Times New Roman" w:hAnsi="Times New Roman" w:cs="Calibri"/>
          <w:b/>
          <w:sz w:val="22"/>
          <w:lang w:val="ru-RU"/>
        </w:rPr>
      </w:pPr>
      <w:r w:rsidRPr="00B30339">
        <w:rPr>
          <w:b/>
          <w:bCs/>
          <w:sz w:val="22"/>
        </w:rPr>
        <w:t>PRO</w:t>
      </w:r>
      <w:r w:rsidRPr="00A73AE8">
        <w:rPr>
          <w:b/>
          <w:bCs/>
          <w:sz w:val="22"/>
          <w:lang w:val="ru-RU"/>
        </w:rPr>
        <w:t xml:space="preserve"> </w:t>
      </w:r>
      <w:r w:rsidRPr="00B30339">
        <w:rPr>
          <w:b/>
          <w:bCs/>
          <w:sz w:val="22"/>
        </w:rPr>
        <w:t>YOU</w:t>
      </w:r>
      <w:r w:rsidRPr="00A73AE8">
        <w:rPr>
          <w:b/>
          <w:bCs/>
          <w:sz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lang w:val="ru-RU"/>
        </w:rPr>
        <w:t xml:space="preserve">– КРЕМ С ВИТАМИНОМ </w:t>
      </w:r>
      <w:r>
        <w:rPr>
          <w:rFonts w:ascii="Times New Roman" w:hAnsi="Times New Roman"/>
          <w:b/>
          <w:bCs/>
          <w:sz w:val="22"/>
        </w:rPr>
        <w:t>C</w:t>
      </w:r>
    </w:p>
    <w:p w:rsidR="0014376C" w:rsidRPr="00A73AE8" w:rsidRDefault="0014376C" w:rsidP="00B30339">
      <w:pPr>
        <w:spacing w:line="276" w:lineRule="auto"/>
        <w:rPr>
          <w:rFonts w:cs="Calibri"/>
          <w:b/>
          <w:sz w:val="22"/>
          <w:lang w:val="ru-RU"/>
        </w:rPr>
      </w:pPr>
    </w:p>
    <w:p w:rsidR="0014376C" w:rsidRPr="00A73AE8" w:rsidRDefault="0014376C" w:rsidP="00B30339">
      <w:pPr>
        <w:spacing w:line="276" w:lineRule="auto"/>
        <w:rPr>
          <w:rFonts w:cs="Calibri"/>
          <w:sz w:val="22"/>
          <w:lang w:val="ru-RU"/>
        </w:rPr>
      </w:pPr>
      <w:r w:rsidRPr="00B30339">
        <w:rPr>
          <w:rFonts w:cs="Calibri"/>
          <w:sz w:val="22"/>
        </w:rPr>
        <w:t>MAP</w:t>
      </w:r>
      <w:r w:rsidRPr="00A73AE8">
        <w:rPr>
          <w:rFonts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>фосфат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магния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аскорбина</w:t>
      </w:r>
      <w:r w:rsidRPr="00A73AE8">
        <w:rPr>
          <w:rFonts w:cs="Calibri"/>
          <w:sz w:val="22"/>
          <w:lang w:val="ru-RU"/>
        </w:rPr>
        <w:t xml:space="preserve">), </w:t>
      </w:r>
      <w:r>
        <w:rPr>
          <w:rFonts w:ascii="Times New Roman" w:hAnsi="Times New Roman" w:cs="Calibri"/>
          <w:sz w:val="22"/>
          <w:lang w:val="ru-RU"/>
        </w:rPr>
        <w:t>производные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витамина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 w:rsidRPr="00B30339">
        <w:rPr>
          <w:rFonts w:cs="Calibri"/>
          <w:sz w:val="22"/>
        </w:rPr>
        <w:t>E</w:t>
      </w:r>
      <w:r w:rsidRPr="00A73AE8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 xml:space="preserve">коэнзим </w:t>
      </w:r>
      <w:r w:rsidRPr="00B30339">
        <w:rPr>
          <w:rFonts w:cs="Calibri"/>
          <w:sz w:val="22"/>
        </w:rPr>
        <w:t>Q</w:t>
      </w:r>
      <w:r w:rsidRPr="00A73AE8">
        <w:rPr>
          <w:rFonts w:cs="Calibri"/>
          <w:sz w:val="22"/>
          <w:lang w:val="ru-RU"/>
        </w:rPr>
        <w:t xml:space="preserve">-10, </w:t>
      </w:r>
      <w:r>
        <w:rPr>
          <w:rFonts w:ascii="Times New Roman" w:hAnsi="Times New Roman" w:cs="Calibri"/>
          <w:sz w:val="22"/>
          <w:lang w:val="ru-RU"/>
        </w:rPr>
        <w:t>арбутин, экстракт корня лакричника</w:t>
      </w:r>
      <w:r w:rsidRPr="00A73AE8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 xml:space="preserve">экстракт шелковицы </w:t>
      </w:r>
      <w:r w:rsidRPr="00A73AE8">
        <w:rPr>
          <w:rFonts w:cs="Calibri"/>
          <w:color w:val="000000"/>
          <w:sz w:val="22"/>
          <w:lang w:val="ru-RU"/>
        </w:rPr>
        <w:t xml:space="preserve">, </w:t>
      </w:r>
      <w:r>
        <w:rPr>
          <w:rFonts w:ascii="Times New Roman" w:hAnsi="Times New Roman" w:cs="Calibri"/>
          <w:color w:val="000000"/>
          <w:sz w:val="22"/>
          <w:lang w:val="ru-RU"/>
        </w:rPr>
        <w:t xml:space="preserve">и </w:t>
      </w:r>
      <w:r w:rsidRPr="00B94CA3">
        <w:rPr>
          <w:rFonts w:ascii="Times New Roman" w:hAnsi="Times New Roman" w:cs="Calibri"/>
          <w:color w:val="FF0000"/>
          <w:sz w:val="22"/>
          <w:lang w:val="ru-RU"/>
        </w:rPr>
        <w:t>окионгсан</w:t>
      </w:r>
      <w:r>
        <w:rPr>
          <w:rFonts w:ascii="Times New Roman" w:hAnsi="Times New Roman" w:cs="Calibri"/>
          <w:sz w:val="22"/>
          <w:lang w:val="ru-RU"/>
        </w:rPr>
        <w:t>- комплекс из 10 растительных экстрактов отбеливает и смягчает кожу</w:t>
      </w:r>
      <w:r w:rsidRPr="00A73AE8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A73AE8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cs="Calibri"/>
          <w:sz w:val="22"/>
          <w:lang w:val="ru-RU"/>
        </w:rPr>
        <w:t>гиалуроновая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A73AE8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 пропилен-гликоль придают коже гладкость и эластичность</w:t>
      </w:r>
      <w:r w:rsidRPr="00A73AE8">
        <w:rPr>
          <w:rFonts w:cs="Calibri"/>
          <w:sz w:val="22"/>
          <w:lang w:val="ru-RU"/>
        </w:rPr>
        <w:t xml:space="preserve">. </w:t>
      </w:r>
      <w:r w:rsidRPr="00B30339">
        <w:rPr>
          <w:rFonts w:cs="Calibri"/>
          <w:sz w:val="22"/>
        </w:rPr>
        <w:t>Multi</w:t>
      </w:r>
      <w:r w:rsidRPr="00A73AE8">
        <w:rPr>
          <w:rFonts w:cs="Calibri"/>
          <w:sz w:val="22"/>
          <w:lang w:val="ru-RU"/>
        </w:rPr>
        <w:t xml:space="preserve"> </w:t>
      </w:r>
      <w:r w:rsidRPr="00B30339">
        <w:rPr>
          <w:rFonts w:cs="Calibri"/>
          <w:sz w:val="22"/>
        </w:rPr>
        <w:t>Ex</w:t>
      </w:r>
      <w:r w:rsidRPr="00A73AE8">
        <w:rPr>
          <w:rFonts w:cs="Calibri"/>
          <w:sz w:val="22"/>
          <w:lang w:val="ru-RU"/>
        </w:rPr>
        <w:t xml:space="preserve"> </w:t>
      </w:r>
      <w:r w:rsidRPr="00B30339">
        <w:rPr>
          <w:rFonts w:cs="Calibri"/>
          <w:sz w:val="22"/>
        </w:rPr>
        <w:t>BSASM</w:t>
      </w:r>
      <w:r w:rsidRPr="00A73AE8">
        <w:rPr>
          <w:rFonts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>растительный</w:t>
      </w:r>
      <w:r w:rsidRPr="00A73AE8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комплекс</w:t>
      </w:r>
      <w:r w:rsidRPr="00A73AE8">
        <w:rPr>
          <w:rFonts w:cs="Calibri"/>
          <w:sz w:val="22"/>
          <w:lang w:val="ru-RU"/>
        </w:rPr>
        <w:t>)</w:t>
      </w:r>
      <w:r>
        <w:rPr>
          <w:rFonts w:ascii="Times New Roman" w:hAnsi="Times New Roman" w:cs="Calibri"/>
          <w:sz w:val="22"/>
          <w:lang w:val="ru-RU"/>
        </w:rPr>
        <w:t xml:space="preserve"> надолго сохраняет кожу эластичной и здоровой</w:t>
      </w:r>
      <w:r w:rsidRPr="00A73AE8">
        <w:rPr>
          <w:rFonts w:cs="Calibri"/>
          <w:sz w:val="22"/>
          <w:lang w:val="ru-RU"/>
        </w:rPr>
        <w:t>.</w:t>
      </w:r>
    </w:p>
    <w:p w:rsidR="0014376C" w:rsidRPr="00ED2FE0" w:rsidRDefault="0014376C" w:rsidP="00B30339">
      <w:pPr>
        <w:pStyle w:val="ListParagraph"/>
        <w:numPr>
          <w:ilvl w:val="0"/>
          <w:numId w:val="13"/>
        </w:numPr>
        <w:spacing w:line="276" w:lineRule="auto"/>
        <w:ind w:leftChars="0"/>
        <w:rPr>
          <w:rFonts w:cs="Calibri"/>
          <w:b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Особенно рекомендуется как отбеливающее средство, подходит для всех типов кожи</w:t>
      </w:r>
      <w:r w:rsidRPr="00ED2FE0">
        <w:rPr>
          <w:rFonts w:cs="Calibri"/>
          <w:sz w:val="22"/>
          <w:lang w:val="ru-RU"/>
        </w:rPr>
        <w:t>.</w:t>
      </w:r>
    </w:p>
    <w:p w:rsidR="0014376C" w:rsidRPr="00ED2FE0" w:rsidRDefault="0014376C" w:rsidP="00B30339">
      <w:pPr>
        <w:rPr>
          <w:sz w:val="22"/>
          <w:lang w:val="ru-RU"/>
        </w:rPr>
      </w:pPr>
    </w:p>
    <w:p w:rsidR="0014376C" w:rsidRPr="00ED2FE0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ED2FE0" w:rsidRDefault="0014376C" w:rsidP="00B30339">
      <w:pPr>
        <w:spacing w:line="276" w:lineRule="auto"/>
        <w:rPr>
          <w:rFonts w:ascii="Times New Roman" w:hAnsi="Times New Roman" w:cs="Calibri"/>
          <w:b/>
          <w:sz w:val="22"/>
          <w:lang w:val="ru-RU"/>
        </w:rPr>
      </w:pPr>
      <w:r>
        <w:rPr>
          <w:rFonts w:cs="Calibri"/>
          <w:b/>
          <w:sz w:val="22"/>
        </w:rPr>
        <w:t>PRO</w:t>
      </w:r>
      <w:r w:rsidRPr="00ED2FE0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YOU</w:t>
      </w:r>
      <w:r w:rsidRPr="00ED2FE0">
        <w:rPr>
          <w:rFonts w:cs="Calibri"/>
          <w:b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>– СИЯЮЩИЙ КРЕМ С ЗОЛОТОМ И ЖЕМЧУГОМ</w:t>
      </w:r>
    </w:p>
    <w:p w:rsidR="0014376C" w:rsidRPr="00ED2FE0" w:rsidRDefault="0014376C" w:rsidP="00B30339">
      <w:pPr>
        <w:spacing w:line="276" w:lineRule="auto"/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Основные</w:t>
      </w:r>
      <w:r w:rsidRPr="00ED2FE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ED2FE0">
        <w:rPr>
          <w:rFonts w:ascii="Times New Roman" w:hAnsi="Times New Roman" w:cs="Calibri"/>
          <w:sz w:val="22"/>
          <w:lang w:val="ru-RU"/>
        </w:rPr>
        <w:t xml:space="preserve">: </w:t>
      </w:r>
      <w:r>
        <w:rPr>
          <w:rFonts w:ascii="Times New Roman" w:hAnsi="Times New Roman" w:cs="Calibri"/>
          <w:sz w:val="22"/>
          <w:lang w:val="ru-RU"/>
        </w:rPr>
        <w:t>арбутин</w:t>
      </w:r>
      <w:r w:rsidRPr="00ED2FE0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комплекс из 10 растительных экстрактов отбеливают и смягчают кожу</w:t>
      </w:r>
      <w:r w:rsidRPr="00ED2FE0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Различные</w:t>
      </w:r>
      <w:r w:rsidRPr="00ED2FE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активные</w:t>
      </w:r>
      <w:r w:rsidRPr="00ED2FE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ингредиенты</w:t>
      </w:r>
      <w:r w:rsidRPr="00ED2FE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 высококачественные увлажняющие компоненты поддерживают водный баланс кожи</w:t>
      </w:r>
      <w:r w:rsidRPr="00ED2FE0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Природные эмульгаторы- золото и жемчуг- создают мягкую, шелковистую текстуру</w:t>
      </w:r>
      <w:r w:rsidRPr="00ED2FE0">
        <w:rPr>
          <w:rFonts w:cs="Calibri"/>
          <w:sz w:val="22"/>
          <w:lang w:val="ru-RU"/>
        </w:rPr>
        <w:t>.</w:t>
      </w:r>
    </w:p>
    <w:p w:rsidR="0014376C" w:rsidRPr="00ED2FE0" w:rsidRDefault="0014376C" w:rsidP="00B30339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cs="Calibri"/>
          <w:b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Особенно рекомендуется как отбеливающее средство, подходит для всех типов кожи</w:t>
      </w:r>
      <w:r w:rsidRPr="00ED2FE0">
        <w:rPr>
          <w:rFonts w:cs="Calibri"/>
          <w:sz w:val="22"/>
          <w:lang w:val="ru-RU"/>
        </w:rPr>
        <w:t>.</w:t>
      </w:r>
    </w:p>
    <w:p w:rsidR="0014376C" w:rsidRPr="00ED2FE0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C42D81" w:rsidRDefault="0014376C" w:rsidP="00AC4FC3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C42D81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>
        <w:rPr>
          <w:rFonts w:ascii="Times New Roman" w:hAnsi="Times New Roman"/>
          <w:b/>
          <w:sz w:val="22"/>
          <w:lang w:val="ru-RU"/>
        </w:rPr>
        <w:t xml:space="preserve"> – ОТБЕЛИВАЮЩИЙ КРЕМ С ЗОЛОТОМ И ЖЕМЧУГОМ</w:t>
      </w:r>
    </w:p>
    <w:p w:rsidR="0014376C" w:rsidRPr="00C42D81" w:rsidRDefault="0014376C" w:rsidP="00AC4FC3">
      <w:pPr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Основные</w:t>
      </w:r>
      <w:r w:rsidRPr="00C42D81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компоненты</w:t>
      </w:r>
      <w:r w:rsidRPr="00C42D81">
        <w:rPr>
          <w:rFonts w:ascii="Times New Roman" w:hAnsi="Times New Roman"/>
          <w:sz w:val="22"/>
          <w:lang w:val="ru-RU"/>
        </w:rPr>
        <w:t xml:space="preserve">: </w:t>
      </w:r>
      <w:r>
        <w:rPr>
          <w:rFonts w:ascii="Times New Roman" w:hAnsi="Times New Roman"/>
          <w:sz w:val="22"/>
          <w:lang w:val="ru-RU"/>
        </w:rPr>
        <w:t>арбутин</w:t>
      </w:r>
      <w:r w:rsidRPr="00C42D81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золото</w:t>
      </w:r>
      <w:r w:rsidRPr="00C42D81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экстракт корня лакричника</w:t>
      </w:r>
      <w:r w:rsidRPr="00C42D81">
        <w:rPr>
          <w:rFonts w:cs="Malgun Gothic"/>
          <w:sz w:val="22"/>
          <w:lang w:val="ru-RU"/>
        </w:rPr>
        <w:t xml:space="preserve"> </w:t>
      </w:r>
      <w:r>
        <w:rPr>
          <w:rFonts w:ascii="Times New Roman" w:hAnsi="Times New Roman" w:cs="Malgun Gothic"/>
          <w:sz w:val="22"/>
          <w:lang w:val="ru-RU"/>
        </w:rPr>
        <w:t xml:space="preserve">и </w:t>
      </w:r>
      <w:r w:rsidRPr="00B94CA3">
        <w:rPr>
          <w:rFonts w:ascii="Times New Roman" w:hAnsi="Times New Roman" w:cs="Malgun Gothic"/>
          <w:color w:val="FF0000"/>
          <w:sz w:val="22"/>
          <w:lang w:val="ru-RU"/>
        </w:rPr>
        <w:t>океонгсан</w:t>
      </w:r>
      <w:r>
        <w:rPr>
          <w:rFonts w:ascii="Times New Roman" w:hAnsi="Times New Roman" w:cs="Malgun Gothic"/>
          <w:sz w:val="22"/>
          <w:lang w:val="ru-RU"/>
        </w:rPr>
        <w:t xml:space="preserve"> очищают кожу и придают ей сияние</w:t>
      </w:r>
      <w:r w:rsidRPr="00C42D81">
        <w:rPr>
          <w:rFonts w:cs="Malgun Gothic"/>
          <w:sz w:val="22"/>
          <w:lang w:val="ru-RU"/>
        </w:rPr>
        <w:t xml:space="preserve">. </w:t>
      </w:r>
      <w:r>
        <w:rPr>
          <w:sz w:val="22"/>
        </w:rPr>
        <w:t>L</w:t>
      </w:r>
      <w:r w:rsidRPr="00AC4FC3">
        <w:rPr>
          <w:sz w:val="22"/>
        </w:rPr>
        <w:t>ipidure</w:t>
      </w:r>
      <w:r w:rsidRPr="00C42D81">
        <w:rPr>
          <w:sz w:val="22"/>
          <w:lang w:val="ru-RU"/>
        </w:rPr>
        <w:t>-</w:t>
      </w:r>
      <w:r w:rsidRPr="00AC4FC3">
        <w:rPr>
          <w:sz w:val="22"/>
        </w:rPr>
        <w:t>PMB</w:t>
      </w:r>
      <w:r w:rsidRPr="00C42D81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образует</w:t>
      </w:r>
      <w:r w:rsidRPr="00C42D81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плёнку</w:t>
      </w:r>
      <w:r w:rsidRPr="00C42D81"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удерживающую</w:t>
      </w:r>
      <w:r w:rsidRPr="00C42D81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влагу, чтобы кожа всегда оставалась здоровой и эластичной</w:t>
      </w:r>
      <w:r w:rsidRPr="00C42D81">
        <w:rPr>
          <w:sz w:val="22"/>
          <w:lang w:val="ru-RU"/>
        </w:rPr>
        <w:t>.</w:t>
      </w:r>
    </w:p>
    <w:p w:rsidR="0014376C" w:rsidRPr="00C42D81" w:rsidRDefault="0014376C" w:rsidP="00AC4FC3">
      <w:pPr>
        <w:rPr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Тип</w:t>
      </w:r>
      <w:r w:rsidRPr="00C42D81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кожи</w:t>
      </w:r>
      <w:r w:rsidRPr="00C42D81">
        <w:rPr>
          <w:b/>
          <w:sz w:val="22"/>
          <w:lang w:val="ru-RU"/>
        </w:rPr>
        <w:t>:</w:t>
      </w:r>
      <w:r w:rsidRPr="00C42D81">
        <w:rPr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рекомендуется для тусклой кожи, а также для всех типов кожи</w:t>
      </w:r>
      <w:r w:rsidRPr="00C42D81">
        <w:rPr>
          <w:sz w:val="22"/>
          <w:lang w:val="ru-RU"/>
        </w:rPr>
        <w:t>.</w:t>
      </w:r>
    </w:p>
    <w:p w:rsidR="0014376C" w:rsidRPr="00C42D81" w:rsidRDefault="0014376C" w:rsidP="00AC4FC3">
      <w:pPr>
        <w:rPr>
          <w:sz w:val="22"/>
          <w:lang w:val="ru-RU"/>
        </w:rPr>
      </w:pPr>
    </w:p>
    <w:p w:rsidR="0014376C" w:rsidRPr="00C42D81" w:rsidRDefault="0014376C" w:rsidP="00AC4FC3">
      <w:pPr>
        <w:rPr>
          <w:sz w:val="22"/>
          <w:lang w:val="ru-RU"/>
        </w:rPr>
      </w:pPr>
    </w:p>
    <w:p w:rsidR="0014376C" w:rsidRPr="00C42D81" w:rsidRDefault="0014376C" w:rsidP="002633EF">
      <w:pPr>
        <w:pStyle w:val="a"/>
        <w:spacing w:line="360" w:lineRule="auto"/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</w:pP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PRO</w:t>
      </w:r>
      <w:r w:rsidRPr="00C42D81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Malgun Gothic" w:eastAsia="Malgun Gothic" w:hAnsi="Malgun Gothic" w:cs="Tahoma"/>
          <w:b/>
          <w:color w:val="auto"/>
          <w:sz w:val="22"/>
          <w:szCs w:val="22"/>
        </w:rPr>
        <w:t>YOU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- УВЛАЖНЯЮЩИЙ ТОНИК С ЭКСТРАКТОМ АЛОЭ</w:t>
      </w:r>
    </w:p>
    <w:p w:rsidR="0014376C" w:rsidRPr="00C42D8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алоэ</w:t>
      </w: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розовая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вода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 зелёного чая восстанавливают усталую кожу</w:t>
      </w:r>
      <w:r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Этот увлажняющий тоник безопасен для кожи и великолепно впитывается</w:t>
      </w: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C42D8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Увлажняющие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компоненты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коллаген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гиалуроновая кислота и бетаин надолго удерживают влагу внутри</w:t>
      </w: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C42D8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Совместное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действие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комплекса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растительных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экстрактов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C42D8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экстракта лакричника повышает адаптивные и защитные свойства кожи</w:t>
      </w:r>
      <w:r w:rsidRPr="00C42D8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B265E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частности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запатентованный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материал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экстракт 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Сциадопитис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а</w:t>
      </w:r>
      <w:r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Malgun Gothic" w:eastAsia="Malgun Gothic" w:hAnsi="Malgun Gothic" w:cs="Tahoma" w:hint="eastAsia"/>
          <w:color w:val="auto"/>
          <w:sz w:val="22"/>
          <w:szCs w:val="22"/>
          <w:lang w:val="ru-RU"/>
        </w:rPr>
        <w:t>мутовчат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ого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номер патента- 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0508528)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оказывает антиоксидантное действие и уменьшает пористость кожи 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B265E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Тип</w:t>
      </w:r>
      <w:r w:rsidRPr="00520660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кожи</w:t>
      </w:r>
      <w:r w:rsidRPr="00520660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Подходит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всех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типов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кожи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частности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очень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рекомендуется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 жирной и комбинированной кожи и мужской кожи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520660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</w:pP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Применение</w:t>
      </w:r>
      <w:r w:rsidRPr="00520660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</w:p>
    <w:p w:rsidR="0014376C" w:rsidRPr="00B265E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1)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Утром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вечером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после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умывания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нанесите</w:t>
      </w:r>
      <w:r w:rsidRPr="00B265E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средство на ватный диск и слегка промокните, чтобы смочить лицо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B265E1" w:rsidRDefault="0014376C" w:rsidP="002633EF">
      <w:pPr>
        <w:pStyle w:val="a"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2)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Можно использовать как увлажняющий тоник после приёма душа</w:t>
      </w:r>
      <w:r w:rsidRPr="00B265E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B265E1" w:rsidRDefault="0014376C" w:rsidP="00AC4FC3">
      <w:pPr>
        <w:rPr>
          <w:sz w:val="22"/>
          <w:lang w:val="ru-RU"/>
        </w:rPr>
      </w:pPr>
    </w:p>
    <w:p w:rsidR="0014376C" w:rsidRPr="00B265E1" w:rsidRDefault="0014376C" w:rsidP="002633EF">
      <w:pPr>
        <w:rPr>
          <w:rFonts w:ascii="Times New Roman" w:hAnsi="Times New Roman"/>
          <w:b/>
          <w:sz w:val="22"/>
          <w:lang w:val="ru-RU"/>
        </w:rPr>
      </w:pPr>
      <w:r>
        <w:rPr>
          <w:b/>
          <w:sz w:val="22"/>
        </w:rPr>
        <w:t>PRO</w:t>
      </w:r>
      <w:r w:rsidRPr="00B265E1">
        <w:rPr>
          <w:b/>
          <w:sz w:val="22"/>
          <w:lang w:val="ru-RU"/>
        </w:rPr>
        <w:t xml:space="preserve"> </w:t>
      </w:r>
      <w:r>
        <w:rPr>
          <w:b/>
          <w:sz w:val="22"/>
        </w:rPr>
        <w:t>YOU</w:t>
      </w:r>
      <w:r w:rsidRPr="00B265E1">
        <w:rPr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– УВЛАЖНЯЮЩИЙ ЛОСЬОН С ЭКСТРАКТОМ АЛОЭ</w:t>
      </w:r>
    </w:p>
    <w:p w:rsidR="0014376C" w:rsidRPr="004353FA" w:rsidRDefault="0014376C" w:rsidP="002633EF">
      <w:pPr>
        <w:rPr>
          <w:rFonts w:cs="Calibri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Обогащённый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экстрактом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алоэ</w:t>
      </w:r>
      <w:r w:rsidRPr="00B265E1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розовой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водой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экстрактом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камелии</w:t>
      </w:r>
      <w:r w:rsidRPr="00B265E1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этот</w:t>
      </w:r>
      <w:r w:rsidRPr="00B265E1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безопасный для кожи, легко впитывающийся лосьон возвращает коже жизненные силы</w:t>
      </w:r>
      <w:r w:rsidRPr="00B265E1">
        <w:rPr>
          <w:rFonts w:cs="Calibri"/>
          <w:sz w:val="22"/>
          <w:lang w:val="ru-RU"/>
        </w:rPr>
        <w:t>.</w:t>
      </w:r>
      <w:r>
        <w:rPr>
          <w:rFonts w:ascii="Times New Roman" w:hAnsi="Times New Roman" w:cs="Calibri"/>
          <w:sz w:val="22"/>
          <w:lang w:val="ru-RU"/>
        </w:rPr>
        <w:t xml:space="preserve"> Также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сочетании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высококлассными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увлажняющими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компонентами</w:t>
      </w:r>
      <w:r w:rsidRPr="004353FA">
        <w:rPr>
          <w:rFonts w:ascii="Times New Roman" w:hAnsi="Times New Roman" w:cs="Calibri"/>
          <w:sz w:val="22"/>
          <w:lang w:val="ru-RU"/>
        </w:rPr>
        <w:t>:</w:t>
      </w:r>
      <w:r w:rsidRPr="004353FA">
        <w:rPr>
          <w:rFonts w:cs="Calibri"/>
          <w:sz w:val="22"/>
          <w:lang w:val="ru-RU"/>
        </w:rPr>
        <w:t xml:space="preserve"> </w:t>
      </w:r>
      <w:r w:rsidRPr="002633EF">
        <w:rPr>
          <w:rFonts w:cs="Calibri"/>
          <w:sz w:val="22"/>
        </w:rPr>
        <w:t>lipidure</w:t>
      </w:r>
      <w:r w:rsidRPr="004353FA">
        <w:rPr>
          <w:rFonts w:cs="Calibri"/>
          <w:sz w:val="22"/>
          <w:lang w:val="ru-RU"/>
        </w:rPr>
        <w:t>-</w:t>
      </w:r>
      <w:r w:rsidRPr="002633EF">
        <w:rPr>
          <w:rFonts w:cs="Calibri"/>
          <w:sz w:val="22"/>
        </w:rPr>
        <w:t>PMB</w:t>
      </w:r>
      <w:r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cs="Calibri"/>
          <w:sz w:val="22"/>
          <w:lang w:val="ru-RU"/>
        </w:rPr>
        <w:t>гиалуронов</w:t>
      </w:r>
      <w:r>
        <w:rPr>
          <w:rFonts w:ascii="Times New Roman" w:hAnsi="Times New Roman" w:cs="Calibri"/>
          <w:sz w:val="22"/>
          <w:lang w:val="ru-RU"/>
        </w:rPr>
        <w:t>ой</w:t>
      </w:r>
      <w:r w:rsidRPr="004353FA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 xml:space="preserve">кислотой и коэнзимом </w:t>
      </w:r>
      <w:r w:rsidRPr="002633EF">
        <w:rPr>
          <w:rFonts w:cs="Calibri"/>
          <w:sz w:val="22"/>
        </w:rPr>
        <w:t>Q</w:t>
      </w:r>
      <w:r>
        <w:rPr>
          <w:rFonts w:cs="Calibri"/>
          <w:sz w:val="22"/>
          <w:lang w:val="ru-RU"/>
        </w:rPr>
        <w:t>-10</w:t>
      </w:r>
      <w:r w:rsidRPr="004353FA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обезжиривает и освежает, поддерживая влаго-жировой баланс кожи</w:t>
      </w:r>
      <w:r w:rsidRPr="004353FA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В</w:t>
      </w:r>
      <w:r w:rsidRPr="004353FA">
        <w:rPr>
          <w:rFonts w:ascii="Times New Roman" w:hAnsi="Times New Roman" w:cs="Calibri"/>
          <w:sz w:val="22"/>
          <w:lang w:val="ru-RU"/>
        </w:rPr>
        <w:t xml:space="preserve">  </w:t>
      </w:r>
      <w:r>
        <w:rPr>
          <w:rFonts w:ascii="Times New Roman" w:hAnsi="Times New Roman" w:cs="Calibri"/>
          <w:sz w:val="22"/>
          <w:lang w:val="ru-RU"/>
        </w:rPr>
        <w:t>частности</w:t>
      </w:r>
      <w:r w:rsidRPr="004353FA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корень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сциадопитиса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мутовчатого</w:t>
      </w:r>
      <w:r w:rsidRPr="004353FA">
        <w:rPr>
          <w:rFonts w:ascii="Times New Roman" w:hAnsi="Times New Roman" w:cs="Calibri"/>
          <w:sz w:val="22"/>
          <w:lang w:val="ru-RU"/>
        </w:rPr>
        <w:t xml:space="preserve"> (</w:t>
      </w:r>
      <w:r>
        <w:rPr>
          <w:rFonts w:ascii="Times New Roman" w:hAnsi="Times New Roman" w:cs="Calibri"/>
          <w:sz w:val="22"/>
          <w:lang w:val="ru-RU"/>
        </w:rPr>
        <w:t xml:space="preserve">патент </w:t>
      </w:r>
      <w:r w:rsidRPr="004353FA">
        <w:rPr>
          <w:rFonts w:cs="Calibri"/>
          <w:sz w:val="22"/>
          <w:lang w:val="ru-RU"/>
        </w:rPr>
        <w:t>#0508528)</w:t>
      </w:r>
      <w:r>
        <w:rPr>
          <w:rFonts w:ascii="Times New Roman" w:hAnsi="Times New Roman" w:cs="Calibri"/>
          <w:sz w:val="22"/>
          <w:lang w:val="ru-RU"/>
        </w:rPr>
        <w:t xml:space="preserve"> оказывает антацидное действие и уменьшает кожные поры</w:t>
      </w:r>
      <w:r w:rsidRPr="004353FA">
        <w:rPr>
          <w:rFonts w:cs="Calibri"/>
          <w:sz w:val="22"/>
          <w:lang w:val="ru-RU"/>
        </w:rPr>
        <w:t>.</w:t>
      </w:r>
    </w:p>
    <w:p w:rsidR="0014376C" w:rsidRPr="004353FA" w:rsidRDefault="0014376C" w:rsidP="002633EF">
      <w:pPr>
        <w:pStyle w:val="ListParagraph"/>
        <w:numPr>
          <w:ilvl w:val="0"/>
          <w:numId w:val="4"/>
        </w:numPr>
        <w:ind w:leftChars="0"/>
        <w:rPr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Рекомендуется</w:t>
      </w:r>
      <w:r w:rsidRPr="004353F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для</w:t>
      </w:r>
      <w:r w:rsidRPr="004353F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всех</w:t>
      </w:r>
      <w:r w:rsidRPr="004353F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типов</w:t>
      </w:r>
      <w:r w:rsidRPr="004353FA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кожи</w:t>
      </w:r>
      <w:r w:rsidRPr="004353FA">
        <w:rPr>
          <w:sz w:val="22"/>
          <w:lang w:val="ru-RU"/>
        </w:rPr>
        <w:t>,</w:t>
      </w:r>
      <w:r>
        <w:rPr>
          <w:rFonts w:ascii="Times New Roman" w:hAnsi="Times New Roman"/>
          <w:sz w:val="22"/>
          <w:lang w:val="ru-RU"/>
        </w:rPr>
        <w:t xml:space="preserve"> особенно для жирной и комбинированной кожи</w:t>
      </w:r>
      <w:r w:rsidRPr="004353FA">
        <w:rPr>
          <w:sz w:val="22"/>
          <w:lang w:val="ru-RU"/>
        </w:rPr>
        <w:t>.</w:t>
      </w:r>
    </w:p>
    <w:p w:rsidR="0014376C" w:rsidRPr="004353FA" w:rsidRDefault="0014376C" w:rsidP="002633EF">
      <w:pPr>
        <w:rPr>
          <w:sz w:val="22"/>
          <w:lang w:val="ru-RU"/>
        </w:rPr>
      </w:pPr>
    </w:p>
    <w:p w:rsidR="0014376C" w:rsidRPr="004353FA" w:rsidRDefault="0014376C" w:rsidP="002633EF">
      <w:pPr>
        <w:rPr>
          <w:sz w:val="22"/>
          <w:lang w:val="ru-RU"/>
        </w:rPr>
      </w:pPr>
    </w:p>
    <w:p w:rsidR="0014376C" w:rsidRPr="004353FA" w:rsidRDefault="0014376C" w:rsidP="002633EF">
      <w:pPr>
        <w:spacing w:line="276" w:lineRule="auto"/>
        <w:rPr>
          <w:rFonts w:ascii="Times New Roman" w:hAnsi="Times New Roman" w:cs="Calibri"/>
          <w:b/>
          <w:sz w:val="22"/>
          <w:lang w:val="ru-RU"/>
        </w:rPr>
      </w:pPr>
      <w:r>
        <w:rPr>
          <w:rFonts w:cs="Calibri"/>
          <w:b/>
          <w:sz w:val="22"/>
        </w:rPr>
        <w:t>PRO</w:t>
      </w:r>
      <w:r w:rsidRPr="004353FA">
        <w:rPr>
          <w:rFonts w:cs="Calibri"/>
          <w:b/>
          <w:sz w:val="22"/>
          <w:lang w:val="ru-RU"/>
        </w:rPr>
        <w:t xml:space="preserve"> </w:t>
      </w:r>
      <w:r>
        <w:rPr>
          <w:rFonts w:cs="Calibri"/>
          <w:b/>
          <w:sz w:val="22"/>
        </w:rPr>
        <w:t>YOU</w:t>
      </w:r>
      <w:r w:rsidRPr="004353FA">
        <w:rPr>
          <w:rFonts w:cs="Calibri"/>
          <w:b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sz w:val="22"/>
          <w:lang w:val="ru-RU"/>
        </w:rPr>
        <w:t>– УВЛАЖНЯЮЩИЙ КРЕМ С ЭКСТРАКТОМ АЛОЭ</w:t>
      </w:r>
    </w:p>
    <w:p w:rsidR="0014376C" w:rsidRPr="004353FA" w:rsidRDefault="0014376C" w:rsidP="002633EF">
      <w:pPr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sz w:val="22"/>
          <w:lang w:val="ru-RU"/>
        </w:rPr>
        <w:t>Обогащённый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экстрактом</w:t>
      </w:r>
      <w:r w:rsidRPr="004353FA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алоэ</w:t>
      </w:r>
      <w:r w:rsidRPr="004353FA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розовой водой и экстрактом камелии</w:t>
      </w:r>
      <w:r w:rsidRPr="004353FA">
        <w:rPr>
          <w:rFonts w:cs="Calibri"/>
          <w:kern w:val="0"/>
          <w:sz w:val="22"/>
          <w:lang w:val="ru-RU"/>
        </w:rPr>
        <w:t xml:space="preserve">, </w:t>
      </w:r>
      <w:r>
        <w:rPr>
          <w:rFonts w:ascii="Times New Roman" w:hAnsi="Times New Roman" w:cs="Calibri"/>
          <w:kern w:val="0"/>
          <w:sz w:val="22"/>
          <w:lang w:val="ru-RU"/>
        </w:rPr>
        <w:t>этот безопасный для кожи, легко впитывающийся крем восстанавливает кожу</w:t>
      </w:r>
      <w:r w:rsidRPr="004353FA">
        <w:rPr>
          <w:rFonts w:cs="Calibri"/>
          <w:kern w:val="0"/>
          <w:sz w:val="22"/>
          <w:lang w:val="ru-RU"/>
        </w:rPr>
        <w:t xml:space="preserve">. </w:t>
      </w:r>
      <w:r>
        <w:rPr>
          <w:rFonts w:ascii="Times New Roman" w:hAnsi="Times New Roman" w:cs="Calibri"/>
          <w:kern w:val="0"/>
          <w:sz w:val="22"/>
          <w:lang w:val="ru-RU"/>
        </w:rPr>
        <w:t>В</w:t>
      </w:r>
      <w:r w:rsidRPr="004353FA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частности</w:t>
      </w:r>
      <w:r w:rsidRPr="004353FA">
        <w:rPr>
          <w:rFonts w:ascii="Times New Roman" w:hAnsi="Times New Roman" w:cs="Calibri"/>
          <w:kern w:val="0"/>
          <w:sz w:val="22"/>
          <w:lang w:val="ru-RU"/>
        </w:rPr>
        <w:t xml:space="preserve">, </w:t>
      </w:r>
      <w:r>
        <w:rPr>
          <w:rFonts w:ascii="Times New Roman" w:hAnsi="Times New Roman" w:cs="Calibri"/>
          <w:kern w:val="0"/>
          <w:sz w:val="22"/>
          <w:lang w:val="ru-RU"/>
        </w:rPr>
        <w:t>корень</w:t>
      </w:r>
      <w:r w:rsidRPr="004353FA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сциадопитиса</w:t>
      </w:r>
      <w:r w:rsidRPr="004353FA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мутовчатого</w:t>
      </w:r>
      <w:r w:rsidRPr="004353FA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 w:rsidRPr="004353FA">
        <w:rPr>
          <w:rFonts w:cs="Calibri"/>
          <w:kern w:val="0"/>
          <w:sz w:val="22"/>
          <w:lang w:val="ru-RU"/>
        </w:rPr>
        <w:t>(</w:t>
      </w:r>
      <w:r>
        <w:rPr>
          <w:rFonts w:ascii="Times New Roman" w:hAnsi="Times New Roman" w:cs="Calibri"/>
          <w:kern w:val="0"/>
          <w:sz w:val="22"/>
          <w:lang w:val="ru-RU"/>
        </w:rPr>
        <w:t>патент №</w:t>
      </w:r>
      <w:r w:rsidRPr="004353FA">
        <w:rPr>
          <w:rFonts w:cs="Calibri"/>
          <w:kern w:val="0"/>
          <w:sz w:val="22"/>
          <w:lang w:val="ru-RU"/>
        </w:rPr>
        <w:t>0508528)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оказывает антацидное действие и уменьшает пористость кожи</w:t>
      </w:r>
      <w:r w:rsidRPr="004353FA">
        <w:rPr>
          <w:rFonts w:cs="Calibri"/>
          <w:kern w:val="0"/>
          <w:sz w:val="22"/>
          <w:lang w:val="ru-RU"/>
        </w:rPr>
        <w:t>.</w:t>
      </w:r>
    </w:p>
    <w:p w:rsidR="0014376C" w:rsidRPr="004353FA" w:rsidRDefault="0014376C" w:rsidP="002633EF">
      <w:pPr>
        <w:pStyle w:val="ListParagraph"/>
        <w:numPr>
          <w:ilvl w:val="0"/>
          <w:numId w:val="4"/>
        </w:numPr>
        <w:spacing w:after="200" w:line="276" w:lineRule="auto"/>
        <w:ind w:leftChars="0"/>
        <w:rPr>
          <w:rFonts w:cs="Calibri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Рекомендуется для всех типов кожи, в том числе, для жирной и проблемной</w:t>
      </w:r>
      <w:r w:rsidRPr="004353FA">
        <w:rPr>
          <w:sz w:val="22"/>
          <w:lang w:val="ru-RU"/>
        </w:rPr>
        <w:t>.</w:t>
      </w:r>
    </w:p>
    <w:p w:rsidR="0014376C" w:rsidRPr="004353FA" w:rsidRDefault="0014376C" w:rsidP="002633EF">
      <w:pPr>
        <w:rPr>
          <w:sz w:val="22"/>
          <w:lang w:val="ru-RU"/>
        </w:rPr>
      </w:pPr>
    </w:p>
    <w:p w:rsidR="0014376C" w:rsidRPr="004353FA" w:rsidRDefault="0014376C" w:rsidP="002633EF">
      <w:pPr>
        <w:rPr>
          <w:rFonts w:ascii="Times New Roman" w:hAnsi="Times New Roman" w:cs="Batang"/>
          <w:b/>
          <w:sz w:val="22"/>
          <w:lang w:val="ru-RU"/>
        </w:rPr>
      </w:pPr>
      <w:r w:rsidRPr="003C34CC">
        <w:rPr>
          <w:rFonts w:cs="SimSun"/>
          <w:b/>
          <w:kern w:val="0"/>
          <w:sz w:val="22"/>
        </w:rPr>
        <w:t>Pro</w:t>
      </w:r>
      <w:r w:rsidRPr="004353FA">
        <w:rPr>
          <w:rFonts w:cs="SimSun"/>
          <w:b/>
          <w:kern w:val="0"/>
          <w:sz w:val="22"/>
          <w:lang w:val="ru-RU"/>
        </w:rPr>
        <w:t xml:space="preserve"> </w:t>
      </w:r>
      <w:r w:rsidRPr="003C34CC">
        <w:rPr>
          <w:rFonts w:cs="SimSun"/>
          <w:b/>
          <w:kern w:val="0"/>
          <w:sz w:val="22"/>
        </w:rPr>
        <w:t>You</w:t>
      </w:r>
      <w:r w:rsidRPr="004353FA">
        <w:rPr>
          <w:rFonts w:cs="SimSun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SimSun"/>
          <w:b/>
          <w:kern w:val="0"/>
          <w:sz w:val="22"/>
          <w:lang w:val="ru-RU"/>
        </w:rPr>
        <w:t>– ОТШЕЛУШИВАЮЩАЯ МАСКА ДЛЯ МУЖЧИН</w:t>
      </w:r>
    </w:p>
    <w:p w:rsidR="0014376C" w:rsidRPr="00F54F01" w:rsidRDefault="0014376C" w:rsidP="002633EF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Характеристики</w:t>
      </w:r>
      <w:r w:rsidRPr="00F54F01">
        <w:rPr>
          <w:rFonts w:cs="Calibri"/>
          <w:kern w:val="0"/>
          <w:sz w:val="22"/>
          <w:lang w:val="ru-RU"/>
        </w:rPr>
        <w:t xml:space="preserve">: </w:t>
      </w:r>
      <w:r>
        <w:rPr>
          <w:rFonts w:ascii="Times New Roman" w:hAnsi="Times New Roman" w:cs="Calibri"/>
          <w:kern w:val="0"/>
          <w:sz w:val="22"/>
          <w:lang w:val="ru-RU"/>
        </w:rPr>
        <w:t>листовая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маска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для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мужчин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для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эффективного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удаления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огрубелых мёртвых клеток кожи в результате излишней выработки сала,</w:t>
      </w:r>
      <w:r w:rsidRPr="00F54F01">
        <w:rPr>
          <w:rFonts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хорошо увлажняет и защищает усталую кожу после стресса</w:t>
      </w:r>
      <w:r w:rsidRPr="00F54F01">
        <w:rPr>
          <w:rFonts w:cs="Calibri"/>
          <w:kern w:val="0"/>
          <w:sz w:val="22"/>
          <w:lang w:val="ru-RU"/>
        </w:rPr>
        <w:t>.</w:t>
      </w:r>
    </w:p>
    <w:p w:rsidR="0014376C" w:rsidRPr="00F54F01" w:rsidRDefault="0014376C" w:rsidP="002633EF">
      <w:pPr>
        <w:wordWrap/>
        <w:adjustRightInd w:val="0"/>
        <w:jc w:val="left"/>
        <w:rPr>
          <w:rFonts w:ascii="Times New Roman" w:hAnsi="Times New Roman"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Тип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кожи</w:t>
      </w:r>
      <w:r w:rsidRPr="00F54F01">
        <w:rPr>
          <w:rFonts w:cs="Calibri"/>
          <w:kern w:val="0"/>
          <w:sz w:val="22"/>
          <w:lang w:val="ru-RU"/>
        </w:rPr>
        <w:t xml:space="preserve">: </w:t>
      </w:r>
      <w:r>
        <w:rPr>
          <w:rFonts w:ascii="Times New Roman" w:hAnsi="Times New Roman" w:cs="Calibri"/>
          <w:kern w:val="0"/>
          <w:sz w:val="22"/>
          <w:lang w:val="ru-RU"/>
        </w:rPr>
        <w:t>Для всех типов кожи</w:t>
      </w:r>
    </w:p>
    <w:p w:rsidR="0014376C" w:rsidRPr="00F54F01" w:rsidRDefault="0014376C" w:rsidP="002633EF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Применение</w:t>
      </w:r>
      <w:r w:rsidRPr="00F54F01">
        <w:rPr>
          <w:rFonts w:cs="Calibri"/>
          <w:kern w:val="0"/>
          <w:sz w:val="22"/>
          <w:lang w:val="ru-RU"/>
        </w:rPr>
        <w:t>:</w:t>
      </w:r>
      <w:r w:rsidRPr="00F54F0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наложите лист с маской на лицо после вечернего умывания</w:t>
      </w:r>
      <w:r w:rsidRPr="00F54F01">
        <w:rPr>
          <w:rFonts w:cs="Calibri"/>
          <w:kern w:val="0"/>
          <w:sz w:val="22"/>
          <w:lang w:val="ru-RU"/>
        </w:rPr>
        <w:t>.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Оставьте на 10- 20 минут</w:t>
      </w:r>
      <w:r w:rsidRPr="00F54F01">
        <w:rPr>
          <w:rFonts w:cs="Calibri"/>
          <w:kern w:val="0"/>
          <w:sz w:val="22"/>
          <w:lang w:val="ru-RU"/>
        </w:rPr>
        <w:t>.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Для достижения лучшего результата используйте более 2 раз в неделю</w:t>
      </w:r>
      <w:r w:rsidRPr="00F54F01">
        <w:rPr>
          <w:rFonts w:cs="Calibri"/>
          <w:kern w:val="0"/>
          <w:sz w:val="22"/>
          <w:lang w:val="ru-RU"/>
        </w:rPr>
        <w:t>.</w:t>
      </w:r>
    </w:p>
    <w:p w:rsidR="0014376C" w:rsidRPr="00F54F01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F54F01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F54F01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520660" w:rsidRDefault="0014376C" w:rsidP="00444625">
      <w:pPr>
        <w:pStyle w:val="a"/>
        <w:rPr>
          <w:rFonts w:ascii="Malgun Gothic" w:eastAsia="Malgun Gothic"/>
          <w:b/>
          <w:bCs/>
          <w:sz w:val="22"/>
          <w:szCs w:val="22"/>
          <w:lang w:val="ru-RU"/>
        </w:rPr>
      </w:pPr>
      <w:r w:rsidRPr="00520660">
        <w:rPr>
          <w:rFonts w:ascii="Malgun Gothic" w:eastAsia="Malgun Gothic" w:hAnsi="Malgun Gothic"/>
          <w:b/>
          <w:bCs/>
          <w:sz w:val="22"/>
          <w:szCs w:val="22"/>
          <w:lang w:val="ru-RU"/>
        </w:rPr>
        <w:t>(16-9</w:t>
      </w:r>
      <w:r w:rsidRPr="00444625">
        <w:rPr>
          <w:rFonts w:ascii="Malgun Gothic" w:eastAsia="Malgun Gothic" w:hAnsi="Malgun Gothic"/>
          <w:b/>
          <w:bCs/>
          <w:sz w:val="22"/>
          <w:szCs w:val="22"/>
          <w:lang w:val="en-CA"/>
        </w:rPr>
        <w:t>A</w:t>
      </w:r>
      <w:r w:rsidRPr="00520660">
        <w:rPr>
          <w:rFonts w:ascii="Malgun Gothic" w:eastAsia="Malgun Gothic" w:hAnsi="Malgun Gothic"/>
          <w:b/>
          <w:bCs/>
          <w:sz w:val="22"/>
          <w:szCs w:val="22"/>
          <w:lang w:val="ru-RU"/>
        </w:rPr>
        <w:t>)</w:t>
      </w:r>
    </w:p>
    <w:p w:rsidR="0014376C" w:rsidRPr="00337832" w:rsidRDefault="0014376C" w:rsidP="00444625">
      <w:pPr>
        <w:pStyle w:val="a"/>
        <w:rPr>
          <w:rFonts w:ascii="Malgun Gothic" w:eastAsia="Malgun Gothic"/>
          <w:sz w:val="24"/>
          <w:szCs w:val="24"/>
          <w:lang w:val="ru-RU"/>
        </w:rPr>
      </w:pPr>
      <w:r w:rsidRPr="00DA0BE2">
        <w:rPr>
          <w:rFonts w:ascii="Malgun Gothic" w:eastAsia="Malgun Gothic" w:hAnsi="Malgun Gothic"/>
          <w:sz w:val="24"/>
          <w:szCs w:val="24"/>
          <w:lang w:val="en-CA"/>
        </w:rPr>
        <w:t>Pro</w:t>
      </w:r>
      <w:r w:rsidRPr="00337832">
        <w:rPr>
          <w:rFonts w:ascii="Malgun Gothic" w:eastAsia="Malgun Gothic" w:hAnsi="Malgun Gothic"/>
          <w:sz w:val="24"/>
          <w:szCs w:val="24"/>
          <w:lang w:val="ru-RU"/>
        </w:rPr>
        <w:t xml:space="preserve"> </w:t>
      </w:r>
      <w:r w:rsidRPr="00DA0BE2">
        <w:rPr>
          <w:rFonts w:ascii="Malgun Gothic" w:eastAsia="Malgun Gothic" w:hAnsi="Malgun Gothic"/>
          <w:sz w:val="24"/>
          <w:szCs w:val="24"/>
          <w:lang w:val="en-CA"/>
        </w:rPr>
        <w:t>You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Malgun Gothic" w:hAnsi="Times New Roman"/>
          <w:sz w:val="24"/>
          <w:szCs w:val="24"/>
          <w:lang w:val="ru-RU"/>
        </w:rPr>
        <w:t>НЕДЕЛЬНАЯ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ПРИРОДНАЯ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ПРОГРАММА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ПО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УХОДУ</w:t>
      </w:r>
      <w:r w:rsidRPr="00337832">
        <w:rPr>
          <w:rFonts w:ascii="Malgun Gothic" w:eastAsia="Malgun Gothic" w:hAnsi="Malgun Gothic"/>
          <w:sz w:val="24"/>
          <w:szCs w:val="24"/>
          <w:lang w:val="ru-RU"/>
        </w:rPr>
        <w:t>:</w:t>
      </w:r>
    </w:p>
    <w:p w:rsidR="0014376C" w:rsidRPr="00337832" w:rsidRDefault="0014376C" w:rsidP="00444625">
      <w:pPr>
        <w:pStyle w:val="a"/>
        <w:rPr>
          <w:rFonts w:ascii="Malgun Gothic" w:eastAsia="Malgun Gothic"/>
          <w:sz w:val="24"/>
          <w:szCs w:val="24"/>
          <w:lang w:val="ru-RU"/>
        </w:rPr>
      </w:pPr>
      <w:r w:rsidRPr="00337832">
        <w:rPr>
          <w:rFonts w:ascii="Malgun Gothic" w:eastAsia="Malgun Gothic"/>
          <w:sz w:val="24"/>
          <w:szCs w:val="24"/>
          <w:lang w:val="ru-RU"/>
        </w:rPr>
        <w:t>-</w:t>
      </w:r>
      <w:r w:rsidRPr="00337832">
        <w:rPr>
          <w:rFonts w:ascii="Malgun Gothic" w:eastAsia="Malgun Gothic" w:hAnsi="Malgun Gothic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Программа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по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восстановлению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кожи</w:t>
      </w:r>
      <w:r w:rsidRPr="00337832">
        <w:rPr>
          <w:rFonts w:ascii="Times New Roman" w:eastAsia="Malgun Gothic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Malgun Gothic" w:hAnsi="Times New Roman"/>
          <w:sz w:val="24"/>
          <w:szCs w:val="24"/>
          <w:lang w:val="ru-RU"/>
        </w:rPr>
        <w:t xml:space="preserve">которая оздоровит вашу кожу за неделю различными средствами </w:t>
      </w:r>
      <w:r w:rsidRPr="00337832">
        <w:rPr>
          <w:rFonts w:ascii="Malgun Gothic" w:eastAsia="Malgun Gothic" w:hAnsi="Malgun Gothic"/>
          <w:sz w:val="24"/>
          <w:szCs w:val="24"/>
          <w:lang w:val="ru-RU"/>
        </w:rPr>
        <w:t>(6</w:t>
      </w:r>
      <w:r>
        <w:rPr>
          <w:rFonts w:ascii="Times New Roman" w:eastAsia="Malgun Gothic" w:hAnsi="Times New Roman"/>
          <w:sz w:val="24"/>
          <w:szCs w:val="24"/>
          <w:lang w:val="ru-RU"/>
        </w:rPr>
        <w:t xml:space="preserve"> дней</w:t>
      </w:r>
      <w:r w:rsidRPr="00337832">
        <w:rPr>
          <w:rFonts w:ascii="Malgun Gothic" w:eastAsia="Malgun Gothic" w:hAnsi="Malgun Gothic"/>
          <w:sz w:val="24"/>
          <w:szCs w:val="24"/>
          <w:lang w:val="ru-RU"/>
        </w:rPr>
        <w:t>)</w:t>
      </w:r>
    </w:p>
    <w:p w:rsidR="0014376C" w:rsidRPr="00337832" w:rsidRDefault="0014376C" w:rsidP="00444625">
      <w:pPr>
        <w:pStyle w:val="a"/>
        <w:rPr>
          <w:rFonts w:ascii="Malgun Gothic" w:eastAsia="Malgun Gothic"/>
          <w:sz w:val="22"/>
          <w:szCs w:val="22"/>
          <w:lang w:val="ru-RU"/>
        </w:rPr>
      </w:pPr>
      <w:r w:rsidRPr="00337832">
        <w:rPr>
          <w:rFonts w:ascii="Malgun Gothic" w:eastAsia="Malgun Gothic"/>
          <w:bCs/>
          <w:sz w:val="22"/>
          <w:szCs w:val="22"/>
          <w:lang w:val="ru-RU"/>
        </w:rPr>
        <w:t>25</w:t>
      </w:r>
      <w:r>
        <w:rPr>
          <w:rFonts w:ascii="Times New Roman" w:eastAsia="Malgun Gothic" w:hAnsi="Times New Roman"/>
          <w:bCs/>
          <w:sz w:val="22"/>
          <w:szCs w:val="22"/>
          <w:lang w:val="ru-RU"/>
        </w:rPr>
        <w:t xml:space="preserve"> мл</w:t>
      </w:r>
      <w:r w:rsidRPr="00337832">
        <w:rPr>
          <w:rFonts w:ascii="Malgun Gothic" w:eastAsia="Malgun Gothic"/>
          <w:bCs/>
          <w:sz w:val="22"/>
          <w:szCs w:val="22"/>
          <w:lang w:val="ru-RU"/>
        </w:rPr>
        <w:t>* 6</w:t>
      </w:r>
      <w:r>
        <w:rPr>
          <w:rFonts w:ascii="Times New Roman" w:eastAsia="Malgun Gothic" w:hAnsi="Times New Roman"/>
          <w:bCs/>
          <w:sz w:val="22"/>
          <w:szCs w:val="22"/>
          <w:lang w:val="ru-RU"/>
        </w:rPr>
        <w:t xml:space="preserve"> листов</w:t>
      </w:r>
    </w:p>
    <w:p w:rsidR="0014376C" w:rsidRPr="00520660" w:rsidRDefault="0014376C" w:rsidP="00444625">
      <w:pPr>
        <w:pStyle w:val="a"/>
        <w:rPr>
          <w:rFonts w:ascii="Times New Roman" w:eastAsia="Malgun Gothic" w:hAnsi="Times New Roman" w:cs="Calibri"/>
          <w:b/>
          <w:sz w:val="28"/>
          <w:szCs w:val="28"/>
          <w:lang w:val="ru-RU"/>
        </w:rPr>
      </w:pPr>
      <w:r w:rsidRPr="00520660">
        <w:rPr>
          <w:rFonts w:ascii="Malgun Gothic" w:eastAsia="Malgun Gothic" w:hAnsi="Malgun Gothic" w:cs="Calibri"/>
          <w:b/>
          <w:sz w:val="28"/>
          <w:szCs w:val="28"/>
          <w:lang w:val="ru-RU"/>
        </w:rPr>
        <w:t xml:space="preserve">* </w:t>
      </w:r>
      <w:r>
        <w:rPr>
          <w:rFonts w:ascii="Times New Roman" w:eastAsia="Malgun Gothic" w:hAnsi="Times New Roman" w:cs="Calibri"/>
          <w:b/>
          <w:sz w:val="28"/>
          <w:szCs w:val="28"/>
          <w:lang w:val="ru-RU"/>
        </w:rPr>
        <w:t>Поэтапный</w:t>
      </w:r>
      <w:r w:rsidRPr="00520660">
        <w:rPr>
          <w:rFonts w:ascii="Times New Roman" w:eastAsia="Malgun Gothic" w:hAnsi="Times New Roman" w:cs="Calibri"/>
          <w:b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8"/>
          <w:szCs w:val="28"/>
          <w:lang w:val="ru-RU"/>
        </w:rPr>
        <w:t>эффект</w:t>
      </w:r>
      <w:r w:rsidRPr="00520660">
        <w:rPr>
          <w:rFonts w:ascii="Times New Roman" w:eastAsia="Malgun Gothic" w:hAnsi="Times New Roman" w:cs="Calibri"/>
          <w:b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8"/>
          <w:szCs w:val="28"/>
          <w:lang w:val="ru-RU"/>
        </w:rPr>
        <w:t>и</w:t>
      </w:r>
      <w:r w:rsidRPr="00520660">
        <w:rPr>
          <w:rFonts w:ascii="Times New Roman" w:eastAsia="Malgun Gothic" w:hAnsi="Times New Roman" w:cs="Calibri"/>
          <w:b/>
          <w:sz w:val="28"/>
          <w:szCs w:val="28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8"/>
          <w:szCs w:val="28"/>
          <w:lang w:val="ru-RU"/>
        </w:rPr>
        <w:t>характеристики</w:t>
      </w:r>
      <w:r w:rsidRPr="00520660">
        <w:rPr>
          <w:rFonts w:ascii="Malgun Gothic" w:eastAsia="Malgun Gothic" w:hAnsi="Malgun Gothic" w:cs="Calibri"/>
          <w:b/>
          <w:sz w:val="28"/>
          <w:szCs w:val="28"/>
          <w:lang w:val="ru-RU"/>
        </w:rPr>
        <w:t>*</w:t>
      </w:r>
    </w:p>
    <w:p w:rsidR="0014376C" w:rsidRPr="00337832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>1</w:t>
      </w:r>
      <w:r w:rsidRPr="00337832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>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337832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с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альфа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оксикислотами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>):</w:t>
      </w:r>
      <w:r w:rsidRPr="00337832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способствует отшелушиванию омертвевших клеток</w:t>
      </w:r>
      <w:r w:rsidRPr="00337832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337832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>2</w:t>
      </w:r>
      <w:r w:rsidRPr="00337832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>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337832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зелёный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чай</w:t>
      </w:r>
      <w:r w:rsidRPr="00337832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вторник</w:t>
      </w:r>
      <w:r w:rsidRPr="00337832">
        <w:rPr>
          <w:rFonts w:ascii="Malgun Gothic" w:eastAsia="Malgun Gothic" w:cs="Calibri"/>
          <w:b/>
          <w:sz w:val="22"/>
          <w:szCs w:val="22"/>
          <w:lang w:val="ru-RU"/>
        </w:rPr>
        <w:t xml:space="preserve">):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зелёный чай и различные ингредиенты, снимающие раздражение, восстанавливают кожу после вредных воздействий окружающей среды</w:t>
      </w:r>
      <w:r w:rsidRPr="00337832">
        <w:rPr>
          <w:rFonts w:ascii="Malgun Gothic" w:eastAsia="Malgun Gothic" w:hAnsi="Malgun Gothic" w:cs="Calibri"/>
          <w:sz w:val="22"/>
          <w:szCs w:val="22"/>
          <w:lang w:val="ru-RU"/>
        </w:rPr>
        <w:t>.</w:t>
      </w:r>
    </w:p>
    <w:p w:rsidR="0014376C" w:rsidRPr="0016266E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3 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16266E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коллагеновый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слой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среда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):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ингредиенты коллагена насыщают кожу влагой и придают эластичность</w:t>
      </w:r>
      <w:r w:rsidRPr="0016266E">
        <w:rPr>
          <w:rFonts w:ascii="Malgun Gothic" w:eastAsia="Malgun Gothic" w:hAnsi="Malgun Gothic" w:cs="Calibri"/>
          <w:sz w:val="22"/>
          <w:szCs w:val="22"/>
          <w:lang w:val="ru-RU"/>
        </w:rPr>
        <w:t>.</w:t>
      </w:r>
    </w:p>
    <w:p w:rsidR="0014376C" w:rsidRPr="0016266E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 xml:space="preserve">4 </w:t>
      </w:r>
      <w:r w:rsidRPr="0016266E">
        <w:rPr>
          <w:rFonts w:ascii="Malgun Gothic" w:eastAsia="Malgun Gothic" w:hAnsi="Malgun Gothic" w:cs="Calibri"/>
          <w:b/>
          <w:sz w:val="22"/>
          <w:szCs w:val="22"/>
          <w:lang w:val="ru-RU"/>
        </w:rPr>
        <w:t>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16266E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витамин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</w:rPr>
        <w:t>C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четверг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):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витамин </w:t>
      </w:r>
      <w:r>
        <w:rPr>
          <w:rFonts w:ascii="Times New Roman" w:eastAsia="Malgun Gothic" w:hAnsi="Times New Roman" w:cs="Calibri"/>
          <w:b/>
          <w:sz w:val="22"/>
          <w:szCs w:val="22"/>
        </w:rPr>
        <w:t>C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придаёт коже жизненные силы и сияние</w:t>
      </w:r>
      <w:r w:rsidRPr="0016266E">
        <w:rPr>
          <w:rFonts w:ascii="Malgun Gothic" w:eastAsia="Malgun Gothic" w:hAnsi="Malgun Gothic" w:cs="Calibri"/>
          <w:sz w:val="22"/>
          <w:szCs w:val="22"/>
          <w:lang w:val="ru-RU"/>
        </w:rPr>
        <w:t>.</w:t>
      </w:r>
    </w:p>
    <w:p w:rsidR="0014376C" w:rsidRPr="0016266E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5</w:t>
      </w:r>
      <w:r w:rsidRPr="0016266E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16266E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клубника</w:t>
      </w:r>
      <w:r w:rsidRPr="0016266E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пятница</w:t>
      </w:r>
      <w:r w:rsidRPr="0016266E">
        <w:rPr>
          <w:rFonts w:ascii="Malgun Gothic" w:eastAsia="Malgun Gothic" w:cs="Calibri"/>
          <w:b/>
          <w:sz w:val="22"/>
          <w:szCs w:val="22"/>
          <w:lang w:val="ru-RU"/>
        </w:rPr>
        <w:t>):</w:t>
      </w:r>
      <w:r w:rsidRPr="0016266E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антиоксидантное</w:t>
      </w:r>
      <w:r w:rsidRPr="0016266E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действие экстракта клубники омолаживает и восстанавливает кожу</w:t>
      </w:r>
      <w:r w:rsidRPr="0016266E">
        <w:rPr>
          <w:rFonts w:ascii="Malgun Gothic" w:eastAsia="Malgun Gothic" w:hAnsi="Malgun Gothic" w:cs="Calibri"/>
          <w:sz w:val="22"/>
          <w:szCs w:val="22"/>
          <w:lang w:val="ru-RU"/>
        </w:rPr>
        <w:t>.</w:t>
      </w:r>
    </w:p>
    <w:p w:rsidR="0014376C" w:rsidRPr="003D60A4" w:rsidRDefault="0014376C" w:rsidP="00444625">
      <w:pPr>
        <w:pStyle w:val="a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День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 w:rsidRPr="003D60A4">
        <w:rPr>
          <w:rFonts w:ascii="Malgun Gothic" w:eastAsia="Malgun Gothic" w:cs="Calibri"/>
          <w:b/>
          <w:sz w:val="22"/>
          <w:szCs w:val="22"/>
          <w:lang w:val="ru-RU"/>
        </w:rPr>
        <w:t>6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3D60A4">
        <w:rPr>
          <w:rFonts w:ascii="Malgun Gothic" w:eastAsia="Malgun Gothic" w:cs="Calibri"/>
          <w:b/>
          <w:sz w:val="22"/>
          <w:szCs w:val="22"/>
          <w:lang w:val="ru-RU"/>
        </w:rPr>
        <w:t>(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Pro</w:t>
      </w:r>
      <w:r w:rsidRPr="003D60A4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sz w:val="22"/>
          <w:szCs w:val="22"/>
          <w:lang w:val="en-CA"/>
        </w:rPr>
        <w:t>You</w:t>
      </w:r>
      <w:r w:rsidRPr="003D60A4">
        <w:rPr>
          <w:rFonts w:ascii="Malgun Gothic" w:eastAsia="Malgun Gothic" w:hAnsi="Malgun Gothic" w:cs="Calibri"/>
          <w:b/>
          <w:sz w:val="22"/>
          <w:szCs w:val="22"/>
          <w:lang w:val="ru-RU"/>
        </w:rPr>
        <w:t xml:space="preserve"> 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отруби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риса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суббота</w:t>
      </w:r>
      <w:r w:rsidRPr="003D60A4">
        <w:rPr>
          <w:rFonts w:ascii="Malgun Gothic" w:eastAsia="Malgun Gothic" w:cs="Calibri"/>
          <w:b/>
          <w:sz w:val="22"/>
          <w:szCs w:val="22"/>
          <w:lang w:val="ru-RU"/>
        </w:rPr>
        <w:t>):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компоненты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рисовых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отрубей</w:t>
      </w:r>
      <w:r w:rsidRPr="003D60A4">
        <w:rPr>
          <w:rFonts w:ascii="Times New Roman" w:eastAsia="Malgun Gothic" w:hAnsi="Times New Roman" w:cs="Calibri"/>
          <w:b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sz w:val="22"/>
          <w:szCs w:val="22"/>
          <w:lang w:val="ru-RU"/>
        </w:rPr>
        <w:t>очищают кожу и придают ей сияние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>,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и это усиливает эффект всей восстанавливающей программы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3D60A4" w:rsidRDefault="0014376C" w:rsidP="00444625">
      <w:pPr>
        <w:pStyle w:val="a"/>
        <w:rPr>
          <w:rFonts w:ascii="Malgun Gothic" w:eastAsia="Malgun Gothic"/>
          <w:sz w:val="22"/>
          <w:szCs w:val="22"/>
          <w:lang w:val="ru-RU"/>
        </w:rPr>
      </w:pPr>
    </w:p>
    <w:p w:rsidR="0014376C" w:rsidRPr="00520660" w:rsidRDefault="0014376C" w:rsidP="00444625">
      <w:pPr>
        <w:pStyle w:val="a"/>
        <w:rPr>
          <w:rFonts w:ascii="Malgun Gothic" w:eastAsia="Malgun Gothic"/>
          <w:sz w:val="22"/>
          <w:szCs w:val="22"/>
          <w:lang w:val="ru-RU"/>
        </w:rPr>
      </w:pPr>
      <w:r w:rsidRPr="00520660">
        <w:rPr>
          <w:rFonts w:ascii="Malgun Gothic" w:eastAsia="Malgun Gothic"/>
          <w:sz w:val="22"/>
          <w:szCs w:val="22"/>
          <w:lang w:val="ru-RU"/>
        </w:rPr>
        <w:t>-------------------------------------------------------------------------------------</w:t>
      </w:r>
    </w:p>
    <w:p w:rsidR="0014376C" w:rsidRPr="003D60A4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3D60A4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3D60A4">
        <w:rPr>
          <w:rFonts w:ascii="Malgun Gothic" w:eastAsia="Malgun Gothic" w:cs="Calibri"/>
          <w:b/>
          <w:bCs/>
          <w:sz w:val="22"/>
          <w:szCs w:val="22"/>
          <w:lang w:val="ru-RU"/>
        </w:rPr>
        <w:t>1:</w:t>
      </w:r>
      <w:r w:rsidRPr="003D60A4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Pro</w:t>
      </w:r>
      <w:r w:rsidRPr="003D60A4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You</w:t>
      </w:r>
      <w:r w:rsidRPr="003D60A4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альфа</w:t>
      </w:r>
      <w:r w:rsidRPr="003D60A4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оксикислоты</w:t>
      </w:r>
      <w:r w:rsidRPr="003D60A4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понедельник</w:t>
      </w:r>
    </w:p>
    <w:p w:rsidR="0014376C" w:rsidRPr="003D60A4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3D60A4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3D60A4">
        <w:rPr>
          <w:rFonts w:ascii="Malgun Gothic" w:eastAsia="Malgun Gothic" w:cs="Calibri"/>
          <w:sz w:val="22"/>
          <w:szCs w:val="22"/>
          <w:lang w:val="ru-RU"/>
        </w:rPr>
        <w:t>-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Многофункциональная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листовая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косметическая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3D60A4">
        <w:rPr>
          <w:rFonts w:ascii="Malgun Gothic" w:eastAsia="Malgun Gothic" w:cs="Calibri" w:hint="eastAsia"/>
          <w:sz w:val="22"/>
          <w:szCs w:val="22"/>
          <w:lang w:val="ru-RU"/>
        </w:rPr>
        <w:t>;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увлажняющие компоненты: альфа-оксикислоты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521C33">
        <w:rPr>
          <w:rFonts w:ascii="Malgun Gothic" w:eastAsia="Malgun Gothic" w:cs="Calibri"/>
          <w:sz w:val="22"/>
          <w:szCs w:val="22"/>
          <w:lang w:val="ru-RU"/>
        </w:rPr>
        <w:t>гиалуроновая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кислота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коллаген и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lipidure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>-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PMB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поддерживают водный баланс кожи, чтобы она сохраняла влагу долгое время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Активные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ингредиенты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коэнзим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Malgun Gothic" w:eastAsia="Malgun Gothic" w:cs="Calibri"/>
          <w:sz w:val="22"/>
          <w:szCs w:val="22"/>
          <w:lang w:val="en-CA"/>
        </w:rPr>
        <w:t>Q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-10,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производные</w:t>
      </w:r>
      <w:r w:rsidRPr="003D60A4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витамина </w:t>
      </w:r>
      <w:r>
        <w:rPr>
          <w:rFonts w:ascii="Malgun Gothic" w:eastAsia="Malgun Gothic" w:cs="Calibri"/>
          <w:sz w:val="22"/>
          <w:szCs w:val="22"/>
          <w:lang w:val="en-CA"/>
        </w:rPr>
        <w:t>E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, а также запатентованный материал- керасген 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 xml:space="preserve"> (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номер патента 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># 10-0508528)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делают кожу ещё более эластичной и здоровой</w:t>
      </w:r>
      <w:r w:rsidRPr="003D60A4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3D60A4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D63B25">
        <w:rPr>
          <w:rFonts w:ascii="Malgun Gothic" w:eastAsia="Malgun Gothic" w:cs="Calibri"/>
          <w:sz w:val="22"/>
          <w:szCs w:val="22"/>
          <w:lang w:val="ru-RU"/>
        </w:rPr>
        <w:t>-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и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взаимодействуют, защищая кожу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D63B25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D63B25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D63B25">
        <w:rPr>
          <w:rFonts w:ascii="Malgun Gothic" w:eastAsia="Malgun Gothic" w:cs="Calibri"/>
          <w:b/>
          <w:bCs/>
          <w:sz w:val="22"/>
          <w:szCs w:val="22"/>
          <w:lang w:val="ru-RU"/>
        </w:rPr>
        <w:t>2:</w:t>
      </w:r>
      <w:r w:rsidRPr="00D63B25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Pro</w:t>
      </w:r>
      <w:r w:rsidRPr="00D63B25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You</w:t>
      </w:r>
      <w:r w:rsidRPr="00D63B25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зелёный чай, вторник</w:t>
      </w: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Многофункциональная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для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лица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косметическая маска и экстракт</w:t>
      </w:r>
      <w:r w:rsidRPr="00D63B25">
        <w:rPr>
          <w:rFonts w:ascii="Malgun Gothic" w:eastAsia="Malgun Gothic" w:cs="Calibri" w:hint="eastAsia"/>
          <w:sz w:val="22"/>
          <w:szCs w:val="22"/>
          <w:lang w:val="ru-RU"/>
        </w:rPr>
        <w:t>;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экстракт зелёного чая, лещины вирджинской и гель алоэ вера снимают раздражение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Активные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ингредиенты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пантенол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коэнзим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Q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>-10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>,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также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увлажняющие компоненты: </w:t>
      </w:r>
      <w:r w:rsidRPr="00521C33">
        <w:rPr>
          <w:rFonts w:ascii="Malgun Gothic" w:eastAsia="Malgun Gothic" w:cs="Calibri"/>
          <w:sz w:val="22"/>
          <w:szCs w:val="22"/>
          <w:lang w:val="ru-RU"/>
        </w:rPr>
        <w:t>гиалуроновая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кислота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коллаген и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lipidure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>-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PMB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поддерживают водный баланс кожи, сохраняя влагу долгое время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D63B25">
        <w:rPr>
          <w:rFonts w:ascii="Malgun Gothic" w:eastAsia="Malgun Gothic" w:cs="Calibri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D63B25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успокаивающее компоненты взаимодействуют, защищая кожу</w:t>
      </w:r>
      <w:r w:rsidRPr="00D63B25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D63B25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F67D6F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F67D6F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F67D6F">
        <w:rPr>
          <w:rFonts w:ascii="Malgun Gothic" w:eastAsia="Malgun Gothic" w:cs="Calibri"/>
          <w:b/>
          <w:bCs/>
          <w:sz w:val="22"/>
          <w:szCs w:val="22"/>
          <w:lang w:val="ru-RU"/>
        </w:rPr>
        <w:t>3: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Pro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You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Коллагеновый слой, среда</w:t>
      </w: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Многофункциональная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листовая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косметическая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F67D6F">
        <w:rPr>
          <w:rFonts w:ascii="Malgun Gothic" w:eastAsia="Malgun Gothic" w:cs="Calibri" w:hint="eastAsia"/>
          <w:sz w:val="22"/>
          <w:szCs w:val="22"/>
          <w:lang w:val="ru-RU"/>
        </w:rPr>
        <w:t>;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активные ингредиенты: пантенол и коэнзим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Q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>-10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,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 также увлажняющие компоненты: экстракт трутовика санхван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521C33">
        <w:rPr>
          <w:rFonts w:ascii="Malgun Gothic" w:eastAsia="Malgun Gothic" w:cs="Calibri"/>
          <w:sz w:val="22"/>
          <w:szCs w:val="22"/>
          <w:lang w:val="ru-RU"/>
        </w:rPr>
        <w:t>гиалуроновая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кислота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коллаген и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lipidure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>-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PMB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поддерживают водный баланс кожи, надолго сохраняя влагу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F67D6F">
        <w:rPr>
          <w:rFonts w:ascii="Malgun Gothic" w:eastAsia="Malgun Gothic" w:cs="Calibri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успокаивающее компоненты взаимодействуют, защищая кожу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F67D6F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F67D6F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F67D6F">
        <w:rPr>
          <w:rFonts w:ascii="Malgun Gothic" w:eastAsia="Malgun Gothic" w:cs="Calibri"/>
          <w:b/>
          <w:bCs/>
          <w:sz w:val="22"/>
          <w:szCs w:val="22"/>
          <w:lang w:val="ru-RU"/>
        </w:rPr>
        <w:t>4: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Pro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b/>
          <w:bCs/>
          <w:sz w:val="22"/>
          <w:szCs w:val="22"/>
          <w:lang w:val="en-CA"/>
        </w:rPr>
        <w:t>You</w:t>
      </w:r>
      <w:r w:rsidRPr="00F67D6F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Витамин</w:t>
      </w:r>
      <w:r w:rsidRPr="00F67D6F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</w:rPr>
        <w:t>C</w:t>
      </w:r>
      <w:r w:rsidRPr="00F67D6F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четверг</w:t>
      </w: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F67D6F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-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Многофункциональная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листовая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косметическая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F67D6F">
        <w:rPr>
          <w:rFonts w:ascii="Malgun Gothic" w:eastAsia="Malgun Gothic" w:cs="Calibri" w:hint="eastAsia"/>
          <w:sz w:val="22"/>
          <w:szCs w:val="22"/>
          <w:lang w:val="ru-RU"/>
        </w:rPr>
        <w:t>;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Порошок витамина</w:t>
      </w:r>
      <w:r w:rsidRPr="00F67D6F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C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 рисовых отрубей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окионгсан и экстракт шелковицы насыщают кожу жизненной силой, придавая сияние и эластичность на долгое время</w:t>
      </w:r>
      <w:r w:rsidRPr="00F67D6F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sz w:val="22"/>
          <w:szCs w:val="22"/>
          <w:lang w:val="ru-RU"/>
        </w:rPr>
        <w:t>Увлажняющие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компоненты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: </w:t>
      </w:r>
      <w:r w:rsidRPr="00521C33">
        <w:rPr>
          <w:rFonts w:ascii="Malgun Gothic" w:eastAsia="Malgun Gothic" w:cs="Calibri"/>
          <w:sz w:val="22"/>
          <w:szCs w:val="22"/>
          <w:lang w:val="ru-RU"/>
        </w:rPr>
        <w:t>гиалуроновая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кислота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коллаген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lipidure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-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PMB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поддерживают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водный баланс кожи, надолго сохраняя влагу, а активные ингредиенты: коэнзим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Q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-10,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производные витамина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и запатентованный материал- керасген 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(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Номер патента</w:t>
      </w:r>
      <w:r w:rsidRPr="00B3186C">
        <w:rPr>
          <w:rFonts w:ascii="Malgun Gothic" w:eastAsia="Malgun Gothic" w:hAnsi="Malgun Gothic" w:cs="Calibri"/>
          <w:sz w:val="22"/>
          <w:szCs w:val="22"/>
          <w:lang w:val="ru-RU"/>
        </w:rPr>
        <w:t xml:space="preserve">: 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0508528)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делают кожу ещё более эластичной и здоровой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B3186C">
        <w:rPr>
          <w:rFonts w:ascii="Malgun Gothic" w:eastAsia="Malgun Gothic" w:cs="Calibri"/>
          <w:sz w:val="22"/>
          <w:szCs w:val="22"/>
          <w:lang w:val="ru-RU"/>
        </w:rPr>
        <w:t>-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взаимодействуют, защищая кожу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520660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520660">
        <w:rPr>
          <w:rFonts w:ascii="Malgun Gothic" w:eastAsia="Malgun Gothic" w:cs="Calibri"/>
          <w:b/>
          <w:bCs/>
          <w:sz w:val="22"/>
          <w:szCs w:val="22"/>
          <w:lang w:val="ru-RU"/>
        </w:rPr>
        <w:t>5:</w:t>
      </w:r>
      <w:r w:rsidRPr="00520660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Pro</w:t>
      </w:r>
      <w:r w:rsidRPr="00520660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You</w:t>
      </w:r>
      <w:r w:rsidRPr="00520660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Клубника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пятница</w:t>
      </w:r>
    </w:p>
    <w:p w:rsidR="0014376C" w:rsidRPr="00520660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B3186C">
        <w:rPr>
          <w:rFonts w:ascii="Malgun Gothic" w:eastAsia="Malgun Gothic" w:cs="Calibri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Многофункциональная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листовая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косметическая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маска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B3186C">
        <w:rPr>
          <w:rFonts w:ascii="Malgun Gothic" w:eastAsia="Malgun Gothic" w:cs="Calibri" w:hint="eastAsia"/>
          <w:sz w:val="22"/>
          <w:szCs w:val="22"/>
          <w:lang w:val="ru-RU"/>
        </w:rPr>
        <w:t>;</w:t>
      </w:r>
      <w:r w:rsidRPr="00B3186C">
        <w:rPr>
          <w:rFonts w:ascii="Malgun Gothic" w:eastAsia="Malgun Gothic" w:hAnsi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Антиоксиданты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клубники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коэнзим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Q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-10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>,</w:t>
      </w:r>
      <w:r w:rsidRPr="00B3186C">
        <w:rPr>
          <w:rFonts w:ascii="Malgun Gothic" w:eastAsia="Malgun Gothic" w:hAnsi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а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также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увлажняющие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компоненты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: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экстракт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трутовика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санхван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521C33">
        <w:rPr>
          <w:rFonts w:ascii="Malgun Gothic" w:eastAsia="Malgun Gothic" w:cs="Calibri"/>
          <w:sz w:val="22"/>
          <w:szCs w:val="22"/>
          <w:lang w:val="ru-RU"/>
        </w:rPr>
        <w:t>гиалуроновая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кислота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коллаген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lipidure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-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PMB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поддерживают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водный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баланс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кожи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делая её эластичной и обеспечивая лифтинг</w:t>
      </w:r>
      <w:r w:rsidRPr="00B3186C">
        <w:rPr>
          <w:rFonts w:ascii="Malgun Gothic" w:eastAsia="Malgun Gothic" w:hAnsi="Malgun Gothic" w:cs="Calibri"/>
          <w:sz w:val="22"/>
          <w:szCs w:val="22"/>
          <w:lang w:val="ru-RU"/>
        </w:rPr>
        <w:t>.</w:t>
      </w: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B3186C">
        <w:rPr>
          <w:rFonts w:ascii="Malgun Gothic" w:eastAsia="Malgun Gothic" w:cs="Calibri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успокаивающее</w:t>
      </w:r>
      <w:r w:rsidRPr="00B3186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компоненты взаимодействуют, защищая кожу</w:t>
      </w:r>
      <w:r w:rsidRPr="00B3186C">
        <w:rPr>
          <w:rFonts w:ascii="Malgun Gothic" w:eastAsia="Malgun Gothic" w:cs="Calibri"/>
          <w:sz w:val="22"/>
          <w:szCs w:val="22"/>
          <w:lang w:val="ru-RU"/>
        </w:rPr>
        <w:t>.</w:t>
      </w:r>
    </w:p>
    <w:p w:rsidR="0014376C" w:rsidRPr="00B3186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</w:p>
    <w:p w:rsidR="0014376C" w:rsidRPr="00520660" w:rsidRDefault="0014376C" w:rsidP="00444625">
      <w:pPr>
        <w:pStyle w:val="a"/>
        <w:spacing w:line="240" w:lineRule="auto"/>
        <w:rPr>
          <w:rFonts w:ascii="Times New Roman" w:eastAsia="Malgun Gothic" w:hAnsi="Times New Roman" w:cs="Calibri"/>
          <w:sz w:val="22"/>
          <w:szCs w:val="22"/>
          <w:lang w:val="ru-RU"/>
        </w:rPr>
      </w:pP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Шаг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 w:rsidRPr="00520660">
        <w:rPr>
          <w:rFonts w:ascii="Malgun Gothic" w:eastAsia="Malgun Gothic" w:cs="Calibri"/>
          <w:b/>
          <w:bCs/>
          <w:sz w:val="22"/>
          <w:szCs w:val="22"/>
          <w:lang w:val="ru-RU"/>
        </w:rPr>
        <w:t>6:</w:t>
      </w:r>
      <w:r w:rsidRPr="00520660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hAnsi="Malgun Gothic" w:cs="Calibri"/>
          <w:b/>
          <w:bCs/>
          <w:sz w:val="22"/>
          <w:szCs w:val="22"/>
          <w:lang w:val="en-CA"/>
        </w:rPr>
        <w:t>You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,</w:t>
      </w:r>
      <w:r w:rsidRPr="00520660">
        <w:rPr>
          <w:rFonts w:ascii="Malgun Gothic" w:eastAsia="Malgun Gothic" w:hAnsi="Malgun Gothic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рисовые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отруби</w:t>
      </w:r>
      <w:r w:rsidRPr="00520660"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Calibri"/>
          <w:b/>
          <w:bCs/>
          <w:sz w:val="22"/>
          <w:szCs w:val="22"/>
          <w:lang w:val="ru-RU"/>
        </w:rPr>
        <w:t>суббота</w:t>
      </w:r>
    </w:p>
    <w:p w:rsidR="0014376C" w:rsidRPr="00520660" w:rsidRDefault="0014376C" w:rsidP="00444625">
      <w:pPr>
        <w:rPr>
          <w:rFonts w:cs="Calibri"/>
          <w:sz w:val="22"/>
          <w:lang w:val="ru-RU"/>
        </w:rPr>
      </w:pPr>
    </w:p>
    <w:p w:rsidR="0014376C" w:rsidRPr="00206CCC" w:rsidRDefault="0014376C" w:rsidP="00444625">
      <w:pPr>
        <w:rPr>
          <w:rFonts w:cs="Calibri"/>
          <w:sz w:val="22"/>
          <w:lang w:val="ru-RU"/>
        </w:rPr>
      </w:pPr>
      <w:r w:rsidRPr="00520660">
        <w:rPr>
          <w:rFonts w:cs="Calibri"/>
          <w:sz w:val="22"/>
          <w:lang w:val="ru-RU"/>
        </w:rPr>
        <w:t>-</w:t>
      </w:r>
      <w:r>
        <w:rPr>
          <w:rFonts w:ascii="Times New Roman" w:hAnsi="Times New Roman" w:cs="Calibri"/>
          <w:sz w:val="22"/>
          <w:lang w:val="ru-RU"/>
        </w:rPr>
        <w:t>Многофункциональная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листовая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маска</w:t>
      </w:r>
      <w:r w:rsidRPr="00520660">
        <w:rPr>
          <w:rFonts w:ascii="Times New Roman" w:hAnsi="Times New Roman" w:cs="Calibri"/>
          <w:sz w:val="22"/>
          <w:lang w:val="ru-RU"/>
        </w:rPr>
        <w:t>,</w:t>
      </w:r>
      <w:r w:rsidRPr="00520660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косметическая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маска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</w:t>
      </w:r>
      <w:r w:rsidRPr="00520660">
        <w:rPr>
          <w:rFonts w:cs="Calibri" w:hint="eastAsia"/>
          <w:sz w:val="22"/>
          <w:lang w:val="ru-RU"/>
        </w:rPr>
        <w:t>;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рисовых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отрубей</w:t>
      </w:r>
      <w:r w:rsidRPr="00520660">
        <w:rPr>
          <w:rFonts w:cs="Calibri"/>
          <w:sz w:val="22"/>
          <w:lang w:val="ru-RU"/>
        </w:rPr>
        <w:t xml:space="preserve">, </w:t>
      </w:r>
      <w:r w:rsidRPr="00334851">
        <w:rPr>
          <w:rFonts w:ascii="Times New Roman" w:hAnsi="Times New Roman" w:cs="Calibri"/>
          <w:color w:val="FF0000"/>
          <w:sz w:val="22"/>
          <w:lang w:val="ru-RU"/>
        </w:rPr>
        <w:t>окионгсан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экстракт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шелковицы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восстанавливают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кожу</w:t>
      </w:r>
      <w:r w:rsidRPr="00520660">
        <w:rPr>
          <w:rFonts w:ascii="Times New Roman" w:hAnsi="Times New Roman"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делая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её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сияющей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эластичной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на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долгое</w:t>
      </w:r>
      <w:r w:rsidRPr="00520660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время</w:t>
      </w:r>
      <w:r w:rsidRPr="00520660">
        <w:rPr>
          <w:rFonts w:cs="Calibri"/>
          <w:sz w:val="22"/>
          <w:lang w:val="ru-RU"/>
        </w:rPr>
        <w:t xml:space="preserve">. </w:t>
      </w:r>
      <w:r>
        <w:rPr>
          <w:rFonts w:ascii="Times New Roman" w:hAnsi="Times New Roman" w:cs="Calibri"/>
          <w:sz w:val="22"/>
          <w:lang w:val="ru-RU"/>
        </w:rPr>
        <w:t>Активные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ингредиенты</w:t>
      </w:r>
      <w:r w:rsidRPr="00206CCC">
        <w:rPr>
          <w:rFonts w:ascii="Times New Roman" w:hAnsi="Times New Roman" w:cs="Calibri"/>
          <w:sz w:val="22"/>
          <w:lang w:val="ru-RU"/>
        </w:rPr>
        <w:t xml:space="preserve">: </w:t>
      </w:r>
      <w:r>
        <w:rPr>
          <w:rFonts w:ascii="Times New Roman" w:hAnsi="Times New Roman" w:cs="Calibri"/>
          <w:sz w:val="22"/>
          <w:lang w:val="ru-RU"/>
        </w:rPr>
        <w:t>пантенол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коэнзим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 w:rsidRPr="00DA0BE2">
        <w:rPr>
          <w:rFonts w:cs="Calibri"/>
          <w:sz w:val="22"/>
          <w:lang w:val="en-CA"/>
        </w:rPr>
        <w:t>Q</w:t>
      </w:r>
      <w:r w:rsidRPr="00206CCC">
        <w:rPr>
          <w:rFonts w:cs="Calibri"/>
          <w:sz w:val="22"/>
          <w:lang w:val="ru-RU"/>
        </w:rPr>
        <w:t>-10</w:t>
      </w:r>
      <w:r w:rsidRPr="00206CCC">
        <w:rPr>
          <w:rFonts w:ascii="Times New Roman" w:hAnsi="Times New Roman" w:cs="Calibri"/>
          <w:sz w:val="22"/>
          <w:lang w:val="ru-RU"/>
        </w:rPr>
        <w:t>,</w:t>
      </w:r>
      <w:r w:rsidRPr="00206CCC">
        <w:rPr>
          <w:rFonts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а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также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увлажняющие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компоненты</w:t>
      </w:r>
      <w:r w:rsidRPr="00206CCC">
        <w:rPr>
          <w:rFonts w:ascii="Times New Roman" w:hAnsi="Times New Roman" w:cs="Calibri"/>
          <w:sz w:val="22"/>
          <w:lang w:val="ru-RU"/>
        </w:rPr>
        <w:t xml:space="preserve">: </w:t>
      </w:r>
      <w:r w:rsidRPr="00521C33">
        <w:rPr>
          <w:rFonts w:cs="Calibri"/>
          <w:sz w:val="22"/>
          <w:lang w:val="ru-RU"/>
        </w:rPr>
        <w:t>гиалуроновая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кислота</w:t>
      </w:r>
      <w:r w:rsidRPr="00206CCC">
        <w:rPr>
          <w:rFonts w:cs="Calibri"/>
          <w:sz w:val="22"/>
          <w:lang w:val="ru-RU"/>
        </w:rPr>
        <w:t xml:space="preserve">, </w:t>
      </w:r>
      <w:r>
        <w:rPr>
          <w:rFonts w:ascii="Times New Roman" w:hAnsi="Times New Roman" w:cs="Calibri"/>
          <w:sz w:val="22"/>
          <w:lang w:val="ru-RU"/>
        </w:rPr>
        <w:t>коллаген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и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 w:rsidRPr="00DA0BE2">
        <w:rPr>
          <w:rFonts w:cs="Calibri"/>
          <w:sz w:val="22"/>
          <w:lang w:val="en-CA"/>
        </w:rPr>
        <w:t>lipidure</w:t>
      </w:r>
      <w:r w:rsidRPr="00206CCC">
        <w:rPr>
          <w:rFonts w:cs="Calibri"/>
          <w:sz w:val="22"/>
          <w:lang w:val="ru-RU"/>
        </w:rPr>
        <w:t>-</w:t>
      </w:r>
      <w:r w:rsidRPr="00DA0BE2">
        <w:rPr>
          <w:rFonts w:cs="Calibri"/>
          <w:sz w:val="22"/>
          <w:lang w:val="en-CA"/>
        </w:rPr>
        <w:t>PMB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поддерживают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водный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баланс</w:t>
      </w:r>
      <w:r w:rsidRPr="00206CCC">
        <w:rPr>
          <w:rFonts w:ascii="Times New Roman" w:hAnsi="Times New Roman" w:cs="Calibri"/>
          <w:sz w:val="22"/>
          <w:lang w:val="ru-RU"/>
        </w:rPr>
        <w:t xml:space="preserve"> </w:t>
      </w:r>
      <w:r>
        <w:rPr>
          <w:rFonts w:ascii="Times New Roman" w:hAnsi="Times New Roman" w:cs="Calibri"/>
          <w:sz w:val="22"/>
          <w:lang w:val="ru-RU"/>
        </w:rPr>
        <w:t>кожи, надолго сохраняя влагу</w:t>
      </w:r>
      <w:r w:rsidRPr="00206CCC">
        <w:rPr>
          <w:rFonts w:cs="Calibri"/>
          <w:sz w:val="22"/>
          <w:lang w:val="ru-RU"/>
        </w:rPr>
        <w:t>.</w:t>
      </w:r>
    </w:p>
    <w:p w:rsidR="0014376C" w:rsidRPr="00206CCC" w:rsidRDefault="0014376C" w:rsidP="00444625">
      <w:pPr>
        <w:pStyle w:val="a"/>
        <w:spacing w:line="240" w:lineRule="auto"/>
        <w:rPr>
          <w:rFonts w:ascii="Malgun Gothic" w:eastAsia="Malgun Gothic" w:cs="Calibri"/>
          <w:sz w:val="22"/>
          <w:szCs w:val="22"/>
          <w:lang w:val="ru-RU"/>
        </w:rPr>
      </w:pPr>
      <w:r w:rsidRPr="00206CCC">
        <w:rPr>
          <w:rFonts w:ascii="Malgun Gothic" w:eastAsia="Malgun Gothic" w:cs="Calibri"/>
          <w:sz w:val="22"/>
          <w:szCs w:val="22"/>
          <w:lang w:val="ru-RU"/>
        </w:rPr>
        <w:t>-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Кроме</w:t>
      </w:r>
      <w:r w:rsidRPr="00206CC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того</w:t>
      </w:r>
      <w:r w:rsidRPr="00206CC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334851">
        <w:rPr>
          <w:rFonts w:ascii="Malgun Gothic" w:eastAsia="Malgun Gothic" w:cs="Calibri" w:hint="eastAsia"/>
          <w:color w:val="FF0000"/>
          <w:sz w:val="22"/>
          <w:szCs w:val="22"/>
          <w:lang w:val="en-CA"/>
        </w:rPr>
        <w:t>β</w:t>
      </w:r>
      <w:r w:rsidRPr="00334851">
        <w:rPr>
          <w:rFonts w:ascii="Malgun Gothic" w:eastAsia="Malgun Gothic" w:cs="Calibri"/>
          <w:color w:val="FF0000"/>
          <w:sz w:val="22"/>
          <w:szCs w:val="22"/>
          <w:lang w:val="ru-RU"/>
        </w:rPr>
        <w:t>-</w:t>
      </w:r>
      <w:r w:rsidRPr="00334851">
        <w:rPr>
          <w:rFonts w:ascii="Times New Roman" w:eastAsia="Malgun Gothic" w:hAnsi="Times New Roman" w:cs="Calibri"/>
          <w:color w:val="FF0000"/>
          <w:sz w:val="22"/>
          <w:szCs w:val="22"/>
          <w:lang w:val="ru-RU"/>
        </w:rPr>
        <w:t>глюкан</w:t>
      </w:r>
      <w:r w:rsidRPr="00206CCC">
        <w:rPr>
          <w:rFonts w:ascii="Malgun Gothic" w:eastAsia="Malgun Gothic" w:cs="Calibri"/>
          <w:sz w:val="22"/>
          <w:szCs w:val="22"/>
          <w:lang w:val="ru-RU"/>
        </w:rPr>
        <w:t xml:space="preserve">,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Multi</w:t>
      </w:r>
      <w:r w:rsidRPr="00206CC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EX</w:t>
      </w:r>
      <w:r w:rsidRPr="00206CC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 w:rsidRPr="00DA0BE2">
        <w:rPr>
          <w:rFonts w:ascii="Malgun Gothic" w:eastAsia="Malgun Gothic" w:cs="Calibri"/>
          <w:sz w:val="22"/>
          <w:szCs w:val="22"/>
          <w:lang w:val="en-CA"/>
        </w:rPr>
        <w:t>BSASM</w:t>
      </w:r>
      <w:r w:rsidRPr="00206CCC">
        <w:rPr>
          <w:rFonts w:ascii="Malgun Gothic" w:eastAsia="Malgun Gothic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и</w:t>
      </w:r>
      <w:r w:rsidRPr="00206CCC">
        <w:rPr>
          <w:rFonts w:ascii="Times New Roman" w:eastAsia="Malgun Gothic" w:hAnsi="Times New Roman" w:cs="Calibri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Calibri"/>
          <w:sz w:val="22"/>
          <w:szCs w:val="22"/>
          <w:lang w:val="ru-RU"/>
        </w:rPr>
        <w:t>успокаивающее компоненты взаимодействуют, защищая кожу.</w:t>
      </w:r>
    </w:p>
    <w:p w:rsidR="0014376C" w:rsidRPr="00206CCC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206CCC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520660" w:rsidRDefault="0014376C" w:rsidP="00444625">
      <w:pPr>
        <w:spacing w:line="360" w:lineRule="auto"/>
        <w:rPr>
          <w:rFonts w:cs="Tahoma"/>
          <w:b/>
          <w:sz w:val="22"/>
          <w:lang w:val="ru-RU"/>
        </w:rPr>
      </w:pPr>
      <w:r w:rsidRPr="00520660">
        <w:rPr>
          <w:rFonts w:cs="Tahoma"/>
          <w:b/>
          <w:sz w:val="22"/>
          <w:lang w:val="ru-RU"/>
        </w:rPr>
        <w:t>(4-2</w:t>
      </w:r>
      <w:r>
        <w:rPr>
          <w:rFonts w:cs="Tahoma"/>
          <w:b/>
          <w:sz w:val="22"/>
        </w:rPr>
        <w:t>A</w:t>
      </w:r>
      <w:r w:rsidRPr="00520660">
        <w:rPr>
          <w:rFonts w:cs="Tahoma"/>
          <w:b/>
          <w:sz w:val="22"/>
          <w:lang w:val="ru-RU"/>
        </w:rPr>
        <w:t>)</w:t>
      </w:r>
    </w:p>
    <w:p w:rsidR="0014376C" w:rsidRPr="00206CCC" w:rsidRDefault="0014376C" w:rsidP="00444625">
      <w:pPr>
        <w:spacing w:line="360" w:lineRule="auto"/>
        <w:rPr>
          <w:rFonts w:ascii="Times New Roman" w:hAnsi="Times New Roman" w:cs="Tahoma"/>
          <w:b/>
          <w:sz w:val="22"/>
          <w:lang w:val="ru-RU"/>
        </w:rPr>
      </w:pPr>
      <w:r>
        <w:rPr>
          <w:rFonts w:cs="Tahoma"/>
          <w:b/>
          <w:sz w:val="22"/>
        </w:rPr>
        <w:t>PRO</w:t>
      </w:r>
      <w:r w:rsidRPr="00206CCC">
        <w:rPr>
          <w:rFonts w:cs="Tahoma"/>
          <w:b/>
          <w:sz w:val="22"/>
          <w:lang w:val="ru-RU"/>
        </w:rPr>
        <w:t xml:space="preserve"> </w:t>
      </w:r>
      <w:r>
        <w:rPr>
          <w:rFonts w:cs="Tahoma"/>
          <w:b/>
          <w:sz w:val="22"/>
        </w:rPr>
        <w:t>YOU</w:t>
      </w:r>
      <w:r w:rsidRPr="00206CCC">
        <w:rPr>
          <w:rFonts w:cs="Tahoma"/>
          <w:b/>
          <w:sz w:val="22"/>
          <w:lang w:val="ru-RU"/>
        </w:rPr>
        <w:t xml:space="preserve"> </w:t>
      </w:r>
      <w:r>
        <w:rPr>
          <w:rFonts w:cs="Tahoma"/>
          <w:b/>
          <w:sz w:val="22"/>
        </w:rPr>
        <w:t>M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- </w:t>
      </w:r>
      <w:r>
        <w:rPr>
          <w:rFonts w:ascii="Times New Roman" w:hAnsi="Times New Roman" w:cs="Tahoma"/>
          <w:b/>
          <w:sz w:val="22"/>
          <w:lang w:val="ru-RU"/>
        </w:rPr>
        <w:t>ГИАЛУРОНОВАЯ КИСЛОТА</w:t>
      </w:r>
    </w:p>
    <w:p w:rsidR="0014376C" w:rsidRPr="00206CCC" w:rsidRDefault="0014376C" w:rsidP="00444625">
      <w:pPr>
        <w:spacing w:line="360" w:lineRule="auto"/>
        <w:rPr>
          <w:rFonts w:cs="Tahoma"/>
          <w:b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Характеристики продукта</w:t>
      </w:r>
      <w:r w:rsidRPr="00206CCC">
        <w:rPr>
          <w:rFonts w:cs="Tahoma"/>
          <w:b/>
          <w:sz w:val="22"/>
          <w:lang w:val="ru-RU"/>
        </w:rPr>
        <w:t>:</w:t>
      </w:r>
    </w:p>
    <w:p w:rsidR="0014376C" w:rsidRPr="00206CCC" w:rsidRDefault="0014376C" w:rsidP="00444625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sz w:val="22"/>
          <w:lang w:val="ru-RU"/>
        </w:rPr>
        <w:t>Увлажняет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кожу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и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придаёт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ей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 xml:space="preserve">эластичность благодаря </w:t>
      </w:r>
      <w:r w:rsidRPr="00206CCC">
        <w:rPr>
          <w:rFonts w:cs="Tahoma"/>
          <w:sz w:val="22"/>
          <w:lang w:val="ru-RU"/>
        </w:rPr>
        <w:t xml:space="preserve"> 100%</w:t>
      </w:r>
      <w:r>
        <w:rPr>
          <w:rFonts w:ascii="Times New Roman" w:hAnsi="Times New Roman" w:cs="Tahoma"/>
          <w:sz w:val="22"/>
          <w:lang w:val="ru-RU"/>
        </w:rPr>
        <w:t xml:space="preserve"> содержание гиалуроновой кислоты</w:t>
      </w:r>
      <w:r w:rsidRPr="00206CCC">
        <w:rPr>
          <w:rFonts w:cs="Tahoma"/>
          <w:sz w:val="22"/>
          <w:lang w:val="ru-RU"/>
        </w:rPr>
        <w:t>.</w:t>
      </w:r>
    </w:p>
    <w:p w:rsidR="0014376C" w:rsidRPr="00206CCC" w:rsidRDefault="0014376C" w:rsidP="00444625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sz w:val="22"/>
          <w:lang w:val="ru-RU"/>
        </w:rPr>
        <w:t>Тип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кожи</w:t>
      </w:r>
      <w:r w:rsidRPr="00206CCC">
        <w:rPr>
          <w:rFonts w:cs="Tahoma"/>
          <w:sz w:val="22"/>
          <w:lang w:val="ru-RU"/>
        </w:rPr>
        <w:t>:</w:t>
      </w:r>
      <w:r>
        <w:rPr>
          <w:rFonts w:ascii="Times New Roman" w:hAnsi="Times New Roman" w:cs="Tahoma"/>
          <w:sz w:val="22"/>
          <w:lang w:val="ru-RU"/>
        </w:rPr>
        <w:t xml:space="preserve"> подходит для всех типов кожи</w:t>
      </w:r>
      <w:r w:rsidRPr="00206CCC">
        <w:rPr>
          <w:rFonts w:cs="Tahoma"/>
          <w:sz w:val="22"/>
          <w:lang w:val="ru-RU"/>
        </w:rPr>
        <w:t xml:space="preserve">. </w:t>
      </w:r>
    </w:p>
    <w:p w:rsidR="0014376C" w:rsidRPr="00206CCC" w:rsidRDefault="0014376C" w:rsidP="00444625">
      <w:pPr>
        <w:spacing w:line="360" w:lineRule="auto"/>
        <w:rPr>
          <w:sz w:val="22"/>
          <w:lang w:val="ru-RU"/>
        </w:rPr>
      </w:pPr>
      <w:r w:rsidRPr="00206CCC">
        <w:rPr>
          <w:rFonts w:cs="Tahoma"/>
          <w:b/>
          <w:sz w:val="22"/>
          <w:lang w:val="ru-RU"/>
        </w:rPr>
        <w:t xml:space="preserve">Способ </w:t>
      </w:r>
      <w:r w:rsidRPr="00206CCC">
        <w:rPr>
          <w:rFonts w:cs="Tahoma" w:hint="eastAsia"/>
          <w:b/>
          <w:sz w:val="22"/>
          <w:lang w:val="ru-RU"/>
        </w:rPr>
        <w:t>применения</w:t>
      </w:r>
      <w:r w:rsidRPr="00206CCC">
        <w:rPr>
          <w:rFonts w:cs="Tahoma"/>
          <w:b/>
          <w:sz w:val="22"/>
          <w:lang w:val="ru-RU"/>
        </w:rPr>
        <w:t>: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утром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и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вечером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после</w:t>
      </w:r>
      <w:r w:rsidRPr="00206CCC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умывания</w:t>
      </w:r>
      <w:r w:rsidRPr="00206CCC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равномерно нанесите нужное количество средства на кожу лица и шеи перед нанесением экстракта</w:t>
      </w:r>
      <w:r w:rsidRPr="00206CCC">
        <w:rPr>
          <w:rFonts w:cs="Tahoma"/>
          <w:sz w:val="22"/>
          <w:lang w:val="ru-RU"/>
        </w:rPr>
        <w:t>.</w:t>
      </w:r>
      <w:r>
        <w:rPr>
          <w:rFonts w:ascii="Times New Roman" w:hAnsi="Times New Roman" w:cs="Tahoma"/>
          <w:sz w:val="22"/>
          <w:lang w:val="ru-RU"/>
        </w:rPr>
        <w:t xml:space="preserve"> Если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кожа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очень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сухая</w:t>
      </w:r>
      <w:r w:rsidRPr="00206CCC">
        <w:rPr>
          <w:rFonts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рекомендуется</w:t>
      </w:r>
      <w:r w:rsidRPr="00206CCC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применять вместе с кремом или экстрактом, которым вы обычно пользуетесь</w:t>
      </w:r>
      <w:r w:rsidRPr="00206CCC">
        <w:rPr>
          <w:rFonts w:cs="Tahoma"/>
          <w:sz w:val="22"/>
          <w:lang w:val="ru-RU"/>
        </w:rPr>
        <w:t xml:space="preserve">. </w:t>
      </w:r>
    </w:p>
    <w:p w:rsidR="0014376C" w:rsidRPr="00206CCC" w:rsidRDefault="0014376C" w:rsidP="00444625">
      <w:pPr>
        <w:spacing w:after="200" w:line="276" w:lineRule="auto"/>
        <w:jc w:val="left"/>
        <w:rPr>
          <w:rFonts w:cs="Calibri"/>
          <w:sz w:val="22"/>
          <w:lang w:val="ru-RU"/>
        </w:rPr>
      </w:pPr>
    </w:p>
    <w:p w:rsidR="0014376C" w:rsidRPr="00520660" w:rsidRDefault="0014376C" w:rsidP="00444625">
      <w:pPr>
        <w:spacing w:after="200" w:line="276" w:lineRule="auto"/>
        <w:jc w:val="left"/>
        <w:rPr>
          <w:rFonts w:cs="Calibri"/>
          <w:b/>
          <w:sz w:val="22"/>
          <w:lang w:val="ru-RU"/>
        </w:rPr>
      </w:pPr>
      <w:r w:rsidRPr="00520660">
        <w:rPr>
          <w:rFonts w:cs="Calibri"/>
          <w:b/>
          <w:sz w:val="22"/>
          <w:lang w:val="ru-RU"/>
        </w:rPr>
        <w:t>(19-3</w:t>
      </w:r>
      <w:r w:rsidRPr="00444625">
        <w:rPr>
          <w:rFonts w:cs="Calibri"/>
          <w:b/>
          <w:sz w:val="22"/>
        </w:rPr>
        <w:t>B</w:t>
      </w:r>
      <w:r w:rsidRPr="00520660">
        <w:rPr>
          <w:rFonts w:cs="Calibri"/>
          <w:b/>
          <w:sz w:val="22"/>
          <w:lang w:val="ru-RU"/>
        </w:rPr>
        <w:t>)</w:t>
      </w:r>
    </w:p>
    <w:p w:rsidR="0014376C" w:rsidRPr="00520660" w:rsidRDefault="0014376C" w:rsidP="00444625">
      <w:pPr>
        <w:wordWrap/>
        <w:adjustRightInd w:val="0"/>
        <w:jc w:val="left"/>
        <w:rPr>
          <w:rFonts w:ascii="Times New Roman" w:hAnsi="Times New Roman" w:cs="Calibri"/>
          <w:b/>
          <w:kern w:val="0"/>
          <w:sz w:val="22"/>
          <w:lang w:val="ru-RU" w:eastAsia="zh-CN"/>
        </w:rPr>
      </w:pPr>
      <w:r>
        <w:rPr>
          <w:rFonts w:cs="Calibri"/>
          <w:b/>
          <w:kern w:val="0"/>
          <w:sz w:val="22"/>
        </w:rPr>
        <w:t>PRO</w:t>
      </w:r>
      <w:r w:rsidRPr="00520660">
        <w:rPr>
          <w:rFonts w:cs="Calibri"/>
          <w:b/>
          <w:kern w:val="0"/>
          <w:sz w:val="22"/>
          <w:lang w:val="ru-RU"/>
        </w:rPr>
        <w:t xml:space="preserve"> </w:t>
      </w:r>
      <w:r>
        <w:rPr>
          <w:rFonts w:cs="Calibri"/>
          <w:b/>
          <w:kern w:val="0"/>
          <w:sz w:val="22"/>
        </w:rPr>
        <w:t>YOU</w:t>
      </w:r>
      <w:r w:rsidRPr="00520660">
        <w:rPr>
          <w:rFonts w:cs="Calibri"/>
          <w:b/>
          <w:kern w:val="0"/>
          <w:sz w:val="22"/>
          <w:lang w:val="ru-RU"/>
        </w:rPr>
        <w:t xml:space="preserve"> 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– </w:t>
      </w:r>
      <w:r>
        <w:rPr>
          <w:rFonts w:ascii="Times New Roman" w:hAnsi="Times New Roman" w:cs="Calibri"/>
          <w:b/>
          <w:kern w:val="0"/>
          <w:sz w:val="22"/>
          <w:lang w:val="ru-RU"/>
        </w:rPr>
        <w:t>КОЛЛАГЕНОВАЯ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МОДЕЛИРУЮЩАЯ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МАСКА</w:t>
      </w:r>
    </w:p>
    <w:p w:rsidR="0014376C" w:rsidRPr="00520660" w:rsidRDefault="0014376C" w:rsidP="00444625">
      <w:pPr>
        <w:wordWrap/>
        <w:adjustRightInd w:val="0"/>
        <w:jc w:val="left"/>
        <w:rPr>
          <w:rFonts w:cs="Calibri"/>
          <w:b/>
          <w:kern w:val="0"/>
          <w:sz w:val="22"/>
          <w:lang w:val="ru-RU"/>
        </w:rPr>
      </w:pPr>
    </w:p>
    <w:p w:rsidR="0014376C" w:rsidRPr="003C7911" w:rsidRDefault="0014376C" w:rsidP="00444625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Характеристики</w:t>
      </w:r>
      <w:r w:rsidRPr="003C7911">
        <w:rPr>
          <w:rFonts w:cs="Calibri"/>
          <w:kern w:val="0"/>
          <w:sz w:val="22"/>
          <w:lang w:val="ru-RU"/>
        </w:rPr>
        <w:t>: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Коллагеновые ингредиенты насыщают влагой и придают эластичность</w:t>
      </w:r>
      <w:r w:rsidRPr="003C7911">
        <w:rPr>
          <w:rFonts w:cs="Calibri"/>
          <w:kern w:val="0"/>
          <w:sz w:val="22"/>
          <w:lang w:val="ru-RU"/>
        </w:rPr>
        <w:t>.</w:t>
      </w:r>
    </w:p>
    <w:p w:rsidR="0014376C" w:rsidRPr="003C7911" w:rsidRDefault="0014376C" w:rsidP="00444625">
      <w:pPr>
        <w:wordWrap/>
        <w:adjustRightInd w:val="0"/>
        <w:jc w:val="left"/>
        <w:rPr>
          <w:rFonts w:ascii="Times New Roman" w:hAnsi="Times New Roman" w:cs="Calibri"/>
          <w:kern w:val="0"/>
          <w:sz w:val="22"/>
          <w:lang w:val="ru-RU"/>
        </w:rPr>
      </w:pPr>
      <w:r>
        <w:rPr>
          <w:rFonts w:ascii="Times New Roman" w:hAnsi="Times New Roman" w:cs="Calibri"/>
          <w:b/>
          <w:kern w:val="0"/>
          <w:sz w:val="22"/>
          <w:lang w:val="ru-RU"/>
        </w:rPr>
        <w:t>Тип</w:t>
      </w:r>
      <w:r w:rsidRPr="003C7911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кожи</w:t>
      </w:r>
      <w:r w:rsidRPr="003C7911">
        <w:rPr>
          <w:rFonts w:cs="Calibri"/>
          <w:kern w:val="0"/>
          <w:sz w:val="22"/>
          <w:lang w:val="ru-RU"/>
        </w:rPr>
        <w:t>: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Для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всех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типов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кожи</w:t>
      </w:r>
      <w:r w:rsidRPr="003C7911">
        <w:rPr>
          <w:rFonts w:cs="Calibri"/>
          <w:kern w:val="0"/>
          <w:sz w:val="22"/>
          <w:lang w:val="ru-RU"/>
        </w:rPr>
        <w:t xml:space="preserve">, </w:t>
      </w:r>
      <w:r>
        <w:rPr>
          <w:rFonts w:ascii="Times New Roman" w:hAnsi="Times New Roman" w:cs="Calibri"/>
          <w:kern w:val="0"/>
          <w:sz w:val="22"/>
          <w:lang w:val="ru-RU"/>
        </w:rPr>
        <w:t>особенно эффективно для сухой кожи, которой не хватает эластичности</w:t>
      </w:r>
    </w:p>
    <w:p w:rsidR="0014376C" w:rsidRPr="003C7911" w:rsidRDefault="0014376C" w:rsidP="00426BD2">
      <w:pPr>
        <w:pStyle w:val="a"/>
        <w:snapToGrid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3C7911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Способ </w:t>
      </w:r>
      <w:r w:rsidRPr="003C7911">
        <w:rPr>
          <w:rFonts w:ascii="Malgun Gothic" w:eastAsia="Malgun Gothic" w:hAnsi="Malgun Gothic" w:cs="Tahoma" w:hint="eastAsia"/>
          <w:b/>
          <w:color w:val="auto"/>
          <w:sz w:val="22"/>
          <w:szCs w:val="22"/>
          <w:lang w:val="ru-RU"/>
        </w:rPr>
        <w:t>применения</w:t>
      </w:r>
      <w:r w:rsidRPr="003C7911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С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помощью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мерной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ложки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50</w:t>
      </w:r>
      <w:r w:rsidRPr="00426BD2">
        <w:rPr>
          <w:rFonts w:ascii="Malgun Gothic" w:eastAsia="Malgun Gothic" w:hAnsi="Malgun Gothic" w:cs="Tahoma"/>
          <w:color w:val="auto"/>
          <w:sz w:val="22"/>
          <w:szCs w:val="22"/>
        </w:rPr>
        <w:t>CC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,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положите 2 ложки моделирующей маски и 2 ложки воды в резиновый шарик и хорошо размешайте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Равномерно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нанесите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кожу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лица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шеи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Через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20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минут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тщательно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смойте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струёй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воды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большей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эффективности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Равномерно нанесите жидкость из ампулы или экстракт, подходящие вашему типу кожи, и только потом наложите маску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3C7911" w:rsidRDefault="0014376C" w:rsidP="00444625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</w:p>
    <w:p w:rsidR="0014376C" w:rsidRPr="003C7911" w:rsidRDefault="0014376C" w:rsidP="00444625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</w:p>
    <w:p w:rsidR="0014376C" w:rsidRPr="003C7911" w:rsidRDefault="0014376C" w:rsidP="00444625">
      <w:pPr>
        <w:wordWrap/>
        <w:adjustRightInd w:val="0"/>
        <w:jc w:val="left"/>
        <w:rPr>
          <w:rFonts w:cs="Calibri"/>
          <w:b/>
          <w:kern w:val="0"/>
          <w:sz w:val="22"/>
          <w:lang w:val="ru-RU"/>
        </w:rPr>
      </w:pPr>
    </w:p>
    <w:p w:rsidR="0014376C" w:rsidRPr="00520660" w:rsidRDefault="0014376C" w:rsidP="00444625">
      <w:pPr>
        <w:wordWrap/>
        <w:adjustRightInd w:val="0"/>
        <w:jc w:val="left"/>
        <w:rPr>
          <w:rFonts w:cs="Calibri"/>
          <w:b/>
          <w:kern w:val="0"/>
          <w:sz w:val="22"/>
          <w:lang w:val="ru-RU"/>
        </w:rPr>
      </w:pPr>
      <w:r w:rsidRPr="00520660">
        <w:rPr>
          <w:rFonts w:cs="Calibri"/>
          <w:b/>
          <w:kern w:val="0"/>
          <w:sz w:val="22"/>
          <w:lang w:val="ru-RU"/>
        </w:rPr>
        <w:t>(19-5</w:t>
      </w:r>
      <w:r>
        <w:rPr>
          <w:rFonts w:cs="Calibri"/>
          <w:b/>
          <w:kern w:val="0"/>
          <w:sz w:val="22"/>
        </w:rPr>
        <w:t>B</w:t>
      </w:r>
      <w:r w:rsidRPr="00520660">
        <w:rPr>
          <w:rFonts w:cs="Calibri"/>
          <w:b/>
          <w:kern w:val="0"/>
          <w:sz w:val="22"/>
          <w:lang w:val="ru-RU"/>
        </w:rPr>
        <w:t>)</w:t>
      </w:r>
    </w:p>
    <w:p w:rsidR="0014376C" w:rsidRPr="00520660" w:rsidRDefault="0014376C" w:rsidP="00444625">
      <w:pPr>
        <w:wordWrap/>
        <w:adjustRightInd w:val="0"/>
        <w:jc w:val="left"/>
        <w:rPr>
          <w:rFonts w:ascii="Times New Roman" w:hAnsi="Times New Roman" w:cs="Calibri"/>
          <w:b/>
          <w:kern w:val="0"/>
          <w:sz w:val="22"/>
          <w:lang w:val="ru-RU" w:eastAsia="zh-CN"/>
        </w:rPr>
      </w:pPr>
      <w:r>
        <w:rPr>
          <w:rFonts w:cs="Calibri"/>
          <w:b/>
          <w:kern w:val="0"/>
          <w:sz w:val="22"/>
        </w:rPr>
        <w:t>PRO</w:t>
      </w:r>
      <w:r w:rsidRPr="00520660">
        <w:rPr>
          <w:rFonts w:cs="Calibri"/>
          <w:b/>
          <w:kern w:val="0"/>
          <w:sz w:val="22"/>
          <w:lang w:val="ru-RU"/>
        </w:rPr>
        <w:t xml:space="preserve"> </w:t>
      </w:r>
      <w:r>
        <w:rPr>
          <w:rFonts w:cs="Calibri"/>
          <w:b/>
          <w:kern w:val="0"/>
          <w:sz w:val="22"/>
        </w:rPr>
        <w:t>YOU</w:t>
      </w:r>
      <w:r w:rsidRPr="00520660">
        <w:rPr>
          <w:rFonts w:cs="Calibri"/>
          <w:b/>
          <w:kern w:val="0"/>
          <w:sz w:val="22"/>
          <w:lang w:val="ru-RU"/>
        </w:rPr>
        <w:t xml:space="preserve"> 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– </w:t>
      </w:r>
      <w:r>
        <w:rPr>
          <w:rFonts w:ascii="Times New Roman" w:hAnsi="Times New Roman" w:cs="Calibri"/>
          <w:b/>
          <w:kern w:val="0"/>
          <w:sz w:val="22"/>
          <w:lang w:val="ru-RU"/>
        </w:rPr>
        <w:t>ОХЛАЖДАЮЩАЯ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МОДЕЛИРУЮЩАЯ</w:t>
      </w:r>
      <w:r w:rsidRPr="00520660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МАСКА</w:t>
      </w:r>
    </w:p>
    <w:p w:rsidR="0014376C" w:rsidRPr="00520660" w:rsidRDefault="0014376C" w:rsidP="00444625">
      <w:pPr>
        <w:wordWrap/>
        <w:adjustRightInd w:val="0"/>
        <w:jc w:val="left"/>
        <w:rPr>
          <w:rFonts w:cs="Calibri"/>
          <w:b/>
          <w:kern w:val="0"/>
          <w:sz w:val="22"/>
          <w:lang w:val="ru-RU"/>
        </w:rPr>
      </w:pPr>
    </w:p>
    <w:p w:rsidR="0014376C" w:rsidRPr="003C7911" w:rsidRDefault="0014376C" w:rsidP="00444625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Характеристики</w:t>
      </w:r>
      <w:r w:rsidRPr="003C7911">
        <w:rPr>
          <w:rFonts w:cs="Calibri"/>
          <w:kern w:val="0"/>
          <w:sz w:val="22"/>
          <w:lang w:val="ru-RU"/>
        </w:rPr>
        <w:t>: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дарит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ощущение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свежести</w:t>
      </w:r>
      <w:r w:rsidRPr="003C7911">
        <w:rPr>
          <w:rFonts w:cs="Calibri"/>
          <w:kern w:val="0"/>
          <w:sz w:val="22"/>
          <w:lang w:val="ru-RU"/>
        </w:rPr>
        <w:t xml:space="preserve">, </w:t>
      </w:r>
      <w:r>
        <w:rPr>
          <w:rFonts w:ascii="Times New Roman" w:hAnsi="Times New Roman" w:cs="Calibri"/>
          <w:kern w:val="0"/>
          <w:sz w:val="22"/>
          <w:lang w:val="ru-RU"/>
        </w:rPr>
        <w:t>снимает раздражение и увлажняет</w:t>
      </w:r>
      <w:r w:rsidRPr="003C7911">
        <w:rPr>
          <w:rFonts w:cs="Calibri"/>
          <w:kern w:val="0"/>
          <w:sz w:val="22"/>
          <w:lang w:val="ru-RU"/>
        </w:rPr>
        <w:t>.</w:t>
      </w:r>
    </w:p>
    <w:p w:rsidR="0014376C" w:rsidRPr="003C7911" w:rsidRDefault="0014376C" w:rsidP="00426BD2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Тип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кожи</w:t>
      </w:r>
      <w:r w:rsidRPr="003C7911">
        <w:rPr>
          <w:rFonts w:cs="Calibri"/>
          <w:kern w:val="0"/>
          <w:sz w:val="22"/>
          <w:lang w:val="ru-RU"/>
        </w:rPr>
        <w:t>: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для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всех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типов</w:t>
      </w:r>
      <w:r w:rsidRPr="003C791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кожи</w:t>
      </w:r>
      <w:r w:rsidRPr="003C7911">
        <w:rPr>
          <w:rFonts w:cs="Calibri"/>
          <w:kern w:val="0"/>
          <w:sz w:val="22"/>
          <w:lang w:val="ru-RU"/>
        </w:rPr>
        <w:t>,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особенно раздражённой</w:t>
      </w:r>
      <w:r w:rsidRPr="003C7911">
        <w:rPr>
          <w:rFonts w:cs="Calibri"/>
          <w:kern w:val="0"/>
          <w:sz w:val="22"/>
          <w:lang w:val="ru-RU"/>
        </w:rPr>
        <w:t>.</w:t>
      </w:r>
    </w:p>
    <w:p w:rsidR="0014376C" w:rsidRPr="003C7911" w:rsidRDefault="0014376C" w:rsidP="00426BD2">
      <w:pPr>
        <w:pStyle w:val="a"/>
        <w:snapToGrid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  <w:r w:rsidRPr="003C7911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Способ </w:t>
      </w:r>
      <w:r w:rsidRPr="003C7911">
        <w:rPr>
          <w:rFonts w:ascii="Malgun Gothic" w:eastAsia="Malgun Gothic" w:hAnsi="Malgun Gothic" w:cs="Tahoma" w:hint="eastAsia"/>
          <w:b/>
          <w:color w:val="auto"/>
          <w:sz w:val="22"/>
          <w:szCs w:val="22"/>
          <w:lang w:val="ru-RU"/>
        </w:rPr>
        <w:t>применения</w:t>
      </w:r>
      <w:r w:rsidRPr="003C7911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С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помощью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мерной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ложечки</w:t>
      </w:r>
      <w:r w:rsidRPr="003C7911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50</w:t>
      </w:r>
      <w:r w:rsidRPr="00426BD2">
        <w:rPr>
          <w:rFonts w:ascii="Malgun Gothic" w:eastAsia="Malgun Gothic" w:hAnsi="Malgun Gothic" w:cs="Tahoma"/>
          <w:color w:val="auto"/>
          <w:sz w:val="22"/>
          <w:szCs w:val="22"/>
        </w:rPr>
        <w:t>CC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положите 2 ложки моделирующей маски и 2 ложки воды в резиновый шарик и тщательно размешайте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Равномерно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нанесите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на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кожу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лица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и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шеи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Через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20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минут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тщательно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смойте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струёй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воды</w:t>
      </w:r>
      <w:r w:rsidRPr="00520660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520660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достижения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лучшего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результата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равномерно нанесите жидкость из ампулы или экстракт, подходящие вашему типу кожи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Потом наложите маску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</w:p>
    <w:p w:rsidR="0014376C" w:rsidRPr="003C7911" w:rsidRDefault="0014376C">
      <w:pPr>
        <w:rPr>
          <w:lang w:val="ru-RU"/>
        </w:rPr>
      </w:pPr>
    </w:p>
    <w:p w:rsidR="0014376C" w:rsidRPr="003C7911" w:rsidRDefault="0014376C">
      <w:pPr>
        <w:rPr>
          <w:lang w:val="ru-RU"/>
        </w:rPr>
      </w:pPr>
    </w:p>
    <w:p w:rsidR="0014376C" w:rsidRPr="00A25521" w:rsidRDefault="0014376C" w:rsidP="00426BD2">
      <w:pPr>
        <w:wordWrap/>
        <w:adjustRightInd w:val="0"/>
        <w:jc w:val="left"/>
        <w:rPr>
          <w:rFonts w:ascii="Times New Roman" w:hAnsi="Times New Roman" w:cs="Calibri"/>
          <w:kern w:val="0"/>
          <w:sz w:val="22"/>
          <w:lang w:val="ru-RU"/>
        </w:rPr>
      </w:pPr>
      <w:r>
        <w:rPr>
          <w:rFonts w:cs="Calibri"/>
          <w:b/>
          <w:kern w:val="0"/>
          <w:sz w:val="22"/>
        </w:rPr>
        <w:t>PRO</w:t>
      </w:r>
      <w:r w:rsidRPr="00A25521">
        <w:rPr>
          <w:rFonts w:cs="Calibri"/>
          <w:b/>
          <w:kern w:val="0"/>
          <w:sz w:val="22"/>
          <w:lang w:val="ru-RU"/>
        </w:rPr>
        <w:t xml:space="preserve"> </w:t>
      </w:r>
      <w:r>
        <w:rPr>
          <w:rFonts w:cs="Calibri"/>
          <w:b/>
          <w:kern w:val="0"/>
          <w:sz w:val="22"/>
        </w:rPr>
        <w:t>YOU</w:t>
      </w:r>
      <w:r w:rsidRPr="00A25521">
        <w:rPr>
          <w:rFonts w:cs="Calibri"/>
          <w:b/>
          <w:kern w:val="0"/>
          <w:sz w:val="22"/>
          <w:lang w:val="ru-RU"/>
        </w:rPr>
        <w:t xml:space="preserve"> </w:t>
      </w:r>
      <w:r>
        <w:rPr>
          <w:rFonts w:cs="Calibri"/>
          <w:b/>
          <w:kern w:val="0"/>
          <w:sz w:val="22"/>
        </w:rPr>
        <w:t>VITA</w:t>
      </w:r>
      <w:r w:rsidRPr="00A25521">
        <w:rPr>
          <w:rFonts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– МОДЕЛИРУЮЩАЯ МАСКА</w:t>
      </w:r>
    </w:p>
    <w:p w:rsidR="0014376C" w:rsidRPr="00A25521" w:rsidRDefault="0014376C" w:rsidP="00426BD2">
      <w:pPr>
        <w:wordWrap/>
        <w:adjustRightInd w:val="0"/>
        <w:jc w:val="left"/>
        <w:rPr>
          <w:rFonts w:cs="Calibri"/>
          <w:b/>
          <w:kern w:val="0"/>
          <w:sz w:val="22"/>
          <w:lang w:val="ru-RU"/>
        </w:rPr>
      </w:pPr>
    </w:p>
    <w:p w:rsidR="0014376C" w:rsidRPr="00A25521" w:rsidRDefault="0014376C" w:rsidP="00426BD2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  <w:r>
        <w:rPr>
          <w:rFonts w:ascii="Times New Roman" w:hAnsi="Times New Roman" w:cs="Calibri"/>
          <w:kern w:val="0"/>
          <w:sz w:val="22"/>
          <w:lang w:val="ru-RU"/>
        </w:rPr>
        <w:t>Характеристики</w:t>
      </w:r>
      <w:r w:rsidRPr="00A25521">
        <w:rPr>
          <w:rFonts w:cs="Calibri"/>
          <w:kern w:val="0"/>
          <w:sz w:val="22"/>
          <w:lang w:val="ru-RU"/>
        </w:rPr>
        <w:t>:</w:t>
      </w:r>
      <w:r>
        <w:rPr>
          <w:rFonts w:ascii="Times New Roman" w:hAnsi="Times New Roman" w:cs="Calibri"/>
          <w:kern w:val="0"/>
          <w:sz w:val="22"/>
          <w:lang w:val="ru-RU"/>
        </w:rPr>
        <w:t xml:space="preserve"> Восстанавливает кожу и придаёт ей сияние</w:t>
      </w:r>
      <w:r w:rsidRPr="00A25521">
        <w:rPr>
          <w:rFonts w:cs="Calibri"/>
          <w:kern w:val="0"/>
          <w:sz w:val="22"/>
          <w:lang w:val="ru-RU"/>
        </w:rPr>
        <w:t>.</w:t>
      </w:r>
    </w:p>
    <w:p w:rsidR="0014376C" w:rsidRPr="00A25521" w:rsidRDefault="0014376C" w:rsidP="00426BD2">
      <w:pPr>
        <w:wordWrap/>
        <w:adjustRightInd w:val="0"/>
        <w:jc w:val="left"/>
        <w:rPr>
          <w:rFonts w:ascii="Times New Roman" w:hAnsi="Times New Roman" w:cs="Calibri"/>
          <w:kern w:val="0"/>
          <w:sz w:val="22"/>
          <w:lang w:val="ru-RU"/>
        </w:rPr>
      </w:pPr>
      <w:r>
        <w:rPr>
          <w:rFonts w:ascii="Times New Roman" w:hAnsi="Times New Roman" w:cs="Calibri"/>
          <w:b/>
          <w:kern w:val="0"/>
          <w:sz w:val="22"/>
          <w:lang w:val="ru-RU"/>
        </w:rPr>
        <w:t>Тип</w:t>
      </w:r>
      <w:r w:rsidRPr="00A25521">
        <w:rPr>
          <w:rFonts w:ascii="Times New Roman" w:hAnsi="Times New Roman" w:cs="Calibri"/>
          <w:b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b/>
          <w:kern w:val="0"/>
          <w:sz w:val="22"/>
          <w:lang w:val="ru-RU"/>
        </w:rPr>
        <w:t>кожи</w:t>
      </w:r>
      <w:r w:rsidRPr="00A25521">
        <w:rPr>
          <w:rFonts w:cs="Calibri"/>
          <w:kern w:val="0"/>
          <w:sz w:val="22"/>
          <w:lang w:val="ru-RU"/>
        </w:rPr>
        <w:t xml:space="preserve">: </w:t>
      </w:r>
      <w:r>
        <w:rPr>
          <w:rFonts w:ascii="Times New Roman" w:hAnsi="Times New Roman" w:cs="Calibri"/>
          <w:kern w:val="0"/>
          <w:sz w:val="22"/>
          <w:lang w:val="ru-RU"/>
        </w:rPr>
        <w:t>Подходит</w:t>
      </w:r>
      <w:r w:rsidRPr="00A2552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для</w:t>
      </w:r>
      <w:r w:rsidRPr="00A25521">
        <w:rPr>
          <w:rFonts w:ascii="Times New Roman" w:hAnsi="Times New Roman" w:cs="Calibri"/>
          <w:kern w:val="0"/>
          <w:sz w:val="22"/>
          <w:lang w:val="ru-RU"/>
        </w:rPr>
        <w:t xml:space="preserve"> </w:t>
      </w:r>
      <w:r>
        <w:rPr>
          <w:rFonts w:ascii="Times New Roman" w:hAnsi="Times New Roman" w:cs="Calibri"/>
          <w:kern w:val="0"/>
          <w:sz w:val="22"/>
          <w:lang w:val="ru-RU"/>
        </w:rPr>
        <w:t>всех типов кожи, особенно рекомендуется для вялой, безжизненной кожи</w:t>
      </w:r>
    </w:p>
    <w:p w:rsidR="0014376C" w:rsidRPr="00A25521" w:rsidRDefault="0014376C" w:rsidP="00A25521">
      <w:pPr>
        <w:pStyle w:val="a"/>
        <w:snapToGrid/>
        <w:spacing w:line="360" w:lineRule="auto"/>
        <w:rPr>
          <w:rFonts w:cs="Calibri"/>
          <w:lang w:val="ru-RU"/>
        </w:rPr>
      </w:pPr>
      <w:r w:rsidRPr="00A25521">
        <w:rPr>
          <w:rFonts w:ascii="Malgun Gothic" w:eastAsia="Malgun Gothic" w:hint="eastAsia"/>
          <w:b/>
          <w:lang w:val="ru-RU"/>
        </w:rPr>
        <w:t>Способ</w:t>
      </w:r>
      <w:r w:rsidRPr="00A25521">
        <w:rPr>
          <w:rFonts w:ascii="Malgun Gothic" w:hAnsi="Malgun Gothic"/>
          <w:b/>
          <w:lang w:val="ru-RU"/>
        </w:rPr>
        <w:t xml:space="preserve"> </w:t>
      </w:r>
      <w:r w:rsidRPr="00A25521">
        <w:rPr>
          <w:rFonts w:ascii="Malgun Gothic" w:hAnsi="Malgun Gothic" w:hint="eastAsia"/>
          <w:b/>
          <w:lang w:val="ru-RU"/>
        </w:rPr>
        <w:t>применения</w:t>
      </w:r>
      <w:r w:rsidRPr="00A25521">
        <w:rPr>
          <w:rFonts w:ascii="Malgun Gothic" w:hAnsi="Malgun Gothic"/>
          <w:b/>
          <w:lang w:val="ru-RU"/>
        </w:rPr>
        <w:t>:</w:t>
      </w:r>
      <w:r w:rsidRPr="00A25521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A25521">
        <w:rPr>
          <w:b/>
          <w:lang w:val="ru-RU"/>
        </w:rPr>
        <w:t xml:space="preserve"> </w:t>
      </w:r>
      <w:r>
        <w:rPr>
          <w:b/>
          <w:lang w:val="ru-RU"/>
        </w:rPr>
        <w:t>помощью</w:t>
      </w:r>
      <w:r w:rsidRPr="00A25521">
        <w:rPr>
          <w:b/>
          <w:lang w:val="ru-RU"/>
        </w:rPr>
        <w:t xml:space="preserve"> </w:t>
      </w:r>
      <w:r>
        <w:rPr>
          <w:b/>
          <w:lang w:val="ru-RU"/>
        </w:rPr>
        <w:t>мерной</w:t>
      </w:r>
      <w:r w:rsidRPr="00A25521">
        <w:rPr>
          <w:b/>
          <w:lang w:val="ru-RU"/>
        </w:rPr>
        <w:t xml:space="preserve"> </w:t>
      </w:r>
      <w:r>
        <w:rPr>
          <w:b/>
          <w:lang w:val="ru-RU"/>
        </w:rPr>
        <w:t>ложечки</w:t>
      </w:r>
      <w:r w:rsidRPr="00A25521">
        <w:rPr>
          <w:b/>
          <w:lang w:val="ru-RU"/>
        </w:rPr>
        <w:t xml:space="preserve"> </w:t>
      </w:r>
      <w:r w:rsidRPr="00A25521">
        <w:rPr>
          <w:rFonts w:ascii="Malgun Gothic" w:hAnsi="Malgun Gothic"/>
          <w:lang w:val="ru-RU"/>
        </w:rPr>
        <w:t>50</w:t>
      </w:r>
      <w:r w:rsidRPr="00426BD2">
        <w:rPr>
          <w:rFonts w:ascii="Malgun Gothic" w:hAnsi="Malgun Gothic"/>
        </w:rPr>
        <w:t>CC</w:t>
      </w:r>
      <w:r w:rsidRPr="00A25521">
        <w:rPr>
          <w:rFonts w:ascii="Malgun Gothic" w:hAnsi="Malgun Gothic"/>
          <w:lang w:val="ru-RU"/>
        </w:rPr>
        <w:t xml:space="preserve"> </w:t>
      </w:r>
      <w:r>
        <w:rPr>
          <w:lang w:val="ru-RU"/>
        </w:rPr>
        <w:t xml:space="preserve">положите 2 </w:t>
      </w:r>
      <w:r>
        <w:rPr>
          <w:rFonts w:hint="eastAsia"/>
          <w:lang w:val="ru-RU"/>
        </w:rPr>
        <w:t>ложки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моделирующей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маски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и</w:t>
      </w:r>
      <w:r>
        <w:rPr>
          <w:lang w:val="ru-RU"/>
        </w:rPr>
        <w:t xml:space="preserve">2 </w:t>
      </w:r>
      <w:r>
        <w:rPr>
          <w:rFonts w:hint="eastAsia"/>
          <w:lang w:val="ru-RU"/>
        </w:rPr>
        <w:t>ложки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воды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в</w:t>
      </w:r>
      <w:r>
        <w:rPr>
          <w:lang w:val="ru-RU"/>
        </w:rPr>
        <w:t xml:space="preserve">  </w:t>
      </w:r>
      <w:r>
        <w:rPr>
          <w:rFonts w:hint="eastAsia"/>
          <w:lang w:val="ru-RU"/>
        </w:rPr>
        <w:t>резиновый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шарик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тщательно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размешайте</w:t>
      </w:r>
      <w:r w:rsidRPr="00A25521">
        <w:rPr>
          <w:rFonts w:ascii="Malgun Gothic" w:hAnsi="Malgun Gothic"/>
          <w:lang w:val="ru-RU"/>
        </w:rPr>
        <w:t xml:space="preserve">. </w:t>
      </w:r>
      <w:r>
        <w:rPr>
          <w:lang w:val="ru-RU"/>
        </w:rPr>
        <w:t>Равномерно</w:t>
      </w:r>
      <w:r w:rsidRPr="00520660">
        <w:rPr>
          <w:lang w:val="ru-RU"/>
        </w:rPr>
        <w:t xml:space="preserve"> </w:t>
      </w:r>
      <w:r>
        <w:rPr>
          <w:lang w:val="ru-RU"/>
        </w:rPr>
        <w:t>нанесите</w:t>
      </w:r>
      <w:r w:rsidRPr="00520660">
        <w:rPr>
          <w:lang w:val="ru-RU"/>
        </w:rPr>
        <w:t xml:space="preserve"> </w:t>
      </w:r>
      <w:r>
        <w:rPr>
          <w:lang w:val="ru-RU"/>
        </w:rPr>
        <w:t>на</w:t>
      </w:r>
      <w:r w:rsidRPr="00520660">
        <w:rPr>
          <w:lang w:val="ru-RU"/>
        </w:rPr>
        <w:t xml:space="preserve"> </w:t>
      </w:r>
      <w:r>
        <w:rPr>
          <w:lang w:val="ru-RU"/>
        </w:rPr>
        <w:t>кожу</w:t>
      </w:r>
      <w:r w:rsidRPr="00520660">
        <w:rPr>
          <w:lang w:val="ru-RU"/>
        </w:rPr>
        <w:t xml:space="preserve"> </w:t>
      </w:r>
      <w:r>
        <w:rPr>
          <w:lang w:val="ru-RU"/>
        </w:rPr>
        <w:t>лица</w:t>
      </w:r>
      <w:r w:rsidRPr="00520660">
        <w:rPr>
          <w:lang w:val="ru-RU"/>
        </w:rPr>
        <w:t xml:space="preserve"> </w:t>
      </w:r>
      <w:r>
        <w:rPr>
          <w:lang w:val="ru-RU"/>
        </w:rPr>
        <w:t>и</w:t>
      </w:r>
      <w:r w:rsidRPr="00520660">
        <w:rPr>
          <w:lang w:val="ru-RU"/>
        </w:rPr>
        <w:t xml:space="preserve"> </w:t>
      </w:r>
      <w:r>
        <w:rPr>
          <w:lang w:val="ru-RU"/>
        </w:rPr>
        <w:t>шеи</w:t>
      </w:r>
      <w:r w:rsidRPr="00520660">
        <w:rPr>
          <w:rFonts w:ascii="Malgun Gothic" w:hAnsi="Malgun Gothic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Через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20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минут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тщательно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смойте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струёй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воды</w:t>
      </w:r>
      <w:r w:rsidRPr="00A2552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достижения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лучшего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результата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равномерно нанесите жидкость из ампулы или экстракт, подходящие вашему типу кожи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Потом наложите маску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A25521" w:rsidRDefault="0014376C" w:rsidP="00426BD2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</w:p>
    <w:p w:rsidR="0014376C" w:rsidRPr="00A25521" w:rsidRDefault="0014376C" w:rsidP="00426BD2">
      <w:pPr>
        <w:wordWrap/>
        <w:adjustRightInd w:val="0"/>
        <w:jc w:val="left"/>
        <w:rPr>
          <w:rFonts w:cs="Calibri"/>
          <w:kern w:val="0"/>
          <w:sz w:val="22"/>
          <w:lang w:val="ru-RU"/>
        </w:rPr>
      </w:pPr>
    </w:p>
    <w:p w:rsidR="0014376C" w:rsidRPr="00A25521" w:rsidRDefault="0014376C" w:rsidP="00426BD2">
      <w:pPr>
        <w:spacing w:line="360" w:lineRule="auto"/>
        <w:rPr>
          <w:rFonts w:ascii="Times New Roman" w:hAnsi="Times New Roman" w:cs="Tahoma"/>
          <w:b/>
          <w:sz w:val="22"/>
          <w:lang w:val="ru-RU"/>
        </w:rPr>
      </w:pPr>
      <w:r w:rsidRPr="00426BD2">
        <w:rPr>
          <w:rFonts w:cs="Tahoma"/>
          <w:b/>
          <w:sz w:val="22"/>
        </w:rPr>
        <w:t>PRO</w:t>
      </w:r>
      <w:r w:rsidRPr="00A25521">
        <w:rPr>
          <w:rFonts w:cs="Tahoma"/>
          <w:b/>
          <w:sz w:val="22"/>
          <w:lang w:val="ru-RU"/>
        </w:rPr>
        <w:t xml:space="preserve"> </w:t>
      </w:r>
      <w:r w:rsidRPr="00426BD2">
        <w:rPr>
          <w:rFonts w:cs="Tahoma"/>
          <w:b/>
          <w:sz w:val="22"/>
        </w:rPr>
        <w:t>YOU</w:t>
      </w:r>
      <w:r w:rsidRPr="00A25521">
        <w:rPr>
          <w:rFonts w:cs="Tahoma"/>
          <w:b/>
          <w:sz w:val="22"/>
          <w:lang w:val="ru-RU"/>
        </w:rPr>
        <w:t xml:space="preserve"> </w:t>
      </w:r>
      <w:r w:rsidRPr="00426BD2">
        <w:rPr>
          <w:rFonts w:cs="Tahoma"/>
          <w:b/>
          <w:sz w:val="22"/>
        </w:rPr>
        <w:t>S</w:t>
      </w:r>
      <w:r w:rsidRPr="00A25521">
        <w:rPr>
          <w:rFonts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 xml:space="preserve">– МОДЕЛИРУЮЩАЯ МАСКА С КОЭНЗИМОМ </w:t>
      </w:r>
      <w:r w:rsidRPr="00426BD2">
        <w:rPr>
          <w:rFonts w:cs="Tahoma"/>
          <w:b/>
          <w:sz w:val="22"/>
        </w:rPr>
        <w:t>Q</w:t>
      </w:r>
      <w:r>
        <w:rPr>
          <w:rFonts w:cs="Tahoma"/>
          <w:b/>
          <w:sz w:val="22"/>
          <w:lang w:val="ru-RU"/>
        </w:rPr>
        <w:t>10</w:t>
      </w:r>
    </w:p>
    <w:p w:rsidR="0014376C" w:rsidRPr="00A25521" w:rsidRDefault="0014376C" w:rsidP="00426BD2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Характеристики</w:t>
      </w:r>
      <w:r w:rsidRPr="00A25521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продукта</w:t>
      </w:r>
      <w:r w:rsidRPr="00A25521">
        <w:rPr>
          <w:rFonts w:cs="Tahoma"/>
          <w:b/>
          <w:sz w:val="22"/>
          <w:lang w:val="ru-RU"/>
        </w:rPr>
        <w:t>:</w:t>
      </w:r>
      <w:r w:rsidRPr="00A25521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Компонент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коэнзим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 w:rsidRPr="00426BD2">
        <w:rPr>
          <w:rFonts w:cs="Tahoma"/>
          <w:sz w:val="22"/>
        </w:rPr>
        <w:t>Q</w:t>
      </w:r>
      <w:r w:rsidRPr="00A25521">
        <w:rPr>
          <w:rFonts w:cs="Tahoma"/>
          <w:sz w:val="22"/>
          <w:lang w:val="ru-RU"/>
        </w:rPr>
        <w:t xml:space="preserve">10, </w:t>
      </w:r>
      <w:r>
        <w:rPr>
          <w:rFonts w:ascii="Times New Roman" w:hAnsi="Times New Roman" w:cs="Tahoma"/>
          <w:sz w:val="22"/>
          <w:lang w:val="ru-RU"/>
        </w:rPr>
        <w:t>необходимый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для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эластичности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кожи</w:t>
      </w:r>
      <w:r w:rsidRPr="00A25521">
        <w:rPr>
          <w:rFonts w:ascii="Times New Roman" w:hAnsi="Times New Roman" w:cs="Tahoma"/>
          <w:sz w:val="22"/>
          <w:lang w:val="ru-RU"/>
        </w:rPr>
        <w:t xml:space="preserve">, </w:t>
      </w:r>
      <w:r>
        <w:rPr>
          <w:rFonts w:ascii="Times New Roman" w:hAnsi="Times New Roman" w:cs="Tahoma"/>
          <w:sz w:val="22"/>
          <w:lang w:val="ru-RU"/>
        </w:rPr>
        <w:t>придаёт вялой коже, ослабленной вредным воздействием окружающей среды и стрессов, жизненную силу. Делает кожу упругой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и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эластичной</w:t>
      </w:r>
      <w:r w:rsidRPr="00A25521">
        <w:rPr>
          <w:rFonts w:cs="Tahoma"/>
          <w:sz w:val="22"/>
          <w:lang w:val="ru-RU"/>
        </w:rPr>
        <w:t>,</w:t>
      </w:r>
      <w:r>
        <w:rPr>
          <w:rFonts w:ascii="Times New Roman" w:hAnsi="Times New Roman" w:cs="Tahoma"/>
          <w:sz w:val="22"/>
          <w:lang w:val="ru-RU"/>
        </w:rPr>
        <w:t xml:space="preserve"> обеспечивая питание сухой и огрубевшей коже</w:t>
      </w:r>
      <w:r w:rsidRPr="00A25521">
        <w:rPr>
          <w:rFonts w:cs="Tahoma"/>
          <w:sz w:val="22"/>
          <w:lang w:val="ru-RU"/>
        </w:rPr>
        <w:t xml:space="preserve">. </w:t>
      </w:r>
      <w:r>
        <w:rPr>
          <w:rFonts w:ascii="Times New Roman" w:hAnsi="Times New Roman" w:cs="Tahoma"/>
          <w:sz w:val="22"/>
          <w:lang w:val="ru-RU"/>
        </w:rPr>
        <w:t>Сохраняет влажность и здоровый внешний вид кожи</w:t>
      </w:r>
      <w:r w:rsidRPr="00A25521">
        <w:rPr>
          <w:rFonts w:cs="Tahoma"/>
          <w:sz w:val="22"/>
          <w:lang w:val="ru-RU"/>
        </w:rPr>
        <w:t xml:space="preserve">. </w:t>
      </w:r>
    </w:p>
    <w:p w:rsidR="0014376C" w:rsidRPr="00150527" w:rsidRDefault="0014376C" w:rsidP="00426BD2">
      <w:pPr>
        <w:spacing w:line="360" w:lineRule="auto"/>
        <w:rPr>
          <w:rFonts w:ascii="Times New Roman" w:hAnsi="Times New Roman" w:cs="Tahoma"/>
          <w:sz w:val="22"/>
          <w:lang w:val="ru-RU"/>
        </w:rPr>
      </w:pPr>
      <w:r>
        <w:rPr>
          <w:rFonts w:ascii="Times New Roman" w:hAnsi="Times New Roman" w:cs="Tahoma"/>
          <w:b/>
          <w:sz w:val="22"/>
          <w:lang w:val="ru-RU"/>
        </w:rPr>
        <w:t>Основные</w:t>
      </w:r>
      <w:r w:rsidRPr="00A25521">
        <w:rPr>
          <w:rFonts w:ascii="Times New Roman" w:hAnsi="Times New Roman" w:cs="Tahoma"/>
          <w:b/>
          <w:sz w:val="22"/>
          <w:lang w:val="ru-RU"/>
        </w:rPr>
        <w:t xml:space="preserve"> </w:t>
      </w:r>
      <w:r>
        <w:rPr>
          <w:rFonts w:ascii="Times New Roman" w:hAnsi="Times New Roman" w:cs="Tahoma"/>
          <w:b/>
          <w:sz w:val="22"/>
          <w:lang w:val="ru-RU"/>
        </w:rPr>
        <w:t>эффекты</w:t>
      </w:r>
      <w:r w:rsidRPr="00A25521">
        <w:rPr>
          <w:rFonts w:cs="Tahoma"/>
          <w:b/>
          <w:sz w:val="22"/>
          <w:lang w:val="ru-RU"/>
        </w:rPr>
        <w:t>:</w:t>
      </w:r>
      <w:r w:rsidRPr="00A25521">
        <w:rPr>
          <w:rFonts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Успокаивает</w:t>
      </w:r>
      <w:r w:rsidRPr="00A25521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кожу</w:t>
      </w:r>
      <w:r w:rsidRPr="00A25521">
        <w:rPr>
          <w:rFonts w:cs="Tahoma"/>
          <w:sz w:val="22"/>
          <w:lang w:val="ru-RU"/>
        </w:rPr>
        <w:t xml:space="preserve">/ </w:t>
      </w:r>
      <w:r>
        <w:rPr>
          <w:rFonts w:ascii="Times New Roman" w:hAnsi="Times New Roman" w:cs="Tahoma"/>
          <w:sz w:val="22"/>
          <w:lang w:val="ru-RU"/>
        </w:rPr>
        <w:t>Придаёт коже эластичность</w:t>
      </w:r>
      <w:r w:rsidRPr="00A25521">
        <w:rPr>
          <w:rFonts w:cs="Tahoma"/>
          <w:sz w:val="22"/>
          <w:lang w:val="ru-RU"/>
        </w:rPr>
        <w:t xml:space="preserve">/ </w:t>
      </w:r>
      <w:r>
        <w:rPr>
          <w:rFonts w:ascii="Times New Roman" w:hAnsi="Times New Roman" w:cs="Tahoma"/>
          <w:sz w:val="22"/>
          <w:lang w:val="ru-RU"/>
        </w:rPr>
        <w:t>Питание и увлажнение</w:t>
      </w:r>
      <w:r w:rsidRPr="00A25521">
        <w:rPr>
          <w:rFonts w:cs="Tahoma"/>
          <w:sz w:val="22"/>
          <w:lang w:val="ru-RU"/>
        </w:rPr>
        <w:t xml:space="preserve">/ </w:t>
      </w:r>
      <w:r>
        <w:rPr>
          <w:rFonts w:ascii="Times New Roman" w:hAnsi="Times New Roman" w:cs="Tahoma"/>
          <w:sz w:val="22"/>
          <w:lang w:val="ru-RU"/>
        </w:rPr>
        <w:t>Жизненная сила кожи</w:t>
      </w:r>
    </w:p>
    <w:p w:rsidR="0014376C" w:rsidRPr="00150527" w:rsidRDefault="0014376C" w:rsidP="00426BD2">
      <w:pPr>
        <w:spacing w:line="360" w:lineRule="auto"/>
        <w:rPr>
          <w:rFonts w:cs="Tahoma"/>
          <w:sz w:val="22"/>
          <w:lang w:val="ru-RU"/>
        </w:rPr>
      </w:pPr>
      <w:r>
        <w:rPr>
          <w:rFonts w:ascii="Times New Roman" w:hAnsi="Times New Roman" w:cs="Tahoma"/>
          <w:sz w:val="22"/>
          <w:lang w:val="ru-RU"/>
        </w:rPr>
        <w:t>Тип</w:t>
      </w:r>
      <w:r w:rsidRPr="00150527">
        <w:rPr>
          <w:rFonts w:ascii="Times New Roman" w:hAnsi="Times New Roman" w:cs="Tahoma"/>
          <w:sz w:val="22"/>
          <w:lang w:val="ru-RU"/>
        </w:rPr>
        <w:t xml:space="preserve"> </w:t>
      </w:r>
      <w:r>
        <w:rPr>
          <w:rFonts w:ascii="Times New Roman" w:hAnsi="Times New Roman" w:cs="Tahoma"/>
          <w:sz w:val="22"/>
          <w:lang w:val="ru-RU"/>
        </w:rPr>
        <w:t>кожи</w:t>
      </w:r>
      <w:r w:rsidRPr="00150527">
        <w:rPr>
          <w:rFonts w:cs="Tahoma"/>
          <w:sz w:val="22"/>
          <w:lang w:val="ru-RU"/>
        </w:rPr>
        <w:t>:</w:t>
      </w:r>
      <w:r>
        <w:rPr>
          <w:rFonts w:ascii="Times New Roman" w:hAnsi="Times New Roman" w:cs="Tahoma"/>
          <w:sz w:val="22"/>
          <w:lang w:val="ru-RU"/>
        </w:rPr>
        <w:t xml:space="preserve"> Может использоваться для всех типов кожи</w:t>
      </w:r>
      <w:r w:rsidRPr="00150527">
        <w:rPr>
          <w:rFonts w:cs="Tahoma"/>
          <w:sz w:val="22"/>
          <w:lang w:val="ru-RU"/>
        </w:rPr>
        <w:t xml:space="preserve">. </w:t>
      </w:r>
    </w:p>
    <w:p w:rsidR="0014376C" w:rsidRPr="00A25521" w:rsidRDefault="0014376C" w:rsidP="00150527">
      <w:pPr>
        <w:pStyle w:val="a"/>
        <w:snapToGrid/>
        <w:spacing w:line="360" w:lineRule="auto"/>
        <w:rPr>
          <w:rFonts w:cs="Calibri"/>
          <w:lang w:val="ru-RU"/>
        </w:rPr>
      </w:pPr>
      <w:r w:rsidRPr="00150527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 xml:space="preserve">Способ </w:t>
      </w:r>
      <w:r w:rsidRPr="00150527">
        <w:rPr>
          <w:rFonts w:ascii="Malgun Gothic" w:eastAsia="Malgun Gothic" w:hAnsi="Malgun Gothic" w:cs="Tahoma" w:hint="eastAsia"/>
          <w:b/>
          <w:color w:val="auto"/>
          <w:sz w:val="22"/>
          <w:szCs w:val="22"/>
          <w:lang w:val="ru-RU"/>
        </w:rPr>
        <w:t>применения</w:t>
      </w:r>
      <w:r w:rsidRPr="00150527">
        <w:rPr>
          <w:rFonts w:ascii="Malgun Gothic" w:eastAsia="Malgun Gothic" w:hAnsi="Malgun Gothic" w:cs="Tahoma"/>
          <w:b/>
          <w:color w:val="auto"/>
          <w:sz w:val="22"/>
          <w:szCs w:val="22"/>
          <w:lang w:val="ru-RU"/>
        </w:rPr>
        <w:t>:</w:t>
      </w:r>
      <w:r w:rsidRPr="00150527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С</w:t>
      </w:r>
      <w:r w:rsidRPr="00150527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помощью</w:t>
      </w:r>
      <w:r w:rsidRPr="00150527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мерной</w:t>
      </w:r>
      <w:r w:rsidRPr="00150527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>ложечки</w:t>
      </w:r>
      <w:r w:rsidRPr="00150527">
        <w:rPr>
          <w:rFonts w:ascii="Times New Roman" w:eastAsia="Malgun Gothic" w:hAnsi="Times New Roman" w:cs="Tahoma"/>
          <w:b/>
          <w:color w:val="auto"/>
          <w:sz w:val="22"/>
          <w:szCs w:val="22"/>
          <w:lang w:val="ru-RU"/>
        </w:rPr>
        <w:t xml:space="preserve"> </w:t>
      </w:r>
      <w:r w:rsidRPr="00150527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50</w:t>
      </w:r>
      <w:r w:rsidRPr="00426BD2">
        <w:rPr>
          <w:rFonts w:ascii="Malgun Gothic" w:eastAsia="Malgun Gothic" w:hAnsi="Malgun Gothic" w:cs="Tahoma"/>
          <w:color w:val="auto"/>
          <w:sz w:val="22"/>
          <w:szCs w:val="22"/>
        </w:rPr>
        <w:t>CC</w:t>
      </w:r>
      <w:r w:rsidRPr="00150527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положите</w:t>
      </w:r>
      <w:r w:rsidRPr="00150527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2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ложки моделирующей маски и 2 ложки воды в резиновый шарик и тщательно размешайте</w:t>
      </w:r>
      <w:r w:rsidRPr="00150527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. </w:t>
      </w:r>
      <w:r>
        <w:rPr>
          <w:lang w:val="ru-RU"/>
        </w:rPr>
        <w:t>Равномерно</w:t>
      </w:r>
      <w:r w:rsidRPr="00150527">
        <w:rPr>
          <w:lang w:val="ru-RU"/>
        </w:rPr>
        <w:t xml:space="preserve"> </w:t>
      </w:r>
      <w:r>
        <w:rPr>
          <w:lang w:val="ru-RU"/>
        </w:rPr>
        <w:t>нанесите</w:t>
      </w:r>
      <w:r w:rsidRPr="00150527">
        <w:rPr>
          <w:lang w:val="ru-RU"/>
        </w:rPr>
        <w:t xml:space="preserve"> </w:t>
      </w:r>
      <w:r>
        <w:rPr>
          <w:lang w:val="ru-RU"/>
        </w:rPr>
        <w:t>на</w:t>
      </w:r>
      <w:r w:rsidRPr="00150527">
        <w:rPr>
          <w:lang w:val="ru-RU"/>
        </w:rPr>
        <w:t xml:space="preserve"> </w:t>
      </w:r>
      <w:r>
        <w:rPr>
          <w:lang w:val="ru-RU"/>
        </w:rPr>
        <w:t>кожу</w:t>
      </w:r>
      <w:r w:rsidRPr="00150527">
        <w:rPr>
          <w:lang w:val="ru-RU"/>
        </w:rPr>
        <w:t xml:space="preserve"> </w:t>
      </w:r>
      <w:r>
        <w:rPr>
          <w:lang w:val="ru-RU"/>
        </w:rPr>
        <w:t>лица</w:t>
      </w:r>
      <w:r w:rsidRPr="00150527">
        <w:rPr>
          <w:lang w:val="ru-RU"/>
        </w:rPr>
        <w:t xml:space="preserve"> </w:t>
      </w:r>
      <w:r>
        <w:rPr>
          <w:lang w:val="ru-RU"/>
        </w:rPr>
        <w:t>и</w:t>
      </w:r>
      <w:r w:rsidRPr="00150527">
        <w:rPr>
          <w:lang w:val="ru-RU"/>
        </w:rPr>
        <w:t xml:space="preserve"> </w:t>
      </w:r>
      <w:r>
        <w:rPr>
          <w:lang w:val="ru-RU"/>
        </w:rPr>
        <w:t>шеи</w:t>
      </w:r>
      <w:r w:rsidRPr="00150527">
        <w:rPr>
          <w:rFonts w:ascii="Malgun Gothic" w:hAnsi="Malgun Gothic"/>
          <w:lang w:val="ru-RU"/>
        </w:rPr>
        <w:t xml:space="preserve">.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Через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20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минут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тщательно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смойте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под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струёй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воды</w:t>
      </w:r>
      <w:r w:rsidRPr="00A2552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 w:rsidRPr="00A2552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Для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достижения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лучшего</w:t>
      </w:r>
      <w:r w:rsidRPr="003C7911"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результата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>равномерно нанесите жидкость из ампулы или экстракт, подходящие вашему типу кожи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  <w:r>
        <w:rPr>
          <w:rFonts w:ascii="Times New Roman" w:eastAsia="Malgun Gothic" w:hAnsi="Times New Roman" w:cs="Tahoma"/>
          <w:color w:val="auto"/>
          <w:sz w:val="22"/>
          <w:szCs w:val="22"/>
          <w:lang w:val="ru-RU"/>
        </w:rPr>
        <w:t xml:space="preserve"> Потом наложите маску</w:t>
      </w:r>
      <w:r w:rsidRPr="003C7911"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  <w:t>.</w:t>
      </w:r>
    </w:p>
    <w:p w:rsidR="0014376C" w:rsidRPr="004341FE" w:rsidRDefault="0014376C" w:rsidP="00426BD2">
      <w:pPr>
        <w:pStyle w:val="a"/>
        <w:snapToGrid/>
        <w:spacing w:line="360" w:lineRule="auto"/>
        <w:rPr>
          <w:rFonts w:ascii="Malgun Gothic" w:eastAsia="Malgun Gothic" w:hAnsi="Malgun Gothic" w:cs="Tahoma"/>
          <w:color w:val="auto"/>
          <w:sz w:val="22"/>
          <w:szCs w:val="22"/>
          <w:lang w:val="ru-RU"/>
        </w:rPr>
      </w:pPr>
    </w:p>
    <w:p w:rsidR="0014376C" w:rsidRPr="004341FE" w:rsidRDefault="0014376C">
      <w:pPr>
        <w:rPr>
          <w:lang w:val="ru-RU"/>
        </w:rPr>
      </w:pPr>
      <w:bookmarkStart w:id="0" w:name="_GoBack"/>
      <w:bookmarkEnd w:id="0"/>
    </w:p>
    <w:sectPr w:rsidR="0014376C" w:rsidRPr="004341FE" w:rsidSect="00631A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6C" w:rsidRDefault="0014376C" w:rsidP="009B51CB">
      <w:r>
        <w:separator/>
      </w:r>
    </w:p>
  </w:endnote>
  <w:endnote w:type="continuationSeparator" w:id="0">
    <w:p w:rsidR="0014376C" w:rsidRDefault="0014376C" w:rsidP="009B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Gulim">
    <w:altName w:val="???Ўю¬в?¬рЎю¬µ??¬рЎю¬У?Ўю¬в????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6C" w:rsidRDefault="0014376C" w:rsidP="009B51CB">
      <w:r>
        <w:separator/>
      </w:r>
    </w:p>
  </w:footnote>
  <w:footnote w:type="continuationSeparator" w:id="0">
    <w:p w:rsidR="0014376C" w:rsidRDefault="0014376C" w:rsidP="009B5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D5"/>
    <w:multiLevelType w:val="hybridMultilevel"/>
    <w:tmpl w:val="8702E1F6"/>
    <w:lvl w:ilvl="0" w:tplc="CF36EF7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9C05A2"/>
    <w:multiLevelType w:val="hybridMultilevel"/>
    <w:tmpl w:val="48B243F2"/>
    <w:lvl w:ilvl="0" w:tplc="37FC2D46">
      <w:numFmt w:val="bullet"/>
      <w:lvlText w:val="-"/>
      <w:lvlJc w:val="left"/>
      <w:pPr>
        <w:ind w:left="760" w:hanging="360"/>
      </w:pPr>
      <w:rPr>
        <w:rFonts w:ascii="Calibri" w:eastAsia="Malgun Gothic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D638ED"/>
    <w:multiLevelType w:val="hybridMultilevel"/>
    <w:tmpl w:val="E7A8D77C"/>
    <w:lvl w:ilvl="0" w:tplc="91FA8F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EF3BCE"/>
    <w:multiLevelType w:val="hybridMultilevel"/>
    <w:tmpl w:val="386AC152"/>
    <w:lvl w:ilvl="0" w:tplc="2DDCC6E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3F2D14"/>
    <w:multiLevelType w:val="hybridMultilevel"/>
    <w:tmpl w:val="0C6CDB82"/>
    <w:lvl w:ilvl="0" w:tplc="340AF456">
      <w:numFmt w:val="bullet"/>
      <w:lvlText w:val="-"/>
      <w:lvlJc w:val="left"/>
      <w:pPr>
        <w:ind w:left="760" w:hanging="360"/>
      </w:pPr>
      <w:rPr>
        <w:rFonts w:ascii="Calibri" w:eastAsia="Malgun Gothic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0163ABD"/>
    <w:multiLevelType w:val="hybridMultilevel"/>
    <w:tmpl w:val="6D1098DE"/>
    <w:lvl w:ilvl="0" w:tplc="0BD2D54C">
      <w:numFmt w:val="bullet"/>
      <w:lvlText w:val="-"/>
      <w:lvlJc w:val="left"/>
      <w:pPr>
        <w:ind w:left="760" w:hanging="360"/>
      </w:pPr>
      <w:rPr>
        <w:rFonts w:ascii="Calibri" w:eastAsia="Gulim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53F3C51"/>
    <w:multiLevelType w:val="hybridMultilevel"/>
    <w:tmpl w:val="12AEE904"/>
    <w:lvl w:ilvl="0" w:tplc="577EEFAA"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3F95"/>
    <w:multiLevelType w:val="hybridMultilevel"/>
    <w:tmpl w:val="B8C0150A"/>
    <w:lvl w:ilvl="0" w:tplc="A03000BE">
      <w:numFmt w:val="bullet"/>
      <w:lvlText w:val="-"/>
      <w:lvlJc w:val="left"/>
      <w:pPr>
        <w:ind w:left="58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8">
    <w:nsid w:val="54C420C0"/>
    <w:multiLevelType w:val="hybridMultilevel"/>
    <w:tmpl w:val="8D56C612"/>
    <w:lvl w:ilvl="0" w:tplc="5122047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59BB1FCF"/>
    <w:multiLevelType w:val="hybridMultilevel"/>
    <w:tmpl w:val="110A1278"/>
    <w:lvl w:ilvl="0" w:tplc="8B62CAC8"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EA4452"/>
    <w:multiLevelType w:val="hybridMultilevel"/>
    <w:tmpl w:val="BBEE2C5A"/>
    <w:lvl w:ilvl="0" w:tplc="E82EF488">
      <w:numFmt w:val="bullet"/>
      <w:lvlText w:val="-"/>
      <w:lvlJc w:val="left"/>
      <w:pPr>
        <w:ind w:left="760" w:hanging="360"/>
      </w:pPr>
      <w:rPr>
        <w:rFonts w:ascii="Calibri" w:eastAsia="New Gulim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831655"/>
    <w:multiLevelType w:val="hybridMultilevel"/>
    <w:tmpl w:val="3D928FD0"/>
    <w:lvl w:ilvl="0" w:tplc="F5AE973C">
      <w:numFmt w:val="bullet"/>
      <w:lvlText w:val="-"/>
      <w:lvlJc w:val="left"/>
      <w:pPr>
        <w:ind w:left="760" w:hanging="360"/>
      </w:pPr>
      <w:rPr>
        <w:rFonts w:ascii="Arial" w:eastAsia="Malgun Gothic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8DC"/>
    <w:rsid w:val="00014007"/>
    <w:rsid w:val="000433E1"/>
    <w:rsid w:val="000449A2"/>
    <w:rsid w:val="000638BF"/>
    <w:rsid w:val="00065369"/>
    <w:rsid w:val="000D338E"/>
    <w:rsid w:val="0014376C"/>
    <w:rsid w:val="00146C77"/>
    <w:rsid w:val="00146CA0"/>
    <w:rsid w:val="00150527"/>
    <w:rsid w:val="0016266E"/>
    <w:rsid w:val="00180975"/>
    <w:rsid w:val="001E5433"/>
    <w:rsid w:val="001F4804"/>
    <w:rsid w:val="001F4C58"/>
    <w:rsid w:val="00205E1C"/>
    <w:rsid w:val="00206CCC"/>
    <w:rsid w:val="00227426"/>
    <w:rsid w:val="002417FD"/>
    <w:rsid w:val="00243890"/>
    <w:rsid w:val="002524CC"/>
    <w:rsid w:val="002633EF"/>
    <w:rsid w:val="002958F2"/>
    <w:rsid w:val="002B3924"/>
    <w:rsid w:val="002D3511"/>
    <w:rsid w:val="002D5DDF"/>
    <w:rsid w:val="002E4E3C"/>
    <w:rsid w:val="002E5041"/>
    <w:rsid w:val="002F11F2"/>
    <w:rsid w:val="002F2344"/>
    <w:rsid w:val="00332050"/>
    <w:rsid w:val="00334851"/>
    <w:rsid w:val="00337832"/>
    <w:rsid w:val="00377B42"/>
    <w:rsid w:val="003C34CC"/>
    <w:rsid w:val="003C6ED9"/>
    <w:rsid w:val="003C7911"/>
    <w:rsid w:val="003D0318"/>
    <w:rsid w:val="003D60A4"/>
    <w:rsid w:val="0040305D"/>
    <w:rsid w:val="00426AC5"/>
    <w:rsid w:val="00426BD2"/>
    <w:rsid w:val="004341FE"/>
    <w:rsid w:val="004353FA"/>
    <w:rsid w:val="00444625"/>
    <w:rsid w:val="00451B78"/>
    <w:rsid w:val="0046495F"/>
    <w:rsid w:val="00472A72"/>
    <w:rsid w:val="00474DC0"/>
    <w:rsid w:val="00490DBA"/>
    <w:rsid w:val="004A3B71"/>
    <w:rsid w:val="004D5C7D"/>
    <w:rsid w:val="004D5CF1"/>
    <w:rsid w:val="004E6235"/>
    <w:rsid w:val="004F42DA"/>
    <w:rsid w:val="00520660"/>
    <w:rsid w:val="00521C33"/>
    <w:rsid w:val="00531B05"/>
    <w:rsid w:val="00532F54"/>
    <w:rsid w:val="00585F4F"/>
    <w:rsid w:val="0059370B"/>
    <w:rsid w:val="005C42E2"/>
    <w:rsid w:val="00622BB5"/>
    <w:rsid w:val="00631ACC"/>
    <w:rsid w:val="00653B7F"/>
    <w:rsid w:val="00656F71"/>
    <w:rsid w:val="00680C98"/>
    <w:rsid w:val="00691958"/>
    <w:rsid w:val="006A0FE7"/>
    <w:rsid w:val="006D0A09"/>
    <w:rsid w:val="006D339A"/>
    <w:rsid w:val="006E05ED"/>
    <w:rsid w:val="006E2B9F"/>
    <w:rsid w:val="00723CC4"/>
    <w:rsid w:val="00726DD7"/>
    <w:rsid w:val="00732A64"/>
    <w:rsid w:val="00733835"/>
    <w:rsid w:val="007458DB"/>
    <w:rsid w:val="00762332"/>
    <w:rsid w:val="00765716"/>
    <w:rsid w:val="00767BA7"/>
    <w:rsid w:val="00772ECB"/>
    <w:rsid w:val="00773305"/>
    <w:rsid w:val="00783BD5"/>
    <w:rsid w:val="00787060"/>
    <w:rsid w:val="007D497E"/>
    <w:rsid w:val="007D7419"/>
    <w:rsid w:val="007E15A7"/>
    <w:rsid w:val="007F05EA"/>
    <w:rsid w:val="008003E7"/>
    <w:rsid w:val="0085449F"/>
    <w:rsid w:val="00856041"/>
    <w:rsid w:val="0088320A"/>
    <w:rsid w:val="008C092F"/>
    <w:rsid w:val="008D7009"/>
    <w:rsid w:val="008F7010"/>
    <w:rsid w:val="009022C9"/>
    <w:rsid w:val="00911E0B"/>
    <w:rsid w:val="00947335"/>
    <w:rsid w:val="0095593F"/>
    <w:rsid w:val="00981DD8"/>
    <w:rsid w:val="009B51CB"/>
    <w:rsid w:val="009C3306"/>
    <w:rsid w:val="009F7A52"/>
    <w:rsid w:val="00A25521"/>
    <w:rsid w:val="00A35731"/>
    <w:rsid w:val="00A4449C"/>
    <w:rsid w:val="00A52C96"/>
    <w:rsid w:val="00A7293E"/>
    <w:rsid w:val="00A73AE8"/>
    <w:rsid w:val="00A85843"/>
    <w:rsid w:val="00A87963"/>
    <w:rsid w:val="00AA68FA"/>
    <w:rsid w:val="00AC4138"/>
    <w:rsid w:val="00AC44FB"/>
    <w:rsid w:val="00AC4FC3"/>
    <w:rsid w:val="00AE4C0B"/>
    <w:rsid w:val="00AE6015"/>
    <w:rsid w:val="00AF03BE"/>
    <w:rsid w:val="00B265E1"/>
    <w:rsid w:val="00B30339"/>
    <w:rsid w:val="00B306F5"/>
    <w:rsid w:val="00B30A78"/>
    <w:rsid w:val="00B3186C"/>
    <w:rsid w:val="00B32746"/>
    <w:rsid w:val="00B37B64"/>
    <w:rsid w:val="00B6332C"/>
    <w:rsid w:val="00B72FF2"/>
    <w:rsid w:val="00B8038C"/>
    <w:rsid w:val="00B87BE1"/>
    <w:rsid w:val="00B94CA3"/>
    <w:rsid w:val="00BA5449"/>
    <w:rsid w:val="00BC6FF9"/>
    <w:rsid w:val="00BD1AD5"/>
    <w:rsid w:val="00BF5318"/>
    <w:rsid w:val="00C11E1F"/>
    <w:rsid w:val="00C42D81"/>
    <w:rsid w:val="00C764F8"/>
    <w:rsid w:val="00CA3156"/>
    <w:rsid w:val="00CA7FC5"/>
    <w:rsid w:val="00D028E0"/>
    <w:rsid w:val="00D135B5"/>
    <w:rsid w:val="00D15D66"/>
    <w:rsid w:val="00D17F09"/>
    <w:rsid w:val="00D200BD"/>
    <w:rsid w:val="00D206BC"/>
    <w:rsid w:val="00D21667"/>
    <w:rsid w:val="00D325F0"/>
    <w:rsid w:val="00D329DD"/>
    <w:rsid w:val="00D5671A"/>
    <w:rsid w:val="00D63B25"/>
    <w:rsid w:val="00D754AA"/>
    <w:rsid w:val="00D86D90"/>
    <w:rsid w:val="00D90CF2"/>
    <w:rsid w:val="00D93D16"/>
    <w:rsid w:val="00DA0BE2"/>
    <w:rsid w:val="00DA6557"/>
    <w:rsid w:val="00DC63D2"/>
    <w:rsid w:val="00DD0CEF"/>
    <w:rsid w:val="00DE148B"/>
    <w:rsid w:val="00DF4974"/>
    <w:rsid w:val="00E01A4C"/>
    <w:rsid w:val="00E03E34"/>
    <w:rsid w:val="00E2086D"/>
    <w:rsid w:val="00E809AA"/>
    <w:rsid w:val="00E90227"/>
    <w:rsid w:val="00EA18DC"/>
    <w:rsid w:val="00EC04F4"/>
    <w:rsid w:val="00EC3376"/>
    <w:rsid w:val="00EC6196"/>
    <w:rsid w:val="00ED2FE0"/>
    <w:rsid w:val="00ED644D"/>
    <w:rsid w:val="00EE3A57"/>
    <w:rsid w:val="00EE4FB2"/>
    <w:rsid w:val="00EF2441"/>
    <w:rsid w:val="00F0246F"/>
    <w:rsid w:val="00F12930"/>
    <w:rsid w:val="00F3020E"/>
    <w:rsid w:val="00F536ED"/>
    <w:rsid w:val="00F54F01"/>
    <w:rsid w:val="00F61C6C"/>
    <w:rsid w:val="00F67D6F"/>
    <w:rsid w:val="00F76A9F"/>
    <w:rsid w:val="00FA614B"/>
    <w:rsid w:val="00FB4AA9"/>
    <w:rsid w:val="00FB6693"/>
    <w:rsid w:val="00FC3AE5"/>
    <w:rsid w:val="00FD7111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DC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EA18D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rsid w:val="009B51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1CB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semiHidden/>
    <w:rsid w:val="009B51C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1CB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99"/>
    <w:qFormat/>
    <w:rsid w:val="008003E7"/>
    <w:pPr>
      <w:ind w:leftChars="400" w:left="800"/>
    </w:pPr>
  </w:style>
  <w:style w:type="character" w:customStyle="1" w:styleId="equiv">
    <w:name w:val="equiv"/>
    <w:basedOn w:val="DefaultParagraphFont"/>
    <w:uiPriority w:val="99"/>
    <w:rsid w:val="008003E7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CA3156"/>
    <w:pPr>
      <w:widowControl/>
      <w:shd w:val="clear" w:color="auto" w:fill="FFFFFF"/>
      <w:wordWrap/>
      <w:spacing w:after="200" w:line="271" w:lineRule="auto"/>
      <w:ind w:left="1440"/>
      <w:jc w:val="left"/>
    </w:pPr>
    <w:rPr>
      <w:rFonts w:ascii="Gulim" w:eastAsia="Gulim" w:hAnsi="Gulim" w:cs="Gulim"/>
      <w:color w:val="000000"/>
      <w:kern w:val="0"/>
      <w:sz w:val="22"/>
    </w:rPr>
  </w:style>
  <w:style w:type="character" w:styleId="Emphasis">
    <w:name w:val="Emphasis"/>
    <w:basedOn w:val="DefaultParagraphFont"/>
    <w:uiPriority w:val="99"/>
    <w:qFormat/>
    <w:rsid w:val="002524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1487</TotalTime>
  <Pages>20</Pages>
  <Words>4099</Words>
  <Characters>23366</Characters>
  <Application>Microsoft Office Outlook</Application>
  <DocSecurity>0</DocSecurity>
  <Lines>0</Lines>
  <Paragraphs>0</Paragraphs>
  <ScaleCrop>false</ScaleCrop>
  <Company>프로유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사장님</dc:creator>
  <cp:keywords/>
  <dc:description/>
  <cp:lastModifiedBy>АННА</cp:lastModifiedBy>
  <cp:revision>45</cp:revision>
  <dcterms:created xsi:type="dcterms:W3CDTF">2014-08-07T03:57:00Z</dcterms:created>
  <dcterms:modified xsi:type="dcterms:W3CDTF">2014-11-20T19:52:00Z</dcterms:modified>
</cp:coreProperties>
</file>