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露の身の夢幻の世の中に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身を綾金といで祈るらん</w:t>
      </w: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</w:p>
    <w:p w:rsidR="000124D9" w:rsidRPr="000B10C5" w:rsidRDefault="000124D9" w:rsidP="001201CE">
      <w:pPr>
        <w:rPr>
          <w:rFonts w:ascii="Times New Roman" w:hAnsi="Times New Roman"/>
          <w:sz w:val="24"/>
          <w:szCs w:val="24"/>
          <w:lang w:val="ru-RU" w:eastAsia="ja-JP"/>
        </w:rPr>
      </w:pPr>
      <w:r w:rsidRPr="000B10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 бренном мире грёз</w:t>
      </w:r>
      <w:r w:rsidRPr="000B10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B10C5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0B10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Приду и помолюсь Аяганэ Каннон</w:t>
      </w:r>
    </w:p>
    <w:p w:rsidR="000124D9" w:rsidRPr="008337E3" w:rsidRDefault="000124D9" w:rsidP="001201CE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掻き分けて参りて拝む高吉の</w:t>
      </w:r>
    </w:p>
    <w:p w:rsidR="000124D9" w:rsidRPr="008337E3" w:rsidRDefault="000124D9" w:rsidP="001201CE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仏の光道ぞ輝く</w:t>
      </w: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>Отбрось дела и посети святилище Такаёси Каннон -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 xml:space="preserve">Там свет божественный рекою льётся. 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後の世を救け給えや観世音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慈悲熱塩に参る身なれば</w:t>
      </w: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</w:p>
    <w:p w:rsidR="000124D9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>В будущей жизни ты будешь спасен,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>Коль посетишь  милосердную Кандзэон в Ацусио.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陽照るとも山の氷はよもとけじ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里に時雨のあらんかぎりは</w:t>
      </w: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>Пусть солнце сияет, но лёд на горе не растает,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>Пока над деревней дождь не прольёт.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古里を遙るばる出でて熊倉の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仏に参る身こそ安けれ</w:t>
      </w: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>Лишь тот будет спасён, кто оставил свой дом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>И пришёл поклониться далёкой Кумагура Каннон.</w:t>
      </w:r>
    </w:p>
    <w:p w:rsidR="000124D9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</w:p>
    <w:p w:rsidR="000124D9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</w:p>
    <w:p w:rsidR="000124D9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今朝の日は遙か竹屋の観世音</w:t>
      </w:r>
    </w:p>
    <w:p w:rsidR="000124D9" w:rsidRPr="000B10C5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急ぎ参りて拝め旅人</w:t>
      </w: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</w:p>
    <w:p w:rsidR="000124D9" w:rsidRPr="000B10C5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>Издалека</w:t>
      </w:r>
      <w:r w:rsidRPr="000B10C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337E3">
        <w:rPr>
          <w:rFonts w:ascii="Times New Roman" w:hAnsi="Times New Roman"/>
          <w:sz w:val="24"/>
          <w:szCs w:val="24"/>
          <w:lang w:val="ru-RU" w:eastAsia="ja-JP"/>
        </w:rPr>
        <w:t>ли</w:t>
      </w:r>
      <w:r w:rsidRPr="000B10C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337E3">
        <w:rPr>
          <w:rFonts w:ascii="Times New Roman" w:hAnsi="Times New Roman"/>
          <w:sz w:val="24"/>
          <w:szCs w:val="24"/>
          <w:lang w:val="ru-RU" w:eastAsia="ja-JP"/>
        </w:rPr>
        <w:t>сегодня</w:t>
      </w:r>
      <w:r w:rsidRPr="000B10C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337E3">
        <w:rPr>
          <w:rFonts w:ascii="Times New Roman" w:hAnsi="Times New Roman"/>
          <w:sz w:val="24"/>
          <w:szCs w:val="24"/>
          <w:lang w:val="ru-RU" w:eastAsia="ja-JP"/>
        </w:rPr>
        <w:t>спешат</w:t>
      </w:r>
      <w:r w:rsidRPr="000B10C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337E3">
        <w:rPr>
          <w:rFonts w:ascii="Times New Roman" w:hAnsi="Times New Roman"/>
          <w:sz w:val="24"/>
          <w:szCs w:val="24"/>
          <w:lang w:val="ru-RU" w:eastAsia="ja-JP"/>
        </w:rPr>
        <w:t>поклониться</w:t>
      </w:r>
    </w:p>
    <w:p w:rsidR="000124D9" w:rsidRPr="000B10C5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>Такэя</w:t>
      </w:r>
      <w:r w:rsidRPr="000B10C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337E3">
        <w:rPr>
          <w:rFonts w:ascii="Times New Roman" w:hAnsi="Times New Roman"/>
          <w:sz w:val="24"/>
          <w:szCs w:val="24"/>
          <w:lang w:val="ru-RU" w:eastAsia="ja-JP"/>
        </w:rPr>
        <w:t>Ка</w:t>
      </w:r>
      <w:r>
        <w:rPr>
          <w:rFonts w:ascii="Times New Roman" w:hAnsi="Times New Roman"/>
          <w:sz w:val="24"/>
          <w:szCs w:val="24"/>
          <w:lang w:val="ru-RU" w:eastAsia="ja-JP"/>
        </w:rPr>
        <w:t>н</w:t>
      </w:r>
      <w:r w:rsidRPr="008337E3">
        <w:rPr>
          <w:rFonts w:ascii="Times New Roman" w:hAnsi="Times New Roman"/>
          <w:sz w:val="24"/>
          <w:szCs w:val="24"/>
          <w:lang w:val="ru-RU" w:eastAsia="ja-JP"/>
        </w:rPr>
        <w:t>нон</w:t>
      </w:r>
      <w:r w:rsidRPr="000B10C5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337E3">
        <w:rPr>
          <w:rFonts w:ascii="Times New Roman" w:hAnsi="Times New Roman"/>
          <w:sz w:val="24"/>
          <w:szCs w:val="24"/>
          <w:lang w:val="ru-RU" w:eastAsia="ja-JP"/>
        </w:rPr>
        <w:t>пилигримы</w:t>
      </w:r>
      <w:r w:rsidRPr="000B10C5">
        <w:rPr>
          <w:rFonts w:ascii="Times New Roman" w:hAnsi="Times New Roman"/>
          <w:sz w:val="24"/>
          <w:szCs w:val="24"/>
          <w:lang w:eastAsia="ja-JP"/>
        </w:rPr>
        <w:t>?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後の世を願う心を照らすらん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遠田の沖に出づる月影</w:t>
      </w:r>
      <w:r w:rsidRPr="008337E3">
        <w:rPr>
          <w:rFonts w:ascii="Times New Roman" w:hAnsi="Times New Roman"/>
          <w:sz w:val="24"/>
          <w:szCs w:val="24"/>
          <w:lang w:eastAsia="ja-JP"/>
        </w:rPr>
        <w:t xml:space="preserve">" </w:t>
      </w:r>
    </w:p>
    <w:p w:rsidR="000124D9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 xml:space="preserve">Лунный свет в заливе Тоота – 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>
        <w:rPr>
          <w:rFonts w:ascii="Times New Roman" w:hAnsi="Times New Roman"/>
          <w:sz w:val="24"/>
          <w:szCs w:val="24"/>
          <w:lang w:val="ru-RU" w:eastAsia="ja-JP"/>
        </w:rPr>
        <w:t>М</w:t>
      </w:r>
      <w:r w:rsidRPr="008337E3">
        <w:rPr>
          <w:rFonts w:ascii="Times New Roman" w:hAnsi="Times New Roman"/>
          <w:sz w:val="24"/>
          <w:szCs w:val="24"/>
          <w:lang w:val="ru-RU" w:eastAsia="ja-JP"/>
        </w:rPr>
        <w:t>аяк для душ в мир иной.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bookmarkStart w:id="0" w:name="_GoBack"/>
      <w:bookmarkEnd w:id="0"/>
      <w:r w:rsidRPr="008337E3">
        <w:rPr>
          <w:rFonts w:ascii="Times New Roman" w:hAnsi="Times New Roman"/>
          <w:sz w:val="24"/>
          <w:szCs w:val="24"/>
          <w:lang w:eastAsia="ja-JP"/>
        </w:rPr>
        <w:t>"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昔より誰が</w:t>
      </w:r>
      <w:r w:rsidRPr="008337E3">
        <w:rPr>
          <w:rFonts w:ascii="Times New Roman" w:hint="eastAsia"/>
          <w:sz w:val="24"/>
          <w:szCs w:val="24"/>
          <w:lang w:val="ru-RU" w:eastAsia="ja-JP"/>
        </w:rPr>
        <w:t>た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て</w:t>
      </w:r>
      <w:r w:rsidRPr="008337E3">
        <w:rPr>
          <w:rFonts w:ascii="Times New Roman" w:hint="eastAsia"/>
          <w:sz w:val="24"/>
          <w:szCs w:val="24"/>
          <w:lang w:val="ru-RU" w:eastAsia="ja-JP"/>
        </w:rPr>
        <w:t>そ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めしふるしきの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久しかるべき束の原かな</w:t>
      </w: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</w:p>
    <w:p w:rsidR="000124D9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 w:rsidRPr="008337E3">
        <w:rPr>
          <w:rFonts w:ascii="Times New Roman" w:hAnsi="Times New Roman"/>
          <w:sz w:val="24"/>
          <w:szCs w:val="24"/>
          <w:lang w:val="ru-RU" w:eastAsia="ja-JP"/>
        </w:rPr>
        <w:t xml:space="preserve">Столько людей с древних времён свою </w:t>
      </w:r>
      <w:r>
        <w:rPr>
          <w:rFonts w:ascii="Times New Roman" w:hAnsi="Times New Roman"/>
          <w:sz w:val="24"/>
          <w:szCs w:val="24"/>
          <w:lang w:val="ru-RU" w:eastAsia="ja-JP"/>
        </w:rPr>
        <w:t>прожили жизнь</w:t>
      </w:r>
      <w:r w:rsidRPr="008337E3">
        <w:rPr>
          <w:rFonts w:ascii="Times New Roman" w:hAnsi="Times New Roman"/>
          <w:sz w:val="24"/>
          <w:szCs w:val="24"/>
          <w:lang w:val="ru-RU" w:eastAsia="ja-JP"/>
        </w:rPr>
        <w:t xml:space="preserve"> – </w:t>
      </w:r>
    </w:p>
    <w:p w:rsidR="000124D9" w:rsidRPr="00DA5FE6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>
        <w:rPr>
          <w:rFonts w:ascii="Times New Roman" w:hAnsi="Times New Roman"/>
          <w:sz w:val="24"/>
          <w:szCs w:val="24"/>
          <w:lang w:val="ru-RU" w:eastAsia="ja-JP"/>
        </w:rPr>
        <w:t>И</w:t>
      </w:r>
      <w:r w:rsidRPr="008337E3">
        <w:rPr>
          <w:rFonts w:ascii="Times New Roman" w:hAnsi="Times New Roman"/>
          <w:sz w:val="24"/>
          <w:szCs w:val="24"/>
          <w:lang w:val="ru-RU" w:eastAsia="ja-JP"/>
        </w:rPr>
        <w:t xml:space="preserve"> вс</w:t>
      </w:r>
      <w:r>
        <w:rPr>
          <w:rFonts w:ascii="Times New Roman" w:hAnsi="Times New Roman"/>
          <w:sz w:val="24"/>
          <w:szCs w:val="24"/>
          <w:lang w:val="ru-RU" w:eastAsia="ja-JP"/>
        </w:rPr>
        <w:t>ё недавно, и всё</w:t>
      </w:r>
      <w:r w:rsidRPr="008337E3">
        <w:rPr>
          <w:rFonts w:ascii="Times New Roman" w:hAnsi="Times New Roman"/>
          <w:sz w:val="24"/>
          <w:szCs w:val="24"/>
          <w:lang w:val="ru-RU" w:eastAsia="ja-JP"/>
        </w:rPr>
        <w:t xml:space="preserve"> лишь мгновение.</w:t>
      </w:r>
      <w:r>
        <w:rPr>
          <w:rFonts w:ascii="Times New Roman" w:hAnsi="Times New Roman"/>
          <w:sz w:val="24"/>
          <w:szCs w:val="24"/>
          <w:lang w:val="ru-RU" w:eastAsia="ja-JP"/>
        </w:rPr>
        <w:t xml:space="preserve"> </w:t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千早振る神ぞまことの住吉の</w:t>
      </w:r>
    </w:p>
    <w:p w:rsidR="000124D9" w:rsidRPr="003D0C04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重ねがさねの杜の注連</w:t>
      </w: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</w:p>
    <w:p w:rsidR="000124D9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>
        <w:rPr>
          <w:rFonts w:ascii="Times New Roman" w:hAnsi="Times New Roman"/>
          <w:sz w:val="24"/>
          <w:szCs w:val="24"/>
          <w:lang w:val="ru-RU" w:eastAsia="ja-JP"/>
        </w:rPr>
        <w:t>Истинный дом божества Тихаяфуру</w:t>
      </w:r>
    </w:p>
    <w:p w:rsidR="000124D9" w:rsidRPr="00DC263C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>
        <w:rPr>
          <w:rFonts w:ascii="Times New Roman" w:hAnsi="Times New Roman"/>
          <w:sz w:val="24"/>
          <w:szCs w:val="24"/>
          <w:lang w:val="ru-RU" w:eastAsia="ja-JP"/>
        </w:rPr>
        <w:t>В лесах Сумиёси, за симэнава.</w:t>
      </w:r>
      <w:r>
        <w:rPr>
          <w:rStyle w:val="FootnoteReference"/>
          <w:rFonts w:ascii="Times New Roman" w:hAnsi="Times New Roman"/>
          <w:sz w:val="24"/>
          <w:szCs w:val="24"/>
          <w:lang w:val="ru-RU" w:eastAsia="ja-JP"/>
        </w:rPr>
        <w:footnoteReference w:id="1"/>
      </w:r>
    </w:p>
    <w:p w:rsidR="000124D9" w:rsidRPr="008337E3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hAnsi="Times New Roman"/>
          <w:sz w:val="24"/>
          <w:szCs w:val="24"/>
          <w:lang w:eastAsia="ja-JP"/>
        </w:rPr>
        <w:t>"</w:t>
      </w: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遙るばると参りて拝むよしみ寺</w:t>
      </w:r>
    </w:p>
    <w:p w:rsidR="000124D9" w:rsidRPr="00D659A4" w:rsidRDefault="000124D9" w:rsidP="00E803FA">
      <w:pPr>
        <w:rPr>
          <w:rFonts w:ascii="Times New Roman" w:hAnsi="Times New Roman"/>
          <w:sz w:val="24"/>
          <w:szCs w:val="24"/>
          <w:lang w:eastAsia="ja-JP"/>
        </w:rPr>
      </w:pPr>
      <w:r w:rsidRPr="008337E3">
        <w:rPr>
          <w:rFonts w:ascii="Times New Roman" w:eastAsia="MS Gothic" w:hAnsi="MS Gothic" w:hint="eastAsia"/>
          <w:sz w:val="24"/>
          <w:szCs w:val="24"/>
          <w:lang w:eastAsia="ja-JP"/>
        </w:rPr>
        <w:t>仏の誓い新なるらん</w:t>
      </w:r>
    </w:p>
    <w:p w:rsidR="000124D9" w:rsidRPr="00DC263C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  <w:r>
        <w:rPr>
          <w:rFonts w:ascii="Times New Roman" w:hAnsi="Times New Roman"/>
          <w:sz w:val="24"/>
          <w:szCs w:val="24"/>
          <w:lang w:val="ru-RU" w:eastAsia="ja-JP"/>
        </w:rPr>
        <w:t>Из</w:t>
      </w:r>
      <w:r w:rsidRPr="00DC263C">
        <w:rPr>
          <w:rFonts w:ascii="Times New Roman" w:hAnsi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ja-JP"/>
        </w:rPr>
        <w:t>каких</w:t>
      </w:r>
      <w:r w:rsidRPr="00DC263C">
        <w:rPr>
          <w:rFonts w:ascii="Times New Roman" w:hAnsi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ja-JP"/>
        </w:rPr>
        <w:t>бы</w:t>
      </w:r>
      <w:r w:rsidRPr="00DC263C">
        <w:rPr>
          <w:rFonts w:ascii="Times New Roman" w:hAnsi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ja-JP"/>
        </w:rPr>
        <w:t>краев</w:t>
      </w:r>
      <w:r w:rsidRPr="00DC263C">
        <w:rPr>
          <w:rFonts w:ascii="Times New Roman" w:hAnsi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ja-JP"/>
        </w:rPr>
        <w:t>ты</w:t>
      </w:r>
      <w:r w:rsidRPr="00DC263C">
        <w:rPr>
          <w:rFonts w:ascii="Times New Roman" w:hAnsi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ja-JP"/>
        </w:rPr>
        <w:t>ни</w:t>
      </w:r>
      <w:r w:rsidRPr="00DC263C">
        <w:rPr>
          <w:rFonts w:ascii="Times New Roman" w:hAnsi="Times New Roman"/>
          <w:sz w:val="24"/>
          <w:szCs w:val="24"/>
          <w:lang w:val="ru-RU"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ja-JP"/>
        </w:rPr>
        <w:t>пришел</w:t>
      </w:r>
      <w:r w:rsidRPr="00DC263C">
        <w:rPr>
          <w:rFonts w:ascii="Times New Roman" w:hAnsi="Times New Roman"/>
          <w:sz w:val="24"/>
          <w:szCs w:val="24"/>
          <w:lang w:val="ru-RU" w:eastAsia="ja-JP"/>
        </w:rPr>
        <w:t>,</w:t>
      </w:r>
    </w:p>
    <w:p w:rsidR="000124D9" w:rsidRPr="00D659A4" w:rsidRDefault="000124D9" w:rsidP="00E803F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ja-JP"/>
        </w:rPr>
        <w:t>В</w:t>
      </w:r>
      <w:r w:rsidRPr="003D0C04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ja-JP"/>
        </w:rPr>
        <w:t>храме</w:t>
      </w:r>
      <w:r w:rsidRPr="003D0C04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ja-JP"/>
        </w:rPr>
        <w:t>Ёсими</w:t>
      </w:r>
      <w:r w:rsidRPr="003D0C04">
        <w:rPr>
          <w:rFonts w:ascii="Times New Roman" w:hAnsi="Times New Roman"/>
          <w:sz w:val="24"/>
          <w:szCs w:val="24"/>
          <w:lang w:eastAsia="ja-JP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ja-JP"/>
        </w:rPr>
        <w:t>Б</w:t>
      </w:r>
      <w:r>
        <w:rPr>
          <w:rFonts w:ascii="Times New Roman" w:hAnsi="Times New Roman"/>
          <w:sz w:val="24"/>
          <w:szCs w:val="24"/>
          <w:lang w:val="ru-RU"/>
        </w:rPr>
        <w:t>уддой</w:t>
      </w:r>
      <w:r w:rsidRPr="003D0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данный</w:t>
      </w:r>
      <w:r w:rsidRPr="003D0C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вспомни</w:t>
      </w:r>
      <w:r w:rsidRPr="00D659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обет</w:t>
      </w:r>
      <w:r w:rsidRPr="00D659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24D9" w:rsidRPr="00D659A4" w:rsidRDefault="000124D9" w:rsidP="00E803FA">
      <w:pPr>
        <w:rPr>
          <w:rFonts w:ascii="Times New Roman" w:hAnsi="Times New Roman"/>
          <w:sz w:val="24"/>
          <w:szCs w:val="24"/>
          <w:lang w:val="ru-RU" w:eastAsia="ja-JP"/>
        </w:rPr>
      </w:pPr>
    </w:p>
    <w:sectPr w:rsidR="000124D9" w:rsidRPr="00D659A4" w:rsidSect="00E803FA">
      <w:pgSz w:w="12240" w:h="15840"/>
      <w:pgMar w:top="1134" w:right="850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D9" w:rsidRDefault="000124D9">
      <w:r>
        <w:separator/>
      </w:r>
    </w:p>
  </w:endnote>
  <w:endnote w:type="continuationSeparator" w:id="0">
    <w:p w:rsidR="000124D9" w:rsidRDefault="0001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D9" w:rsidRDefault="000124D9">
      <w:r>
        <w:separator/>
      </w:r>
    </w:p>
  </w:footnote>
  <w:footnote w:type="continuationSeparator" w:id="0">
    <w:p w:rsidR="000124D9" w:rsidRDefault="000124D9">
      <w:r>
        <w:continuationSeparator/>
      </w:r>
    </w:p>
  </w:footnote>
  <w:footnote w:id="1">
    <w:p w:rsidR="000124D9" w:rsidRDefault="000124D9">
      <w:pPr>
        <w:pStyle w:val="FootnoteText"/>
      </w:pPr>
      <w:r>
        <w:rPr>
          <w:rStyle w:val="FootnoteReference"/>
        </w:rPr>
        <w:footnoteRef/>
      </w:r>
      <w:r w:rsidRPr="00DC263C">
        <w:rPr>
          <w:lang w:val="ru-RU"/>
        </w:rPr>
        <w:t xml:space="preserve"> </w:t>
      </w:r>
      <w:r w:rsidRPr="00DC263C">
        <w:rPr>
          <w:rFonts w:ascii="Arial" w:hAnsi="Arial" w:cs="Arial"/>
          <w:color w:val="222222"/>
          <w:sz w:val="16"/>
          <w:szCs w:val="16"/>
          <w:shd w:val="clear" w:color="auto" w:fill="FFFFFF"/>
          <w:lang w:val="ru-RU"/>
        </w:rPr>
        <w:t>Симэнава — верёвка, сплетённая из рисовой соломки, с прикреплёнными бумажными лентами сидэ, которой в традиционной японской религии синто отмечали священное пространство.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3FA"/>
    <w:rsid w:val="000124D9"/>
    <w:rsid w:val="00044D4B"/>
    <w:rsid w:val="000B10C5"/>
    <w:rsid w:val="001201CE"/>
    <w:rsid w:val="00224D52"/>
    <w:rsid w:val="002569B3"/>
    <w:rsid w:val="00386AB7"/>
    <w:rsid w:val="003A694C"/>
    <w:rsid w:val="003D0C04"/>
    <w:rsid w:val="00620AB0"/>
    <w:rsid w:val="00641577"/>
    <w:rsid w:val="00690441"/>
    <w:rsid w:val="006B1154"/>
    <w:rsid w:val="0074356D"/>
    <w:rsid w:val="008337E3"/>
    <w:rsid w:val="00A61FC1"/>
    <w:rsid w:val="00B87A60"/>
    <w:rsid w:val="00C564F8"/>
    <w:rsid w:val="00D659A4"/>
    <w:rsid w:val="00DA5FE6"/>
    <w:rsid w:val="00DB2E42"/>
    <w:rsid w:val="00DC263C"/>
    <w:rsid w:val="00E36E41"/>
    <w:rsid w:val="00E62BB5"/>
    <w:rsid w:val="00E803FA"/>
    <w:rsid w:val="00EB13BB"/>
    <w:rsid w:val="00FF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5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20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928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20AB0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DC26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Ananas</dc:creator>
  <cp:keywords/>
  <dc:description/>
  <cp:lastModifiedBy>Наталья</cp:lastModifiedBy>
  <cp:revision>6</cp:revision>
  <dcterms:created xsi:type="dcterms:W3CDTF">2017-05-04T16:51:00Z</dcterms:created>
  <dcterms:modified xsi:type="dcterms:W3CDTF">2017-05-04T23:29:00Z</dcterms:modified>
</cp:coreProperties>
</file>