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02F6" w14:textId="77777777" w:rsidR="00D60CF8" w:rsidRDefault="00E61495" w:rsidP="006A4A22">
      <w:r>
        <w:rPr>
          <w:noProof/>
          <w:lang w:eastAsia="ru-RU"/>
        </w:rPr>
        <w:drawing>
          <wp:anchor distT="0" distB="0" distL="114300" distR="114300" simplePos="0" relativeHeight="251658239" behindDoc="0" locked="1" layoutInCell="1" allowOverlap="1" wp14:anchorId="15475BC6" wp14:editId="6D988315">
            <wp:simplePos x="0" y="0"/>
            <wp:positionH relativeFrom="page">
              <wp:posOffset>0</wp:posOffset>
            </wp:positionH>
            <wp:positionV relativeFrom="page">
              <wp:posOffset>892810</wp:posOffset>
            </wp:positionV>
            <wp:extent cx="7560000" cy="58932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-spac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8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98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EE9B9C3" wp14:editId="00BCD480">
                <wp:simplePos x="0" y="0"/>
                <wp:positionH relativeFrom="column">
                  <wp:posOffset>2520315</wp:posOffset>
                </wp:positionH>
                <wp:positionV relativeFrom="page">
                  <wp:posOffset>8401050</wp:posOffset>
                </wp:positionV>
                <wp:extent cx="4152900" cy="1438275"/>
                <wp:effectExtent l="0" t="0" r="19050" b="28575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438275"/>
                        </a:xfrm>
                        <a:prstGeom prst="roundRect">
                          <a:avLst>
                            <a:gd name="adj" fmla="val 7060"/>
                          </a:avLst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BF087" w14:textId="77777777" w:rsidR="00C10603" w:rsidRDefault="007A599E" w:rsidP="006A4A22">
                            <w:pPr>
                              <w:pStyle w:val="af"/>
                            </w:pPr>
                            <w:r>
                              <w:fldChar w:fldCharType="begin"/>
                            </w:r>
                            <w:r>
                              <w:instrText xml:space="preserve"> TITLE  "Руководство пользователя" \* Upper  \* MERGEFORMAT </w:instrText>
                            </w:r>
                            <w:r>
                              <w:fldChar w:fldCharType="separate"/>
                            </w:r>
                            <w:r w:rsidR="00C10603" w:rsidRPr="00037B7D">
                              <w:t xml:space="preserve">РУКОВОДСТВО </w:t>
                            </w:r>
                            <w:r w:rsidR="00C10603">
                              <w:t>разработчика</w:t>
                            </w:r>
                            <w:r>
                              <w:fldChar w:fldCharType="end"/>
                            </w:r>
                          </w:p>
                          <w:p w14:paraId="0F5726FE" w14:textId="77777777" w:rsidR="00C10603" w:rsidRPr="00A140BC" w:rsidRDefault="00C10603" w:rsidP="006A4A22">
                            <w:pPr>
                              <w:pStyle w:val="versiondoc"/>
                            </w:pPr>
                            <w:r w:rsidRPr="00A140BC">
                              <w:t>Версия системы 5.0</w:t>
                            </w:r>
                          </w:p>
                          <w:p w14:paraId="1D7F8E61" w14:textId="77777777" w:rsidR="00C10603" w:rsidRDefault="00C10603" w:rsidP="006A4A22">
                            <w:pPr>
                              <w:pStyle w:val="versiondoc"/>
                            </w:pPr>
                            <w:r w:rsidRPr="00792603">
                              <w:t>Версия документа 3.0</w:t>
                            </w:r>
                          </w:p>
                          <w:p w14:paraId="34759AAA" w14:textId="0A354D46" w:rsidR="00C10603" w:rsidRPr="00792603" w:rsidRDefault="00C10603" w:rsidP="006A4A22">
                            <w:pPr>
                              <w:pStyle w:val="versiondoc"/>
                            </w:pPr>
                            <w:r>
                              <w:t>Драфт 1.05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648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9B9C3" id="Rectangle: Rounded Corners 61" o:spid="_x0000_s1026" style="position:absolute;margin-left:198.45pt;margin-top:661.5pt;width:327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" filled="f" strokecolor="white [3212]" strokeweight="1.5pt">
                <v:textbox inset="3mm,3mm,18mm,3mm">
                  <w:txbxContent>
                    <w:p w14:paraId="2F4BF087" w14:textId="77777777" w:rsidR="00C10603" w:rsidRDefault="007A599E" w:rsidP="006A4A22">
                      <w:pPr>
                        <w:pStyle w:val="af"/>
                      </w:pPr>
                      <w:r>
                        <w:fldChar w:fldCharType="begin"/>
                      </w:r>
                      <w:r>
                        <w:instrText xml:space="preserve"> TITLE  "Руководство пользователя" \* Upper  \* MERGEFORMAT </w:instrText>
                      </w:r>
                      <w:r>
                        <w:fldChar w:fldCharType="separate"/>
                      </w:r>
                      <w:r w:rsidR="00C10603" w:rsidRPr="00037B7D">
                        <w:t xml:space="preserve">РУКОВОДСТВО </w:t>
                      </w:r>
                      <w:r w:rsidR="00C10603">
                        <w:t>разработчика</w:t>
                      </w:r>
                      <w:r>
                        <w:fldChar w:fldCharType="end"/>
                      </w:r>
                    </w:p>
                    <w:p w14:paraId="0F5726FE" w14:textId="77777777" w:rsidR="00C10603" w:rsidRPr="00A140BC" w:rsidRDefault="00C10603" w:rsidP="006A4A22">
                      <w:pPr>
                        <w:pStyle w:val="versiondoc"/>
                      </w:pPr>
                      <w:r w:rsidRPr="00A140BC">
                        <w:t>Версия системы 5.0</w:t>
                      </w:r>
                    </w:p>
                    <w:p w14:paraId="1D7F8E61" w14:textId="77777777" w:rsidR="00C10603" w:rsidRDefault="00C10603" w:rsidP="006A4A22">
                      <w:pPr>
                        <w:pStyle w:val="versiondoc"/>
                      </w:pPr>
                      <w:r w:rsidRPr="00792603">
                        <w:t>Версия документа 3.0</w:t>
                      </w:r>
                    </w:p>
                    <w:p w14:paraId="34759AAA" w14:textId="0A354D46" w:rsidR="00C10603" w:rsidRPr="00792603" w:rsidRDefault="00C10603" w:rsidP="006A4A22">
                      <w:pPr>
                        <w:pStyle w:val="versiondoc"/>
                      </w:pPr>
                      <w:r>
                        <w:t>Драфт 1.05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F77B49"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7E6CDB55" wp14:editId="31274F3B">
            <wp:simplePos x="0" y="0"/>
            <wp:positionH relativeFrom="column">
              <wp:posOffset>968375</wp:posOffset>
            </wp:positionH>
            <wp:positionV relativeFrom="page">
              <wp:posOffset>7551420</wp:posOffset>
            </wp:positionV>
            <wp:extent cx="3752850" cy="4476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Untitled-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6" t="25733" r="4908" b="28611"/>
                    <a:stretch/>
                  </pic:blipFill>
                  <pic:spPr bwMode="auto">
                    <a:xfrm>
                      <a:off x="0" y="0"/>
                      <a:ext cx="37528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B5DBA" w14:textId="77777777" w:rsidR="00792603" w:rsidRDefault="00792603" w:rsidP="006A4A22"/>
    <w:p w14:paraId="6D57718C" w14:textId="77777777" w:rsidR="00792603" w:rsidRDefault="00792603" w:rsidP="006A4A22"/>
    <w:p w14:paraId="4EAC04EA" w14:textId="77777777" w:rsidR="00792603" w:rsidRDefault="00792603" w:rsidP="006A4A22"/>
    <w:p w14:paraId="384564FE" w14:textId="77777777" w:rsidR="00792603" w:rsidRPr="00792603" w:rsidRDefault="00792603" w:rsidP="006A4A22"/>
    <w:p w14:paraId="594031E6" w14:textId="77777777" w:rsidR="00792603" w:rsidRPr="00792603" w:rsidRDefault="00792603" w:rsidP="006A4A22"/>
    <w:p w14:paraId="0EC7254A" w14:textId="77777777" w:rsidR="00792603" w:rsidRPr="00792603" w:rsidRDefault="00792603" w:rsidP="006A4A22"/>
    <w:p w14:paraId="08EE4E78" w14:textId="77777777" w:rsidR="00792603" w:rsidRPr="00792603" w:rsidRDefault="00792603" w:rsidP="006A4A22"/>
    <w:p w14:paraId="3945091E" w14:textId="77777777" w:rsidR="00792603" w:rsidRPr="00792603" w:rsidRDefault="00792603" w:rsidP="006A4A22"/>
    <w:p w14:paraId="287B8E3B" w14:textId="77777777" w:rsidR="00792603" w:rsidRPr="00792603" w:rsidRDefault="00792603" w:rsidP="006A4A22"/>
    <w:p w14:paraId="270C281B" w14:textId="77777777" w:rsidR="00792603" w:rsidRPr="00792603" w:rsidRDefault="00792603" w:rsidP="006A4A22"/>
    <w:p w14:paraId="186B4FE7" w14:textId="77777777" w:rsidR="00792603" w:rsidRPr="00792603" w:rsidRDefault="00792603" w:rsidP="006A4A22"/>
    <w:p w14:paraId="67E51E51" w14:textId="77777777" w:rsidR="00792603" w:rsidRPr="00792603" w:rsidRDefault="00792603" w:rsidP="006A4A22"/>
    <w:p w14:paraId="5BC8FB9D" w14:textId="77777777" w:rsidR="00792603" w:rsidRPr="00792603" w:rsidRDefault="00792603" w:rsidP="006A4A22"/>
    <w:p w14:paraId="4869AF58" w14:textId="77777777" w:rsidR="00792603" w:rsidRPr="00792603" w:rsidRDefault="00792603" w:rsidP="006A4A22"/>
    <w:p w14:paraId="19789FBC" w14:textId="77777777" w:rsidR="00792603" w:rsidRPr="00792603" w:rsidRDefault="00792603" w:rsidP="006A4A22"/>
    <w:p w14:paraId="43949DD4" w14:textId="77777777" w:rsidR="00792603" w:rsidRPr="00792603" w:rsidRDefault="00792603" w:rsidP="006A4A22"/>
    <w:p w14:paraId="3777A023" w14:textId="77777777" w:rsidR="00792603" w:rsidRPr="00792603" w:rsidRDefault="00792603" w:rsidP="006A4A22"/>
    <w:p w14:paraId="03473B8E" w14:textId="77777777" w:rsidR="00792603" w:rsidRPr="00792603" w:rsidRDefault="00792603" w:rsidP="006A4A22"/>
    <w:p w14:paraId="5EC46C15" w14:textId="77777777" w:rsidR="00792603" w:rsidRDefault="00792603" w:rsidP="006A4A22"/>
    <w:p w14:paraId="307355FF" w14:textId="77777777" w:rsidR="00792603" w:rsidRDefault="00792603" w:rsidP="006A4A22"/>
    <w:p w14:paraId="53B6E57D" w14:textId="77777777" w:rsidR="00792603" w:rsidRDefault="00792603" w:rsidP="006A4A22"/>
    <w:p w14:paraId="2A8EBBB0" w14:textId="77777777" w:rsidR="00792603" w:rsidRDefault="00792603" w:rsidP="006A4A22"/>
    <w:p w14:paraId="40C30928" w14:textId="77777777" w:rsidR="00792603" w:rsidRDefault="00792603" w:rsidP="006A4A22">
      <w:pPr>
        <w:rPr>
          <w:lang w:val="en-US"/>
        </w:rPr>
      </w:pPr>
      <w:r>
        <w:br w:type="page"/>
      </w:r>
    </w:p>
    <w:p w14:paraId="2324C7EE" w14:textId="77777777" w:rsidR="00BC080A" w:rsidRDefault="00BC080A" w:rsidP="00BC080A">
      <w:pPr>
        <w:spacing w:before="120" w:after="120"/>
        <w:rPr>
          <w:b/>
        </w:rPr>
      </w:pPr>
    </w:p>
    <w:p w14:paraId="5516C3D6" w14:textId="77777777" w:rsidR="00BC080A" w:rsidRDefault="00BC080A" w:rsidP="00BC080A">
      <w:pPr>
        <w:spacing w:before="120" w:after="120"/>
        <w:rPr>
          <w:b/>
        </w:rPr>
      </w:pPr>
    </w:p>
    <w:p w14:paraId="6563C26E" w14:textId="77777777" w:rsidR="00BC080A" w:rsidRDefault="00BC080A" w:rsidP="00BC080A">
      <w:pPr>
        <w:spacing w:before="120" w:after="120"/>
        <w:rPr>
          <w:b/>
        </w:rPr>
      </w:pPr>
    </w:p>
    <w:p w14:paraId="3F26E00F" w14:textId="77777777" w:rsidR="00BC080A" w:rsidRDefault="00BC080A" w:rsidP="00BC080A">
      <w:pPr>
        <w:spacing w:before="120" w:after="120"/>
        <w:rPr>
          <w:b/>
        </w:rPr>
      </w:pPr>
    </w:p>
    <w:p w14:paraId="516E8114" w14:textId="77777777" w:rsidR="00BC080A" w:rsidRDefault="00BC080A" w:rsidP="00BC080A">
      <w:pPr>
        <w:spacing w:before="120" w:after="120"/>
        <w:rPr>
          <w:b/>
        </w:rPr>
      </w:pPr>
    </w:p>
    <w:p w14:paraId="175AD01C" w14:textId="77777777" w:rsidR="00BC080A" w:rsidRDefault="00BC080A" w:rsidP="00BC080A">
      <w:pPr>
        <w:spacing w:before="120" w:after="120"/>
        <w:rPr>
          <w:b/>
        </w:rPr>
      </w:pPr>
    </w:p>
    <w:p w14:paraId="11EE6E9C" w14:textId="77777777" w:rsidR="00BC080A" w:rsidRDefault="00BC080A" w:rsidP="00BC080A">
      <w:pPr>
        <w:spacing w:before="120" w:after="120"/>
        <w:rPr>
          <w:b/>
        </w:rPr>
      </w:pPr>
    </w:p>
    <w:p w14:paraId="0315FF23" w14:textId="77777777" w:rsidR="00BC080A" w:rsidRDefault="00BC080A" w:rsidP="00BC080A">
      <w:pPr>
        <w:spacing w:before="120" w:after="120"/>
        <w:rPr>
          <w:b/>
        </w:rPr>
      </w:pPr>
    </w:p>
    <w:p w14:paraId="7DE9987C" w14:textId="77777777" w:rsidR="00BC080A" w:rsidRDefault="00BC080A" w:rsidP="00BC080A">
      <w:pPr>
        <w:spacing w:before="120" w:after="120"/>
        <w:rPr>
          <w:b/>
        </w:rPr>
      </w:pPr>
    </w:p>
    <w:p w14:paraId="058BC4CA" w14:textId="77777777" w:rsidR="00BC080A" w:rsidRDefault="00BC080A" w:rsidP="00BC080A">
      <w:pPr>
        <w:spacing w:before="120" w:after="120"/>
        <w:rPr>
          <w:b/>
        </w:rPr>
      </w:pPr>
    </w:p>
    <w:p w14:paraId="5E092776" w14:textId="77777777" w:rsidR="00BC080A" w:rsidRDefault="00BC080A" w:rsidP="00BC080A">
      <w:pPr>
        <w:spacing w:before="120" w:after="120"/>
        <w:rPr>
          <w:b/>
        </w:rPr>
      </w:pPr>
    </w:p>
    <w:p w14:paraId="203BCEE8" w14:textId="77777777" w:rsidR="00BC080A" w:rsidRDefault="00BC080A" w:rsidP="00BC080A">
      <w:pPr>
        <w:spacing w:before="120" w:after="120"/>
        <w:rPr>
          <w:b/>
        </w:rPr>
      </w:pPr>
    </w:p>
    <w:p w14:paraId="317D697B" w14:textId="77777777" w:rsidR="00BC080A" w:rsidRDefault="00BC080A" w:rsidP="00BC080A">
      <w:pPr>
        <w:spacing w:before="120" w:after="120"/>
        <w:rPr>
          <w:b/>
        </w:rPr>
      </w:pPr>
    </w:p>
    <w:p w14:paraId="33446D4D" w14:textId="77777777" w:rsidR="00BC080A" w:rsidRDefault="00BC080A" w:rsidP="00BC080A">
      <w:pPr>
        <w:spacing w:before="120" w:after="120"/>
        <w:rPr>
          <w:b/>
        </w:rPr>
      </w:pPr>
    </w:p>
    <w:p w14:paraId="6321DFBD" w14:textId="77777777" w:rsidR="00BC080A" w:rsidRDefault="00BC080A" w:rsidP="00BC080A">
      <w:pPr>
        <w:spacing w:before="120" w:after="120"/>
        <w:rPr>
          <w:b/>
        </w:rPr>
      </w:pPr>
    </w:p>
    <w:p w14:paraId="25913B6A" w14:textId="77777777" w:rsidR="00BC080A" w:rsidRDefault="00BC080A" w:rsidP="00BC080A">
      <w:pPr>
        <w:spacing w:before="120" w:after="120"/>
        <w:rPr>
          <w:b/>
        </w:rPr>
      </w:pPr>
    </w:p>
    <w:p w14:paraId="4FA11E9C" w14:textId="77777777" w:rsidR="00BC080A" w:rsidRDefault="00BC080A" w:rsidP="00BC080A">
      <w:pPr>
        <w:spacing w:before="120" w:after="120"/>
        <w:rPr>
          <w:b/>
        </w:rPr>
      </w:pPr>
    </w:p>
    <w:p w14:paraId="73201CFD" w14:textId="77777777" w:rsidR="00BC080A" w:rsidRDefault="00BC080A" w:rsidP="00BC080A">
      <w:pPr>
        <w:spacing w:before="120" w:after="120"/>
        <w:rPr>
          <w:b/>
        </w:rPr>
      </w:pPr>
    </w:p>
    <w:p w14:paraId="3204F957" w14:textId="77777777" w:rsidR="00BC080A" w:rsidRDefault="00BC080A" w:rsidP="00BC080A">
      <w:pPr>
        <w:spacing w:before="120" w:after="120"/>
        <w:rPr>
          <w:b/>
        </w:rPr>
      </w:pPr>
    </w:p>
    <w:p w14:paraId="03DE59F2" w14:textId="77777777" w:rsidR="00BC080A" w:rsidRDefault="00BC080A" w:rsidP="00BC080A">
      <w:pPr>
        <w:spacing w:before="120" w:after="120"/>
        <w:rPr>
          <w:b/>
        </w:rPr>
      </w:pPr>
    </w:p>
    <w:p w14:paraId="042D5C81" w14:textId="77777777" w:rsidR="00BC080A" w:rsidRDefault="00BC080A" w:rsidP="00BC080A">
      <w:pPr>
        <w:spacing w:before="120" w:after="120"/>
        <w:rPr>
          <w:b/>
        </w:rPr>
      </w:pPr>
    </w:p>
    <w:p w14:paraId="5B426E32" w14:textId="77777777" w:rsidR="00BC080A" w:rsidRDefault="00BC080A" w:rsidP="00BC080A">
      <w:pPr>
        <w:spacing w:before="120" w:after="120"/>
        <w:rPr>
          <w:b/>
        </w:rPr>
      </w:pPr>
    </w:p>
    <w:p w14:paraId="1E8A49E2" w14:textId="77777777" w:rsidR="00BC080A" w:rsidRDefault="00BC080A" w:rsidP="00BC080A">
      <w:pPr>
        <w:spacing w:before="120" w:after="120"/>
        <w:rPr>
          <w:b/>
        </w:rPr>
      </w:pPr>
    </w:p>
    <w:p w14:paraId="3A413526" w14:textId="77777777" w:rsidR="00BC080A" w:rsidRDefault="00BC080A" w:rsidP="00BC080A">
      <w:pPr>
        <w:spacing w:before="120" w:after="120"/>
        <w:rPr>
          <w:b/>
        </w:rPr>
      </w:pPr>
    </w:p>
    <w:p w14:paraId="72A0C8AB" w14:textId="77777777" w:rsidR="00BC080A" w:rsidRDefault="00BC080A" w:rsidP="00BC080A">
      <w:pPr>
        <w:spacing w:before="120" w:after="120"/>
        <w:rPr>
          <w:b/>
        </w:rPr>
      </w:pPr>
    </w:p>
    <w:p w14:paraId="1D3F4E78" w14:textId="77777777" w:rsidR="00BC080A" w:rsidRDefault="00BC080A" w:rsidP="00BC080A">
      <w:pPr>
        <w:spacing w:before="120" w:after="120"/>
        <w:rPr>
          <w:b/>
        </w:rPr>
      </w:pPr>
    </w:p>
    <w:p w14:paraId="20B21F4C" w14:textId="77777777" w:rsidR="00BC080A" w:rsidRDefault="00BC080A" w:rsidP="00BC080A">
      <w:pPr>
        <w:spacing w:before="120" w:after="120"/>
        <w:rPr>
          <w:b/>
        </w:rPr>
      </w:pPr>
    </w:p>
    <w:p w14:paraId="6C6767F2" w14:textId="77777777" w:rsidR="00BC080A" w:rsidRDefault="00BC080A" w:rsidP="00BC080A">
      <w:pPr>
        <w:spacing w:before="120" w:after="120"/>
        <w:rPr>
          <w:b/>
        </w:rPr>
      </w:pPr>
    </w:p>
    <w:p w14:paraId="3D30A4BD" w14:textId="77777777" w:rsidR="00A7087F" w:rsidRDefault="00A7087F" w:rsidP="00BC080A">
      <w:pPr>
        <w:spacing w:before="120" w:after="120"/>
        <w:rPr>
          <w:b/>
        </w:rPr>
      </w:pPr>
    </w:p>
    <w:p w14:paraId="0E2CC60C" w14:textId="77777777" w:rsidR="00A7087F" w:rsidRDefault="00A7087F" w:rsidP="00BC080A">
      <w:pPr>
        <w:spacing w:before="120" w:after="120"/>
        <w:rPr>
          <w:b/>
        </w:rPr>
      </w:pPr>
    </w:p>
    <w:p w14:paraId="1A2AA0C2" w14:textId="77777777" w:rsidR="00BC080A" w:rsidRDefault="00BC080A" w:rsidP="006A4A22">
      <w:pPr>
        <w:rPr>
          <w:lang w:val="en-US"/>
        </w:rPr>
      </w:pPr>
    </w:p>
    <w:p w14:paraId="5CDE0369" w14:textId="77777777" w:rsidR="00BC080A" w:rsidRDefault="00BC080A" w:rsidP="006A4A22">
      <w:pPr>
        <w:rPr>
          <w:lang w:val="en-US"/>
        </w:rPr>
      </w:pPr>
    </w:p>
    <w:p w14:paraId="423EBAB5" w14:textId="77E41684" w:rsidR="00BC080A" w:rsidRDefault="00BC080A" w:rsidP="00BC080A">
      <w:pPr>
        <w:spacing w:before="120" w:after="120"/>
        <w:rPr>
          <w:b/>
        </w:rPr>
      </w:pPr>
      <w:r w:rsidRPr="000E046B">
        <w:rPr>
          <w:b/>
        </w:rPr>
        <w:t>©</w:t>
      </w:r>
      <w:r>
        <w:rPr>
          <w:b/>
          <w:vertAlign w:val="superscript"/>
        </w:rPr>
        <w:t xml:space="preserve"> </w:t>
      </w:r>
      <w:r>
        <w:rPr>
          <w:b/>
        </w:rPr>
        <w:tab/>
        <w:t>Вероника Сорокина, составление</w:t>
      </w:r>
      <w:r w:rsidR="00A7087F">
        <w:rPr>
          <w:b/>
        </w:rPr>
        <w:t xml:space="preserve"> </w:t>
      </w:r>
      <w:r>
        <w:rPr>
          <w:b/>
        </w:rPr>
        <w:t xml:space="preserve"> 201</w:t>
      </w:r>
      <w:r w:rsidR="00A7087F" w:rsidRPr="00A7087F">
        <w:rPr>
          <w:b/>
        </w:rPr>
        <w:t>6</w:t>
      </w:r>
      <w:r w:rsidR="006A7AC1" w:rsidRPr="006A7AC1">
        <w:rPr>
          <w:b/>
        </w:rPr>
        <w:t>-2017</w:t>
      </w:r>
      <w:r>
        <w:rPr>
          <w:b/>
        </w:rPr>
        <w:t>.</w:t>
      </w:r>
    </w:p>
    <w:p w14:paraId="5EF32335" w14:textId="3142FC54" w:rsidR="00A7087F" w:rsidRPr="00A7087F" w:rsidRDefault="00A7087F" w:rsidP="00BC080A">
      <w:pPr>
        <w:spacing w:before="120" w:after="120"/>
        <w:rPr>
          <w:b/>
        </w:rPr>
      </w:pPr>
      <w:r w:rsidRPr="000E046B">
        <w:rPr>
          <w:b/>
        </w:rPr>
        <w:t>©</w:t>
      </w:r>
      <w:r>
        <w:rPr>
          <w:b/>
        </w:rPr>
        <w:tab/>
        <w:t xml:space="preserve">Жанна Коробкова, проверка </w:t>
      </w:r>
      <w:r w:rsidR="006A7AC1" w:rsidRPr="006A7AC1">
        <w:rPr>
          <w:b/>
        </w:rPr>
        <w:t>и со</w:t>
      </w:r>
      <w:r w:rsidR="006A7AC1">
        <w:rPr>
          <w:b/>
        </w:rPr>
        <w:t xml:space="preserve">ставление </w:t>
      </w:r>
      <w:r>
        <w:rPr>
          <w:b/>
        </w:rPr>
        <w:t>2016</w:t>
      </w:r>
      <w:r w:rsidR="006A7AC1">
        <w:rPr>
          <w:b/>
        </w:rPr>
        <w:t>-2017.</w:t>
      </w:r>
    </w:p>
    <w:p w14:paraId="5CAFBF15" w14:textId="2BE72E97" w:rsidR="00A7087F" w:rsidRPr="00A7087F" w:rsidRDefault="00A7087F" w:rsidP="00A7087F">
      <w:pPr>
        <w:spacing w:before="120" w:after="120"/>
        <w:rPr>
          <w:b/>
        </w:rPr>
      </w:pPr>
      <w:r w:rsidRPr="000E046B">
        <w:rPr>
          <w:b/>
        </w:rPr>
        <w:t>©</w:t>
      </w:r>
      <w:r>
        <w:rPr>
          <w:b/>
          <w:vertAlign w:val="superscript"/>
        </w:rPr>
        <w:t xml:space="preserve"> </w:t>
      </w:r>
      <w:r>
        <w:rPr>
          <w:b/>
        </w:rPr>
        <w:tab/>
        <w:t>Ирина Терехова, составление, 201</w:t>
      </w:r>
      <w:r w:rsidRPr="00A7087F">
        <w:rPr>
          <w:b/>
        </w:rPr>
        <w:t>6</w:t>
      </w:r>
      <w:r>
        <w:rPr>
          <w:b/>
        </w:rPr>
        <w:t>.</w:t>
      </w:r>
    </w:p>
    <w:bookmarkStart w:id="0" w:name="_Toc465744673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23773128"/>
        <w:docPartObj>
          <w:docPartGallery w:val="Table of Contents"/>
          <w:docPartUnique/>
        </w:docPartObj>
      </w:sdtPr>
      <w:sdtEndPr/>
      <w:sdtContent>
        <w:p w14:paraId="1543228B" w14:textId="3915F37C" w:rsidR="006A4A22" w:rsidRPr="00BC080A" w:rsidRDefault="006A4A22">
          <w:pPr>
            <w:pStyle w:val="aff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US" w:eastAsia="en-US"/>
            </w:rPr>
          </w:pPr>
          <w:r w:rsidRPr="006A4A22">
            <w:rPr>
              <w:rFonts w:ascii="PT Sans" w:hAnsi="PT Sans"/>
              <w:color w:val="5375D9"/>
              <w:sz w:val="32"/>
              <w:szCs w:val="32"/>
            </w:rPr>
            <w:t>Оглавление</w:t>
          </w:r>
        </w:p>
        <w:p w14:paraId="7A390623" w14:textId="18A0D07D" w:rsidR="00EF00CA" w:rsidRDefault="00517727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TOC \o "1-3" \h \z \u </w:instrText>
          </w:r>
          <w:r>
            <w:rPr>
              <w:sz w:val="20"/>
            </w:rPr>
            <w:fldChar w:fldCharType="separate"/>
          </w:r>
          <w:hyperlink w:anchor="_Toc484176801" w:history="1">
            <w:r w:rsidR="00EF00CA" w:rsidRPr="00CD2C5C">
              <w:rPr>
                <w:rStyle w:val="af0"/>
                <w:noProof/>
              </w:rPr>
              <w:t>1.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Введение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8AD7708" w14:textId="2019DC6B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02" w:history="1">
            <w:r w:rsidR="00EF00CA" w:rsidRPr="00CD2C5C">
              <w:rPr>
                <w:rStyle w:val="af0"/>
                <w:noProof/>
              </w:rPr>
              <w:t>1.1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Общая структура запросов и ответов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1BC53BC" w14:textId="76BF14F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03" w:history="1">
            <w:r w:rsidR="00EF00CA" w:rsidRPr="00CD2C5C">
              <w:rPr>
                <w:rStyle w:val="af0"/>
                <w:noProof/>
              </w:rPr>
              <w:t>1.1.1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0E52772" w14:textId="0B47E099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04" w:history="1">
            <w:r w:rsidR="00EF00CA" w:rsidRPr="00CD2C5C">
              <w:rPr>
                <w:rStyle w:val="af0"/>
                <w:noProof/>
              </w:rPr>
              <w:t>1.1.2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226F338" w14:textId="5F8A86B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05" w:history="1">
            <w:r w:rsidR="00EF00CA" w:rsidRPr="00CD2C5C">
              <w:rPr>
                <w:rStyle w:val="af0"/>
                <w:noProof/>
              </w:rPr>
              <w:t>1.2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Начало работы (формирование интерфейса после авторизации)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B4D64A9" w14:textId="5C9BCC06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6806" w:history="1">
            <w:r w:rsidR="00EF00CA" w:rsidRPr="00CD2C5C">
              <w:rPr>
                <w:rStyle w:val="af0"/>
                <w:noProof/>
              </w:rPr>
              <w:t>2.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205 Авторизация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31BA5DF" w14:textId="3688AA4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07" w:history="1">
            <w:r w:rsidR="00EF00CA" w:rsidRPr="00CD2C5C">
              <w:rPr>
                <w:rStyle w:val="af0"/>
                <w:noProof/>
              </w:rPr>
              <w:t>2.1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Проверка открытой сессии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6B74D3B" w14:textId="2BBEE18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08" w:history="1">
            <w:r w:rsidR="00EF00CA" w:rsidRPr="00CD2C5C">
              <w:rPr>
                <w:rStyle w:val="af0"/>
                <w:noProof/>
              </w:rPr>
              <w:t>2.1.1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205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11A9585" w14:textId="449F02C7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09" w:history="1">
            <w:r w:rsidR="00EF00CA" w:rsidRPr="00CD2C5C">
              <w:rPr>
                <w:rStyle w:val="af0"/>
                <w:noProof/>
              </w:rPr>
              <w:t>2.1.2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205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_Toc484176809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3E6D4EC" w14:textId="3940514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10" w:history="1">
            <w:r w:rsidR="00EF00CA" w:rsidRPr="00CD2C5C">
              <w:rPr>
                <w:rStyle w:val="af0"/>
                <w:noProof/>
              </w:rPr>
              <w:t>2.2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Авторизация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983581F" w14:textId="67FEBA8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11" w:history="1">
            <w:r w:rsidR="00EF00CA" w:rsidRPr="00CD2C5C">
              <w:rPr>
                <w:rStyle w:val="af0"/>
                <w:noProof/>
              </w:rPr>
              <w:t>2.2.1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205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ED876CD" w14:textId="7599F59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12" w:history="1">
            <w:r w:rsidR="00EF00CA" w:rsidRPr="00CD2C5C">
              <w:rPr>
                <w:rStyle w:val="af0"/>
                <w:noProof/>
              </w:rPr>
              <w:t>2.2.2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205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15272A2" w14:textId="21A2C230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6813" w:history="1">
            <w:r w:rsidR="00EF00CA" w:rsidRPr="00CD2C5C">
              <w:rPr>
                <w:rStyle w:val="af0"/>
                <w:noProof/>
              </w:rPr>
              <w:t>3.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204 Отмены и повторы операций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3049ABA" w14:textId="2BE0F67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14" w:history="1">
            <w:r w:rsidR="00EF00CA" w:rsidRPr="00CD2C5C">
              <w:rPr>
                <w:rStyle w:val="af0"/>
                <w:noProof/>
              </w:rPr>
              <w:t>3.1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Имена последних операций для отмены и возврата отмены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2B09E4C" w14:textId="26CC3D20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15" w:history="1">
            <w:r w:rsidR="00EF00CA" w:rsidRPr="00CD2C5C">
              <w:rPr>
                <w:rStyle w:val="af0"/>
                <w:noProof/>
              </w:rPr>
              <w:t>3.1.1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204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CB5A373" w14:textId="620F2F4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16" w:history="1">
            <w:r w:rsidR="00EF00CA" w:rsidRPr="00CD2C5C">
              <w:rPr>
                <w:rStyle w:val="af0"/>
                <w:noProof/>
              </w:rPr>
              <w:t>3.1.2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204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F4C4474" w14:textId="6511A97F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17" w:history="1">
            <w:r w:rsidR="00EF00CA" w:rsidRPr="00CD2C5C">
              <w:rPr>
                <w:rStyle w:val="af0"/>
                <w:noProof/>
              </w:rPr>
              <w:t>3.2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Расширенный список имен последних операций для отмены и возврата отмены (с uuid)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BEAC92B" w14:textId="03B17E0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18" w:history="1">
            <w:r w:rsidR="00EF00CA" w:rsidRPr="00CD2C5C">
              <w:rPr>
                <w:rStyle w:val="af0"/>
                <w:noProof/>
              </w:rPr>
              <w:t>3.2.1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204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93444DA" w14:textId="17AC61E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19" w:history="1">
            <w:r w:rsidR="00EF00CA" w:rsidRPr="00CD2C5C">
              <w:rPr>
                <w:rStyle w:val="af0"/>
                <w:noProof/>
              </w:rPr>
              <w:t>3.2.2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204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_Toc484176819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5420496" w14:textId="28BD21C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20" w:history="1">
            <w:r w:rsidR="00EF00CA" w:rsidRPr="00CD2C5C">
              <w:rPr>
                <w:rStyle w:val="af0"/>
                <w:noProof/>
              </w:rPr>
              <w:t>3.3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Отмена операции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0B6BA78" w14:textId="3A38B59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21" w:history="1">
            <w:r w:rsidR="00EF00CA" w:rsidRPr="00CD2C5C">
              <w:rPr>
                <w:rStyle w:val="af0"/>
                <w:noProof/>
              </w:rPr>
              <w:t>3.3.1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204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D1C6E7A" w14:textId="4F5FD07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22" w:history="1">
            <w:r w:rsidR="00EF00CA" w:rsidRPr="00CD2C5C">
              <w:rPr>
                <w:rStyle w:val="af0"/>
                <w:noProof/>
              </w:rPr>
              <w:t>3.3.2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204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6C712D8" w14:textId="1461272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23" w:history="1">
            <w:r w:rsidR="00EF00CA" w:rsidRPr="00CD2C5C">
              <w:rPr>
                <w:rStyle w:val="af0"/>
                <w:noProof/>
              </w:rPr>
              <w:t>3.4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Повтор отмененной операции 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E2A97C0" w14:textId="13FAB7D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24" w:history="1">
            <w:r w:rsidR="00EF00CA" w:rsidRPr="00CD2C5C">
              <w:rPr>
                <w:rStyle w:val="af0"/>
                <w:noProof/>
              </w:rPr>
              <w:t>3.4.1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204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30C6BD4" w14:textId="3DC30DA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25" w:history="1">
            <w:r w:rsidR="00EF00CA" w:rsidRPr="00CD2C5C">
              <w:rPr>
                <w:rStyle w:val="af0"/>
                <w:noProof/>
              </w:rPr>
              <w:t>3.4.2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204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E917E01" w14:textId="627F0500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6826" w:history="1">
            <w:r w:rsidR="00EF00CA" w:rsidRPr="00CD2C5C">
              <w:rPr>
                <w:rStyle w:val="af0"/>
                <w:noProof/>
              </w:rPr>
              <w:t>4.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203 Административные запросы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E9BCBF8" w14:textId="567555AF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27" w:history="1">
            <w:r w:rsidR="00EF00CA" w:rsidRPr="00CD2C5C">
              <w:rPr>
                <w:rStyle w:val="af0"/>
                <w:noProof/>
              </w:rPr>
              <w:t>4.1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Перезапуск Системы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9ECE09B" w14:textId="17DC586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28" w:history="1">
            <w:r w:rsidR="00EF00CA" w:rsidRPr="00CD2C5C">
              <w:rPr>
                <w:rStyle w:val="af0"/>
                <w:noProof/>
              </w:rPr>
              <w:t>4.1.1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203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F716949" w14:textId="7BED52B4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29" w:history="1">
            <w:r w:rsidR="00EF00CA" w:rsidRPr="00CD2C5C">
              <w:rPr>
                <w:rStyle w:val="af0"/>
                <w:noProof/>
              </w:rPr>
              <w:t>4.1.2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203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_Toc484176829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E0DA3B" w14:textId="04D9020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30" w:history="1">
            <w:r w:rsidR="00EF00CA" w:rsidRPr="00CD2C5C">
              <w:rPr>
                <w:rStyle w:val="af0"/>
                <w:noProof/>
              </w:rPr>
              <w:t>4.2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Закрытие сессии 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920D290" w14:textId="78026119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31" w:history="1">
            <w:r w:rsidR="00EF00CA" w:rsidRPr="00CD2C5C">
              <w:rPr>
                <w:rStyle w:val="af0"/>
                <w:noProof/>
              </w:rPr>
              <w:t>4.2.1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203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B3AC2F2" w14:textId="40D6530D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32" w:history="1">
            <w:r w:rsidR="00EF00CA" w:rsidRPr="00CD2C5C">
              <w:rPr>
                <w:rStyle w:val="af0"/>
                <w:noProof/>
              </w:rPr>
              <w:t>4.2.2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203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8556F37" w14:textId="3847A0F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33" w:history="1">
            <w:r w:rsidR="00EF00CA" w:rsidRPr="00CD2C5C">
              <w:rPr>
                <w:rStyle w:val="af0"/>
                <w:noProof/>
              </w:rPr>
              <w:t>4.3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Сброс последней сессии 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0987EC0" w14:textId="02F23A84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34" w:history="1">
            <w:r w:rsidR="00EF00CA" w:rsidRPr="00CD2C5C">
              <w:rPr>
                <w:rStyle w:val="af0"/>
                <w:noProof/>
              </w:rPr>
              <w:t>4.3.1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203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543698F" w14:textId="3EFF4CBA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35" w:history="1">
            <w:r w:rsidR="00EF00CA" w:rsidRPr="00CD2C5C">
              <w:rPr>
                <w:rStyle w:val="af0"/>
                <w:noProof/>
              </w:rPr>
              <w:t>4.3.2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203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357CAC" w14:textId="0F6C2FFF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36" w:history="1">
            <w:r w:rsidR="00EF00CA" w:rsidRPr="00CD2C5C">
              <w:rPr>
                <w:rStyle w:val="af0"/>
                <w:noProof/>
              </w:rPr>
              <w:t>4.4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списка пользователей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FCB7A4" w14:textId="2A87A29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37" w:history="1">
            <w:r w:rsidR="00EF00CA" w:rsidRPr="00CD2C5C">
              <w:rPr>
                <w:rStyle w:val="af0"/>
                <w:noProof/>
              </w:rPr>
              <w:t>4.4.1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203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61DCA4B" w14:textId="60BE48C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38" w:history="1">
            <w:r w:rsidR="00EF00CA" w:rsidRPr="00CD2C5C">
              <w:rPr>
                <w:rStyle w:val="af0"/>
                <w:noProof/>
              </w:rPr>
              <w:t>4.4.2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203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FE69688" w14:textId="4E68861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39" w:history="1">
            <w:r w:rsidR="00EF00CA" w:rsidRPr="00CD2C5C">
              <w:rPr>
                <w:rStyle w:val="af0"/>
                <w:noProof/>
              </w:rPr>
              <w:t>4.5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Настройки системы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_Toc484176839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C29BFD6" w14:textId="0DF7533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40" w:history="1">
            <w:r w:rsidR="00EF00CA" w:rsidRPr="00CD2C5C">
              <w:rPr>
                <w:rStyle w:val="af0"/>
                <w:noProof/>
              </w:rPr>
              <w:t>4.5.1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203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8B16C40" w14:textId="43FBB416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41" w:history="1">
            <w:r w:rsidR="00EF00CA" w:rsidRPr="00CD2C5C">
              <w:rPr>
                <w:rStyle w:val="af0"/>
                <w:noProof/>
              </w:rPr>
              <w:t>4.5.2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203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992C8A9" w14:textId="0AB73C6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42" w:history="1">
            <w:r w:rsidR="00EF00CA" w:rsidRPr="00CD2C5C">
              <w:rPr>
                <w:rStyle w:val="af0"/>
                <w:rFonts w:eastAsia="Times New Roman"/>
                <w:noProof/>
                <w:lang w:eastAsia="ru-RU"/>
              </w:rPr>
              <w:t>4.6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rFonts w:eastAsia="Times New Roman"/>
                <w:noProof/>
                <w:lang w:eastAsia="ru-RU"/>
              </w:rPr>
              <w:t>Смена настроек системы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F28ED70" w14:textId="5045C78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43" w:history="1">
            <w:r w:rsidR="00EF00CA" w:rsidRPr="00CD2C5C">
              <w:rPr>
                <w:rStyle w:val="af0"/>
                <w:noProof/>
                <w:lang w:eastAsia="ru-RU"/>
              </w:rPr>
              <w:t>4.6.1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  <w:lang w:eastAsia="ru-RU"/>
              </w:rPr>
              <w:t>Запрос 203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029A6D9" w14:textId="44D00269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44" w:history="1">
            <w:r w:rsidR="00EF00CA" w:rsidRPr="00CD2C5C">
              <w:rPr>
                <w:rStyle w:val="af0"/>
                <w:rFonts w:eastAsia="Times New Roman"/>
                <w:noProof/>
                <w:lang w:eastAsia="ru-RU"/>
              </w:rPr>
              <w:t>4.6.2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rFonts w:eastAsia="Times New Roman"/>
                <w:noProof/>
                <w:lang w:eastAsia="ru-RU"/>
              </w:rPr>
              <w:t>Ответ 203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F29F69" w14:textId="5D0037B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45" w:history="1">
            <w:r w:rsidR="00EF00CA" w:rsidRPr="00CD2C5C">
              <w:rPr>
                <w:rStyle w:val="af0"/>
                <w:noProof/>
              </w:rPr>
              <w:t>4.7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Сброс на настройки по умолчанию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EDA4B0D" w14:textId="33DEBCA2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46" w:history="1">
            <w:r w:rsidR="00EF00CA" w:rsidRPr="00CD2C5C">
              <w:rPr>
                <w:rStyle w:val="af0"/>
                <w:noProof/>
                <w:lang w:eastAsia="ru-RU"/>
              </w:rPr>
              <w:t>4.7.1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  <w:lang w:eastAsia="ru-RU"/>
              </w:rPr>
              <w:t>Запрос 203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77DE546" w14:textId="0AAE6104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47" w:history="1">
            <w:r w:rsidR="00EF00CA" w:rsidRPr="00CD2C5C">
              <w:rPr>
                <w:rStyle w:val="af0"/>
                <w:rFonts w:cs="Courier New"/>
                <w:noProof/>
                <w:lang w:val="en-US" w:eastAsia="ru-RU"/>
              </w:rPr>
              <w:t>4.7.2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  <w:lang w:eastAsia="ru-RU"/>
              </w:rPr>
              <w:t>Ответ 203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3D18711" w14:textId="03F58F97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6848" w:history="1">
            <w:r w:rsidR="00EF00CA" w:rsidRPr="00CD2C5C">
              <w:rPr>
                <w:rStyle w:val="af0"/>
                <w:noProof/>
              </w:rPr>
              <w:t>5.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206 Управление пользователями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3792CF" w14:textId="429F9537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49" w:history="1">
            <w:r w:rsidR="00EF00CA" w:rsidRPr="00CD2C5C">
              <w:rPr>
                <w:rStyle w:val="af0"/>
                <w:noProof/>
              </w:rPr>
              <w:t>5.1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данных текущего 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_Toc484176849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707DDF4" w14:textId="125785B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50" w:history="1">
            <w:r w:rsidR="00EF00CA" w:rsidRPr="00CD2C5C">
              <w:rPr>
                <w:rStyle w:val="af0"/>
                <w:noProof/>
              </w:rPr>
              <w:t>5.1.1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206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3DA8972" w14:textId="5D373336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51" w:history="1">
            <w:r w:rsidR="00EF00CA" w:rsidRPr="00CD2C5C">
              <w:rPr>
                <w:rStyle w:val="af0"/>
                <w:noProof/>
              </w:rPr>
              <w:t>5.1.2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206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29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1D7AFE9" w14:textId="7F34037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52" w:history="1">
            <w:r w:rsidR="00EF00CA" w:rsidRPr="00CD2C5C">
              <w:rPr>
                <w:rStyle w:val="af0"/>
                <w:noProof/>
              </w:rPr>
              <w:t>5.2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Изменение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данных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A843ACA" w14:textId="2268472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53" w:history="1">
            <w:r w:rsidR="00EF00CA" w:rsidRPr="00CD2C5C">
              <w:rPr>
                <w:rStyle w:val="af0"/>
                <w:noProof/>
              </w:rPr>
              <w:t>5.2.1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206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DD01340" w14:textId="4A5943A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54" w:history="1">
            <w:r w:rsidR="00EF00CA" w:rsidRPr="00CD2C5C">
              <w:rPr>
                <w:rStyle w:val="af0"/>
                <w:noProof/>
              </w:rPr>
              <w:t>5.2.2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206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27F5D1D" w14:textId="2496EDAB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55" w:history="1">
            <w:r w:rsidR="00EF00CA" w:rsidRPr="00CD2C5C">
              <w:rPr>
                <w:rStyle w:val="af0"/>
                <w:noProof/>
                <w:lang w:val="en-US"/>
              </w:rPr>
              <w:t>5.3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списка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пользователей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B23D35D" w14:textId="5E93B4DB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56" w:history="1">
            <w:r w:rsidR="00EF00CA" w:rsidRPr="00CD2C5C">
              <w:rPr>
                <w:rStyle w:val="af0"/>
                <w:noProof/>
              </w:rPr>
              <w:t>5.3.1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206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870689B" w14:textId="3FD5AB7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57" w:history="1">
            <w:r w:rsidR="00EF00CA" w:rsidRPr="00CD2C5C">
              <w:rPr>
                <w:rStyle w:val="af0"/>
                <w:noProof/>
              </w:rPr>
              <w:t>5.3.2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206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B69E9A3" w14:textId="4A161E9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58" w:history="1">
            <w:r w:rsidR="00EF00CA" w:rsidRPr="00CD2C5C">
              <w:rPr>
                <w:rStyle w:val="af0"/>
                <w:noProof/>
              </w:rPr>
              <w:t>5.4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Создание нового 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934D832" w14:textId="50A6E0F0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59" w:history="1">
            <w:r w:rsidR="00EF00CA" w:rsidRPr="00CD2C5C">
              <w:rPr>
                <w:rStyle w:val="af0"/>
                <w:noProof/>
              </w:rPr>
              <w:t>5.4.1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206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_Toc484176859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B56E908" w14:textId="5DDA5F3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60" w:history="1">
            <w:r w:rsidR="00EF00CA" w:rsidRPr="00CD2C5C">
              <w:rPr>
                <w:rStyle w:val="af0"/>
                <w:noProof/>
              </w:rPr>
              <w:t>5.4.2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206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0369CD7" w14:textId="4C4B15CF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61" w:history="1">
            <w:r w:rsidR="00EF00CA" w:rsidRPr="00CD2C5C">
              <w:rPr>
                <w:rStyle w:val="af0"/>
                <w:noProof/>
              </w:rPr>
              <w:t>5.5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Удаление 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A2BC225" w14:textId="4198B45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62" w:history="1">
            <w:r w:rsidR="00EF00CA" w:rsidRPr="00CD2C5C">
              <w:rPr>
                <w:rStyle w:val="af0"/>
                <w:noProof/>
              </w:rPr>
              <w:t>5.5.1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206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BC3B758" w14:textId="2F0D2D3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63" w:history="1">
            <w:r w:rsidR="00EF00CA" w:rsidRPr="00CD2C5C">
              <w:rPr>
                <w:rStyle w:val="af0"/>
                <w:noProof/>
              </w:rPr>
              <w:t>5.5.2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206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E5D83C3" w14:textId="7762AAB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64" w:history="1">
            <w:r w:rsidR="00EF00CA" w:rsidRPr="00CD2C5C">
              <w:rPr>
                <w:rStyle w:val="af0"/>
                <w:noProof/>
              </w:rPr>
              <w:t>5.6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Смена собственного пароля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4948CAE" w14:textId="0811A7E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65" w:history="1">
            <w:r w:rsidR="00EF00CA" w:rsidRPr="00CD2C5C">
              <w:rPr>
                <w:rStyle w:val="af0"/>
                <w:noProof/>
              </w:rPr>
              <w:t>5.6.1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206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1E5DBEE" w14:textId="1F9BC830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66" w:history="1">
            <w:r w:rsidR="00EF00CA" w:rsidRPr="00CD2C5C">
              <w:rPr>
                <w:rStyle w:val="af0"/>
                <w:noProof/>
              </w:rPr>
              <w:t>5.6.2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206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3328CE" w14:textId="2C67898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67" w:history="1">
            <w:r w:rsidR="00EF00CA" w:rsidRPr="00CD2C5C">
              <w:rPr>
                <w:rStyle w:val="af0"/>
                <w:noProof/>
              </w:rPr>
              <w:t>5.7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Смена пароля 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7B13D88" w14:textId="73A4F8F2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68" w:history="1">
            <w:r w:rsidR="00EF00CA" w:rsidRPr="00CD2C5C">
              <w:rPr>
                <w:rStyle w:val="af0"/>
                <w:noProof/>
              </w:rPr>
              <w:t>5.7.1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206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59243F3" w14:textId="3FF24D49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69" w:history="1">
            <w:r w:rsidR="00EF00CA" w:rsidRPr="00CD2C5C">
              <w:rPr>
                <w:rStyle w:val="af0"/>
                <w:noProof/>
              </w:rPr>
              <w:t>5.7.2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206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_Toc484176869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745AE4C" w14:textId="133BA1C7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70" w:history="1">
            <w:r w:rsidR="00EF00CA" w:rsidRPr="00CD2C5C">
              <w:rPr>
                <w:rStyle w:val="af0"/>
                <w:noProof/>
                <w:lang w:val="en-US"/>
              </w:rPr>
              <w:t>5.8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Завершение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сессии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73C7E76" w14:textId="1272B0E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71" w:history="1">
            <w:r w:rsidR="00EF00CA" w:rsidRPr="00CD2C5C">
              <w:rPr>
                <w:rStyle w:val="af0"/>
                <w:noProof/>
              </w:rPr>
              <w:t>5.8.1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206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CC6170" w14:textId="7DB68E1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72" w:history="1">
            <w:r w:rsidR="00EF00CA" w:rsidRPr="00CD2C5C">
              <w:rPr>
                <w:rStyle w:val="af0"/>
                <w:noProof/>
              </w:rPr>
              <w:t>5.8.2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206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9C2E72B" w14:textId="7FBB378A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6873" w:history="1">
            <w:r w:rsidR="00EF00CA" w:rsidRPr="00CD2C5C">
              <w:rPr>
                <w:rStyle w:val="af0"/>
                <w:noProof/>
              </w:rPr>
              <w:t>6.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207 Формирование интерфейса пользователя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52B4286" w14:textId="189AAFF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74" w:history="1">
            <w:r w:rsidR="00EF00CA" w:rsidRPr="00CD2C5C">
              <w:rPr>
                <w:rStyle w:val="af0"/>
                <w:noProof/>
              </w:rPr>
              <w:t>6.1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Запуск модуля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7A3E9B7" w14:textId="69FC0EF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75" w:history="1">
            <w:r w:rsidR="00EF00CA" w:rsidRPr="00CD2C5C">
              <w:rPr>
                <w:rStyle w:val="af0"/>
                <w:noProof/>
              </w:rPr>
              <w:t>6.1.1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4A05EB" w14:textId="29765AD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76" w:history="1">
            <w:r w:rsidR="00EF00CA" w:rsidRPr="00CD2C5C">
              <w:rPr>
                <w:rStyle w:val="af0"/>
                <w:noProof/>
              </w:rPr>
              <w:t>6.1.2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0D1ECB3" w14:textId="747A2AF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77" w:history="1">
            <w:r w:rsidR="00EF00CA" w:rsidRPr="00CD2C5C">
              <w:rPr>
                <w:rStyle w:val="af0"/>
                <w:noProof/>
              </w:rPr>
              <w:t>6.2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Открыть исходный куб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072712F" w14:textId="2ECD2B1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78" w:history="1">
            <w:r w:rsidR="00EF00CA" w:rsidRPr="00CD2C5C">
              <w:rPr>
                <w:rStyle w:val="af0"/>
                <w:noProof/>
              </w:rPr>
              <w:t>6.2.1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16CEFF7" w14:textId="3781FAB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79" w:history="1">
            <w:r w:rsidR="00EF00CA" w:rsidRPr="00CD2C5C">
              <w:rPr>
                <w:rStyle w:val="af0"/>
                <w:noProof/>
              </w:rPr>
              <w:t>6.2.2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_Toc484176879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B3EB30A" w14:textId="26A77BFE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80" w:history="1">
            <w:r w:rsidR="00EF00CA" w:rsidRPr="00CD2C5C">
              <w:rPr>
                <w:rStyle w:val="af0"/>
                <w:noProof/>
              </w:rPr>
              <w:t>6.3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Копия куба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F677E72" w14:textId="04AFB6D0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81" w:history="1">
            <w:r w:rsidR="00EF00CA" w:rsidRPr="00CD2C5C">
              <w:rPr>
                <w:rStyle w:val="af0"/>
                <w:noProof/>
              </w:rPr>
              <w:t>6.3.1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06A9FE7" w14:textId="251B2DED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82" w:history="1">
            <w:r w:rsidR="00EF00CA" w:rsidRPr="00CD2C5C">
              <w:rPr>
                <w:rStyle w:val="af0"/>
                <w:noProof/>
              </w:rPr>
              <w:t>6.3.2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5851524" w14:textId="707E270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83" w:history="1">
            <w:r w:rsidR="00EF00CA" w:rsidRPr="00CD2C5C">
              <w:rPr>
                <w:rStyle w:val="af0"/>
                <w:noProof/>
              </w:rPr>
              <w:t>6.4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Получить настройки модуля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D88F712" w14:textId="07A008D2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84" w:history="1">
            <w:r w:rsidR="00EF00CA" w:rsidRPr="00CD2C5C">
              <w:rPr>
                <w:rStyle w:val="af0"/>
                <w:noProof/>
              </w:rPr>
              <w:t>6.4.1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7B4415" w14:textId="432596F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85" w:history="1">
            <w:r w:rsidR="00EF00CA" w:rsidRPr="00CD2C5C">
              <w:rPr>
                <w:rStyle w:val="af0"/>
                <w:noProof/>
              </w:rPr>
              <w:t>6.4.2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5EFAB99" w14:textId="583C1C7E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86" w:history="1">
            <w:r w:rsidR="00EF00CA" w:rsidRPr="00CD2C5C">
              <w:rPr>
                <w:rStyle w:val="af0"/>
                <w:noProof/>
              </w:rPr>
              <w:t>6.5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списка всех модулей со всех слоев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69701D9" w14:textId="007523F0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87" w:history="1">
            <w:r w:rsidR="00EF00CA" w:rsidRPr="00CD2C5C">
              <w:rPr>
                <w:rStyle w:val="af0"/>
                <w:noProof/>
              </w:rPr>
              <w:t>6.5.1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A2E9FA5" w14:textId="3F962004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88" w:history="1">
            <w:r w:rsidR="00EF00CA" w:rsidRPr="00CD2C5C">
              <w:rPr>
                <w:rStyle w:val="af0"/>
                <w:noProof/>
              </w:rPr>
              <w:t>6.5.2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9AF7787" w14:textId="51C5D23D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89" w:history="1">
            <w:r w:rsidR="00EF00CA" w:rsidRPr="00CD2C5C">
              <w:rPr>
                <w:rStyle w:val="af0"/>
                <w:noProof/>
                <w:lang w:val="en-US"/>
              </w:rPr>
              <w:t>6.6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Закрыть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модуль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_Toc484176889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B892FCF" w14:textId="2DFA4B8B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90" w:history="1">
            <w:r w:rsidR="00EF00CA" w:rsidRPr="00CD2C5C">
              <w:rPr>
                <w:rStyle w:val="af0"/>
                <w:noProof/>
              </w:rPr>
              <w:t>6.6.1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8FC1A20" w14:textId="70FC4ED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91" w:history="1">
            <w:r w:rsidR="00EF00CA" w:rsidRPr="00CD2C5C">
              <w:rPr>
                <w:rStyle w:val="af0"/>
                <w:noProof/>
              </w:rPr>
              <w:t>6.6.2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A831644" w14:textId="03A3761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92" w:history="1">
            <w:r w:rsidR="00EF00CA" w:rsidRPr="00CD2C5C">
              <w:rPr>
                <w:rStyle w:val="af0"/>
                <w:noProof/>
              </w:rPr>
              <w:t>6.7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Загрузить настройки модуля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1FA03F8" w14:textId="6545509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93" w:history="1">
            <w:r w:rsidR="00EF00CA" w:rsidRPr="00CD2C5C">
              <w:rPr>
                <w:rStyle w:val="af0"/>
                <w:noProof/>
              </w:rPr>
              <w:t>6.7.1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F77360F" w14:textId="7A56365E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94" w:history="1">
            <w:r w:rsidR="00EF00CA" w:rsidRPr="00CD2C5C">
              <w:rPr>
                <w:rStyle w:val="af0"/>
                <w:noProof/>
              </w:rPr>
              <w:t>6.7.2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12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B61A5C1" w14:textId="49E5C140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895" w:history="1">
            <w:r w:rsidR="00EF00CA" w:rsidRPr="00CD2C5C">
              <w:rPr>
                <w:rStyle w:val="af0"/>
                <w:noProof/>
              </w:rPr>
              <w:t>6.8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Сохранить настройки модуля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20C1D2" w14:textId="0569E9F7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96" w:history="1">
            <w:r w:rsidR="00EF00CA" w:rsidRPr="00CD2C5C">
              <w:rPr>
                <w:rStyle w:val="af0"/>
                <w:noProof/>
              </w:rPr>
              <w:t>6.8.1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13 Графика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39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FB84D8F" w14:textId="3DA4BCD7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97" w:history="1">
            <w:r w:rsidR="00EF00CA" w:rsidRPr="00CD2C5C">
              <w:rPr>
                <w:rStyle w:val="af0"/>
                <w:noProof/>
              </w:rPr>
              <w:t>6.8.2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13 Карты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C845099" w14:textId="0872B9BB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98" w:history="1">
            <w:r w:rsidR="00EF00CA" w:rsidRPr="00CD2C5C">
              <w:rPr>
                <w:rStyle w:val="af0"/>
                <w:noProof/>
              </w:rPr>
              <w:t>6.8.3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B14DBEA" w14:textId="33DC92A4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899" w:history="1">
            <w:r w:rsidR="00EF00CA" w:rsidRPr="00CD2C5C">
              <w:rPr>
                <w:rStyle w:val="af0"/>
                <w:noProof/>
              </w:rPr>
              <w:t>6.8.4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_Toc484176899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459425" w14:textId="4E0AD454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00" w:history="1">
            <w:r w:rsidR="00EF00CA" w:rsidRPr="00CD2C5C">
              <w:rPr>
                <w:rStyle w:val="af0"/>
                <w:noProof/>
              </w:rPr>
              <w:t>6.9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 xml:space="preserve">Сброс записи в </w:t>
            </w:r>
            <w:r w:rsidR="00EF00CA" w:rsidRPr="00CD2C5C">
              <w:rPr>
                <w:rStyle w:val="af0"/>
                <w:noProof/>
                <w:lang w:val="en-US"/>
              </w:rPr>
              <w:t>settings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A513E1C" w14:textId="5E2D42F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01" w:history="1">
            <w:r w:rsidR="00EF00CA" w:rsidRPr="00CD2C5C">
              <w:rPr>
                <w:rStyle w:val="af0"/>
                <w:noProof/>
              </w:rPr>
              <w:t>6.9.1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207 14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9C89CE0" w14:textId="1BA6E82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02" w:history="1">
            <w:r w:rsidR="00EF00CA" w:rsidRPr="00CD2C5C">
              <w:rPr>
                <w:rStyle w:val="af0"/>
                <w:noProof/>
              </w:rPr>
              <w:t>6.9.2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207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0371C03" w14:textId="43197866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6903" w:history="1">
            <w:r w:rsidR="00EF00CA" w:rsidRPr="00CD2C5C">
              <w:rPr>
                <w:rStyle w:val="af0"/>
                <w:noProof/>
              </w:rPr>
              <w:t>7.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208 Работа с кубами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D3A6260" w14:textId="13E52B0E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04" w:history="1">
            <w:r w:rsidR="00EF00CA" w:rsidRPr="00CD2C5C">
              <w:rPr>
                <w:rStyle w:val="af0"/>
                <w:noProof/>
              </w:rPr>
              <w:t>7.1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списка кубов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3DCDB0F" w14:textId="6CE19D19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05" w:history="1">
            <w:r w:rsidR="00EF00CA" w:rsidRPr="00CD2C5C">
              <w:rPr>
                <w:rStyle w:val="af0"/>
                <w:noProof/>
              </w:rPr>
              <w:t>7.1.1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ACCB4A6" w14:textId="72A9136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06" w:history="1">
            <w:r w:rsidR="00EF00CA" w:rsidRPr="00CD2C5C">
              <w:rPr>
                <w:rStyle w:val="af0"/>
                <w:noProof/>
              </w:rPr>
              <w:t>7.1.2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A3B3B36" w14:textId="5B15742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07" w:history="1">
            <w:r w:rsidR="00EF00CA" w:rsidRPr="00CD2C5C">
              <w:rPr>
                <w:rStyle w:val="af0"/>
                <w:noProof/>
              </w:rPr>
              <w:t>7.2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Информация о конкретном кубе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D5B90EF" w14:textId="73B2B07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08" w:history="1">
            <w:r w:rsidR="00EF00CA" w:rsidRPr="00CD2C5C">
              <w:rPr>
                <w:rStyle w:val="af0"/>
                <w:noProof/>
              </w:rPr>
              <w:t>7.2.1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CD406A7" w14:textId="5213ED1B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09" w:history="1">
            <w:r w:rsidR="00EF00CA" w:rsidRPr="00CD2C5C">
              <w:rPr>
                <w:rStyle w:val="af0"/>
                <w:noProof/>
              </w:rPr>
              <w:t>7.2.2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_Toc484176909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D1008BC" w14:textId="71BCA5D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10" w:history="1">
            <w:r w:rsidR="00EF00CA" w:rsidRPr="00CD2C5C">
              <w:rPr>
                <w:rStyle w:val="af0"/>
                <w:noProof/>
              </w:rPr>
              <w:t>7.3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параметров куба (описание источника и расписания)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B2C0CDB" w14:textId="18737B3E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11" w:history="1">
            <w:r w:rsidR="00EF00CA" w:rsidRPr="00CD2C5C">
              <w:rPr>
                <w:rStyle w:val="af0"/>
                <w:noProof/>
              </w:rPr>
              <w:t>7.3.1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3F61171" w14:textId="0CE4BDDA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12" w:history="1">
            <w:r w:rsidR="00EF00CA" w:rsidRPr="00CD2C5C">
              <w:rPr>
                <w:rStyle w:val="af0"/>
                <w:noProof/>
              </w:rPr>
              <w:t>7.3.2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207D478" w14:textId="112EE687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13" w:history="1">
            <w:r w:rsidR="00EF00CA" w:rsidRPr="00CD2C5C">
              <w:rPr>
                <w:rStyle w:val="af0"/>
                <w:noProof/>
              </w:rPr>
              <w:t>7.4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Изменение параметров куба (описание источника и расписания)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16EF72D" w14:textId="3EC56F4D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14" w:history="1">
            <w:r w:rsidR="00EF00CA" w:rsidRPr="00CD2C5C">
              <w:rPr>
                <w:rStyle w:val="af0"/>
                <w:noProof/>
              </w:rPr>
              <w:t>7.4.1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90D75A7" w14:textId="2427C864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15" w:history="1">
            <w:r w:rsidR="00EF00CA" w:rsidRPr="00CD2C5C">
              <w:rPr>
                <w:rStyle w:val="af0"/>
                <w:noProof/>
              </w:rPr>
              <w:t>7.4.2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4676E9F" w14:textId="5C68A88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16" w:history="1">
            <w:r w:rsidR="00EF00CA" w:rsidRPr="00CD2C5C">
              <w:rPr>
                <w:rStyle w:val="af0"/>
                <w:noProof/>
              </w:rPr>
              <w:t>7.5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Запуск принудительного обновления куба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F0B936A" w14:textId="61199E9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17" w:history="1">
            <w:r w:rsidR="00EF00CA" w:rsidRPr="00CD2C5C">
              <w:rPr>
                <w:rStyle w:val="af0"/>
                <w:noProof/>
              </w:rPr>
              <w:t>7.5.1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A23388D" w14:textId="4F0B15D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18" w:history="1">
            <w:r w:rsidR="00EF00CA" w:rsidRPr="00CD2C5C">
              <w:rPr>
                <w:rStyle w:val="af0"/>
                <w:noProof/>
              </w:rPr>
              <w:t>7.5.2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25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43D5A68" w14:textId="64386F0E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19" w:history="1">
            <w:r w:rsidR="00EF00CA" w:rsidRPr="00CD2C5C">
              <w:rPr>
                <w:rStyle w:val="af0"/>
                <w:noProof/>
                <w:lang w:val="en-US"/>
              </w:rPr>
              <w:t>7.6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Остановить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обновление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куба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_Toc484176919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0C211D0" w14:textId="516ADE94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20" w:history="1">
            <w:r w:rsidR="00EF00CA" w:rsidRPr="00CD2C5C">
              <w:rPr>
                <w:rStyle w:val="af0"/>
                <w:noProof/>
              </w:rPr>
              <w:t>7.6.1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0321DBA" w14:textId="5DD129AD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21" w:history="1">
            <w:r w:rsidR="00EF00CA" w:rsidRPr="00CD2C5C">
              <w:rPr>
                <w:rStyle w:val="af0"/>
                <w:noProof/>
              </w:rPr>
              <w:t>7.6.2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25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DAB0EC9" w14:textId="17E55E9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22" w:history="1">
            <w:r w:rsidR="00EF00CA" w:rsidRPr="00CD2C5C">
              <w:rPr>
                <w:rStyle w:val="af0"/>
                <w:noProof/>
                <w:lang w:val="en-US"/>
              </w:rPr>
              <w:t>7.7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Переименование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куба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66300EC" w14:textId="612E6234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23" w:history="1">
            <w:r w:rsidR="00EF00CA" w:rsidRPr="00CD2C5C">
              <w:rPr>
                <w:rStyle w:val="af0"/>
                <w:noProof/>
              </w:rPr>
              <w:t>7.7.1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F274608" w14:textId="4632EB3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24" w:history="1">
            <w:r w:rsidR="00EF00CA" w:rsidRPr="00CD2C5C">
              <w:rPr>
                <w:rStyle w:val="af0"/>
                <w:noProof/>
              </w:rPr>
              <w:t>7.7.2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25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0B69B1E" w14:textId="2174C9BF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25" w:history="1">
            <w:r w:rsidR="00EF00CA" w:rsidRPr="00CD2C5C">
              <w:rPr>
                <w:rStyle w:val="af0"/>
                <w:noProof/>
              </w:rPr>
              <w:t>7.8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Проверка соединения с БД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8698B30" w14:textId="7277CCBD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26" w:history="1">
            <w:r w:rsidR="00EF00CA" w:rsidRPr="00CD2C5C">
              <w:rPr>
                <w:rStyle w:val="af0"/>
                <w:noProof/>
              </w:rPr>
              <w:t>7.8.1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12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40DA09C" w14:textId="3C419C4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27" w:history="1">
            <w:r w:rsidR="00EF00CA" w:rsidRPr="00CD2C5C">
              <w:rPr>
                <w:rStyle w:val="af0"/>
                <w:noProof/>
              </w:rPr>
              <w:t>7.8.2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9D73C8B" w14:textId="623EDF3E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28" w:history="1">
            <w:r w:rsidR="00EF00CA" w:rsidRPr="00CD2C5C">
              <w:rPr>
                <w:rStyle w:val="af0"/>
                <w:noProof/>
              </w:rPr>
              <w:t>7.9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Проверка и разбор источника данных, формирование списка размерностей и фактов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13A58FD" w14:textId="5926B8F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29" w:history="1">
            <w:r w:rsidR="00EF00CA" w:rsidRPr="00CD2C5C">
              <w:rPr>
                <w:rStyle w:val="af0"/>
                <w:noProof/>
              </w:rPr>
              <w:t>7.9.1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14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_Toc484176929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74E076" w14:textId="40A3AC6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30" w:history="1">
            <w:r w:rsidR="00EF00CA" w:rsidRPr="00CD2C5C">
              <w:rPr>
                <w:rStyle w:val="af0"/>
                <w:noProof/>
              </w:rPr>
              <w:t>7.9.2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49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D40721" w14:textId="25365BB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31" w:history="1">
            <w:r w:rsidR="00EF00CA" w:rsidRPr="00CD2C5C">
              <w:rPr>
                <w:rStyle w:val="af0"/>
                <w:noProof/>
              </w:rPr>
              <w:t>7.10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Открытие куба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D2244EB" w14:textId="5207AC1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32" w:history="1">
            <w:r w:rsidR="00EF00CA" w:rsidRPr="00CD2C5C">
              <w:rPr>
                <w:rStyle w:val="af0"/>
                <w:noProof/>
              </w:rPr>
              <w:t>7.10.1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6BAD39A" w14:textId="3198E27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33" w:history="1">
            <w:r w:rsidR="00EF00CA" w:rsidRPr="00CD2C5C">
              <w:rPr>
                <w:rStyle w:val="af0"/>
                <w:noProof/>
              </w:rPr>
              <w:t>7.10.2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17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546175" w14:textId="2B332C1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34" w:history="1">
            <w:r w:rsidR="00EF00CA" w:rsidRPr="00CD2C5C">
              <w:rPr>
                <w:rStyle w:val="af0"/>
                <w:noProof/>
              </w:rPr>
              <w:t>7.11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инфо о правах пользователя на кубы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82BAD47" w14:textId="604AA54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35" w:history="1">
            <w:r w:rsidR="00EF00CA" w:rsidRPr="00CD2C5C">
              <w:rPr>
                <w:rStyle w:val="af0"/>
                <w:noProof/>
              </w:rPr>
              <w:t>7.11.1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18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EA36C95" w14:textId="3ABA52E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36" w:history="1">
            <w:r w:rsidR="00EF00CA" w:rsidRPr="00CD2C5C">
              <w:rPr>
                <w:rStyle w:val="af0"/>
                <w:rFonts w:eastAsia="Times New Roman"/>
                <w:noProof/>
              </w:rPr>
              <w:t>7.11.2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rFonts w:eastAsia="Times New Roman"/>
                <w:noProof/>
              </w:rPr>
              <w:t>Ответ 208 19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E8990A2" w14:textId="2818809E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37" w:history="1">
            <w:r w:rsidR="00EF00CA" w:rsidRPr="00CD2C5C">
              <w:rPr>
                <w:rStyle w:val="af0"/>
                <w:rFonts w:eastAsia="Times New Roman"/>
                <w:noProof/>
              </w:rPr>
              <w:t>7.12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rFonts w:eastAsia="Times New Roman"/>
                <w:noProof/>
              </w:rPr>
              <w:t>Получение инфо о правах пользователя на размерности и факты куба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E7E5E1C" w14:textId="04599A6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38" w:history="1">
            <w:r w:rsidR="00EF00CA" w:rsidRPr="00CD2C5C">
              <w:rPr>
                <w:rStyle w:val="af0"/>
                <w:noProof/>
              </w:rPr>
              <w:t>7.12.1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20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0ED280B" w14:textId="768BD98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39" w:history="1">
            <w:r w:rsidR="00EF00CA" w:rsidRPr="00CD2C5C">
              <w:rPr>
                <w:rStyle w:val="af0"/>
                <w:noProof/>
              </w:rPr>
              <w:t>7.12.2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21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_Toc484176939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5261FF7" w14:textId="1F3F8A4F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40" w:history="1">
            <w:r w:rsidR="00EF00CA" w:rsidRPr="00CD2C5C">
              <w:rPr>
                <w:rStyle w:val="af0"/>
                <w:noProof/>
              </w:rPr>
              <w:t>7.13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Изменение прав на кубы, размерности и факты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2A504C6" w14:textId="6EEE997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41" w:history="1">
            <w:r w:rsidR="00EF00CA" w:rsidRPr="00CD2C5C">
              <w:rPr>
                <w:rStyle w:val="af0"/>
                <w:noProof/>
              </w:rPr>
              <w:t>7.13.1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FB4E2B1" w14:textId="69E7B7C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42" w:history="1">
            <w:r w:rsidR="00EF00CA" w:rsidRPr="00CD2C5C">
              <w:rPr>
                <w:rStyle w:val="af0"/>
                <w:noProof/>
              </w:rPr>
              <w:t>7.13.2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25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9697412" w14:textId="45147E5B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43" w:history="1">
            <w:r w:rsidR="00EF00CA" w:rsidRPr="00CD2C5C">
              <w:rPr>
                <w:rStyle w:val="af0"/>
                <w:noProof/>
                <w:lang w:val="en-US"/>
              </w:rPr>
              <w:t>7.14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Удалить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куб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D96B339" w14:textId="6AE0366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44" w:history="1">
            <w:r w:rsidR="00EF00CA" w:rsidRPr="00CD2C5C">
              <w:rPr>
                <w:rStyle w:val="af0"/>
                <w:noProof/>
              </w:rPr>
              <w:t>7.14.1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208 24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96685FF" w14:textId="42D15DC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45" w:history="1">
            <w:r w:rsidR="00EF00CA" w:rsidRPr="00CD2C5C">
              <w:rPr>
                <w:rStyle w:val="af0"/>
                <w:noProof/>
              </w:rPr>
              <w:t>7.14.2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208 25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D2F5DE0" w14:textId="7828159C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6946" w:history="1">
            <w:r w:rsidR="00EF00CA" w:rsidRPr="00CD2C5C">
              <w:rPr>
                <w:rStyle w:val="af0"/>
                <w:noProof/>
              </w:rPr>
              <w:t>8.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210 Слои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D315D34" w14:textId="704DF6E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47" w:history="1">
            <w:r w:rsidR="00EF00CA" w:rsidRPr="00CD2C5C">
              <w:rPr>
                <w:rStyle w:val="af0"/>
                <w:noProof/>
              </w:rPr>
              <w:t>8.1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Создание слоя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9D14D11" w14:textId="2AA6A3B0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48" w:history="1">
            <w:r w:rsidR="00EF00CA" w:rsidRPr="00CD2C5C">
              <w:rPr>
                <w:rStyle w:val="af0"/>
                <w:noProof/>
              </w:rPr>
              <w:t>8.1.1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D8628FE" w14:textId="0EBF6876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49" w:history="1">
            <w:r w:rsidR="00EF00CA" w:rsidRPr="00CD2C5C">
              <w:rPr>
                <w:rStyle w:val="af0"/>
                <w:noProof/>
              </w:rPr>
              <w:t>8.1.2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_Toc484176949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EDF6B5E" w14:textId="4EF3D88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50" w:history="1">
            <w:r w:rsidR="00EF00CA" w:rsidRPr="00CD2C5C">
              <w:rPr>
                <w:rStyle w:val="af0"/>
                <w:noProof/>
              </w:rPr>
              <w:t>8.2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Получить данные слоя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C26DFD9" w14:textId="76F82C6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51" w:history="1">
            <w:r w:rsidR="00EF00CA" w:rsidRPr="00CD2C5C">
              <w:rPr>
                <w:rStyle w:val="af0"/>
                <w:noProof/>
              </w:rPr>
              <w:t>8.2.1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A66547C" w14:textId="7CD103A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52" w:history="1">
            <w:r w:rsidR="00EF00CA" w:rsidRPr="00CD2C5C">
              <w:rPr>
                <w:rStyle w:val="af0"/>
                <w:noProof/>
              </w:rPr>
              <w:t>8.2.2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2C3EBEC" w14:textId="469D667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53" w:history="1">
            <w:r w:rsidR="00EF00CA" w:rsidRPr="00CD2C5C">
              <w:rPr>
                <w:rStyle w:val="af0"/>
                <w:noProof/>
              </w:rPr>
              <w:t>8.3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Загрузка профиля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13E6C2A" w14:textId="3674062B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54" w:history="1">
            <w:r w:rsidR="00EF00CA" w:rsidRPr="00CD2C5C">
              <w:rPr>
                <w:rStyle w:val="af0"/>
                <w:noProof/>
              </w:rPr>
              <w:t>8.3.1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2C86046" w14:textId="091722E5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55" w:history="1">
            <w:r w:rsidR="00EF00CA" w:rsidRPr="00CD2C5C">
              <w:rPr>
                <w:rStyle w:val="af0"/>
                <w:noProof/>
                <w:lang w:val="en-US"/>
              </w:rPr>
              <w:t>8.3.2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  <w:lang w:val="en-US"/>
              </w:rPr>
              <w:t>Ответ 210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C22462F" w14:textId="5BCDDEC7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56" w:history="1">
            <w:r w:rsidR="00EF00CA" w:rsidRPr="00CD2C5C">
              <w:rPr>
                <w:rStyle w:val="af0"/>
                <w:noProof/>
              </w:rPr>
              <w:t>8.4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Загрузка модулей слоя (открытие уже созданного слоя из панели слоев)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9EB2A00" w14:textId="3BD966C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57" w:history="1">
            <w:r w:rsidR="00EF00CA" w:rsidRPr="00CD2C5C">
              <w:rPr>
                <w:rStyle w:val="af0"/>
                <w:noProof/>
              </w:rPr>
              <w:t>8.4.1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DB7334A" w14:textId="4123C9C7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58" w:history="1">
            <w:r w:rsidR="00EF00CA" w:rsidRPr="00CD2C5C">
              <w:rPr>
                <w:rStyle w:val="af0"/>
                <w:noProof/>
              </w:rPr>
              <w:t>8.4.2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837904C" w14:textId="59F63FF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59" w:history="1">
            <w:r w:rsidR="00EF00CA" w:rsidRPr="00CD2C5C">
              <w:rPr>
                <w:rStyle w:val="af0"/>
                <w:noProof/>
              </w:rPr>
              <w:t>8.5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Создание копии слоя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_Toc484176959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6A79B8A" w14:textId="27D7A35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60" w:history="1">
            <w:r w:rsidR="00EF00CA" w:rsidRPr="00CD2C5C">
              <w:rPr>
                <w:rStyle w:val="af0"/>
                <w:noProof/>
              </w:rPr>
              <w:t>8.5.1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706AE35" w14:textId="79C2CD7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61" w:history="1">
            <w:r w:rsidR="00EF00CA" w:rsidRPr="00CD2C5C">
              <w:rPr>
                <w:rStyle w:val="af0"/>
                <w:noProof/>
              </w:rPr>
              <w:t>8.5.2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656267C" w14:textId="4BAE222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62" w:history="1">
            <w:r w:rsidR="00EF00CA" w:rsidRPr="00CD2C5C">
              <w:rPr>
                <w:rStyle w:val="af0"/>
                <w:noProof/>
              </w:rPr>
              <w:t>8.6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Сохранение профиля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20F26DC" w14:textId="3D1656B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63" w:history="1">
            <w:r w:rsidR="00EF00CA" w:rsidRPr="00CD2C5C">
              <w:rPr>
                <w:rStyle w:val="af0"/>
                <w:noProof/>
              </w:rPr>
              <w:t>8.6.1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A528829" w14:textId="7F7899E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64" w:history="1">
            <w:r w:rsidR="00EF00CA" w:rsidRPr="00CD2C5C">
              <w:rPr>
                <w:rStyle w:val="af0"/>
                <w:noProof/>
              </w:rPr>
              <w:t>8.6.2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B3E5640" w14:textId="353D26F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65" w:history="1">
            <w:r w:rsidR="00EF00CA" w:rsidRPr="00CD2C5C">
              <w:rPr>
                <w:rStyle w:val="af0"/>
                <w:noProof/>
              </w:rPr>
              <w:t>8.7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Удаление профиля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17FA86C" w14:textId="5EA9C6C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66" w:history="1">
            <w:r w:rsidR="00EF00CA" w:rsidRPr="00CD2C5C">
              <w:rPr>
                <w:rStyle w:val="af0"/>
                <w:noProof/>
              </w:rPr>
              <w:t>8.7.1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96D0289" w14:textId="0D58210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67" w:history="1">
            <w:r w:rsidR="00EF00CA" w:rsidRPr="00CD2C5C">
              <w:rPr>
                <w:rStyle w:val="af0"/>
                <w:noProof/>
              </w:rPr>
              <w:t>8.7.2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60730AA" w14:textId="2F355CB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68" w:history="1">
            <w:r w:rsidR="00EF00CA" w:rsidRPr="00CD2C5C">
              <w:rPr>
                <w:rStyle w:val="af0"/>
                <w:noProof/>
              </w:rPr>
              <w:t>8.8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Удаление слоя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CE2BD01" w14:textId="52849B8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69" w:history="1">
            <w:r w:rsidR="00EF00CA" w:rsidRPr="00CD2C5C">
              <w:rPr>
                <w:rStyle w:val="af0"/>
                <w:noProof/>
              </w:rPr>
              <w:t>8.8.1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_Toc484176969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179A1A3" w14:textId="613C4AB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70" w:history="1">
            <w:r w:rsidR="00EF00CA" w:rsidRPr="00CD2C5C">
              <w:rPr>
                <w:rStyle w:val="af0"/>
                <w:noProof/>
              </w:rPr>
              <w:t>8.8.2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23AAE9F" w14:textId="0A1149B4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71" w:history="1">
            <w:r w:rsidR="00EF00CA" w:rsidRPr="00CD2C5C">
              <w:rPr>
                <w:rStyle w:val="af0"/>
                <w:noProof/>
              </w:rPr>
              <w:t>8.9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Настройки слоя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04A03BF" w14:textId="4EB48B52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72" w:history="1">
            <w:r w:rsidR="00EF00CA" w:rsidRPr="00CD2C5C">
              <w:rPr>
                <w:rStyle w:val="af0"/>
                <w:noProof/>
              </w:rPr>
              <w:t>8.9.1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59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27E8523" w14:textId="7357624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73" w:history="1">
            <w:r w:rsidR="00EF00CA" w:rsidRPr="00CD2C5C">
              <w:rPr>
                <w:rStyle w:val="af0"/>
                <w:noProof/>
              </w:rPr>
              <w:t>8.9.2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AC665E3" w14:textId="4D636674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74" w:history="1">
            <w:r w:rsidR="00EF00CA" w:rsidRPr="00CD2C5C">
              <w:rPr>
                <w:rStyle w:val="af0"/>
                <w:noProof/>
              </w:rPr>
              <w:t>8.10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Публикация профиля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83F6497" w14:textId="02DA415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75" w:history="1">
            <w:r w:rsidR="00EF00CA" w:rsidRPr="00CD2C5C">
              <w:rPr>
                <w:rStyle w:val="af0"/>
                <w:noProof/>
              </w:rPr>
              <w:t>8.10.1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302FEBA" w14:textId="32C2E433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76" w:history="1">
            <w:r w:rsidR="00EF00CA" w:rsidRPr="00CD2C5C">
              <w:rPr>
                <w:rStyle w:val="af0"/>
                <w:noProof/>
              </w:rPr>
              <w:t>8.10.2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4F2E171" w14:textId="4A93742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77" w:history="1">
            <w:r w:rsidR="00EF00CA" w:rsidRPr="00CD2C5C">
              <w:rPr>
                <w:rStyle w:val="af0"/>
                <w:noProof/>
              </w:rPr>
              <w:t>8.11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Переименование профиля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4BF648C" w14:textId="21006C0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78" w:history="1">
            <w:r w:rsidR="00EF00CA" w:rsidRPr="00CD2C5C">
              <w:rPr>
                <w:rStyle w:val="af0"/>
                <w:noProof/>
              </w:rPr>
              <w:t>8.11.1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D81270C" w14:textId="4D4C936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79" w:history="1">
            <w:r w:rsidR="00EF00CA" w:rsidRPr="00CD2C5C">
              <w:rPr>
                <w:rStyle w:val="af0"/>
                <w:noProof/>
              </w:rPr>
              <w:t>8.11.2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_Toc484176979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EC3EF8B" w14:textId="6D3449A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80" w:history="1">
            <w:r w:rsidR="00EF00CA" w:rsidRPr="00CD2C5C">
              <w:rPr>
                <w:rStyle w:val="af0"/>
                <w:noProof/>
              </w:rPr>
              <w:t>8.12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Переименование слоя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DC98ED3" w14:textId="66F1925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81" w:history="1">
            <w:r w:rsidR="00EF00CA" w:rsidRPr="00CD2C5C">
              <w:rPr>
                <w:rStyle w:val="af0"/>
                <w:noProof/>
              </w:rPr>
              <w:t>8.12.1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14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878FAA2" w14:textId="4F29187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82" w:history="1">
            <w:r w:rsidR="00EF00CA" w:rsidRPr="00CD2C5C">
              <w:rPr>
                <w:rStyle w:val="af0"/>
                <w:noProof/>
              </w:rPr>
              <w:t>8.12.2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4340BB8" w14:textId="70C29C8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83" w:history="1">
            <w:r w:rsidR="00EF00CA" w:rsidRPr="00CD2C5C">
              <w:rPr>
                <w:rStyle w:val="af0"/>
                <w:noProof/>
              </w:rPr>
              <w:t>8.13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списка профилей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BB256C7" w14:textId="26A0F51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84" w:history="1">
            <w:r w:rsidR="00EF00CA" w:rsidRPr="00CD2C5C">
              <w:rPr>
                <w:rStyle w:val="af0"/>
                <w:noProof/>
              </w:rPr>
              <w:t>8.13.1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17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3B7EE55" w14:textId="539CA83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85" w:history="1">
            <w:r w:rsidR="00EF00CA" w:rsidRPr="00CD2C5C">
              <w:rPr>
                <w:rStyle w:val="af0"/>
                <w:noProof/>
              </w:rPr>
              <w:t>8.13.2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18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23EE4C9" w14:textId="54CBC594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86" w:history="1">
            <w:r w:rsidR="00EF00CA" w:rsidRPr="00CD2C5C">
              <w:rPr>
                <w:rStyle w:val="af0"/>
                <w:noProof/>
              </w:rPr>
              <w:t>8.14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данных слоев текущей сессии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1DBA573" w14:textId="14CD3B0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87" w:history="1">
            <w:r w:rsidR="00EF00CA" w:rsidRPr="00CD2C5C">
              <w:rPr>
                <w:rStyle w:val="af0"/>
                <w:noProof/>
              </w:rPr>
              <w:t>8.14.1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1</w:t>
            </w:r>
            <w:r w:rsidR="00EF00CA" w:rsidRPr="00CD2C5C">
              <w:rPr>
                <w:rStyle w:val="af0"/>
                <w:noProof/>
                <w:lang w:val="en-US"/>
              </w:rPr>
              <w:t>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266E99F" w14:textId="3D1F304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88" w:history="1">
            <w:r w:rsidR="00EF00CA" w:rsidRPr="00CD2C5C">
              <w:rPr>
                <w:rStyle w:val="af0"/>
                <w:noProof/>
              </w:rPr>
              <w:t>8.14.2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 xml:space="preserve">Ответ 210 </w:t>
            </w:r>
            <w:r w:rsidR="00EF00CA" w:rsidRPr="00CD2C5C">
              <w:rPr>
                <w:rStyle w:val="af0"/>
                <w:noProof/>
                <w:lang w:val="en-US"/>
              </w:rPr>
              <w:t>20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11D3F1F" w14:textId="32EC4DB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89" w:history="1">
            <w:r w:rsidR="00EF00CA" w:rsidRPr="00CD2C5C">
              <w:rPr>
                <w:rStyle w:val="af0"/>
                <w:noProof/>
              </w:rPr>
              <w:t>8.15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скриншота профиля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_Toc484176989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0B513E" w14:textId="24C1E94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90" w:history="1">
            <w:r w:rsidR="00EF00CA" w:rsidRPr="00CD2C5C">
              <w:rPr>
                <w:rStyle w:val="af0"/>
                <w:noProof/>
              </w:rPr>
              <w:t>8.15.1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210 2</w:t>
            </w:r>
            <w:r w:rsidR="00EF00CA" w:rsidRPr="00CD2C5C">
              <w:rPr>
                <w:rStyle w:val="af0"/>
                <w:noProof/>
                <w:lang w:val="en-US"/>
              </w:rPr>
              <w:t>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F388E38" w14:textId="6E0F2C8C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91" w:history="1">
            <w:r w:rsidR="00EF00CA" w:rsidRPr="00CD2C5C">
              <w:rPr>
                <w:rStyle w:val="af0"/>
                <w:noProof/>
              </w:rPr>
              <w:t>8.15.2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2</w:t>
            </w:r>
            <w:r w:rsidR="00EF00CA" w:rsidRPr="00CD2C5C">
              <w:rPr>
                <w:rStyle w:val="af0"/>
                <w:noProof/>
                <w:lang w:val="en-US"/>
              </w:rPr>
              <w:t>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7B4B3E4" w14:textId="06354952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6992" w:history="1">
            <w:r w:rsidR="00EF00CA" w:rsidRPr="00CD2C5C">
              <w:rPr>
                <w:rStyle w:val="af0"/>
                <w:noProof/>
              </w:rPr>
              <w:t>9.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211 Права на элемент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A65F87C" w14:textId="427C14A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93" w:history="1">
            <w:r w:rsidR="00EF00CA" w:rsidRPr="00CD2C5C">
              <w:rPr>
                <w:rStyle w:val="af0"/>
                <w:noProof/>
              </w:rPr>
              <w:t>9.1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данных по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4FA91E7" w14:textId="31B23FA7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94" w:history="1">
            <w:r w:rsidR="00EF00CA" w:rsidRPr="00CD2C5C">
              <w:rPr>
                <w:rStyle w:val="af0"/>
                <w:noProof/>
              </w:rPr>
              <w:t>9.1.1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BBC1120" w14:textId="6C5D899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95" w:history="1">
            <w:r w:rsidR="00EF00CA" w:rsidRPr="00CD2C5C">
              <w:rPr>
                <w:rStyle w:val="af0"/>
                <w:noProof/>
              </w:rPr>
              <w:t>9.1.2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8E9DA09" w14:textId="2E3E16F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96" w:history="1">
            <w:r w:rsidR="00EF00CA" w:rsidRPr="00CD2C5C">
              <w:rPr>
                <w:rStyle w:val="af0"/>
                <w:noProof/>
              </w:rPr>
              <w:t>9.2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данных с учетом строки поиска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E5E43D8" w14:textId="19E1D493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97" w:history="1">
            <w:r w:rsidR="00EF00CA" w:rsidRPr="00CD2C5C">
              <w:rPr>
                <w:rStyle w:val="af0"/>
                <w:noProof/>
              </w:rPr>
              <w:t>9.2.1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15D6E43" w14:textId="491C36B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6998" w:history="1">
            <w:r w:rsidR="00EF00CA" w:rsidRPr="00CD2C5C">
              <w:rPr>
                <w:rStyle w:val="af0"/>
                <w:noProof/>
              </w:rPr>
              <w:t>9.2.2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85BF468" w14:textId="1F4C814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6999" w:history="1">
            <w:r w:rsidR="00EF00CA" w:rsidRPr="00CD2C5C">
              <w:rPr>
                <w:rStyle w:val="af0"/>
                <w:noProof/>
              </w:rPr>
              <w:t>9.3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Установить все отметки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_Toc484176999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ABBFB31" w14:textId="42AC5FB1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00" w:history="1">
            <w:r w:rsidR="00EF00CA" w:rsidRPr="00CD2C5C">
              <w:rPr>
                <w:rStyle w:val="af0"/>
                <w:noProof/>
              </w:rPr>
              <w:t>9.3.1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A07698" w14:textId="701B66B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01" w:history="1">
            <w:r w:rsidR="00EF00CA" w:rsidRPr="00CD2C5C">
              <w:rPr>
                <w:rStyle w:val="af0"/>
                <w:noProof/>
              </w:rPr>
              <w:t>9.3.2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EF27F5B" w14:textId="5DE8FC59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02" w:history="1">
            <w:r w:rsidR="00EF00CA" w:rsidRPr="00CD2C5C">
              <w:rPr>
                <w:rStyle w:val="af0"/>
                <w:noProof/>
              </w:rPr>
              <w:t>9.4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Снять все отметки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0CB39B" w14:textId="5BE97600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03" w:history="1">
            <w:r w:rsidR="00EF00CA" w:rsidRPr="00CD2C5C">
              <w:rPr>
                <w:rStyle w:val="af0"/>
                <w:noProof/>
              </w:rPr>
              <w:t>9.4.1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A530A37" w14:textId="0E554FA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04" w:history="1">
            <w:r w:rsidR="00EF00CA" w:rsidRPr="00CD2C5C">
              <w:rPr>
                <w:rStyle w:val="af0"/>
                <w:noProof/>
              </w:rPr>
              <w:t>9.4.2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EBBAFB4" w14:textId="127B6B7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05" w:history="1">
            <w:r w:rsidR="00EF00CA" w:rsidRPr="00CD2C5C">
              <w:rPr>
                <w:rStyle w:val="af0"/>
                <w:noProof/>
              </w:rPr>
              <w:t>9.5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Инвертировать все отметки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150706C" w14:textId="17C13A36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06" w:history="1">
            <w:r w:rsidR="00EF00CA" w:rsidRPr="00CD2C5C">
              <w:rPr>
                <w:rStyle w:val="af0"/>
                <w:noProof/>
              </w:rPr>
              <w:t>9.5.1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5F5A584" w14:textId="49849376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07" w:history="1">
            <w:r w:rsidR="00EF00CA" w:rsidRPr="00CD2C5C">
              <w:rPr>
                <w:rStyle w:val="af0"/>
                <w:noProof/>
              </w:rPr>
              <w:t>9.5.2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BDBA154" w14:textId="5C5F0A2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08" w:history="1">
            <w:r w:rsidR="00EF00CA" w:rsidRPr="00CD2C5C">
              <w:rPr>
                <w:rStyle w:val="af0"/>
                <w:noProof/>
              </w:rPr>
              <w:t>9.6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Применить изменения отметок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3C8EE54" w14:textId="5762B050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09" w:history="1">
            <w:r w:rsidR="00EF00CA" w:rsidRPr="00CD2C5C">
              <w:rPr>
                <w:rStyle w:val="af0"/>
                <w:noProof/>
              </w:rPr>
              <w:t>9.6.1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_Toc484177009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E6BEC0D" w14:textId="7459FD5C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10" w:history="1">
            <w:r w:rsidR="00EF00CA" w:rsidRPr="00CD2C5C">
              <w:rPr>
                <w:rStyle w:val="af0"/>
                <w:noProof/>
              </w:rPr>
              <w:t>9.6.2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D4B78E6" w14:textId="2F859AB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11" w:history="1">
            <w:r w:rsidR="00EF00CA" w:rsidRPr="00CD2C5C">
              <w:rPr>
                <w:rStyle w:val="af0"/>
                <w:noProof/>
              </w:rPr>
              <w:t>9.7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Применить настройки для пользователя по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36A0904" w14:textId="3E3BA168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12" w:history="1">
            <w:r w:rsidR="00EF00CA" w:rsidRPr="00CD2C5C">
              <w:rPr>
                <w:rStyle w:val="af0"/>
                <w:noProof/>
              </w:rPr>
              <w:t>9.7.1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5E8A2CB" w14:textId="57C584B9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13" w:history="1">
            <w:r w:rsidR="00EF00CA" w:rsidRPr="00CD2C5C">
              <w:rPr>
                <w:rStyle w:val="af0"/>
                <w:noProof/>
              </w:rPr>
              <w:t>9.7.2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B9EC09" w14:textId="511D9C54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14" w:history="1">
            <w:r w:rsidR="00EF00CA" w:rsidRPr="00CD2C5C">
              <w:rPr>
                <w:rStyle w:val="af0"/>
                <w:noProof/>
              </w:rPr>
              <w:t>9.8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Отмена изменения разрешений по элементам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FA0E824" w14:textId="2351A0C6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15" w:history="1">
            <w:r w:rsidR="00EF00CA" w:rsidRPr="00CD2C5C">
              <w:rPr>
                <w:rStyle w:val="af0"/>
                <w:noProof/>
              </w:rPr>
              <w:t>9.8.1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AF682DE" w14:textId="033D949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16" w:history="1">
            <w:r w:rsidR="00EF00CA" w:rsidRPr="00CD2C5C">
              <w:rPr>
                <w:rStyle w:val="af0"/>
                <w:noProof/>
              </w:rPr>
              <w:t>9.8.2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E077E06" w14:textId="21CBD88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17" w:history="1">
            <w:r w:rsidR="00EF00CA" w:rsidRPr="00CD2C5C">
              <w:rPr>
                <w:rStyle w:val="af0"/>
                <w:noProof/>
              </w:rPr>
              <w:t>9.9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Сбросить настройки по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07AA44A" w14:textId="3D4DB63F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18" w:history="1">
            <w:r w:rsidR="00EF00CA" w:rsidRPr="00CD2C5C">
              <w:rPr>
                <w:rStyle w:val="af0"/>
                <w:noProof/>
              </w:rPr>
              <w:t>9.9.1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211 12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BFD8B3D" w14:textId="6E94EA17" w:rsidR="00EF00CA" w:rsidRDefault="007A599E">
          <w:pPr>
            <w:pStyle w:val="32"/>
            <w:tabs>
              <w:tab w:val="left" w:pos="120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19" w:history="1">
            <w:r w:rsidR="00EF00CA" w:rsidRPr="00CD2C5C">
              <w:rPr>
                <w:rStyle w:val="af0"/>
                <w:noProof/>
              </w:rPr>
              <w:t>9.9.2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211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_Toc484177019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8D393A1" w14:textId="4FCF2798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020" w:history="1">
            <w:r w:rsidR="00EF00CA" w:rsidRPr="00CD2C5C">
              <w:rPr>
                <w:rStyle w:val="af0"/>
                <w:noProof/>
              </w:rPr>
              <w:t>10.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502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7D3539D" w14:textId="665D4E30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21" w:history="1">
            <w:r w:rsidR="00EF00CA" w:rsidRPr="00CD2C5C">
              <w:rPr>
                <w:rStyle w:val="af0"/>
                <w:noProof/>
              </w:rPr>
              <w:t>10.1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списка размерностей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13B9CDA" w14:textId="3665B19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22" w:history="1">
            <w:r w:rsidR="00EF00CA" w:rsidRPr="00CD2C5C">
              <w:rPr>
                <w:rStyle w:val="af0"/>
                <w:noProof/>
              </w:rPr>
              <w:t>10.1.1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502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6FD49D6" w14:textId="7DBE6B0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23" w:history="1">
            <w:r w:rsidR="00EF00CA" w:rsidRPr="00CD2C5C">
              <w:rPr>
                <w:rStyle w:val="af0"/>
                <w:noProof/>
              </w:rPr>
              <w:t>10.1.2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502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69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E066D22" w14:textId="6987A8E7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24" w:history="1">
            <w:r w:rsidR="00EF00CA" w:rsidRPr="00CD2C5C">
              <w:rPr>
                <w:rStyle w:val="af0"/>
                <w:noProof/>
              </w:rPr>
              <w:t>10.2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Перемещение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7959BC0" w14:textId="1A43A36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25" w:history="1">
            <w:r w:rsidR="00EF00CA" w:rsidRPr="00CD2C5C">
              <w:rPr>
                <w:rStyle w:val="af0"/>
                <w:noProof/>
              </w:rPr>
              <w:t>10.2.1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502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184EBE5" w14:textId="53D41D3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26" w:history="1">
            <w:r w:rsidR="00EF00CA" w:rsidRPr="00CD2C5C">
              <w:rPr>
                <w:rStyle w:val="af0"/>
                <w:noProof/>
              </w:rPr>
              <w:t>10.2.2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502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35A6D30" w14:textId="4CD7905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27" w:history="1">
            <w:r w:rsidR="00EF00CA" w:rsidRPr="00CD2C5C">
              <w:rPr>
                <w:rStyle w:val="af0"/>
                <w:noProof/>
              </w:rPr>
              <w:t>10.3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Вынос всех размерностей из рабочей области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F1B785E" w14:textId="78A09BE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28" w:history="1">
            <w:r w:rsidR="00EF00CA" w:rsidRPr="00CD2C5C">
              <w:rPr>
                <w:rStyle w:val="af0"/>
                <w:noProof/>
              </w:rPr>
              <w:t>10.3.1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502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BE59541" w14:textId="397DCB6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29" w:history="1">
            <w:r w:rsidR="00EF00CA" w:rsidRPr="00CD2C5C">
              <w:rPr>
                <w:rStyle w:val="af0"/>
                <w:noProof/>
              </w:rPr>
              <w:t>10.3.2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502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_Toc484177029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19B8FB1" w14:textId="2B98AAF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30" w:history="1">
            <w:r w:rsidR="00EF00CA" w:rsidRPr="00CD2C5C">
              <w:rPr>
                <w:rStyle w:val="af0"/>
                <w:noProof/>
              </w:rPr>
              <w:t>10.4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Переименование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7E4522A" w14:textId="4125EC8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31" w:history="1">
            <w:r w:rsidR="00EF00CA" w:rsidRPr="00CD2C5C">
              <w:rPr>
                <w:rStyle w:val="af0"/>
                <w:noProof/>
              </w:rPr>
              <w:t>10.4.1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502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D30FF6E" w14:textId="421136D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32" w:history="1">
            <w:r w:rsidR="00EF00CA" w:rsidRPr="00CD2C5C">
              <w:rPr>
                <w:rStyle w:val="af0"/>
                <w:noProof/>
              </w:rPr>
              <w:t>10.4.2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502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BC40790" w14:textId="393151D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33" w:history="1">
            <w:r w:rsidR="00EF00CA" w:rsidRPr="00CD2C5C">
              <w:rPr>
                <w:rStyle w:val="af0"/>
                <w:noProof/>
              </w:rPr>
              <w:t>10.5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Удаление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A62E8AA" w14:textId="2112EF5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34" w:history="1">
            <w:r w:rsidR="00EF00CA" w:rsidRPr="00CD2C5C">
              <w:rPr>
                <w:rStyle w:val="af0"/>
                <w:noProof/>
              </w:rPr>
              <w:t>10.5.1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502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F84BB4B" w14:textId="1BB62AF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35" w:history="1">
            <w:r w:rsidR="00EF00CA" w:rsidRPr="00CD2C5C">
              <w:rPr>
                <w:rStyle w:val="af0"/>
                <w:noProof/>
              </w:rPr>
              <w:t>10.5.2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502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211F7B2" w14:textId="029E9D6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36" w:history="1">
            <w:r w:rsidR="00EF00CA" w:rsidRPr="00CD2C5C">
              <w:rPr>
                <w:rStyle w:val="af0"/>
                <w:noProof/>
              </w:rPr>
              <w:t>10.6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Активация фильтра по неактивным размерностям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58647E" w14:textId="4D6DFA2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37" w:history="1">
            <w:r w:rsidR="00EF00CA" w:rsidRPr="00CD2C5C">
              <w:rPr>
                <w:rStyle w:val="af0"/>
                <w:noProof/>
              </w:rPr>
              <w:t>10.6.1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502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8142723" w14:textId="0F7E5A9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38" w:history="1">
            <w:r w:rsidR="00EF00CA" w:rsidRPr="00CD2C5C">
              <w:rPr>
                <w:rStyle w:val="af0"/>
                <w:noProof/>
              </w:rPr>
              <w:t>10.6.2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502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82E6319" w14:textId="1FB071A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39" w:history="1">
            <w:r w:rsidR="00EF00CA" w:rsidRPr="00CD2C5C">
              <w:rPr>
                <w:rStyle w:val="af0"/>
                <w:noProof/>
              </w:rPr>
              <w:t>10.7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Копия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_Toc484177039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69C99CF" w14:textId="76878D5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40" w:history="1">
            <w:r w:rsidR="00EF00CA" w:rsidRPr="00CD2C5C">
              <w:rPr>
                <w:rStyle w:val="af0"/>
                <w:noProof/>
              </w:rPr>
              <w:t>10.7.1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502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0C59156" w14:textId="411412D3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41" w:history="1">
            <w:r w:rsidR="00EF00CA" w:rsidRPr="00CD2C5C">
              <w:rPr>
                <w:rStyle w:val="af0"/>
                <w:noProof/>
              </w:rPr>
              <w:t>10.7.2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502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66562BD" w14:textId="22CB00D9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42" w:history="1">
            <w:r w:rsidR="00EF00CA" w:rsidRPr="00CD2C5C">
              <w:rPr>
                <w:rStyle w:val="af0"/>
                <w:noProof/>
              </w:rPr>
              <w:t>10.8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Создать составную размерность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A89C5FA" w14:textId="3BF5C06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43" w:history="1">
            <w:r w:rsidR="00EF00CA" w:rsidRPr="00CD2C5C">
              <w:rPr>
                <w:rStyle w:val="af0"/>
                <w:noProof/>
              </w:rPr>
              <w:t>10.8.1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502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27CCF14" w14:textId="3ACD3FF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44" w:history="1">
            <w:r w:rsidR="00EF00CA" w:rsidRPr="00CD2C5C">
              <w:rPr>
                <w:rStyle w:val="af0"/>
                <w:noProof/>
              </w:rPr>
              <w:t>10.8.2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502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9210224" w14:textId="6EAC9D2B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045" w:history="1">
            <w:r w:rsidR="00EF00CA" w:rsidRPr="00CD2C5C">
              <w:rPr>
                <w:rStyle w:val="af0"/>
                <w:noProof/>
              </w:rPr>
              <w:t>11.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503 Факты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25BEAAF" w14:textId="54BF147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46" w:history="1">
            <w:r w:rsidR="00EF00CA" w:rsidRPr="00CD2C5C">
              <w:rPr>
                <w:rStyle w:val="af0"/>
                <w:noProof/>
              </w:rPr>
              <w:t>11.1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списка фактов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B46F99E" w14:textId="79EA331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47" w:history="1">
            <w:r w:rsidR="00EF00CA" w:rsidRPr="00CD2C5C">
              <w:rPr>
                <w:rStyle w:val="af0"/>
                <w:noProof/>
              </w:rPr>
              <w:t>11.1.1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E2E529" w14:textId="1E95475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48" w:history="1">
            <w:r w:rsidR="00EF00CA" w:rsidRPr="00CD2C5C">
              <w:rPr>
                <w:rStyle w:val="af0"/>
                <w:noProof/>
              </w:rPr>
              <w:t>11.1.2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77E29AB" w14:textId="124AAE4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49" w:history="1">
            <w:r w:rsidR="00EF00CA" w:rsidRPr="00CD2C5C">
              <w:rPr>
                <w:rStyle w:val="af0"/>
                <w:noProof/>
                <w:lang w:val="en-US"/>
              </w:rPr>
              <w:t>11.2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Копия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факта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_Toc484177049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E113B71" w14:textId="2A4B960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50" w:history="1">
            <w:r w:rsidR="00EF00CA" w:rsidRPr="00CD2C5C">
              <w:rPr>
                <w:rStyle w:val="af0"/>
                <w:noProof/>
              </w:rPr>
              <w:t>11.2.1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6225257" w14:textId="301F19D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51" w:history="1">
            <w:r w:rsidR="00EF00CA" w:rsidRPr="00CD2C5C">
              <w:rPr>
                <w:rStyle w:val="af0"/>
                <w:noProof/>
              </w:rPr>
              <w:t>11.2.2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DBDA9D8" w14:textId="69F72DA0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52" w:history="1">
            <w:r w:rsidR="00EF00CA" w:rsidRPr="00CD2C5C">
              <w:rPr>
                <w:rStyle w:val="af0"/>
                <w:noProof/>
              </w:rPr>
              <w:t>11.3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Добавление вычислимого факта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029C64A" w14:textId="521C92B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53" w:history="1">
            <w:r w:rsidR="00EF00CA" w:rsidRPr="00CD2C5C">
              <w:rPr>
                <w:rStyle w:val="af0"/>
                <w:noProof/>
              </w:rPr>
              <w:t>11.3.1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DA90AC8" w14:textId="5B06CD7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54" w:history="1">
            <w:r w:rsidR="00EF00CA" w:rsidRPr="00CD2C5C">
              <w:rPr>
                <w:rStyle w:val="af0"/>
                <w:noProof/>
              </w:rPr>
              <w:t>11.3.2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90F64E9" w14:textId="18F6B92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55" w:history="1">
            <w:r w:rsidR="00EF00CA" w:rsidRPr="00CD2C5C">
              <w:rPr>
                <w:rStyle w:val="af0"/>
                <w:noProof/>
              </w:rPr>
              <w:t>11.4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Смена вида факта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E9F18B5" w14:textId="24858E0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56" w:history="1">
            <w:r w:rsidR="00EF00CA" w:rsidRPr="00CD2C5C">
              <w:rPr>
                <w:rStyle w:val="af0"/>
                <w:noProof/>
              </w:rPr>
              <w:t>11.4.1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83BE55" w14:textId="209580E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57" w:history="1">
            <w:r w:rsidR="00EF00CA" w:rsidRPr="00CD2C5C">
              <w:rPr>
                <w:rStyle w:val="af0"/>
                <w:noProof/>
              </w:rPr>
              <w:t>11.4.2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1298FE9" w14:textId="05DA9EF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58" w:history="1">
            <w:r w:rsidR="00EF00CA" w:rsidRPr="00CD2C5C">
              <w:rPr>
                <w:rStyle w:val="af0"/>
                <w:noProof/>
              </w:rPr>
              <w:t>11.5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Изменение уровня факта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28286A2" w14:textId="31966B4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59" w:history="1">
            <w:r w:rsidR="00EF00CA" w:rsidRPr="00CD2C5C">
              <w:rPr>
                <w:rStyle w:val="af0"/>
                <w:noProof/>
              </w:rPr>
              <w:t>11.5.1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_Toc484177059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473B60A" w14:textId="15F5BC5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60" w:history="1">
            <w:r w:rsidR="00EF00CA" w:rsidRPr="00CD2C5C">
              <w:rPr>
                <w:rStyle w:val="af0"/>
                <w:noProof/>
              </w:rPr>
              <w:t>11.5.2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61B8405" w14:textId="16B00B6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61" w:history="1">
            <w:r w:rsidR="00EF00CA" w:rsidRPr="00CD2C5C">
              <w:rPr>
                <w:rStyle w:val="af0"/>
                <w:noProof/>
              </w:rPr>
              <w:t>11.6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Активация расчета по горизонтали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8A4A902" w14:textId="0D7E205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62" w:history="1">
            <w:r w:rsidR="00EF00CA" w:rsidRPr="00CD2C5C">
              <w:rPr>
                <w:rStyle w:val="af0"/>
                <w:noProof/>
              </w:rPr>
              <w:t>11.6.1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FF4687F" w14:textId="12CFCF2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63" w:history="1">
            <w:r w:rsidR="00EF00CA" w:rsidRPr="00CD2C5C">
              <w:rPr>
                <w:rStyle w:val="af0"/>
                <w:noProof/>
              </w:rPr>
              <w:t>11.6.2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E59C7DF" w14:textId="3BA4FD74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64" w:history="1">
            <w:r w:rsidR="00EF00CA" w:rsidRPr="00CD2C5C">
              <w:rPr>
                <w:rStyle w:val="af0"/>
                <w:noProof/>
              </w:rPr>
              <w:t>11.7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Изменить видимость факта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5559A0B" w14:textId="4DF1E2E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65" w:history="1">
            <w:r w:rsidR="00EF00CA" w:rsidRPr="00CD2C5C">
              <w:rPr>
                <w:rStyle w:val="af0"/>
                <w:noProof/>
              </w:rPr>
              <w:t>11.7.1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0035E48" w14:textId="1BD57BD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66" w:history="1">
            <w:r w:rsidR="00EF00CA" w:rsidRPr="00CD2C5C">
              <w:rPr>
                <w:rStyle w:val="af0"/>
                <w:noProof/>
              </w:rPr>
              <w:t>11.7.2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C44B22C" w14:textId="3AD55DB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67" w:history="1">
            <w:r w:rsidR="00EF00CA" w:rsidRPr="00CD2C5C">
              <w:rPr>
                <w:rStyle w:val="af0"/>
                <w:noProof/>
                <w:lang w:val="en-US"/>
              </w:rPr>
              <w:t>11.8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Отметить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один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факт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273F66F" w14:textId="219E1B13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68" w:history="1">
            <w:r w:rsidR="00EF00CA" w:rsidRPr="00CD2C5C">
              <w:rPr>
                <w:rStyle w:val="af0"/>
                <w:noProof/>
              </w:rPr>
              <w:t>11.8.1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5C1DFDB" w14:textId="275F873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69" w:history="1">
            <w:r w:rsidR="00EF00CA" w:rsidRPr="00CD2C5C">
              <w:rPr>
                <w:rStyle w:val="af0"/>
                <w:noProof/>
              </w:rPr>
              <w:t>11.8.2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_Toc484177069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9B5C51A" w14:textId="553BD62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70" w:history="1">
            <w:r w:rsidR="00EF00CA" w:rsidRPr="00CD2C5C">
              <w:rPr>
                <w:rStyle w:val="af0"/>
                <w:noProof/>
              </w:rPr>
              <w:t>11.9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Изменить видимость нескольких фактов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D5749B1" w14:textId="3CA642F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71" w:history="1">
            <w:r w:rsidR="00EF00CA" w:rsidRPr="00CD2C5C">
              <w:rPr>
                <w:rStyle w:val="af0"/>
                <w:noProof/>
              </w:rPr>
              <w:t>11.9.1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8B2DD92" w14:textId="0E7CDBB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72" w:history="1">
            <w:r w:rsidR="00EF00CA" w:rsidRPr="00CD2C5C">
              <w:rPr>
                <w:rStyle w:val="af0"/>
                <w:noProof/>
              </w:rPr>
              <w:t>11.9.2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0EB14CF" w14:textId="74AA6580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73" w:history="1">
            <w:r w:rsidR="00EF00CA" w:rsidRPr="00CD2C5C">
              <w:rPr>
                <w:rStyle w:val="af0"/>
                <w:noProof/>
              </w:rPr>
              <w:t>11.10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Отметить несколько фактов одновременно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58A432F" w14:textId="4D80422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74" w:history="1">
            <w:r w:rsidR="00EF00CA" w:rsidRPr="00CD2C5C">
              <w:rPr>
                <w:rStyle w:val="af0"/>
                <w:noProof/>
              </w:rPr>
              <w:t>11.10.1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44030D4" w14:textId="27B9BF8C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75" w:history="1">
            <w:r w:rsidR="00EF00CA" w:rsidRPr="00CD2C5C">
              <w:rPr>
                <w:rStyle w:val="af0"/>
                <w:noProof/>
              </w:rPr>
              <w:t>11.10.2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D9DE4D1" w14:textId="3B9108AC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76" w:history="1">
            <w:r w:rsidR="00EF00CA" w:rsidRPr="00CD2C5C">
              <w:rPr>
                <w:rStyle w:val="af0"/>
                <w:noProof/>
                <w:lang w:val="en-US"/>
              </w:rPr>
              <w:t>11.11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Удалить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факт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D6021C9" w14:textId="20A8429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77" w:history="1">
            <w:r w:rsidR="00EF00CA" w:rsidRPr="00CD2C5C">
              <w:rPr>
                <w:rStyle w:val="af0"/>
                <w:noProof/>
              </w:rPr>
              <w:t>11.11.1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BFCD93C" w14:textId="10E59FD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78" w:history="1">
            <w:r w:rsidR="00EF00CA" w:rsidRPr="00CD2C5C">
              <w:rPr>
                <w:rStyle w:val="af0"/>
                <w:noProof/>
              </w:rPr>
              <w:t>11.11.2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E26BC00" w14:textId="71DCB511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79" w:history="1">
            <w:r w:rsidR="00EF00CA" w:rsidRPr="00CD2C5C">
              <w:rPr>
                <w:rStyle w:val="af0"/>
                <w:noProof/>
                <w:lang w:val="en-US"/>
              </w:rPr>
              <w:t>11.12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Выделить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все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_Toc484177079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F07005F" w14:textId="1834332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80" w:history="1">
            <w:r w:rsidR="00EF00CA" w:rsidRPr="00CD2C5C">
              <w:rPr>
                <w:rStyle w:val="af0"/>
                <w:noProof/>
              </w:rPr>
              <w:t>11.12.1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A63B71" w14:textId="612B354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81" w:history="1">
            <w:r w:rsidR="00EF00CA" w:rsidRPr="00CD2C5C">
              <w:rPr>
                <w:rStyle w:val="af0"/>
                <w:noProof/>
              </w:rPr>
              <w:t>11.12.2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432C80" w14:textId="6BA97B91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82" w:history="1">
            <w:r w:rsidR="00EF00CA" w:rsidRPr="00CD2C5C">
              <w:rPr>
                <w:rStyle w:val="af0"/>
                <w:noProof/>
              </w:rPr>
              <w:t>11.13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Снять выделение со всех фактов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A0F0B28" w14:textId="18BAEF6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83" w:history="1">
            <w:r w:rsidR="00EF00CA" w:rsidRPr="00CD2C5C">
              <w:rPr>
                <w:rStyle w:val="af0"/>
                <w:noProof/>
              </w:rPr>
              <w:t>11.13.1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E2BE382" w14:textId="06F5315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84" w:history="1">
            <w:r w:rsidR="00EF00CA" w:rsidRPr="00CD2C5C">
              <w:rPr>
                <w:rStyle w:val="af0"/>
                <w:noProof/>
              </w:rPr>
              <w:t>11.13.2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4C3D43C" w14:textId="2826A409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85" w:history="1">
            <w:r w:rsidR="00EF00CA" w:rsidRPr="00CD2C5C">
              <w:rPr>
                <w:rStyle w:val="af0"/>
                <w:noProof/>
                <w:lang w:val="en-US"/>
              </w:rPr>
              <w:t>11.14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Скрыть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отмеченные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7B1CBC1" w14:textId="7BCB7E5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86" w:history="1">
            <w:r w:rsidR="00EF00CA" w:rsidRPr="00CD2C5C">
              <w:rPr>
                <w:rStyle w:val="af0"/>
                <w:noProof/>
              </w:rPr>
              <w:t>11.14.1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E2694E" w14:textId="650623B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87" w:history="1">
            <w:r w:rsidR="00EF00CA" w:rsidRPr="00CD2C5C">
              <w:rPr>
                <w:rStyle w:val="af0"/>
                <w:noProof/>
              </w:rPr>
              <w:t>11.14.2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AEEA608" w14:textId="6FBB6A48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88" w:history="1">
            <w:r w:rsidR="00EF00CA" w:rsidRPr="00CD2C5C">
              <w:rPr>
                <w:rStyle w:val="af0"/>
                <w:noProof/>
                <w:lang w:val="en-US"/>
              </w:rPr>
              <w:t>11.15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Показать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отмеченные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06472CC" w14:textId="0C50FA03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89" w:history="1">
            <w:r w:rsidR="00EF00CA" w:rsidRPr="00CD2C5C">
              <w:rPr>
                <w:rStyle w:val="af0"/>
                <w:noProof/>
              </w:rPr>
              <w:t>11.15.1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 503 18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_Toc484177089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894D98C" w14:textId="3DB0236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90" w:history="1">
            <w:r w:rsidR="00EF00CA" w:rsidRPr="00CD2C5C">
              <w:rPr>
                <w:rStyle w:val="af0"/>
                <w:noProof/>
              </w:rPr>
              <w:t>11.15.2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16A96BE" w14:textId="23577098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91" w:history="1">
            <w:r w:rsidR="00EF00CA" w:rsidRPr="00CD2C5C">
              <w:rPr>
                <w:rStyle w:val="af0"/>
                <w:noProof/>
                <w:lang w:val="en-US"/>
              </w:rPr>
              <w:t>11.16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Скрыть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неотмеченные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125CA6C" w14:textId="0AE1B12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92" w:history="1">
            <w:r w:rsidR="00EF00CA" w:rsidRPr="00CD2C5C">
              <w:rPr>
                <w:rStyle w:val="af0"/>
                <w:noProof/>
              </w:rPr>
              <w:t>11.16.1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19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1D34B15" w14:textId="690E4D3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93" w:history="1">
            <w:r w:rsidR="00EF00CA" w:rsidRPr="00CD2C5C">
              <w:rPr>
                <w:rStyle w:val="af0"/>
                <w:noProof/>
              </w:rPr>
              <w:t>11.16.2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1F420CC" w14:textId="7FB3D1F5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94" w:history="1">
            <w:r w:rsidR="00EF00CA" w:rsidRPr="00CD2C5C">
              <w:rPr>
                <w:rStyle w:val="af0"/>
                <w:noProof/>
              </w:rPr>
              <w:t>11.17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Смена позиции факта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D9B11FB" w14:textId="4EA8A43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95" w:history="1">
            <w:r w:rsidR="00EF00CA" w:rsidRPr="00CD2C5C">
              <w:rPr>
                <w:rStyle w:val="af0"/>
                <w:noProof/>
              </w:rPr>
              <w:t>11.17.1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20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10DA080" w14:textId="72B5011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96" w:history="1">
            <w:r w:rsidR="00EF00CA" w:rsidRPr="00CD2C5C">
              <w:rPr>
                <w:rStyle w:val="af0"/>
                <w:noProof/>
              </w:rPr>
              <w:t>11.17.2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2D331EF" w14:textId="79A47873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097" w:history="1">
            <w:r w:rsidR="00EF00CA" w:rsidRPr="00CD2C5C">
              <w:rPr>
                <w:rStyle w:val="af0"/>
                <w:noProof/>
              </w:rPr>
              <w:t>11.18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Переименование факта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B2F52B9" w14:textId="262DD0F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98" w:history="1">
            <w:r w:rsidR="00EF00CA" w:rsidRPr="00CD2C5C">
              <w:rPr>
                <w:rStyle w:val="af0"/>
                <w:noProof/>
              </w:rPr>
              <w:t>11.18.1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21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185662F" w14:textId="58E4C87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099" w:history="1">
            <w:r w:rsidR="00EF00CA" w:rsidRPr="00CD2C5C">
              <w:rPr>
                <w:rStyle w:val="af0"/>
                <w:noProof/>
              </w:rPr>
              <w:t>11.18.2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503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_Toc484177099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79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5AE1741" w14:textId="5C27938B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00" w:history="1">
            <w:r w:rsidR="00EF00CA" w:rsidRPr="00CD2C5C">
              <w:rPr>
                <w:rStyle w:val="af0"/>
                <w:noProof/>
              </w:rPr>
              <w:t>11.19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Изменение вычислимого факта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2BEEDF5" w14:textId="1C4C24FC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01" w:history="1">
            <w:r w:rsidR="00EF00CA" w:rsidRPr="00CD2C5C">
              <w:rPr>
                <w:rStyle w:val="af0"/>
                <w:noProof/>
              </w:rPr>
              <w:t>11.19.1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503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1BBA593" w14:textId="438B922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02" w:history="1">
            <w:r w:rsidR="00EF00CA" w:rsidRPr="00CD2C5C">
              <w:rPr>
                <w:rStyle w:val="af0"/>
                <w:noProof/>
              </w:rPr>
              <w:t>11.19.2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CBBC83" w14:textId="66BC6885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103" w:history="1">
            <w:r w:rsidR="00EF00CA" w:rsidRPr="00CD2C5C">
              <w:rPr>
                <w:rStyle w:val="af0"/>
                <w:noProof/>
              </w:rPr>
              <w:t>12.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504 Фильтр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10BCBB3" w14:textId="68129BD7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04" w:history="1">
            <w:r w:rsidR="00EF00CA" w:rsidRPr="00CD2C5C">
              <w:rPr>
                <w:rStyle w:val="af0"/>
                <w:noProof/>
              </w:rPr>
              <w:t>12.1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данных фильтра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927143" w14:textId="506B8DF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05" w:history="1">
            <w:r w:rsidR="00EF00CA" w:rsidRPr="00CD2C5C">
              <w:rPr>
                <w:rStyle w:val="af0"/>
                <w:noProof/>
              </w:rPr>
              <w:t>12.1.1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90FEC03" w14:textId="4B94B47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06" w:history="1">
            <w:r w:rsidR="00EF00CA" w:rsidRPr="00CD2C5C">
              <w:rPr>
                <w:rStyle w:val="af0"/>
                <w:noProof/>
              </w:rPr>
              <w:t>12.1.2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2DDEC4E" w14:textId="0598CCB9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07" w:history="1">
            <w:r w:rsidR="00EF00CA" w:rsidRPr="00CD2C5C">
              <w:rPr>
                <w:rStyle w:val="af0"/>
                <w:noProof/>
              </w:rPr>
              <w:t>12.2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Отбор элементов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6BF5589" w14:textId="5FE1CC73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08" w:history="1">
            <w:r w:rsidR="00EF00CA" w:rsidRPr="00CD2C5C">
              <w:rPr>
                <w:rStyle w:val="af0"/>
                <w:noProof/>
              </w:rPr>
              <w:t>12.2.1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5414383" w14:textId="7E353F0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09" w:history="1">
            <w:r w:rsidR="00EF00CA" w:rsidRPr="00CD2C5C">
              <w:rPr>
                <w:rStyle w:val="af0"/>
                <w:noProof/>
              </w:rPr>
              <w:t>12.2.2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_Toc484177109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3C7AACB" w14:textId="2A1E05D0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10" w:history="1">
            <w:r w:rsidR="00EF00CA" w:rsidRPr="00CD2C5C">
              <w:rPr>
                <w:rStyle w:val="af0"/>
                <w:noProof/>
              </w:rPr>
              <w:t>12.3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Снять все флаги фильтра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DEFFC0D" w14:textId="16EC705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11" w:history="1">
            <w:r w:rsidR="00EF00CA" w:rsidRPr="00CD2C5C">
              <w:rPr>
                <w:rStyle w:val="af0"/>
                <w:noProof/>
              </w:rPr>
              <w:t>12.3.1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A52B14" w14:textId="557977E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12" w:history="1">
            <w:r w:rsidR="00EF00CA" w:rsidRPr="00CD2C5C">
              <w:rPr>
                <w:rStyle w:val="af0"/>
                <w:noProof/>
              </w:rPr>
              <w:t>12.3.2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D728C7C" w14:textId="099007B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13" w:history="1">
            <w:r w:rsidR="00EF00CA" w:rsidRPr="00CD2C5C">
              <w:rPr>
                <w:rStyle w:val="af0"/>
                <w:noProof/>
              </w:rPr>
              <w:t>12.4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Установить все флаги фильтра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E84524D" w14:textId="179B263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14" w:history="1">
            <w:r w:rsidR="00EF00CA" w:rsidRPr="00CD2C5C">
              <w:rPr>
                <w:rStyle w:val="af0"/>
                <w:noProof/>
              </w:rPr>
              <w:t>12.4.1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5564B55" w14:textId="2B38843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15" w:history="1">
            <w:r w:rsidR="00EF00CA" w:rsidRPr="00CD2C5C">
              <w:rPr>
                <w:rStyle w:val="af0"/>
                <w:noProof/>
              </w:rPr>
              <w:t>12.4.2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 504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A94E35B" w14:textId="423C017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16" w:history="1">
            <w:r w:rsidR="00EF00CA" w:rsidRPr="00CD2C5C">
              <w:rPr>
                <w:rStyle w:val="af0"/>
                <w:noProof/>
                <w:lang w:val="en-US"/>
              </w:rPr>
              <w:t>12.5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Инвертировать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все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флаги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фильтра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CE2EDFA" w14:textId="3E9A278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17" w:history="1">
            <w:r w:rsidR="00EF00CA" w:rsidRPr="00CD2C5C">
              <w:rPr>
                <w:rStyle w:val="af0"/>
                <w:noProof/>
              </w:rPr>
              <w:t>12.5.1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8D07A72" w14:textId="2DEE94D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18" w:history="1">
            <w:r w:rsidR="00EF00CA" w:rsidRPr="00CD2C5C">
              <w:rPr>
                <w:rStyle w:val="af0"/>
                <w:noProof/>
              </w:rPr>
              <w:t>12.5.2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0F62D2C" w14:textId="284F395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19" w:history="1">
            <w:r w:rsidR="00EF00CA" w:rsidRPr="00CD2C5C">
              <w:rPr>
                <w:rStyle w:val="af0"/>
                <w:noProof/>
              </w:rPr>
              <w:t>12.6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Применение текущих настроек флагов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_Toc484177119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F2FCEF1" w14:textId="66B2EC0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20" w:history="1">
            <w:r w:rsidR="00EF00CA" w:rsidRPr="00CD2C5C">
              <w:rPr>
                <w:rStyle w:val="af0"/>
                <w:noProof/>
              </w:rPr>
              <w:t>12.6.1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22EB36" w14:textId="3A2B7CA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21" w:history="1">
            <w:r w:rsidR="00EF00CA" w:rsidRPr="00CD2C5C">
              <w:rPr>
                <w:rStyle w:val="af0"/>
                <w:noProof/>
              </w:rPr>
              <w:t>12.6.2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EA65386" w14:textId="7DC78A1B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22" w:history="1">
            <w:r w:rsidR="00EF00CA" w:rsidRPr="00CD2C5C">
              <w:rPr>
                <w:rStyle w:val="af0"/>
                <w:noProof/>
              </w:rPr>
              <w:t>12.7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Сохранить фильтр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DDF44DF" w14:textId="6E2A8A4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23" w:history="1">
            <w:r w:rsidR="00EF00CA" w:rsidRPr="00CD2C5C">
              <w:rPr>
                <w:rStyle w:val="af0"/>
                <w:noProof/>
              </w:rPr>
              <w:t>12.7.1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9620F55" w14:textId="3C3D6FD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24" w:history="1">
            <w:r w:rsidR="00EF00CA" w:rsidRPr="00CD2C5C">
              <w:rPr>
                <w:rStyle w:val="af0"/>
                <w:noProof/>
              </w:rPr>
              <w:t>12.7.2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1F2EE13" w14:textId="5DF759C0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25" w:history="1">
            <w:r w:rsidR="00EF00CA" w:rsidRPr="00CD2C5C">
              <w:rPr>
                <w:rStyle w:val="af0"/>
                <w:noProof/>
              </w:rPr>
              <w:t>12.8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Отменить текущие настройки фильтра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FA3F93D" w14:textId="478E22D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26" w:history="1">
            <w:r w:rsidR="00EF00CA" w:rsidRPr="00CD2C5C">
              <w:rPr>
                <w:rStyle w:val="af0"/>
                <w:noProof/>
              </w:rPr>
              <w:t>12.8.1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09D64B0" w14:textId="4B56091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27" w:history="1">
            <w:r w:rsidR="00EF00CA" w:rsidRPr="00CD2C5C">
              <w:rPr>
                <w:rStyle w:val="af0"/>
                <w:noProof/>
              </w:rPr>
              <w:t>12.8.2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12C915F" w14:textId="3552629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28" w:history="1">
            <w:r w:rsidR="00EF00CA" w:rsidRPr="00CD2C5C">
              <w:rPr>
                <w:rStyle w:val="af0"/>
                <w:noProof/>
              </w:rPr>
              <w:t>12.9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Снятие фильтра с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5D1D6C2" w14:textId="701E976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29" w:history="1">
            <w:r w:rsidR="00EF00CA" w:rsidRPr="00CD2C5C">
              <w:rPr>
                <w:rStyle w:val="af0"/>
                <w:noProof/>
              </w:rPr>
              <w:t>12.9.1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12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_Toc484177129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E28A405" w14:textId="400108D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30" w:history="1">
            <w:r w:rsidR="00EF00CA" w:rsidRPr="00CD2C5C">
              <w:rPr>
                <w:rStyle w:val="af0"/>
                <w:noProof/>
              </w:rPr>
              <w:t>12.9.2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82941F6" w14:textId="1F836854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31" w:history="1">
            <w:r w:rsidR="00EF00CA" w:rsidRPr="00CD2C5C">
              <w:rPr>
                <w:rStyle w:val="af0"/>
                <w:noProof/>
              </w:rPr>
              <w:t>12.10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Перенос фильтра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1D454CE" w14:textId="506A162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32" w:history="1">
            <w:r w:rsidR="00EF00CA" w:rsidRPr="00CD2C5C">
              <w:rPr>
                <w:rStyle w:val="af0"/>
                <w:noProof/>
              </w:rPr>
              <w:t>12.10.1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9C645E4" w14:textId="7DFF509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33" w:history="1">
            <w:r w:rsidR="00EF00CA" w:rsidRPr="00CD2C5C">
              <w:rPr>
                <w:rStyle w:val="af0"/>
                <w:noProof/>
              </w:rPr>
              <w:t>12.10.2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6741A9D" w14:textId="63761D6A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34" w:history="1">
            <w:r w:rsidR="00EF00CA" w:rsidRPr="00CD2C5C">
              <w:rPr>
                <w:rStyle w:val="af0"/>
                <w:noProof/>
              </w:rPr>
              <w:t>12.11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Выборка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F2DCA42" w14:textId="68CC433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35" w:history="1">
            <w:r w:rsidR="00EF00CA" w:rsidRPr="00CD2C5C">
              <w:rPr>
                <w:rStyle w:val="af0"/>
                <w:noProof/>
              </w:rPr>
              <w:t>12.11.1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504 14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AB51BEC" w14:textId="6704161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36" w:history="1">
            <w:r w:rsidR="00EF00CA" w:rsidRPr="00CD2C5C">
              <w:rPr>
                <w:rStyle w:val="af0"/>
                <w:noProof/>
              </w:rPr>
              <w:t>12.11.2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504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0FCED54" w14:textId="5ED43C81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137" w:history="1">
            <w:r w:rsidR="00EF00CA" w:rsidRPr="00CD2C5C">
              <w:rPr>
                <w:rStyle w:val="af0"/>
                <w:noProof/>
              </w:rPr>
              <w:t>13.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  <w:lang w:val="en-US"/>
              </w:rPr>
              <w:t xml:space="preserve">505 </w:t>
            </w:r>
            <w:r w:rsidR="00EF00CA" w:rsidRPr="00CD2C5C">
              <w:rPr>
                <w:rStyle w:val="af0"/>
                <w:noProof/>
              </w:rPr>
              <w:t>Группировка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22952A9" w14:textId="3AD2CDD9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38" w:history="1">
            <w:r w:rsidR="00EF00CA" w:rsidRPr="00CD2C5C">
              <w:rPr>
                <w:rStyle w:val="af0"/>
                <w:noProof/>
              </w:rPr>
              <w:t>13.1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Разгруппировать элементы группы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654D825" w14:textId="55644C2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39" w:history="1">
            <w:r w:rsidR="00EF00CA" w:rsidRPr="00CD2C5C">
              <w:rPr>
                <w:rStyle w:val="af0"/>
                <w:noProof/>
              </w:rPr>
              <w:t>13.1.1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505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_Toc484177139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FF4ABA2" w14:textId="3268B68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40" w:history="1">
            <w:r w:rsidR="00EF00CA" w:rsidRPr="00CD2C5C">
              <w:rPr>
                <w:rStyle w:val="af0"/>
                <w:noProof/>
              </w:rPr>
              <w:t>13.1.2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505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8697383" w14:textId="079A725D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41" w:history="1">
            <w:r w:rsidR="00EF00CA" w:rsidRPr="00CD2C5C">
              <w:rPr>
                <w:rStyle w:val="af0"/>
                <w:noProof/>
              </w:rPr>
              <w:t>13.2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Переименование группы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0814DAB" w14:textId="17FA311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42" w:history="1">
            <w:r w:rsidR="00EF00CA" w:rsidRPr="00CD2C5C">
              <w:rPr>
                <w:rStyle w:val="af0"/>
                <w:noProof/>
              </w:rPr>
              <w:t>13.2.1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505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B8D743B" w14:textId="59D7198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43" w:history="1">
            <w:r w:rsidR="00EF00CA" w:rsidRPr="00CD2C5C">
              <w:rPr>
                <w:rStyle w:val="af0"/>
                <w:noProof/>
              </w:rPr>
              <w:t>13.2.2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505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B0F6D8" w14:textId="5AB651FE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144" w:history="1">
            <w:r w:rsidR="00EF00CA" w:rsidRPr="00CD2C5C">
              <w:rPr>
                <w:rStyle w:val="af0"/>
                <w:noProof/>
              </w:rPr>
              <w:t>14.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506 Формирование рабочей области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BFA763E" w14:textId="34CC78C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45" w:history="1">
            <w:r w:rsidR="00EF00CA" w:rsidRPr="00CD2C5C">
              <w:rPr>
                <w:rStyle w:val="af0"/>
                <w:noProof/>
              </w:rPr>
              <w:t>14.1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Получить данные рабочей области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296DDB8" w14:textId="44025C4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46" w:history="1">
            <w:r w:rsidR="00EF00CA" w:rsidRPr="00CD2C5C">
              <w:rPr>
                <w:rStyle w:val="af0"/>
                <w:noProof/>
              </w:rPr>
              <w:t>14.1.1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0C4DAB3" w14:textId="4E59E05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47" w:history="1">
            <w:r w:rsidR="00EF00CA" w:rsidRPr="00CD2C5C">
              <w:rPr>
                <w:rStyle w:val="af0"/>
                <w:noProof/>
              </w:rPr>
              <w:t>14.1.2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88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B06CC6F" w14:textId="26811EA9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48" w:history="1">
            <w:r w:rsidR="00EF00CA" w:rsidRPr="00CD2C5C">
              <w:rPr>
                <w:rStyle w:val="af0"/>
                <w:noProof/>
              </w:rPr>
              <w:t>14.2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Получить хинты для рабочей области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EDD9C23" w14:textId="513BDC2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49" w:history="1">
            <w:r w:rsidR="00EF00CA" w:rsidRPr="00CD2C5C">
              <w:rPr>
                <w:rStyle w:val="af0"/>
                <w:noProof/>
              </w:rPr>
              <w:t>14.2.1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_Toc484177149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BBAE13" w14:textId="56FBCA5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50" w:history="1">
            <w:r w:rsidR="00EF00CA" w:rsidRPr="00CD2C5C">
              <w:rPr>
                <w:rStyle w:val="af0"/>
                <w:noProof/>
              </w:rPr>
              <w:t>14.2.2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911F40E" w14:textId="5738757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51" w:history="1">
            <w:r w:rsidR="00EF00CA" w:rsidRPr="00CD2C5C">
              <w:rPr>
                <w:rStyle w:val="af0"/>
                <w:noProof/>
              </w:rPr>
              <w:t>14.3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Получить контекстное меню элемента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0CC9F2B" w14:textId="070A352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52" w:history="1">
            <w:r w:rsidR="00EF00CA" w:rsidRPr="00CD2C5C">
              <w:rPr>
                <w:rStyle w:val="af0"/>
                <w:noProof/>
              </w:rPr>
              <w:t>14.3.1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503058B" w14:textId="7F94E1B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53" w:history="1">
            <w:r w:rsidR="00EF00CA" w:rsidRPr="00CD2C5C">
              <w:rPr>
                <w:rStyle w:val="af0"/>
                <w:noProof/>
              </w:rPr>
              <w:t>14.3.2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FF885ED" w14:textId="779DD269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54" w:history="1">
            <w:r w:rsidR="00EF00CA" w:rsidRPr="00CD2C5C">
              <w:rPr>
                <w:rStyle w:val="af0"/>
                <w:noProof/>
              </w:rPr>
              <w:t>14.4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Поиск по размерности в рабочей области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36CC89" w14:textId="32A73B0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55" w:history="1">
            <w:r w:rsidR="00EF00CA" w:rsidRPr="00CD2C5C">
              <w:rPr>
                <w:rStyle w:val="af0"/>
                <w:noProof/>
              </w:rPr>
              <w:t>14.4.1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D516BED" w14:textId="783F854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56" w:history="1">
            <w:r w:rsidR="00EF00CA" w:rsidRPr="00CD2C5C">
              <w:rPr>
                <w:rStyle w:val="af0"/>
                <w:noProof/>
              </w:rPr>
              <w:t>14.4.2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7A639DD" w14:textId="23F4375B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57" w:history="1">
            <w:r w:rsidR="00EF00CA" w:rsidRPr="00CD2C5C">
              <w:rPr>
                <w:rStyle w:val="af0"/>
                <w:noProof/>
              </w:rPr>
              <w:t>14.5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Убрать отмеченные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F06BA29" w14:textId="21F45A0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58" w:history="1">
            <w:r w:rsidR="00EF00CA" w:rsidRPr="00CD2C5C">
              <w:rPr>
                <w:rStyle w:val="af0"/>
                <w:noProof/>
              </w:rPr>
              <w:t>14.5.1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0209FCB" w14:textId="398314F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59" w:history="1">
            <w:r w:rsidR="00EF00CA" w:rsidRPr="00CD2C5C">
              <w:rPr>
                <w:rStyle w:val="af0"/>
                <w:noProof/>
              </w:rPr>
              <w:t>14.5.2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_Toc484177159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E9F13FA" w14:textId="193D410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60" w:history="1">
            <w:r w:rsidR="00EF00CA" w:rsidRPr="00CD2C5C">
              <w:rPr>
                <w:rStyle w:val="af0"/>
                <w:noProof/>
              </w:rPr>
              <w:t>14.6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Показать отмеченные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7CE2083" w14:textId="5959F82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61" w:history="1">
            <w:r w:rsidR="00EF00CA" w:rsidRPr="00CD2C5C">
              <w:rPr>
                <w:rStyle w:val="af0"/>
                <w:noProof/>
              </w:rPr>
              <w:t>14.6.1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9C1E808" w14:textId="7AA0583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62" w:history="1">
            <w:r w:rsidR="00EF00CA" w:rsidRPr="00CD2C5C">
              <w:rPr>
                <w:rStyle w:val="af0"/>
                <w:noProof/>
              </w:rPr>
              <w:t>14.6.2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EEF3559" w14:textId="4D72D96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63" w:history="1">
            <w:r w:rsidR="00EF00CA" w:rsidRPr="00CD2C5C">
              <w:rPr>
                <w:rStyle w:val="af0"/>
                <w:noProof/>
              </w:rPr>
              <w:t>14.7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Раскрыть элемент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9DE8B3E" w14:textId="7B84DC4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64" w:history="1">
            <w:r w:rsidR="00EF00CA" w:rsidRPr="00CD2C5C">
              <w:rPr>
                <w:rStyle w:val="af0"/>
                <w:noProof/>
              </w:rPr>
              <w:t>14.7.1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990C9BA" w14:textId="47BCDC0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65" w:history="1">
            <w:r w:rsidR="00EF00CA" w:rsidRPr="00CD2C5C">
              <w:rPr>
                <w:rStyle w:val="af0"/>
                <w:noProof/>
              </w:rPr>
              <w:t>14.7.2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297B63E" w14:textId="6A85BF2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66" w:history="1">
            <w:r w:rsidR="00EF00CA" w:rsidRPr="00CD2C5C">
              <w:rPr>
                <w:rStyle w:val="af0"/>
                <w:noProof/>
              </w:rPr>
              <w:t>14.8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Раскрыть все элементы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13741E9" w14:textId="72E61FF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67" w:history="1">
            <w:r w:rsidR="00EF00CA" w:rsidRPr="00CD2C5C">
              <w:rPr>
                <w:rStyle w:val="af0"/>
                <w:noProof/>
              </w:rPr>
              <w:t>14.8.1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FE87C3B" w14:textId="67A2EFC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68" w:history="1">
            <w:r w:rsidR="00EF00CA" w:rsidRPr="00CD2C5C">
              <w:rPr>
                <w:rStyle w:val="af0"/>
                <w:noProof/>
              </w:rPr>
              <w:t>14.8.2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4F2D58D" w14:textId="12F512D4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69" w:history="1">
            <w:r w:rsidR="00EF00CA" w:rsidRPr="00CD2C5C">
              <w:rPr>
                <w:rStyle w:val="af0"/>
                <w:noProof/>
              </w:rPr>
              <w:t>14.9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Свернуть все элементы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_Toc484177169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2F74E47" w14:textId="601443A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70" w:history="1">
            <w:r w:rsidR="00EF00CA" w:rsidRPr="00CD2C5C">
              <w:rPr>
                <w:rStyle w:val="af0"/>
                <w:noProof/>
              </w:rPr>
              <w:t>14.9.1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482BB48" w14:textId="3453C74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71" w:history="1">
            <w:r w:rsidR="00EF00CA" w:rsidRPr="00CD2C5C">
              <w:rPr>
                <w:rStyle w:val="af0"/>
                <w:noProof/>
              </w:rPr>
              <w:t>14.9.2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657898E" w14:textId="7E2F167E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72" w:history="1">
            <w:r w:rsidR="00EF00CA" w:rsidRPr="00CD2C5C">
              <w:rPr>
                <w:rStyle w:val="af0"/>
                <w:noProof/>
              </w:rPr>
              <w:t>14.10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Раскрыть все элементы на уровне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744E29A" w14:textId="63A4E35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73" w:history="1">
            <w:r w:rsidR="00EF00CA" w:rsidRPr="00CD2C5C">
              <w:rPr>
                <w:rStyle w:val="af0"/>
                <w:noProof/>
              </w:rPr>
              <w:t>14.10.1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8B61BDE" w14:textId="33E2091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74" w:history="1">
            <w:r w:rsidR="00EF00CA" w:rsidRPr="00CD2C5C">
              <w:rPr>
                <w:rStyle w:val="af0"/>
                <w:noProof/>
              </w:rPr>
              <w:t>14.10.2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D57D908" w14:textId="0B919DF8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75" w:history="1">
            <w:r w:rsidR="00EF00CA" w:rsidRPr="00CD2C5C">
              <w:rPr>
                <w:rStyle w:val="af0"/>
                <w:noProof/>
              </w:rPr>
              <w:t>14.11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Свернуть все элементы на уровне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E2DE963" w14:textId="56C0AFC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76" w:history="1">
            <w:r w:rsidR="00EF00CA" w:rsidRPr="00CD2C5C">
              <w:rPr>
                <w:rStyle w:val="af0"/>
                <w:noProof/>
              </w:rPr>
              <w:t>14.11.1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25F60DF" w14:textId="68EC73E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77" w:history="1">
            <w:r w:rsidR="00EF00CA" w:rsidRPr="00CD2C5C">
              <w:rPr>
                <w:rStyle w:val="af0"/>
                <w:noProof/>
              </w:rPr>
              <w:t>14.11.2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013FFB0" w14:textId="668D75D6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78" w:history="1">
            <w:r w:rsidR="00EF00CA" w:rsidRPr="00CD2C5C">
              <w:rPr>
                <w:rStyle w:val="af0"/>
                <w:noProof/>
              </w:rPr>
              <w:t>14.12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Отметить элемент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A44D104" w14:textId="31034D1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79" w:history="1">
            <w:r w:rsidR="00EF00CA" w:rsidRPr="00CD2C5C">
              <w:rPr>
                <w:rStyle w:val="af0"/>
                <w:noProof/>
              </w:rPr>
              <w:t>14.12.1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_Toc484177179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D135B45" w14:textId="41753E2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80" w:history="1">
            <w:r w:rsidR="00EF00CA" w:rsidRPr="00CD2C5C">
              <w:rPr>
                <w:rStyle w:val="af0"/>
                <w:noProof/>
              </w:rPr>
              <w:t>14.12.2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AA15795" w14:textId="1BEA4D64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81" w:history="1">
            <w:r w:rsidR="00EF00CA" w:rsidRPr="00CD2C5C">
              <w:rPr>
                <w:rStyle w:val="af0"/>
                <w:noProof/>
              </w:rPr>
              <w:t>14.13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Отметить интервал элементов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A9D029" w14:textId="2B7BBC1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82" w:history="1">
            <w:r w:rsidR="00EF00CA" w:rsidRPr="00CD2C5C">
              <w:rPr>
                <w:rStyle w:val="af0"/>
                <w:noProof/>
              </w:rPr>
              <w:t>14.13.1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FA39759" w14:textId="2585C70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83" w:history="1">
            <w:r w:rsidR="00EF00CA" w:rsidRPr="00CD2C5C">
              <w:rPr>
                <w:rStyle w:val="af0"/>
                <w:noProof/>
              </w:rPr>
              <w:t>14.13.2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1F22518" w14:textId="54EC7179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84" w:history="1">
            <w:r w:rsidR="00EF00CA" w:rsidRPr="00CD2C5C">
              <w:rPr>
                <w:rStyle w:val="af0"/>
                <w:noProof/>
              </w:rPr>
              <w:t>14.14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Выделить все элементы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185FBFB" w14:textId="4A91EF7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85" w:history="1">
            <w:r w:rsidR="00EF00CA" w:rsidRPr="00CD2C5C">
              <w:rPr>
                <w:rStyle w:val="af0"/>
                <w:noProof/>
              </w:rPr>
              <w:t>14.14.1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C20CC89" w14:textId="43979F7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86" w:history="1">
            <w:r w:rsidR="00EF00CA" w:rsidRPr="00CD2C5C">
              <w:rPr>
                <w:rStyle w:val="af0"/>
                <w:noProof/>
              </w:rPr>
              <w:t>14.14.2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1538374" w14:textId="05813317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87" w:history="1">
            <w:r w:rsidR="00EF00CA" w:rsidRPr="00CD2C5C">
              <w:rPr>
                <w:rStyle w:val="af0"/>
                <w:noProof/>
              </w:rPr>
              <w:t>14.15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Снять выделение со всех элементов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BE6D143" w14:textId="0A00FBE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88" w:history="1">
            <w:r w:rsidR="00EF00CA" w:rsidRPr="00CD2C5C">
              <w:rPr>
                <w:rStyle w:val="af0"/>
                <w:noProof/>
              </w:rPr>
              <w:t>14.15.1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0F69BD5" w14:textId="335DEAE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89" w:history="1">
            <w:r w:rsidR="00EF00CA" w:rsidRPr="00CD2C5C">
              <w:rPr>
                <w:rStyle w:val="af0"/>
                <w:noProof/>
              </w:rPr>
              <w:t>14.15.2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_Toc484177189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FC4FF76" w14:textId="26E224D9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90" w:history="1">
            <w:r w:rsidR="00EF00CA" w:rsidRPr="00CD2C5C">
              <w:rPr>
                <w:rStyle w:val="af0"/>
                <w:noProof/>
              </w:rPr>
              <w:t>14.16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Группировка отмеченных элементов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3893DD7" w14:textId="04F3BB2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91" w:history="1">
            <w:r w:rsidR="00EF00CA" w:rsidRPr="00CD2C5C">
              <w:rPr>
                <w:rStyle w:val="af0"/>
                <w:noProof/>
              </w:rPr>
              <w:t>14.16.1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19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3163135" w14:textId="606FCE4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92" w:history="1">
            <w:r w:rsidR="00EF00CA" w:rsidRPr="00CD2C5C">
              <w:rPr>
                <w:rStyle w:val="af0"/>
                <w:noProof/>
              </w:rPr>
              <w:t>14.16.2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56A7867" w14:textId="06064105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93" w:history="1">
            <w:r w:rsidR="00EF00CA" w:rsidRPr="00CD2C5C">
              <w:rPr>
                <w:rStyle w:val="af0"/>
                <w:noProof/>
              </w:rPr>
              <w:t>14.17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Сортировка по факту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099B919" w14:textId="326B6AF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94" w:history="1">
            <w:r w:rsidR="00EF00CA" w:rsidRPr="00CD2C5C">
              <w:rPr>
                <w:rStyle w:val="af0"/>
                <w:noProof/>
              </w:rPr>
              <w:t>14.17.1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20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45ECEF7" w14:textId="4A42FB9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95" w:history="1">
            <w:r w:rsidR="00EF00CA" w:rsidRPr="00CD2C5C">
              <w:rPr>
                <w:rStyle w:val="af0"/>
                <w:noProof/>
              </w:rPr>
              <w:t>14.17.2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4368A95" w14:textId="652957B9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196" w:history="1">
            <w:r w:rsidR="00EF00CA" w:rsidRPr="00CD2C5C">
              <w:rPr>
                <w:rStyle w:val="af0"/>
                <w:noProof/>
              </w:rPr>
              <w:t>14.18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Показывать промежуточное «Всего»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B6F6073" w14:textId="3B17DBF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97" w:history="1">
            <w:r w:rsidR="00EF00CA" w:rsidRPr="00CD2C5C">
              <w:rPr>
                <w:rStyle w:val="af0"/>
                <w:noProof/>
              </w:rPr>
              <w:t>14.18.1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506 21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AD41250" w14:textId="14878D9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198" w:history="1">
            <w:r w:rsidR="00EF00CA" w:rsidRPr="00CD2C5C">
              <w:rPr>
                <w:rStyle w:val="af0"/>
                <w:noProof/>
              </w:rPr>
              <w:t>14.18.2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506 22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4CF6EB0" w14:textId="0583A43B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199" w:history="1">
            <w:r w:rsidR="00EF00CA" w:rsidRPr="00CD2C5C">
              <w:rPr>
                <w:rStyle w:val="af0"/>
                <w:noProof/>
                <w:lang w:val="en-US"/>
              </w:rPr>
              <w:t>15.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Экспорт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_Toc484177199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4D637DF" w14:textId="730FEBF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00" w:history="1">
            <w:r w:rsidR="00EF00CA" w:rsidRPr="00CD2C5C">
              <w:rPr>
                <w:rStyle w:val="af0"/>
                <w:noProof/>
                <w:lang w:val="en-US"/>
              </w:rPr>
              <w:t>15.1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Запуск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экспорта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92A28FF" w14:textId="1BECEEB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01" w:history="1">
            <w:r w:rsidR="00EF00CA" w:rsidRPr="00CD2C5C">
              <w:rPr>
                <w:rStyle w:val="af0"/>
                <w:noProof/>
              </w:rPr>
              <w:t>15.1.1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507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173A74F" w14:textId="2629C3CC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02" w:history="1">
            <w:r w:rsidR="00EF00CA" w:rsidRPr="00CD2C5C">
              <w:rPr>
                <w:rStyle w:val="af0"/>
                <w:noProof/>
              </w:rPr>
              <w:t>15.1.2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507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E67876" w14:textId="094D58E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03" w:history="1">
            <w:r w:rsidR="00EF00CA" w:rsidRPr="00CD2C5C">
              <w:rPr>
                <w:rStyle w:val="af0"/>
                <w:noProof/>
              </w:rPr>
              <w:t>15.2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Проверка готовности экспорта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0A81CE3" w14:textId="4451A9E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04" w:history="1">
            <w:r w:rsidR="00EF00CA" w:rsidRPr="00CD2C5C">
              <w:rPr>
                <w:rStyle w:val="af0"/>
                <w:noProof/>
              </w:rPr>
              <w:t>15.2.1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507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C68F805" w14:textId="2BFF44E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05" w:history="1">
            <w:r w:rsidR="00EF00CA" w:rsidRPr="00CD2C5C">
              <w:rPr>
                <w:rStyle w:val="af0"/>
                <w:noProof/>
              </w:rPr>
              <w:t>15.2.2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507 4 в процессе формирования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99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1FFC391" w14:textId="5165FE2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06" w:history="1">
            <w:r w:rsidR="00EF00CA" w:rsidRPr="00CD2C5C">
              <w:rPr>
                <w:rStyle w:val="af0"/>
                <w:noProof/>
              </w:rPr>
              <w:t>15.2.3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507 4 файл экспорта готов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BFE4CF2" w14:textId="7D5CF099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07" w:history="1">
            <w:r w:rsidR="00EF00CA" w:rsidRPr="00CD2C5C">
              <w:rPr>
                <w:rStyle w:val="af0"/>
                <w:noProof/>
                <w:lang w:val="en-US"/>
              </w:rPr>
              <w:t>15.3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Остановка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экспорта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5DAAD65" w14:textId="65486049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08" w:history="1">
            <w:r w:rsidR="00EF00CA" w:rsidRPr="00CD2C5C">
              <w:rPr>
                <w:rStyle w:val="af0"/>
                <w:noProof/>
              </w:rPr>
              <w:t>15.3.1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507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13AA820" w14:textId="5CE73BD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09" w:history="1">
            <w:r w:rsidR="00EF00CA" w:rsidRPr="00CD2C5C">
              <w:rPr>
                <w:rStyle w:val="af0"/>
                <w:noProof/>
              </w:rPr>
              <w:t>15.3.2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507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_Toc484177209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250A273" w14:textId="3DCD46D2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210" w:history="1">
            <w:r w:rsidR="00EF00CA" w:rsidRPr="00CD2C5C">
              <w:rPr>
                <w:rStyle w:val="af0"/>
                <w:noProof/>
                <w:lang w:val="en-US"/>
              </w:rPr>
              <w:t>16.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  <w:lang w:val="en-US"/>
              </w:rPr>
              <w:t>60</w:t>
            </w:r>
            <w:r w:rsidR="00EF00CA" w:rsidRPr="00CD2C5C">
              <w:rPr>
                <w:rStyle w:val="af0"/>
                <w:noProof/>
              </w:rPr>
              <w:t>1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Графика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A74F2E9" w14:textId="2D72F2C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11" w:history="1">
            <w:r w:rsidR="00EF00CA" w:rsidRPr="00CD2C5C">
              <w:rPr>
                <w:rStyle w:val="af0"/>
                <w:noProof/>
              </w:rPr>
              <w:t>16.1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Порядок получения графика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397CC61" w14:textId="14384F5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12" w:history="1">
            <w:r w:rsidR="00EF00CA" w:rsidRPr="00CD2C5C">
              <w:rPr>
                <w:rStyle w:val="af0"/>
                <w:noProof/>
              </w:rPr>
              <w:t>16.2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данных графика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188891F" w14:textId="3C41A5D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13" w:history="1">
            <w:r w:rsidR="00EF00CA" w:rsidRPr="00CD2C5C">
              <w:rPr>
                <w:rStyle w:val="af0"/>
                <w:noProof/>
              </w:rPr>
              <w:t>16.2.1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601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E01229B" w14:textId="17D0DF03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14" w:history="1">
            <w:r w:rsidR="00EF00CA" w:rsidRPr="00CD2C5C">
              <w:rPr>
                <w:rStyle w:val="af0"/>
                <w:noProof/>
              </w:rPr>
              <w:t>16.2.2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601 3 (нет данных для построения графика)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C9984ED" w14:textId="3C8D2CD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15" w:history="1">
            <w:r w:rsidR="00EF00CA" w:rsidRPr="00CD2C5C">
              <w:rPr>
                <w:rStyle w:val="af0"/>
                <w:noProof/>
              </w:rPr>
              <w:t>16.2.3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601 3 График линии без кластеризации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88D5DC6" w14:textId="0CB9A76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16" w:history="1">
            <w:r w:rsidR="00EF00CA" w:rsidRPr="00CD2C5C">
              <w:rPr>
                <w:rStyle w:val="af0"/>
                <w:noProof/>
              </w:rPr>
              <w:t>16.2.4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601 3 График с кластеризацией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253616E" w14:textId="0EF1ED6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17" w:history="1">
            <w:r w:rsidR="00EF00CA" w:rsidRPr="00CD2C5C">
              <w:rPr>
                <w:rStyle w:val="af0"/>
                <w:noProof/>
              </w:rPr>
              <w:t>16.2.5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601 4 Ожидание расчета графика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3CD6D0A" w14:textId="2FCFC8E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18" w:history="1">
            <w:r w:rsidR="00EF00CA" w:rsidRPr="00CD2C5C">
              <w:rPr>
                <w:rStyle w:val="af0"/>
                <w:noProof/>
                <w:lang w:val="en-US"/>
              </w:rPr>
              <w:t>16.3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Запуск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расчета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графика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ADCD554" w14:textId="065C154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19" w:history="1">
            <w:r w:rsidR="00EF00CA" w:rsidRPr="00CD2C5C">
              <w:rPr>
                <w:rStyle w:val="af0"/>
                <w:noProof/>
              </w:rPr>
              <w:t>16.3.1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601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_Toc484177219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4F0AFF0" w14:textId="553DBBC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20" w:history="1">
            <w:r w:rsidR="00EF00CA" w:rsidRPr="00CD2C5C">
              <w:rPr>
                <w:rStyle w:val="af0"/>
                <w:noProof/>
              </w:rPr>
              <w:t>16.3.2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601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09A5B69" w14:textId="5F23D58B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221" w:history="1">
            <w:r w:rsidR="00EF00CA" w:rsidRPr="00CD2C5C">
              <w:rPr>
                <w:rStyle w:val="af0"/>
                <w:noProof/>
              </w:rPr>
              <w:t>17.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700 Карты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CB1A115" w14:textId="6C010970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22" w:history="1">
            <w:r w:rsidR="00EF00CA" w:rsidRPr="00CD2C5C">
              <w:rPr>
                <w:rStyle w:val="af0"/>
                <w:noProof/>
              </w:rPr>
              <w:t>17.1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Получить данные карты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57DAFF2" w14:textId="4FFBBB8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23" w:history="1">
            <w:r w:rsidR="00EF00CA" w:rsidRPr="00CD2C5C">
              <w:rPr>
                <w:rStyle w:val="af0"/>
                <w:noProof/>
              </w:rPr>
              <w:t>17.1.1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1D3A093" w14:textId="68ED8C1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24" w:history="1">
            <w:r w:rsidR="00EF00CA" w:rsidRPr="00CD2C5C">
              <w:rPr>
                <w:rStyle w:val="af0"/>
                <w:noProof/>
              </w:rPr>
              <w:t>17.1.2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EC3C9B9" w14:textId="245DA8A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25" w:history="1">
            <w:r w:rsidR="00EF00CA" w:rsidRPr="00CD2C5C">
              <w:rPr>
                <w:rStyle w:val="af0"/>
                <w:noProof/>
              </w:rPr>
              <w:t>17.2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Очистить кэш по размерности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81E7908" w14:textId="0787684C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26" w:history="1">
            <w:r w:rsidR="00EF00CA" w:rsidRPr="00CD2C5C">
              <w:rPr>
                <w:rStyle w:val="af0"/>
                <w:noProof/>
              </w:rPr>
              <w:t>17.2.1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415E293" w14:textId="16D67E0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27" w:history="1">
            <w:r w:rsidR="00EF00CA" w:rsidRPr="00CD2C5C">
              <w:rPr>
                <w:rStyle w:val="af0"/>
                <w:noProof/>
              </w:rPr>
              <w:t>17.2.2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6A203DC" w14:textId="5A1156BC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28" w:history="1">
            <w:r w:rsidR="00EF00CA" w:rsidRPr="00CD2C5C">
              <w:rPr>
                <w:rStyle w:val="af0"/>
                <w:noProof/>
              </w:rPr>
              <w:t>17.3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Установить координаты точки вручную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07ADC52" w14:textId="554D21C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29" w:history="1">
            <w:r w:rsidR="00EF00CA" w:rsidRPr="00CD2C5C">
              <w:rPr>
                <w:rStyle w:val="af0"/>
                <w:noProof/>
              </w:rPr>
              <w:t>17.3.1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_Toc484177229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46327FC" w14:textId="050B553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30" w:history="1">
            <w:r w:rsidR="00EF00CA" w:rsidRPr="00CD2C5C">
              <w:rPr>
                <w:rStyle w:val="af0"/>
                <w:noProof/>
              </w:rPr>
              <w:t>17.3.2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B019B21" w14:textId="4AC0290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31" w:history="1">
            <w:r w:rsidR="00EF00CA" w:rsidRPr="00CD2C5C">
              <w:rPr>
                <w:rStyle w:val="af0"/>
                <w:noProof/>
              </w:rPr>
              <w:t>17.4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Задать настройки адреса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7A91DC0" w14:textId="0B90E3C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32" w:history="1">
            <w:r w:rsidR="00EF00CA" w:rsidRPr="00CD2C5C">
              <w:rPr>
                <w:rStyle w:val="af0"/>
                <w:noProof/>
              </w:rPr>
              <w:t>17.4.1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DE723A5" w14:textId="066F1A1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33" w:history="1">
            <w:r w:rsidR="00EF00CA" w:rsidRPr="00CD2C5C">
              <w:rPr>
                <w:rStyle w:val="af0"/>
                <w:noProof/>
              </w:rPr>
              <w:t>17.4.2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10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74F4310" w14:textId="39B379F1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34" w:history="1">
            <w:r w:rsidR="00EF00CA" w:rsidRPr="00CD2C5C">
              <w:rPr>
                <w:rStyle w:val="af0"/>
                <w:noProof/>
                <w:lang w:val="en-US"/>
              </w:rPr>
              <w:t>17.5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Получить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кэш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карты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6CC99A6" w14:textId="5C932DF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35" w:history="1">
            <w:r w:rsidR="00EF00CA" w:rsidRPr="00CD2C5C">
              <w:rPr>
                <w:rStyle w:val="af0"/>
                <w:noProof/>
              </w:rPr>
              <w:t>17.5.1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14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22F512A" w14:textId="19F7BDA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36" w:history="1">
            <w:r w:rsidR="00EF00CA" w:rsidRPr="00CD2C5C">
              <w:rPr>
                <w:rStyle w:val="af0"/>
                <w:noProof/>
              </w:rPr>
              <w:t>17.5.2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108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C49AC9E" w14:textId="55C6D729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37" w:history="1">
            <w:r w:rsidR="00EF00CA" w:rsidRPr="00CD2C5C">
              <w:rPr>
                <w:rStyle w:val="af0"/>
                <w:noProof/>
              </w:rPr>
              <w:t>17.6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Проверка состояния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1702CF9" w14:textId="407E800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38" w:history="1">
            <w:r w:rsidR="00EF00CA" w:rsidRPr="00CD2C5C">
              <w:rPr>
                <w:rStyle w:val="af0"/>
                <w:noProof/>
              </w:rPr>
              <w:t>17.6.1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77A24CC" w14:textId="58E7939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39" w:history="1">
            <w:r w:rsidR="00EF00CA" w:rsidRPr="00CD2C5C">
              <w:rPr>
                <w:rStyle w:val="af0"/>
                <w:noProof/>
              </w:rPr>
              <w:t>17.6.2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16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_Toc484177239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3E285DE" w14:textId="0E0A576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40" w:history="1">
            <w:r w:rsidR="00EF00CA" w:rsidRPr="00CD2C5C">
              <w:rPr>
                <w:rStyle w:val="af0"/>
                <w:noProof/>
              </w:rPr>
              <w:t>17.7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адреса для карты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43674BD" w14:textId="05021A2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41" w:history="1">
            <w:r w:rsidR="00EF00CA" w:rsidRPr="00CD2C5C">
              <w:rPr>
                <w:rStyle w:val="af0"/>
                <w:noProof/>
              </w:rPr>
              <w:t>17.7.1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8291708" w14:textId="3598903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42" w:history="1">
            <w:r w:rsidR="00EF00CA" w:rsidRPr="00CD2C5C">
              <w:rPr>
                <w:rStyle w:val="af0"/>
                <w:noProof/>
              </w:rPr>
              <w:t>17.7.2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12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B65535E" w14:textId="144145C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43" w:history="1">
            <w:r w:rsidR="00EF00CA" w:rsidRPr="00CD2C5C">
              <w:rPr>
                <w:rStyle w:val="af0"/>
                <w:noProof/>
                <w:lang w:val="en-US"/>
              </w:rPr>
              <w:t>17.8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тайлов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для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карты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93BFF3D" w14:textId="109B64F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44" w:history="1">
            <w:r w:rsidR="00EF00CA" w:rsidRPr="00CD2C5C">
              <w:rPr>
                <w:rStyle w:val="af0"/>
                <w:noProof/>
              </w:rPr>
              <w:t>17.8.1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18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DBB8294" w14:textId="74D511B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45" w:history="1">
            <w:r w:rsidR="00EF00CA" w:rsidRPr="00CD2C5C">
              <w:rPr>
                <w:rStyle w:val="af0"/>
                <w:noProof/>
              </w:rPr>
              <w:t>17.8.2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19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D8D432E" w14:textId="6EF2AA9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46" w:history="1">
            <w:r w:rsidR="00EF00CA" w:rsidRPr="00CD2C5C">
              <w:rPr>
                <w:rStyle w:val="af0"/>
                <w:noProof/>
              </w:rPr>
              <w:t>17.9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Остановить расчет карты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F570643" w14:textId="0F731A7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47" w:history="1">
            <w:r w:rsidR="00EF00CA" w:rsidRPr="00CD2C5C">
              <w:rPr>
                <w:rStyle w:val="af0"/>
                <w:noProof/>
              </w:rPr>
              <w:t>17.9.1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701 17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982E47" w14:textId="59CC7D9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48" w:history="1">
            <w:r w:rsidR="00EF00CA" w:rsidRPr="00CD2C5C">
              <w:rPr>
                <w:rStyle w:val="af0"/>
                <w:noProof/>
              </w:rPr>
              <w:t>17.9.2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701 17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134300A" w14:textId="0E62ACBB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249" w:history="1">
            <w:r w:rsidR="00EF00CA" w:rsidRPr="00CD2C5C">
              <w:rPr>
                <w:rStyle w:val="af0"/>
                <w:noProof/>
              </w:rPr>
              <w:t>18.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900 Кластеризация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_Toc484177249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A23A5BC" w14:textId="1BF45A92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50" w:history="1">
            <w:r w:rsidR="00EF00CA" w:rsidRPr="00CD2C5C">
              <w:rPr>
                <w:rStyle w:val="af0"/>
                <w:noProof/>
              </w:rPr>
              <w:t>18.1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Запуск кластеризации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499D651" w14:textId="0F99D12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51" w:history="1">
            <w:r w:rsidR="00EF00CA" w:rsidRPr="00CD2C5C">
              <w:rPr>
                <w:rStyle w:val="af0"/>
                <w:noProof/>
              </w:rPr>
              <w:t>18.1.1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901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CBFC407" w14:textId="2C88F960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52" w:history="1">
            <w:r w:rsidR="00EF00CA" w:rsidRPr="00CD2C5C">
              <w:rPr>
                <w:rStyle w:val="af0"/>
                <w:noProof/>
              </w:rPr>
              <w:t>18.1.2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901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3D0423E" w14:textId="6575E47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53" w:history="1">
            <w:r w:rsidR="00EF00CA" w:rsidRPr="00CD2C5C">
              <w:rPr>
                <w:rStyle w:val="af0"/>
                <w:noProof/>
              </w:rPr>
              <w:t>18.2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Проверка окончания расчета кластеризации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78A2E8C" w14:textId="1FFBEDA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54" w:history="1">
            <w:r w:rsidR="00EF00CA" w:rsidRPr="00CD2C5C">
              <w:rPr>
                <w:rStyle w:val="af0"/>
                <w:noProof/>
              </w:rPr>
              <w:t>18.2.1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901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B288B86" w14:textId="586BE78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55" w:history="1">
            <w:r w:rsidR="00EF00CA" w:rsidRPr="00CD2C5C">
              <w:rPr>
                <w:rStyle w:val="af0"/>
                <w:noProof/>
              </w:rPr>
              <w:t>18.2.2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901 5 В процессе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D7D6546" w14:textId="68F4B17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56" w:history="1">
            <w:r w:rsidR="00EF00CA" w:rsidRPr="00CD2C5C">
              <w:rPr>
                <w:rStyle w:val="af0"/>
                <w:noProof/>
              </w:rPr>
              <w:t>18.2.3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Расчет завершен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EA32737" w14:textId="4E057326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57" w:history="1">
            <w:r w:rsidR="00EF00CA" w:rsidRPr="00CD2C5C">
              <w:rPr>
                <w:rStyle w:val="af0"/>
                <w:noProof/>
              </w:rPr>
              <w:t>18.3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Отмена расчета кластеризации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4243B53" w14:textId="38D7BDF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58" w:history="1">
            <w:r w:rsidR="00EF00CA" w:rsidRPr="00CD2C5C">
              <w:rPr>
                <w:rStyle w:val="af0"/>
                <w:noProof/>
              </w:rPr>
              <w:t>18.3.1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901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D04D0E4" w14:textId="3881714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59" w:history="1">
            <w:r w:rsidR="00EF00CA" w:rsidRPr="00CD2C5C">
              <w:rPr>
                <w:rStyle w:val="af0"/>
                <w:noProof/>
              </w:rPr>
              <w:t>18.3.2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901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_Toc484177259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CCEB0B1" w14:textId="54341BA3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60" w:history="1">
            <w:r w:rsidR="00EF00CA" w:rsidRPr="00CD2C5C">
              <w:rPr>
                <w:rStyle w:val="af0"/>
                <w:noProof/>
              </w:rPr>
              <w:t>18.3.3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901 5 Расчет окончен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05D456D" w14:textId="65DDFA8D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61" w:history="1">
            <w:r w:rsidR="00EF00CA" w:rsidRPr="00CD2C5C">
              <w:rPr>
                <w:rStyle w:val="af0"/>
                <w:noProof/>
              </w:rPr>
              <w:t>18.4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Изменение оптимального количества кластеров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53D393E" w14:textId="7A2DE8E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62" w:history="1">
            <w:r w:rsidR="00EF00CA" w:rsidRPr="00CD2C5C">
              <w:rPr>
                <w:rStyle w:val="af0"/>
                <w:noProof/>
              </w:rPr>
              <w:t>18.4.1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901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8C9E6C7" w14:textId="486C666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63" w:history="1">
            <w:r w:rsidR="00EF00CA" w:rsidRPr="00CD2C5C">
              <w:rPr>
                <w:rStyle w:val="af0"/>
                <w:noProof/>
              </w:rPr>
              <w:t>18.4.2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901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4A71F4E" w14:textId="4DA1847E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264" w:history="1">
            <w:r w:rsidR="00EF00CA" w:rsidRPr="00CD2C5C">
              <w:rPr>
                <w:rStyle w:val="af0"/>
                <w:noProof/>
              </w:rPr>
              <w:t>19.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Ассоциативные правила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A68EA52" w14:textId="511594A4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65" w:history="1">
            <w:r w:rsidR="00EF00CA" w:rsidRPr="00CD2C5C">
              <w:rPr>
                <w:rStyle w:val="af0"/>
                <w:noProof/>
              </w:rPr>
              <w:t>19.1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Запуск предварительного расчета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5F236B7" w14:textId="6696E8E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66" w:history="1">
            <w:r w:rsidR="00EF00CA" w:rsidRPr="00CD2C5C">
              <w:rPr>
                <w:rStyle w:val="af0"/>
                <w:noProof/>
              </w:rPr>
              <w:t>19.1.1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829C5BF" w14:textId="0FD5FC4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67" w:history="1">
            <w:r w:rsidR="00EF00CA" w:rsidRPr="00CD2C5C">
              <w:rPr>
                <w:rStyle w:val="af0"/>
                <w:noProof/>
              </w:rPr>
              <w:t>19.1.2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594243A" w14:textId="4A26079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68" w:history="1">
            <w:r w:rsidR="00EF00CA" w:rsidRPr="00CD2C5C">
              <w:rPr>
                <w:rStyle w:val="af0"/>
                <w:noProof/>
              </w:rPr>
              <w:t>19.2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Проверка состояния расчета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F3E97DE" w14:textId="55476EA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69" w:history="1">
            <w:r w:rsidR="00EF00CA" w:rsidRPr="00CD2C5C">
              <w:rPr>
                <w:rStyle w:val="af0"/>
                <w:noProof/>
              </w:rPr>
              <w:t>19.2.1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_Toc484177269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F54EE7A" w14:textId="0992317B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70" w:history="1">
            <w:r w:rsidR="00EF00CA" w:rsidRPr="00CD2C5C">
              <w:rPr>
                <w:rStyle w:val="af0"/>
                <w:noProof/>
              </w:rPr>
              <w:t>19.2.2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4D7518" w14:textId="58DE5C5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71" w:history="1">
            <w:r w:rsidR="00EF00CA" w:rsidRPr="00CD2C5C">
              <w:rPr>
                <w:rStyle w:val="af0"/>
                <w:noProof/>
              </w:rPr>
              <w:t>19.3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Остановка расчета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E91EB17" w14:textId="55418371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72" w:history="1">
            <w:r w:rsidR="00EF00CA" w:rsidRPr="00CD2C5C">
              <w:rPr>
                <w:rStyle w:val="af0"/>
                <w:noProof/>
              </w:rPr>
              <w:t>19.3.1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EF4B53D" w14:textId="5DABF377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73" w:history="1">
            <w:r w:rsidR="00EF00CA" w:rsidRPr="00CD2C5C">
              <w:rPr>
                <w:rStyle w:val="af0"/>
                <w:noProof/>
              </w:rPr>
              <w:t>19.3.2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CD99D82" w14:textId="4D43B6B0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74" w:history="1">
            <w:r w:rsidR="00EF00CA" w:rsidRPr="00CD2C5C">
              <w:rPr>
                <w:rStyle w:val="af0"/>
                <w:noProof/>
              </w:rPr>
              <w:t>19.4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Запуск расчета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37C4E7B" w14:textId="18BB199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75" w:history="1">
            <w:r w:rsidR="00EF00CA" w:rsidRPr="00CD2C5C">
              <w:rPr>
                <w:rStyle w:val="af0"/>
                <w:noProof/>
              </w:rPr>
              <w:t>19.4.1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2DB9EBF" w14:textId="61D6489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76" w:history="1">
            <w:r w:rsidR="00EF00CA" w:rsidRPr="00CD2C5C">
              <w:rPr>
                <w:rStyle w:val="af0"/>
                <w:noProof/>
              </w:rPr>
              <w:t>19.4.2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E65EBF6" w14:textId="1FBE0E10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77" w:history="1">
            <w:r w:rsidR="00EF00CA" w:rsidRPr="00CD2C5C">
              <w:rPr>
                <w:rStyle w:val="af0"/>
                <w:noProof/>
              </w:rPr>
              <w:t>19.5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Отметка правила (фильтрация данных в кубе)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71A2FC2" w14:textId="1B57CA0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78" w:history="1">
            <w:r w:rsidR="00EF00CA" w:rsidRPr="00CD2C5C">
              <w:rPr>
                <w:rStyle w:val="af0"/>
                <w:noProof/>
              </w:rPr>
              <w:t>19.5.1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116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2A6F4D4" w14:textId="404C9CF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79" w:history="1">
            <w:r w:rsidR="00EF00CA" w:rsidRPr="00CD2C5C">
              <w:rPr>
                <w:rStyle w:val="af0"/>
                <w:noProof/>
              </w:rPr>
              <w:t>19.5.2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_Toc484177279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0B2A34" w14:textId="0A568183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80" w:history="1">
            <w:r w:rsidR="00EF00CA" w:rsidRPr="00CD2C5C">
              <w:rPr>
                <w:rStyle w:val="af0"/>
                <w:noProof/>
              </w:rPr>
              <w:t>19.6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Снятие отметки с правила (отмена фильтрации данных в кубе)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95EE7C8" w14:textId="14DBDC7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81" w:history="1">
            <w:r w:rsidR="00EF00CA" w:rsidRPr="00CD2C5C">
              <w:rPr>
                <w:rStyle w:val="af0"/>
                <w:noProof/>
              </w:rPr>
              <w:t>19.6.1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8EEA3CC" w14:textId="4C8007B3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82" w:history="1">
            <w:r w:rsidR="00EF00CA" w:rsidRPr="00CD2C5C">
              <w:rPr>
                <w:rStyle w:val="af0"/>
                <w:noProof/>
              </w:rPr>
              <w:t>19.6.2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7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60E8F2B" w14:textId="4B7459D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83" w:history="1">
            <w:r w:rsidR="00EF00CA" w:rsidRPr="00CD2C5C">
              <w:rPr>
                <w:rStyle w:val="af0"/>
                <w:noProof/>
              </w:rPr>
              <w:t>19.7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Получение значений правил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7973817" w14:textId="3B7F78A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84" w:history="1">
            <w:r w:rsidR="00EF00CA" w:rsidRPr="00CD2C5C">
              <w:rPr>
                <w:rStyle w:val="af0"/>
                <w:noProof/>
              </w:rPr>
              <w:t>19.7.1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8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F4FB188" w14:textId="50C6774D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85" w:history="1">
            <w:r w:rsidR="00EF00CA" w:rsidRPr="00CD2C5C">
              <w:rPr>
                <w:rStyle w:val="af0"/>
                <w:noProof/>
              </w:rPr>
              <w:t>19.7.2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F5A8CD1" w14:textId="35665EB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86" w:history="1">
            <w:r w:rsidR="00EF00CA" w:rsidRPr="00CD2C5C">
              <w:rPr>
                <w:rStyle w:val="af0"/>
                <w:noProof/>
              </w:rPr>
              <w:t>19.8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Изменение сортировки правил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FD902AB" w14:textId="6E398AD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87" w:history="1">
            <w:r w:rsidR="00EF00CA" w:rsidRPr="00CD2C5C">
              <w:rPr>
                <w:rStyle w:val="af0"/>
                <w:noProof/>
              </w:rPr>
              <w:t>19.8.1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11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34844AB" w14:textId="0DB1C14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88" w:history="1">
            <w:r w:rsidR="00EF00CA" w:rsidRPr="00CD2C5C">
              <w:rPr>
                <w:rStyle w:val="af0"/>
                <w:noProof/>
              </w:rPr>
              <w:t>19.8.2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67F395A" w14:textId="7A35C36A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89" w:history="1">
            <w:r w:rsidR="00EF00CA" w:rsidRPr="00CD2C5C">
              <w:rPr>
                <w:rStyle w:val="af0"/>
                <w:noProof/>
              </w:rPr>
              <w:t>19.9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Изменение количество объектов в правилах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_Toc484177289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9C7F475" w14:textId="35BC0505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90" w:history="1">
            <w:r w:rsidR="00EF00CA" w:rsidRPr="00CD2C5C">
              <w:rPr>
                <w:rStyle w:val="af0"/>
                <w:noProof/>
              </w:rPr>
              <w:t>19.9.1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9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119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6FA0047" w14:textId="372E05D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91" w:history="1">
            <w:r w:rsidR="00EF00CA" w:rsidRPr="00CD2C5C">
              <w:rPr>
                <w:rStyle w:val="af0"/>
                <w:noProof/>
              </w:rPr>
              <w:t>19.9.2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FE95A1F" w14:textId="1FF12421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92" w:history="1">
            <w:r w:rsidR="00EF00CA" w:rsidRPr="00CD2C5C">
              <w:rPr>
                <w:rStyle w:val="af0"/>
                <w:noProof/>
              </w:rPr>
              <w:t>19.10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Установка пределов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632FED4" w14:textId="1A7E188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93" w:history="1">
            <w:r w:rsidR="00EF00CA" w:rsidRPr="00CD2C5C">
              <w:rPr>
                <w:rStyle w:val="af0"/>
                <w:noProof/>
              </w:rPr>
              <w:t>19.10.1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801 12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D66BAE4" w14:textId="285076A2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94" w:history="1">
            <w:r w:rsidR="00EF00CA" w:rsidRPr="00CD2C5C">
              <w:rPr>
                <w:rStyle w:val="af0"/>
                <w:noProof/>
              </w:rPr>
              <w:t>19.10.2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801 13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91CBFA8" w14:textId="1C05AC4C" w:rsidR="00EF00CA" w:rsidRDefault="007A599E">
          <w:pPr>
            <w:pStyle w:val="23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95" w:history="1">
            <w:r w:rsidR="00EF00CA" w:rsidRPr="00CD2C5C">
              <w:rPr>
                <w:rStyle w:val="af0"/>
                <w:noProof/>
              </w:rPr>
              <w:t>19.11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Просмотр обратных правил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EF14933" w14:textId="59BAA49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96" w:history="1">
            <w:r w:rsidR="00EF00CA" w:rsidRPr="00CD2C5C">
              <w:rPr>
                <w:rStyle w:val="af0"/>
                <w:noProof/>
              </w:rPr>
              <w:t>19.11.1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</w:t>
            </w:r>
            <w:r w:rsidR="00EF00CA" w:rsidRPr="00CD2C5C">
              <w:rPr>
                <w:rStyle w:val="af0"/>
                <w:noProof/>
                <w:lang w:val="en-US"/>
              </w:rPr>
              <w:t xml:space="preserve"> 801 14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9921A13" w14:textId="1AFAF9F6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297" w:history="1">
            <w:r w:rsidR="00EF00CA" w:rsidRPr="00CD2C5C">
              <w:rPr>
                <w:rStyle w:val="af0"/>
                <w:noProof/>
                <w:lang w:val="en-US"/>
              </w:rPr>
              <w:t>19.11.2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  <w:lang w:val="en-US"/>
              </w:rPr>
              <w:t>Ответ</w:t>
            </w:r>
            <w:r w:rsidR="00EF00CA" w:rsidRPr="00CD2C5C">
              <w:rPr>
                <w:rStyle w:val="af0"/>
                <w:noProof/>
              </w:rPr>
              <w:t xml:space="preserve"> 801 15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122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4FEF7C9" w14:textId="60743A19" w:rsidR="00EF00CA" w:rsidRDefault="007A599E">
          <w:pPr>
            <w:pStyle w:val="12"/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298" w:history="1">
            <w:r w:rsidR="00EF00CA" w:rsidRPr="00CD2C5C">
              <w:rPr>
                <w:rStyle w:val="af0"/>
                <w:noProof/>
              </w:rPr>
              <w:t>20.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Прогнозирование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474AC4B" w14:textId="7A04AD35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299" w:history="1">
            <w:r w:rsidR="00EF00CA" w:rsidRPr="00CD2C5C">
              <w:rPr>
                <w:rStyle w:val="af0"/>
                <w:noProof/>
              </w:rPr>
              <w:t>20.1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Запуск прогнозирования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_Toc484177299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B027DA9" w14:textId="5C99507F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300" w:history="1">
            <w:r w:rsidR="00EF00CA" w:rsidRPr="00CD2C5C">
              <w:rPr>
                <w:rStyle w:val="af0"/>
                <w:noProof/>
              </w:rPr>
              <w:t>20.1.1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1001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99B69A6" w14:textId="2DFA84CA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301" w:history="1">
            <w:r w:rsidR="00EF00CA" w:rsidRPr="00CD2C5C">
              <w:rPr>
                <w:rStyle w:val="af0"/>
                <w:noProof/>
                <w:lang w:val="en-US"/>
              </w:rPr>
              <w:t>20.1.2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1001 3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A30FA6B" w14:textId="5C5E071F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02" w:history="1">
            <w:r w:rsidR="00EF00CA" w:rsidRPr="00CD2C5C">
              <w:rPr>
                <w:rStyle w:val="af0"/>
                <w:noProof/>
              </w:rPr>
              <w:t>20.2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Получить данные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403B11E" w14:textId="2076DF8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303" w:history="1">
            <w:r w:rsidR="00EF00CA" w:rsidRPr="00CD2C5C">
              <w:rPr>
                <w:rStyle w:val="af0"/>
                <w:noProof/>
              </w:rPr>
              <w:t>20.2.1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1001 1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CAE81FF" w14:textId="7597BBC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304" w:history="1">
            <w:r w:rsidR="00EF00CA" w:rsidRPr="00CD2C5C">
              <w:rPr>
                <w:rStyle w:val="af0"/>
                <w:noProof/>
              </w:rPr>
              <w:t>20.2.2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1001 4 – Идет расчет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DBDF306" w14:textId="754E6CAE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305" w:history="1">
            <w:r w:rsidR="00EF00CA" w:rsidRPr="00CD2C5C">
              <w:rPr>
                <w:rStyle w:val="af0"/>
                <w:noProof/>
                <w:lang w:val="en-US"/>
              </w:rPr>
              <w:t>20.2.3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1001 2 – расчет закончен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B20E96C" w14:textId="778113E8" w:rsidR="00EF00CA" w:rsidRDefault="007A599E">
          <w:pPr>
            <w:pStyle w:val="23"/>
            <w:tabs>
              <w:tab w:val="left" w:pos="9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06" w:history="1">
            <w:r w:rsidR="00EF00CA" w:rsidRPr="00CD2C5C">
              <w:rPr>
                <w:rStyle w:val="af0"/>
                <w:noProof/>
              </w:rPr>
              <w:t>20.3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Отмена расчета прогнозирования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8A7AF92" w14:textId="02F80184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307" w:history="1">
            <w:r w:rsidR="00EF00CA" w:rsidRPr="00CD2C5C">
              <w:rPr>
                <w:rStyle w:val="af0"/>
                <w:noProof/>
              </w:rPr>
              <w:t>20.3.1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Запрос 1001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4075DFC" w14:textId="62CAEDA8" w:rsidR="00EF00CA" w:rsidRDefault="007A599E">
          <w:pPr>
            <w:pStyle w:val="32"/>
            <w:tabs>
              <w:tab w:val="left" w:pos="1440"/>
              <w:tab w:val="right" w:leader="dot" w:pos="9062"/>
            </w:tabs>
            <w:rPr>
              <w:rFonts w:eastAsiaTheme="minorEastAsia"/>
              <w:noProof/>
              <w:lang w:eastAsia="ru-RU"/>
            </w:rPr>
          </w:pPr>
          <w:hyperlink w:anchor="_Toc484177308" w:history="1">
            <w:r w:rsidR="00EF00CA" w:rsidRPr="00CD2C5C">
              <w:rPr>
                <w:rStyle w:val="af0"/>
                <w:noProof/>
              </w:rPr>
              <w:t>20.3.2</w:t>
            </w:r>
            <w:r w:rsidR="00EF00CA">
              <w:rPr>
                <w:rFonts w:eastAsiaTheme="minorEastAsia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1001 5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124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9AD869C" w14:textId="2DBA52CB" w:rsidR="00EF00CA" w:rsidRDefault="007A599E">
          <w:pPr>
            <w:pStyle w:val="12"/>
            <w:tabs>
              <w:tab w:val="left" w:pos="1920"/>
            </w:tabs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309" w:history="1">
            <w:r w:rsidR="00EF00CA" w:rsidRPr="00CD2C5C">
              <w:rPr>
                <w:rStyle w:val="af0"/>
                <w:noProof/>
              </w:rPr>
              <w:t>ПРИЛОЖЕНИЕ А.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Константы размерностей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_Toc484177309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111BE06" w14:textId="274A3091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10" w:history="1">
            <w:r w:rsidR="00EF00CA" w:rsidRPr="00CD2C5C">
              <w:rPr>
                <w:rStyle w:val="af0"/>
                <w:noProof/>
              </w:rPr>
              <w:t>1.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 xml:space="preserve">Положение размерности в кубе – </w:t>
            </w:r>
            <w:r w:rsidR="00EF00CA" w:rsidRPr="00CD2C5C">
              <w:rPr>
                <w:rStyle w:val="af0"/>
                <w:noProof/>
                <w:lang w:val="en-US"/>
              </w:rPr>
              <w:t>position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0B3E498" w14:textId="2EE2F6A9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11" w:history="1">
            <w:r w:rsidR="00EF00CA" w:rsidRPr="00CD2C5C">
              <w:rPr>
                <w:rStyle w:val="af0"/>
                <w:noProof/>
                <w:lang w:val="en-US"/>
              </w:rPr>
              <w:t>2.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Тип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размерности</w:t>
            </w:r>
            <w:r w:rsidR="00EF00CA" w:rsidRPr="00CD2C5C">
              <w:rPr>
                <w:rStyle w:val="af0"/>
                <w:noProof/>
                <w:lang w:val="en-US"/>
              </w:rPr>
              <w:t xml:space="preserve"> – plm_dim_type (olap3_type)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0554ABA" w14:textId="57C5C474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12" w:history="1">
            <w:r w:rsidR="00EF00CA" w:rsidRPr="00CD2C5C">
              <w:rPr>
                <w:rStyle w:val="af0"/>
                <w:noProof/>
              </w:rPr>
              <w:t>3.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 xml:space="preserve">Тип данных размерности – </w:t>
            </w:r>
            <w:r w:rsidR="00EF00CA" w:rsidRPr="00CD2C5C">
              <w:rPr>
                <w:rStyle w:val="af0"/>
                <w:noProof/>
                <w:lang w:val="en-US"/>
              </w:rPr>
              <w:t>olap</w:t>
            </w:r>
            <w:r w:rsidR="00EF00CA" w:rsidRPr="00CD2C5C">
              <w:rPr>
                <w:rStyle w:val="af0"/>
                <w:noProof/>
              </w:rPr>
              <w:t>_</w:t>
            </w:r>
            <w:r w:rsidR="00EF00CA" w:rsidRPr="00CD2C5C">
              <w:rPr>
                <w:rStyle w:val="af0"/>
                <w:noProof/>
                <w:lang w:val="en-US"/>
              </w:rPr>
              <w:t>data</w:t>
            </w:r>
            <w:r w:rsidR="00EF00CA" w:rsidRPr="00CD2C5C">
              <w:rPr>
                <w:rStyle w:val="af0"/>
                <w:noProof/>
              </w:rPr>
              <w:t>_</w:t>
            </w:r>
            <w:r w:rsidR="00EF00CA" w:rsidRPr="00CD2C5C">
              <w:rPr>
                <w:rStyle w:val="af0"/>
                <w:noProof/>
                <w:lang w:val="en-US"/>
              </w:rPr>
              <w:t>type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125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3207B31" w14:textId="5DC59C42" w:rsidR="00EF00CA" w:rsidRDefault="007A599E">
          <w:pPr>
            <w:pStyle w:val="12"/>
            <w:tabs>
              <w:tab w:val="left" w:pos="1920"/>
            </w:tabs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313" w:history="1">
            <w:r w:rsidR="00EF00CA" w:rsidRPr="00CD2C5C">
              <w:rPr>
                <w:rStyle w:val="af0"/>
                <w:noProof/>
              </w:rPr>
              <w:t>ПРИЛОЖЕНИЕ Б.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Константы фактов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022DFEF" w14:textId="7D2EF87B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14" w:history="1">
            <w:r w:rsidR="00EF00CA" w:rsidRPr="00CD2C5C">
              <w:rPr>
                <w:rStyle w:val="af0"/>
                <w:noProof/>
                <w:lang w:val="en-US"/>
              </w:rPr>
              <w:t>1.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Тип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факта</w:t>
            </w:r>
            <w:r w:rsidR="00EF00CA" w:rsidRPr="00CD2C5C">
              <w:rPr>
                <w:rStyle w:val="af0"/>
                <w:noProof/>
                <w:lang w:val="en-US"/>
              </w:rPr>
              <w:t xml:space="preserve"> – plm_fact_type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4F5767A" w14:textId="0E738057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15" w:history="1">
            <w:r w:rsidR="00EF00CA" w:rsidRPr="00CD2C5C">
              <w:rPr>
                <w:rStyle w:val="af0"/>
                <w:noProof/>
                <w:lang w:val="en-US"/>
              </w:rPr>
              <w:t>2.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Вид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факта</w:t>
            </w:r>
            <w:r w:rsidR="00EF00CA" w:rsidRPr="00CD2C5C">
              <w:rPr>
                <w:rStyle w:val="af0"/>
                <w:noProof/>
                <w:lang w:val="en-US"/>
              </w:rPr>
              <w:t xml:space="preserve"> – olap_fact_type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7CF13AD" w14:textId="1AEBFA27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16" w:history="1">
            <w:r w:rsidR="00EF00CA" w:rsidRPr="00CD2C5C">
              <w:rPr>
                <w:rStyle w:val="af0"/>
                <w:noProof/>
              </w:rPr>
              <w:t>3.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 xml:space="preserve">Сортировка по факту – </w:t>
            </w:r>
            <w:r w:rsidR="00EF00CA" w:rsidRPr="00CD2C5C">
              <w:rPr>
                <w:rStyle w:val="af0"/>
                <w:noProof/>
                <w:lang w:val="en-US"/>
              </w:rPr>
              <w:t>sort</w:t>
            </w:r>
            <w:r w:rsidR="00EF00CA" w:rsidRPr="00CD2C5C">
              <w:rPr>
                <w:rStyle w:val="af0"/>
                <w:noProof/>
              </w:rPr>
              <w:t>_</w:t>
            </w:r>
            <w:r w:rsidR="00EF00CA" w:rsidRPr="00CD2C5C">
              <w:rPr>
                <w:rStyle w:val="af0"/>
                <w:noProof/>
                <w:lang w:val="en-US"/>
              </w:rPr>
              <w:t>type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0E32D33B" w14:textId="38C80757" w:rsidR="00EF00CA" w:rsidRDefault="007A599E">
          <w:pPr>
            <w:pStyle w:val="12"/>
            <w:tabs>
              <w:tab w:val="left" w:pos="1920"/>
            </w:tabs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317" w:history="1">
            <w:r w:rsidR="00EF00CA" w:rsidRPr="00CD2C5C">
              <w:rPr>
                <w:rStyle w:val="af0"/>
                <w:noProof/>
              </w:rPr>
              <w:t>ПРИЛОЖЕНИЕ В.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Константы по кубу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EDE29D1" w14:textId="7003DE1F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18" w:history="1">
            <w:r w:rsidR="00EF00CA" w:rsidRPr="00CD2C5C">
              <w:rPr>
                <w:rStyle w:val="af0"/>
                <w:noProof/>
                <w:lang w:val="en-US"/>
              </w:rPr>
              <w:t>1.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Тип</w:t>
            </w:r>
            <w:r w:rsidR="00EF00CA" w:rsidRPr="00CD2C5C">
              <w:rPr>
                <w:rStyle w:val="af0"/>
                <w:noProof/>
                <w:lang w:val="en-US"/>
              </w:rPr>
              <w:t xml:space="preserve"> </w:t>
            </w:r>
            <w:r w:rsidR="00EF00CA" w:rsidRPr="00CD2C5C">
              <w:rPr>
                <w:rStyle w:val="af0"/>
                <w:noProof/>
              </w:rPr>
              <w:t>ячейки</w:t>
            </w:r>
            <w:r w:rsidR="00EF00CA" w:rsidRPr="00CD2C5C">
              <w:rPr>
                <w:rStyle w:val="af0"/>
                <w:noProof/>
                <w:lang w:val="en-US"/>
              </w:rPr>
              <w:t xml:space="preserve"> Olap-</w:t>
            </w:r>
            <w:r w:rsidR="00EF00CA" w:rsidRPr="00CD2C5C">
              <w:rPr>
                <w:rStyle w:val="af0"/>
                <w:noProof/>
              </w:rPr>
              <w:t>куба</w:t>
            </w:r>
            <w:r w:rsidR="00EF00CA" w:rsidRPr="00CD2C5C">
              <w:rPr>
                <w:rStyle w:val="af0"/>
                <w:noProof/>
                <w:lang w:val="en-US"/>
              </w:rPr>
              <w:t xml:space="preserve"> – view_item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3BF71749" w14:textId="1F7BD14B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19" w:history="1">
            <w:r w:rsidR="00EF00CA" w:rsidRPr="00CD2C5C">
              <w:rPr>
                <w:rStyle w:val="af0"/>
                <w:noProof/>
              </w:rPr>
              <w:t>2.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 xml:space="preserve">Флаги просматриваемого элемента – </w:t>
            </w:r>
            <w:r w:rsidR="00EF00CA" w:rsidRPr="00CD2C5C">
              <w:rPr>
                <w:rStyle w:val="af0"/>
                <w:noProof/>
                <w:lang w:val="en-US"/>
              </w:rPr>
              <w:t>view</w:t>
            </w:r>
            <w:r w:rsidR="00EF00CA" w:rsidRPr="00CD2C5C">
              <w:rPr>
                <w:rStyle w:val="af0"/>
                <w:noProof/>
              </w:rPr>
              <w:t>_</w:t>
            </w:r>
            <w:r w:rsidR="00EF00CA" w:rsidRPr="00CD2C5C">
              <w:rPr>
                <w:rStyle w:val="af0"/>
                <w:noProof/>
                <w:lang w:val="en-US"/>
              </w:rPr>
              <w:t>item</w:t>
            </w:r>
            <w:r w:rsidR="00EF00CA" w:rsidRPr="00CD2C5C">
              <w:rPr>
                <w:rStyle w:val="af0"/>
                <w:noProof/>
              </w:rPr>
              <w:t>_</w:t>
            </w:r>
            <w:r w:rsidR="00EF00CA" w:rsidRPr="00CD2C5C">
              <w:rPr>
                <w:rStyle w:val="af0"/>
                <w:noProof/>
                <w:lang w:val="en-US"/>
              </w:rPr>
              <w:t>flags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_Toc484177319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128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14515A0" w14:textId="065E9148" w:rsidR="00EF00CA" w:rsidRDefault="007A599E">
          <w:pPr>
            <w:pStyle w:val="12"/>
            <w:tabs>
              <w:tab w:val="left" w:pos="1920"/>
            </w:tabs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320" w:history="1">
            <w:r w:rsidR="00EF00CA" w:rsidRPr="00CD2C5C">
              <w:rPr>
                <w:rStyle w:val="af0"/>
                <w:noProof/>
              </w:rPr>
              <w:t>ПРИЛОЖЕНИЕ Г.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Типы модулей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129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25B6741" w14:textId="173CEEB3" w:rsidR="00EF00CA" w:rsidRDefault="007A599E">
          <w:pPr>
            <w:pStyle w:val="12"/>
            <w:tabs>
              <w:tab w:val="left" w:pos="1920"/>
            </w:tabs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321" w:history="1">
            <w:r w:rsidR="00EF00CA" w:rsidRPr="00CD2C5C">
              <w:rPr>
                <w:rStyle w:val="af0"/>
                <w:noProof/>
              </w:rPr>
              <w:t>ПРИЛОЖЕНИЕ Д.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Error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_Toc484177321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2794F112" w14:textId="2A23C5B1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22" w:history="1">
            <w:r w:rsidR="00EF00CA" w:rsidRPr="00CD2C5C">
              <w:rPr>
                <w:rStyle w:val="af0"/>
                <w:noProof/>
              </w:rPr>
              <w:t>1.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Ошибки системы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_Toc484177322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130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7F10BD2" w14:textId="2A6D7C39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23" w:history="1">
            <w:r w:rsidR="00EF00CA" w:rsidRPr="00CD2C5C">
              <w:rPr>
                <w:rStyle w:val="af0"/>
                <w:noProof/>
              </w:rPr>
              <w:t>2.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Ошибки OLAP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_Toc484177323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155F2752" w14:textId="40B91AD0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24" w:history="1">
            <w:r w:rsidR="00EF00CA" w:rsidRPr="00CD2C5C">
              <w:rPr>
                <w:rStyle w:val="af0"/>
                <w:noProof/>
                <w:lang w:val="en-US"/>
              </w:rPr>
              <w:t>3.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 xml:space="preserve">Ошибки </w:t>
            </w:r>
            <w:r w:rsidR="00EF00CA" w:rsidRPr="00CD2C5C">
              <w:rPr>
                <w:rStyle w:val="af0"/>
                <w:noProof/>
                <w:lang w:val="en-US"/>
              </w:rPr>
              <w:t>менеджера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_Toc484177324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E7438D2" w14:textId="6FBF9FBF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25" w:history="1">
            <w:r w:rsidR="00EF00CA" w:rsidRPr="00CD2C5C">
              <w:rPr>
                <w:rStyle w:val="af0"/>
                <w:noProof/>
                <w:lang w:val="en-US"/>
              </w:rPr>
              <w:t>4.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 xml:space="preserve">Ошибки </w:t>
            </w:r>
            <w:r w:rsidR="00EF00CA" w:rsidRPr="00CD2C5C">
              <w:rPr>
                <w:rStyle w:val="af0"/>
                <w:noProof/>
                <w:lang w:val="en-US"/>
              </w:rPr>
              <w:t>кластеризации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_Toc484177325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BB4CDCB" w14:textId="1A575E0D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26" w:history="1">
            <w:r w:rsidR="00EF00CA" w:rsidRPr="00CD2C5C">
              <w:rPr>
                <w:rStyle w:val="af0"/>
                <w:noProof/>
              </w:rPr>
              <w:t>5.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Ошибки ассоциативных правил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_Toc484177326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7247C82C" w14:textId="370AF905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27" w:history="1">
            <w:r w:rsidR="00EF00CA" w:rsidRPr="00CD2C5C">
              <w:rPr>
                <w:rStyle w:val="af0"/>
                <w:noProof/>
              </w:rPr>
              <w:t>6.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Ошибки прогнозирования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_Toc484177327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131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6D7419C" w14:textId="221F5AC0" w:rsidR="00EF00CA" w:rsidRDefault="007A599E">
          <w:pPr>
            <w:pStyle w:val="12"/>
            <w:tabs>
              <w:tab w:val="left" w:pos="1920"/>
            </w:tabs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328" w:history="1">
            <w:r w:rsidR="00EF00CA" w:rsidRPr="00CD2C5C">
              <w:rPr>
                <w:rStyle w:val="af0"/>
                <w:noProof/>
              </w:rPr>
              <w:t>ПРИЛОЖЕНИЕ Е.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Примеры полных ответов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_Toc484177328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4AFCE0CD" w14:textId="327139D1" w:rsidR="00EF00CA" w:rsidRDefault="007A599E">
          <w:pPr>
            <w:pStyle w:val="23"/>
            <w:tabs>
              <w:tab w:val="left" w:pos="7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84177329" w:history="1">
            <w:r w:rsidR="00EF00CA" w:rsidRPr="00CD2C5C">
              <w:rPr>
                <w:rStyle w:val="af0"/>
                <w:noProof/>
              </w:rPr>
              <w:t>1.</w:t>
            </w:r>
            <w:r w:rsidR="00EF00CA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Ответ 210 6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_Toc484177329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133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6248FE39" w14:textId="51B6642F" w:rsidR="00EF00CA" w:rsidRDefault="007A599E">
          <w:pPr>
            <w:pStyle w:val="12"/>
            <w:tabs>
              <w:tab w:val="left" w:pos="1920"/>
            </w:tabs>
            <w:rPr>
              <w:rFonts w:asciiTheme="minorHAnsi" w:eastAsiaTheme="minorEastAsia" w:hAnsiTheme="minorHAnsi"/>
              <w:caps w:val="0"/>
              <w:noProof/>
              <w:lang w:eastAsia="ru-RU"/>
            </w:rPr>
          </w:pPr>
          <w:hyperlink w:anchor="_Toc484177330" w:history="1">
            <w:r w:rsidR="00EF00CA" w:rsidRPr="00CD2C5C">
              <w:rPr>
                <w:rStyle w:val="af0"/>
                <w:noProof/>
              </w:rPr>
              <w:t>ПРИЛОЖЕНИЕ Ж.</w:t>
            </w:r>
            <w:r w:rsidR="00EF00CA">
              <w:rPr>
                <w:rFonts w:asciiTheme="minorHAnsi" w:eastAsiaTheme="minorEastAsia" w:hAnsiTheme="minorHAnsi"/>
                <w:caps w:val="0"/>
                <w:noProof/>
                <w:lang w:eastAsia="ru-RU"/>
              </w:rPr>
              <w:tab/>
            </w:r>
            <w:r w:rsidR="00EF00CA" w:rsidRPr="00CD2C5C">
              <w:rPr>
                <w:rStyle w:val="af0"/>
                <w:noProof/>
              </w:rPr>
              <w:t>Номера ролей</w:t>
            </w:r>
            <w:r w:rsidR="00EF00CA">
              <w:rPr>
                <w:noProof/>
                <w:webHidden/>
              </w:rPr>
              <w:tab/>
            </w:r>
            <w:r w:rsidR="00EF00CA">
              <w:rPr>
                <w:noProof/>
                <w:webHidden/>
              </w:rPr>
              <w:fldChar w:fldCharType="begin"/>
            </w:r>
            <w:r w:rsidR="00EF00CA">
              <w:rPr>
                <w:noProof/>
                <w:webHidden/>
              </w:rPr>
              <w:instrText xml:space="preserve"> PAGEREF _Toc484177330 \h </w:instrText>
            </w:r>
            <w:r w:rsidR="00EF00CA">
              <w:rPr>
                <w:noProof/>
                <w:webHidden/>
              </w:rPr>
            </w:r>
            <w:r w:rsidR="00EF00CA">
              <w:rPr>
                <w:noProof/>
                <w:webHidden/>
              </w:rPr>
              <w:fldChar w:fldCharType="separate"/>
            </w:r>
            <w:r w:rsidR="00EF00CA">
              <w:rPr>
                <w:noProof/>
                <w:webHidden/>
              </w:rPr>
              <w:t>137</w:t>
            </w:r>
            <w:r w:rsidR="00EF00CA">
              <w:rPr>
                <w:noProof/>
                <w:webHidden/>
              </w:rPr>
              <w:fldChar w:fldCharType="end"/>
            </w:r>
          </w:hyperlink>
        </w:p>
        <w:p w14:paraId="54E72C96" w14:textId="222B8278" w:rsidR="006A4A22" w:rsidRDefault="00517727">
          <w:r>
            <w:rPr>
              <w:rFonts w:ascii="PT Sans" w:hAnsi="PT Sans"/>
              <w:sz w:val="20"/>
            </w:rPr>
            <w:fldChar w:fldCharType="end"/>
          </w:r>
        </w:p>
      </w:sdtContent>
    </w:sdt>
    <w:p w14:paraId="49D6BFC4" w14:textId="77777777" w:rsidR="005951DF" w:rsidRPr="00BC080A" w:rsidRDefault="005951DF" w:rsidP="006A4A22">
      <w:pPr>
        <w:rPr>
          <w:lang w:val="en-US"/>
        </w:rPr>
        <w:sectPr w:rsidR="005951DF" w:rsidRPr="00BC080A" w:rsidSect="00CB66C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3" w:bottom="1134" w:left="1701" w:header="737" w:footer="0" w:gutter="0"/>
          <w:cols w:space="708"/>
          <w:titlePg/>
          <w:docGrid w:linePitch="360"/>
        </w:sectPr>
      </w:pPr>
    </w:p>
    <w:p w14:paraId="6194F9D2" w14:textId="77777777" w:rsidR="00A76761" w:rsidRPr="00A76761" w:rsidRDefault="007E1E94" w:rsidP="00B60634">
      <w:pPr>
        <w:pStyle w:val="Poly-Header-1"/>
      </w:pPr>
      <w:bookmarkStart w:id="1" w:name="_Ref484093865"/>
      <w:bookmarkStart w:id="2" w:name="_Toc484176801"/>
      <w:r w:rsidRPr="00E9352A">
        <w:lastRenderedPageBreak/>
        <w:t>Введение</w:t>
      </w:r>
      <w:bookmarkStart w:id="3" w:name="_Toc465744674"/>
      <w:bookmarkStart w:id="4" w:name="_Ref429573559"/>
      <w:bookmarkEnd w:id="1"/>
      <w:bookmarkEnd w:id="2"/>
      <w:bookmarkEnd w:id="0"/>
    </w:p>
    <w:p w14:paraId="2B40D990" w14:textId="77777777" w:rsidR="00A76761" w:rsidRPr="00EB1450" w:rsidRDefault="007E1E94" w:rsidP="00E9352A">
      <w:pPr>
        <w:pStyle w:val="Poly-Header-2"/>
      </w:pPr>
      <w:bookmarkStart w:id="5" w:name="_Toc484176802"/>
      <w:r w:rsidRPr="00A76761">
        <w:t xml:space="preserve">Общая структура </w:t>
      </w:r>
      <w:r w:rsidRPr="00E9352A">
        <w:t>запросов</w:t>
      </w:r>
      <w:r w:rsidRPr="00A76761">
        <w:t xml:space="preserve"> и ответов</w:t>
      </w:r>
      <w:bookmarkEnd w:id="3"/>
      <w:bookmarkEnd w:id="4"/>
      <w:bookmarkEnd w:id="5"/>
    </w:p>
    <w:p w14:paraId="71E72ED8" w14:textId="77777777" w:rsidR="007E1E94" w:rsidRDefault="007E1E94" w:rsidP="00E9352A">
      <w:pPr>
        <w:pStyle w:val="Poly-Header-3"/>
      </w:pPr>
      <w:bookmarkStart w:id="6" w:name="_Toc465744675"/>
      <w:bookmarkStart w:id="7" w:name="_Toc484176803"/>
      <w:bookmarkStart w:id="8" w:name="_Ref427067721"/>
      <w:r w:rsidRPr="004D389F">
        <w:t>Запрос</w:t>
      </w:r>
      <w:bookmarkEnd w:id="6"/>
      <w:bookmarkEnd w:id="7"/>
    </w:p>
    <w:p w14:paraId="4CFD03E3" w14:textId="77777777" w:rsidR="007E1E94" w:rsidRPr="00E9352A" w:rsidRDefault="007E1E94" w:rsidP="00E9352A">
      <w:pPr>
        <w:pStyle w:val="Poly-Header-4"/>
      </w:pPr>
      <w:r w:rsidRPr="00E9352A">
        <w:t>Запрос</w:t>
      </w:r>
      <w:bookmarkEnd w:id="8"/>
      <w:r w:rsidRPr="00E9352A">
        <w:t xml:space="preserve"> с одной командой</w:t>
      </w:r>
    </w:p>
    <w:p w14:paraId="218AF934" w14:textId="77777777" w:rsidR="00792603" w:rsidRDefault="004D389F" w:rsidP="006A4A22">
      <w:pPr>
        <w:pStyle w:val="Poly-Normal"/>
      </w:pPr>
      <w:r w:rsidRPr="004D389F">
        <w:t>Контейнер для запросов к серверу.</w:t>
      </w:r>
    </w:p>
    <w:p w14:paraId="6B86FC48" w14:textId="77777777" w:rsidR="004D389F" w:rsidRPr="003054BA" w:rsidRDefault="004D389F" w:rsidP="006A4A22">
      <w:pPr>
        <w:pStyle w:val="standardcode"/>
        <w:rPr>
          <w:lang w:val="en-US"/>
        </w:rPr>
      </w:pPr>
      <w:r w:rsidRPr="003054BA">
        <w:rPr>
          <w:lang w:val="en-US"/>
        </w:rPr>
        <w:t>{"state":0,</w:t>
      </w:r>
    </w:p>
    <w:p w14:paraId="34893F6E" w14:textId="77777777" w:rsidR="004D389F" w:rsidRPr="007A1C62" w:rsidRDefault="004D389F" w:rsidP="006A4A22">
      <w:pPr>
        <w:pStyle w:val="standardcode"/>
        <w:rPr>
          <w:lang w:val="en-US"/>
        </w:rPr>
      </w:pPr>
      <w:r w:rsidRPr="007A1C62">
        <w:rPr>
          <w:lang w:val="en-US"/>
        </w:rPr>
        <w:t>"</w:t>
      </w:r>
      <w:r w:rsidRPr="003054BA">
        <w:rPr>
          <w:lang w:val="en-US"/>
        </w:rPr>
        <w:t>session</w:t>
      </w:r>
      <w:r w:rsidRPr="007A1C62">
        <w:rPr>
          <w:lang w:val="en-US"/>
        </w:rPr>
        <w:t>":"</w:t>
      </w:r>
      <w:r>
        <w:rPr>
          <w:rStyle w:val="aff"/>
        </w:rPr>
        <w:t>идентификатор</w:t>
      </w:r>
      <w:r w:rsidRPr="007A1C62">
        <w:rPr>
          <w:rStyle w:val="aff"/>
          <w:lang w:val="en-US"/>
        </w:rPr>
        <w:t>_</w:t>
      </w:r>
      <w:r>
        <w:rPr>
          <w:rStyle w:val="aff"/>
        </w:rPr>
        <w:t>сессии</w:t>
      </w:r>
      <w:r w:rsidRPr="007A1C62">
        <w:rPr>
          <w:lang w:val="en-US"/>
        </w:rPr>
        <w:t>",</w:t>
      </w:r>
    </w:p>
    <w:p w14:paraId="105340BF" w14:textId="77777777" w:rsidR="004D389F" w:rsidRPr="007A1C62" w:rsidRDefault="004D389F" w:rsidP="006A4A22">
      <w:pPr>
        <w:pStyle w:val="standardcode"/>
        <w:rPr>
          <w:lang w:val="en-US"/>
        </w:rPr>
      </w:pPr>
      <w:r w:rsidRPr="007A1C62">
        <w:rPr>
          <w:lang w:val="en-US"/>
        </w:rPr>
        <w:t>"</w:t>
      </w:r>
      <w:r w:rsidRPr="003054BA">
        <w:rPr>
          <w:lang w:val="en-US"/>
        </w:rPr>
        <w:t>queries</w:t>
      </w:r>
      <w:r w:rsidRPr="007A1C62">
        <w:rPr>
          <w:lang w:val="en-US"/>
        </w:rPr>
        <w:t>":</w:t>
      </w:r>
    </w:p>
    <w:p w14:paraId="64E7946F" w14:textId="77777777" w:rsidR="004D389F" w:rsidRDefault="004D389F" w:rsidP="006A4A22">
      <w:pPr>
        <w:pStyle w:val="standardcode"/>
      </w:pPr>
      <w:r w:rsidRPr="007A1C62">
        <w:rPr>
          <w:lang w:val="en-US"/>
        </w:rPr>
        <w:tab/>
      </w:r>
      <w:r>
        <w:t>[{"uuid":"</w:t>
      </w:r>
      <w:r>
        <w:rPr>
          <w:rStyle w:val="aff"/>
        </w:rPr>
        <w:t>идентификатор_модуля_системы</w:t>
      </w:r>
      <w:r>
        <w:t>",</w:t>
      </w:r>
    </w:p>
    <w:p w14:paraId="2336573E" w14:textId="77777777" w:rsidR="004D389F" w:rsidRDefault="004D389F" w:rsidP="006A4A22">
      <w:pPr>
        <w:pStyle w:val="standardcode"/>
      </w:pPr>
      <w:r>
        <w:tab/>
        <w:t xml:space="preserve">  "command":</w:t>
      </w:r>
    </w:p>
    <w:p w14:paraId="76BDB518" w14:textId="77777777" w:rsidR="004D389F" w:rsidRDefault="004D389F" w:rsidP="006A4A22">
      <w:pPr>
        <w:pStyle w:val="standardcode"/>
      </w:pPr>
      <w:r>
        <w:tab/>
        <w:t xml:space="preserve">           {"plm_type_code":</w:t>
      </w:r>
      <w:r>
        <w:rPr>
          <w:rStyle w:val="aff"/>
        </w:rPr>
        <w:t>код команды</w:t>
      </w:r>
      <w:r>
        <w:t>,"state":</w:t>
      </w:r>
      <w:r>
        <w:rPr>
          <w:rStyle w:val="aff"/>
        </w:rPr>
        <w:t>параметр команды</w:t>
      </w:r>
      <w:r>
        <w:t>}}]}</w:t>
      </w:r>
    </w:p>
    <w:p w14:paraId="66D9562C" w14:textId="77777777" w:rsidR="004D389F" w:rsidRDefault="004D389F" w:rsidP="006A4A22">
      <w:pPr>
        <w:pStyle w:val="Poly-Normal"/>
      </w:pPr>
    </w:p>
    <w:p w14:paraId="3ACBCAF3" w14:textId="77777777" w:rsidR="004D389F" w:rsidRDefault="004D389F" w:rsidP="006A4A22">
      <w:pPr>
        <w:pStyle w:val="compact"/>
      </w:pPr>
      <w:r>
        <w:rPr>
          <w:rStyle w:val="paramname"/>
        </w:rPr>
        <w:t>state</w:t>
      </w:r>
      <w:r w:rsidRPr="006A4A22">
        <w:rPr>
          <w:sz w:val="22"/>
        </w:rPr>
        <w:t xml:space="preserve"> </w:t>
      </w:r>
      <w:r w:rsidRPr="004D389F">
        <w:rPr>
          <w:rStyle w:val="Poly-NormalChar"/>
        </w:rPr>
        <w:t xml:space="preserve">– для </w:t>
      </w:r>
      <w:r w:rsidRPr="006A4A22">
        <w:rPr>
          <w:rStyle w:val="Poly-NormalChar"/>
          <w:sz w:val="22"/>
        </w:rPr>
        <w:t>запроса</w:t>
      </w:r>
      <w:r w:rsidRPr="004D389F">
        <w:rPr>
          <w:rStyle w:val="Poly-NormalChar"/>
        </w:rPr>
        <w:t xml:space="preserve"> равен 0;</w:t>
      </w:r>
    </w:p>
    <w:p w14:paraId="37359482" w14:textId="77777777" w:rsidR="004D389F" w:rsidRPr="004D389F" w:rsidRDefault="004D389F" w:rsidP="006A4A22">
      <w:pPr>
        <w:pStyle w:val="compact"/>
        <w:rPr>
          <w:rStyle w:val="Poly-NormalChar"/>
        </w:rPr>
      </w:pPr>
      <w:r>
        <w:rPr>
          <w:rStyle w:val="paramname"/>
        </w:rPr>
        <w:t>session</w:t>
      </w:r>
      <w:r>
        <w:t xml:space="preserve"> </w:t>
      </w:r>
      <w:r w:rsidRPr="004D389F">
        <w:rPr>
          <w:rStyle w:val="Poly-NormalChar"/>
        </w:rPr>
        <w:t>– идентификатор сессии текущего пользователя. Исключение составляет запрос check (параметр передается пустой)</w:t>
      </w:r>
    </w:p>
    <w:p w14:paraId="1D8F1CF7" w14:textId="77777777" w:rsidR="004D389F" w:rsidRDefault="004D389F" w:rsidP="006A4A22">
      <w:pPr>
        <w:pStyle w:val="compact"/>
      </w:pPr>
      <w:r>
        <w:rPr>
          <w:rStyle w:val="paramname"/>
        </w:rPr>
        <w:t>queries</w:t>
      </w:r>
      <w:r>
        <w:t xml:space="preserve"> </w:t>
      </w:r>
      <w:r w:rsidRPr="004D389F">
        <w:rPr>
          <w:rStyle w:val="Poly-NormalChar"/>
        </w:rPr>
        <w:t>– параметры запроса:</w:t>
      </w:r>
    </w:p>
    <w:p w14:paraId="1656EC20" w14:textId="77777777" w:rsidR="004D389F" w:rsidRDefault="004D389F" w:rsidP="006A4A22">
      <w:pPr>
        <w:pStyle w:val="22"/>
      </w:pPr>
      <w:r>
        <w:rPr>
          <w:rStyle w:val="paramname"/>
        </w:rPr>
        <w:t>uuid</w:t>
      </w:r>
      <w:r>
        <w:t xml:space="preserve"> </w:t>
      </w:r>
      <w:r w:rsidRPr="004D389F">
        <w:rPr>
          <w:rStyle w:val="Poly-NormalChar"/>
        </w:rPr>
        <w:t>– идентификатор модуля системы к которому будет выполнено обращение</w:t>
      </w:r>
    </w:p>
    <w:p w14:paraId="1FAD4A8A" w14:textId="77777777" w:rsidR="004D389F" w:rsidRDefault="004D389F" w:rsidP="00AB0A89">
      <w:pPr>
        <w:pStyle w:val="22"/>
        <w:numPr>
          <w:ilvl w:val="1"/>
          <w:numId w:val="1"/>
        </w:numPr>
      </w:pPr>
      <w:r>
        <w:rPr>
          <w:rStyle w:val="paramname"/>
        </w:rPr>
        <w:t>command</w:t>
      </w:r>
      <w:r>
        <w:t xml:space="preserve"> </w:t>
      </w:r>
      <w:r w:rsidRPr="004D389F">
        <w:rPr>
          <w:rStyle w:val="Poly-NormalChar"/>
        </w:rPr>
        <w:t xml:space="preserve">– содержит параметры запроса (далее примеры запросов будут содержать только блок </w:t>
      </w:r>
      <w:r w:rsidRPr="004D389F">
        <w:rPr>
          <w:rStyle w:val="Poly-NormalChar"/>
          <w:lang w:val="en-US"/>
        </w:rPr>
        <w:t>command</w:t>
      </w:r>
      <w:r w:rsidRPr="004D389F">
        <w:rPr>
          <w:rStyle w:val="Poly-NormalChar"/>
        </w:rPr>
        <w:t>):</w:t>
      </w:r>
    </w:p>
    <w:p w14:paraId="56114B7A" w14:textId="77777777" w:rsidR="004D389F" w:rsidRPr="004D389F" w:rsidRDefault="004D389F" w:rsidP="00AB0A89">
      <w:pPr>
        <w:pStyle w:val="22"/>
        <w:numPr>
          <w:ilvl w:val="2"/>
          <w:numId w:val="1"/>
        </w:numPr>
      </w:pPr>
      <w:r>
        <w:rPr>
          <w:rStyle w:val="paramname"/>
        </w:rPr>
        <w:t>plm</w:t>
      </w:r>
      <w:r w:rsidRPr="004D389F">
        <w:rPr>
          <w:rStyle w:val="paramname"/>
        </w:rPr>
        <w:t>_</w:t>
      </w:r>
      <w:r>
        <w:rPr>
          <w:rStyle w:val="paramname"/>
        </w:rPr>
        <w:t>type</w:t>
      </w:r>
      <w:r w:rsidRPr="004D389F">
        <w:rPr>
          <w:rStyle w:val="paramname"/>
        </w:rPr>
        <w:t>_</w:t>
      </w:r>
      <w:r>
        <w:rPr>
          <w:rStyle w:val="paramname"/>
        </w:rPr>
        <w:t>code</w:t>
      </w:r>
      <w:r>
        <w:t xml:space="preserve"> </w:t>
      </w:r>
      <w:r w:rsidRPr="004D389F">
        <w:rPr>
          <w:rStyle w:val="Poly-NormalChar"/>
        </w:rPr>
        <w:t>– код команды</w:t>
      </w:r>
    </w:p>
    <w:p w14:paraId="70895BC3" w14:textId="77777777" w:rsidR="004D389F" w:rsidRPr="004D389F" w:rsidRDefault="004D389F" w:rsidP="00AB0A89">
      <w:pPr>
        <w:pStyle w:val="compact"/>
        <w:numPr>
          <w:ilvl w:val="2"/>
          <w:numId w:val="1"/>
        </w:numPr>
        <w:rPr>
          <w:rStyle w:val="Poly-NormalChar"/>
        </w:rPr>
      </w:pPr>
      <w:r>
        <w:rPr>
          <w:rStyle w:val="paramname"/>
        </w:rPr>
        <w:t>state</w:t>
      </w:r>
      <w:r>
        <w:t xml:space="preserve"> </w:t>
      </w:r>
      <w:r w:rsidRPr="004D389F">
        <w:rPr>
          <w:rStyle w:val="Poly-NormalChar"/>
        </w:rPr>
        <w:t>– параметр команды</w:t>
      </w:r>
    </w:p>
    <w:p w14:paraId="60923CE0" w14:textId="77777777" w:rsidR="004D389F" w:rsidRDefault="004D389F" w:rsidP="00E9352A">
      <w:pPr>
        <w:pStyle w:val="Poly-Header-4"/>
      </w:pPr>
      <w:r>
        <w:t xml:space="preserve">Запрос с двумя </w:t>
      </w:r>
      <w:r w:rsidRPr="00E9352A">
        <w:t>командами</w:t>
      </w:r>
    </w:p>
    <w:p w14:paraId="65365316" w14:textId="77777777" w:rsidR="004D389F" w:rsidRPr="004D389F" w:rsidRDefault="004D389F" w:rsidP="006A4A22">
      <w:pPr>
        <w:pStyle w:val="Poly-Normal"/>
      </w:pPr>
      <w:r w:rsidRPr="004D389F">
        <w:t>Пример запроса с двумя командами:</w:t>
      </w:r>
    </w:p>
    <w:p w14:paraId="701E5A8A" w14:textId="77777777" w:rsidR="004D389F" w:rsidRPr="00037B7D" w:rsidRDefault="004D389F" w:rsidP="006A4A22">
      <w:pPr>
        <w:pStyle w:val="standardcode"/>
        <w:rPr>
          <w:lang w:val="en-US"/>
        </w:rPr>
      </w:pPr>
      <w:r w:rsidRPr="00037B7D">
        <w:rPr>
          <w:lang w:val="en-US"/>
        </w:rPr>
        <w:t>{"state":0,</w:t>
      </w:r>
    </w:p>
    <w:p w14:paraId="57846162" w14:textId="77777777" w:rsidR="004D389F" w:rsidRPr="007A1C62" w:rsidRDefault="004D389F" w:rsidP="006A4A22">
      <w:pPr>
        <w:pStyle w:val="standardcode"/>
        <w:rPr>
          <w:lang w:val="en-US"/>
        </w:rPr>
      </w:pPr>
      <w:r w:rsidRPr="007A1C62">
        <w:rPr>
          <w:lang w:val="en-US"/>
        </w:rPr>
        <w:t>"</w:t>
      </w:r>
      <w:r w:rsidRPr="00037B7D">
        <w:rPr>
          <w:lang w:val="en-US"/>
        </w:rPr>
        <w:t>session</w:t>
      </w:r>
      <w:r w:rsidRPr="007A1C62">
        <w:rPr>
          <w:lang w:val="en-US"/>
        </w:rPr>
        <w:t>":"</w:t>
      </w:r>
      <w:r>
        <w:rPr>
          <w:rStyle w:val="aff"/>
        </w:rPr>
        <w:t>идентификатор</w:t>
      </w:r>
      <w:r w:rsidRPr="007A1C62">
        <w:rPr>
          <w:rStyle w:val="aff"/>
          <w:lang w:val="en-US"/>
        </w:rPr>
        <w:t>_</w:t>
      </w:r>
      <w:r>
        <w:rPr>
          <w:rStyle w:val="aff"/>
        </w:rPr>
        <w:t>сессии</w:t>
      </w:r>
      <w:r w:rsidRPr="007A1C62">
        <w:rPr>
          <w:lang w:val="en-US"/>
        </w:rPr>
        <w:t>",</w:t>
      </w:r>
    </w:p>
    <w:p w14:paraId="0C98D32F" w14:textId="77777777" w:rsidR="004D389F" w:rsidRPr="007A1C62" w:rsidRDefault="004D389F" w:rsidP="006A4A22">
      <w:pPr>
        <w:pStyle w:val="standardcode"/>
        <w:rPr>
          <w:lang w:val="en-US"/>
        </w:rPr>
      </w:pPr>
      <w:r w:rsidRPr="007A1C62">
        <w:rPr>
          <w:lang w:val="en-US"/>
        </w:rPr>
        <w:t>"</w:t>
      </w:r>
      <w:r w:rsidRPr="00037B7D">
        <w:rPr>
          <w:lang w:val="en-US"/>
        </w:rPr>
        <w:t>queries</w:t>
      </w:r>
      <w:r w:rsidRPr="007A1C62">
        <w:rPr>
          <w:lang w:val="en-US"/>
        </w:rPr>
        <w:t>":</w:t>
      </w:r>
    </w:p>
    <w:p w14:paraId="5DEA58BC" w14:textId="77777777" w:rsidR="004D389F" w:rsidRDefault="004D389F" w:rsidP="006A4A22">
      <w:pPr>
        <w:pStyle w:val="standardcode"/>
      </w:pPr>
      <w:r w:rsidRPr="007A1C62">
        <w:rPr>
          <w:lang w:val="en-US"/>
        </w:rPr>
        <w:tab/>
      </w:r>
      <w:r>
        <w:t>[{"uuid":"</w:t>
      </w:r>
      <w:r>
        <w:rPr>
          <w:rStyle w:val="aff"/>
        </w:rPr>
        <w:t>идентификатор_модуля_системы</w:t>
      </w:r>
      <w:r>
        <w:t>",</w:t>
      </w:r>
    </w:p>
    <w:p w14:paraId="025B1A03" w14:textId="77777777" w:rsidR="004D389F" w:rsidRDefault="004D389F" w:rsidP="006A4A22">
      <w:pPr>
        <w:pStyle w:val="standardcode"/>
      </w:pPr>
      <w:r>
        <w:tab/>
        <w:t xml:space="preserve">  "command":</w:t>
      </w:r>
    </w:p>
    <w:p w14:paraId="7C01A646" w14:textId="77777777" w:rsidR="004D389F" w:rsidRDefault="004D389F" w:rsidP="006A4A22">
      <w:pPr>
        <w:pStyle w:val="standardcode"/>
      </w:pPr>
      <w:r>
        <w:tab/>
        <w:t xml:space="preserve">           {"plm_type_code":</w:t>
      </w:r>
      <w:r>
        <w:rPr>
          <w:rStyle w:val="aff"/>
        </w:rPr>
        <w:t>код команды</w:t>
      </w:r>
      <w:r>
        <w:t>,"state":</w:t>
      </w:r>
      <w:r>
        <w:rPr>
          <w:rStyle w:val="aff"/>
        </w:rPr>
        <w:t>параметр команды</w:t>
      </w:r>
      <w:r>
        <w:t>},</w:t>
      </w:r>
    </w:p>
    <w:p w14:paraId="6654CCAE" w14:textId="77777777" w:rsidR="004D389F" w:rsidRDefault="004D389F" w:rsidP="006A4A22">
      <w:pPr>
        <w:pStyle w:val="standardcode"/>
      </w:pPr>
      <w:r>
        <w:tab/>
        <w:t>{"uuid":"</w:t>
      </w:r>
      <w:r>
        <w:rPr>
          <w:rStyle w:val="aff"/>
        </w:rPr>
        <w:t>идентификатор_модуля_системы</w:t>
      </w:r>
      <w:r>
        <w:t>",</w:t>
      </w:r>
    </w:p>
    <w:p w14:paraId="5E3D2CB7" w14:textId="77777777" w:rsidR="004D389F" w:rsidRDefault="004D389F" w:rsidP="006A4A22">
      <w:pPr>
        <w:pStyle w:val="standardcode"/>
      </w:pPr>
      <w:r>
        <w:tab/>
        <w:t xml:space="preserve">  "command":</w:t>
      </w:r>
    </w:p>
    <w:p w14:paraId="6BE94BD5" w14:textId="77777777" w:rsidR="004D389F" w:rsidRDefault="004D389F" w:rsidP="006A4A22">
      <w:pPr>
        <w:pStyle w:val="standardcode"/>
      </w:pPr>
      <w:r>
        <w:tab/>
        <w:t xml:space="preserve">           {"plm_type_code":</w:t>
      </w:r>
      <w:r>
        <w:rPr>
          <w:rStyle w:val="aff"/>
        </w:rPr>
        <w:t>код команды</w:t>
      </w:r>
      <w:r>
        <w:t>,"state":</w:t>
      </w:r>
      <w:r>
        <w:rPr>
          <w:rStyle w:val="aff"/>
        </w:rPr>
        <w:t>параметр команды</w:t>
      </w:r>
      <w:r>
        <w:t>}}]}</w:t>
      </w:r>
    </w:p>
    <w:p w14:paraId="700F2509" w14:textId="77777777" w:rsidR="004D389F" w:rsidRDefault="004D389F" w:rsidP="006A4A22"/>
    <w:p w14:paraId="100CB173" w14:textId="77777777" w:rsidR="004D389F" w:rsidRPr="00E9352A" w:rsidRDefault="004D389F" w:rsidP="00E9352A">
      <w:pPr>
        <w:pStyle w:val="Poly-Header-3"/>
      </w:pPr>
      <w:bookmarkStart w:id="9" w:name="_Toc465744676"/>
      <w:bookmarkStart w:id="10" w:name="_Toc484176804"/>
      <w:r w:rsidRPr="00E9352A">
        <w:lastRenderedPageBreak/>
        <w:t>Ответ</w:t>
      </w:r>
      <w:bookmarkEnd w:id="9"/>
      <w:bookmarkEnd w:id="10"/>
    </w:p>
    <w:p w14:paraId="520040E6" w14:textId="77777777" w:rsidR="00C63583" w:rsidRPr="00E9352A" w:rsidRDefault="00C63583" w:rsidP="00E9352A">
      <w:pPr>
        <w:pStyle w:val="Poly-Header-4"/>
      </w:pPr>
      <w:r w:rsidRPr="00E9352A">
        <w:t>Ответ на одну команду</w:t>
      </w:r>
    </w:p>
    <w:p w14:paraId="6EC69344" w14:textId="77777777" w:rsidR="002F1597" w:rsidRDefault="002F1597" w:rsidP="006A4A22">
      <w:pPr>
        <w:pStyle w:val="standardcode"/>
      </w:pPr>
      <w:r>
        <w:t>{"state":1,</w:t>
      </w:r>
    </w:p>
    <w:p w14:paraId="530C7E21" w14:textId="77777777" w:rsidR="002F1597" w:rsidRDefault="002F1597" w:rsidP="006A4A22">
      <w:pPr>
        <w:pStyle w:val="standardcode"/>
      </w:pPr>
      <w:r>
        <w:t>"error":{"code":</w:t>
      </w:r>
      <w:r w:rsidRPr="00A0398B">
        <w:rPr>
          <w:rStyle w:val="aff"/>
        </w:rPr>
        <w:t>0</w:t>
      </w:r>
      <w:r>
        <w:t>},</w:t>
      </w:r>
    </w:p>
    <w:p w14:paraId="214F9D85" w14:textId="77777777" w:rsidR="002F1597" w:rsidRDefault="002F1597" w:rsidP="006A4A22">
      <w:pPr>
        <w:pStyle w:val="standardcode"/>
      </w:pPr>
      <w:r>
        <w:t>"queries":</w:t>
      </w:r>
    </w:p>
    <w:p w14:paraId="065AAF84" w14:textId="77777777" w:rsidR="002F1597" w:rsidRPr="002F1597" w:rsidRDefault="002F1597" w:rsidP="006A4A22">
      <w:pPr>
        <w:pStyle w:val="standardcode"/>
      </w:pPr>
      <w:r>
        <w:tab/>
      </w:r>
      <w:r w:rsidRPr="002F1597">
        <w:t>[{"</w:t>
      </w:r>
      <w:r>
        <w:t>uuid</w:t>
      </w:r>
      <w:r w:rsidRPr="002F1597">
        <w:t>":"</w:t>
      </w:r>
      <w:r>
        <w:rPr>
          <w:rStyle w:val="aff"/>
        </w:rPr>
        <w:t>идентификатор_модуля_системы</w:t>
      </w:r>
      <w:r w:rsidRPr="002F1597">
        <w:t>",</w:t>
      </w:r>
    </w:p>
    <w:p w14:paraId="600C1745" w14:textId="77777777" w:rsidR="002F1597" w:rsidRPr="002F1597" w:rsidRDefault="002F1597" w:rsidP="006A4A22">
      <w:pPr>
        <w:pStyle w:val="standardcode"/>
      </w:pPr>
      <w:r>
        <w:tab/>
        <w:t xml:space="preserve">  </w:t>
      </w:r>
      <w:r w:rsidRPr="002F1597">
        <w:t>"</w:t>
      </w:r>
      <w:r>
        <w:t>command</w:t>
      </w:r>
      <w:r w:rsidRPr="002F1597">
        <w:t>":</w:t>
      </w:r>
    </w:p>
    <w:p w14:paraId="4AE5945F" w14:textId="77777777" w:rsidR="002F1597" w:rsidRDefault="002F1597" w:rsidP="006A4A22">
      <w:pPr>
        <w:pStyle w:val="standardcode"/>
      </w:pPr>
      <w:r>
        <w:tab/>
      </w:r>
      <w:r>
        <w:tab/>
        <w:t>{"plm_type_code":</w:t>
      </w:r>
      <w:r>
        <w:rPr>
          <w:rStyle w:val="aff"/>
        </w:rPr>
        <w:t xml:space="preserve"> код команды</w:t>
      </w:r>
      <w:r>
        <w:t>,"state":</w:t>
      </w:r>
      <w:r>
        <w:rPr>
          <w:rStyle w:val="aff"/>
        </w:rPr>
        <w:t xml:space="preserve"> параметр команды</w:t>
      </w:r>
      <w:r>
        <w:t>,</w:t>
      </w:r>
    </w:p>
    <w:p w14:paraId="6479E656" w14:textId="77777777" w:rsidR="002F1597" w:rsidRDefault="002F1597" w:rsidP="006A4A22">
      <w:pPr>
        <w:pStyle w:val="standardcode"/>
      </w:pPr>
      <w:r>
        <w:tab/>
      </w:r>
      <w:r>
        <w:tab/>
        <w:t>"параметр1":"",…"параметрN":""}}],</w:t>
      </w:r>
    </w:p>
    <w:p w14:paraId="33866BAD" w14:textId="77777777" w:rsidR="002F1597" w:rsidRDefault="002F1597" w:rsidP="006A4A22">
      <w:pPr>
        <w:pStyle w:val="standardcode"/>
      </w:pPr>
      <w:r>
        <w:t>"has_undo":false,</w:t>
      </w:r>
    </w:p>
    <w:p w14:paraId="46DD9E0B" w14:textId="77777777" w:rsidR="002F1597" w:rsidRPr="002463E1" w:rsidRDefault="002F1597" w:rsidP="006A4A22">
      <w:pPr>
        <w:pStyle w:val="standardcode"/>
      </w:pPr>
      <w:r>
        <w:t>"has_redo":false}</w:t>
      </w:r>
    </w:p>
    <w:p w14:paraId="3F04EFCD" w14:textId="77777777" w:rsidR="002F1597" w:rsidRPr="002F1597" w:rsidRDefault="002F1597" w:rsidP="006A4A22">
      <w:pPr>
        <w:pStyle w:val="Poly-Normal"/>
      </w:pPr>
    </w:p>
    <w:p w14:paraId="3B706337" w14:textId="77777777" w:rsidR="00C63583" w:rsidRDefault="00C63583" w:rsidP="006A4A22">
      <w:pPr>
        <w:pStyle w:val="compact"/>
      </w:pPr>
      <w:r>
        <w:rPr>
          <w:rStyle w:val="paramname"/>
        </w:rPr>
        <w:t>state</w:t>
      </w:r>
      <w:r w:rsidRPr="006A4A22">
        <w:rPr>
          <w:sz w:val="22"/>
        </w:rPr>
        <w:t xml:space="preserve"> </w:t>
      </w:r>
      <w:r>
        <w:t>– для ответа равен 1;</w:t>
      </w:r>
    </w:p>
    <w:p w14:paraId="619B035B" w14:textId="77777777" w:rsidR="00C63583" w:rsidRDefault="00C63583" w:rsidP="006A4A22">
      <w:pPr>
        <w:pStyle w:val="compact"/>
      </w:pPr>
      <w:r>
        <w:rPr>
          <w:rStyle w:val="paramname"/>
        </w:rPr>
        <w:t>error</w:t>
      </w:r>
      <w:r>
        <w:t xml:space="preserve"> </w:t>
      </w:r>
      <w:r>
        <w:rPr>
          <w:rStyle w:val="paramname"/>
        </w:rPr>
        <w:t>(code)</w:t>
      </w:r>
      <w:r>
        <w:t xml:space="preserve"> </w:t>
      </w:r>
      <w:r w:rsidRPr="00C63583">
        <w:rPr>
          <w:rStyle w:val="Poly-NameChar"/>
        </w:rPr>
        <w:t xml:space="preserve">– </w:t>
      </w:r>
      <w:r w:rsidRPr="00C63583">
        <w:rPr>
          <w:rStyle w:val="Poly-NormalChar"/>
        </w:rPr>
        <w:t>код ошибки:</w:t>
      </w:r>
    </w:p>
    <w:p w14:paraId="12DC93C0" w14:textId="77777777" w:rsidR="00C63583" w:rsidRDefault="00C63583" w:rsidP="00AB0A89">
      <w:pPr>
        <w:pStyle w:val="compact"/>
        <w:numPr>
          <w:ilvl w:val="1"/>
          <w:numId w:val="1"/>
        </w:numPr>
      </w:pPr>
      <w:r>
        <w:rPr>
          <w:rStyle w:val="paramname"/>
        </w:rPr>
        <w:t>0</w:t>
      </w:r>
      <w:r>
        <w:t xml:space="preserve"> </w:t>
      </w:r>
      <w:r w:rsidRPr="00C63583">
        <w:rPr>
          <w:rStyle w:val="Poly-NormalChar"/>
        </w:rPr>
        <w:t>– нет ошибки</w:t>
      </w:r>
    </w:p>
    <w:p w14:paraId="331CF07C" w14:textId="1178E39A" w:rsidR="00C63583" w:rsidRDefault="00C63583" w:rsidP="00AB0A89">
      <w:pPr>
        <w:pStyle w:val="compact"/>
        <w:numPr>
          <w:ilvl w:val="1"/>
          <w:numId w:val="1"/>
        </w:numPr>
      </w:pPr>
      <w:r>
        <w:rPr>
          <w:rStyle w:val="paramname"/>
        </w:rPr>
        <w:t>другой код</w:t>
      </w:r>
      <w:r>
        <w:t xml:space="preserve"> </w:t>
      </w:r>
      <w:r w:rsidRPr="00C63583">
        <w:rPr>
          <w:rStyle w:val="Poly-NormalChar"/>
        </w:rPr>
        <w:t>– список кодов ошибки можно посмотреть в</w:t>
      </w:r>
      <w:r w:rsidR="002D00B5">
        <w:rPr>
          <w:rStyle w:val="Poly-NormalChar"/>
        </w:rPr>
        <w:t xml:space="preserve"> </w:t>
      </w:r>
      <w:r w:rsidR="002D00B5">
        <w:rPr>
          <w:rStyle w:val="Poly-NormalChar"/>
        </w:rPr>
        <w:fldChar w:fldCharType="begin"/>
      </w:r>
      <w:r w:rsidR="002D00B5">
        <w:rPr>
          <w:rStyle w:val="Poly-NormalChar"/>
        </w:rPr>
        <w:instrText xml:space="preserve"> REF _Ref484076684 \r \h </w:instrText>
      </w:r>
      <w:r w:rsidR="002D00B5">
        <w:rPr>
          <w:rStyle w:val="Poly-NormalChar"/>
        </w:rPr>
      </w:r>
      <w:r w:rsidR="002D00B5">
        <w:rPr>
          <w:rStyle w:val="Poly-NormalChar"/>
        </w:rPr>
        <w:fldChar w:fldCharType="separate"/>
      </w:r>
      <w:r w:rsidR="002D00B5">
        <w:rPr>
          <w:rStyle w:val="Poly-NormalChar"/>
        </w:rPr>
        <w:t>ПРИЛОЖЕНИЕ Д</w:t>
      </w:r>
      <w:r w:rsidR="002D00B5">
        <w:rPr>
          <w:rStyle w:val="Poly-NormalChar"/>
        </w:rPr>
        <w:fldChar w:fldCharType="end"/>
      </w:r>
      <w:r w:rsidRPr="002D00B5">
        <w:t>.</w:t>
      </w:r>
    </w:p>
    <w:p w14:paraId="7842A6AD" w14:textId="77777777" w:rsidR="00C63583" w:rsidRDefault="00C63583" w:rsidP="00AB0A89">
      <w:pPr>
        <w:pStyle w:val="compact"/>
        <w:numPr>
          <w:ilvl w:val="1"/>
          <w:numId w:val="1"/>
        </w:numPr>
      </w:pPr>
      <w:r>
        <w:rPr>
          <w:rStyle w:val="paramname"/>
        </w:rPr>
        <w:t>Request</w:t>
      </w:r>
      <w:r>
        <w:rPr>
          <w:rStyle w:val="paramname"/>
        </w:rPr>
        <w:softHyphen/>
        <w:t xml:space="preserve"> unhandled</w:t>
      </w:r>
      <w:r>
        <w:t xml:space="preserve"> </w:t>
      </w:r>
      <w:r w:rsidRPr="00C63583">
        <w:rPr>
          <w:rStyle w:val="Poly-NormalChar"/>
        </w:rPr>
        <w:t>– все операции выполняются последовательно, Если какая-то операция была завершена ошибкой, то для всех дальнейших операций будет приходить  “Request</w:t>
      </w:r>
      <w:r w:rsidRPr="00C63583">
        <w:rPr>
          <w:rStyle w:val="Poly-NormalChar"/>
        </w:rPr>
        <w:softHyphen/>
        <w:t xml:space="preserve"> unhandled”</w:t>
      </w:r>
    </w:p>
    <w:p w14:paraId="30012EB0" w14:textId="77777777" w:rsidR="00C63583" w:rsidRDefault="00C63583" w:rsidP="006A4A22">
      <w:pPr>
        <w:pStyle w:val="compact"/>
      </w:pPr>
      <w:r>
        <w:rPr>
          <w:rStyle w:val="paramname"/>
        </w:rPr>
        <w:t>queries</w:t>
      </w:r>
      <w:r>
        <w:t xml:space="preserve"> </w:t>
      </w:r>
      <w:r w:rsidRPr="00C63583">
        <w:rPr>
          <w:rStyle w:val="Poly-NormalChar"/>
        </w:rPr>
        <w:t>–параметры ответа:</w:t>
      </w:r>
    </w:p>
    <w:p w14:paraId="3868E8E2" w14:textId="77777777" w:rsidR="00C63583" w:rsidRDefault="00C63583" w:rsidP="00AB0A89">
      <w:pPr>
        <w:pStyle w:val="compact"/>
        <w:numPr>
          <w:ilvl w:val="1"/>
          <w:numId w:val="1"/>
        </w:numPr>
      </w:pPr>
      <w:r>
        <w:rPr>
          <w:rStyle w:val="paramname"/>
        </w:rPr>
        <w:t>uuid</w:t>
      </w:r>
      <w:r>
        <w:t xml:space="preserve"> </w:t>
      </w:r>
      <w:r w:rsidRPr="00C63583">
        <w:rPr>
          <w:rStyle w:val="Poly-NormalChar"/>
        </w:rPr>
        <w:t>– идентификатор модуля системы к которому было выполнено обращение</w:t>
      </w:r>
    </w:p>
    <w:p w14:paraId="2BBB02DD" w14:textId="77777777" w:rsidR="00C63583" w:rsidRDefault="00C63583" w:rsidP="00AB0A89">
      <w:pPr>
        <w:pStyle w:val="compact"/>
        <w:numPr>
          <w:ilvl w:val="1"/>
          <w:numId w:val="1"/>
        </w:numPr>
      </w:pPr>
      <w:r>
        <w:rPr>
          <w:rStyle w:val="paramname"/>
        </w:rPr>
        <w:t>command</w:t>
      </w:r>
      <w:r>
        <w:t xml:space="preserve"> </w:t>
      </w:r>
      <w:r w:rsidRPr="00C63583">
        <w:rPr>
          <w:rStyle w:val="Poly-NormalChar"/>
        </w:rPr>
        <w:t>– параметры ответа (далее примеры запросов будут содержать только блок command):</w:t>
      </w:r>
    </w:p>
    <w:p w14:paraId="4069AD2E" w14:textId="77777777" w:rsidR="00C63583" w:rsidRDefault="00C63583" w:rsidP="00AB0A89">
      <w:pPr>
        <w:pStyle w:val="compact"/>
        <w:numPr>
          <w:ilvl w:val="2"/>
          <w:numId w:val="1"/>
        </w:numPr>
      </w:pPr>
      <w:r>
        <w:rPr>
          <w:rStyle w:val="paramname"/>
        </w:rPr>
        <w:t>plm_type_code</w:t>
      </w:r>
      <w:r>
        <w:t xml:space="preserve"> </w:t>
      </w:r>
      <w:r w:rsidRPr="002F1597">
        <w:rPr>
          <w:rStyle w:val="Poly-NormalChar"/>
        </w:rPr>
        <w:t>– код команды</w:t>
      </w:r>
    </w:p>
    <w:p w14:paraId="31258FD5" w14:textId="77777777" w:rsidR="00C63583" w:rsidRDefault="00C63583" w:rsidP="00AB0A89">
      <w:pPr>
        <w:pStyle w:val="compact"/>
        <w:numPr>
          <w:ilvl w:val="2"/>
          <w:numId w:val="1"/>
        </w:numPr>
      </w:pPr>
      <w:r>
        <w:rPr>
          <w:rStyle w:val="paramname"/>
        </w:rPr>
        <w:t>state</w:t>
      </w:r>
      <w:r>
        <w:t xml:space="preserve"> </w:t>
      </w:r>
      <w:r w:rsidRPr="002F1597">
        <w:rPr>
          <w:rStyle w:val="Poly-NormalChar"/>
        </w:rPr>
        <w:t>– параметр команды</w:t>
      </w:r>
    </w:p>
    <w:p w14:paraId="090BBB38" w14:textId="77777777" w:rsidR="00C63583" w:rsidRDefault="00C63583" w:rsidP="00AB0A89">
      <w:pPr>
        <w:pStyle w:val="compact"/>
        <w:numPr>
          <w:ilvl w:val="2"/>
          <w:numId w:val="1"/>
        </w:numPr>
      </w:pPr>
      <w:r>
        <w:rPr>
          <w:rStyle w:val="paramname"/>
        </w:rPr>
        <w:t>список параметров</w:t>
      </w:r>
    </w:p>
    <w:p w14:paraId="221A08D8" w14:textId="77777777" w:rsidR="00C63583" w:rsidRDefault="00C63583" w:rsidP="006A4A22">
      <w:pPr>
        <w:pStyle w:val="compact"/>
      </w:pPr>
      <w:r>
        <w:rPr>
          <w:rStyle w:val="paramname"/>
        </w:rPr>
        <w:t>has_undo</w:t>
      </w:r>
      <w:r>
        <w:t xml:space="preserve"> </w:t>
      </w:r>
      <w:r w:rsidRPr="002F1597">
        <w:rPr>
          <w:rStyle w:val="Poly-NormalChar"/>
        </w:rPr>
        <w:t>– отмененные действия:</w:t>
      </w:r>
    </w:p>
    <w:p w14:paraId="5BD21478" w14:textId="77777777" w:rsidR="00C63583" w:rsidRDefault="00C63583" w:rsidP="00AB0A89">
      <w:pPr>
        <w:pStyle w:val="compact"/>
        <w:numPr>
          <w:ilvl w:val="1"/>
          <w:numId w:val="1"/>
        </w:numPr>
      </w:pPr>
      <w:r>
        <w:rPr>
          <w:rStyle w:val="paramname"/>
        </w:rPr>
        <w:t>false</w:t>
      </w:r>
      <w:r>
        <w:t xml:space="preserve"> </w:t>
      </w:r>
      <w:r w:rsidRPr="002F1597">
        <w:rPr>
          <w:rStyle w:val="Poly-NormalChar"/>
        </w:rPr>
        <w:t>– нет отменных действий</w:t>
      </w:r>
    </w:p>
    <w:p w14:paraId="25681CCE" w14:textId="77777777" w:rsidR="00C63583" w:rsidRDefault="00C63583" w:rsidP="00AB0A89">
      <w:pPr>
        <w:pStyle w:val="compact"/>
        <w:numPr>
          <w:ilvl w:val="1"/>
          <w:numId w:val="1"/>
        </w:numPr>
      </w:pPr>
      <w:r>
        <w:rPr>
          <w:rStyle w:val="paramname"/>
        </w:rPr>
        <w:t>true</w:t>
      </w:r>
      <w:r w:rsidRPr="002F1597">
        <w:rPr>
          <w:rStyle w:val="Poly-NormalChar"/>
        </w:rPr>
        <w:t xml:space="preserve"> – есть отмененные действия</w:t>
      </w:r>
      <w:r>
        <w:t xml:space="preserve"> </w:t>
      </w:r>
    </w:p>
    <w:p w14:paraId="2625E32E" w14:textId="77777777" w:rsidR="00C63583" w:rsidRDefault="00C63583" w:rsidP="006A4A22">
      <w:pPr>
        <w:pStyle w:val="compact"/>
      </w:pPr>
      <w:r>
        <w:rPr>
          <w:rStyle w:val="paramname"/>
        </w:rPr>
        <w:t>has_redo</w:t>
      </w:r>
      <w:r>
        <w:t xml:space="preserve"> </w:t>
      </w:r>
      <w:r w:rsidRPr="002F1597">
        <w:rPr>
          <w:rStyle w:val="Poly-NormalChar"/>
        </w:rPr>
        <w:t>– возврат отмененного действия</w:t>
      </w:r>
    </w:p>
    <w:p w14:paraId="1689151C" w14:textId="77777777" w:rsidR="00C63583" w:rsidRDefault="00C63583" w:rsidP="00AB0A89">
      <w:pPr>
        <w:pStyle w:val="compact"/>
        <w:numPr>
          <w:ilvl w:val="1"/>
          <w:numId w:val="1"/>
        </w:numPr>
      </w:pPr>
      <w:r>
        <w:rPr>
          <w:rStyle w:val="paramname"/>
        </w:rPr>
        <w:t>false</w:t>
      </w:r>
      <w:r>
        <w:t xml:space="preserve"> </w:t>
      </w:r>
      <w:r w:rsidRPr="002F1597">
        <w:rPr>
          <w:rStyle w:val="Poly-NormalChar"/>
        </w:rPr>
        <w:t>– возврат отменных действий не выполнялся</w:t>
      </w:r>
    </w:p>
    <w:p w14:paraId="23FB8BE5" w14:textId="77777777" w:rsidR="00C63583" w:rsidRPr="002F1597" w:rsidRDefault="00C63583" w:rsidP="00AB0A89">
      <w:pPr>
        <w:pStyle w:val="compact"/>
        <w:numPr>
          <w:ilvl w:val="1"/>
          <w:numId w:val="1"/>
        </w:numPr>
        <w:rPr>
          <w:rStyle w:val="Poly-NormalChar"/>
        </w:rPr>
      </w:pPr>
      <w:r>
        <w:rPr>
          <w:rStyle w:val="paramname"/>
        </w:rPr>
        <w:t>true</w:t>
      </w:r>
      <w:r>
        <w:t xml:space="preserve"> </w:t>
      </w:r>
      <w:r w:rsidRPr="002F1597">
        <w:rPr>
          <w:rStyle w:val="Poly-NormalChar"/>
        </w:rPr>
        <w:t>– был выполнен возврат отменных действий</w:t>
      </w:r>
    </w:p>
    <w:p w14:paraId="043296ED" w14:textId="77777777" w:rsidR="002F1597" w:rsidRPr="00EF553A" w:rsidRDefault="002F1597" w:rsidP="00E9352A">
      <w:pPr>
        <w:pStyle w:val="Poly-Header-4"/>
      </w:pPr>
      <w:r w:rsidRPr="00EF553A">
        <w:lastRenderedPageBreak/>
        <w:t>Ответ на две команды</w:t>
      </w:r>
    </w:p>
    <w:p w14:paraId="23D4C78F" w14:textId="77777777" w:rsidR="002F1597" w:rsidRDefault="002F1597" w:rsidP="006A4A22">
      <w:pPr>
        <w:pStyle w:val="standardcode"/>
      </w:pPr>
      <w:r>
        <w:t>{"state":1,</w:t>
      </w:r>
    </w:p>
    <w:p w14:paraId="34F87B09" w14:textId="77777777" w:rsidR="002F1597" w:rsidRDefault="002F1597" w:rsidP="006A4A22">
      <w:pPr>
        <w:pStyle w:val="standardcode"/>
      </w:pPr>
      <w:r>
        <w:t>"error":{"code":</w:t>
      </w:r>
      <w:r w:rsidRPr="00A0398B">
        <w:rPr>
          <w:rStyle w:val="aff"/>
        </w:rPr>
        <w:t>0</w:t>
      </w:r>
      <w:r>
        <w:t>},</w:t>
      </w:r>
    </w:p>
    <w:p w14:paraId="3B94EA0D" w14:textId="77777777" w:rsidR="002F1597" w:rsidRDefault="002F1597" w:rsidP="006A4A22">
      <w:pPr>
        <w:pStyle w:val="standardcode"/>
      </w:pPr>
      <w:r>
        <w:t>"queries":</w:t>
      </w:r>
    </w:p>
    <w:p w14:paraId="5AE3D022" w14:textId="77777777" w:rsidR="002F1597" w:rsidRPr="002F1597" w:rsidRDefault="002F1597" w:rsidP="006A4A22">
      <w:pPr>
        <w:pStyle w:val="standardcode"/>
      </w:pPr>
      <w:r>
        <w:tab/>
      </w:r>
      <w:r w:rsidRPr="002F1597">
        <w:t>[{"</w:t>
      </w:r>
      <w:r>
        <w:t>uuid</w:t>
      </w:r>
      <w:r w:rsidRPr="002F1597">
        <w:t>":"</w:t>
      </w:r>
      <w:r>
        <w:rPr>
          <w:rStyle w:val="aff"/>
        </w:rPr>
        <w:t>идентификатор модуля системы</w:t>
      </w:r>
      <w:r w:rsidRPr="002F1597">
        <w:t>",</w:t>
      </w:r>
    </w:p>
    <w:p w14:paraId="70B49944" w14:textId="77777777" w:rsidR="002F1597" w:rsidRPr="002F1597" w:rsidRDefault="002F1597" w:rsidP="006A4A22">
      <w:pPr>
        <w:pStyle w:val="standardcode"/>
      </w:pPr>
      <w:r w:rsidRPr="002F1597">
        <w:tab/>
        <w:t xml:space="preserve">  "</w:t>
      </w:r>
      <w:r>
        <w:t>command</w:t>
      </w:r>
      <w:r w:rsidRPr="002F1597">
        <w:t>":</w:t>
      </w:r>
    </w:p>
    <w:p w14:paraId="5B68BBA4" w14:textId="77777777" w:rsidR="002F1597" w:rsidRDefault="002F1597" w:rsidP="006A4A22">
      <w:pPr>
        <w:pStyle w:val="standardcode"/>
      </w:pPr>
      <w:r>
        <w:tab/>
        <w:t xml:space="preserve">      {"plm_type_code":</w:t>
      </w:r>
      <w:r>
        <w:rPr>
          <w:rStyle w:val="aff"/>
        </w:rPr>
        <w:t xml:space="preserve"> код команды</w:t>
      </w:r>
      <w:r>
        <w:t>,"state":</w:t>
      </w:r>
      <w:r>
        <w:rPr>
          <w:rStyle w:val="aff"/>
        </w:rPr>
        <w:t xml:space="preserve"> параметр команды</w:t>
      </w:r>
      <w:r>
        <w:t>,</w:t>
      </w:r>
    </w:p>
    <w:p w14:paraId="5BF358D2" w14:textId="77777777" w:rsidR="002F1597" w:rsidRDefault="002F1597" w:rsidP="006A4A22">
      <w:pPr>
        <w:pStyle w:val="standardcode"/>
      </w:pPr>
      <w:r>
        <w:tab/>
        <w:t xml:space="preserve">      "параметр1":"",…"параметрN":"",}</w:t>
      </w:r>
    </w:p>
    <w:p w14:paraId="21A34CC1" w14:textId="77777777" w:rsidR="002F1597" w:rsidRDefault="002F1597" w:rsidP="006A4A22">
      <w:pPr>
        <w:pStyle w:val="standardcode"/>
      </w:pPr>
      <w:r>
        <w:tab/>
        <w:t xml:space="preserve">  {"uuid":"</w:t>
      </w:r>
      <w:r>
        <w:rPr>
          <w:rStyle w:val="aff"/>
        </w:rPr>
        <w:t>идентификатор модуля системы</w:t>
      </w:r>
      <w:r>
        <w:t>",</w:t>
      </w:r>
    </w:p>
    <w:p w14:paraId="10C44123" w14:textId="77777777" w:rsidR="002F1597" w:rsidRDefault="002F1597" w:rsidP="006A4A22">
      <w:pPr>
        <w:pStyle w:val="standardcode"/>
      </w:pPr>
      <w:r>
        <w:tab/>
        <w:t xml:space="preserve">  "command":</w:t>
      </w:r>
    </w:p>
    <w:p w14:paraId="540397F5" w14:textId="77777777" w:rsidR="002F1597" w:rsidRDefault="002F1597" w:rsidP="006A4A22">
      <w:pPr>
        <w:pStyle w:val="standardcode"/>
      </w:pPr>
      <w:r>
        <w:t xml:space="preserve">                {"plm_type_code": </w:t>
      </w:r>
      <w:r>
        <w:rPr>
          <w:rStyle w:val="aff"/>
        </w:rPr>
        <w:t>код команды</w:t>
      </w:r>
      <w:r>
        <w:t xml:space="preserve">,"state": </w:t>
      </w:r>
      <w:r>
        <w:rPr>
          <w:rStyle w:val="aff"/>
        </w:rPr>
        <w:t>параметр команды</w:t>
      </w:r>
      <w:r>
        <w:t>,</w:t>
      </w:r>
    </w:p>
    <w:p w14:paraId="28E96D58" w14:textId="77777777" w:rsidR="002F1597" w:rsidRDefault="002F1597" w:rsidP="006A4A22">
      <w:pPr>
        <w:pStyle w:val="standardcode"/>
      </w:pPr>
      <w:r>
        <w:t xml:space="preserve">                "параметр1":"",…"параметрN":""}}],</w:t>
      </w:r>
    </w:p>
    <w:p w14:paraId="1E148C8E" w14:textId="77777777" w:rsidR="002F1597" w:rsidRDefault="002F1597" w:rsidP="006A4A22">
      <w:pPr>
        <w:pStyle w:val="standardcode"/>
      </w:pPr>
      <w:r>
        <w:t>"has_undo":false,</w:t>
      </w:r>
    </w:p>
    <w:p w14:paraId="1560F749" w14:textId="77777777" w:rsidR="002F1597" w:rsidRPr="00A0398B" w:rsidRDefault="002F1597" w:rsidP="006A4A22">
      <w:pPr>
        <w:pStyle w:val="standardcode"/>
      </w:pPr>
      <w:r>
        <w:t>"has_redo":</w:t>
      </w:r>
      <w:r w:rsidRPr="000002F7">
        <w:rPr>
          <w:lang w:val="en-US"/>
        </w:rPr>
        <w:t>false</w:t>
      </w:r>
      <w:r>
        <w:t>}</w:t>
      </w:r>
    </w:p>
    <w:p w14:paraId="43FB5AE0" w14:textId="77777777" w:rsidR="002F1597" w:rsidRPr="00A0398B" w:rsidRDefault="002F1597" w:rsidP="006A4A22">
      <w:pPr>
        <w:pStyle w:val="Poly-Normal"/>
        <w:rPr>
          <w:rStyle w:val="Poly-NormalChar"/>
        </w:rPr>
      </w:pPr>
    </w:p>
    <w:p w14:paraId="1CDA156D" w14:textId="77777777" w:rsidR="002F1597" w:rsidRPr="002F1597" w:rsidRDefault="002F1597" w:rsidP="00E9352A">
      <w:pPr>
        <w:pStyle w:val="Poly-Header-2"/>
      </w:pPr>
      <w:bookmarkStart w:id="11" w:name="_Toc465744677"/>
      <w:bookmarkStart w:id="12" w:name="_Toc484176805"/>
      <w:r w:rsidRPr="002F1597">
        <w:t>Начало работы (формирование интерфейса после авторизации)</w:t>
      </w:r>
      <w:bookmarkEnd w:id="11"/>
      <w:bookmarkEnd w:id="12"/>
    </w:p>
    <w:p w14:paraId="7574A619" w14:textId="7BE44EF2" w:rsidR="002F1597" w:rsidRPr="00393409" w:rsidRDefault="002F1597" w:rsidP="00393409">
      <w:pPr>
        <w:pStyle w:val="Poly-Normal"/>
      </w:pPr>
      <w:r w:rsidRPr="00393409">
        <w:t xml:space="preserve">Для работы с Системой необходим идентификатор сессии. При открытии страницы должен быть выполнен запрос </w:t>
      </w:r>
      <w:r w:rsidRPr="00393409">
        <w:rPr>
          <w:lang w:val="en-US"/>
        </w:rPr>
        <w:t>check</w:t>
      </w:r>
      <w:r w:rsidRPr="00393409">
        <w:t xml:space="preserve"> (</w:t>
      </w:r>
      <w:r w:rsidR="00426E23">
        <w:fldChar w:fldCharType="begin"/>
      </w:r>
      <w:r w:rsidR="00426E23">
        <w:instrText xml:space="preserve"> REF _Ref476902863 \r \h </w:instrText>
      </w:r>
      <w:r w:rsidR="00426E23">
        <w:fldChar w:fldCharType="separate"/>
      </w:r>
      <w:r w:rsidR="00D6711D">
        <w:t>2.1.1</w:t>
      </w:r>
      <w:r w:rsidR="00426E23">
        <w:fldChar w:fldCharType="end"/>
      </w:r>
      <w:r w:rsidRPr="00393409">
        <w:t>), выполняющий проверку открытой сессии (</w:t>
      </w:r>
      <w:r w:rsidR="003E1C73" w:rsidRPr="0098690F">
        <w:rPr>
          <w:rStyle w:val="Poly-NormalChar"/>
        </w:rPr>
        <w:fldChar w:fldCharType="begin"/>
      </w:r>
      <w:r w:rsidR="003E1C73" w:rsidRPr="0098690F">
        <w:rPr>
          <w:rStyle w:val="Poly-NormalChar"/>
        </w:rPr>
        <w:instrText xml:space="preserve"> REF _Ref468375830 \h </w:instrText>
      </w:r>
      <w:r w:rsidR="003E1C73" w:rsidRPr="0098690F">
        <w:rPr>
          <w:rStyle w:val="Poly-NormalChar"/>
        </w:rPr>
      </w:r>
      <w:r w:rsidR="003E1C73" w:rsidRPr="0098690F">
        <w:rPr>
          <w:rStyle w:val="Poly-NormalChar"/>
        </w:rPr>
        <w:fldChar w:fldCharType="separate"/>
      </w:r>
      <w:r w:rsidR="00D6711D">
        <w:t xml:space="preserve">Рис. </w:t>
      </w:r>
      <w:r w:rsidR="00D6711D">
        <w:rPr>
          <w:noProof/>
        </w:rPr>
        <w:t>1</w:t>
      </w:r>
      <w:r w:rsidR="003E1C73" w:rsidRPr="0098690F">
        <w:rPr>
          <w:rStyle w:val="Poly-NormalChar"/>
        </w:rPr>
        <w:fldChar w:fldCharType="end"/>
      </w:r>
      <w:r w:rsidRPr="00393409">
        <w:t>).</w:t>
      </w:r>
    </w:p>
    <w:p w14:paraId="1715136E" w14:textId="77777777" w:rsidR="002F1597" w:rsidRDefault="002F1597" w:rsidP="006A4A22">
      <w:pPr>
        <w:pStyle w:val="Poly-Normal"/>
        <w:rPr>
          <w:rStyle w:val="Poly-NormalChar"/>
          <w:lang w:val="en-US"/>
        </w:rPr>
      </w:pPr>
      <w:r>
        <w:rPr>
          <w:noProof/>
          <w:lang w:eastAsia="ru-RU"/>
        </w:rPr>
        <w:drawing>
          <wp:inline distT="0" distB="0" distL="0" distR="0" wp14:anchorId="11807856" wp14:editId="0895487F">
            <wp:extent cx="5940425" cy="3370494"/>
            <wp:effectExtent l="0" t="0" r="3175" b="1905"/>
            <wp:docPr id="8" name="Рисунок 8" descr="C:\Users\nika\Desktop\che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nika\Desktop\chec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30AA" w14:textId="29F68854" w:rsidR="00C63583" w:rsidRPr="00C63583" w:rsidRDefault="002F1597" w:rsidP="006A4A22">
      <w:pPr>
        <w:pStyle w:val="Poly-Image"/>
      </w:pPr>
      <w:bookmarkStart w:id="13" w:name="_Ref468375830"/>
      <w:r>
        <w:t xml:space="preserve">Рис. </w:t>
      </w:r>
      <w:r w:rsidR="007A599E">
        <w:fldChar w:fldCharType="begin"/>
      </w:r>
      <w:r w:rsidR="007A599E">
        <w:instrText xml:space="preserve"> SEQ Рис. \* ARABIC </w:instrText>
      </w:r>
      <w:r w:rsidR="007A599E">
        <w:fldChar w:fldCharType="separate"/>
      </w:r>
      <w:r w:rsidR="00D6711D">
        <w:rPr>
          <w:noProof/>
        </w:rPr>
        <w:t>1</w:t>
      </w:r>
      <w:r w:rsidR="007A599E">
        <w:rPr>
          <w:noProof/>
        </w:rPr>
        <w:fldChar w:fldCharType="end"/>
      </w:r>
      <w:bookmarkEnd w:id="13"/>
      <w:r>
        <w:t xml:space="preserve"> </w:t>
      </w:r>
      <w:r w:rsidRPr="002F1597">
        <w:t>Авторизация</w:t>
      </w:r>
    </w:p>
    <w:p w14:paraId="2932AB19" w14:textId="5176279D" w:rsidR="004D389F" w:rsidRDefault="003E1C73" w:rsidP="006A4A22">
      <w:pPr>
        <w:pStyle w:val="Poly-Normal"/>
      </w:pPr>
      <w:r w:rsidRPr="003E1C73">
        <w:t xml:space="preserve">Если сессия открыта, то в ответе вы получите идентификатор сессии. В противном случае вам необходимо авторизоваться, используя запрос </w:t>
      </w:r>
      <w:r w:rsidRPr="000002F7">
        <w:rPr>
          <w:lang w:val="en-US"/>
        </w:rPr>
        <w:t>login</w:t>
      </w:r>
      <w:r w:rsidRPr="003E1C73">
        <w:t xml:space="preserve"> (</w:t>
      </w:r>
      <w:r w:rsidR="00465C2F">
        <w:fldChar w:fldCharType="begin"/>
      </w:r>
      <w:r w:rsidR="00465C2F">
        <w:instrText xml:space="preserve"> REF _Ref476903065 \r \h </w:instrText>
      </w:r>
      <w:r w:rsidR="00465C2F">
        <w:fldChar w:fldCharType="separate"/>
      </w:r>
      <w:r w:rsidR="00D6711D">
        <w:t>2.2.1</w:t>
      </w:r>
      <w:r w:rsidR="00465C2F">
        <w:fldChar w:fldCharType="end"/>
      </w:r>
      <w:r w:rsidRPr="003E1C73">
        <w:t>), в ответ на который вы также получите идентификатор сессии.</w:t>
      </w:r>
    </w:p>
    <w:p w14:paraId="3ABB0259" w14:textId="47C147C9" w:rsidR="00BD5FC0" w:rsidRDefault="00847534" w:rsidP="006A4A22">
      <w:pPr>
        <w:pStyle w:val="Poly-Normal"/>
      </w:pPr>
      <w:r>
        <w:t>Получение данных интерфейса пользователя (</w:t>
      </w:r>
      <w:r>
        <w:fldChar w:fldCharType="begin"/>
      </w:r>
      <w:r>
        <w:instrText xml:space="preserve"> REF _Ref476915514 \h </w:instrText>
      </w:r>
      <w:r>
        <w:fldChar w:fldCharType="separate"/>
      </w:r>
      <w:r w:rsidR="00D6711D">
        <w:t xml:space="preserve">Рис. </w:t>
      </w:r>
      <w:r w:rsidR="00D6711D">
        <w:rPr>
          <w:noProof/>
        </w:rPr>
        <w:t>2</w:t>
      </w:r>
      <w:r>
        <w:fldChar w:fldCharType="end"/>
      </w:r>
      <w:r>
        <w:t>).</w:t>
      </w:r>
    </w:p>
    <w:p w14:paraId="0ED5957A" w14:textId="1DDA80DA" w:rsidR="00847534" w:rsidRDefault="00847534" w:rsidP="00847534">
      <w:pPr>
        <w:pStyle w:val="Poly-Normal"/>
        <w:spacing w:line="240" w:lineRule="auto"/>
      </w:pPr>
      <w:r w:rsidRPr="00847534">
        <w:rPr>
          <w:noProof/>
          <w:lang w:eastAsia="ru-RU"/>
        </w:rPr>
        <w:lastRenderedPageBreak/>
        <w:drawing>
          <wp:inline distT="0" distB="0" distL="0" distR="0" wp14:anchorId="27CE4646" wp14:editId="66ED54D5">
            <wp:extent cx="4619625" cy="8794453"/>
            <wp:effectExtent l="0" t="0" r="0" b="6985"/>
            <wp:docPr id="252" name="Рисунок 252" descr="C:\Users\nika\Desktop\автор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Desktop\авторизац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03" cy="881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E75C" w14:textId="218EC2B3" w:rsidR="00847534" w:rsidRPr="004D389F" w:rsidRDefault="00847534" w:rsidP="00847534">
      <w:pPr>
        <w:pStyle w:val="af8"/>
      </w:pPr>
      <w:bookmarkStart w:id="14" w:name="_Ref476915514"/>
      <w:r>
        <w:t xml:space="preserve">Рис. </w:t>
      </w:r>
      <w:r w:rsidR="007A599E">
        <w:fldChar w:fldCharType="begin"/>
      </w:r>
      <w:r w:rsidR="007A599E">
        <w:instrText xml:space="preserve"> SEQ Рис. \* ARABIC </w:instrText>
      </w:r>
      <w:r w:rsidR="007A599E">
        <w:fldChar w:fldCharType="separate"/>
      </w:r>
      <w:r w:rsidR="00D6711D">
        <w:rPr>
          <w:noProof/>
        </w:rPr>
        <w:t>2</w:t>
      </w:r>
      <w:r w:rsidR="007A599E">
        <w:rPr>
          <w:noProof/>
        </w:rPr>
        <w:fldChar w:fldCharType="end"/>
      </w:r>
      <w:bookmarkEnd w:id="14"/>
      <w:r>
        <w:t xml:space="preserve"> Формирование интерфейса пользователя</w:t>
      </w:r>
    </w:p>
    <w:p w14:paraId="17DAA08C" w14:textId="62B493EC" w:rsidR="004D389F" w:rsidRDefault="000002F7" w:rsidP="00FD19A0">
      <w:pPr>
        <w:pStyle w:val="Poly-Header-1"/>
      </w:pPr>
      <w:bookmarkStart w:id="15" w:name="_Toc484176806"/>
      <w:r w:rsidRPr="000002F7">
        <w:lastRenderedPageBreak/>
        <w:t>205 А</w:t>
      </w:r>
      <w:r w:rsidR="006A4A22">
        <w:t>вторизация</w:t>
      </w:r>
      <w:bookmarkEnd w:id="15"/>
    </w:p>
    <w:p w14:paraId="394DD2C2" w14:textId="77777777" w:rsidR="000002F7" w:rsidRDefault="000002F7" w:rsidP="00AB0362">
      <w:pPr>
        <w:pStyle w:val="Poly-Header-2"/>
      </w:pPr>
      <w:bookmarkStart w:id="16" w:name="_Toc465744679"/>
      <w:bookmarkStart w:id="17" w:name="_Ref426993710"/>
      <w:bookmarkStart w:id="18" w:name="_Toc484176807"/>
      <w:r>
        <w:t>Проверка открытой сессии</w:t>
      </w:r>
      <w:bookmarkEnd w:id="16"/>
      <w:bookmarkEnd w:id="17"/>
      <w:bookmarkEnd w:id="18"/>
    </w:p>
    <w:p w14:paraId="799B2348" w14:textId="77777777" w:rsidR="000002F7" w:rsidRPr="00A0398B" w:rsidRDefault="000002F7" w:rsidP="006A4A22">
      <w:pPr>
        <w:pStyle w:val="Poly-Normal"/>
      </w:pPr>
      <w:r w:rsidRPr="000002F7">
        <w:t>Проверка открытой сессии</w:t>
      </w:r>
      <w:r w:rsidRPr="00A0398B">
        <w:t>.</w:t>
      </w:r>
    </w:p>
    <w:p w14:paraId="4FA573F2" w14:textId="77777777" w:rsidR="000002F7" w:rsidRDefault="000002F7" w:rsidP="006A4A22">
      <w:pPr>
        <w:pStyle w:val="Poly-Normal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20AEE07" wp14:editId="585A5DBB">
                <wp:extent cx="5940425" cy="804426"/>
                <wp:effectExtent l="0" t="0" r="22225" b="15240"/>
                <wp:docPr id="224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804426"/>
                          <a:chOff x="0" y="0"/>
                          <a:chExt cx="6119495" cy="828390"/>
                        </a:xfrm>
                      </wpg:grpSpPr>
                      <wps:wsp>
                        <wps:cNvPr id="225" name="Rectangle: Rounded Corners 9"/>
                        <wps:cNvSpPr/>
                        <wps:spPr>
                          <a:xfrm>
                            <a:off x="0" y="178460"/>
                            <a:ext cx="6119495" cy="6499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375D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781F8B" w14:textId="353672DA" w:rsidR="00C10603" w:rsidRPr="004B4B93" w:rsidRDefault="00C10603" w:rsidP="006A4A22">
                              <w:pPr>
                                <w:pStyle w:val="Poly-Note"/>
                              </w:pPr>
                              <w:r w:rsidRPr="000002F7">
                                <w:t>Время сессии зависит от настроек системы. Подробнее см. п.</w:t>
                              </w:r>
                              <w:r w:rsidR="00EF00CA">
                                <w:t xml:space="preserve"> </w:t>
                              </w:r>
                              <w:r w:rsidR="00EF00CA">
                                <w:fldChar w:fldCharType="begin"/>
                              </w:r>
                              <w:r w:rsidR="00EF00CA">
                                <w:instrText xml:space="preserve"> REF _Ref484177332 \h </w:instrText>
                              </w:r>
                              <w:r w:rsidR="00EF00CA">
                                <w:fldChar w:fldCharType="separate"/>
                              </w:r>
                              <w:r w:rsidR="00EF00CA">
                                <w:t>Настройки системы</w:t>
                              </w:r>
                              <w:r w:rsidR="00EF00CA">
                                <w:fldChar w:fldCharType="end"/>
                              </w:r>
                              <w:r w:rsidR="00EF00CA" w:rsidRPr="004B4B93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28800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" name="Group 24"/>
                        <wpg:cNvGrpSpPr/>
                        <wpg:grpSpPr>
                          <a:xfrm>
                            <a:off x="78497" y="0"/>
                            <a:ext cx="1322663" cy="359410"/>
                            <a:chOff x="-100096" y="0"/>
                            <a:chExt cx="1322663" cy="359410"/>
                          </a:xfrm>
                        </wpg:grpSpPr>
                        <wps:wsp>
                          <wps:cNvPr id="227" name="Rectangle: Rounded Corners 8"/>
                          <wps:cNvSpPr/>
                          <wps:spPr>
                            <a:xfrm>
                              <a:off x="-100096" y="0"/>
                              <a:ext cx="1322663" cy="359410"/>
                            </a:xfrm>
                            <a:prstGeom prst="roundRect">
                              <a:avLst>
                                <a:gd name="adj" fmla="val 7833"/>
                              </a:avLst>
                            </a:prstGeom>
                            <a:solidFill>
                              <a:srgbClr val="5375D9"/>
                            </a:solidFill>
                            <a:ln>
                              <a:solidFill>
                                <a:srgbClr val="5375D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8B0D7" w14:textId="77777777" w:rsidR="00C10603" w:rsidRPr="000002F7" w:rsidRDefault="00C10603" w:rsidP="006A4A22">
                                <w:r w:rsidRPr="000002F7">
                                  <w:t xml:space="preserve">        Примечание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8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5004" y="45244"/>
                              <a:ext cx="251460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0AEE07" id="Group 25" o:spid="_x0000_s1027" style="width:467.75pt;height:63.35pt;mso-position-horizontal-relative:char;mso-position-vertical-relative:line" coordsize="61194,8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">
                <v:rect id="Rectangle: Rounded Corners 9" o:spid="_x0000_s1028" style="position:absolute;top:1784;width:61194;height:6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" filled="f" strokecolor="#5375d9" strokeweight="1pt">
                  <v:textbox inset="4mm,8mm,4mm,0">
                    <w:txbxContent>
                      <w:p w14:paraId="49781F8B" w14:textId="353672DA" w:rsidR="00C10603" w:rsidRPr="004B4B93" w:rsidRDefault="00C10603" w:rsidP="006A4A22">
                        <w:pPr>
                          <w:pStyle w:val="Poly-Note"/>
                        </w:pPr>
                        <w:r w:rsidRPr="000002F7">
                          <w:t>Время сессии зависит от настроек системы. Подробнее см. п.</w:t>
                        </w:r>
                        <w:r w:rsidR="00EF00CA">
                          <w:t xml:space="preserve"> </w:t>
                        </w:r>
                        <w:r w:rsidR="00EF00CA">
                          <w:fldChar w:fldCharType="begin"/>
                        </w:r>
                        <w:r w:rsidR="00EF00CA">
                          <w:instrText xml:space="preserve"> REF _Ref484177332 \h </w:instrText>
                        </w:r>
                        <w:r w:rsidR="00EF00CA">
                          <w:fldChar w:fldCharType="separate"/>
                        </w:r>
                        <w:r w:rsidR="00EF00CA">
                          <w:t>Настройки системы</w:t>
                        </w:r>
                        <w:r w:rsidR="00EF00CA">
                          <w:fldChar w:fldCharType="end"/>
                        </w:r>
                        <w:r w:rsidR="00EF00CA" w:rsidRPr="004B4B93">
                          <w:t xml:space="preserve"> </w:t>
                        </w:r>
                      </w:p>
                    </w:txbxContent>
                  </v:textbox>
                </v:rect>
                <v:group id="Group 24" o:spid="_x0000_s1029" style="position:absolute;left:784;width:13227;height:3594" coordorigin="-1000" coordsize="1322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oundrect id="Rectangle: Rounded Corners 8" o:spid="_x0000_s1030" style="position:absolute;left:-1000;width:13225;height:3594;visibility:visible;mso-wrap-style:square;v-text-anchor:middle" arcsize="51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" fillcolor="#5375d9" strokecolor="#5375d9" strokeweight="2pt">
                    <v:textbox>
                      <w:txbxContent>
                        <w:p w14:paraId="76D8B0D7" w14:textId="77777777" w:rsidR="00C10603" w:rsidRPr="000002F7" w:rsidRDefault="00C10603" w:rsidP="006A4A22">
                          <w:r w:rsidRPr="000002F7">
                            <w:t xml:space="preserve">        Примечание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31" type="#_x0000_t75" style="position:absolute;left:-350;top:45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">
                    <v:imagedata r:id="rId17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195DEF3F" w14:textId="77777777" w:rsidR="000002F7" w:rsidRDefault="000002F7" w:rsidP="006A4A22">
      <w:pPr>
        <w:pStyle w:val="Poly-Normal"/>
      </w:pPr>
    </w:p>
    <w:p w14:paraId="43AFFFAE" w14:textId="77777777" w:rsidR="000002F7" w:rsidRPr="00A0398B" w:rsidRDefault="000002F7" w:rsidP="00E9352A">
      <w:pPr>
        <w:pStyle w:val="Poly-Header-3"/>
      </w:pPr>
      <w:bookmarkStart w:id="19" w:name="_Ref476902863"/>
      <w:bookmarkStart w:id="20" w:name="_Toc484176808"/>
      <w:r w:rsidRPr="000002F7">
        <w:t>Запрос</w:t>
      </w:r>
      <w:r w:rsidRPr="00A0398B">
        <w:t xml:space="preserve"> 205 1</w:t>
      </w:r>
      <w:bookmarkEnd w:id="19"/>
      <w:bookmarkEnd w:id="20"/>
    </w:p>
    <w:p w14:paraId="51F08E1A" w14:textId="77777777" w:rsidR="000002F7" w:rsidRPr="00037B7D" w:rsidRDefault="000002F7" w:rsidP="006A4A22">
      <w:pPr>
        <w:pStyle w:val="standardcode"/>
        <w:rPr>
          <w:lang w:val="en-US"/>
        </w:rPr>
      </w:pPr>
      <w:r w:rsidRPr="00037B7D">
        <w:rPr>
          <w:lang w:val="en-US"/>
        </w:rPr>
        <w:t>"command" : {"plm_type_code" : 205,"state" : 1}</w:t>
      </w:r>
    </w:p>
    <w:p w14:paraId="148857C3" w14:textId="77777777" w:rsidR="000002F7" w:rsidRPr="00C64E28" w:rsidRDefault="000002F7" w:rsidP="006A4A22">
      <w:pPr>
        <w:pStyle w:val="Poly-Normal"/>
        <w:rPr>
          <w:lang w:val="en-US"/>
        </w:rPr>
      </w:pPr>
    </w:p>
    <w:p w14:paraId="4D9B7EEC" w14:textId="77777777" w:rsidR="000002F7" w:rsidRDefault="000002F7" w:rsidP="006A4A22">
      <w:pPr>
        <w:pStyle w:val="Poly-Normal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DCAAAF3" wp14:editId="030CE1DB">
                <wp:extent cx="5937595" cy="943179"/>
                <wp:effectExtent l="0" t="0" r="25400" b="28575"/>
                <wp:docPr id="10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95" cy="943179"/>
                          <a:chOff x="0" y="0"/>
                          <a:chExt cx="6116580" cy="971901"/>
                        </a:xfrm>
                      </wpg:grpSpPr>
                      <wps:wsp>
                        <wps:cNvPr id="11" name="Rectangle: Rounded Corners 9"/>
                        <wps:cNvSpPr/>
                        <wps:spPr>
                          <a:xfrm>
                            <a:off x="0" y="177834"/>
                            <a:ext cx="6116580" cy="7940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375D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CE7D1F" w14:textId="58DDBE17" w:rsidR="00C10603" w:rsidRPr="006A4A22" w:rsidRDefault="00C10603" w:rsidP="006A4A22">
                              <w:pPr>
                                <w:rPr>
                                  <w:rStyle w:val="Poly-NoteChar"/>
                                </w:rPr>
                              </w:pPr>
                              <w:r w:rsidRPr="006A4A22">
                                <w:rPr>
                                  <w:rStyle w:val="Poly-NoteChar"/>
                                </w:rPr>
                                <w:t>В полной форме запроса параметр session остается пустым, а uuid равно :"00000000-00000000-00000000-00000000".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28800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2" name="Group 24"/>
                        <wpg:cNvGrpSpPr/>
                        <wpg:grpSpPr>
                          <a:xfrm>
                            <a:off x="78497" y="0"/>
                            <a:ext cx="1322663" cy="359410"/>
                            <a:chOff x="-100096" y="0"/>
                            <a:chExt cx="1322663" cy="359410"/>
                          </a:xfrm>
                        </wpg:grpSpPr>
                        <wps:wsp>
                          <wps:cNvPr id="13" name="Rectangle: Rounded Corners 8"/>
                          <wps:cNvSpPr/>
                          <wps:spPr>
                            <a:xfrm>
                              <a:off x="-100096" y="0"/>
                              <a:ext cx="1322663" cy="359410"/>
                            </a:xfrm>
                            <a:prstGeom prst="roundRect">
                              <a:avLst>
                                <a:gd name="adj" fmla="val 7833"/>
                              </a:avLst>
                            </a:prstGeom>
                            <a:solidFill>
                              <a:srgbClr val="5375D9"/>
                            </a:solidFill>
                            <a:ln>
                              <a:solidFill>
                                <a:srgbClr val="5375D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F45309" w14:textId="77777777" w:rsidR="00C10603" w:rsidRPr="000002F7" w:rsidRDefault="00C10603" w:rsidP="006A4A22">
                                <w:r w:rsidRPr="000002F7">
                                  <w:t xml:space="preserve">        Примечание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5004" y="45244"/>
                              <a:ext cx="251460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AAAF3" id="_x0000_s1032" style="width:467.55pt;height:74.25pt;mso-position-horizontal-relative:char;mso-position-vertical-relative:line" coordsize="61165,9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">
                <v:rect id="Rectangle: Rounded Corners 9" o:spid="_x0000_s1033" style="position:absolute;top:1778;width:61165;height:7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" filled="f" strokecolor="#5375d9" strokeweight="1pt">
                  <v:textbox style="mso-fit-shape-to-text:t" inset="4mm,8mm,4mm,0">
                    <w:txbxContent>
                      <w:p w14:paraId="49CE7D1F" w14:textId="58DDBE17" w:rsidR="00C10603" w:rsidRPr="006A4A22" w:rsidRDefault="00C10603" w:rsidP="006A4A22">
                        <w:pPr>
                          <w:rPr>
                            <w:rStyle w:val="Poly-NoteChar"/>
                          </w:rPr>
                        </w:pPr>
                        <w:r w:rsidRPr="006A4A22">
                          <w:rPr>
                            <w:rStyle w:val="Poly-NoteChar"/>
                          </w:rPr>
                          <w:t>В полной форме запроса параметр session остается пустым, а uuid равно :"00000000-00000000-00000000-00000000".</w:t>
                        </w:r>
                      </w:p>
                    </w:txbxContent>
                  </v:textbox>
                </v:rect>
                <v:group id="Group 24" o:spid="_x0000_s1034" style="position:absolute;left:784;width:13227;height:3594" coordorigin="-1000" coordsize="13226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ectangle: Rounded Corners 8" o:spid="_x0000_s1035" style="position:absolute;left:-1000;width:13225;height:3594;visibility:visible;mso-wrap-style:square;v-text-anchor:middle" arcsize="51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" fillcolor="#5375d9" strokecolor="#5375d9" strokeweight="2pt">
                    <v:textbox>
                      <w:txbxContent>
                        <w:p w14:paraId="2FF45309" w14:textId="77777777" w:rsidR="00C10603" w:rsidRPr="000002F7" w:rsidRDefault="00C10603" w:rsidP="006A4A22">
                          <w:r w:rsidRPr="000002F7">
                            <w:t xml:space="preserve">        Примечание</w:t>
                          </w:r>
                        </w:p>
                      </w:txbxContent>
                    </v:textbox>
                  </v:roundrect>
                  <v:shape id="Picture 23" o:spid="_x0000_s1036" type="#_x0000_t75" style="position:absolute;left:-350;top:452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">
                    <v:imagedata r:id="rId17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61610E95" w14:textId="77777777" w:rsidR="000002F7" w:rsidRDefault="000002F7" w:rsidP="00E9352A">
      <w:pPr>
        <w:pStyle w:val="Poly-Header-3"/>
      </w:pPr>
      <w:bookmarkStart w:id="21" w:name="_Toc465744681"/>
      <w:bookmarkStart w:id="22" w:name="_Toc484176809"/>
      <w:r>
        <w:t>Ответ 205 3</w:t>
      </w:r>
      <w:bookmarkEnd w:id="21"/>
      <w:bookmarkEnd w:id="22"/>
    </w:p>
    <w:p w14:paraId="637944B7" w14:textId="77777777" w:rsidR="000002F7" w:rsidRPr="0098690F" w:rsidRDefault="000002F7" w:rsidP="006A4A22">
      <w:pPr>
        <w:rPr>
          <w:rStyle w:val="Poly-NormalChar"/>
        </w:rPr>
      </w:pPr>
      <w:r w:rsidRPr="0098690F">
        <w:rPr>
          <w:rStyle w:val="Poly-NormalChar"/>
        </w:rPr>
        <w:t>Статус текущей сессии:</w:t>
      </w:r>
    </w:p>
    <w:p w14:paraId="3E4E1179" w14:textId="77777777" w:rsidR="000002F7" w:rsidRPr="006A4A22" w:rsidRDefault="000002F7" w:rsidP="006A4A22">
      <w:pPr>
        <w:pStyle w:val="compact"/>
        <w:rPr>
          <w:rStyle w:val="Poly-NormalChar"/>
          <w:rFonts w:ascii="Times New Roman" w:hAnsi="Times New Roman"/>
        </w:rPr>
      </w:pPr>
      <w:r w:rsidRPr="000002F7">
        <w:rPr>
          <w:rStyle w:val="Poly-NormalChar"/>
        </w:rPr>
        <w:t xml:space="preserve">Закрыта </w:t>
      </w:r>
      <w:r>
        <w:t xml:space="preserve">– </w:t>
      </w:r>
      <w:r>
        <w:rPr>
          <w:rStyle w:val="Poly-NormalChar"/>
        </w:rPr>
        <w:t>в</w:t>
      </w:r>
      <w:r w:rsidRPr="000002F7">
        <w:rPr>
          <w:rStyle w:val="Poly-NormalChar"/>
        </w:rPr>
        <w:t>се параметры приходят пустые, а manager_uuid нулевой:</w:t>
      </w:r>
    </w:p>
    <w:p w14:paraId="54012580" w14:textId="77777777" w:rsidR="000002F7" w:rsidRPr="00037B7D" w:rsidRDefault="000002F7" w:rsidP="006A4A22">
      <w:pPr>
        <w:pStyle w:val="standardcode"/>
        <w:rPr>
          <w:lang w:val="en-US"/>
        </w:rPr>
      </w:pPr>
      <w:r w:rsidRPr="00037B7D">
        <w:rPr>
          <w:lang w:val="en-US"/>
        </w:rPr>
        <w:t>"command" : {</w:t>
      </w:r>
    </w:p>
    <w:p w14:paraId="4B087179" w14:textId="77777777" w:rsidR="000002F7" w:rsidRPr="00037B7D" w:rsidRDefault="000002F7" w:rsidP="006A4A22">
      <w:pPr>
        <w:pStyle w:val="standardcode"/>
        <w:rPr>
          <w:lang w:val="en-US"/>
        </w:rPr>
      </w:pPr>
      <w:r w:rsidRPr="00037B7D">
        <w:rPr>
          <w:lang w:val="en-US"/>
        </w:rPr>
        <w:tab/>
        <w:t>"plm_type_code" : 205, "state" : 3,</w:t>
      </w:r>
    </w:p>
    <w:p w14:paraId="1DF5FDDC" w14:textId="77777777" w:rsidR="000002F7" w:rsidRPr="00037B7D" w:rsidRDefault="000002F7" w:rsidP="006A4A22">
      <w:pPr>
        <w:pStyle w:val="standardcode"/>
        <w:rPr>
          <w:lang w:val="en-US"/>
        </w:rPr>
      </w:pPr>
      <w:r w:rsidRPr="00037B7D">
        <w:rPr>
          <w:lang w:val="en-US"/>
        </w:rPr>
        <w:tab/>
        <w:t>"session_id" : "",</w:t>
      </w:r>
    </w:p>
    <w:p w14:paraId="01189EAB" w14:textId="77777777" w:rsidR="000002F7" w:rsidRPr="00037B7D" w:rsidRDefault="000002F7" w:rsidP="006A4A22">
      <w:pPr>
        <w:pStyle w:val="standardcode"/>
        <w:rPr>
          <w:lang w:val="en-US"/>
        </w:rPr>
      </w:pPr>
      <w:r w:rsidRPr="00037B7D">
        <w:rPr>
          <w:lang w:val="en-US"/>
        </w:rPr>
        <w:tab/>
        <w:t>"manager_uuid" : "00000000-00000000-00000000-00000000",</w:t>
      </w:r>
    </w:p>
    <w:p w14:paraId="288BAD03" w14:textId="77777777" w:rsidR="000002F7" w:rsidRPr="00037B7D" w:rsidRDefault="000002F7" w:rsidP="006A4A22">
      <w:pPr>
        <w:pStyle w:val="standardcode"/>
        <w:rPr>
          <w:lang w:val="en-US"/>
        </w:rPr>
      </w:pPr>
      <w:r w:rsidRPr="00037B7D">
        <w:rPr>
          <w:lang w:val="en-US"/>
        </w:rPr>
        <w:tab/>
        <w:t>"version":"",</w:t>
      </w:r>
    </w:p>
    <w:p w14:paraId="117909FC" w14:textId="77777777" w:rsidR="000002F7" w:rsidRDefault="000002F7" w:rsidP="006A4A22">
      <w:pPr>
        <w:pStyle w:val="standardcode"/>
      </w:pPr>
      <w:r w:rsidRPr="00037B7D">
        <w:rPr>
          <w:lang w:val="en-US"/>
        </w:rPr>
        <w:tab/>
      </w:r>
      <w:r>
        <w:t>"new_version":""}</w:t>
      </w:r>
    </w:p>
    <w:p w14:paraId="6B80C8DF" w14:textId="77777777" w:rsidR="000002F7" w:rsidRDefault="000002F7" w:rsidP="006A4A22"/>
    <w:p w14:paraId="46A6FDAC" w14:textId="4DD26B4C" w:rsidR="000002F7" w:rsidRPr="0098690F" w:rsidRDefault="000002F7" w:rsidP="006A4A22">
      <w:pPr>
        <w:pStyle w:val="compact"/>
        <w:rPr>
          <w:rStyle w:val="Poly-NormalChar"/>
        </w:rPr>
      </w:pPr>
      <w:r w:rsidRPr="0098690F">
        <w:rPr>
          <w:rStyle w:val="Poly-NormalChar"/>
        </w:rPr>
        <w:t>Открыта – ответ будет таким же</w:t>
      </w:r>
      <w:r w:rsidR="002D00B5">
        <w:rPr>
          <w:rStyle w:val="Poly-NormalChar"/>
        </w:rPr>
        <w:t>,</w:t>
      </w:r>
      <w:r w:rsidRPr="0098690F">
        <w:rPr>
          <w:rStyle w:val="Poly-NormalChar"/>
        </w:rPr>
        <w:t xml:space="preserve"> как при авторизации в системе см. п.</w:t>
      </w:r>
      <w:r w:rsidR="00BB13FE">
        <w:rPr>
          <w:rStyle w:val="Poly-NormalChar"/>
        </w:rPr>
        <w:t xml:space="preserve"> </w:t>
      </w:r>
      <w:r w:rsidR="00BB13FE">
        <w:rPr>
          <w:rStyle w:val="Poly-NormalChar"/>
        </w:rPr>
        <w:fldChar w:fldCharType="begin"/>
      </w:r>
      <w:r w:rsidR="00BB13FE">
        <w:rPr>
          <w:rStyle w:val="Poly-NormalChar"/>
        </w:rPr>
        <w:instrText xml:space="preserve"> REF _Ref476900151 \r \h </w:instrText>
      </w:r>
      <w:r w:rsidR="00BB13FE">
        <w:rPr>
          <w:rStyle w:val="Poly-NormalChar"/>
        </w:rPr>
      </w:r>
      <w:r w:rsidR="00BB13FE">
        <w:rPr>
          <w:rStyle w:val="Poly-NormalChar"/>
        </w:rPr>
        <w:fldChar w:fldCharType="separate"/>
      </w:r>
      <w:r w:rsidR="00D6711D">
        <w:rPr>
          <w:rStyle w:val="Poly-NormalChar"/>
        </w:rPr>
        <w:t>2.2.2</w:t>
      </w:r>
      <w:r w:rsidR="00BB13FE">
        <w:rPr>
          <w:rStyle w:val="Poly-NormalChar"/>
        </w:rPr>
        <w:fldChar w:fldCharType="end"/>
      </w:r>
      <w:r w:rsidRPr="0098690F">
        <w:rPr>
          <w:rStyle w:val="Poly-NormalChar"/>
        </w:rPr>
        <w:t>.</w:t>
      </w:r>
    </w:p>
    <w:p w14:paraId="0F5E8BE0" w14:textId="77777777" w:rsidR="0098690F" w:rsidRPr="00B60634" w:rsidRDefault="0098690F" w:rsidP="00B60634">
      <w:pPr>
        <w:pStyle w:val="Poly-Header-2"/>
      </w:pPr>
      <w:bookmarkStart w:id="23" w:name="_Toc465744682"/>
      <w:bookmarkStart w:id="24" w:name="_Ref426993733"/>
      <w:bookmarkStart w:id="25" w:name="_Toc484176810"/>
      <w:r w:rsidRPr="00B60634">
        <w:t>Авторизация</w:t>
      </w:r>
      <w:bookmarkEnd w:id="23"/>
      <w:bookmarkEnd w:id="24"/>
      <w:bookmarkEnd w:id="25"/>
    </w:p>
    <w:p w14:paraId="3928C26E" w14:textId="77777777" w:rsidR="0098690F" w:rsidRDefault="0098690F" w:rsidP="00B60634">
      <w:pPr>
        <w:pStyle w:val="Poly-Header-3"/>
      </w:pPr>
      <w:bookmarkStart w:id="26" w:name="_Toc465744683"/>
      <w:bookmarkStart w:id="27" w:name="_Ref476903065"/>
      <w:bookmarkStart w:id="28" w:name="_Toc484176811"/>
      <w:r>
        <w:t xml:space="preserve">Запрос </w:t>
      </w:r>
      <w:r w:rsidRPr="00B60634">
        <w:t>205</w:t>
      </w:r>
      <w:r>
        <w:t xml:space="preserve"> 2</w:t>
      </w:r>
      <w:bookmarkEnd w:id="26"/>
      <w:bookmarkEnd w:id="27"/>
      <w:bookmarkEnd w:id="28"/>
    </w:p>
    <w:p w14:paraId="6BB7B652" w14:textId="77777777" w:rsidR="0098690F" w:rsidRPr="002463E1" w:rsidRDefault="0098690F" w:rsidP="006A4A22">
      <w:pPr>
        <w:pStyle w:val="standardcode"/>
      </w:pPr>
      <w:r w:rsidRPr="002463E1">
        <w:t>"</w:t>
      </w:r>
      <w:r w:rsidRPr="003054BA">
        <w:rPr>
          <w:lang w:val="en-US"/>
        </w:rPr>
        <w:t>command</w:t>
      </w:r>
      <w:r w:rsidRPr="002463E1">
        <w:t>" : {</w:t>
      </w:r>
    </w:p>
    <w:p w14:paraId="01DA691F" w14:textId="77777777" w:rsidR="0098690F" w:rsidRPr="002463E1" w:rsidRDefault="0098690F" w:rsidP="006A4A22">
      <w:pPr>
        <w:pStyle w:val="standardcode"/>
      </w:pPr>
      <w:r w:rsidRPr="002463E1">
        <w:tab/>
        <w:t>"</w:t>
      </w:r>
      <w:r w:rsidRPr="003054BA">
        <w:rPr>
          <w:lang w:val="en-US"/>
        </w:rPr>
        <w:t>plm</w:t>
      </w:r>
      <w:r w:rsidRPr="002463E1">
        <w:t>_</w:t>
      </w:r>
      <w:r w:rsidRPr="003054BA">
        <w:rPr>
          <w:lang w:val="en-US"/>
        </w:rPr>
        <w:t>type</w:t>
      </w:r>
      <w:r w:rsidRPr="002463E1">
        <w:t>_</w:t>
      </w:r>
      <w:r w:rsidRPr="003054BA">
        <w:rPr>
          <w:lang w:val="en-US"/>
        </w:rPr>
        <w:t>code</w:t>
      </w:r>
      <w:r w:rsidRPr="002463E1">
        <w:t>" : 205,"</w:t>
      </w:r>
      <w:r w:rsidRPr="003054BA">
        <w:rPr>
          <w:lang w:val="en-US"/>
        </w:rPr>
        <w:t>state</w:t>
      </w:r>
      <w:r w:rsidRPr="002463E1">
        <w:t>" : 2,</w:t>
      </w:r>
    </w:p>
    <w:p w14:paraId="32FF6B28" w14:textId="77777777" w:rsidR="0098690F" w:rsidRDefault="0098690F" w:rsidP="006A4A22">
      <w:pPr>
        <w:pStyle w:val="standardcode"/>
      </w:pPr>
      <w:r w:rsidRPr="002463E1">
        <w:tab/>
      </w:r>
      <w:r>
        <w:t>"login" : "</w:t>
      </w:r>
      <w:r>
        <w:rPr>
          <w:rStyle w:val="aff"/>
        </w:rPr>
        <w:t>логин_пользователя</w:t>
      </w:r>
      <w:r>
        <w:t>",</w:t>
      </w:r>
    </w:p>
    <w:p w14:paraId="0BBEAD69" w14:textId="77777777" w:rsidR="0098690F" w:rsidRDefault="0098690F" w:rsidP="006A4A22">
      <w:pPr>
        <w:pStyle w:val="standardcode"/>
      </w:pPr>
      <w:r>
        <w:tab/>
        <w:t>"passwd" : "</w:t>
      </w:r>
      <w:r>
        <w:rPr>
          <w:rStyle w:val="aff"/>
        </w:rPr>
        <w:t>пароль_пользователя</w:t>
      </w:r>
      <w:r>
        <w:t>",</w:t>
      </w:r>
    </w:p>
    <w:p w14:paraId="2D0F5163" w14:textId="77777777" w:rsidR="0098690F" w:rsidRPr="002463E1" w:rsidRDefault="0098690F" w:rsidP="006A4A22">
      <w:pPr>
        <w:pStyle w:val="standardcode"/>
        <w:rPr>
          <w:lang w:val="en-US"/>
        </w:rPr>
      </w:pPr>
      <w:r>
        <w:tab/>
      </w:r>
      <w:r w:rsidRPr="002463E1">
        <w:rPr>
          <w:lang w:val="en-US"/>
        </w:rPr>
        <w:t>"locale":1}</w:t>
      </w:r>
    </w:p>
    <w:p w14:paraId="3FB21E4E" w14:textId="77777777" w:rsidR="0098690F" w:rsidRPr="002463E1" w:rsidRDefault="0098690F" w:rsidP="006A4A22">
      <w:pPr>
        <w:rPr>
          <w:lang w:val="en-US"/>
        </w:rPr>
      </w:pPr>
    </w:p>
    <w:p w14:paraId="2F4159EC" w14:textId="77777777" w:rsidR="0098690F" w:rsidRPr="002463E1" w:rsidRDefault="0098690F" w:rsidP="00AC7866">
      <w:pPr>
        <w:pStyle w:val="compact"/>
        <w:numPr>
          <w:ilvl w:val="0"/>
          <w:numId w:val="44"/>
        </w:numPr>
        <w:rPr>
          <w:rStyle w:val="Poly-NormalChar"/>
          <w:lang w:val="en-US"/>
        </w:rPr>
      </w:pPr>
      <w:r w:rsidRPr="002463E1">
        <w:rPr>
          <w:rStyle w:val="paramname"/>
          <w:lang w:val="en-US"/>
        </w:rPr>
        <w:t>login (string)</w:t>
      </w:r>
      <w:r w:rsidRPr="002463E1">
        <w:rPr>
          <w:rStyle w:val="Poly-NormalChar"/>
          <w:lang w:val="en-US"/>
        </w:rPr>
        <w:t xml:space="preserve"> – </w:t>
      </w:r>
      <w:r w:rsidRPr="0098690F">
        <w:rPr>
          <w:rStyle w:val="Poly-NormalChar"/>
        </w:rPr>
        <w:t>имя</w:t>
      </w:r>
      <w:r w:rsidRPr="002463E1">
        <w:rPr>
          <w:rStyle w:val="Poly-NormalChar"/>
          <w:lang w:val="en-US"/>
        </w:rPr>
        <w:t xml:space="preserve"> </w:t>
      </w:r>
      <w:r w:rsidRPr="0098690F">
        <w:rPr>
          <w:rStyle w:val="Poly-NormalChar"/>
        </w:rPr>
        <w:t>пользователя</w:t>
      </w:r>
    </w:p>
    <w:p w14:paraId="7923866D" w14:textId="77777777" w:rsidR="0098690F" w:rsidRPr="002463E1" w:rsidRDefault="0098690F" w:rsidP="00AC7866">
      <w:pPr>
        <w:pStyle w:val="compact"/>
        <w:numPr>
          <w:ilvl w:val="0"/>
          <w:numId w:val="44"/>
        </w:numPr>
        <w:rPr>
          <w:rStyle w:val="Poly-NormalChar"/>
          <w:lang w:val="en-US"/>
        </w:rPr>
      </w:pPr>
      <w:r w:rsidRPr="002463E1">
        <w:rPr>
          <w:rStyle w:val="paramname"/>
          <w:lang w:val="en-US"/>
        </w:rPr>
        <w:t>passwd (string)</w:t>
      </w:r>
      <w:r w:rsidRPr="002463E1">
        <w:rPr>
          <w:rStyle w:val="Poly-NormalChar"/>
          <w:lang w:val="en-US"/>
        </w:rPr>
        <w:t xml:space="preserve"> – </w:t>
      </w:r>
      <w:r w:rsidRPr="0098690F">
        <w:rPr>
          <w:rStyle w:val="Poly-NormalChar"/>
        </w:rPr>
        <w:t>пароль</w:t>
      </w:r>
    </w:p>
    <w:p w14:paraId="62E8FFAD" w14:textId="77777777" w:rsidR="0098690F" w:rsidRPr="0098690F" w:rsidRDefault="0098690F" w:rsidP="00AC7866">
      <w:pPr>
        <w:pStyle w:val="compact"/>
        <w:numPr>
          <w:ilvl w:val="0"/>
          <w:numId w:val="44"/>
        </w:numPr>
        <w:rPr>
          <w:rStyle w:val="Poly-NormalChar"/>
        </w:rPr>
      </w:pPr>
      <w:r w:rsidRPr="0098690F">
        <w:rPr>
          <w:rStyle w:val="paramname"/>
        </w:rPr>
        <w:t xml:space="preserve">locale </w:t>
      </w:r>
      <w:r w:rsidRPr="0098690F">
        <w:rPr>
          <w:rStyle w:val="Poly-NormalChar"/>
        </w:rPr>
        <w:t>– язык интерфейса</w:t>
      </w:r>
    </w:p>
    <w:p w14:paraId="1FA58842" w14:textId="77777777" w:rsidR="0098690F" w:rsidRPr="0098690F" w:rsidRDefault="0098690F" w:rsidP="00AC7866">
      <w:pPr>
        <w:pStyle w:val="compact"/>
        <w:numPr>
          <w:ilvl w:val="1"/>
          <w:numId w:val="45"/>
        </w:numPr>
        <w:rPr>
          <w:rStyle w:val="Poly-NormalChar"/>
        </w:rPr>
      </w:pPr>
      <w:r w:rsidRPr="0098690F">
        <w:rPr>
          <w:rStyle w:val="paramname"/>
        </w:rPr>
        <w:t>0</w:t>
      </w:r>
      <w:r w:rsidRPr="0098690F">
        <w:rPr>
          <w:rStyle w:val="Poly-NormalChar"/>
        </w:rPr>
        <w:t xml:space="preserve"> – английский</w:t>
      </w:r>
    </w:p>
    <w:p w14:paraId="2C6921D9" w14:textId="77777777" w:rsidR="0098690F" w:rsidRPr="0098690F" w:rsidRDefault="0098690F" w:rsidP="00AC7866">
      <w:pPr>
        <w:pStyle w:val="compact"/>
        <w:numPr>
          <w:ilvl w:val="1"/>
          <w:numId w:val="45"/>
        </w:numPr>
        <w:rPr>
          <w:rStyle w:val="Poly-NormalChar"/>
        </w:rPr>
      </w:pPr>
      <w:r w:rsidRPr="0098690F">
        <w:rPr>
          <w:rStyle w:val="paramname"/>
        </w:rPr>
        <w:lastRenderedPageBreak/>
        <w:t>1</w:t>
      </w:r>
      <w:r w:rsidRPr="0098690F">
        <w:rPr>
          <w:rStyle w:val="Poly-NormalChar"/>
        </w:rPr>
        <w:t xml:space="preserve"> – русский</w:t>
      </w:r>
    </w:p>
    <w:p w14:paraId="58443B73" w14:textId="77777777" w:rsidR="0098690F" w:rsidRPr="0098690F" w:rsidRDefault="0098690F" w:rsidP="00AC7866">
      <w:pPr>
        <w:pStyle w:val="compact"/>
        <w:numPr>
          <w:ilvl w:val="1"/>
          <w:numId w:val="45"/>
        </w:numPr>
        <w:rPr>
          <w:rStyle w:val="Poly-NormalChar"/>
        </w:rPr>
      </w:pPr>
      <w:r>
        <w:rPr>
          <w:rStyle w:val="Poly-NormalChar"/>
        </w:rPr>
        <w:t>2 – немецкий</w:t>
      </w:r>
    </w:p>
    <w:p w14:paraId="4CA99EC4" w14:textId="77777777" w:rsidR="0098690F" w:rsidRPr="0098690F" w:rsidRDefault="0098690F" w:rsidP="00AC7866">
      <w:pPr>
        <w:pStyle w:val="compact"/>
        <w:numPr>
          <w:ilvl w:val="1"/>
          <w:numId w:val="45"/>
        </w:numPr>
        <w:rPr>
          <w:rStyle w:val="Poly-NormalChar"/>
        </w:rPr>
      </w:pPr>
      <w:r w:rsidRPr="0098690F">
        <w:rPr>
          <w:rStyle w:val="paramname"/>
        </w:rPr>
        <w:t>3</w:t>
      </w:r>
      <w:r w:rsidRPr="0098690F">
        <w:rPr>
          <w:rStyle w:val="Poly-NormalChar"/>
        </w:rPr>
        <w:t xml:space="preserve"> – французский</w:t>
      </w:r>
    </w:p>
    <w:p w14:paraId="223CA5F0" w14:textId="77777777" w:rsidR="000002F7" w:rsidRDefault="0098690F" w:rsidP="00B60634">
      <w:pPr>
        <w:pStyle w:val="Poly-Header-3"/>
      </w:pPr>
      <w:bookmarkStart w:id="29" w:name="_Ref476900151"/>
      <w:bookmarkStart w:id="30" w:name="_Toc484176812"/>
      <w:r w:rsidRPr="0098690F">
        <w:t>Ответ 205 3</w:t>
      </w:r>
      <w:bookmarkEnd w:id="29"/>
      <w:bookmarkEnd w:id="30"/>
    </w:p>
    <w:p w14:paraId="0BB6AEC6" w14:textId="77777777" w:rsidR="00375B4E" w:rsidRPr="003054BA" w:rsidRDefault="00375B4E" w:rsidP="006A4A22">
      <w:pPr>
        <w:pStyle w:val="standardcode"/>
        <w:rPr>
          <w:lang w:val="en-US"/>
        </w:rPr>
      </w:pPr>
      <w:r w:rsidRPr="003054BA">
        <w:rPr>
          <w:lang w:val="en-US"/>
        </w:rPr>
        <w:t>"command" : {</w:t>
      </w:r>
    </w:p>
    <w:p w14:paraId="7A5B9973" w14:textId="77777777" w:rsidR="00375B4E" w:rsidRPr="003054BA" w:rsidRDefault="00375B4E" w:rsidP="006A4A22">
      <w:pPr>
        <w:pStyle w:val="standardcode"/>
        <w:rPr>
          <w:lang w:val="en-US"/>
        </w:rPr>
      </w:pPr>
      <w:r w:rsidRPr="003054BA">
        <w:rPr>
          <w:lang w:val="en-US"/>
        </w:rPr>
        <w:tab/>
        <w:t>"plm_type_code" : 205,"state" : 3,</w:t>
      </w:r>
    </w:p>
    <w:p w14:paraId="271AC179" w14:textId="77777777" w:rsidR="00375B4E" w:rsidRDefault="00375B4E" w:rsidP="006A4A22">
      <w:pPr>
        <w:pStyle w:val="standardcode"/>
      </w:pPr>
      <w:r w:rsidRPr="003054BA">
        <w:rPr>
          <w:lang w:val="en-US"/>
        </w:rPr>
        <w:tab/>
      </w:r>
      <w:r>
        <w:t>"session_id" : "</w:t>
      </w:r>
      <w:r>
        <w:rPr>
          <w:rStyle w:val="aff"/>
        </w:rPr>
        <w:t>идентификатор_сессии</w:t>
      </w:r>
      <w:r>
        <w:t>",</w:t>
      </w:r>
    </w:p>
    <w:p w14:paraId="487CF9A0" w14:textId="77777777" w:rsidR="00375B4E" w:rsidRDefault="00375B4E" w:rsidP="006A4A22">
      <w:pPr>
        <w:pStyle w:val="standardcode"/>
      </w:pPr>
      <w:r>
        <w:tab/>
        <w:t>"manager_uuid" : "</w:t>
      </w:r>
      <w:r>
        <w:rPr>
          <w:rStyle w:val="aff"/>
        </w:rPr>
        <w:t>идентификатор_управляющего_модуля</w:t>
      </w:r>
      <w:r>
        <w:t>",</w:t>
      </w:r>
    </w:p>
    <w:p w14:paraId="7D815194" w14:textId="77777777" w:rsidR="00375B4E" w:rsidRDefault="00375B4E" w:rsidP="006A4A22">
      <w:pPr>
        <w:pStyle w:val="standardcode"/>
        <w:rPr>
          <w:lang w:val="en-US"/>
        </w:rPr>
      </w:pPr>
      <w:r>
        <w:tab/>
        <w:t xml:space="preserve"> </w:t>
      </w:r>
      <w:r w:rsidRPr="002463E1">
        <w:rPr>
          <w:lang w:val="en-US"/>
        </w:rPr>
        <w:t>"version":"4.5.14",</w:t>
      </w:r>
    </w:p>
    <w:p w14:paraId="65238E87" w14:textId="77777777" w:rsidR="00375B4E" w:rsidRPr="002463E1" w:rsidRDefault="00375B4E" w:rsidP="006A4A22">
      <w:pPr>
        <w:pStyle w:val="standardcode"/>
        <w:rPr>
          <w:lang w:val="en-US"/>
        </w:rPr>
      </w:pPr>
      <w:r w:rsidRPr="002463E1">
        <w:rPr>
          <w:lang w:val="en-US"/>
        </w:rPr>
        <w:tab/>
        <w:t>"new_version":""}</w:t>
      </w:r>
    </w:p>
    <w:p w14:paraId="201FC350" w14:textId="77777777" w:rsidR="00375B4E" w:rsidRDefault="00375B4E" w:rsidP="006A4A22">
      <w:pPr>
        <w:rPr>
          <w:lang w:val="en-US"/>
        </w:rPr>
      </w:pPr>
    </w:p>
    <w:p w14:paraId="7D94879C" w14:textId="77777777" w:rsidR="00375B4E" w:rsidRPr="006A7AC1" w:rsidRDefault="00375B4E" w:rsidP="00AC7866">
      <w:pPr>
        <w:pStyle w:val="compact"/>
        <w:numPr>
          <w:ilvl w:val="0"/>
          <w:numId w:val="46"/>
        </w:numPr>
        <w:rPr>
          <w:rStyle w:val="Poly-NormalChar"/>
        </w:rPr>
      </w:pPr>
      <w:r w:rsidRPr="002463E1">
        <w:rPr>
          <w:rStyle w:val="paramname"/>
          <w:lang w:val="en-US"/>
        </w:rPr>
        <w:t>session</w:t>
      </w:r>
      <w:r w:rsidRPr="006A7AC1">
        <w:rPr>
          <w:rStyle w:val="paramname"/>
        </w:rPr>
        <w:t>_</w:t>
      </w:r>
      <w:r w:rsidRPr="002463E1">
        <w:rPr>
          <w:rStyle w:val="paramname"/>
          <w:lang w:val="en-US"/>
        </w:rPr>
        <w:t>id</w:t>
      </w:r>
      <w:r w:rsidRPr="006A7AC1">
        <w:rPr>
          <w:rStyle w:val="paramname"/>
        </w:rPr>
        <w:t xml:space="preserve">  (</w:t>
      </w:r>
      <w:r w:rsidRPr="002463E1">
        <w:rPr>
          <w:rStyle w:val="paramname"/>
          <w:lang w:val="en-US"/>
        </w:rPr>
        <w:t>string</w:t>
      </w:r>
      <w:r w:rsidRPr="006A7AC1">
        <w:rPr>
          <w:rStyle w:val="paramname"/>
        </w:rPr>
        <w:t>)</w:t>
      </w:r>
      <w:r w:rsidRPr="006A7AC1">
        <w:rPr>
          <w:rStyle w:val="Poly-NormalChar"/>
        </w:rPr>
        <w:t xml:space="preserve"> – </w:t>
      </w:r>
      <w:r w:rsidRPr="00375B4E">
        <w:rPr>
          <w:rStyle w:val="Poly-NormalChar"/>
        </w:rPr>
        <w:t>идентификатор</w:t>
      </w:r>
      <w:r w:rsidRPr="006A7AC1">
        <w:rPr>
          <w:rStyle w:val="Poly-NormalChar"/>
        </w:rPr>
        <w:t xml:space="preserve"> </w:t>
      </w:r>
      <w:r w:rsidRPr="00375B4E">
        <w:rPr>
          <w:rStyle w:val="Poly-NormalChar"/>
        </w:rPr>
        <w:t>сессии</w:t>
      </w:r>
      <w:r w:rsidRPr="006A7AC1">
        <w:rPr>
          <w:rStyle w:val="Poly-NormalChar"/>
        </w:rPr>
        <w:t xml:space="preserve"> </w:t>
      </w:r>
      <w:r w:rsidRPr="00375B4E">
        <w:rPr>
          <w:rStyle w:val="Poly-NormalChar"/>
        </w:rPr>
        <w:t>пользователя</w:t>
      </w:r>
    </w:p>
    <w:p w14:paraId="46236AAD" w14:textId="77777777" w:rsidR="00375B4E" w:rsidRPr="00375B4E" w:rsidRDefault="00375B4E" w:rsidP="00AC7866">
      <w:pPr>
        <w:pStyle w:val="compact"/>
        <w:numPr>
          <w:ilvl w:val="0"/>
          <w:numId w:val="46"/>
        </w:numPr>
        <w:rPr>
          <w:rStyle w:val="Poly-NormalChar"/>
        </w:rPr>
      </w:pPr>
      <w:r w:rsidRPr="00375B4E">
        <w:rPr>
          <w:rStyle w:val="paramname"/>
        </w:rPr>
        <w:t>manager_uuid</w:t>
      </w:r>
      <w:r w:rsidRPr="00375B4E">
        <w:rPr>
          <w:rStyle w:val="Poly-NormalChar"/>
        </w:rPr>
        <w:t xml:space="preserve"> – используется для группы запросов с "plm_type_code" 2XX, за исключением запроса Login.</w:t>
      </w:r>
    </w:p>
    <w:p w14:paraId="57C04431" w14:textId="77777777" w:rsidR="00375B4E" w:rsidRPr="00375B4E" w:rsidRDefault="00375B4E" w:rsidP="00AC7866">
      <w:pPr>
        <w:pStyle w:val="compact"/>
        <w:numPr>
          <w:ilvl w:val="0"/>
          <w:numId w:val="46"/>
        </w:numPr>
        <w:rPr>
          <w:rStyle w:val="Poly-NormalChar"/>
        </w:rPr>
      </w:pPr>
      <w:r w:rsidRPr="00375B4E">
        <w:rPr>
          <w:rStyle w:val="paramname"/>
        </w:rPr>
        <w:t>version</w:t>
      </w:r>
      <w:r w:rsidRPr="00375B4E">
        <w:rPr>
          <w:rStyle w:val="Poly-NormalChar"/>
        </w:rPr>
        <w:t xml:space="preserve"> – версия системы</w:t>
      </w:r>
    </w:p>
    <w:p w14:paraId="0604E15F" w14:textId="77777777" w:rsidR="00375B4E" w:rsidRPr="00375B4E" w:rsidRDefault="00375B4E" w:rsidP="00AC7866">
      <w:pPr>
        <w:pStyle w:val="compact"/>
        <w:numPr>
          <w:ilvl w:val="0"/>
          <w:numId w:val="46"/>
        </w:numPr>
        <w:rPr>
          <w:rStyle w:val="paramname"/>
        </w:rPr>
      </w:pPr>
      <w:r w:rsidRPr="00375B4E">
        <w:rPr>
          <w:rStyle w:val="paramname"/>
        </w:rPr>
        <w:t xml:space="preserve">new_version </w:t>
      </w:r>
    </w:p>
    <w:p w14:paraId="0446BDA0" w14:textId="6C953CAF" w:rsidR="00375B4E" w:rsidRDefault="00375B4E" w:rsidP="00B60634">
      <w:pPr>
        <w:pStyle w:val="Poly-Header-1"/>
        <w:rPr>
          <w:rStyle w:val="Poly-NormalChar"/>
        </w:rPr>
      </w:pPr>
      <w:bookmarkStart w:id="31" w:name="_Toc465744685"/>
      <w:bookmarkStart w:id="32" w:name="_Toc484176813"/>
      <w:r>
        <w:lastRenderedPageBreak/>
        <w:t xml:space="preserve">204 </w:t>
      </w:r>
      <w:r w:rsidRPr="00375B4E">
        <w:rPr>
          <w:rStyle w:val="Poly-NormalChar"/>
        </w:rPr>
        <w:t>Отмены и повторы операций</w:t>
      </w:r>
      <w:bookmarkEnd w:id="31"/>
      <w:bookmarkEnd w:id="32"/>
    </w:p>
    <w:p w14:paraId="3445F2D2" w14:textId="7CCDA1C9" w:rsidR="00BB13FE" w:rsidRDefault="00BB13FE" w:rsidP="00BB13FE">
      <w:pPr>
        <w:pStyle w:val="Poly-Normal"/>
      </w:pPr>
    </w:p>
    <w:p w14:paraId="7340FFF8" w14:textId="77777777" w:rsidR="00BB13FE" w:rsidRDefault="00BB13FE" w:rsidP="00BB13FE">
      <w:pPr>
        <w:pStyle w:val="Poly-Normal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1FA8C030" wp14:editId="5A8EC2A8">
                <wp:extent cx="5757890" cy="998389"/>
                <wp:effectExtent l="0" t="0" r="14605" b="11430"/>
                <wp:docPr id="4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890" cy="998389"/>
                          <a:chOff x="0" y="0"/>
                          <a:chExt cx="6117162" cy="1060875"/>
                        </a:xfrm>
                      </wpg:grpSpPr>
                      <wps:wsp>
                        <wps:cNvPr id="51" name="Rectangle: Rounded Corners 27"/>
                        <wps:cNvSpPr/>
                        <wps:spPr>
                          <a:xfrm>
                            <a:off x="0" y="180644"/>
                            <a:ext cx="6117162" cy="88023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noFill/>
                          <a:ln w="12700">
                            <a:solidFill>
                              <a:srgbClr val="D9594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206595" w14:textId="356BFA6E" w:rsidR="00C10603" w:rsidRPr="00BB13FE" w:rsidRDefault="00C10603" w:rsidP="00BB13FE">
                              <w:pPr>
                                <w:pStyle w:val="Poly-Note"/>
                              </w:pPr>
                              <w:r>
                                <w:t>Отмены и повторы в версии 5.0 работают некорректно. Использовать не рекомендуется.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288000" rIns="144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52" name="Group 33"/>
                        <wpg:cNvGrpSpPr/>
                        <wpg:grpSpPr>
                          <a:xfrm>
                            <a:off x="177800" y="0"/>
                            <a:ext cx="1295400" cy="359289"/>
                            <a:chOff x="0" y="0"/>
                            <a:chExt cx="1295400" cy="359289"/>
                          </a:xfrm>
                        </wpg:grpSpPr>
                        <wps:wsp>
                          <wps:cNvPr id="53" name="Rectangle: Rounded Corners 29"/>
                          <wps:cNvSpPr/>
                          <wps:spPr>
                            <a:xfrm>
                              <a:off x="0" y="0"/>
                              <a:ext cx="1295400" cy="359289"/>
                            </a:xfrm>
                            <a:prstGeom prst="roundRect">
                              <a:avLst>
                                <a:gd name="adj" fmla="val 7833"/>
                              </a:avLst>
                            </a:prstGeom>
                            <a:solidFill>
                              <a:srgbClr val="D95948"/>
                            </a:solidFill>
                            <a:ln>
                              <a:solidFill>
                                <a:srgbClr val="D9594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E5BAED" w14:textId="77777777" w:rsidR="00C10603" w:rsidRPr="00506E00" w:rsidRDefault="00C10603" w:rsidP="00BB13FE">
                                <w:pPr>
                                  <w:spacing w:after="0" w:line="240" w:lineRule="auto"/>
                                  <w:rPr>
                                    <w:rFonts w:ascii="PT Sans" w:hAnsi="PT Sans"/>
                                    <w:b/>
                                  </w:rPr>
                                </w:pPr>
                                <w:r>
                                  <w:rPr>
                                    <w:rFonts w:ascii="PT Sans" w:hAnsi="PT Sans"/>
                                    <w:b/>
                                  </w:rPr>
                                  <w:t xml:space="preserve">        Внимание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725" y="53975"/>
                              <a:ext cx="251460" cy="2514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A8C030" id="Group 34" o:spid="_x0000_s1037" style="width:453.4pt;height:78.6pt;mso-position-horizontal-relative:char;mso-position-vertical-relative:line" coordsize="61171,10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">
                <v:roundrect id="Rectangle: Rounded Corners 27" o:spid="_x0000_s1038" style="position:absolute;top:1806;width:61171;height:8802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" filled="f" strokecolor="#d95948" strokeweight="1pt">
                  <v:textbox style="mso-fit-shape-to-text:t" inset="4mm,8mm,4mm,0">
                    <w:txbxContent>
                      <w:p w14:paraId="1A206595" w14:textId="356BFA6E" w:rsidR="00C10603" w:rsidRPr="00BB13FE" w:rsidRDefault="00C10603" w:rsidP="00BB13FE">
                        <w:pPr>
                          <w:pStyle w:val="Poly-Note"/>
                        </w:pPr>
                        <w:r>
                          <w:t>Отмены и повторы в версии 5.0 работают некорректно. Использовать не рекомендуется.</w:t>
                        </w:r>
                      </w:p>
                    </w:txbxContent>
                  </v:textbox>
                </v:roundrect>
                <v:group id="Group 33" o:spid="_x0000_s1039" style="position:absolute;left:1778;width:12954;height:3592" coordsize="12954,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oundrect id="Rectangle: Rounded Corners 29" o:spid="_x0000_s1040" style="position:absolute;width:12954;height:3592;visibility:visible;mso-wrap-style:square;v-text-anchor:middle" arcsize="51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" fillcolor="#d95948" strokecolor="#d95948" strokeweight="2pt">
                    <v:textbox>
                      <w:txbxContent>
                        <w:p w14:paraId="67E5BAED" w14:textId="77777777" w:rsidR="00C10603" w:rsidRPr="00506E00" w:rsidRDefault="00C10603" w:rsidP="00BB13FE">
                          <w:pPr>
                            <w:spacing w:after="0" w:line="240" w:lineRule="auto"/>
                            <w:rPr>
                              <w:rFonts w:ascii="PT Sans" w:hAnsi="PT Sans"/>
                              <w:b/>
                            </w:rPr>
                          </w:pPr>
                          <w:r>
                            <w:rPr>
                              <w:rFonts w:ascii="PT Sans" w:hAnsi="PT Sans"/>
                              <w:b/>
                            </w:rPr>
                            <w:t xml:space="preserve">        Внимание</w:t>
                          </w:r>
                        </w:p>
                      </w:txbxContent>
                    </v:textbox>
                  </v:roundrect>
                  <v:shape id="Picture 31" o:spid="_x0000_s1041" type="#_x0000_t75" style="position:absolute;left:857;top:539;width:2514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">
                    <v:imagedata r:id="rId19" o:title=""/>
                    <v:path arrowok="t"/>
                  </v:shape>
                </v:group>
                <w10:anchorlock/>
              </v:group>
            </w:pict>
          </mc:Fallback>
        </mc:AlternateContent>
      </w:r>
    </w:p>
    <w:p w14:paraId="77C499E5" w14:textId="77777777" w:rsidR="00BB13FE" w:rsidRPr="00BB13FE" w:rsidRDefault="00BB13FE" w:rsidP="00BB13FE">
      <w:pPr>
        <w:pStyle w:val="Poly-Normal"/>
      </w:pPr>
    </w:p>
    <w:p w14:paraId="28E55AE0" w14:textId="77777777" w:rsidR="00375B4E" w:rsidRPr="00375B4E" w:rsidRDefault="00375B4E" w:rsidP="00B60634">
      <w:pPr>
        <w:pStyle w:val="Poly-Header-2"/>
      </w:pPr>
      <w:bookmarkStart w:id="33" w:name="_Toc465744686"/>
      <w:bookmarkStart w:id="34" w:name="_Toc484176814"/>
      <w:r w:rsidRPr="00375B4E">
        <w:t>Имена последних операций для отмены и возврата отмены</w:t>
      </w:r>
      <w:bookmarkEnd w:id="33"/>
      <w:bookmarkEnd w:id="34"/>
    </w:p>
    <w:p w14:paraId="01DBFC40" w14:textId="77777777" w:rsidR="00375B4E" w:rsidRPr="00375B4E" w:rsidRDefault="00375B4E" w:rsidP="006A4A22">
      <w:pPr>
        <w:rPr>
          <w:rStyle w:val="Poly-NormalChar"/>
        </w:rPr>
      </w:pPr>
      <w:r w:rsidRPr="00375B4E">
        <w:rPr>
          <w:rStyle w:val="Poly-NormalChar"/>
        </w:rPr>
        <w:t>Получение списка имен операций отмены и возврата отмены.</w:t>
      </w:r>
    </w:p>
    <w:p w14:paraId="6F68D18E" w14:textId="77777777" w:rsidR="00375B4E" w:rsidRPr="00A0398B" w:rsidRDefault="00375B4E" w:rsidP="00B60634">
      <w:pPr>
        <w:pStyle w:val="Poly-Header-3"/>
      </w:pPr>
      <w:bookmarkStart w:id="35" w:name="_Toc465744687"/>
      <w:bookmarkStart w:id="36" w:name="_Toc484176815"/>
      <w:r>
        <w:t>Запрос</w:t>
      </w:r>
      <w:r w:rsidRPr="00A0398B">
        <w:t xml:space="preserve"> 204 1</w:t>
      </w:r>
      <w:bookmarkEnd w:id="35"/>
      <w:bookmarkEnd w:id="36"/>
    </w:p>
    <w:p w14:paraId="233C182C" w14:textId="77777777" w:rsidR="00375B4E" w:rsidRPr="00037B7D" w:rsidRDefault="00375B4E" w:rsidP="006A4A22">
      <w:pPr>
        <w:pStyle w:val="standardcode"/>
        <w:rPr>
          <w:lang w:val="en-US"/>
        </w:rPr>
      </w:pPr>
      <w:r w:rsidRPr="00037B7D">
        <w:rPr>
          <w:lang w:val="en-US"/>
        </w:rPr>
        <w:t>"command" : {"plm_type_code" : 204,"state" : 1}</w:t>
      </w:r>
    </w:p>
    <w:p w14:paraId="53780376" w14:textId="77777777" w:rsidR="00375B4E" w:rsidRPr="00037B7D" w:rsidRDefault="00375B4E" w:rsidP="006A4A22">
      <w:pPr>
        <w:pStyle w:val="Poly-Normal"/>
        <w:rPr>
          <w:lang w:val="en-US"/>
        </w:rPr>
      </w:pPr>
    </w:p>
    <w:p w14:paraId="3E29978A" w14:textId="77777777" w:rsidR="00FB0625" w:rsidRPr="00A0398B" w:rsidRDefault="00FB0625" w:rsidP="00B60634">
      <w:pPr>
        <w:pStyle w:val="Poly-Header-3"/>
      </w:pPr>
      <w:bookmarkStart w:id="37" w:name="_Toc465744688"/>
      <w:bookmarkStart w:id="38" w:name="_Toc484176816"/>
      <w:r>
        <w:t>Ответ</w:t>
      </w:r>
      <w:r w:rsidRPr="00A0398B">
        <w:t xml:space="preserve"> 204 2</w:t>
      </w:r>
      <w:bookmarkEnd w:id="37"/>
      <w:bookmarkEnd w:id="38"/>
    </w:p>
    <w:p w14:paraId="5CA76285" w14:textId="77777777" w:rsidR="00FB0625" w:rsidRPr="003054BA" w:rsidRDefault="00FB0625" w:rsidP="006A4A22">
      <w:pPr>
        <w:pStyle w:val="standardcode"/>
        <w:rPr>
          <w:lang w:val="en-US"/>
        </w:rPr>
      </w:pPr>
      <w:r w:rsidRPr="00A0398B">
        <w:rPr>
          <w:lang w:val="en-US"/>
        </w:rPr>
        <w:t xml:space="preserve">        </w:t>
      </w:r>
      <w:r w:rsidRPr="003054BA">
        <w:rPr>
          <w:lang w:val="en-US"/>
        </w:rPr>
        <w:t>"command" : {</w:t>
      </w:r>
    </w:p>
    <w:p w14:paraId="1C7B7CE8" w14:textId="77777777" w:rsidR="00FB0625" w:rsidRPr="003054BA" w:rsidRDefault="00FB0625" w:rsidP="006A4A22">
      <w:pPr>
        <w:pStyle w:val="standardcode"/>
        <w:rPr>
          <w:lang w:val="en-US"/>
        </w:rPr>
      </w:pPr>
      <w:r w:rsidRPr="003054BA">
        <w:rPr>
          <w:lang w:val="en-US"/>
        </w:rPr>
        <w:t xml:space="preserve">                "plm_type_code" : 204,"state" : 2,</w:t>
      </w:r>
    </w:p>
    <w:p w14:paraId="48739C09" w14:textId="77777777" w:rsidR="00FB0625" w:rsidRPr="00037B7D" w:rsidRDefault="00FB0625" w:rsidP="006A4A22">
      <w:pPr>
        <w:pStyle w:val="standardcode"/>
        <w:rPr>
          <w:lang w:val="en-US"/>
        </w:rPr>
      </w:pPr>
      <w:r w:rsidRPr="00037B7D">
        <w:rPr>
          <w:lang w:val="en-US"/>
        </w:rPr>
        <w:t xml:space="preserve">                "undo_list" : [</w:t>
      </w:r>
      <w:r w:rsidRPr="00037B7D">
        <w:rPr>
          <w:rFonts w:ascii="inherit" w:eastAsia="Times New Roman" w:hAnsi="inherit" w:cs="Courier New"/>
          <w:color w:val="000000"/>
          <w:szCs w:val="24"/>
          <w:lang w:val="en-US"/>
        </w:rPr>
        <w:t>"Add Dimension","Add Dimension"</w:t>
      </w:r>
      <w:r w:rsidRPr="00037B7D">
        <w:rPr>
          <w:lang w:val="en-US"/>
        </w:rPr>
        <w:t>],</w:t>
      </w:r>
    </w:p>
    <w:p w14:paraId="1635D140" w14:textId="77777777" w:rsidR="00FB0625" w:rsidRDefault="00FB0625" w:rsidP="006A4A22">
      <w:pPr>
        <w:pStyle w:val="standardcode"/>
      </w:pPr>
      <w:r w:rsidRPr="00037B7D">
        <w:rPr>
          <w:lang w:val="en-US"/>
        </w:rPr>
        <w:t xml:space="preserve">                </w:t>
      </w:r>
      <w:r>
        <w:t>"redo_list" : [</w:t>
      </w:r>
      <w:r>
        <w:rPr>
          <w:rFonts w:ascii="inherit" w:eastAsia="Times New Roman" w:hAnsi="inherit" w:cs="Courier New"/>
          <w:color w:val="000000"/>
          <w:szCs w:val="24"/>
        </w:rPr>
        <w:t>"Select"</w:t>
      </w:r>
      <w:r>
        <w:t>]}</w:t>
      </w:r>
    </w:p>
    <w:p w14:paraId="29A93EC5" w14:textId="77777777" w:rsidR="00FB0625" w:rsidRPr="00FB0625" w:rsidRDefault="00FB0625" w:rsidP="006A4A22">
      <w:pPr>
        <w:pStyle w:val="Poly-Normal"/>
      </w:pPr>
    </w:p>
    <w:p w14:paraId="5CD9E016" w14:textId="5BEC9BDA" w:rsidR="00FB0625" w:rsidRPr="00FB0625" w:rsidRDefault="00FB0625" w:rsidP="00AC7866">
      <w:pPr>
        <w:pStyle w:val="Poly-Normal"/>
        <w:numPr>
          <w:ilvl w:val="0"/>
          <w:numId w:val="49"/>
        </w:numPr>
      </w:pPr>
      <w:r w:rsidRPr="00C64E28">
        <w:rPr>
          <w:rStyle w:val="paramname"/>
        </w:rPr>
        <w:t>undo_list</w:t>
      </w:r>
      <w:r w:rsidRPr="00FB0625">
        <w:t xml:space="preserve"> – список имен операций для отмены</w:t>
      </w:r>
      <w:r w:rsidR="00465C2F">
        <w:t xml:space="preserve">. </w:t>
      </w:r>
    </w:p>
    <w:p w14:paraId="6F5B4EEF" w14:textId="77BAED3B" w:rsidR="00BB13FE" w:rsidRPr="00FB0625" w:rsidRDefault="00FB0625" w:rsidP="00AC7866">
      <w:pPr>
        <w:pStyle w:val="Poly-Normal"/>
        <w:numPr>
          <w:ilvl w:val="0"/>
          <w:numId w:val="49"/>
        </w:numPr>
      </w:pPr>
      <w:r w:rsidRPr="00C64E28">
        <w:rPr>
          <w:rStyle w:val="paramname"/>
        </w:rPr>
        <w:t>redo_list</w:t>
      </w:r>
      <w:r w:rsidRPr="00FB0625">
        <w:t xml:space="preserve">  – список операций для возврата отменных действий</w:t>
      </w:r>
      <w:r w:rsidR="00465C2F">
        <w:t>.</w:t>
      </w:r>
    </w:p>
    <w:p w14:paraId="3658154B" w14:textId="77777777" w:rsidR="00C64E28" w:rsidRDefault="00C64E28" w:rsidP="00B60634">
      <w:pPr>
        <w:pStyle w:val="Poly-Header-2"/>
      </w:pPr>
      <w:bookmarkStart w:id="39" w:name="_Toc465744689"/>
      <w:bookmarkStart w:id="40" w:name="_Toc484176817"/>
      <w:r w:rsidRPr="00C64E28">
        <w:t xml:space="preserve">Расширенный список имен последних операций для отмены и возврата отмены (с </w:t>
      </w:r>
      <w:r>
        <w:t>uuid</w:t>
      </w:r>
      <w:r w:rsidRPr="00C64E28">
        <w:t>)</w:t>
      </w:r>
      <w:bookmarkEnd w:id="39"/>
      <w:bookmarkEnd w:id="40"/>
    </w:p>
    <w:p w14:paraId="6C35B83C" w14:textId="77777777" w:rsidR="00C64E28" w:rsidRDefault="00C64E28" w:rsidP="00B60634">
      <w:pPr>
        <w:pStyle w:val="Poly-Header-3"/>
      </w:pPr>
      <w:bookmarkStart w:id="41" w:name="_Toc465744690"/>
      <w:bookmarkStart w:id="42" w:name="_Toc484176818"/>
      <w:r>
        <w:t>Запрос</w:t>
      </w:r>
      <w:r w:rsidRPr="00A0398B">
        <w:t xml:space="preserve"> </w:t>
      </w:r>
      <w:r>
        <w:t>204 3</w:t>
      </w:r>
      <w:bookmarkEnd w:id="41"/>
      <w:bookmarkEnd w:id="42"/>
    </w:p>
    <w:p w14:paraId="63E9B567" w14:textId="77777777" w:rsidR="00C64E28" w:rsidRPr="00037B7D" w:rsidRDefault="00C64E28" w:rsidP="006A4A22">
      <w:pPr>
        <w:pStyle w:val="standardcode"/>
        <w:rPr>
          <w:lang w:val="en-US"/>
        </w:rPr>
      </w:pPr>
      <w:r w:rsidRPr="00037B7D">
        <w:rPr>
          <w:lang w:val="en-US"/>
        </w:rPr>
        <w:t>"command":{"plm_type_code":204,"state":3}</w:t>
      </w:r>
    </w:p>
    <w:p w14:paraId="17E127EE" w14:textId="77777777" w:rsidR="00C64E28" w:rsidRPr="00037B7D" w:rsidRDefault="00C64E28" w:rsidP="006A4A22">
      <w:pPr>
        <w:pStyle w:val="Poly-Normal"/>
        <w:rPr>
          <w:lang w:val="en-US"/>
        </w:rPr>
      </w:pPr>
    </w:p>
    <w:p w14:paraId="33C5A470" w14:textId="77777777" w:rsidR="00C64E28" w:rsidRDefault="00C64E28" w:rsidP="00B60634">
      <w:pPr>
        <w:pStyle w:val="Poly-Header-3"/>
      </w:pPr>
      <w:bookmarkStart w:id="43" w:name="_Toc465744691"/>
      <w:bookmarkStart w:id="44" w:name="_Toc484176819"/>
      <w:r>
        <w:t>Ответ</w:t>
      </w:r>
      <w:r w:rsidRPr="00A0398B">
        <w:t xml:space="preserve"> </w:t>
      </w:r>
      <w:r>
        <w:t>204 4</w:t>
      </w:r>
      <w:bookmarkEnd w:id="43"/>
      <w:bookmarkEnd w:id="44"/>
    </w:p>
    <w:p w14:paraId="40422166" w14:textId="77777777" w:rsidR="00C64E28" w:rsidRPr="00A0398B" w:rsidRDefault="00C64E28" w:rsidP="006A4A22">
      <w:pPr>
        <w:pStyle w:val="standardcode"/>
        <w:rPr>
          <w:lang w:val="en-US"/>
        </w:rPr>
      </w:pPr>
      <w:r w:rsidRPr="00A0398B">
        <w:rPr>
          <w:lang w:val="en-US"/>
        </w:rPr>
        <w:t>"command":{</w:t>
      </w:r>
    </w:p>
    <w:p w14:paraId="44080F2F" w14:textId="77777777" w:rsidR="00C64E28" w:rsidRPr="00A0398B" w:rsidRDefault="00C64E28" w:rsidP="006A4A22">
      <w:pPr>
        <w:pStyle w:val="standardcode"/>
        <w:rPr>
          <w:lang w:val="en-US"/>
        </w:rPr>
      </w:pPr>
      <w:r w:rsidRPr="00A0398B">
        <w:rPr>
          <w:lang w:val="en-US"/>
        </w:rPr>
        <w:tab/>
        <w:t>"plm_type_code":204,"state":4,"</w:t>
      </w:r>
    </w:p>
    <w:p w14:paraId="043B62B5" w14:textId="77777777" w:rsidR="00C64E28" w:rsidRPr="00A0398B" w:rsidRDefault="00C64E28" w:rsidP="006A4A22">
      <w:pPr>
        <w:pStyle w:val="standardcode"/>
        <w:rPr>
          <w:lang w:val="en-US"/>
        </w:rPr>
      </w:pPr>
      <w:r w:rsidRPr="00A0398B">
        <w:rPr>
          <w:lang w:val="en-US"/>
        </w:rPr>
        <w:tab/>
        <w:t>ext_undo_list":</w:t>
      </w:r>
    </w:p>
    <w:p w14:paraId="75466B0E" w14:textId="77777777" w:rsidR="00C64E28" w:rsidRPr="007A599E" w:rsidRDefault="00C64E28" w:rsidP="006A4A22">
      <w:pPr>
        <w:pStyle w:val="standardcode"/>
        <w:rPr>
          <w:lang w:val="de-DE"/>
        </w:rPr>
      </w:pPr>
      <w:r w:rsidRPr="007A599E">
        <w:rPr>
          <w:lang w:val="de-DE"/>
        </w:rPr>
        <w:tab/>
      </w:r>
      <w:r w:rsidRPr="007A599E">
        <w:rPr>
          <w:lang w:val="de-DE"/>
        </w:rPr>
        <w:tab/>
        <w:t>[{"uuid":"ceafd610-d2f7d13e-9949d9f6-46e49344",</w:t>
      </w:r>
    </w:p>
    <w:p w14:paraId="2985E5DC" w14:textId="77777777" w:rsidR="00C64E28" w:rsidRPr="00037B7D" w:rsidRDefault="00C64E28" w:rsidP="006A4A22">
      <w:pPr>
        <w:pStyle w:val="standardcode"/>
        <w:rPr>
          <w:lang w:val="en-US"/>
        </w:rPr>
      </w:pPr>
      <w:r w:rsidRPr="007A599E">
        <w:rPr>
          <w:lang w:val="de-DE"/>
        </w:rPr>
        <w:tab/>
      </w:r>
      <w:r w:rsidRPr="007A599E">
        <w:rPr>
          <w:lang w:val="de-DE"/>
        </w:rPr>
        <w:tab/>
      </w:r>
      <w:r w:rsidRPr="00037B7D">
        <w:rPr>
          <w:lang w:val="en-US"/>
        </w:rPr>
        <w:t>"name":"Remove Dimension"}],</w:t>
      </w:r>
    </w:p>
    <w:p w14:paraId="10CFE072" w14:textId="77777777" w:rsidR="00C64E28" w:rsidRPr="00037B7D" w:rsidRDefault="00C64E28" w:rsidP="006A4A22">
      <w:pPr>
        <w:pStyle w:val="standardcode"/>
        <w:rPr>
          <w:lang w:val="en-US"/>
        </w:rPr>
      </w:pPr>
      <w:r w:rsidRPr="00037B7D">
        <w:rPr>
          <w:lang w:val="en-US"/>
        </w:rPr>
        <w:tab/>
        <w:t>"ext_redo_list":[]}</w:t>
      </w:r>
    </w:p>
    <w:p w14:paraId="11E23FBF" w14:textId="77777777" w:rsidR="00C64E28" w:rsidRDefault="00C64E28" w:rsidP="006A4A22">
      <w:pPr>
        <w:rPr>
          <w:lang w:val="en-US"/>
        </w:rPr>
      </w:pPr>
    </w:p>
    <w:p w14:paraId="2FB43D0F" w14:textId="77777777" w:rsidR="00C64E28" w:rsidRPr="00C64E28" w:rsidRDefault="00C64E28" w:rsidP="00AC7866">
      <w:pPr>
        <w:pStyle w:val="compact"/>
        <w:numPr>
          <w:ilvl w:val="0"/>
          <w:numId w:val="47"/>
        </w:numPr>
        <w:rPr>
          <w:rStyle w:val="Poly-NormalChar"/>
        </w:rPr>
      </w:pPr>
      <w:r w:rsidRPr="00C64E28">
        <w:rPr>
          <w:rStyle w:val="paramname"/>
        </w:rPr>
        <w:t xml:space="preserve">uuid </w:t>
      </w:r>
      <w:r w:rsidRPr="00C64E28">
        <w:rPr>
          <w:rStyle w:val="Poly-NormalChar"/>
        </w:rPr>
        <w:t>– идентификатор последней операции</w:t>
      </w:r>
    </w:p>
    <w:p w14:paraId="3097248B" w14:textId="77777777" w:rsidR="00C64E28" w:rsidRPr="00C64E28" w:rsidRDefault="00C64E28" w:rsidP="00AC7866">
      <w:pPr>
        <w:pStyle w:val="compact"/>
        <w:numPr>
          <w:ilvl w:val="0"/>
          <w:numId w:val="47"/>
        </w:numPr>
        <w:rPr>
          <w:rStyle w:val="Poly-NormalChar"/>
        </w:rPr>
      </w:pPr>
      <w:r w:rsidRPr="00C64E28">
        <w:rPr>
          <w:rStyle w:val="paramname"/>
        </w:rPr>
        <w:t>name</w:t>
      </w:r>
      <w:r w:rsidRPr="00C64E28">
        <w:rPr>
          <w:rStyle w:val="Poly-NormalChar"/>
        </w:rPr>
        <w:t xml:space="preserve"> – имя последней операции</w:t>
      </w:r>
    </w:p>
    <w:p w14:paraId="3E4F359F" w14:textId="77777777" w:rsidR="00C64E28" w:rsidRDefault="00C64E28" w:rsidP="00B60634">
      <w:pPr>
        <w:pStyle w:val="Poly-Header-2"/>
      </w:pPr>
      <w:bookmarkStart w:id="45" w:name="_Toc465744692"/>
      <w:bookmarkStart w:id="46" w:name="_Ref383723332"/>
      <w:bookmarkStart w:id="47" w:name="_Toc484176820"/>
      <w:r>
        <w:lastRenderedPageBreak/>
        <w:t>Отмена операции</w:t>
      </w:r>
      <w:bookmarkEnd w:id="45"/>
      <w:bookmarkEnd w:id="46"/>
      <w:bookmarkEnd w:id="47"/>
    </w:p>
    <w:p w14:paraId="7FC8E9CD" w14:textId="77777777" w:rsidR="00C64E28" w:rsidRDefault="00C64E28" w:rsidP="00B60634">
      <w:pPr>
        <w:pStyle w:val="Poly-Header-3"/>
      </w:pPr>
      <w:bookmarkStart w:id="48" w:name="_Toc465744693"/>
      <w:bookmarkStart w:id="49" w:name="_Toc484176821"/>
      <w:r>
        <w:t xml:space="preserve">Запрос 204 </w:t>
      </w:r>
      <w:r w:rsidRPr="002463E1">
        <w:t>8</w:t>
      </w:r>
      <w:bookmarkEnd w:id="48"/>
      <w:bookmarkEnd w:id="49"/>
    </w:p>
    <w:p w14:paraId="59BE63E5" w14:textId="77777777" w:rsidR="00C64E28" w:rsidRPr="00C64E28" w:rsidRDefault="00C64E28" w:rsidP="006A4A22">
      <w:pPr>
        <w:rPr>
          <w:rStyle w:val="Poly-NormalChar"/>
        </w:rPr>
      </w:pPr>
      <w:r w:rsidRPr="006A4A22">
        <w:t>Отмена</w:t>
      </w:r>
      <w:r w:rsidRPr="00C64E28">
        <w:rPr>
          <w:rStyle w:val="Poly-NormalChar"/>
        </w:rPr>
        <w:t xml:space="preserve"> операции (ий).</w:t>
      </w:r>
    </w:p>
    <w:p w14:paraId="780B1CEF" w14:textId="77777777" w:rsidR="00C64E28" w:rsidRPr="00037B7D" w:rsidRDefault="00C64E28" w:rsidP="006A4A22">
      <w:pPr>
        <w:pStyle w:val="standardcode"/>
        <w:rPr>
          <w:lang w:val="en-US"/>
        </w:rPr>
      </w:pPr>
      <w:r w:rsidRPr="00037B7D">
        <w:rPr>
          <w:lang w:val="en-US"/>
        </w:rPr>
        <w:t>"command" : {</w:t>
      </w:r>
    </w:p>
    <w:p w14:paraId="5D61E75F" w14:textId="77777777" w:rsidR="00C64E28" w:rsidRPr="00037B7D" w:rsidRDefault="00C64E28" w:rsidP="006A4A22">
      <w:pPr>
        <w:pStyle w:val="standardcode"/>
        <w:rPr>
          <w:lang w:val="en-US"/>
        </w:rPr>
      </w:pPr>
      <w:r w:rsidRPr="00037B7D">
        <w:rPr>
          <w:lang w:val="en-US"/>
        </w:rPr>
        <w:tab/>
        <w:t>"plm_type_code" : 204,"state" : 8,</w:t>
      </w:r>
      <w:r w:rsidRPr="00037B7D">
        <w:rPr>
          <w:lang w:val="en-US"/>
        </w:rPr>
        <w:tab/>
      </w:r>
    </w:p>
    <w:p w14:paraId="0FF60CBE" w14:textId="77777777" w:rsidR="00C64E28" w:rsidRDefault="00C64E28" w:rsidP="006A4A22">
      <w:pPr>
        <w:pStyle w:val="standardcode"/>
      </w:pPr>
      <w:r w:rsidRPr="00037B7D">
        <w:rPr>
          <w:lang w:val="en-US"/>
        </w:rPr>
        <w:tab/>
      </w:r>
      <w:r>
        <w:t>"number" : 1}</w:t>
      </w:r>
    </w:p>
    <w:p w14:paraId="6D5397B5" w14:textId="77777777" w:rsidR="00C64E28" w:rsidRPr="002463E1" w:rsidRDefault="00C64E28" w:rsidP="006A4A22"/>
    <w:p w14:paraId="3AEFEDEB" w14:textId="77777777" w:rsidR="00C64E28" w:rsidRPr="00C64E28" w:rsidRDefault="00C64E28" w:rsidP="00AC7866">
      <w:pPr>
        <w:pStyle w:val="compact"/>
        <w:numPr>
          <w:ilvl w:val="0"/>
          <w:numId w:val="48"/>
        </w:numPr>
        <w:rPr>
          <w:rStyle w:val="Poly-NormalChar"/>
        </w:rPr>
      </w:pPr>
      <w:r w:rsidRPr="00C64E28">
        <w:rPr>
          <w:rStyle w:val="paramname"/>
        </w:rPr>
        <w:t>number (int)</w:t>
      </w:r>
      <w:r w:rsidRPr="00C64E28">
        <w:rPr>
          <w:rStyle w:val="Poly-NormalChar"/>
        </w:rPr>
        <w:t xml:space="preserve"> – количество отмененных операций для повтора.</w:t>
      </w:r>
    </w:p>
    <w:p w14:paraId="21873141" w14:textId="77777777" w:rsidR="00C64E28" w:rsidRDefault="00C64E28" w:rsidP="00B60634">
      <w:pPr>
        <w:pStyle w:val="Poly-Header-3"/>
      </w:pPr>
      <w:bookmarkStart w:id="50" w:name="_Toc465744694"/>
      <w:bookmarkStart w:id="51" w:name="_Toc484176822"/>
      <w:r>
        <w:t>Ответ 204 9</w:t>
      </w:r>
      <w:bookmarkEnd w:id="50"/>
      <w:bookmarkEnd w:id="51"/>
    </w:p>
    <w:p w14:paraId="5A795F22" w14:textId="77777777" w:rsidR="00C64E28" w:rsidRPr="00C64E28" w:rsidRDefault="00C64E28" w:rsidP="006A4A22">
      <w:pPr>
        <w:rPr>
          <w:rStyle w:val="Poly-NormalChar"/>
        </w:rPr>
      </w:pPr>
      <w:r w:rsidRPr="00C64E28">
        <w:rPr>
          <w:rStyle w:val="Poly-NormalChar"/>
        </w:rPr>
        <w:t xml:space="preserve">Данный ответ будет получен в случае успешного завершения операции. </w:t>
      </w:r>
    </w:p>
    <w:p w14:paraId="7D4370FE" w14:textId="77777777" w:rsidR="00C64E28" w:rsidRPr="00037B7D" w:rsidRDefault="00C64E28" w:rsidP="006A4A22">
      <w:pPr>
        <w:pStyle w:val="standardcode"/>
        <w:rPr>
          <w:lang w:val="en-US"/>
        </w:rPr>
      </w:pPr>
      <w:r w:rsidRPr="00037B7D">
        <w:rPr>
          <w:lang w:val="en-US"/>
        </w:rPr>
        <w:t>"command" : {"plm_type_code" : 204,"state" : 9}</w:t>
      </w:r>
    </w:p>
    <w:p w14:paraId="1F52B1B8" w14:textId="77777777" w:rsidR="00C64E28" w:rsidRPr="00037B7D" w:rsidRDefault="00C64E28" w:rsidP="006A4A22">
      <w:pPr>
        <w:pStyle w:val="Poly-Normal"/>
        <w:rPr>
          <w:lang w:val="en-US"/>
        </w:rPr>
      </w:pPr>
    </w:p>
    <w:p w14:paraId="4278939F" w14:textId="77777777" w:rsidR="00C64E28" w:rsidRDefault="00C64E28" w:rsidP="00B60634">
      <w:pPr>
        <w:pStyle w:val="Poly-Header-2"/>
      </w:pPr>
      <w:bookmarkStart w:id="52" w:name="_Toc465744695"/>
      <w:bookmarkStart w:id="53" w:name="_Toc484176823"/>
      <w:r>
        <w:t>Повтор отмененной операции пользователя</w:t>
      </w:r>
      <w:bookmarkEnd w:id="52"/>
      <w:bookmarkEnd w:id="53"/>
    </w:p>
    <w:p w14:paraId="26C401F2" w14:textId="77777777" w:rsidR="006A4A22" w:rsidRDefault="006A4A22" w:rsidP="00B60634">
      <w:pPr>
        <w:pStyle w:val="Poly-Header-3"/>
      </w:pPr>
      <w:bookmarkStart w:id="54" w:name="_Toc465744696"/>
      <w:bookmarkStart w:id="55" w:name="_Toc484176824"/>
      <w:r>
        <w:t>Запрос</w:t>
      </w:r>
      <w:r w:rsidRPr="00A0398B">
        <w:t xml:space="preserve"> </w:t>
      </w:r>
      <w:r>
        <w:t>204 7</w:t>
      </w:r>
      <w:bookmarkEnd w:id="54"/>
      <w:bookmarkEnd w:id="55"/>
    </w:p>
    <w:p w14:paraId="488B69D2" w14:textId="77777777" w:rsidR="006A4A22" w:rsidRPr="003054BA" w:rsidRDefault="006A4A22" w:rsidP="006A4A22">
      <w:pPr>
        <w:pStyle w:val="standardcode"/>
        <w:rPr>
          <w:lang w:val="en-US"/>
        </w:rPr>
      </w:pPr>
      <w:r w:rsidRPr="003054BA">
        <w:rPr>
          <w:lang w:val="en-US"/>
        </w:rPr>
        <w:t>"command" : {</w:t>
      </w:r>
    </w:p>
    <w:p w14:paraId="27676D04" w14:textId="77777777" w:rsidR="006A4A22" w:rsidRPr="003054BA" w:rsidRDefault="006A4A22" w:rsidP="006A4A22">
      <w:pPr>
        <w:pStyle w:val="standardcode"/>
        <w:rPr>
          <w:lang w:val="en-US"/>
        </w:rPr>
      </w:pPr>
      <w:r w:rsidRPr="003054BA">
        <w:rPr>
          <w:lang w:val="en-US"/>
        </w:rPr>
        <w:tab/>
        <w:t>"plm_type_code" : 204,"state" : 7,</w:t>
      </w:r>
    </w:p>
    <w:p w14:paraId="45CDF01E" w14:textId="77777777" w:rsidR="006A4A22" w:rsidRDefault="006A4A22" w:rsidP="006A4A22">
      <w:pPr>
        <w:pStyle w:val="standardcode"/>
      </w:pPr>
      <w:r w:rsidRPr="003054BA">
        <w:rPr>
          <w:lang w:val="en-US"/>
        </w:rPr>
        <w:tab/>
      </w:r>
      <w:r>
        <w:t>"number" : 1}</w:t>
      </w:r>
    </w:p>
    <w:p w14:paraId="08819B8C" w14:textId="77777777" w:rsidR="006A4A22" w:rsidRDefault="006A4A22" w:rsidP="006A4A22"/>
    <w:p w14:paraId="6F390BDE" w14:textId="77777777" w:rsidR="006A4A22" w:rsidRPr="006A4A22" w:rsidRDefault="006A4A22" w:rsidP="00AC7866">
      <w:pPr>
        <w:pStyle w:val="compact"/>
        <w:numPr>
          <w:ilvl w:val="0"/>
          <w:numId w:val="48"/>
        </w:numPr>
        <w:rPr>
          <w:rStyle w:val="Poly-NormalChar"/>
        </w:rPr>
      </w:pPr>
      <w:r w:rsidRPr="006A4A22">
        <w:rPr>
          <w:rStyle w:val="paramname"/>
        </w:rPr>
        <w:t>number (int)</w:t>
      </w:r>
      <w:r w:rsidRPr="006A4A22">
        <w:rPr>
          <w:rStyle w:val="Poly-NormalChar"/>
        </w:rPr>
        <w:t xml:space="preserve"> – количество операций для отмены (начиная с последней).</w:t>
      </w:r>
    </w:p>
    <w:p w14:paraId="7A8944D2" w14:textId="77777777" w:rsidR="006A4A22" w:rsidRDefault="006A4A22" w:rsidP="00B60634">
      <w:pPr>
        <w:pStyle w:val="Poly-Header-3"/>
      </w:pPr>
      <w:bookmarkStart w:id="56" w:name="_Toc465744697"/>
      <w:bookmarkStart w:id="57" w:name="_Toc484176825"/>
      <w:r>
        <w:t>Ответ</w:t>
      </w:r>
      <w:r w:rsidRPr="00A0398B">
        <w:t xml:space="preserve"> </w:t>
      </w:r>
      <w:r>
        <w:t>204 9</w:t>
      </w:r>
      <w:bookmarkEnd w:id="56"/>
      <w:bookmarkEnd w:id="57"/>
    </w:p>
    <w:p w14:paraId="7F22322F" w14:textId="77777777" w:rsidR="006A4A22" w:rsidRPr="00C64E28" w:rsidRDefault="006A4A22" w:rsidP="006A4A22">
      <w:pPr>
        <w:rPr>
          <w:rStyle w:val="Poly-NormalChar"/>
        </w:rPr>
      </w:pPr>
      <w:r w:rsidRPr="00C64E28">
        <w:rPr>
          <w:rStyle w:val="Poly-NormalChar"/>
        </w:rPr>
        <w:t xml:space="preserve">Данный ответ будет получен в случае успешного завершения операции. </w:t>
      </w:r>
    </w:p>
    <w:p w14:paraId="5DEC25B1" w14:textId="77777777" w:rsidR="006A4A22" w:rsidRPr="006A4A22" w:rsidRDefault="006A4A22" w:rsidP="006A4A22">
      <w:pPr>
        <w:pStyle w:val="standardcode"/>
        <w:rPr>
          <w:lang w:val="en-US"/>
        </w:rPr>
      </w:pPr>
      <w:r w:rsidRPr="006A4A22">
        <w:rPr>
          <w:lang w:val="en-US"/>
        </w:rPr>
        <w:t>"command" : {"plm_type_code" : 204,"state" : 9}</w:t>
      </w:r>
    </w:p>
    <w:p w14:paraId="476ED170" w14:textId="77777777" w:rsidR="00C64E28" w:rsidRPr="00037B7D" w:rsidRDefault="00C64E28" w:rsidP="006A4A22">
      <w:pPr>
        <w:pStyle w:val="Poly-Normal"/>
        <w:rPr>
          <w:lang w:val="en-US"/>
        </w:rPr>
      </w:pPr>
    </w:p>
    <w:p w14:paraId="0165A33D" w14:textId="77777777" w:rsidR="006A4A22" w:rsidRDefault="006A4A22" w:rsidP="00B60634">
      <w:pPr>
        <w:pStyle w:val="Poly-Header-1"/>
      </w:pPr>
      <w:bookmarkStart w:id="58" w:name="_Toc484176826"/>
      <w:r w:rsidRPr="006A4A22">
        <w:lastRenderedPageBreak/>
        <w:t>203 А</w:t>
      </w:r>
      <w:r>
        <w:t>дминистративные запросы</w:t>
      </w:r>
      <w:bookmarkEnd w:id="58"/>
    </w:p>
    <w:p w14:paraId="38F5F211" w14:textId="77777777" w:rsidR="00BC18C3" w:rsidRDefault="00BC18C3" w:rsidP="00B60634">
      <w:pPr>
        <w:pStyle w:val="Poly-Header-2"/>
      </w:pPr>
      <w:bookmarkStart w:id="59" w:name="_Toc465744699"/>
      <w:bookmarkStart w:id="60" w:name="_Toc484176827"/>
      <w:r>
        <w:t>Перезапуск Системы</w:t>
      </w:r>
      <w:bookmarkEnd w:id="59"/>
      <w:bookmarkEnd w:id="60"/>
    </w:p>
    <w:p w14:paraId="4E544B38" w14:textId="77777777" w:rsidR="00BC18C3" w:rsidRPr="002463E1" w:rsidRDefault="00BC18C3" w:rsidP="00B60634">
      <w:pPr>
        <w:pStyle w:val="Poly-Header-3"/>
      </w:pPr>
      <w:bookmarkStart w:id="61" w:name="_Toc465744700"/>
      <w:bookmarkStart w:id="62" w:name="_Toc484176828"/>
      <w:r>
        <w:t>Запрос</w:t>
      </w:r>
      <w:r w:rsidRPr="002463E1">
        <w:t xml:space="preserve"> 203 1</w:t>
      </w:r>
      <w:bookmarkEnd w:id="61"/>
      <w:bookmarkEnd w:id="62"/>
    </w:p>
    <w:p w14:paraId="12D68368" w14:textId="77777777" w:rsidR="00BC18C3" w:rsidRPr="00BC18C3" w:rsidRDefault="00BC18C3" w:rsidP="00BC18C3">
      <w:pPr>
        <w:pStyle w:val="standardcode"/>
        <w:rPr>
          <w:rFonts w:ascii="Segoe UI" w:hAnsi="Segoe UI" w:cs="Segoe UI"/>
          <w:lang w:val="en-US"/>
        </w:rPr>
      </w:pPr>
      <w:r w:rsidRPr="00BC18C3">
        <w:rPr>
          <w:lang w:val="en-US"/>
        </w:rPr>
        <w:t>"command":{"plm_type_code":203,"state":1}</w:t>
      </w:r>
    </w:p>
    <w:p w14:paraId="4A7BDB03" w14:textId="77777777" w:rsidR="00BC18C3" w:rsidRPr="00037B7D" w:rsidRDefault="00BC18C3" w:rsidP="00BC18C3">
      <w:pPr>
        <w:pStyle w:val="Poly-Normal"/>
        <w:rPr>
          <w:lang w:val="en-US"/>
        </w:rPr>
      </w:pPr>
    </w:p>
    <w:p w14:paraId="0C8DDEB4" w14:textId="2B259140" w:rsidR="00BC18C3" w:rsidRPr="00BC18C3" w:rsidRDefault="00BC18C3" w:rsidP="00B60634">
      <w:pPr>
        <w:pStyle w:val="Poly-Header-3"/>
      </w:pPr>
      <w:bookmarkStart w:id="63" w:name="_Toc465744701"/>
      <w:bookmarkStart w:id="64" w:name="_Toc484176829"/>
      <w:r>
        <w:t xml:space="preserve">Ответ 203 </w:t>
      </w:r>
      <w:bookmarkEnd w:id="63"/>
      <w:r w:rsidR="00BE054D">
        <w:t>5</w:t>
      </w:r>
      <w:bookmarkEnd w:id="64"/>
    </w:p>
    <w:p w14:paraId="39A56659" w14:textId="2DB5A88D" w:rsidR="00BC18C3" w:rsidRPr="00BC18C3" w:rsidRDefault="00BC18C3" w:rsidP="00BC18C3">
      <w:pPr>
        <w:pStyle w:val="standardcode"/>
        <w:rPr>
          <w:lang w:val="en-US"/>
        </w:rPr>
      </w:pPr>
      <w:r w:rsidRPr="00BC18C3">
        <w:rPr>
          <w:lang w:val="en-US"/>
        </w:rPr>
        <w:t>"command":{"plm_type_code":203,"state":</w:t>
      </w:r>
      <w:r w:rsidR="00E03D51">
        <w:rPr>
          <w:lang w:val="en-US"/>
        </w:rPr>
        <w:t>5</w:t>
      </w:r>
      <w:r w:rsidRPr="00BC18C3">
        <w:rPr>
          <w:lang w:val="en-US"/>
        </w:rPr>
        <w:t>}</w:t>
      </w:r>
    </w:p>
    <w:p w14:paraId="19543EB3" w14:textId="77777777" w:rsidR="00BC18C3" w:rsidRPr="00037B7D" w:rsidRDefault="00BC18C3" w:rsidP="00BC18C3">
      <w:pPr>
        <w:pStyle w:val="Poly-Normal"/>
        <w:rPr>
          <w:lang w:val="en-US"/>
        </w:rPr>
      </w:pPr>
    </w:p>
    <w:p w14:paraId="4FF60EC0" w14:textId="77777777" w:rsidR="00BC18C3" w:rsidRDefault="00BC18C3" w:rsidP="00B60634">
      <w:pPr>
        <w:pStyle w:val="Poly-Header-2"/>
      </w:pPr>
      <w:bookmarkStart w:id="65" w:name="_Toc465744702"/>
      <w:bookmarkStart w:id="66" w:name="_Toc484176830"/>
      <w:r>
        <w:t>Закрытие сессии пользователя</w:t>
      </w:r>
      <w:bookmarkEnd w:id="65"/>
      <w:bookmarkEnd w:id="66"/>
    </w:p>
    <w:p w14:paraId="2DA0BEA8" w14:textId="77777777" w:rsidR="00BC18C3" w:rsidRPr="00A0398B" w:rsidRDefault="00BC18C3" w:rsidP="00B60634">
      <w:pPr>
        <w:pStyle w:val="Poly-Header-3"/>
      </w:pPr>
      <w:bookmarkStart w:id="67" w:name="_Toc465744703"/>
      <w:bookmarkStart w:id="68" w:name="_Toc484176831"/>
      <w:r>
        <w:t>Запрос</w:t>
      </w:r>
      <w:r w:rsidRPr="00A0398B">
        <w:t xml:space="preserve"> 203 2</w:t>
      </w:r>
      <w:bookmarkEnd w:id="67"/>
      <w:bookmarkEnd w:id="68"/>
    </w:p>
    <w:p w14:paraId="0ABF03E2" w14:textId="77777777" w:rsidR="00BC18C3" w:rsidRPr="006A7AC1" w:rsidRDefault="00BC18C3" w:rsidP="00BC18C3">
      <w:pPr>
        <w:pStyle w:val="standardcode"/>
        <w:rPr>
          <w:rFonts w:ascii="Segoe UI" w:hAnsi="Segoe UI" w:cs="Segoe UI"/>
        </w:rPr>
      </w:pPr>
      <w:r w:rsidRPr="006A7AC1">
        <w:t>"</w:t>
      </w:r>
      <w:r w:rsidRPr="00BC18C3">
        <w:rPr>
          <w:lang w:val="en-US"/>
        </w:rPr>
        <w:t>command</w:t>
      </w:r>
      <w:r w:rsidRPr="006A7AC1">
        <w:t>":{"</w:t>
      </w:r>
      <w:r w:rsidRPr="00BC18C3">
        <w:rPr>
          <w:lang w:val="en-US"/>
        </w:rPr>
        <w:t>plm</w:t>
      </w:r>
      <w:r w:rsidRPr="006A7AC1">
        <w:t>_</w:t>
      </w:r>
      <w:r w:rsidRPr="00BC18C3">
        <w:rPr>
          <w:lang w:val="en-US"/>
        </w:rPr>
        <w:t>type</w:t>
      </w:r>
      <w:r w:rsidRPr="006A7AC1">
        <w:t>_</w:t>
      </w:r>
      <w:r w:rsidRPr="00BC18C3">
        <w:rPr>
          <w:lang w:val="en-US"/>
        </w:rPr>
        <w:t>code</w:t>
      </w:r>
      <w:r w:rsidRPr="006A7AC1">
        <w:t>":203,"</w:t>
      </w:r>
      <w:r w:rsidRPr="00BC18C3">
        <w:rPr>
          <w:lang w:val="en-US"/>
        </w:rPr>
        <w:t>state</w:t>
      </w:r>
      <w:r w:rsidRPr="006A7AC1">
        <w:t>":2,"</w:t>
      </w:r>
      <w:r w:rsidRPr="00BC18C3">
        <w:rPr>
          <w:lang w:val="en-US"/>
        </w:rPr>
        <w:t>user</w:t>
      </w:r>
      <w:r w:rsidRPr="006A7AC1">
        <w:t>_</w:t>
      </w:r>
      <w:r w:rsidRPr="00BC18C3">
        <w:rPr>
          <w:lang w:val="en-US"/>
        </w:rPr>
        <w:t>id</w:t>
      </w:r>
      <w:r w:rsidRPr="006A7AC1">
        <w:t>":"</w:t>
      </w:r>
      <w:r>
        <w:rPr>
          <w:rStyle w:val="aff"/>
        </w:rPr>
        <w:t>идентификатор</w:t>
      </w:r>
      <w:r w:rsidRPr="006A7AC1">
        <w:rPr>
          <w:rStyle w:val="aff"/>
        </w:rPr>
        <w:t>_</w:t>
      </w:r>
      <w:r>
        <w:rPr>
          <w:rStyle w:val="aff"/>
        </w:rPr>
        <w:t>пользователя</w:t>
      </w:r>
      <w:r w:rsidRPr="006A7AC1">
        <w:t>"}}]}</w:t>
      </w:r>
    </w:p>
    <w:p w14:paraId="5D04A834" w14:textId="77777777" w:rsidR="00BC18C3" w:rsidRPr="006A7AC1" w:rsidRDefault="00BC18C3" w:rsidP="00BC18C3">
      <w:pPr>
        <w:pStyle w:val="Poly-Normal"/>
      </w:pPr>
    </w:p>
    <w:p w14:paraId="16B5A816" w14:textId="7D4EC508" w:rsidR="00BC18C3" w:rsidRDefault="00BC18C3" w:rsidP="00B60634">
      <w:pPr>
        <w:pStyle w:val="Poly-Header-3"/>
      </w:pPr>
      <w:bookmarkStart w:id="69" w:name="_Toc465744704"/>
      <w:bookmarkStart w:id="70" w:name="_Toc484176832"/>
      <w:r>
        <w:t xml:space="preserve">Ответ 203 </w:t>
      </w:r>
      <w:bookmarkEnd w:id="69"/>
      <w:r w:rsidR="00E03D51">
        <w:t>5</w:t>
      </w:r>
      <w:bookmarkEnd w:id="70"/>
    </w:p>
    <w:p w14:paraId="51FE1B9F" w14:textId="768A6499" w:rsidR="00BC18C3" w:rsidRDefault="00BC18C3" w:rsidP="00BC18C3">
      <w:pPr>
        <w:pStyle w:val="standardcode"/>
        <w:rPr>
          <w:lang w:val="en-US"/>
        </w:rPr>
      </w:pPr>
      <w:r w:rsidRPr="00BC18C3">
        <w:rPr>
          <w:lang w:val="en-US"/>
        </w:rPr>
        <w:t>"command":{"plm_type_code":203,"state":</w:t>
      </w:r>
      <w:r w:rsidR="00E03D51">
        <w:rPr>
          <w:lang w:val="en-US"/>
        </w:rPr>
        <w:t>5</w:t>
      </w:r>
      <w:r w:rsidRPr="00BC18C3">
        <w:rPr>
          <w:lang w:val="en-US"/>
        </w:rPr>
        <w:t>}</w:t>
      </w:r>
    </w:p>
    <w:p w14:paraId="1C76957B" w14:textId="77777777" w:rsidR="00BC18C3" w:rsidRDefault="00BC18C3" w:rsidP="00BC18C3">
      <w:pPr>
        <w:rPr>
          <w:lang w:val="en-US"/>
        </w:rPr>
      </w:pPr>
    </w:p>
    <w:p w14:paraId="0C5146AF" w14:textId="77777777" w:rsidR="00BC18C3" w:rsidRDefault="00BC18C3" w:rsidP="00B60634">
      <w:pPr>
        <w:pStyle w:val="Poly-Header-2"/>
      </w:pPr>
      <w:bookmarkStart w:id="71" w:name="_Toc465744705"/>
      <w:bookmarkStart w:id="72" w:name="_Toc484176833"/>
      <w:r>
        <w:t>Сброс последней сессии пользователя</w:t>
      </w:r>
      <w:bookmarkEnd w:id="71"/>
      <w:bookmarkEnd w:id="72"/>
    </w:p>
    <w:p w14:paraId="2511677D" w14:textId="6DF45A4F" w:rsidR="00BC18C3" w:rsidRPr="00477BA7" w:rsidRDefault="00BC18C3" w:rsidP="00BC18C3">
      <w:pPr>
        <w:rPr>
          <w:rStyle w:val="Poly-NormalChar"/>
        </w:rPr>
      </w:pPr>
      <w:r w:rsidRPr="00477BA7">
        <w:rPr>
          <w:rStyle w:val="Poly-NormalChar"/>
        </w:rPr>
        <w:t>Выполняется для пользователей с типом запуска сессии «Последняя сохраненная се</w:t>
      </w:r>
      <w:r w:rsidR="003B4446">
        <w:rPr>
          <w:rStyle w:val="Poly-NormalChar"/>
        </w:rPr>
        <w:t>ссия». После выполнения команды</w:t>
      </w:r>
      <w:r w:rsidRPr="00477BA7">
        <w:rPr>
          <w:rStyle w:val="Poly-NormalChar"/>
        </w:rPr>
        <w:t xml:space="preserve"> пользователь при входе в систему увидит окно кубов.</w:t>
      </w:r>
    </w:p>
    <w:p w14:paraId="27BBFDEE" w14:textId="77777777" w:rsidR="00BC18C3" w:rsidRDefault="00BC18C3" w:rsidP="00B60634">
      <w:pPr>
        <w:pStyle w:val="Poly-Header-3"/>
      </w:pPr>
      <w:bookmarkStart w:id="73" w:name="_Toc465744706"/>
      <w:bookmarkStart w:id="74" w:name="_Toc484176834"/>
      <w:r>
        <w:t>Запрос 203 3</w:t>
      </w:r>
      <w:bookmarkEnd w:id="73"/>
      <w:bookmarkEnd w:id="74"/>
    </w:p>
    <w:p w14:paraId="72094CEE" w14:textId="77777777" w:rsidR="00BC18C3" w:rsidRDefault="00BC18C3" w:rsidP="00BC18C3">
      <w:pPr>
        <w:pStyle w:val="standardcode"/>
        <w:rPr>
          <w:lang w:val="en-US"/>
        </w:rPr>
      </w:pPr>
      <w:r w:rsidRPr="00BC18C3">
        <w:rPr>
          <w:lang w:val="en-US"/>
        </w:rPr>
        <w:t>"command":</w:t>
      </w:r>
    </w:p>
    <w:p w14:paraId="69D92C83" w14:textId="77777777" w:rsidR="00BC18C3" w:rsidRPr="00BC18C3" w:rsidRDefault="00BC18C3" w:rsidP="00BC18C3">
      <w:pPr>
        <w:pStyle w:val="standardcode"/>
        <w:rPr>
          <w:lang w:val="en-US"/>
        </w:rPr>
      </w:pPr>
      <w:r w:rsidRPr="00BC18C3">
        <w:rPr>
          <w:lang w:val="en-US"/>
        </w:rPr>
        <w:tab/>
        <w:t>{"plm_type_code":203,"state":3,</w:t>
      </w:r>
    </w:p>
    <w:p w14:paraId="4B8D86B7" w14:textId="77777777" w:rsidR="00BC18C3" w:rsidRPr="00BC18C3" w:rsidRDefault="00BC18C3" w:rsidP="00BC18C3">
      <w:pPr>
        <w:pStyle w:val="standardcode"/>
        <w:rPr>
          <w:lang w:val="en-US"/>
        </w:rPr>
      </w:pPr>
      <w:r w:rsidRPr="00BC18C3">
        <w:rPr>
          <w:lang w:val="en-US"/>
        </w:rPr>
        <w:tab/>
        <w:t>"user_id":"fa221684-b08332d9-4d037761-c812f3d5",</w:t>
      </w:r>
    </w:p>
    <w:p w14:paraId="0F75EE41" w14:textId="77777777" w:rsidR="00BC18C3" w:rsidRDefault="00BC18C3" w:rsidP="00BC18C3">
      <w:pPr>
        <w:pStyle w:val="standardcode"/>
        <w:rPr>
          <w:rFonts w:ascii="Segoe UI" w:hAnsi="Segoe UI" w:cs="Segoe UI"/>
        </w:rPr>
      </w:pPr>
      <w:r w:rsidRPr="00BC18C3">
        <w:rPr>
          <w:lang w:val="en-US"/>
        </w:rPr>
        <w:tab/>
      </w:r>
      <w:r>
        <w:t>"dashboard_id":"00000000-00000000-00000000-00000000"}</w:t>
      </w:r>
    </w:p>
    <w:p w14:paraId="3A41E9F0" w14:textId="77777777" w:rsidR="00BC18C3" w:rsidRDefault="00BC18C3" w:rsidP="00BC18C3">
      <w:pPr>
        <w:rPr>
          <w:rFonts w:ascii="Times New Roman" w:hAnsi="Times New Roman" w:cs="Times New Roman"/>
          <w:lang w:val="en-US"/>
        </w:rPr>
      </w:pPr>
    </w:p>
    <w:p w14:paraId="0DB86A1E" w14:textId="77777777" w:rsidR="00BC18C3" w:rsidRDefault="00BC18C3" w:rsidP="00AC7866">
      <w:pPr>
        <w:pStyle w:val="Stadard"/>
        <w:numPr>
          <w:ilvl w:val="0"/>
          <w:numId w:val="13"/>
        </w:numPr>
        <w:rPr>
          <w:lang w:val="en-US"/>
        </w:rPr>
      </w:pPr>
      <w:r w:rsidRPr="00477BA7">
        <w:rPr>
          <w:rStyle w:val="paramname"/>
        </w:rPr>
        <w:t>user</w:t>
      </w:r>
      <w:r>
        <w:t>_</w:t>
      </w:r>
      <w:r w:rsidRPr="00477BA7">
        <w:rPr>
          <w:rStyle w:val="paramname"/>
        </w:rPr>
        <w:t>id</w:t>
      </w:r>
      <w:r>
        <w:t xml:space="preserve"> – идентификатор пользователя</w:t>
      </w:r>
    </w:p>
    <w:p w14:paraId="76CBB0C6" w14:textId="28C1B52A" w:rsidR="00BC18C3" w:rsidRDefault="00BC18C3" w:rsidP="00AC7866">
      <w:pPr>
        <w:pStyle w:val="Stadard"/>
        <w:numPr>
          <w:ilvl w:val="0"/>
          <w:numId w:val="13"/>
        </w:numPr>
      </w:pPr>
      <w:r w:rsidRPr="00477BA7">
        <w:rPr>
          <w:rStyle w:val="paramname"/>
        </w:rPr>
        <w:t>dashboard</w:t>
      </w:r>
      <w:r>
        <w:t>_</w:t>
      </w:r>
      <w:r w:rsidRPr="00477BA7">
        <w:rPr>
          <w:rStyle w:val="paramname"/>
        </w:rPr>
        <w:t>id</w:t>
      </w:r>
      <w:r>
        <w:t xml:space="preserve"> – нулевой идентификатор сессии</w:t>
      </w:r>
      <w:r w:rsidR="005A38B4">
        <w:t xml:space="preserve"> всегда</w:t>
      </w:r>
    </w:p>
    <w:p w14:paraId="7F499EC0" w14:textId="581F4C87" w:rsidR="00BC18C3" w:rsidRDefault="00BC18C3" w:rsidP="00B60634">
      <w:pPr>
        <w:pStyle w:val="Poly-Header-3"/>
      </w:pPr>
      <w:bookmarkStart w:id="75" w:name="_Toc465744707"/>
      <w:bookmarkStart w:id="76" w:name="_Toc484176835"/>
      <w:r>
        <w:t xml:space="preserve">Ответ 203 </w:t>
      </w:r>
      <w:bookmarkEnd w:id="75"/>
      <w:r w:rsidR="00E03D51">
        <w:t>5</w:t>
      </w:r>
      <w:bookmarkEnd w:id="76"/>
    </w:p>
    <w:p w14:paraId="465C31A6" w14:textId="0584A37D" w:rsidR="00BC18C3" w:rsidRDefault="00BC18C3" w:rsidP="00BC18C3">
      <w:pPr>
        <w:pStyle w:val="standardcode"/>
        <w:rPr>
          <w:lang w:val="en-US"/>
        </w:rPr>
      </w:pPr>
      <w:r w:rsidRPr="00BC18C3">
        <w:rPr>
          <w:lang w:val="en-US"/>
        </w:rPr>
        <w:t>"command</w:t>
      </w:r>
      <w:r w:rsidR="00E03D51">
        <w:rPr>
          <w:lang w:val="en-US"/>
        </w:rPr>
        <w:t>":{"plm_type_code":203,"state":5</w:t>
      </w:r>
      <w:r w:rsidRPr="00BC18C3">
        <w:rPr>
          <w:lang w:val="en-US"/>
        </w:rPr>
        <w:t>}</w:t>
      </w:r>
    </w:p>
    <w:p w14:paraId="59E9778F" w14:textId="42EC2455" w:rsidR="00BC18C3" w:rsidRDefault="00BC18C3" w:rsidP="00BC18C3">
      <w:pPr>
        <w:pStyle w:val="Poly-Normal"/>
        <w:rPr>
          <w:lang w:val="en-US"/>
        </w:rPr>
      </w:pPr>
    </w:p>
    <w:p w14:paraId="43B965A2" w14:textId="77777777" w:rsidR="00BE054D" w:rsidRPr="00BE054D" w:rsidRDefault="00BE054D" w:rsidP="00BE054D">
      <w:pPr>
        <w:rPr>
          <w:lang w:val="en-US"/>
        </w:rPr>
      </w:pPr>
    </w:p>
    <w:p w14:paraId="6C9C8303" w14:textId="77777777" w:rsidR="00477BA7" w:rsidRDefault="00477BA7" w:rsidP="00B60634">
      <w:pPr>
        <w:pStyle w:val="Poly-Header-2"/>
      </w:pPr>
      <w:bookmarkStart w:id="77" w:name="_Toc465744708"/>
      <w:bookmarkStart w:id="78" w:name="_Toc484176836"/>
      <w:r>
        <w:lastRenderedPageBreak/>
        <w:t>Получение списка пользователей</w:t>
      </w:r>
      <w:bookmarkEnd w:id="77"/>
      <w:bookmarkEnd w:id="78"/>
    </w:p>
    <w:p w14:paraId="4B5AF0AB" w14:textId="59FAA120" w:rsidR="00477BA7" w:rsidRDefault="00477BA7" w:rsidP="00B60634">
      <w:pPr>
        <w:pStyle w:val="Poly-Header-3"/>
      </w:pPr>
      <w:bookmarkStart w:id="79" w:name="_Toc465744709"/>
      <w:bookmarkStart w:id="80" w:name="_Toc484176837"/>
      <w:r>
        <w:t xml:space="preserve">Запрос 203 </w:t>
      </w:r>
      <w:bookmarkEnd w:id="79"/>
      <w:r w:rsidR="005A38B4">
        <w:t>6</w:t>
      </w:r>
      <w:bookmarkEnd w:id="80"/>
      <w:r>
        <w:t xml:space="preserve"> </w:t>
      </w:r>
    </w:p>
    <w:p w14:paraId="7ACF9D38" w14:textId="65A4672E" w:rsidR="00477BA7" w:rsidRPr="00C76D1F" w:rsidRDefault="00477BA7" w:rsidP="00477BA7">
      <w:pPr>
        <w:pStyle w:val="standardcode"/>
        <w:rPr>
          <w:lang w:val="en-US"/>
        </w:rPr>
      </w:pPr>
      <w:r w:rsidRPr="00C76D1F">
        <w:rPr>
          <w:lang w:val="en-US"/>
        </w:rPr>
        <w:t>"</w:t>
      </w:r>
      <w:r w:rsidRPr="00477BA7">
        <w:rPr>
          <w:lang w:val="en-US"/>
        </w:rPr>
        <w:t>command</w:t>
      </w:r>
      <w:r w:rsidRPr="00C76D1F">
        <w:rPr>
          <w:lang w:val="en-US"/>
        </w:rPr>
        <w:t>":{"</w:t>
      </w:r>
      <w:r w:rsidRPr="00477BA7">
        <w:rPr>
          <w:lang w:val="en-US"/>
        </w:rPr>
        <w:t>plm</w:t>
      </w:r>
      <w:r w:rsidRPr="00C76D1F">
        <w:rPr>
          <w:lang w:val="en-US"/>
        </w:rPr>
        <w:t>_</w:t>
      </w:r>
      <w:r w:rsidRPr="00477BA7">
        <w:rPr>
          <w:lang w:val="en-US"/>
        </w:rPr>
        <w:t>type</w:t>
      </w:r>
      <w:r w:rsidRPr="00C76D1F">
        <w:rPr>
          <w:lang w:val="en-US"/>
        </w:rPr>
        <w:t>_</w:t>
      </w:r>
      <w:r w:rsidRPr="00477BA7">
        <w:rPr>
          <w:lang w:val="en-US"/>
        </w:rPr>
        <w:t>code</w:t>
      </w:r>
      <w:r w:rsidRPr="00C76D1F">
        <w:rPr>
          <w:lang w:val="en-US"/>
        </w:rPr>
        <w:t>":203,"</w:t>
      </w:r>
      <w:r w:rsidRPr="00477BA7">
        <w:rPr>
          <w:lang w:val="en-US"/>
        </w:rPr>
        <w:t>state</w:t>
      </w:r>
      <w:r w:rsidRPr="00C76D1F">
        <w:rPr>
          <w:lang w:val="en-US"/>
        </w:rPr>
        <w:t>":</w:t>
      </w:r>
      <w:r w:rsidR="005A38B4" w:rsidRPr="005A38B4">
        <w:rPr>
          <w:lang w:val="en-US"/>
        </w:rPr>
        <w:t>6</w:t>
      </w:r>
      <w:r w:rsidRPr="00C76D1F">
        <w:rPr>
          <w:lang w:val="en-US"/>
        </w:rPr>
        <w:t>}</w:t>
      </w:r>
    </w:p>
    <w:p w14:paraId="09CF6A07" w14:textId="77777777" w:rsidR="00477BA7" w:rsidRPr="00C76D1F" w:rsidRDefault="00477BA7" w:rsidP="00BC18C3">
      <w:pPr>
        <w:pStyle w:val="Poly-Normal"/>
        <w:rPr>
          <w:lang w:val="en-US"/>
        </w:rPr>
      </w:pPr>
    </w:p>
    <w:p w14:paraId="75234B9B" w14:textId="37265927" w:rsidR="00477BA7" w:rsidRPr="00477BA7" w:rsidRDefault="00477BA7" w:rsidP="00B60634">
      <w:pPr>
        <w:pStyle w:val="Poly-Header-3"/>
      </w:pPr>
      <w:bookmarkStart w:id="81" w:name="_Toc465744710"/>
      <w:bookmarkStart w:id="82" w:name="_Toc484176838"/>
      <w:r>
        <w:t>Ответ</w:t>
      </w:r>
      <w:r w:rsidRPr="00477BA7">
        <w:t xml:space="preserve"> 203 </w:t>
      </w:r>
      <w:bookmarkEnd w:id="81"/>
      <w:r w:rsidR="005A38B4">
        <w:t>7</w:t>
      </w:r>
      <w:bookmarkEnd w:id="82"/>
      <w:r w:rsidRPr="00477BA7">
        <w:t xml:space="preserve"> </w:t>
      </w:r>
    </w:p>
    <w:p w14:paraId="66187AEF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>"command":</w:t>
      </w:r>
    </w:p>
    <w:p w14:paraId="543105F4" w14:textId="551C0289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  <w:t>{"plm_type_code":203,"state":</w:t>
      </w:r>
      <w:r w:rsidR="005A38B4">
        <w:t>7</w:t>
      </w:r>
      <w:r w:rsidRPr="00477BA7">
        <w:rPr>
          <w:lang w:val="en-US"/>
        </w:rPr>
        <w:t>,</w:t>
      </w:r>
    </w:p>
    <w:p w14:paraId="77BE4764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  <w:t>"users":</w:t>
      </w:r>
    </w:p>
    <w:p w14:paraId="59C5BACB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  <w:t>[{"id":"00000000-00000000-00000000-00000000",</w:t>
      </w:r>
    </w:p>
    <w:p w14:paraId="119BD424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  <w:t>"login":"admin",</w:t>
      </w:r>
    </w:p>
    <w:p w14:paraId="22262D1D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  <w:t>"is_online":false,</w:t>
      </w:r>
    </w:p>
    <w:p w14:paraId="2D9D88AE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  <w:t>"ip_address":"127.0.0.1",</w:t>
      </w:r>
    </w:p>
    <w:p w14:paraId="0F913835" w14:textId="77777777" w:rsid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  <w:t>"last_cube_name":"</w:t>
      </w:r>
      <w:r>
        <w:t>города</w:t>
      </w:r>
      <w:r w:rsidRPr="00477BA7">
        <w:rPr>
          <w:lang w:val="en-US"/>
        </w:rPr>
        <w:t>2",</w:t>
      </w:r>
    </w:p>
    <w:p w14:paraId="5125F72F" w14:textId="77777777" w:rsid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  <w:t>"last_</w:t>
      </w:r>
      <w:r>
        <w:rPr>
          <w:lang w:val="en-US"/>
        </w:rPr>
        <w:t>login</w:t>
      </w:r>
      <w:r w:rsidRPr="00477BA7">
        <w:rPr>
          <w:lang w:val="en-US"/>
        </w:rPr>
        <w:t>_</w:t>
      </w:r>
      <w:r>
        <w:rPr>
          <w:lang w:val="en-US"/>
        </w:rPr>
        <w:t>ts</w:t>
      </w:r>
      <w:r w:rsidRPr="00477BA7">
        <w:rPr>
          <w:lang w:val="en-US"/>
        </w:rPr>
        <w:t>":1480609750246420,</w:t>
      </w:r>
    </w:p>
    <w:p w14:paraId="3888AD2D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  <w:t>"dashboards":</w:t>
      </w:r>
    </w:p>
    <w:p w14:paraId="6E686EC9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</w:r>
      <w:r w:rsidRPr="00477BA7">
        <w:rPr>
          <w:lang w:val="en-US"/>
        </w:rPr>
        <w:tab/>
        <w:t>[{"id":"1b907216-cdb6bfac-0cf30d83-9d663764",</w:t>
      </w:r>
    </w:p>
    <w:p w14:paraId="376F1440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</w:r>
      <w:r w:rsidRPr="00477BA7">
        <w:rPr>
          <w:lang w:val="en-US"/>
        </w:rPr>
        <w:tab/>
        <w:t>"name":"</w:t>
      </w:r>
      <w:r>
        <w:t>Профиль</w:t>
      </w:r>
      <w:r w:rsidRPr="00477BA7">
        <w:rPr>
          <w:lang w:val="en-US"/>
        </w:rPr>
        <w:t>",</w:t>
      </w:r>
    </w:p>
    <w:p w14:paraId="3B689F36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</w:r>
      <w:r w:rsidRPr="00477BA7">
        <w:rPr>
          <w:lang w:val="en-US"/>
        </w:rPr>
        <w:tab/>
        <w:t>"created_by":"admin",</w:t>
      </w:r>
    </w:p>
    <w:p w14:paraId="37B0AACB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</w:r>
      <w:r w:rsidRPr="00477BA7">
        <w:rPr>
          <w:lang w:val="en-US"/>
        </w:rPr>
        <w:tab/>
        <w:t>"create_timestamp":1427964075687080,</w:t>
      </w:r>
    </w:p>
    <w:p w14:paraId="0F94EEDD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</w:r>
      <w:r w:rsidRPr="00477BA7">
        <w:rPr>
          <w:lang w:val="en-US"/>
        </w:rPr>
        <w:tab/>
        <w:t>"size":0},]</w:t>
      </w:r>
    </w:p>
    <w:p w14:paraId="5F9C41D7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</w:r>
      <w:r w:rsidRPr="00477BA7">
        <w:rPr>
          <w:lang w:val="en-US"/>
        </w:rPr>
        <w:tab/>
        <w:t>{</w:t>
      </w:r>
      <w:r>
        <w:t>Профиль</w:t>
      </w:r>
      <w:r w:rsidRPr="00477BA7">
        <w:rPr>
          <w:lang w:val="en-US"/>
        </w:rPr>
        <w:t>N}}],</w:t>
      </w:r>
    </w:p>
    <w:p w14:paraId="0896BFBB" w14:textId="77777777" w:rsidR="00477BA7" w:rsidRPr="00477BA7" w:rsidRDefault="00477BA7" w:rsidP="00477BA7">
      <w:pPr>
        <w:pStyle w:val="standardcode"/>
        <w:rPr>
          <w:lang w:val="en-US"/>
        </w:rPr>
      </w:pPr>
      <w:r w:rsidRPr="00477BA7">
        <w:rPr>
          <w:lang w:val="en-US"/>
        </w:rPr>
        <w:tab/>
      </w:r>
      <w:r w:rsidRPr="00477BA7">
        <w:rPr>
          <w:lang w:val="en-US"/>
        </w:rPr>
        <w:tab/>
        <w:t>[</w:t>
      </w:r>
      <w:r>
        <w:t>Пользователь</w:t>
      </w:r>
      <w:r w:rsidRPr="00477BA7">
        <w:rPr>
          <w:lang w:val="en-US"/>
        </w:rPr>
        <w:t>M]}</w:t>
      </w:r>
    </w:p>
    <w:p w14:paraId="1A462E9F" w14:textId="77777777" w:rsidR="00477BA7" w:rsidRPr="00037B7D" w:rsidRDefault="00477BA7" w:rsidP="00BC18C3">
      <w:pPr>
        <w:pStyle w:val="Poly-Normal"/>
        <w:rPr>
          <w:lang w:val="en-US"/>
        </w:rPr>
      </w:pPr>
    </w:p>
    <w:p w14:paraId="11773A65" w14:textId="77777777" w:rsidR="006D2A35" w:rsidRPr="006D2A35" w:rsidRDefault="006D2A35" w:rsidP="00BC18C3">
      <w:pPr>
        <w:pStyle w:val="Poly-Normal"/>
      </w:pPr>
      <w:r>
        <w:t>По каждому пользователю Системы передается:</w:t>
      </w:r>
    </w:p>
    <w:p w14:paraId="2607E3C0" w14:textId="77777777" w:rsidR="00477BA7" w:rsidRPr="006D2A35" w:rsidRDefault="00477BA7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id</w:t>
      </w:r>
      <w:r w:rsidRPr="006D2A35">
        <w:rPr>
          <w:rStyle w:val="Poly-NormalChar"/>
        </w:rPr>
        <w:t xml:space="preserve"> – идентификатор пользователя</w:t>
      </w:r>
    </w:p>
    <w:p w14:paraId="17B8F2ED" w14:textId="77777777" w:rsidR="00477BA7" w:rsidRPr="006D2A35" w:rsidRDefault="00477BA7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login</w:t>
      </w:r>
      <w:r w:rsidRPr="006D2A35">
        <w:rPr>
          <w:rStyle w:val="Poly-NormalChar"/>
        </w:rPr>
        <w:t xml:space="preserve"> –логин пользователя</w:t>
      </w:r>
    </w:p>
    <w:p w14:paraId="2D4C2E16" w14:textId="77777777" w:rsidR="00477BA7" w:rsidRPr="006D2A35" w:rsidRDefault="00477BA7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is_online</w:t>
      </w:r>
      <w:r w:rsidRPr="006D2A35">
        <w:rPr>
          <w:rStyle w:val="Poly-NormalChar"/>
        </w:rPr>
        <w:t xml:space="preserve"> – пользователь в данный момент работает с системой</w:t>
      </w:r>
    </w:p>
    <w:p w14:paraId="5E90E07A" w14:textId="77777777" w:rsidR="00477BA7" w:rsidRPr="006D2A35" w:rsidRDefault="00477BA7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ip_address</w:t>
      </w:r>
      <w:r w:rsidRPr="006D2A35">
        <w:rPr>
          <w:rStyle w:val="Poly-NormalChar"/>
        </w:rPr>
        <w:t xml:space="preserve"> – ip адрес</w:t>
      </w:r>
    </w:p>
    <w:p w14:paraId="77008408" w14:textId="77777777" w:rsidR="00477BA7" w:rsidRPr="006D2A35" w:rsidRDefault="006D2A35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last_cube_name</w:t>
      </w:r>
      <w:r w:rsidRPr="006D2A35">
        <w:rPr>
          <w:rStyle w:val="Poly-NormalChar"/>
        </w:rPr>
        <w:t xml:space="preserve"> – имя последнего куба, с которым работал пользователь</w:t>
      </w:r>
    </w:p>
    <w:p w14:paraId="69D60D55" w14:textId="77777777" w:rsidR="006D2A35" w:rsidRPr="006D2A35" w:rsidRDefault="006D2A35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last_login_ts</w:t>
      </w:r>
      <w:r w:rsidRPr="006D2A35">
        <w:rPr>
          <w:rStyle w:val="Poly-NormalChar"/>
        </w:rPr>
        <w:t xml:space="preserve"> – время последней авторизации</w:t>
      </w:r>
    </w:p>
    <w:p w14:paraId="53CA5B68" w14:textId="77777777" w:rsidR="006D2A35" w:rsidRPr="006D2A35" w:rsidRDefault="006D2A35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 xml:space="preserve">dashboards </w:t>
      </w:r>
      <w:r w:rsidRPr="006D2A35">
        <w:rPr>
          <w:rStyle w:val="Poly-NormalChar"/>
        </w:rPr>
        <w:t>– профили пользователя</w:t>
      </w:r>
    </w:p>
    <w:p w14:paraId="15218358" w14:textId="77777777" w:rsidR="006D2A35" w:rsidRPr="006D2A35" w:rsidRDefault="006D2A35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id</w:t>
      </w:r>
      <w:r w:rsidRPr="006D2A35">
        <w:rPr>
          <w:rStyle w:val="Poly-NormalChar"/>
        </w:rPr>
        <w:t xml:space="preserve"> – идентификатор профиля</w:t>
      </w:r>
    </w:p>
    <w:p w14:paraId="41B88349" w14:textId="77777777" w:rsidR="006D2A35" w:rsidRPr="006D2A35" w:rsidRDefault="006D2A35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name</w:t>
      </w:r>
      <w:r w:rsidRPr="006D2A35">
        <w:rPr>
          <w:rStyle w:val="Poly-NormalChar"/>
        </w:rPr>
        <w:t xml:space="preserve"> – имя профиля</w:t>
      </w:r>
    </w:p>
    <w:p w14:paraId="5E9169D3" w14:textId="77777777" w:rsidR="006D2A35" w:rsidRPr="006D2A35" w:rsidRDefault="006D2A35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created_by</w:t>
      </w:r>
      <w:r w:rsidRPr="006D2A35">
        <w:rPr>
          <w:rStyle w:val="Poly-NormalChar"/>
        </w:rPr>
        <w:t xml:space="preserve"> – кем создан профиль</w:t>
      </w:r>
    </w:p>
    <w:p w14:paraId="0B95A97C" w14:textId="77777777" w:rsidR="006D2A35" w:rsidRPr="006D2A35" w:rsidRDefault="006D2A35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create_timestamp</w:t>
      </w:r>
      <w:r w:rsidRPr="006D2A35">
        <w:rPr>
          <w:rStyle w:val="Poly-NormalChar"/>
        </w:rPr>
        <w:t xml:space="preserve"> – время создания профиля</w:t>
      </w:r>
    </w:p>
    <w:p w14:paraId="0793A7C2" w14:textId="77777777" w:rsidR="006D2A35" w:rsidRDefault="006D2A35" w:rsidP="00AC7866">
      <w:pPr>
        <w:pStyle w:val="Stadard"/>
        <w:numPr>
          <w:ilvl w:val="0"/>
          <w:numId w:val="12"/>
        </w:numPr>
        <w:rPr>
          <w:rStyle w:val="Poly-NormalChar"/>
        </w:rPr>
      </w:pPr>
      <w:r w:rsidRPr="006D2A35">
        <w:rPr>
          <w:rStyle w:val="paramname"/>
        </w:rPr>
        <w:t>size</w:t>
      </w:r>
      <w:r w:rsidRPr="006D2A35">
        <w:rPr>
          <w:rStyle w:val="Poly-NormalChar"/>
        </w:rPr>
        <w:t xml:space="preserve"> – размер профиля</w:t>
      </w:r>
    </w:p>
    <w:p w14:paraId="4697694F" w14:textId="77777777" w:rsidR="006D2A35" w:rsidRDefault="006D2A35" w:rsidP="00B60634">
      <w:pPr>
        <w:pStyle w:val="Poly-Header-2"/>
      </w:pPr>
      <w:bookmarkStart w:id="83" w:name="_Toc465744711"/>
      <w:bookmarkStart w:id="84" w:name="_Ref434836991"/>
      <w:bookmarkStart w:id="85" w:name="_Ref476903109"/>
      <w:bookmarkStart w:id="86" w:name="_Toc484176839"/>
      <w:bookmarkStart w:id="87" w:name="_Ref484177331"/>
      <w:bookmarkStart w:id="88" w:name="_Ref484177332"/>
      <w:r>
        <w:t>Настройки системы</w:t>
      </w:r>
      <w:bookmarkEnd w:id="83"/>
      <w:bookmarkEnd w:id="84"/>
      <w:bookmarkEnd w:id="85"/>
      <w:bookmarkEnd w:id="86"/>
      <w:bookmarkEnd w:id="87"/>
      <w:bookmarkEnd w:id="88"/>
    </w:p>
    <w:p w14:paraId="39AFDF81" w14:textId="4E9199AE" w:rsidR="006D2A35" w:rsidRDefault="006D2A35" w:rsidP="00B60634">
      <w:pPr>
        <w:pStyle w:val="Poly-Header-3"/>
      </w:pPr>
      <w:bookmarkStart w:id="89" w:name="_Toc465744712"/>
      <w:bookmarkStart w:id="90" w:name="_Toc484176840"/>
      <w:r>
        <w:t xml:space="preserve">Запрос 203 </w:t>
      </w:r>
      <w:bookmarkEnd w:id="89"/>
      <w:r w:rsidR="005A38B4">
        <w:t>8</w:t>
      </w:r>
      <w:bookmarkEnd w:id="90"/>
    </w:p>
    <w:p w14:paraId="2B1E2F9B" w14:textId="2E51488A" w:rsidR="006D2A35" w:rsidRDefault="006D2A35" w:rsidP="006D2A35">
      <w:pPr>
        <w:pStyle w:val="standardcode"/>
        <w:rPr>
          <w:rFonts w:ascii="Segoe UI" w:hAnsi="Segoe UI" w:cs="Segoe UI"/>
          <w:lang w:val="en-US"/>
        </w:rPr>
      </w:pPr>
      <w:r w:rsidRPr="006D2A35">
        <w:rPr>
          <w:lang w:val="en-US"/>
        </w:rPr>
        <w:t>"command</w:t>
      </w:r>
      <w:r w:rsidR="005A38B4">
        <w:rPr>
          <w:lang w:val="en-US"/>
        </w:rPr>
        <w:t>":{"plm_type_code":203,"state":8</w:t>
      </w:r>
      <w:r w:rsidRPr="006D2A35">
        <w:rPr>
          <w:lang w:val="en-US"/>
        </w:rPr>
        <w:t>}</w:t>
      </w:r>
    </w:p>
    <w:p w14:paraId="40151BAF" w14:textId="77777777" w:rsidR="006D2A35" w:rsidRDefault="006D2A35" w:rsidP="006D2A35">
      <w:pPr>
        <w:rPr>
          <w:lang w:val="en-US"/>
        </w:rPr>
      </w:pPr>
    </w:p>
    <w:p w14:paraId="04D3E244" w14:textId="1197566D" w:rsidR="006D2A35" w:rsidRDefault="006D2A35" w:rsidP="00B60634">
      <w:pPr>
        <w:pStyle w:val="Poly-Header-3"/>
      </w:pPr>
      <w:bookmarkStart w:id="91" w:name="_Toc465744713"/>
      <w:bookmarkStart w:id="92" w:name="_Toc484176841"/>
      <w:r>
        <w:lastRenderedPageBreak/>
        <w:t>Ответ</w:t>
      </w:r>
      <w:r w:rsidRPr="006D2A35">
        <w:t xml:space="preserve"> 203 </w:t>
      </w:r>
      <w:bookmarkEnd w:id="91"/>
      <w:r w:rsidR="005A38B4">
        <w:t>9</w:t>
      </w:r>
      <w:bookmarkEnd w:id="92"/>
    </w:p>
    <w:p w14:paraId="4F9C0E70" w14:textId="77777777" w:rsidR="006D2A35" w:rsidRDefault="006D2A35" w:rsidP="006D2A35">
      <w:pPr>
        <w:pStyle w:val="standardcode"/>
        <w:rPr>
          <w:lang w:val="en-US"/>
        </w:rPr>
      </w:pPr>
      <w:r w:rsidRPr="006D2A35">
        <w:rPr>
          <w:lang w:val="en-US"/>
        </w:rPr>
        <w:t>"command":</w:t>
      </w:r>
    </w:p>
    <w:p w14:paraId="30E2C052" w14:textId="16A467C9" w:rsidR="006D2A35" w:rsidRPr="006D2A35" w:rsidRDefault="006D2A35" w:rsidP="006D2A35">
      <w:pPr>
        <w:pStyle w:val="standardcode"/>
        <w:rPr>
          <w:lang w:val="en-US"/>
        </w:rPr>
      </w:pPr>
      <w:r w:rsidRPr="006D2A35">
        <w:rPr>
          <w:lang w:val="en-US"/>
        </w:rPr>
        <w:t>{"plm_type_code":203,"state":</w:t>
      </w:r>
      <w:r w:rsidR="005A38B4">
        <w:t>9</w:t>
      </w:r>
      <w:r w:rsidRPr="006D2A35">
        <w:rPr>
          <w:lang w:val="en-US"/>
        </w:rPr>
        <w:t>,</w:t>
      </w:r>
    </w:p>
    <w:p w14:paraId="05F8D745" w14:textId="77777777" w:rsidR="006D2A35" w:rsidRPr="006D2A35" w:rsidRDefault="006D2A35" w:rsidP="006D2A35">
      <w:pPr>
        <w:pStyle w:val="standardcode"/>
        <w:rPr>
          <w:lang w:val="en-US"/>
        </w:rPr>
      </w:pPr>
      <w:r w:rsidRPr="006D2A35">
        <w:rPr>
          <w:lang w:val="en-US"/>
        </w:rPr>
        <w:t xml:space="preserve">  "settings":</w:t>
      </w:r>
    </w:p>
    <w:p w14:paraId="36671E80" w14:textId="77777777" w:rsidR="006D2A35" w:rsidRPr="006D2A35" w:rsidRDefault="006D2A35" w:rsidP="006D2A35">
      <w:pPr>
        <w:pStyle w:val="standardcode"/>
        <w:rPr>
          <w:lang w:val="en-US"/>
        </w:rPr>
      </w:pPr>
      <w:r w:rsidRPr="006D2A35">
        <w:rPr>
          <w:lang w:val="en-US"/>
        </w:rPr>
        <w:t xml:space="preserve">         {"log_level":3,</w:t>
      </w:r>
    </w:p>
    <w:p w14:paraId="2D09E353" w14:textId="77777777" w:rsidR="006D2A35" w:rsidRPr="006D2A35" w:rsidRDefault="006D2A35" w:rsidP="006D2A35">
      <w:pPr>
        <w:pStyle w:val="standardcode"/>
        <w:rPr>
          <w:lang w:val="en-US"/>
        </w:rPr>
      </w:pPr>
      <w:r w:rsidRPr="006D2A35">
        <w:rPr>
          <w:lang w:val="en-US"/>
        </w:rPr>
        <w:t xml:space="preserve">           "geo_nominatim_addr":" moscow2.polymatica.ru ",</w:t>
      </w:r>
    </w:p>
    <w:p w14:paraId="6F62C449" w14:textId="77777777" w:rsidR="006D2A35" w:rsidRPr="006D2A35" w:rsidRDefault="006D2A35" w:rsidP="006D2A35">
      <w:pPr>
        <w:pStyle w:val="standardcode"/>
        <w:rPr>
          <w:lang w:val="en-US"/>
        </w:rPr>
      </w:pPr>
      <w:r w:rsidRPr="006D2A35">
        <w:rPr>
          <w:lang w:val="en-US"/>
        </w:rPr>
        <w:t xml:space="preserve">           "geo_nominatim_port":80</w:t>
      </w:r>
      <w:r>
        <w:rPr>
          <w:lang w:val="en-US"/>
        </w:rPr>
        <w:t>85</w:t>
      </w:r>
      <w:r w:rsidRPr="006D2A35">
        <w:rPr>
          <w:lang w:val="en-US"/>
        </w:rPr>
        <w:t>,</w:t>
      </w:r>
    </w:p>
    <w:p w14:paraId="3B111C41" w14:textId="77777777" w:rsidR="006D2A35" w:rsidRPr="006D2A35" w:rsidRDefault="006D2A35" w:rsidP="006D2A35">
      <w:pPr>
        <w:pStyle w:val="standardcode"/>
        <w:rPr>
          <w:lang w:val="en-US"/>
        </w:rPr>
      </w:pPr>
      <w:r w:rsidRPr="006D2A35">
        <w:rPr>
          <w:lang w:val="en-US"/>
        </w:rPr>
        <w:t xml:space="preserve">   </w:t>
      </w:r>
      <w:r>
        <w:rPr>
          <w:lang w:val="en-US"/>
        </w:rPr>
        <w:t xml:space="preserve">        "http_server_port":8080</w:t>
      </w:r>
      <w:r w:rsidRPr="006D2A35">
        <w:rPr>
          <w:lang w:val="en-US"/>
        </w:rPr>
        <w:t>,</w:t>
      </w:r>
    </w:p>
    <w:p w14:paraId="1A75CDA5" w14:textId="77777777" w:rsidR="006D2A35" w:rsidRDefault="006D2A35" w:rsidP="006D2A35">
      <w:pPr>
        <w:pStyle w:val="standardcode"/>
      </w:pPr>
      <w:r w:rsidRPr="006D2A35">
        <w:rPr>
          <w:lang w:val="en-US"/>
        </w:rPr>
        <w:t xml:space="preserve">           </w:t>
      </w:r>
      <w:r>
        <w:t>"user_session_timeout":600</w:t>
      </w:r>
      <w:r>
        <w:rPr>
          <w:lang w:val="en-US"/>
        </w:rPr>
        <w:t>0</w:t>
      </w:r>
      <w:r>
        <w:t>}}</w:t>
      </w:r>
    </w:p>
    <w:p w14:paraId="345EF93A" w14:textId="77777777" w:rsidR="006D2A35" w:rsidRDefault="006D2A35" w:rsidP="006D2A35"/>
    <w:p w14:paraId="3A8BE815" w14:textId="77777777" w:rsidR="006D2A35" w:rsidRPr="00AC4E99" w:rsidRDefault="006D2A35" w:rsidP="00AC7866">
      <w:pPr>
        <w:pStyle w:val="Stadard"/>
        <w:numPr>
          <w:ilvl w:val="0"/>
          <w:numId w:val="11"/>
        </w:numPr>
      </w:pPr>
      <w:r w:rsidRPr="00AC4E99">
        <w:t>log_level:</w:t>
      </w:r>
    </w:p>
    <w:p w14:paraId="24534872" w14:textId="77777777" w:rsidR="006D2A35" w:rsidRPr="00AC4E99" w:rsidRDefault="006D2A35" w:rsidP="00AC7866">
      <w:pPr>
        <w:pStyle w:val="Stadard"/>
        <w:numPr>
          <w:ilvl w:val="1"/>
          <w:numId w:val="11"/>
        </w:numPr>
      </w:pPr>
      <w:r w:rsidRPr="00AC4E99">
        <w:t>0 – none</w:t>
      </w:r>
    </w:p>
    <w:p w14:paraId="2A0EF696" w14:textId="77777777" w:rsidR="006D2A35" w:rsidRPr="00AC4E99" w:rsidRDefault="006D2A35" w:rsidP="00AC7866">
      <w:pPr>
        <w:pStyle w:val="Stadard"/>
        <w:numPr>
          <w:ilvl w:val="1"/>
          <w:numId w:val="11"/>
        </w:numPr>
      </w:pPr>
      <w:r w:rsidRPr="00AC4E99">
        <w:t>1 – fatal</w:t>
      </w:r>
    </w:p>
    <w:p w14:paraId="1B16A2AC" w14:textId="77777777" w:rsidR="006D2A35" w:rsidRPr="00AC4E99" w:rsidRDefault="006D2A35" w:rsidP="00AC7866">
      <w:pPr>
        <w:pStyle w:val="Stadard"/>
        <w:numPr>
          <w:ilvl w:val="1"/>
          <w:numId w:val="11"/>
        </w:numPr>
      </w:pPr>
      <w:r w:rsidRPr="00AC4E99">
        <w:t>2 – critical</w:t>
      </w:r>
    </w:p>
    <w:p w14:paraId="4E6B7394" w14:textId="77777777" w:rsidR="006D2A35" w:rsidRPr="00AC4E99" w:rsidRDefault="006D2A35" w:rsidP="00AC7866">
      <w:pPr>
        <w:pStyle w:val="Stadard"/>
        <w:numPr>
          <w:ilvl w:val="1"/>
          <w:numId w:val="11"/>
        </w:numPr>
      </w:pPr>
      <w:r w:rsidRPr="00AC4E99">
        <w:t>3 – error</w:t>
      </w:r>
    </w:p>
    <w:p w14:paraId="0B3DDF78" w14:textId="77777777" w:rsidR="006D2A35" w:rsidRPr="00AC4E99" w:rsidRDefault="00AC4E99" w:rsidP="00AC7866">
      <w:pPr>
        <w:pStyle w:val="Stadard"/>
        <w:numPr>
          <w:ilvl w:val="1"/>
          <w:numId w:val="11"/>
        </w:numPr>
      </w:pPr>
      <w:r>
        <w:t xml:space="preserve">4 </w:t>
      </w:r>
      <w:r w:rsidR="006D2A35" w:rsidRPr="00AC4E99">
        <w:t>– warning</w:t>
      </w:r>
    </w:p>
    <w:p w14:paraId="5FB2A4E1" w14:textId="77777777" w:rsidR="006D2A35" w:rsidRPr="00AC4E99" w:rsidRDefault="00AC4E99" w:rsidP="00AC7866">
      <w:pPr>
        <w:pStyle w:val="Stadard"/>
        <w:numPr>
          <w:ilvl w:val="1"/>
          <w:numId w:val="11"/>
        </w:numPr>
      </w:pPr>
      <w:r>
        <w:t xml:space="preserve">5 </w:t>
      </w:r>
      <w:r w:rsidR="006D2A35" w:rsidRPr="00AC4E99">
        <w:t>– notice</w:t>
      </w:r>
    </w:p>
    <w:p w14:paraId="636C44F8" w14:textId="77777777" w:rsidR="006D2A35" w:rsidRPr="00AC4E99" w:rsidRDefault="00AC4E99" w:rsidP="00AC7866">
      <w:pPr>
        <w:pStyle w:val="Stadard"/>
        <w:numPr>
          <w:ilvl w:val="1"/>
          <w:numId w:val="11"/>
        </w:numPr>
      </w:pPr>
      <w:r>
        <w:t xml:space="preserve">6 </w:t>
      </w:r>
      <w:r w:rsidR="006D2A35" w:rsidRPr="00AC4E99">
        <w:t>– information</w:t>
      </w:r>
    </w:p>
    <w:p w14:paraId="4B9EDA40" w14:textId="77777777" w:rsidR="006D2A35" w:rsidRPr="00AC4E99" w:rsidRDefault="00AC4E99" w:rsidP="00AC7866">
      <w:pPr>
        <w:pStyle w:val="Stadard"/>
        <w:numPr>
          <w:ilvl w:val="1"/>
          <w:numId w:val="11"/>
        </w:numPr>
      </w:pPr>
      <w:r>
        <w:t xml:space="preserve">7 </w:t>
      </w:r>
      <w:r w:rsidR="006D2A35" w:rsidRPr="00AC4E99">
        <w:t>– debug</w:t>
      </w:r>
    </w:p>
    <w:p w14:paraId="2827A244" w14:textId="77777777" w:rsidR="006D2A35" w:rsidRPr="00AC4E99" w:rsidRDefault="00AC4E99" w:rsidP="00AC7866">
      <w:pPr>
        <w:pStyle w:val="Stadard"/>
        <w:numPr>
          <w:ilvl w:val="1"/>
          <w:numId w:val="11"/>
        </w:numPr>
      </w:pPr>
      <w:r>
        <w:t xml:space="preserve">8 </w:t>
      </w:r>
      <w:r w:rsidR="006D2A35" w:rsidRPr="00AC4E99">
        <w:t>– trace</w:t>
      </w:r>
    </w:p>
    <w:p w14:paraId="1388DC74" w14:textId="77777777" w:rsidR="006D2A35" w:rsidRPr="00AC4E99" w:rsidRDefault="006D2A35" w:rsidP="00AC7866">
      <w:pPr>
        <w:pStyle w:val="Stadard"/>
        <w:numPr>
          <w:ilvl w:val="0"/>
          <w:numId w:val="11"/>
        </w:numPr>
      </w:pPr>
      <w:r w:rsidRPr="00AC4E99">
        <w:t>geo_nominatim_addr – адрес геокодера</w:t>
      </w:r>
    </w:p>
    <w:p w14:paraId="047E0824" w14:textId="77777777" w:rsidR="006D2A35" w:rsidRPr="00AC4E99" w:rsidRDefault="006D2A35" w:rsidP="00AC7866">
      <w:pPr>
        <w:pStyle w:val="Stadard"/>
        <w:numPr>
          <w:ilvl w:val="0"/>
          <w:numId w:val="11"/>
        </w:numPr>
      </w:pPr>
      <w:r w:rsidRPr="00AC4E99">
        <w:t>geo_nominatim_port – порт геокодера</w:t>
      </w:r>
    </w:p>
    <w:p w14:paraId="720AF0D1" w14:textId="77777777" w:rsidR="006D2A35" w:rsidRPr="00AC4E99" w:rsidRDefault="006D2A35" w:rsidP="00AC7866">
      <w:pPr>
        <w:pStyle w:val="Stadard"/>
        <w:numPr>
          <w:ilvl w:val="0"/>
          <w:numId w:val="11"/>
        </w:numPr>
      </w:pPr>
      <w:r w:rsidRPr="00AC4E99">
        <w:t>http_server_port – порт web-сервера</w:t>
      </w:r>
    </w:p>
    <w:p w14:paraId="28C5746B" w14:textId="77777777" w:rsidR="006D2A35" w:rsidRPr="00AC4E99" w:rsidRDefault="006D2A35" w:rsidP="00AC7866">
      <w:pPr>
        <w:pStyle w:val="Stadard"/>
        <w:numPr>
          <w:ilvl w:val="0"/>
          <w:numId w:val="11"/>
        </w:numPr>
      </w:pPr>
      <w:r w:rsidRPr="00AC4E99">
        <w:t>user_session_timeout – таймаут сессии пользователя</w:t>
      </w:r>
    </w:p>
    <w:p w14:paraId="3A0FF554" w14:textId="77777777" w:rsidR="006D2A35" w:rsidRDefault="006D2A35" w:rsidP="00B60634">
      <w:pPr>
        <w:pStyle w:val="Poly-Header-2"/>
        <w:rPr>
          <w:rFonts w:eastAsia="Times New Roman"/>
          <w:lang w:eastAsia="ru-RU"/>
        </w:rPr>
      </w:pPr>
      <w:bookmarkStart w:id="93" w:name="_Toc465744714"/>
      <w:bookmarkStart w:id="94" w:name="_Toc484176842"/>
      <w:r>
        <w:rPr>
          <w:rFonts w:eastAsia="Times New Roman"/>
          <w:lang w:eastAsia="ru-RU"/>
        </w:rPr>
        <w:t>Смена настроек системы</w:t>
      </w:r>
      <w:bookmarkEnd w:id="93"/>
      <w:bookmarkEnd w:id="94"/>
    </w:p>
    <w:p w14:paraId="114363CC" w14:textId="16616DD7" w:rsidR="006D2A35" w:rsidRPr="00A0398B" w:rsidRDefault="006D2A35" w:rsidP="00B60634">
      <w:pPr>
        <w:pStyle w:val="Poly-Header-3"/>
        <w:rPr>
          <w:lang w:eastAsia="ru-RU"/>
        </w:rPr>
      </w:pPr>
      <w:bookmarkStart w:id="95" w:name="_Toc465744715"/>
      <w:bookmarkStart w:id="96" w:name="_Toc484176843"/>
      <w:r>
        <w:rPr>
          <w:lang w:eastAsia="ru-RU"/>
        </w:rPr>
        <w:t xml:space="preserve">Запрос 203 </w:t>
      </w:r>
      <w:bookmarkEnd w:id="95"/>
      <w:r w:rsidR="005A38B4">
        <w:rPr>
          <w:lang w:eastAsia="ru-RU"/>
        </w:rPr>
        <w:t>10</w:t>
      </w:r>
      <w:bookmarkEnd w:id="96"/>
    </w:p>
    <w:p w14:paraId="61583923" w14:textId="77777777" w:rsidR="006D2A35" w:rsidRPr="00A0398B" w:rsidRDefault="006D2A35" w:rsidP="006D2A35">
      <w:pPr>
        <w:pStyle w:val="standardcode"/>
      </w:pPr>
      <w:r>
        <w:t>"command":</w:t>
      </w:r>
    </w:p>
    <w:p w14:paraId="1094DE1E" w14:textId="11BC6886" w:rsidR="006D2A35" w:rsidRPr="00A0398B" w:rsidRDefault="006D2A35" w:rsidP="006D2A35">
      <w:pPr>
        <w:pStyle w:val="standardcode"/>
        <w:rPr>
          <w:lang w:val="en-US"/>
        </w:rPr>
      </w:pPr>
      <w:r>
        <w:tab/>
      </w:r>
      <w:r w:rsidR="005A38B4">
        <w:rPr>
          <w:lang w:val="en-US"/>
        </w:rPr>
        <w:t>{"plm_type_code":203,"state":10</w:t>
      </w:r>
      <w:r w:rsidRPr="00A0398B">
        <w:rPr>
          <w:lang w:val="en-US"/>
        </w:rPr>
        <w:t>,</w:t>
      </w:r>
    </w:p>
    <w:p w14:paraId="3A19D5AD" w14:textId="77777777" w:rsidR="006D2A35" w:rsidRPr="00A0398B" w:rsidRDefault="006D2A35" w:rsidP="006D2A35">
      <w:pPr>
        <w:pStyle w:val="standardcode"/>
        <w:rPr>
          <w:lang w:val="en-US"/>
        </w:rPr>
      </w:pPr>
      <w:r w:rsidRPr="00A0398B">
        <w:rPr>
          <w:lang w:val="en-US"/>
        </w:rPr>
        <w:tab/>
        <w:t>"settings":</w:t>
      </w:r>
    </w:p>
    <w:p w14:paraId="0C273135" w14:textId="77777777" w:rsidR="006D2A35" w:rsidRPr="00A0398B" w:rsidRDefault="006D2A35" w:rsidP="006D2A35">
      <w:pPr>
        <w:pStyle w:val="standardcode"/>
        <w:rPr>
          <w:lang w:val="en-US"/>
        </w:rPr>
      </w:pPr>
      <w:r w:rsidRPr="00A0398B">
        <w:rPr>
          <w:lang w:val="en-US"/>
        </w:rPr>
        <w:tab/>
      </w:r>
      <w:r w:rsidRPr="00A0398B">
        <w:rPr>
          <w:lang w:val="en-US"/>
        </w:rPr>
        <w:tab/>
        <w:t>{"log_level":0,</w:t>
      </w:r>
    </w:p>
    <w:p w14:paraId="56976C2F" w14:textId="77777777" w:rsidR="006D2A35" w:rsidRPr="00A0398B" w:rsidRDefault="006D2A35" w:rsidP="006D2A35">
      <w:pPr>
        <w:pStyle w:val="standardcode"/>
        <w:rPr>
          <w:lang w:val="en-US"/>
        </w:rPr>
      </w:pPr>
      <w:r w:rsidRPr="00A0398B">
        <w:rPr>
          <w:lang w:val="en-US"/>
        </w:rPr>
        <w:tab/>
      </w:r>
      <w:r w:rsidRPr="00A0398B">
        <w:rPr>
          <w:lang w:val="en-US"/>
        </w:rPr>
        <w:tab/>
        <w:t>"geo_nominatim_addr":"192.168.122.220",</w:t>
      </w:r>
    </w:p>
    <w:p w14:paraId="0A1E2E2E" w14:textId="77777777" w:rsidR="006D2A35" w:rsidRPr="00A0398B" w:rsidRDefault="006D2A35" w:rsidP="006D2A35">
      <w:pPr>
        <w:pStyle w:val="standardcode"/>
        <w:rPr>
          <w:lang w:val="en-US"/>
        </w:rPr>
      </w:pPr>
      <w:r w:rsidRPr="00A0398B">
        <w:rPr>
          <w:lang w:val="en-US"/>
        </w:rPr>
        <w:tab/>
      </w:r>
      <w:r w:rsidRPr="00A0398B">
        <w:rPr>
          <w:lang w:val="en-US"/>
        </w:rPr>
        <w:tab/>
        <w:t>"geo_nominatim_port":80,</w:t>
      </w:r>
    </w:p>
    <w:p w14:paraId="42DE4BCA" w14:textId="77777777" w:rsidR="006D2A35" w:rsidRPr="00A0398B" w:rsidRDefault="006D2A35" w:rsidP="006D2A35">
      <w:pPr>
        <w:pStyle w:val="standardcode"/>
        <w:rPr>
          <w:lang w:val="en-US"/>
        </w:rPr>
      </w:pPr>
      <w:r w:rsidRPr="00A0398B">
        <w:rPr>
          <w:lang w:val="en-US"/>
        </w:rPr>
        <w:tab/>
      </w:r>
      <w:r w:rsidRPr="00A0398B">
        <w:rPr>
          <w:lang w:val="en-US"/>
        </w:rPr>
        <w:tab/>
        <w:t>"http_server_port":20081,</w:t>
      </w:r>
    </w:p>
    <w:p w14:paraId="650E5D3F" w14:textId="77777777" w:rsidR="006D2A35" w:rsidRDefault="006D2A35" w:rsidP="006D2A35">
      <w:pPr>
        <w:pStyle w:val="standardcode"/>
        <w:rPr>
          <w:rFonts w:ascii="Segoe UI" w:hAnsi="Segoe UI" w:cs="Segoe UI"/>
        </w:rPr>
      </w:pPr>
      <w:r w:rsidRPr="00A0398B">
        <w:rPr>
          <w:lang w:val="en-US"/>
        </w:rPr>
        <w:tab/>
      </w:r>
      <w:r w:rsidRPr="00A0398B">
        <w:rPr>
          <w:lang w:val="en-US"/>
        </w:rPr>
        <w:tab/>
      </w:r>
      <w:r>
        <w:t>"user_session_timeout":600}}</w:t>
      </w:r>
    </w:p>
    <w:p w14:paraId="731C240F" w14:textId="77777777" w:rsidR="006D2A35" w:rsidRDefault="006D2A35" w:rsidP="006D2A35">
      <w:pPr>
        <w:rPr>
          <w:rFonts w:ascii="Times New Roman" w:hAnsi="Times New Roman" w:cs="Times New Roman"/>
          <w:lang w:val="en-US"/>
        </w:rPr>
      </w:pPr>
    </w:p>
    <w:p w14:paraId="19A03C0D" w14:textId="77777777" w:rsidR="006D2A35" w:rsidRPr="00AC4E99" w:rsidRDefault="006D2A35" w:rsidP="00AC7866">
      <w:pPr>
        <w:pStyle w:val="Stadard"/>
        <w:numPr>
          <w:ilvl w:val="0"/>
          <w:numId w:val="10"/>
        </w:numPr>
      </w:pPr>
      <w:r w:rsidRPr="00AC4E99">
        <w:t>log_level:</w:t>
      </w:r>
    </w:p>
    <w:p w14:paraId="332C8814" w14:textId="77777777" w:rsidR="006D2A35" w:rsidRPr="00AC4E99" w:rsidRDefault="006D2A35" w:rsidP="00AC7866">
      <w:pPr>
        <w:pStyle w:val="Stadard"/>
        <w:numPr>
          <w:ilvl w:val="1"/>
          <w:numId w:val="10"/>
        </w:numPr>
      </w:pPr>
      <w:r w:rsidRPr="00AC4E99">
        <w:t>0 – none</w:t>
      </w:r>
    </w:p>
    <w:p w14:paraId="4E6D3A6F" w14:textId="77777777" w:rsidR="006D2A35" w:rsidRPr="00AC4E99" w:rsidRDefault="006D2A35" w:rsidP="00AC7866">
      <w:pPr>
        <w:pStyle w:val="Stadard"/>
        <w:numPr>
          <w:ilvl w:val="1"/>
          <w:numId w:val="10"/>
        </w:numPr>
      </w:pPr>
      <w:r w:rsidRPr="00AC4E99">
        <w:t>1 – fatal</w:t>
      </w:r>
    </w:p>
    <w:p w14:paraId="4F67A5FD" w14:textId="77777777" w:rsidR="006D2A35" w:rsidRPr="00AC4E99" w:rsidRDefault="006D2A35" w:rsidP="00AC7866">
      <w:pPr>
        <w:pStyle w:val="Stadard"/>
        <w:numPr>
          <w:ilvl w:val="1"/>
          <w:numId w:val="10"/>
        </w:numPr>
      </w:pPr>
      <w:r w:rsidRPr="00AC4E99">
        <w:t>2 – critical</w:t>
      </w:r>
    </w:p>
    <w:p w14:paraId="5657C9CE" w14:textId="77777777" w:rsidR="006D2A35" w:rsidRPr="00AC4E99" w:rsidRDefault="006D2A35" w:rsidP="00AC7866">
      <w:pPr>
        <w:pStyle w:val="Stadard"/>
        <w:numPr>
          <w:ilvl w:val="1"/>
          <w:numId w:val="10"/>
        </w:numPr>
      </w:pPr>
      <w:r w:rsidRPr="00AC4E99">
        <w:t>3 – error</w:t>
      </w:r>
    </w:p>
    <w:p w14:paraId="00E5B716" w14:textId="77777777" w:rsidR="006D2A35" w:rsidRPr="00AC4E99" w:rsidRDefault="00AC4E99" w:rsidP="00AC7866">
      <w:pPr>
        <w:pStyle w:val="Stadard"/>
        <w:numPr>
          <w:ilvl w:val="1"/>
          <w:numId w:val="10"/>
        </w:numPr>
      </w:pPr>
      <w:r>
        <w:t xml:space="preserve">4 – </w:t>
      </w:r>
      <w:r w:rsidR="006D2A35" w:rsidRPr="00AC4E99">
        <w:t>warning</w:t>
      </w:r>
    </w:p>
    <w:p w14:paraId="07AD72E7" w14:textId="77777777" w:rsidR="006D2A35" w:rsidRPr="00AC4E99" w:rsidRDefault="00AC4E99" w:rsidP="00AC7866">
      <w:pPr>
        <w:pStyle w:val="Stadard"/>
        <w:numPr>
          <w:ilvl w:val="1"/>
          <w:numId w:val="10"/>
        </w:numPr>
      </w:pPr>
      <w:r>
        <w:t xml:space="preserve">5 – </w:t>
      </w:r>
      <w:r w:rsidR="006D2A35" w:rsidRPr="00AC4E99">
        <w:t>notice</w:t>
      </w:r>
    </w:p>
    <w:p w14:paraId="241DCC55" w14:textId="77777777" w:rsidR="006D2A35" w:rsidRPr="00AC4E99" w:rsidRDefault="00AC4E99" w:rsidP="00AC7866">
      <w:pPr>
        <w:pStyle w:val="Stadard"/>
        <w:numPr>
          <w:ilvl w:val="1"/>
          <w:numId w:val="10"/>
        </w:numPr>
      </w:pPr>
      <w:r>
        <w:t xml:space="preserve">6 – </w:t>
      </w:r>
      <w:r w:rsidR="006D2A35" w:rsidRPr="00AC4E99">
        <w:t>information</w:t>
      </w:r>
    </w:p>
    <w:p w14:paraId="263491A4" w14:textId="77777777" w:rsidR="006D2A35" w:rsidRPr="00AC4E99" w:rsidRDefault="00AC4E99" w:rsidP="00AC7866">
      <w:pPr>
        <w:pStyle w:val="Stadard"/>
        <w:numPr>
          <w:ilvl w:val="1"/>
          <w:numId w:val="10"/>
        </w:numPr>
      </w:pPr>
      <w:r>
        <w:lastRenderedPageBreak/>
        <w:t xml:space="preserve">7 – </w:t>
      </w:r>
      <w:r w:rsidR="006D2A35" w:rsidRPr="00AC4E99">
        <w:t>debug</w:t>
      </w:r>
    </w:p>
    <w:p w14:paraId="49C3F79D" w14:textId="77777777" w:rsidR="006D2A35" w:rsidRPr="00AC4E99" w:rsidRDefault="00AC4E99" w:rsidP="00AC7866">
      <w:pPr>
        <w:pStyle w:val="Stadard"/>
        <w:numPr>
          <w:ilvl w:val="1"/>
          <w:numId w:val="10"/>
        </w:numPr>
      </w:pPr>
      <w:r>
        <w:t xml:space="preserve">8 – </w:t>
      </w:r>
      <w:r w:rsidR="006D2A35" w:rsidRPr="00AC4E99">
        <w:t>trace</w:t>
      </w:r>
    </w:p>
    <w:p w14:paraId="7DFF189D" w14:textId="77777777" w:rsidR="006D2A35" w:rsidRPr="00AC4E99" w:rsidRDefault="006D2A35" w:rsidP="00AC7866">
      <w:pPr>
        <w:pStyle w:val="Stadard"/>
        <w:numPr>
          <w:ilvl w:val="0"/>
          <w:numId w:val="10"/>
        </w:numPr>
      </w:pPr>
      <w:r w:rsidRPr="00AC4E99">
        <w:t>geo_nominatim_addr – адрес геокодера</w:t>
      </w:r>
    </w:p>
    <w:p w14:paraId="3E6027A3" w14:textId="77777777" w:rsidR="006D2A35" w:rsidRPr="00AC4E99" w:rsidRDefault="006D2A35" w:rsidP="00AC7866">
      <w:pPr>
        <w:pStyle w:val="Stadard"/>
        <w:numPr>
          <w:ilvl w:val="0"/>
          <w:numId w:val="10"/>
        </w:numPr>
      </w:pPr>
      <w:r w:rsidRPr="00AC4E99">
        <w:t>geo_nominatim_port – порт геокодера</w:t>
      </w:r>
    </w:p>
    <w:p w14:paraId="09DD6193" w14:textId="77777777" w:rsidR="006D2A35" w:rsidRPr="00AC4E99" w:rsidRDefault="006D2A35" w:rsidP="00AC7866">
      <w:pPr>
        <w:pStyle w:val="Stadard"/>
        <w:numPr>
          <w:ilvl w:val="0"/>
          <w:numId w:val="10"/>
        </w:numPr>
      </w:pPr>
      <w:r w:rsidRPr="00AC4E99">
        <w:t>http_server_port – порт web-сервера</w:t>
      </w:r>
    </w:p>
    <w:p w14:paraId="0CF4F137" w14:textId="77777777" w:rsidR="006D2A35" w:rsidRPr="00AC4E99" w:rsidRDefault="006D2A35" w:rsidP="00AC7866">
      <w:pPr>
        <w:pStyle w:val="Stadard"/>
        <w:numPr>
          <w:ilvl w:val="0"/>
          <w:numId w:val="10"/>
        </w:numPr>
      </w:pPr>
      <w:r w:rsidRPr="00AC4E99">
        <w:t>user_session_timeout – таймаут сессии пользователя</w:t>
      </w:r>
    </w:p>
    <w:p w14:paraId="2BD66FEC" w14:textId="47E8A296" w:rsidR="00063B41" w:rsidRDefault="00063B41" w:rsidP="00B60634">
      <w:pPr>
        <w:pStyle w:val="Poly-Header-3"/>
        <w:rPr>
          <w:rFonts w:eastAsia="Times New Roman"/>
          <w:lang w:eastAsia="ru-RU"/>
        </w:rPr>
      </w:pPr>
      <w:bookmarkStart w:id="97" w:name="_Toc465744716"/>
      <w:bookmarkStart w:id="98" w:name="_Toc484176844"/>
      <w:r>
        <w:rPr>
          <w:rFonts w:eastAsia="Times New Roman"/>
          <w:lang w:eastAsia="ru-RU"/>
        </w:rPr>
        <w:t xml:space="preserve">Ответ 203 </w:t>
      </w:r>
      <w:bookmarkEnd w:id="97"/>
      <w:r w:rsidR="005A38B4">
        <w:rPr>
          <w:rFonts w:eastAsia="Times New Roman"/>
          <w:lang w:eastAsia="ru-RU"/>
        </w:rPr>
        <w:t>5</w:t>
      </w:r>
      <w:bookmarkEnd w:id="98"/>
    </w:p>
    <w:p w14:paraId="5C907943" w14:textId="3F72FB90" w:rsidR="00063B41" w:rsidRDefault="00063B41" w:rsidP="00063B41">
      <w:pPr>
        <w:pStyle w:val="standardcode"/>
        <w:rPr>
          <w:lang w:val="en-US"/>
        </w:rPr>
      </w:pPr>
      <w:r w:rsidRPr="00063B41">
        <w:rPr>
          <w:lang w:val="en-US"/>
        </w:rPr>
        <w:t>"command</w:t>
      </w:r>
      <w:r w:rsidR="005A38B4">
        <w:rPr>
          <w:lang w:val="en-US"/>
        </w:rPr>
        <w:t>":{"plm_type_code":203,"state":5</w:t>
      </w:r>
      <w:r w:rsidRPr="00063B41">
        <w:rPr>
          <w:lang w:val="en-US"/>
        </w:rPr>
        <w:t>}</w:t>
      </w:r>
    </w:p>
    <w:p w14:paraId="2D88F8F3" w14:textId="77777777" w:rsidR="00063B41" w:rsidRDefault="00063B41" w:rsidP="00063B41">
      <w:pPr>
        <w:rPr>
          <w:lang w:val="en-US"/>
        </w:rPr>
      </w:pPr>
    </w:p>
    <w:p w14:paraId="7AC3548C" w14:textId="77777777" w:rsidR="006D2A35" w:rsidRPr="00A07249" w:rsidRDefault="00063B41" w:rsidP="00B60634">
      <w:pPr>
        <w:pStyle w:val="Poly-Header-2"/>
      </w:pPr>
      <w:bookmarkStart w:id="99" w:name="_Toc484176845"/>
      <w:r w:rsidRPr="00A07249">
        <w:t>Сброс на настройки по умолчанию</w:t>
      </w:r>
      <w:bookmarkEnd w:id="99"/>
    </w:p>
    <w:p w14:paraId="328F69A2" w14:textId="77777777" w:rsidR="00063B41" w:rsidRPr="00A0398B" w:rsidRDefault="00063B41" w:rsidP="00B60634">
      <w:pPr>
        <w:pStyle w:val="Poly-Header-3"/>
        <w:rPr>
          <w:lang w:eastAsia="ru-RU"/>
        </w:rPr>
      </w:pPr>
      <w:bookmarkStart w:id="100" w:name="_Toc465744718"/>
      <w:bookmarkStart w:id="101" w:name="_Toc484176846"/>
      <w:r>
        <w:rPr>
          <w:lang w:eastAsia="ru-RU"/>
        </w:rPr>
        <w:t>Запрос</w:t>
      </w:r>
      <w:r w:rsidRPr="00A0398B">
        <w:rPr>
          <w:lang w:eastAsia="ru-RU"/>
        </w:rPr>
        <w:t xml:space="preserve"> 203 9</w:t>
      </w:r>
      <w:bookmarkEnd w:id="100"/>
      <w:bookmarkEnd w:id="101"/>
    </w:p>
    <w:p w14:paraId="42D43F8C" w14:textId="77777777" w:rsidR="00063B41" w:rsidRPr="00063B41" w:rsidRDefault="00063B41" w:rsidP="00063B41">
      <w:pPr>
        <w:pStyle w:val="standardcode"/>
        <w:rPr>
          <w:rFonts w:ascii="Segoe UI" w:hAnsi="Segoe UI" w:cs="Segoe UI"/>
          <w:lang w:val="en-US"/>
        </w:rPr>
      </w:pPr>
      <w:r w:rsidRPr="00063B41">
        <w:rPr>
          <w:lang w:val="en-US"/>
        </w:rPr>
        <w:t>"command":{"plm_type_code":203,"state":9}</w:t>
      </w:r>
    </w:p>
    <w:p w14:paraId="6396B393" w14:textId="77777777" w:rsidR="00063B41" w:rsidRDefault="00063B41" w:rsidP="003B4446">
      <w:pPr>
        <w:pStyle w:val="Poly-Header-3"/>
        <w:rPr>
          <w:rFonts w:cs="Courier New"/>
          <w:lang w:val="en-US" w:eastAsia="ru-RU"/>
        </w:rPr>
      </w:pPr>
      <w:bookmarkStart w:id="102" w:name="_Toc465744719"/>
      <w:bookmarkStart w:id="103" w:name="_Toc484176847"/>
      <w:r>
        <w:rPr>
          <w:lang w:eastAsia="ru-RU"/>
        </w:rPr>
        <w:t>Ответ</w:t>
      </w:r>
      <w:r w:rsidRPr="003B4446">
        <w:rPr>
          <w:lang w:eastAsia="ru-RU"/>
        </w:rPr>
        <w:t xml:space="preserve"> 203 4</w:t>
      </w:r>
      <w:bookmarkEnd w:id="102"/>
      <w:bookmarkEnd w:id="103"/>
    </w:p>
    <w:p w14:paraId="277406D0" w14:textId="77777777" w:rsidR="00063B41" w:rsidRDefault="00063B41" w:rsidP="00063B41">
      <w:pPr>
        <w:pStyle w:val="standardcode"/>
        <w:rPr>
          <w:lang w:val="en-US"/>
        </w:rPr>
      </w:pPr>
      <w:r w:rsidRPr="00063B41">
        <w:rPr>
          <w:lang w:val="en-US"/>
        </w:rPr>
        <w:t>"command":{"plm_</w:t>
      </w:r>
      <w:bookmarkStart w:id="104" w:name="_GoBack"/>
      <w:bookmarkEnd w:id="104"/>
      <w:r w:rsidRPr="00063B41">
        <w:rPr>
          <w:lang w:val="en-US"/>
        </w:rPr>
        <w:t>type_code":203,"state":4}</w:t>
      </w:r>
    </w:p>
    <w:sectPr w:rsidR="00063B41" w:rsidSect="005951DF">
      <w:headerReference w:type="default" r:id="rId20"/>
      <w:pgSz w:w="11906" w:h="16838" w:code="9"/>
      <w:pgMar w:top="1134" w:right="1134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07C40" w14:textId="77777777" w:rsidR="0045666F" w:rsidRDefault="0045666F" w:rsidP="006A4A22">
      <w:r>
        <w:separator/>
      </w:r>
    </w:p>
  </w:endnote>
  <w:endnote w:type="continuationSeparator" w:id="0">
    <w:p w14:paraId="37DACE23" w14:textId="77777777" w:rsidR="0045666F" w:rsidRDefault="0045666F" w:rsidP="006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821110"/>
      <w:docPartObj>
        <w:docPartGallery w:val="Page Numbers (Bottom of Page)"/>
        <w:docPartUnique/>
      </w:docPartObj>
    </w:sdtPr>
    <w:sdtEndPr/>
    <w:sdtContent>
      <w:p w14:paraId="3A1E958D" w14:textId="77777777" w:rsidR="00C10603" w:rsidRDefault="00C10603">
        <w:pPr>
          <w:pStyle w:val="a9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611136" behindDoc="1" locked="0" layoutInCell="1" allowOverlap="1" wp14:anchorId="74C4206D" wp14:editId="4B963EA3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-270510</wp:posOffset>
                  </wp:positionV>
                  <wp:extent cx="1543050" cy="359410"/>
                  <wp:effectExtent l="0" t="0" r="0" b="254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420C8" w14:textId="46CF0961" w:rsidR="00C10603" w:rsidRPr="001C6C52" w:rsidRDefault="00C10603" w:rsidP="00A93C8A">
                              <w:pPr>
                                <w:spacing w:after="0" w:line="240" w:lineRule="auto"/>
                                <w:jc w:val="right"/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</w:pPr>
                              <w:r w:rsidRPr="001C6C52"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t>Стр.</w:t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fldChar w:fldCharType="separate"/>
                              </w:r>
                              <w:r w:rsidR="007A599E">
                                <w:rPr>
                                  <w:rFonts w:ascii="PT Sans" w:hAnsi="PT Sans"/>
                                  <w:noProof/>
                                  <w:color w:val="525252"/>
                                  <w:sz w:val="20"/>
                                </w:rPr>
                                <w:t>28</w:t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t xml:space="preserve"> из</w:t>
                              </w:r>
                              <w:r w:rsidRPr="001C6C52"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fldChar w:fldCharType="separate"/>
                              </w:r>
                              <w:r w:rsidR="007A599E">
                                <w:rPr>
                                  <w:rFonts w:ascii="PT Sans" w:hAnsi="PT Sans"/>
                                  <w:noProof/>
                                  <w:color w:val="525252"/>
                                  <w:sz w:val="20"/>
                                </w:rPr>
                                <w:t>28</w:t>
                              </w:r>
                              <w:r>
                                <w:rPr>
                                  <w:rFonts w:ascii="PT Sans" w:hAnsi="PT Sans"/>
                                  <w:color w:val="525252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3600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4C4206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2" type="#_x0000_t202" style="position:absolute;left:0;text-align:left;margin-left:344.1pt;margin-top:-21.3pt;width:121.5pt;height:28.3pt;z-index:-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" filled="f" stroked="f">
                  <v:textbox inset="0,0,1mm,0">
                    <w:txbxContent>
                      <w:p w14:paraId="2F4420C8" w14:textId="46CF0961" w:rsidR="00C10603" w:rsidRPr="001C6C52" w:rsidRDefault="00C10603" w:rsidP="00A93C8A">
                        <w:pPr>
                          <w:spacing w:after="0" w:line="240" w:lineRule="auto"/>
                          <w:jc w:val="right"/>
                          <w:rPr>
                            <w:rFonts w:ascii="PT Sans" w:hAnsi="PT Sans"/>
                            <w:color w:val="525252"/>
                            <w:sz w:val="20"/>
                          </w:rPr>
                        </w:pPr>
                        <w:r w:rsidRPr="001C6C52">
                          <w:rPr>
                            <w:rFonts w:ascii="PT Sans" w:hAnsi="PT Sans"/>
                            <w:color w:val="525252"/>
                            <w:sz w:val="20"/>
                          </w:rPr>
                          <w:t>Стр.</w:t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instrText xml:space="preserve"> PAGE  \* Arabic  \* MERGEFORMAT </w:instrText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fldChar w:fldCharType="separate"/>
                        </w:r>
                        <w:r w:rsidR="007A599E">
                          <w:rPr>
                            <w:rFonts w:ascii="PT Sans" w:hAnsi="PT Sans"/>
                            <w:noProof/>
                            <w:color w:val="525252"/>
                            <w:sz w:val="20"/>
                          </w:rPr>
                          <w:t>28</w:t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fldChar w:fldCharType="end"/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t xml:space="preserve"> из</w:t>
                        </w:r>
                        <w:r w:rsidRPr="001C6C52">
                          <w:rPr>
                            <w:rFonts w:ascii="PT Sans" w:hAnsi="PT Sans"/>
                            <w:color w:val="52525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fldChar w:fldCharType="begin"/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fldChar w:fldCharType="separate"/>
                        </w:r>
                        <w:r w:rsidR="007A599E">
                          <w:rPr>
                            <w:rFonts w:ascii="PT Sans" w:hAnsi="PT Sans"/>
                            <w:noProof/>
                            <w:color w:val="525252"/>
                            <w:sz w:val="20"/>
                          </w:rPr>
                          <w:t>28</w:t>
                        </w:r>
                        <w:r>
                          <w:rPr>
                            <w:rFonts w:ascii="PT Sans" w:hAnsi="PT Sans"/>
                            <w:color w:val="525252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48000" behindDoc="0" locked="0" layoutInCell="1" allowOverlap="1" wp14:anchorId="266829BE" wp14:editId="5DEDD2F9">
                  <wp:simplePos x="0" y="0"/>
                  <wp:positionH relativeFrom="column">
                    <wp:posOffset>-207645</wp:posOffset>
                  </wp:positionH>
                  <wp:positionV relativeFrom="paragraph">
                    <wp:posOffset>-395605</wp:posOffset>
                  </wp:positionV>
                  <wp:extent cx="6113145" cy="0"/>
                  <wp:effectExtent l="0" t="0" r="20955" b="19050"/>
                  <wp:wrapNone/>
                  <wp:docPr id="7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131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52525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C05E5E1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35pt,-31.15pt" to="465pt,-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" strokecolor="#525252" strokeweight="1pt"/>
              </w:pict>
            </mc:Fallback>
          </mc:AlternateContent>
        </w:r>
      </w:p>
    </w:sdtContent>
  </w:sdt>
  <w:p w14:paraId="425C261A" w14:textId="77777777" w:rsidR="00C10603" w:rsidRDefault="00C10603">
    <w:pPr>
      <w:pStyle w:val="a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598848" behindDoc="1" locked="0" layoutInCell="1" allowOverlap="1" wp14:anchorId="3DA9AAA4" wp14:editId="07C3798B">
              <wp:simplePos x="0" y="0"/>
              <wp:positionH relativeFrom="column">
                <wp:posOffset>-208915</wp:posOffset>
              </wp:positionH>
              <wp:positionV relativeFrom="paragraph">
                <wp:posOffset>-450850</wp:posOffset>
              </wp:positionV>
              <wp:extent cx="4139565" cy="359410"/>
              <wp:effectExtent l="0" t="0" r="1333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956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FD905" w14:textId="77777777" w:rsidR="00C10603" w:rsidRPr="001C6C52" w:rsidRDefault="00C10603" w:rsidP="00A93C8A">
                          <w:pPr>
                            <w:spacing w:after="0" w:line="240" w:lineRule="auto"/>
                            <w:rPr>
                              <w:rFonts w:ascii="PT Sans" w:hAnsi="PT Sans"/>
                              <w:color w:val="5375D9"/>
                              <w:sz w:val="20"/>
                            </w:rPr>
                          </w:pPr>
                          <w:r w:rsidRPr="001C6C52">
                            <w:rPr>
                              <w:rFonts w:ascii="PT Sans" w:hAnsi="PT Sans"/>
                              <w:color w:val="5375D9"/>
                              <w:sz w:val="20"/>
                            </w:rPr>
                            <w:t xml:space="preserve">Руководство </w:t>
                          </w:r>
                          <w:r>
                            <w:rPr>
                              <w:rFonts w:ascii="PT Sans" w:hAnsi="PT Sans"/>
                              <w:color w:val="5375D9"/>
                              <w:sz w:val="20"/>
                            </w:rPr>
                            <w:t>разработчика</w:t>
                          </w:r>
                          <w:r w:rsidRPr="001C6C52">
                            <w:rPr>
                              <w:rFonts w:ascii="PT Sans" w:hAnsi="PT Sans"/>
                              <w:color w:val="5375D9"/>
                              <w:sz w:val="20"/>
                            </w:rPr>
                            <w:t xml:space="preserve"> аналитической платформы «Полиматика»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AAA4" id="_x0000_s1043" type="#_x0000_t202" style="position:absolute;margin-left:-16.45pt;margin-top:-35.5pt;width:325.95pt;height:28.3pt;z-index:-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" filled="f" stroked="f">
              <v:textbox inset="0,0,0,0">
                <w:txbxContent>
                  <w:p w14:paraId="1B1FD905" w14:textId="77777777" w:rsidR="00C10603" w:rsidRPr="001C6C52" w:rsidRDefault="00C10603" w:rsidP="00A93C8A">
                    <w:pPr>
                      <w:spacing w:after="0" w:line="240" w:lineRule="auto"/>
                      <w:rPr>
                        <w:rFonts w:ascii="PT Sans" w:hAnsi="PT Sans"/>
                        <w:color w:val="5375D9"/>
                        <w:sz w:val="20"/>
                      </w:rPr>
                    </w:pPr>
                    <w:r w:rsidRPr="001C6C52">
                      <w:rPr>
                        <w:rFonts w:ascii="PT Sans" w:hAnsi="PT Sans"/>
                        <w:color w:val="5375D9"/>
                        <w:sz w:val="20"/>
                      </w:rPr>
                      <w:t xml:space="preserve">Руководство </w:t>
                    </w:r>
                    <w:r>
                      <w:rPr>
                        <w:rFonts w:ascii="PT Sans" w:hAnsi="PT Sans"/>
                        <w:color w:val="5375D9"/>
                        <w:sz w:val="20"/>
                      </w:rPr>
                      <w:t>разработчика</w:t>
                    </w:r>
                    <w:r w:rsidRPr="001C6C52">
                      <w:rPr>
                        <w:rFonts w:ascii="PT Sans" w:hAnsi="PT Sans"/>
                        <w:color w:val="5375D9"/>
                        <w:sz w:val="20"/>
                      </w:rPr>
                      <w:t xml:space="preserve"> аналитической платформы «Полиматика»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26334" w14:textId="77777777" w:rsidR="00C10603" w:rsidRDefault="00C10603" w:rsidP="00A93C8A">
    <w:pPr>
      <w:pStyle w:val="Moscow"/>
      <w:rPr>
        <w:lang w:val="en-US"/>
      </w:rPr>
    </w:pPr>
    <w:r w:rsidRPr="00A93C8A">
      <w:t>г. Москва 2016</w:t>
    </w:r>
  </w:p>
  <w:p w14:paraId="79A4B547" w14:textId="77777777" w:rsidR="00C10603" w:rsidRPr="00A93C8A" w:rsidRDefault="00C10603" w:rsidP="00A93C8A">
    <w:pPr>
      <w:pStyle w:val="Moscow"/>
      <w:rPr>
        <w:lang w:val="en-US"/>
      </w:rPr>
    </w:pPr>
  </w:p>
  <w:p w14:paraId="3ECB5A81" w14:textId="77777777" w:rsidR="00C10603" w:rsidRDefault="00C10603" w:rsidP="006A4A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3E0D4" w14:textId="77777777" w:rsidR="0045666F" w:rsidRDefault="0045666F" w:rsidP="006A4A22">
      <w:r>
        <w:separator/>
      </w:r>
    </w:p>
  </w:footnote>
  <w:footnote w:type="continuationSeparator" w:id="0">
    <w:p w14:paraId="5AB9D4BA" w14:textId="77777777" w:rsidR="0045666F" w:rsidRDefault="0045666F" w:rsidP="006A4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4840" w14:textId="1765092A" w:rsidR="00C10603" w:rsidRDefault="00C10603" w:rsidP="00CB66C8">
    <w:pPr>
      <w:pStyle w:val="a7"/>
      <w:spacing w:after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0D9F98C" wp14:editId="263A173F">
              <wp:simplePos x="0" y="0"/>
              <wp:positionH relativeFrom="column">
                <wp:posOffset>-203835</wp:posOffset>
              </wp:positionH>
              <wp:positionV relativeFrom="paragraph">
                <wp:posOffset>236855</wp:posOffset>
              </wp:positionV>
              <wp:extent cx="5973445" cy="0"/>
              <wp:effectExtent l="0" t="0" r="27305" b="19050"/>
              <wp:wrapNone/>
              <wp:docPr id="5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34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252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9DCDF" id="Straight Connector 2" o:spid="_x0000_s1026" style="position:absolute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18.65pt" to="454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" strokecolor="#525252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23424" behindDoc="0" locked="0" layoutInCell="1" allowOverlap="1" wp14:anchorId="09CC563F" wp14:editId="1D9A82BD">
          <wp:simplePos x="0" y="0"/>
          <wp:positionH relativeFrom="column">
            <wp:posOffset>-272415</wp:posOffset>
          </wp:positionH>
          <wp:positionV relativeFrom="paragraph">
            <wp:posOffset>-197485</wp:posOffset>
          </wp:positionV>
          <wp:extent cx="1835785" cy="312420"/>
          <wp:effectExtent l="0" t="0" r="0" b="0"/>
          <wp:wrapNone/>
          <wp:docPr id="2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mpan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4" t="37141" r="4149" b="40995"/>
                  <a:stretch/>
                </pic:blipFill>
                <pic:spPr bwMode="auto">
                  <a:xfrm>
                    <a:off x="0" y="0"/>
                    <a:ext cx="1835785" cy="312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9D2C8" w14:textId="77777777" w:rsidR="00C10603" w:rsidRDefault="00C10603" w:rsidP="006A4A2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586560" behindDoc="1" locked="0" layoutInCell="1" allowOverlap="1" wp14:anchorId="0A5F393E" wp14:editId="711A903A">
              <wp:simplePos x="0" y="0"/>
              <wp:positionH relativeFrom="column">
                <wp:posOffset>-1146810</wp:posOffset>
              </wp:positionH>
              <wp:positionV relativeFrom="paragraph">
                <wp:posOffset>-525780</wp:posOffset>
              </wp:positionV>
              <wp:extent cx="7734300" cy="107632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0763250"/>
                      </a:xfrm>
                      <a:prstGeom prst="rect">
                        <a:avLst/>
                      </a:prstGeom>
                      <a:solidFill>
                        <a:srgbClr val="5375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BE4ED4" w14:textId="77777777" w:rsidR="00C10603" w:rsidRDefault="00C10603" w:rsidP="006A4A22">
                          <w:pPr>
                            <w:rPr>
                              <w:lang w:val="en-US"/>
                            </w:rPr>
                          </w:pPr>
                        </w:p>
                        <w:p w14:paraId="4AE2E8DE" w14:textId="77777777" w:rsidR="00C10603" w:rsidRDefault="00C10603" w:rsidP="006A4A22">
                          <w:pPr>
                            <w:rPr>
                              <w:lang w:val="en-US"/>
                            </w:rPr>
                          </w:pPr>
                        </w:p>
                        <w:p w14:paraId="7E0C5BEB" w14:textId="77777777" w:rsidR="00C10603" w:rsidRPr="00A93C8A" w:rsidRDefault="00C10603" w:rsidP="006A4A2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5F393E" id="Прямоугольник 2" o:spid="_x0000_s1044" style="position:absolute;margin-left:-90.3pt;margin-top:-41.4pt;width:609pt;height:847.5pt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" fillcolor="#5375d5" stroked="f" strokeweight="2pt">
              <v:textbox>
                <w:txbxContent>
                  <w:p w14:paraId="27BE4ED4" w14:textId="77777777" w:rsidR="00C10603" w:rsidRDefault="00C10603" w:rsidP="006A4A22">
                    <w:pPr>
                      <w:rPr>
                        <w:lang w:val="en-US"/>
                      </w:rPr>
                    </w:pPr>
                  </w:p>
                  <w:p w14:paraId="4AE2E8DE" w14:textId="77777777" w:rsidR="00C10603" w:rsidRDefault="00C10603" w:rsidP="006A4A22">
                    <w:pPr>
                      <w:rPr>
                        <w:lang w:val="en-US"/>
                      </w:rPr>
                    </w:pPr>
                  </w:p>
                  <w:p w14:paraId="7E0C5BEB" w14:textId="77777777" w:rsidR="00C10603" w:rsidRPr="00A93C8A" w:rsidRDefault="00C10603" w:rsidP="006A4A22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53AF" w14:textId="77777777" w:rsidR="00C10603" w:rsidRDefault="00C10603" w:rsidP="00CB66C8">
    <w:pPr>
      <w:pStyle w:val="a7"/>
      <w:spacing w:after="360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2B4746DA" wp14:editId="289B24B5">
              <wp:simplePos x="0" y="0"/>
              <wp:positionH relativeFrom="column">
                <wp:posOffset>2072640</wp:posOffset>
              </wp:positionH>
              <wp:positionV relativeFrom="paragraph">
                <wp:posOffset>-296545</wp:posOffset>
              </wp:positionV>
              <wp:extent cx="3696970" cy="449580"/>
              <wp:effectExtent l="0" t="0" r="0" b="762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697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C22D19" w14:textId="31729EB7" w:rsidR="00C10603" w:rsidRPr="00B34C63" w:rsidRDefault="00C10603" w:rsidP="002013C0"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 w:rsidRPr="00B34C63">
                            <w:instrText xml:space="preserve"> </w:instrText>
                          </w:r>
                          <w:r w:rsidRPr="00B34C63">
                            <w:rPr>
                              <w:lang w:val="en-US"/>
                            </w:rPr>
                            <w:instrText>STYLEREF</w:instrText>
                          </w:r>
                          <w:r w:rsidRPr="00B34C63">
                            <w:instrText xml:space="preserve">  </w:instrText>
                          </w:r>
                          <w:r w:rsidRPr="00B34C63">
                            <w:rPr>
                              <w:lang w:val="en-US"/>
                            </w:rPr>
                            <w:instrText>Appendix</w:instrText>
                          </w:r>
                          <w:r w:rsidRPr="00B34C63">
                            <w:instrText>1 \</w:instrText>
                          </w:r>
                          <w:r w:rsidRPr="00B34C63">
                            <w:rPr>
                              <w:lang w:val="en-US"/>
                            </w:rPr>
                            <w:instrText>w</w:instrText>
                          </w:r>
                          <w:r w:rsidRPr="00B34C63">
                            <w:instrText xml:space="preserve">  \* </w:instrText>
                          </w:r>
                          <w:r w:rsidRPr="00B34C63">
                            <w:rPr>
                              <w:lang w:val="en-US"/>
                            </w:rPr>
                            <w:instrText>MERGEFORMAT</w:instrText>
                          </w:r>
                          <w:r w:rsidRPr="00B34C63"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7A599E">
                            <w:rPr>
                              <w:b/>
                              <w:bCs/>
                            </w:rPr>
                            <w:t>Ошибка! Текст указанного стиля в документе отсутствует.</w:t>
                          </w:r>
                          <w:r>
                            <w:fldChar w:fldCharType="end"/>
                          </w:r>
                          <w:r w:rsidRPr="00B34C63">
                            <w:t xml:space="preserve">. </w:t>
                          </w:r>
                          <w:r>
                            <w:fldChar w:fldCharType="begin"/>
                          </w:r>
                          <w:r w:rsidRPr="00B34C63">
                            <w:instrText xml:space="preserve"> </w:instrText>
                          </w:r>
                          <w:r w:rsidRPr="00B34C63">
                            <w:rPr>
                              <w:lang w:val="en-US"/>
                            </w:rPr>
                            <w:instrText>STYLEREF</w:instrText>
                          </w:r>
                          <w:r w:rsidRPr="00B34C63">
                            <w:instrText xml:space="preserve">  </w:instrText>
                          </w:r>
                          <w:r w:rsidRPr="00B34C63">
                            <w:rPr>
                              <w:lang w:val="en-US"/>
                            </w:rPr>
                            <w:instrText>Appendix</w:instrText>
                          </w:r>
                          <w:r w:rsidRPr="00B34C63">
                            <w:instrText xml:space="preserve">1  \* </w:instrText>
                          </w:r>
                          <w:r w:rsidRPr="00B34C63">
                            <w:rPr>
                              <w:lang w:val="en-US"/>
                            </w:rPr>
                            <w:instrText>MERGEFORMAT</w:instrText>
                          </w:r>
                          <w:r w:rsidRPr="00B34C63"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7A599E">
                            <w:rPr>
                              <w:b/>
                              <w:bCs/>
                            </w:rPr>
                            <w:t>Ошибка! Текст указанного стиля в документе отсутствует.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746DA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63.2pt;margin-top:-23.35pt;width:291.1pt;height:35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" filled="f" stroked="f">
              <v:textbox inset="0,0,0,0">
                <w:txbxContent>
                  <w:p w14:paraId="2CC22D19" w14:textId="31729EB7" w:rsidR="00C10603" w:rsidRPr="00B34C63" w:rsidRDefault="00C10603" w:rsidP="002013C0">
                    <w:pPr>
                      <w:pStyle w:val="13"/>
                    </w:pPr>
                    <w:r>
                      <w:fldChar w:fldCharType="begin"/>
                    </w:r>
                    <w:r w:rsidRPr="00B34C63">
                      <w:instrText xml:space="preserve"> </w:instrText>
                    </w:r>
                    <w:r w:rsidRPr="00B34C63">
                      <w:rPr>
                        <w:lang w:val="en-US"/>
                      </w:rPr>
                      <w:instrText>STYLEREF</w:instrText>
                    </w:r>
                    <w:r w:rsidRPr="00B34C63">
                      <w:instrText xml:space="preserve">  </w:instrText>
                    </w:r>
                    <w:r w:rsidRPr="00B34C63">
                      <w:rPr>
                        <w:lang w:val="en-US"/>
                      </w:rPr>
                      <w:instrText>Appendix</w:instrText>
                    </w:r>
                    <w:r w:rsidRPr="00B34C63">
                      <w:instrText>1 \</w:instrText>
                    </w:r>
                    <w:r w:rsidRPr="00B34C63">
                      <w:rPr>
                        <w:lang w:val="en-US"/>
                      </w:rPr>
                      <w:instrText>w</w:instrText>
                    </w:r>
                    <w:r w:rsidRPr="00B34C63">
                      <w:instrText xml:space="preserve">  \* </w:instrText>
                    </w:r>
                    <w:r w:rsidRPr="00B34C63">
                      <w:rPr>
                        <w:lang w:val="en-US"/>
                      </w:rPr>
                      <w:instrText>MERGEFORMAT</w:instrText>
                    </w:r>
                    <w:r w:rsidRPr="00B34C63">
                      <w:instrText xml:space="preserve"> </w:instrText>
                    </w:r>
                    <w:r>
                      <w:fldChar w:fldCharType="separate"/>
                    </w:r>
                    <w:r w:rsidR="007A599E">
                      <w:rPr>
                        <w:b/>
                        <w:bCs/>
                      </w:rPr>
                      <w:t>Ошибка! Текст указанного стиля в документе отсутствует.</w:t>
                    </w:r>
                    <w:r>
                      <w:fldChar w:fldCharType="end"/>
                    </w:r>
                    <w:r w:rsidRPr="00B34C63">
                      <w:t xml:space="preserve">. </w:t>
                    </w:r>
                    <w:r>
                      <w:fldChar w:fldCharType="begin"/>
                    </w:r>
                    <w:r w:rsidRPr="00B34C63">
                      <w:instrText xml:space="preserve"> </w:instrText>
                    </w:r>
                    <w:r w:rsidRPr="00B34C63">
                      <w:rPr>
                        <w:lang w:val="en-US"/>
                      </w:rPr>
                      <w:instrText>STYLEREF</w:instrText>
                    </w:r>
                    <w:r w:rsidRPr="00B34C63">
                      <w:instrText xml:space="preserve">  </w:instrText>
                    </w:r>
                    <w:r w:rsidRPr="00B34C63">
                      <w:rPr>
                        <w:lang w:val="en-US"/>
                      </w:rPr>
                      <w:instrText>Appendix</w:instrText>
                    </w:r>
                    <w:r w:rsidRPr="00B34C63">
                      <w:instrText xml:space="preserve">1  \* </w:instrText>
                    </w:r>
                    <w:r w:rsidRPr="00B34C63">
                      <w:rPr>
                        <w:lang w:val="en-US"/>
                      </w:rPr>
                      <w:instrText>MERGEFORMAT</w:instrText>
                    </w:r>
                    <w:r w:rsidRPr="00B34C63">
                      <w:instrText xml:space="preserve"> </w:instrText>
                    </w:r>
                    <w:r>
                      <w:fldChar w:fldCharType="separate"/>
                    </w:r>
                    <w:r w:rsidR="007A599E">
                      <w:rPr>
                        <w:b/>
                        <w:bCs/>
                      </w:rPr>
                      <w:t>Ошибка! Текст указанного стиля в документе отсутствует.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335D3" wp14:editId="62DC0A25">
              <wp:simplePos x="0" y="0"/>
              <wp:positionH relativeFrom="column">
                <wp:posOffset>-203835</wp:posOffset>
              </wp:positionH>
              <wp:positionV relativeFrom="paragraph">
                <wp:posOffset>236855</wp:posOffset>
              </wp:positionV>
              <wp:extent cx="5973445" cy="0"/>
              <wp:effectExtent l="0" t="0" r="27305" b="19050"/>
              <wp:wrapNone/>
              <wp:docPr id="25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34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252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CFE26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18.65pt" to="454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" strokecolor="#525252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5168" behindDoc="0" locked="0" layoutInCell="1" allowOverlap="1" wp14:anchorId="5FD39CB1" wp14:editId="2E7E17D7">
          <wp:simplePos x="0" y="0"/>
          <wp:positionH relativeFrom="column">
            <wp:posOffset>-272415</wp:posOffset>
          </wp:positionH>
          <wp:positionV relativeFrom="paragraph">
            <wp:posOffset>-197485</wp:posOffset>
          </wp:positionV>
          <wp:extent cx="1835785" cy="31242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mpan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4" t="37141" r="4149" b="40995"/>
                  <a:stretch/>
                </pic:blipFill>
                <pic:spPr bwMode="auto">
                  <a:xfrm>
                    <a:off x="0" y="0"/>
                    <a:ext cx="1835785" cy="312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9E1"/>
    <w:multiLevelType w:val="hybridMultilevel"/>
    <w:tmpl w:val="86B66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105C55"/>
    <w:multiLevelType w:val="hybridMultilevel"/>
    <w:tmpl w:val="096CF968"/>
    <w:name w:val="appendix23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A00913"/>
    <w:multiLevelType w:val="hybridMultilevel"/>
    <w:tmpl w:val="3E30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30E"/>
    <w:multiLevelType w:val="hybridMultilevel"/>
    <w:tmpl w:val="6F6845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F04891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7DE08CE"/>
    <w:multiLevelType w:val="hybridMultilevel"/>
    <w:tmpl w:val="F2B6FA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4732BD"/>
    <w:multiLevelType w:val="hybridMultilevel"/>
    <w:tmpl w:val="8C2869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A033494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9318D8"/>
    <w:multiLevelType w:val="hybridMultilevel"/>
    <w:tmpl w:val="A23C62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2922613"/>
    <w:multiLevelType w:val="multilevel"/>
    <w:tmpl w:val="C5D2A938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hint="default"/>
        <w:lang w:val="ru-RU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363CDB"/>
    <w:multiLevelType w:val="multilevel"/>
    <w:tmpl w:val="FB92A7D4"/>
    <w:lvl w:ilvl="0">
      <w:start w:val="1"/>
      <w:numFmt w:val="decimal"/>
      <w:pStyle w:val="Poly-Header-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oly-Header-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oly-Header-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oly-Header-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oly-Header-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867571"/>
    <w:multiLevelType w:val="hybridMultilevel"/>
    <w:tmpl w:val="6F629E8E"/>
    <w:name w:val="appendix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713182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8855E02"/>
    <w:multiLevelType w:val="multilevel"/>
    <w:tmpl w:val="C5D2A938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hint="default"/>
        <w:lang w:val="ru-RU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A444ADD"/>
    <w:multiLevelType w:val="hybridMultilevel"/>
    <w:tmpl w:val="8F924756"/>
    <w:name w:val="appendix2322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181AEB"/>
    <w:multiLevelType w:val="hybridMultilevel"/>
    <w:tmpl w:val="A6F48E22"/>
    <w:name w:val="appendix2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BE83C3F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D7C586A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ED76882"/>
    <w:multiLevelType w:val="multilevel"/>
    <w:tmpl w:val="C5D2A938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hint="default"/>
        <w:lang w:val="ru-RU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2DD214B"/>
    <w:multiLevelType w:val="hybridMultilevel"/>
    <w:tmpl w:val="CA0A6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2E26364"/>
    <w:multiLevelType w:val="multilevel"/>
    <w:tmpl w:val="78A4B1B0"/>
    <w:lvl w:ilvl="0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9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559"/>
        </w:tabs>
        <w:ind w:left="1984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409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835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3" w:hanging="360"/>
      </w:pPr>
      <w:rPr>
        <w:rFonts w:ascii="Symbol" w:hAnsi="Symbol" w:hint="default"/>
      </w:rPr>
    </w:lvl>
  </w:abstractNum>
  <w:abstractNum w:abstractNumId="21" w15:restartNumberingAfterBreak="0">
    <w:nsid w:val="24161DAE"/>
    <w:multiLevelType w:val="hybridMultilevel"/>
    <w:tmpl w:val="C9AC81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4C25953"/>
    <w:multiLevelType w:val="hybridMultilevel"/>
    <w:tmpl w:val="07A497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255A30D4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7E6545C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A175FA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0876C34"/>
    <w:multiLevelType w:val="multilevel"/>
    <w:tmpl w:val="111A4F24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5582696"/>
    <w:multiLevelType w:val="hybridMultilevel"/>
    <w:tmpl w:val="08DAF0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5983FA4"/>
    <w:multiLevelType w:val="hybridMultilevel"/>
    <w:tmpl w:val="8BAE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5164B"/>
    <w:multiLevelType w:val="hybridMultilevel"/>
    <w:tmpl w:val="CF00A9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ABA3DB8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DE4260F"/>
    <w:multiLevelType w:val="hybridMultilevel"/>
    <w:tmpl w:val="B82C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ECF218">
      <w:start w:val="205"/>
      <w:numFmt w:val="bullet"/>
      <w:lvlText w:val="•"/>
      <w:lvlJc w:val="left"/>
      <w:pPr>
        <w:ind w:left="2220" w:hanging="42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37CD4"/>
    <w:multiLevelType w:val="hybridMultilevel"/>
    <w:tmpl w:val="4DCE4A70"/>
    <w:name w:val="appendix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06066D9"/>
    <w:multiLevelType w:val="multilevel"/>
    <w:tmpl w:val="C5D2A938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hint="default"/>
        <w:lang w:val="ru-RU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431A08A1"/>
    <w:multiLevelType w:val="multilevel"/>
    <w:tmpl w:val="B8088736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pStyle w:val="Poly-link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43F84A30"/>
    <w:multiLevelType w:val="hybridMultilevel"/>
    <w:tmpl w:val="90DA88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8BE57EF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902104D"/>
    <w:multiLevelType w:val="hybridMultilevel"/>
    <w:tmpl w:val="28281408"/>
    <w:name w:val="appendix23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8" w15:restartNumberingAfterBreak="0">
    <w:nsid w:val="4A85160D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AFA132F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E5E4096"/>
    <w:multiLevelType w:val="hybridMultilevel"/>
    <w:tmpl w:val="86F86C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4F8274A3"/>
    <w:multiLevelType w:val="hybridMultilevel"/>
    <w:tmpl w:val="ACB63EE2"/>
    <w:name w:val="appendix2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01919CC"/>
    <w:multiLevelType w:val="hybridMultilevel"/>
    <w:tmpl w:val="A7607B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1C40A9F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52106628"/>
    <w:multiLevelType w:val="multilevel"/>
    <w:tmpl w:val="8C30902C"/>
    <w:name w:val="appendix2"/>
    <w:lvl w:ilvl="0">
      <w:start w:val="1"/>
      <w:numFmt w:val="russianUpper"/>
      <w:pStyle w:val="Appendix1"/>
      <w:lvlText w:val="ПРИЛОЖЕНИЕ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2."/>
      <w:lvlJc w:val="left"/>
      <w:pPr>
        <w:ind w:left="1134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73E2F10"/>
    <w:multiLevelType w:val="hybridMultilevel"/>
    <w:tmpl w:val="6638CFB4"/>
    <w:name w:val="appendix23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5DFE2BC2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602D6FB0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64044725"/>
    <w:multiLevelType w:val="hybridMultilevel"/>
    <w:tmpl w:val="3572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902F26"/>
    <w:multiLevelType w:val="hybridMultilevel"/>
    <w:tmpl w:val="0E78535C"/>
    <w:name w:val="appendix23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F1296D"/>
    <w:multiLevelType w:val="hybridMultilevel"/>
    <w:tmpl w:val="CEF05488"/>
    <w:name w:val="appendix232222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C9010C7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D007183"/>
    <w:multiLevelType w:val="hybridMultilevel"/>
    <w:tmpl w:val="1F72C9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6D9D5F56"/>
    <w:multiLevelType w:val="hybridMultilevel"/>
    <w:tmpl w:val="5BA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0DB9"/>
    <w:multiLevelType w:val="multilevel"/>
    <w:tmpl w:val="78A4B1B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56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126" w:hanging="425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2552" w:hanging="42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FFC2963"/>
    <w:multiLevelType w:val="hybridMultilevel"/>
    <w:tmpl w:val="F74E2C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7"/>
  </w:num>
  <w:num w:numId="4">
    <w:abstractNumId w:val="47"/>
  </w:num>
  <w:num w:numId="5">
    <w:abstractNumId w:val="23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21"/>
  </w:num>
  <w:num w:numId="11">
    <w:abstractNumId w:val="22"/>
  </w:num>
  <w:num w:numId="12">
    <w:abstractNumId w:val="42"/>
  </w:num>
  <w:num w:numId="13">
    <w:abstractNumId w:val="3"/>
  </w:num>
  <w:num w:numId="14">
    <w:abstractNumId w:val="48"/>
  </w:num>
  <w:num w:numId="15">
    <w:abstractNumId w:val="10"/>
  </w:num>
  <w:num w:numId="16">
    <w:abstractNumId w:val="35"/>
  </w:num>
  <w:num w:numId="17">
    <w:abstractNumId w:val="2"/>
  </w:num>
  <w:num w:numId="18">
    <w:abstractNumId w:val="52"/>
  </w:num>
  <w:num w:numId="19">
    <w:abstractNumId w:val="6"/>
  </w:num>
  <w:num w:numId="20">
    <w:abstractNumId w:val="8"/>
  </w:num>
  <w:num w:numId="21">
    <w:abstractNumId w:val="0"/>
  </w:num>
  <w:num w:numId="22">
    <w:abstractNumId w:val="5"/>
  </w:num>
  <w:num w:numId="23">
    <w:abstractNumId w:val="40"/>
  </w:num>
  <w:num w:numId="24">
    <w:abstractNumId w:val="43"/>
  </w:num>
  <w:num w:numId="25">
    <w:abstractNumId w:val="12"/>
  </w:num>
  <w:num w:numId="26">
    <w:abstractNumId w:val="44"/>
  </w:num>
  <w:num w:numId="27">
    <w:abstractNumId w:val="11"/>
  </w:num>
  <w:num w:numId="28">
    <w:abstractNumId w:val="32"/>
  </w:num>
  <w:num w:numId="29">
    <w:abstractNumId w:val="41"/>
  </w:num>
  <w:num w:numId="30">
    <w:abstractNumId w:val="15"/>
  </w:num>
  <w:num w:numId="31">
    <w:abstractNumId w:val="45"/>
  </w:num>
  <w:num w:numId="32">
    <w:abstractNumId w:val="1"/>
  </w:num>
  <w:num w:numId="33">
    <w:abstractNumId w:val="14"/>
  </w:num>
  <w:num w:numId="34">
    <w:abstractNumId w:val="49"/>
  </w:num>
  <w:num w:numId="35">
    <w:abstractNumId w:val="50"/>
  </w:num>
  <w:num w:numId="36">
    <w:abstractNumId w:val="27"/>
  </w:num>
  <w:num w:numId="37">
    <w:abstractNumId w:val="55"/>
  </w:num>
  <w:num w:numId="38">
    <w:abstractNumId w:val="53"/>
  </w:num>
  <w:num w:numId="39">
    <w:abstractNumId w:val="29"/>
  </w:num>
  <w:num w:numId="40">
    <w:abstractNumId w:val="28"/>
  </w:num>
  <w:num w:numId="41">
    <w:abstractNumId w:val="20"/>
  </w:num>
  <w:num w:numId="42">
    <w:abstractNumId w:val="30"/>
  </w:num>
  <w:num w:numId="43">
    <w:abstractNumId w:val="26"/>
  </w:num>
  <w:num w:numId="44">
    <w:abstractNumId w:val="54"/>
  </w:num>
  <w:num w:numId="45">
    <w:abstractNumId w:val="51"/>
  </w:num>
  <w:num w:numId="46">
    <w:abstractNumId w:val="46"/>
  </w:num>
  <w:num w:numId="47">
    <w:abstractNumId w:val="38"/>
  </w:num>
  <w:num w:numId="48">
    <w:abstractNumId w:val="25"/>
  </w:num>
  <w:num w:numId="49">
    <w:abstractNumId w:val="33"/>
  </w:num>
  <w:num w:numId="50">
    <w:abstractNumId w:val="31"/>
  </w:num>
  <w:num w:numId="51">
    <w:abstractNumId w:val="18"/>
  </w:num>
  <w:num w:numId="52">
    <w:abstractNumId w:val="13"/>
  </w:num>
  <w:num w:numId="53">
    <w:abstractNumId w:val="9"/>
  </w:num>
  <w:num w:numId="54">
    <w:abstractNumId w:val="24"/>
  </w:num>
  <w:num w:numId="55">
    <w:abstractNumId w:val="36"/>
  </w:num>
  <w:num w:numId="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lickAndTypeStyle w:val="Poly-Normal"/>
  <w:characterSpacingControl w:val="doNotCompress"/>
  <w:hdrShapeDefaults>
    <o:shapedefaults v:ext="edit" spidmax="4097">
      <o:colormru v:ext="edit" colors="#537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D"/>
    <w:rsid w:val="000002F7"/>
    <w:rsid w:val="000017F1"/>
    <w:rsid w:val="00004193"/>
    <w:rsid w:val="00017417"/>
    <w:rsid w:val="00027735"/>
    <w:rsid w:val="0003259B"/>
    <w:rsid w:val="00037B7D"/>
    <w:rsid w:val="000422A4"/>
    <w:rsid w:val="00063B41"/>
    <w:rsid w:val="000715DB"/>
    <w:rsid w:val="0008535C"/>
    <w:rsid w:val="000A69F8"/>
    <w:rsid w:val="000B3E70"/>
    <w:rsid w:val="000B4D07"/>
    <w:rsid w:val="000D2545"/>
    <w:rsid w:val="000E175F"/>
    <w:rsid w:val="000E1A32"/>
    <w:rsid w:val="001026FD"/>
    <w:rsid w:val="001062FC"/>
    <w:rsid w:val="00123486"/>
    <w:rsid w:val="00142577"/>
    <w:rsid w:val="001449CB"/>
    <w:rsid w:val="00151E5F"/>
    <w:rsid w:val="001674B0"/>
    <w:rsid w:val="001977DD"/>
    <w:rsid w:val="001A5DA5"/>
    <w:rsid w:val="001B28AD"/>
    <w:rsid w:val="001E4A41"/>
    <w:rsid w:val="001F2D14"/>
    <w:rsid w:val="001F3B4A"/>
    <w:rsid w:val="001F4A57"/>
    <w:rsid w:val="001F74A8"/>
    <w:rsid w:val="002013C0"/>
    <w:rsid w:val="00204524"/>
    <w:rsid w:val="002050AB"/>
    <w:rsid w:val="00222B9E"/>
    <w:rsid w:val="00223267"/>
    <w:rsid w:val="00230C8D"/>
    <w:rsid w:val="00231612"/>
    <w:rsid w:val="00233BEF"/>
    <w:rsid w:val="00243BC1"/>
    <w:rsid w:val="002463E1"/>
    <w:rsid w:val="0025360C"/>
    <w:rsid w:val="002544EE"/>
    <w:rsid w:val="002559D1"/>
    <w:rsid w:val="002603C7"/>
    <w:rsid w:val="00274658"/>
    <w:rsid w:val="00287F9F"/>
    <w:rsid w:val="00290AC4"/>
    <w:rsid w:val="002931E0"/>
    <w:rsid w:val="002C1B23"/>
    <w:rsid w:val="002C4987"/>
    <w:rsid w:val="002C4D9B"/>
    <w:rsid w:val="002D00B5"/>
    <w:rsid w:val="002D7B5D"/>
    <w:rsid w:val="002E3002"/>
    <w:rsid w:val="002F1597"/>
    <w:rsid w:val="00300EB1"/>
    <w:rsid w:val="00302464"/>
    <w:rsid w:val="003054BA"/>
    <w:rsid w:val="00320635"/>
    <w:rsid w:val="003311F9"/>
    <w:rsid w:val="00334E00"/>
    <w:rsid w:val="003474F4"/>
    <w:rsid w:val="0037344D"/>
    <w:rsid w:val="00375B4E"/>
    <w:rsid w:val="00393409"/>
    <w:rsid w:val="003A4C84"/>
    <w:rsid w:val="003A4E25"/>
    <w:rsid w:val="003B4446"/>
    <w:rsid w:val="003B6553"/>
    <w:rsid w:val="003C028D"/>
    <w:rsid w:val="003C7B92"/>
    <w:rsid w:val="003D1424"/>
    <w:rsid w:val="003D6D8C"/>
    <w:rsid w:val="003E082D"/>
    <w:rsid w:val="003E1C73"/>
    <w:rsid w:val="003E6B39"/>
    <w:rsid w:val="00426E23"/>
    <w:rsid w:val="00434917"/>
    <w:rsid w:val="004371D9"/>
    <w:rsid w:val="0044642D"/>
    <w:rsid w:val="0045666F"/>
    <w:rsid w:val="004653DF"/>
    <w:rsid w:val="00465C2F"/>
    <w:rsid w:val="004672D8"/>
    <w:rsid w:val="004778E7"/>
    <w:rsid w:val="00477BA7"/>
    <w:rsid w:val="00494DD6"/>
    <w:rsid w:val="004A2AF9"/>
    <w:rsid w:val="004B0759"/>
    <w:rsid w:val="004C0933"/>
    <w:rsid w:val="004C1395"/>
    <w:rsid w:val="004D389F"/>
    <w:rsid w:val="004F3994"/>
    <w:rsid w:val="004F3F78"/>
    <w:rsid w:val="004F6EA2"/>
    <w:rsid w:val="00517727"/>
    <w:rsid w:val="00517824"/>
    <w:rsid w:val="00533EFC"/>
    <w:rsid w:val="005478E6"/>
    <w:rsid w:val="00554619"/>
    <w:rsid w:val="00555496"/>
    <w:rsid w:val="0055745A"/>
    <w:rsid w:val="00566621"/>
    <w:rsid w:val="00567171"/>
    <w:rsid w:val="005761CF"/>
    <w:rsid w:val="00590AE8"/>
    <w:rsid w:val="00593D9C"/>
    <w:rsid w:val="005951DF"/>
    <w:rsid w:val="005A13D3"/>
    <w:rsid w:val="005A38B4"/>
    <w:rsid w:val="005A6974"/>
    <w:rsid w:val="005B0E04"/>
    <w:rsid w:val="005B593D"/>
    <w:rsid w:val="005D08C4"/>
    <w:rsid w:val="005D567C"/>
    <w:rsid w:val="005D6619"/>
    <w:rsid w:val="005D6983"/>
    <w:rsid w:val="005F1507"/>
    <w:rsid w:val="005F5AE5"/>
    <w:rsid w:val="00604BEC"/>
    <w:rsid w:val="00622053"/>
    <w:rsid w:val="006241F3"/>
    <w:rsid w:val="00624D8A"/>
    <w:rsid w:val="006275FB"/>
    <w:rsid w:val="00654AE8"/>
    <w:rsid w:val="006550A6"/>
    <w:rsid w:val="006617A7"/>
    <w:rsid w:val="0066181C"/>
    <w:rsid w:val="006863B6"/>
    <w:rsid w:val="00687A0E"/>
    <w:rsid w:val="006A0E6E"/>
    <w:rsid w:val="006A4A22"/>
    <w:rsid w:val="006A7AC1"/>
    <w:rsid w:val="006C79B8"/>
    <w:rsid w:val="006D2A35"/>
    <w:rsid w:val="006D2AAF"/>
    <w:rsid w:val="006E22A7"/>
    <w:rsid w:val="006E447C"/>
    <w:rsid w:val="006E661B"/>
    <w:rsid w:val="006F49C4"/>
    <w:rsid w:val="006F74AD"/>
    <w:rsid w:val="007033C4"/>
    <w:rsid w:val="0071368E"/>
    <w:rsid w:val="007253A1"/>
    <w:rsid w:val="007317FC"/>
    <w:rsid w:val="00733238"/>
    <w:rsid w:val="00736A31"/>
    <w:rsid w:val="007473F6"/>
    <w:rsid w:val="00753642"/>
    <w:rsid w:val="0077317C"/>
    <w:rsid w:val="00780FF4"/>
    <w:rsid w:val="007828AD"/>
    <w:rsid w:val="0078517F"/>
    <w:rsid w:val="00791853"/>
    <w:rsid w:val="00792571"/>
    <w:rsid w:val="00792603"/>
    <w:rsid w:val="007A1C62"/>
    <w:rsid w:val="007A599E"/>
    <w:rsid w:val="007B21FA"/>
    <w:rsid w:val="007D55D6"/>
    <w:rsid w:val="007E1E94"/>
    <w:rsid w:val="007E23F6"/>
    <w:rsid w:val="007F71EE"/>
    <w:rsid w:val="0080498E"/>
    <w:rsid w:val="00813246"/>
    <w:rsid w:val="00815807"/>
    <w:rsid w:val="008208FE"/>
    <w:rsid w:val="00826995"/>
    <w:rsid w:val="008374B1"/>
    <w:rsid w:val="008439F1"/>
    <w:rsid w:val="00847534"/>
    <w:rsid w:val="00862A1A"/>
    <w:rsid w:val="00865986"/>
    <w:rsid w:val="008737E6"/>
    <w:rsid w:val="00880953"/>
    <w:rsid w:val="008A1B34"/>
    <w:rsid w:val="008A39B4"/>
    <w:rsid w:val="008A5A1C"/>
    <w:rsid w:val="008E069B"/>
    <w:rsid w:val="008E3ED9"/>
    <w:rsid w:val="008E594D"/>
    <w:rsid w:val="008E7D04"/>
    <w:rsid w:val="008F478A"/>
    <w:rsid w:val="0090031C"/>
    <w:rsid w:val="00904AD7"/>
    <w:rsid w:val="009057D3"/>
    <w:rsid w:val="00906250"/>
    <w:rsid w:val="0090733E"/>
    <w:rsid w:val="009223FB"/>
    <w:rsid w:val="00933631"/>
    <w:rsid w:val="00937808"/>
    <w:rsid w:val="009564CD"/>
    <w:rsid w:val="00962E7A"/>
    <w:rsid w:val="00965EAD"/>
    <w:rsid w:val="00967530"/>
    <w:rsid w:val="009848B6"/>
    <w:rsid w:val="0098690F"/>
    <w:rsid w:val="00993CC5"/>
    <w:rsid w:val="00996125"/>
    <w:rsid w:val="009A4316"/>
    <w:rsid w:val="009E288E"/>
    <w:rsid w:val="009E48A2"/>
    <w:rsid w:val="009F38A6"/>
    <w:rsid w:val="009F4325"/>
    <w:rsid w:val="00A02192"/>
    <w:rsid w:val="00A0398B"/>
    <w:rsid w:val="00A07249"/>
    <w:rsid w:val="00A077FC"/>
    <w:rsid w:val="00A140BC"/>
    <w:rsid w:val="00A31178"/>
    <w:rsid w:val="00A37220"/>
    <w:rsid w:val="00A42477"/>
    <w:rsid w:val="00A43854"/>
    <w:rsid w:val="00A4680E"/>
    <w:rsid w:val="00A64466"/>
    <w:rsid w:val="00A7087F"/>
    <w:rsid w:val="00A76761"/>
    <w:rsid w:val="00A8596F"/>
    <w:rsid w:val="00A87954"/>
    <w:rsid w:val="00A93C8A"/>
    <w:rsid w:val="00AA7E67"/>
    <w:rsid w:val="00AB0362"/>
    <w:rsid w:val="00AB0A89"/>
    <w:rsid w:val="00AB2405"/>
    <w:rsid w:val="00AB45E5"/>
    <w:rsid w:val="00AC1847"/>
    <w:rsid w:val="00AC4E99"/>
    <w:rsid w:val="00AC7866"/>
    <w:rsid w:val="00AD63BD"/>
    <w:rsid w:val="00AE43F0"/>
    <w:rsid w:val="00B04909"/>
    <w:rsid w:val="00B04F2A"/>
    <w:rsid w:val="00B148E1"/>
    <w:rsid w:val="00B16134"/>
    <w:rsid w:val="00B21272"/>
    <w:rsid w:val="00B21B73"/>
    <w:rsid w:val="00B23C28"/>
    <w:rsid w:val="00B34C63"/>
    <w:rsid w:val="00B60634"/>
    <w:rsid w:val="00B61187"/>
    <w:rsid w:val="00B63AEC"/>
    <w:rsid w:val="00B6578D"/>
    <w:rsid w:val="00B7736F"/>
    <w:rsid w:val="00B92621"/>
    <w:rsid w:val="00B94161"/>
    <w:rsid w:val="00B96ECB"/>
    <w:rsid w:val="00BA37C4"/>
    <w:rsid w:val="00BB13FE"/>
    <w:rsid w:val="00BB4C43"/>
    <w:rsid w:val="00BC080A"/>
    <w:rsid w:val="00BC18C3"/>
    <w:rsid w:val="00BC21A9"/>
    <w:rsid w:val="00BD5FC0"/>
    <w:rsid w:val="00BE054D"/>
    <w:rsid w:val="00BE4A2C"/>
    <w:rsid w:val="00C000FF"/>
    <w:rsid w:val="00C01596"/>
    <w:rsid w:val="00C10603"/>
    <w:rsid w:val="00C227AF"/>
    <w:rsid w:val="00C4636D"/>
    <w:rsid w:val="00C47481"/>
    <w:rsid w:val="00C50B76"/>
    <w:rsid w:val="00C51214"/>
    <w:rsid w:val="00C5714B"/>
    <w:rsid w:val="00C63583"/>
    <w:rsid w:val="00C64E28"/>
    <w:rsid w:val="00C76D1F"/>
    <w:rsid w:val="00C83328"/>
    <w:rsid w:val="00C8382D"/>
    <w:rsid w:val="00C843EE"/>
    <w:rsid w:val="00CB139F"/>
    <w:rsid w:val="00CB22D4"/>
    <w:rsid w:val="00CB66C8"/>
    <w:rsid w:val="00CB7CDE"/>
    <w:rsid w:val="00CE6E8A"/>
    <w:rsid w:val="00CF1315"/>
    <w:rsid w:val="00CF6ECE"/>
    <w:rsid w:val="00D00305"/>
    <w:rsid w:val="00D3304C"/>
    <w:rsid w:val="00D44D44"/>
    <w:rsid w:val="00D54240"/>
    <w:rsid w:val="00D60CF8"/>
    <w:rsid w:val="00D6711D"/>
    <w:rsid w:val="00D70484"/>
    <w:rsid w:val="00D72CAA"/>
    <w:rsid w:val="00D860B8"/>
    <w:rsid w:val="00DB0E7C"/>
    <w:rsid w:val="00DB2279"/>
    <w:rsid w:val="00DB3EAA"/>
    <w:rsid w:val="00DB4480"/>
    <w:rsid w:val="00DC52B2"/>
    <w:rsid w:val="00DD02D0"/>
    <w:rsid w:val="00DD13CE"/>
    <w:rsid w:val="00DD3B34"/>
    <w:rsid w:val="00DE238E"/>
    <w:rsid w:val="00E03D51"/>
    <w:rsid w:val="00E12F29"/>
    <w:rsid w:val="00E14FE5"/>
    <w:rsid w:val="00E22338"/>
    <w:rsid w:val="00E24C38"/>
    <w:rsid w:val="00E2621D"/>
    <w:rsid w:val="00E404BE"/>
    <w:rsid w:val="00E43863"/>
    <w:rsid w:val="00E55F2B"/>
    <w:rsid w:val="00E61495"/>
    <w:rsid w:val="00E821EC"/>
    <w:rsid w:val="00E9352A"/>
    <w:rsid w:val="00EB1450"/>
    <w:rsid w:val="00EB5945"/>
    <w:rsid w:val="00EB6F4E"/>
    <w:rsid w:val="00ED5D30"/>
    <w:rsid w:val="00EF00CA"/>
    <w:rsid w:val="00EF0693"/>
    <w:rsid w:val="00EF4DA1"/>
    <w:rsid w:val="00EF553A"/>
    <w:rsid w:val="00F008A1"/>
    <w:rsid w:val="00F00CB3"/>
    <w:rsid w:val="00F15901"/>
    <w:rsid w:val="00F21073"/>
    <w:rsid w:val="00F31D71"/>
    <w:rsid w:val="00F62F97"/>
    <w:rsid w:val="00F74622"/>
    <w:rsid w:val="00F77B49"/>
    <w:rsid w:val="00F818E9"/>
    <w:rsid w:val="00F90A60"/>
    <w:rsid w:val="00FB0625"/>
    <w:rsid w:val="00FB3820"/>
    <w:rsid w:val="00FD19A0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375d5"/>
    </o:shapedefaults>
    <o:shapelayout v:ext="edit">
      <o:idmap v:ext="edit" data="1"/>
    </o:shapelayout>
  </w:shapeDefaults>
  <w:decimalSymbol w:val=","/>
  <w:listSeparator w:val=";"/>
  <w14:docId w14:val="65F3ACBE"/>
  <w15:docId w15:val="{670E2724-3DB2-4E31-A79E-F5E92EC8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2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E1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E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E1E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039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0398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0398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0398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0398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E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7E1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1E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39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39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39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39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39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link w:val="a4"/>
    <w:uiPriority w:val="1"/>
    <w:qFormat/>
    <w:rsid w:val="003C7B9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C7B9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E94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7E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E94"/>
    <w:rPr>
      <w:lang w:val="en-US"/>
    </w:rPr>
  </w:style>
  <w:style w:type="paragraph" w:styleId="a9">
    <w:name w:val="footer"/>
    <w:basedOn w:val="a"/>
    <w:link w:val="aa"/>
    <w:uiPriority w:val="99"/>
    <w:unhideWhenUsed/>
    <w:rsid w:val="007E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E94"/>
    <w:rPr>
      <w:lang w:val="en-US"/>
    </w:rPr>
  </w:style>
  <w:style w:type="paragraph" w:styleId="ab">
    <w:name w:val="Title"/>
    <w:basedOn w:val="a"/>
    <w:next w:val="a"/>
    <w:link w:val="ac"/>
    <w:uiPriority w:val="10"/>
    <w:qFormat/>
    <w:rsid w:val="00F77B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c">
    <w:name w:val="Заголовок Знак"/>
    <w:basedOn w:val="a0"/>
    <w:link w:val="ab"/>
    <w:uiPriority w:val="10"/>
    <w:rsid w:val="00F77B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F77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F77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">
    <w:name w:val="Имя документа"/>
    <w:basedOn w:val="a"/>
    <w:qFormat/>
    <w:rsid w:val="00A140BC"/>
    <w:pPr>
      <w:jc w:val="right"/>
    </w:pPr>
    <w:rPr>
      <w:rFonts w:ascii="PT Sans" w:hAnsi="PT Sans"/>
      <w:b/>
      <w:caps/>
      <w:sz w:val="36"/>
      <w:szCs w:val="36"/>
    </w:rPr>
  </w:style>
  <w:style w:type="paragraph" w:customStyle="1" w:styleId="versiondoc">
    <w:name w:val="version_doc"/>
    <w:basedOn w:val="a"/>
    <w:qFormat/>
    <w:rsid w:val="00A140BC"/>
    <w:pPr>
      <w:spacing w:after="0"/>
      <w:ind w:left="2410"/>
      <w:jc w:val="right"/>
    </w:pPr>
    <w:rPr>
      <w:rFonts w:ascii="PT Sans" w:hAnsi="PT Sans"/>
      <w:sz w:val="28"/>
      <w:szCs w:val="28"/>
    </w:rPr>
  </w:style>
  <w:style w:type="character" w:customStyle="1" w:styleId="ELrazmernosti">
    <w:name w:val="EL_razmernosti"/>
    <w:basedOn w:val="a0"/>
    <w:uiPriority w:val="1"/>
    <w:qFormat/>
    <w:rsid w:val="007E1E94"/>
    <w:rPr>
      <w:rFonts w:ascii="PT Sans" w:hAnsi="PT Sans"/>
      <w:i/>
      <w:caps w:val="0"/>
      <w:smallCaps w:val="0"/>
      <w:strike w:val="0"/>
      <w:dstrike w:val="0"/>
      <w:vanish w:val="0"/>
      <w:color w:val="000000" w:themeColor="text1"/>
      <w:spacing w:val="24"/>
      <w:w w:val="100"/>
      <w:position w:val="0"/>
      <w:sz w:val="22"/>
      <w:bdr w:val="dashSmallGap" w:sz="4" w:space="0" w:color="auto"/>
      <w:shd w:val="clear" w:color="auto" w:fill="F2F2F2" w:themeFill="background1" w:themeFillShade="F2"/>
      <w:vertAlign w:val="baseline"/>
      <w:lang w:val="ru-RU"/>
      <w14:textOutline w14:w="9525" w14:cap="rnd" w14:cmpd="sng" w14:algn="ctr">
        <w14:noFill/>
        <w14:prstDash w14:val="solid"/>
        <w14:bevel/>
      </w14:textOutline>
      <w14:cntxtAlts w14:val="0"/>
    </w:rPr>
  </w:style>
  <w:style w:type="character" w:customStyle="1" w:styleId="Intelement">
    <w:name w:val="Int_element"/>
    <w:basedOn w:val="a0"/>
    <w:uiPriority w:val="1"/>
    <w:qFormat/>
    <w:rsid w:val="007E1E94"/>
    <w:rPr>
      <w:rFonts w:ascii="Tahoma" w:hAnsi="Tahoma" w:cs="Tahoma"/>
      <w:b/>
      <w:color w:val="31849B" w:themeColor="accent5" w:themeShade="BF"/>
      <w:sz w:val="20"/>
    </w:rPr>
  </w:style>
  <w:style w:type="character" w:customStyle="1" w:styleId="Links">
    <w:name w:val="Links"/>
    <w:basedOn w:val="af0"/>
    <w:uiPriority w:val="1"/>
    <w:qFormat/>
    <w:rsid w:val="007E1E94"/>
    <w:rPr>
      <w:rFonts w:ascii="Times New Roman" w:hAnsi="Times New Roman"/>
      <w:color w:val="0000FF"/>
      <w:u w:val="single"/>
    </w:rPr>
  </w:style>
  <w:style w:type="character" w:styleId="af0">
    <w:name w:val="Hyperlink"/>
    <w:basedOn w:val="a0"/>
    <w:uiPriority w:val="99"/>
    <w:unhideWhenUsed/>
    <w:rsid w:val="007E1E94"/>
    <w:rPr>
      <w:color w:val="0000FF" w:themeColor="hyperlink"/>
      <w:u w:val="single"/>
    </w:rPr>
  </w:style>
  <w:style w:type="paragraph" w:customStyle="1" w:styleId="Listone">
    <w:name w:val="List one"/>
    <w:basedOn w:val="af1"/>
    <w:qFormat/>
    <w:rsid w:val="007E1E94"/>
    <w:pPr>
      <w:spacing w:after="200" w:line="276" w:lineRule="auto"/>
      <w:ind w:left="1068" w:hanging="360"/>
      <w:contextualSpacing w:val="0"/>
    </w:pPr>
    <w:rPr>
      <w:rFonts w:ascii="Times New Roman" w:hAnsi="Times New Roman" w:cs="Times New Roman"/>
      <w:sz w:val="24"/>
    </w:rPr>
  </w:style>
  <w:style w:type="paragraph" w:styleId="af1">
    <w:name w:val="List Paragraph"/>
    <w:basedOn w:val="a"/>
    <w:link w:val="af2"/>
    <w:uiPriority w:val="34"/>
    <w:qFormat/>
    <w:rsid w:val="007E1E94"/>
    <w:pPr>
      <w:ind w:left="720"/>
      <w:contextualSpacing/>
    </w:pPr>
  </w:style>
  <w:style w:type="character" w:customStyle="1" w:styleId="af2">
    <w:name w:val="Абзац списка Знак"/>
    <w:basedOn w:val="a0"/>
    <w:link w:val="af1"/>
    <w:uiPriority w:val="34"/>
    <w:rsid w:val="00554619"/>
  </w:style>
  <w:style w:type="paragraph" w:customStyle="1" w:styleId="notestext">
    <w:name w:val="notes_text"/>
    <w:basedOn w:val="a"/>
    <w:qFormat/>
    <w:rsid w:val="007E1E94"/>
    <w:pPr>
      <w:keepNext/>
      <w:keepLines/>
      <w:spacing w:after="0" w:line="240" w:lineRule="auto"/>
      <w:jc w:val="both"/>
    </w:pPr>
    <w:rPr>
      <w:rFonts w:ascii="Times New Roman" w:hAnsi="Times New Roman" w:cs="Times New Roman"/>
      <w:i/>
      <w:noProof/>
      <w:color w:val="31849B" w:themeColor="accent5" w:themeShade="BF"/>
      <w:sz w:val="24"/>
      <w:lang w:eastAsia="ru-RU"/>
    </w:rPr>
  </w:style>
  <w:style w:type="paragraph" w:customStyle="1" w:styleId="Poly-Normal">
    <w:name w:val="Poly-Normal"/>
    <w:basedOn w:val="a"/>
    <w:link w:val="Poly-NormalChar"/>
    <w:qFormat/>
    <w:rsid w:val="004D389F"/>
    <w:pPr>
      <w:spacing w:after="120" w:line="264" w:lineRule="auto"/>
      <w:jc w:val="both"/>
    </w:pPr>
    <w:rPr>
      <w:rFonts w:ascii="PT Sans" w:hAnsi="PT Sans"/>
    </w:rPr>
  </w:style>
  <w:style w:type="character" w:customStyle="1" w:styleId="Poly-NormalChar">
    <w:name w:val="Poly-Normal Char"/>
    <w:basedOn w:val="a0"/>
    <w:link w:val="Poly-Normal"/>
    <w:rsid w:val="004D389F"/>
    <w:rPr>
      <w:rFonts w:ascii="PT Sans" w:hAnsi="PT Sans"/>
    </w:rPr>
  </w:style>
  <w:style w:type="paragraph" w:customStyle="1" w:styleId="Poly-System">
    <w:name w:val="Poly-System"/>
    <w:basedOn w:val="Poly-Normal"/>
    <w:link w:val="Poly-SystemChar"/>
    <w:qFormat/>
    <w:rsid w:val="007E1E94"/>
    <w:pPr>
      <w:spacing w:after="0"/>
    </w:pPr>
    <w:rPr>
      <w:b/>
      <w:color w:val="2A2A2A"/>
    </w:rPr>
  </w:style>
  <w:style w:type="character" w:customStyle="1" w:styleId="Poly-SystemChar">
    <w:name w:val="Poly-System Char"/>
    <w:basedOn w:val="Poly-NormalChar"/>
    <w:link w:val="Poly-System"/>
    <w:rsid w:val="007E1E94"/>
    <w:rPr>
      <w:rFonts w:ascii="PT Sans" w:hAnsi="PT Sans"/>
      <w:b/>
      <w:color w:val="2A2A2A"/>
    </w:rPr>
  </w:style>
  <w:style w:type="paragraph" w:customStyle="1" w:styleId="Poly-Example-Header">
    <w:name w:val="Poly-Example-Header"/>
    <w:basedOn w:val="Poly-System"/>
    <w:link w:val="Poly-Example-HeaderChar"/>
    <w:qFormat/>
    <w:rsid w:val="007E1E94"/>
    <w:pPr>
      <w:spacing w:before="120" w:after="120" w:line="240" w:lineRule="auto"/>
    </w:pPr>
    <w:rPr>
      <w:color w:val="2D57CD"/>
      <w:sz w:val="20"/>
    </w:rPr>
  </w:style>
  <w:style w:type="character" w:customStyle="1" w:styleId="Poly-Example-HeaderChar">
    <w:name w:val="Poly-Example-Header Char"/>
    <w:basedOn w:val="Poly-SystemChar"/>
    <w:link w:val="Poly-Example-Header"/>
    <w:rsid w:val="007E1E94"/>
    <w:rPr>
      <w:rFonts w:ascii="PT Sans" w:hAnsi="PT Sans"/>
      <w:b/>
      <w:color w:val="2D57CD"/>
      <w:sz w:val="20"/>
    </w:rPr>
  </w:style>
  <w:style w:type="paragraph" w:customStyle="1" w:styleId="Poly-Note">
    <w:name w:val="Poly-Note"/>
    <w:basedOn w:val="a"/>
    <w:link w:val="Poly-NoteChar"/>
    <w:qFormat/>
    <w:rsid w:val="007E1E94"/>
    <w:pPr>
      <w:spacing w:before="120" w:after="120" w:line="264" w:lineRule="auto"/>
      <w:jc w:val="both"/>
    </w:pPr>
    <w:rPr>
      <w:rFonts w:ascii="PT Sans" w:hAnsi="PT Sans"/>
      <w:i/>
      <w:color w:val="525252"/>
    </w:rPr>
  </w:style>
  <w:style w:type="character" w:customStyle="1" w:styleId="Poly-NoteChar">
    <w:name w:val="Poly-Note Char"/>
    <w:basedOn w:val="a0"/>
    <w:link w:val="Poly-Note"/>
    <w:rsid w:val="007E1E94"/>
    <w:rPr>
      <w:rFonts w:ascii="PT Sans" w:hAnsi="PT Sans"/>
      <w:i/>
      <w:color w:val="525252"/>
    </w:rPr>
  </w:style>
  <w:style w:type="paragraph" w:customStyle="1" w:styleId="Poly-Example-Text">
    <w:name w:val="Poly-Example-Text"/>
    <w:basedOn w:val="Poly-Note"/>
    <w:link w:val="Poly-Example-TextChar"/>
    <w:qFormat/>
    <w:rsid w:val="007E1E94"/>
    <w:pPr>
      <w:spacing w:line="324" w:lineRule="auto"/>
    </w:pPr>
    <w:rPr>
      <w:color w:val="000000" w:themeColor="text1"/>
    </w:rPr>
  </w:style>
  <w:style w:type="character" w:customStyle="1" w:styleId="Poly-Example-TextChar">
    <w:name w:val="Poly-Example-Text Char"/>
    <w:basedOn w:val="Poly-NoteChar"/>
    <w:link w:val="Poly-Example-Text"/>
    <w:rsid w:val="007E1E94"/>
    <w:rPr>
      <w:rFonts w:ascii="PT Sans" w:hAnsi="PT Sans"/>
      <w:i/>
      <w:color w:val="000000" w:themeColor="text1"/>
    </w:rPr>
  </w:style>
  <w:style w:type="paragraph" w:customStyle="1" w:styleId="Poly-Header-1">
    <w:name w:val="Poly-Header-1"/>
    <w:basedOn w:val="1"/>
    <w:next w:val="Poly-Normal"/>
    <w:link w:val="Poly-Header-10"/>
    <w:qFormat/>
    <w:rsid w:val="00B60634"/>
    <w:pPr>
      <w:pageBreakBefore/>
      <w:numPr>
        <w:numId w:val="15"/>
      </w:numPr>
      <w:spacing w:after="200" w:line="240" w:lineRule="auto"/>
    </w:pPr>
    <w:rPr>
      <w:rFonts w:ascii="PT Sans" w:hAnsi="PT Sans"/>
      <w:b/>
      <w:bCs/>
      <w:caps/>
      <w:color w:val="5375D9"/>
    </w:rPr>
  </w:style>
  <w:style w:type="character" w:customStyle="1" w:styleId="Poly-Header-10">
    <w:name w:val="Poly-Header-1 Знак"/>
    <w:basedOn w:val="a0"/>
    <w:link w:val="Poly-Header-1"/>
    <w:rsid w:val="00B60634"/>
    <w:rPr>
      <w:rFonts w:ascii="PT Sans" w:eastAsiaTheme="majorEastAsia" w:hAnsi="PT Sans" w:cstheme="majorBidi"/>
      <w:b/>
      <w:bCs/>
      <w:caps/>
      <w:color w:val="5375D9"/>
      <w:sz w:val="32"/>
      <w:szCs w:val="32"/>
    </w:rPr>
  </w:style>
  <w:style w:type="paragraph" w:customStyle="1" w:styleId="Poly-Header-2">
    <w:name w:val="Poly-Header-2"/>
    <w:basedOn w:val="20"/>
    <w:next w:val="Poly-Normal"/>
    <w:link w:val="Poly-Header-2Char"/>
    <w:qFormat/>
    <w:rsid w:val="00E9352A"/>
    <w:pPr>
      <w:numPr>
        <w:ilvl w:val="1"/>
        <w:numId w:val="15"/>
      </w:numPr>
    </w:pPr>
    <w:rPr>
      <w:color w:val="5375D9"/>
    </w:rPr>
  </w:style>
  <w:style w:type="character" w:customStyle="1" w:styleId="Poly-Header-2Char">
    <w:name w:val="Poly-Header-2 Char"/>
    <w:basedOn w:val="Poly-Header-10"/>
    <w:link w:val="Poly-Header-2"/>
    <w:rsid w:val="00E9352A"/>
    <w:rPr>
      <w:rFonts w:asciiTheme="majorHAnsi" w:eastAsiaTheme="majorEastAsia" w:hAnsiTheme="majorHAnsi" w:cstheme="majorBidi"/>
      <w:b/>
      <w:bCs/>
      <w:caps w:val="0"/>
      <w:color w:val="5375D9"/>
      <w:sz w:val="26"/>
      <w:szCs w:val="26"/>
    </w:rPr>
  </w:style>
  <w:style w:type="paragraph" w:customStyle="1" w:styleId="Poly-Header-3">
    <w:name w:val="Poly-Header-3"/>
    <w:basedOn w:val="Poly-Header-2"/>
    <w:next w:val="Stadard"/>
    <w:link w:val="Poly-Header-3Char"/>
    <w:qFormat/>
    <w:rsid w:val="00465C2F"/>
    <w:pPr>
      <w:numPr>
        <w:ilvl w:val="2"/>
      </w:numPr>
      <w:pBdr>
        <w:bottom w:val="single" w:sz="4" w:space="1" w:color="5375D9"/>
      </w:pBdr>
      <w:spacing w:after="120" w:line="276" w:lineRule="auto"/>
      <w:outlineLvl w:val="2"/>
    </w:pPr>
    <w:rPr>
      <w:noProof/>
      <w:sz w:val="24"/>
    </w:rPr>
  </w:style>
  <w:style w:type="paragraph" w:customStyle="1" w:styleId="Stadard">
    <w:name w:val="Stadard"/>
    <w:basedOn w:val="a"/>
    <w:qFormat/>
    <w:rsid w:val="00AC4E99"/>
    <w:pPr>
      <w:spacing w:after="60" w:line="240" w:lineRule="auto"/>
      <w:ind w:left="284"/>
    </w:pPr>
  </w:style>
  <w:style w:type="character" w:customStyle="1" w:styleId="Poly-Header-3Char">
    <w:name w:val="Poly-Header-3 Char"/>
    <w:basedOn w:val="Poly-Header-2Char"/>
    <w:link w:val="Poly-Header-3"/>
    <w:rsid w:val="00465C2F"/>
    <w:rPr>
      <w:rFonts w:asciiTheme="majorHAnsi" w:eastAsiaTheme="majorEastAsia" w:hAnsiTheme="majorHAnsi" w:cstheme="majorBidi"/>
      <w:b/>
      <w:bCs/>
      <w:caps w:val="0"/>
      <w:noProof/>
      <w:color w:val="5375D9"/>
      <w:sz w:val="24"/>
      <w:szCs w:val="26"/>
    </w:rPr>
  </w:style>
  <w:style w:type="paragraph" w:customStyle="1" w:styleId="Poly-Header-4">
    <w:name w:val="Poly-Header-4"/>
    <w:basedOn w:val="Poly-Header-3"/>
    <w:next w:val="Poly-Normal"/>
    <w:link w:val="Poly-Header-4Char"/>
    <w:qFormat/>
    <w:rsid w:val="00E9352A"/>
    <w:pPr>
      <w:numPr>
        <w:ilvl w:val="3"/>
      </w:numPr>
      <w:spacing w:after="160" w:line="264" w:lineRule="auto"/>
      <w:outlineLvl w:val="3"/>
    </w:pPr>
    <w:rPr>
      <w:b w:val="0"/>
    </w:rPr>
  </w:style>
  <w:style w:type="character" w:customStyle="1" w:styleId="Poly-Header-4Char">
    <w:name w:val="Poly-Header-4 Char"/>
    <w:basedOn w:val="Poly-Header-3Char"/>
    <w:link w:val="Poly-Header-4"/>
    <w:rsid w:val="00E9352A"/>
    <w:rPr>
      <w:rFonts w:asciiTheme="majorHAnsi" w:eastAsiaTheme="majorEastAsia" w:hAnsiTheme="majorHAnsi" w:cstheme="majorBidi"/>
      <w:b w:val="0"/>
      <w:bCs/>
      <w:caps w:val="0"/>
      <w:noProof/>
      <w:color w:val="5375D9"/>
      <w:sz w:val="24"/>
      <w:szCs w:val="26"/>
    </w:rPr>
  </w:style>
  <w:style w:type="paragraph" w:customStyle="1" w:styleId="Poly-Header-5">
    <w:name w:val="Poly-Header-5"/>
    <w:basedOn w:val="Poly-Header-4"/>
    <w:link w:val="Poly-Header-5Char"/>
    <w:qFormat/>
    <w:rsid w:val="007E1E94"/>
    <w:pPr>
      <w:numPr>
        <w:ilvl w:val="4"/>
      </w:numPr>
      <w:spacing w:after="120"/>
    </w:pPr>
  </w:style>
  <w:style w:type="character" w:customStyle="1" w:styleId="Poly-Header-5Char">
    <w:name w:val="Poly-Header-5 Char"/>
    <w:basedOn w:val="Poly-Header-4Char"/>
    <w:link w:val="Poly-Header-5"/>
    <w:rsid w:val="007E1E94"/>
    <w:rPr>
      <w:rFonts w:asciiTheme="majorHAnsi" w:eastAsiaTheme="majorEastAsia" w:hAnsiTheme="majorHAnsi" w:cstheme="majorBidi"/>
      <w:b w:val="0"/>
      <w:bCs/>
      <w:caps w:val="0"/>
      <w:noProof/>
      <w:color w:val="5375D9"/>
      <w:sz w:val="24"/>
      <w:szCs w:val="26"/>
    </w:rPr>
  </w:style>
  <w:style w:type="paragraph" w:customStyle="1" w:styleId="Poly-Image">
    <w:name w:val="Poly-Image"/>
    <w:basedOn w:val="Poly-Normal"/>
    <w:link w:val="Poly-ImageChar"/>
    <w:qFormat/>
    <w:rsid w:val="007E1E94"/>
    <w:pPr>
      <w:spacing w:before="120" w:after="240"/>
      <w:jc w:val="center"/>
    </w:pPr>
    <w:rPr>
      <w:color w:val="525252"/>
      <w:sz w:val="24"/>
    </w:rPr>
  </w:style>
  <w:style w:type="character" w:customStyle="1" w:styleId="Poly-ImageChar">
    <w:name w:val="Poly-Image Char"/>
    <w:basedOn w:val="Poly-NormalChar"/>
    <w:link w:val="Poly-Image"/>
    <w:rsid w:val="007E1E94"/>
    <w:rPr>
      <w:rFonts w:ascii="PT Sans" w:hAnsi="PT Sans"/>
      <w:color w:val="525252"/>
      <w:sz w:val="24"/>
    </w:rPr>
  </w:style>
  <w:style w:type="paragraph" w:customStyle="1" w:styleId="Poly-Link0">
    <w:name w:val="Poly-Link"/>
    <w:basedOn w:val="af3"/>
    <w:link w:val="Poly-LinkChar"/>
    <w:rsid w:val="007E1E94"/>
    <w:pPr>
      <w:ind w:left="0" w:firstLine="0"/>
    </w:pPr>
    <w:rPr>
      <w:rFonts w:ascii="PT Sans" w:hAnsi="PT Sans"/>
    </w:rPr>
  </w:style>
  <w:style w:type="paragraph" w:styleId="af3">
    <w:name w:val="List Bullet"/>
    <w:basedOn w:val="a"/>
    <w:link w:val="af4"/>
    <w:uiPriority w:val="99"/>
    <w:unhideWhenUsed/>
    <w:rsid w:val="007E1E94"/>
    <w:pPr>
      <w:spacing w:before="120" w:after="120" w:line="276" w:lineRule="auto"/>
      <w:ind w:left="709" w:hanging="425"/>
    </w:pPr>
    <w:rPr>
      <w:rFonts w:ascii="Times New Roman" w:hAnsi="Times New Roman" w:cs="Times New Roman"/>
      <w:sz w:val="24"/>
    </w:rPr>
  </w:style>
  <w:style w:type="character" w:customStyle="1" w:styleId="af4">
    <w:name w:val="Маркированный список Знак"/>
    <w:basedOn w:val="a0"/>
    <w:link w:val="af3"/>
    <w:uiPriority w:val="99"/>
    <w:rsid w:val="007E1E94"/>
    <w:rPr>
      <w:rFonts w:ascii="Times New Roman" w:hAnsi="Times New Roman" w:cs="Times New Roman"/>
      <w:sz w:val="24"/>
    </w:rPr>
  </w:style>
  <w:style w:type="character" w:customStyle="1" w:styleId="Poly-LinkChar">
    <w:name w:val="Poly-Link Char"/>
    <w:basedOn w:val="a0"/>
    <w:link w:val="Poly-Link0"/>
    <w:rsid w:val="007E1E94"/>
    <w:rPr>
      <w:rFonts w:ascii="PT Sans" w:hAnsi="PT Sans" w:cs="Times New Roman"/>
    </w:rPr>
  </w:style>
  <w:style w:type="paragraph" w:customStyle="1" w:styleId="Poly-LinkTo">
    <w:name w:val="Poly-LinkTo"/>
    <w:basedOn w:val="Poly-Link0"/>
    <w:link w:val="Poly-LinkToChar"/>
    <w:qFormat/>
    <w:rsid w:val="007E1E94"/>
    <w:pPr>
      <w:spacing w:before="0" w:line="264" w:lineRule="auto"/>
    </w:pPr>
    <w:rPr>
      <w:color w:val="2D57CD"/>
      <w:u w:val="single"/>
    </w:rPr>
  </w:style>
  <w:style w:type="character" w:customStyle="1" w:styleId="Poly-LinkToChar">
    <w:name w:val="Poly-LinkTo Char"/>
    <w:basedOn w:val="Poly-LinkChar"/>
    <w:link w:val="Poly-LinkTo"/>
    <w:rsid w:val="007E1E94"/>
    <w:rPr>
      <w:rFonts w:ascii="PT Sans" w:hAnsi="PT Sans" w:cs="Times New Roman"/>
      <w:color w:val="2D57CD"/>
      <w:u w:val="single"/>
    </w:rPr>
  </w:style>
  <w:style w:type="paragraph" w:customStyle="1" w:styleId="Poly-Name">
    <w:name w:val="Poly-Name"/>
    <w:basedOn w:val="af5"/>
    <w:link w:val="Poly-NameChar"/>
    <w:rsid w:val="00C635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PT Sans" w:hAnsi="PT Sans"/>
      <w:color w:val="000000" w:themeColor="text1"/>
    </w:rPr>
  </w:style>
  <w:style w:type="paragraph" w:styleId="af5">
    <w:name w:val="Salutation"/>
    <w:basedOn w:val="a"/>
    <w:next w:val="a"/>
    <w:link w:val="af6"/>
    <w:uiPriority w:val="99"/>
    <w:semiHidden/>
    <w:unhideWhenUsed/>
    <w:rsid w:val="007E1E94"/>
  </w:style>
  <w:style w:type="character" w:customStyle="1" w:styleId="af6">
    <w:name w:val="Приветствие Знак"/>
    <w:basedOn w:val="a0"/>
    <w:link w:val="af5"/>
    <w:uiPriority w:val="99"/>
    <w:semiHidden/>
    <w:rsid w:val="007E1E94"/>
    <w:rPr>
      <w:lang w:val="en-US"/>
    </w:rPr>
  </w:style>
  <w:style w:type="character" w:customStyle="1" w:styleId="Poly-NameChar">
    <w:name w:val="Poly-Name Char"/>
    <w:basedOn w:val="Poly-Example-TextChar"/>
    <w:link w:val="Poly-Name"/>
    <w:rsid w:val="00C63583"/>
    <w:rPr>
      <w:rFonts w:ascii="PT Sans" w:hAnsi="PT Sans"/>
      <w:i w:val="0"/>
      <w:color w:val="000000" w:themeColor="text1"/>
    </w:rPr>
  </w:style>
  <w:style w:type="paragraph" w:customStyle="1" w:styleId="Poly-SubHeader">
    <w:name w:val="Poly-SubHeader"/>
    <w:basedOn w:val="a"/>
    <w:link w:val="Poly-SubHeaderChar"/>
    <w:qFormat/>
    <w:rsid w:val="007E1E94"/>
    <w:pPr>
      <w:keepNext/>
      <w:spacing w:before="60" w:after="60" w:line="264" w:lineRule="auto"/>
    </w:pPr>
    <w:rPr>
      <w:rFonts w:ascii="PT Sans" w:hAnsi="PT Sans"/>
      <w:b/>
      <w:color w:val="5375D9"/>
    </w:rPr>
  </w:style>
  <w:style w:type="character" w:customStyle="1" w:styleId="Poly-SubHeaderChar">
    <w:name w:val="Poly-SubHeader Char"/>
    <w:basedOn w:val="a0"/>
    <w:link w:val="Poly-SubHeader"/>
    <w:rsid w:val="007E1E94"/>
    <w:rPr>
      <w:rFonts w:ascii="PT Sans" w:hAnsi="PT Sans"/>
      <w:b/>
      <w:color w:val="5375D9"/>
    </w:rPr>
  </w:style>
  <w:style w:type="paragraph" w:customStyle="1" w:styleId="Poly-System-1">
    <w:name w:val="Poly-System-1"/>
    <w:basedOn w:val="Poly-Normal"/>
    <w:link w:val="Poly-System-1Char"/>
    <w:rsid w:val="007E1E94"/>
  </w:style>
  <w:style w:type="character" w:customStyle="1" w:styleId="Poly-System-1Char">
    <w:name w:val="Poly-System-1 Char"/>
    <w:basedOn w:val="Poly-NormalChar"/>
    <w:link w:val="Poly-System-1"/>
    <w:rsid w:val="007E1E94"/>
    <w:rPr>
      <w:rFonts w:ascii="PT Sans" w:hAnsi="PT Sans"/>
    </w:rPr>
  </w:style>
  <w:style w:type="character" w:customStyle="1" w:styleId="Poly-System-Dimension">
    <w:name w:val="Poly-System-Dimension"/>
    <w:basedOn w:val="a0"/>
    <w:uiPriority w:val="1"/>
    <w:qFormat/>
    <w:rsid w:val="007E1E94"/>
    <w:rPr>
      <w:rFonts w:ascii="Arial" w:hAnsi="Arial"/>
      <w:b w:val="0"/>
      <w:i w:val="0"/>
      <w:caps w:val="0"/>
      <w:smallCaps w:val="0"/>
      <w:strike w:val="0"/>
      <w:dstrike w:val="0"/>
      <w:vanish w:val="0"/>
      <w:color w:val="auto"/>
      <w:spacing w:val="26"/>
      <w:kern w:val="20"/>
      <w:sz w:val="22"/>
      <w:bdr w:val="single" w:sz="4" w:space="0" w:color="5375D9"/>
      <w:shd w:val="clear" w:color="C4D0F2" w:fill="EAEEFA"/>
      <w:vertAlign w:val="baseline"/>
      <w14:numSpacing w14:val="default"/>
      <w14:cntxtAlts w14:val="0"/>
    </w:rPr>
  </w:style>
  <w:style w:type="paragraph" w:customStyle="1" w:styleId="Poly-System-Name">
    <w:name w:val="Poly-System-Name"/>
    <w:basedOn w:val="a"/>
    <w:link w:val="Poly-System-NameChar"/>
    <w:rsid w:val="007E1E94"/>
    <w:pPr>
      <w:framePr w:wrap="around" w:vAnchor="text" w:hAnchor="text" w:y="1"/>
      <w:pBdr>
        <w:top w:val="single" w:sz="4" w:space="2" w:color="5375D9" w:shadow="1"/>
        <w:left w:val="single" w:sz="4" w:space="5" w:color="5375D9" w:shadow="1"/>
        <w:bottom w:val="single" w:sz="4" w:space="2" w:color="5375D9" w:shadow="1"/>
        <w:right w:val="single" w:sz="4" w:space="5" w:color="5375D9" w:shadow="1"/>
      </w:pBdr>
      <w:spacing w:after="120" w:line="240" w:lineRule="auto"/>
    </w:pPr>
    <w:rPr>
      <w:rFonts w:ascii="PT Sans" w:hAnsi="PT Sans"/>
      <w:i/>
      <w:color w:val="000000" w:themeColor="text1"/>
      <w:spacing w:val="24"/>
    </w:rPr>
  </w:style>
  <w:style w:type="character" w:customStyle="1" w:styleId="Poly-System-NameChar">
    <w:name w:val="Poly-System-Name Char"/>
    <w:basedOn w:val="Poly-Example-TextChar"/>
    <w:link w:val="Poly-System-Name"/>
    <w:rsid w:val="007E1E94"/>
    <w:rPr>
      <w:rFonts w:ascii="PT Sans" w:hAnsi="PT Sans"/>
      <w:i/>
      <w:color w:val="000000" w:themeColor="text1"/>
      <w:spacing w:val="24"/>
    </w:rPr>
  </w:style>
  <w:style w:type="character" w:customStyle="1" w:styleId="Poly-System-Value">
    <w:name w:val="Poly-System-Value"/>
    <w:basedOn w:val="a0"/>
    <w:uiPriority w:val="1"/>
    <w:qFormat/>
    <w:rsid w:val="007E1E94"/>
    <w:rPr>
      <w:rFonts w:ascii="Arial" w:hAnsi="Arial"/>
      <w:caps w:val="0"/>
      <w:smallCaps w:val="0"/>
      <w:strike w:val="0"/>
      <w:dstrike w:val="0"/>
      <w:vanish w:val="0"/>
      <w:color w:val="auto"/>
      <w:spacing w:val="26"/>
      <w:kern w:val="0"/>
      <w:sz w:val="22"/>
      <w:bdr w:val="dashed" w:sz="4" w:space="0" w:color="5375D9"/>
      <w:shd w:val="clear" w:color="auto" w:fill="EAEEFA"/>
      <w:vertAlign w:val="baseline"/>
      <w14:cntxtAlts w14:val="0"/>
    </w:rPr>
  </w:style>
  <w:style w:type="paragraph" w:customStyle="1" w:styleId="Poly-Table-Header">
    <w:name w:val="Poly-Table-Header"/>
    <w:basedOn w:val="Poly-Image"/>
    <w:link w:val="Poly-Table-HeaderChar"/>
    <w:qFormat/>
    <w:rsid w:val="007E1E94"/>
    <w:pPr>
      <w:jc w:val="right"/>
    </w:pPr>
  </w:style>
  <w:style w:type="character" w:customStyle="1" w:styleId="Poly-Table-HeaderChar">
    <w:name w:val="Poly-Table-Header Char"/>
    <w:basedOn w:val="Poly-ImageChar"/>
    <w:link w:val="Poly-Table-Header"/>
    <w:rsid w:val="007E1E94"/>
    <w:rPr>
      <w:rFonts w:ascii="PT Sans" w:hAnsi="PT Sans"/>
      <w:color w:val="525252"/>
      <w:sz w:val="24"/>
    </w:rPr>
  </w:style>
  <w:style w:type="paragraph" w:customStyle="1" w:styleId="Poly-Table-Horizontal">
    <w:name w:val="Poly-Table-Horizontal"/>
    <w:basedOn w:val="Poly-Normal"/>
    <w:link w:val="Poly-Table-HorizontalChar"/>
    <w:qFormat/>
    <w:rsid w:val="007E1E94"/>
    <w:pPr>
      <w:spacing w:after="0"/>
    </w:pPr>
    <w:rPr>
      <w:i/>
      <w:color w:val="2A2A2A"/>
    </w:rPr>
  </w:style>
  <w:style w:type="character" w:customStyle="1" w:styleId="Poly-Table-HorizontalChar">
    <w:name w:val="Poly-Table-Horizontal Char"/>
    <w:basedOn w:val="Poly-NormalChar"/>
    <w:link w:val="Poly-Table-Horizontal"/>
    <w:rsid w:val="007E1E94"/>
    <w:rPr>
      <w:rFonts w:ascii="PT Sans" w:hAnsi="PT Sans"/>
      <w:i/>
      <w:color w:val="2A2A2A"/>
    </w:rPr>
  </w:style>
  <w:style w:type="paragraph" w:customStyle="1" w:styleId="Poly-TableIn-Header">
    <w:name w:val="Poly-TableIn-Header"/>
    <w:basedOn w:val="a"/>
    <w:link w:val="Poly-TableIn-HeaderChar"/>
    <w:qFormat/>
    <w:rsid w:val="007E1E94"/>
    <w:pPr>
      <w:spacing w:after="0" w:line="264" w:lineRule="auto"/>
      <w:jc w:val="center"/>
    </w:pPr>
    <w:rPr>
      <w:rFonts w:ascii="PT Sans" w:eastAsia="Calibri" w:hAnsi="PT Sans"/>
      <w:b/>
      <w:color w:val="2A2A2A"/>
      <w:sz w:val="20"/>
      <w:szCs w:val="28"/>
    </w:rPr>
  </w:style>
  <w:style w:type="character" w:customStyle="1" w:styleId="Poly-TableIn-HeaderChar">
    <w:name w:val="Poly-TableIn-Header Char"/>
    <w:basedOn w:val="a0"/>
    <w:link w:val="Poly-TableIn-Header"/>
    <w:rsid w:val="007E1E94"/>
    <w:rPr>
      <w:rFonts w:ascii="PT Sans" w:eastAsia="Calibri" w:hAnsi="PT Sans"/>
      <w:b/>
      <w:color w:val="2A2A2A"/>
      <w:sz w:val="20"/>
      <w:szCs w:val="28"/>
    </w:rPr>
  </w:style>
  <w:style w:type="paragraph" w:customStyle="1" w:styleId="Poly-TableIn-Value">
    <w:name w:val="Poly-TableIn-Value"/>
    <w:basedOn w:val="Poly-Table-Header"/>
    <w:link w:val="Poly-TableIn-ValueChar"/>
    <w:qFormat/>
    <w:rsid w:val="007E1E94"/>
    <w:pPr>
      <w:spacing w:after="120"/>
      <w:jc w:val="center"/>
    </w:pPr>
    <w:rPr>
      <w:sz w:val="20"/>
    </w:rPr>
  </w:style>
  <w:style w:type="character" w:customStyle="1" w:styleId="Poly-TableIn-ValueChar">
    <w:name w:val="Poly-TableIn-Value Char"/>
    <w:basedOn w:val="Poly-Table-HeaderChar"/>
    <w:link w:val="Poly-TableIn-Value"/>
    <w:rsid w:val="007E1E94"/>
    <w:rPr>
      <w:rFonts w:ascii="PT Sans" w:hAnsi="PT Sans"/>
      <w:color w:val="525252"/>
      <w:sz w:val="20"/>
    </w:rPr>
  </w:style>
  <w:style w:type="character" w:customStyle="1" w:styleId="Razmernost">
    <w:name w:val="Razmernost"/>
    <w:basedOn w:val="Poly-Example-TextChar"/>
    <w:uiPriority w:val="1"/>
    <w:qFormat/>
    <w:rsid w:val="007E1E94"/>
    <w:rPr>
      <w:rFonts w:ascii="PT Sans" w:hAnsi="PT Sans"/>
      <w:i/>
      <w:caps w:val="0"/>
      <w:smallCaps w:val="0"/>
      <w:strike w:val="0"/>
      <w:dstrike w:val="0"/>
      <w:vanish w:val="0"/>
      <w:color w:val="000000" w:themeColor="text1"/>
      <w:spacing w:val="24"/>
      <w:w w:val="100"/>
      <w:position w:val="0"/>
      <w:sz w:val="22"/>
      <w:bdr w:val="single" w:sz="4" w:space="0" w:color="5375D9"/>
      <w:vertAlign w:val="baseline"/>
      <w:lang w:val="ru-RU"/>
      <w14:textOutline w14:w="9525" w14:cap="rnd" w14:cmpd="sng" w14:algn="ctr">
        <w14:noFill/>
        <w14:prstDash w14:val="solid"/>
        <w14:bevel/>
      </w14:textOutline>
      <w14:cntxtAlts w14:val="0"/>
    </w:rPr>
  </w:style>
  <w:style w:type="character" w:styleId="af7">
    <w:name w:val="annotation reference"/>
    <w:basedOn w:val="a0"/>
    <w:uiPriority w:val="99"/>
    <w:semiHidden/>
    <w:unhideWhenUsed/>
    <w:rsid w:val="007E1E94"/>
    <w:rPr>
      <w:sz w:val="16"/>
      <w:szCs w:val="16"/>
    </w:rPr>
  </w:style>
  <w:style w:type="paragraph" w:styleId="22">
    <w:name w:val="List Bullet 2"/>
    <w:basedOn w:val="a"/>
    <w:uiPriority w:val="99"/>
    <w:unhideWhenUsed/>
    <w:rsid w:val="007E1E94"/>
    <w:pPr>
      <w:spacing w:after="200" w:line="276" w:lineRule="auto"/>
      <w:ind w:left="1276" w:hanging="567"/>
      <w:contextualSpacing/>
    </w:pPr>
    <w:rPr>
      <w:rFonts w:ascii="Times New Roman" w:hAnsi="Times New Roman" w:cs="Times New Roman"/>
      <w:sz w:val="24"/>
    </w:rPr>
  </w:style>
  <w:style w:type="paragraph" w:styleId="31">
    <w:name w:val="List Bullet 3"/>
    <w:basedOn w:val="a"/>
    <w:uiPriority w:val="99"/>
    <w:unhideWhenUsed/>
    <w:rsid w:val="007E1E94"/>
    <w:pPr>
      <w:tabs>
        <w:tab w:val="num" w:pos="1276"/>
      </w:tabs>
      <w:spacing w:after="200" w:line="276" w:lineRule="auto"/>
      <w:ind w:left="1701" w:hanging="425"/>
      <w:contextualSpacing/>
    </w:pPr>
    <w:rPr>
      <w:rFonts w:ascii="Times New Roman" w:hAnsi="Times New Roman" w:cs="Times New Roman"/>
      <w:sz w:val="24"/>
    </w:rPr>
  </w:style>
  <w:style w:type="paragraph" w:styleId="41">
    <w:name w:val="List Bullet 4"/>
    <w:basedOn w:val="a"/>
    <w:uiPriority w:val="99"/>
    <w:unhideWhenUsed/>
    <w:rsid w:val="007E1E94"/>
    <w:pPr>
      <w:spacing w:after="200" w:line="276" w:lineRule="auto"/>
      <w:ind w:left="2126" w:hanging="425"/>
      <w:contextualSpacing/>
    </w:pPr>
    <w:rPr>
      <w:rFonts w:ascii="Times New Roman" w:hAnsi="Times New Roman" w:cs="Times New Roman"/>
      <w:sz w:val="24"/>
    </w:rPr>
  </w:style>
  <w:style w:type="paragraph" w:styleId="51">
    <w:name w:val="List Bullet 5"/>
    <w:basedOn w:val="a"/>
    <w:uiPriority w:val="99"/>
    <w:unhideWhenUsed/>
    <w:rsid w:val="007E1E94"/>
    <w:pPr>
      <w:spacing w:after="200" w:line="276" w:lineRule="auto"/>
      <w:ind w:left="2552" w:hanging="426"/>
      <w:contextualSpacing/>
    </w:pPr>
    <w:rPr>
      <w:rFonts w:ascii="Times New Roman" w:hAnsi="Times New Roman" w:cs="Times New Roman"/>
      <w:sz w:val="24"/>
    </w:rPr>
  </w:style>
  <w:style w:type="paragraph" w:styleId="af8">
    <w:name w:val="caption"/>
    <w:basedOn w:val="a"/>
    <w:next w:val="a"/>
    <w:uiPriority w:val="35"/>
    <w:unhideWhenUsed/>
    <w:qFormat/>
    <w:rsid w:val="007E1E94"/>
    <w:pPr>
      <w:spacing w:after="200" w:line="240" w:lineRule="auto"/>
      <w:jc w:val="center"/>
    </w:pPr>
    <w:rPr>
      <w:rFonts w:ascii="Times New Roman" w:hAnsi="Times New Roman" w:cs="Times New Roman"/>
      <w:b/>
      <w:bCs/>
      <w:color w:val="4F81BD" w:themeColor="accent1"/>
      <w:sz w:val="24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517727"/>
    <w:pPr>
      <w:spacing w:after="100" w:line="240" w:lineRule="auto"/>
      <w:ind w:left="221"/>
    </w:pPr>
    <w:rPr>
      <w:rFonts w:ascii="Times New Roman" w:hAnsi="Times New Roman" w:cs="Times New Roman"/>
      <w:sz w:val="24"/>
    </w:rPr>
  </w:style>
  <w:style w:type="paragraph" w:customStyle="1" w:styleId="af9">
    <w:name w:val="Пример"/>
    <w:basedOn w:val="af8"/>
    <w:qFormat/>
    <w:rsid w:val="007E1E94"/>
    <w:pPr>
      <w:spacing w:after="0"/>
      <w:jc w:val="right"/>
    </w:pPr>
  </w:style>
  <w:style w:type="table" w:styleId="afa">
    <w:name w:val="Table Grid"/>
    <w:basedOn w:val="a1"/>
    <w:uiPriority w:val="59"/>
    <w:rsid w:val="007E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a"/>
    <w:uiPriority w:val="59"/>
    <w:rsid w:val="007E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annotation text"/>
    <w:basedOn w:val="a"/>
    <w:link w:val="afc"/>
    <w:uiPriority w:val="99"/>
    <w:semiHidden/>
    <w:unhideWhenUsed/>
    <w:rsid w:val="007E1E9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E1E94"/>
    <w:rPr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E1E9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E1E94"/>
    <w:rPr>
      <w:b/>
      <w:bCs/>
      <w:sz w:val="20"/>
      <w:szCs w:val="20"/>
      <w:lang w:val="en-US"/>
    </w:rPr>
  </w:style>
  <w:style w:type="paragraph" w:customStyle="1" w:styleId="standardcode">
    <w:name w:val="standardcode"/>
    <w:basedOn w:val="a"/>
    <w:qFormat/>
    <w:rsid w:val="004D389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1134"/>
        <w:tab w:val="left" w:pos="1701"/>
      </w:tabs>
      <w:spacing w:after="0" w:line="240" w:lineRule="auto"/>
    </w:pPr>
    <w:rPr>
      <w:rFonts w:ascii="Times New Roman" w:hAnsi="Times New Roman" w:cs="Times New Roman"/>
      <w:sz w:val="24"/>
      <w:lang w:eastAsia="ru-RU"/>
    </w:rPr>
  </w:style>
  <w:style w:type="character" w:customStyle="1" w:styleId="aff">
    <w:name w:val="переменные"/>
    <w:basedOn w:val="a0"/>
    <w:uiPriority w:val="1"/>
    <w:qFormat/>
    <w:rsid w:val="004D389F"/>
    <w:rPr>
      <w:rFonts w:ascii="Times New Roman" w:hAnsi="Times New Roman" w:cs="Times New Roman" w:hint="default"/>
      <w:b/>
      <w:bCs w:val="0"/>
      <w:i/>
      <w:iCs w:val="0"/>
      <w:color w:val="8064A2" w:themeColor="accent4"/>
      <w:lang w:val="ru-RU"/>
    </w:rPr>
  </w:style>
  <w:style w:type="paragraph" w:customStyle="1" w:styleId="compact">
    <w:name w:val="compact"/>
    <w:basedOn w:val="af1"/>
    <w:qFormat/>
    <w:rsid w:val="004D389F"/>
    <w:pPr>
      <w:spacing w:after="0" w:line="240" w:lineRule="auto"/>
      <w:ind w:left="709" w:hanging="425"/>
      <w:contextualSpacing w:val="0"/>
    </w:pPr>
    <w:rPr>
      <w:rFonts w:ascii="Times New Roman" w:hAnsi="Times New Roman" w:cs="Times New Roman"/>
      <w:sz w:val="24"/>
    </w:rPr>
  </w:style>
  <w:style w:type="character" w:customStyle="1" w:styleId="paramname">
    <w:name w:val="param_name"/>
    <w:basedOn w:val="a0"/>
    <w:uiPriority w:val="1"/>
    <w:qFormat/>
    <w:rsid w:val="004D389F"/>
    <w:rPr>
      <w:rFonts w:ascii="Courier New" w:hAnsi="Courier New" w:cs="Courier New" w:hint="default"/>
      <w:w w:val="80"/>
      <w:sz w:val="24"/>
    </w:rPr>
  </w:style>
  <w:style w:type="character" w:customStyle="1" w:styleId="codedefinition">
    <w:name w:val="code_definition Знак"/>
    <w:basedOn w:val="a0"/>
    <w:link w:val="codedefinition0"/>
    <w:locked/>
    <w:rsid w:val="0098690F"/>
    <w:rPr>
      <w:rFonts w:ascii="Verdana" w:hAnsi="Verdana" w:cs="Times New Roman"/>
      <w:sz w:val="20"/>
    </w:rPr>
  </w:style>
  <w:style w:type="paragraph" w:customStyle="1" w:styleId="codedefinition0">
    <w:name w:val="code_definition"/>
    <w:basedOn w:val="af1"/>
    <w:link w:val="codedefinition"/>
    <w:qFormat/>
    <w:rsid w:val="0098690F"/>
    <w:pPr>
      <w:spacing w:after="200" w:line="276" w:lineRule="auto"/>
      <w:ind w:left="709" w:hanging="425"/>
      <w:contextualSpacing w:val="0"/>
    </w:pPr>
    <w:rPr>
      <w:rFonts w:ascii="Verdana" w:hAnsi="Verdana" w:cs="Times New Roman"/>
      <w:sz w:val="20"/>
    </w:rPr>
  </w:style>
  <w:style w:type="character" w:customStyle="1" w:styleId="array">
    <w:name w:val="array"/>
    <w:basedOn w:val="a0"/>
    <w:uiPriority w:val="1"/>
    <w:qFormat/>
    <w:rsid w:val="00FB0625"/>
    <w:rPr>
      <w:i/>
      <w:iCs w:val="0"/>
      <w:color w:val="31849B" w:themeColor="accent5" w:themeShade="BF"/>
    </w:rPr>
  </w:style>
  <w:style w:type="paragraph" w:styleId="aff0">
    <w:name w:val="TOC Heading"/>
    <w:basedOn w:val="1"/>
    <w:next w:val="a"/>
    <w:uiPriority w:val="39"/>
    <w:semiHidden/>
    <w:unhideWhenUsed/>
    <w:qFormat/>
    <w:rsid w:val="006A4A22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17727"/>
    <w:pPr>
      <w:tabs>
        <w:tab w:val="left" w:pos="440"/>
        <w:tab w:val="right" w:leader="dot" w:pos="9062"/>
      </w:tabs>
      <w:spacing w:after="100"/>
    </w:pPr>
    <w:rPr>
      <w:rFonts w:ascii="PT Sans" w:hAnsi="PT Sans"/>
      <w:caps/>
    </w:rPr>
  </w:style>
  <w:style w:type="paragraph" w:styleId="32">
    <w:name w:val="toc 3"/>
    <w:basedOn w:val="a"/>
    <w:next w:val="a"/>
    <w:autoRedefine/>
    <w:uiPriority w:val="39"/>
    <w:unhideWhenUsed/>
    <w:rsid w:val="00517727"/>
    <w:pPr>
      <w:spacing w:after="100"/>
      <w:ind w:left="442"/>
      <w:contextualSpacing/>
    </w:pPr>
  </w:style>
  <w:style w:type="paragraph" w:customStyle="1" w:styleId="Moscow">
    <w:name w:val="Moscow"/>
    <w:basedOn w:val="a9"/>
    <w:qFormat/>
    <w:rsid w:val="00A93C8A"/>
    <w:pPr>
      <w:jc w:val="center"/>
    </w:pPr>
    <w:rPr>
      <w:rFonts w:ascii="PT Sans" w:hAnsi="PT Sans"/>
      <w:color w:val="FFFFFF" w:themeColor="background1"/>
      <w:sz w:val="24"/>
    </w:rPr>
  </w:style>
  <w:style w:type="paragraph" w:customStyle="1" w:styleId="13">
    <w:name w:val="Стиль1"/>
    <w:basedOn w:val="Stadard"/>
    <w:qFormat/>
    <w:rsid w:val="00CB66C8"/>
    <w:pPr>
      <w:spacing w:after="0"/>
      <w:jc w:val="right"/>
    </w:pPr>
    <w:rPr>
      <w:caps/>
      <w:noProof/>
    </w:rPr>
  </w:style>
  <w:style w:type="character" w:styleId="aff1">
    <w:name w:val="FollowedHyperlink"/>
    <w:basedOn w:val="a0"/>
    <w:uiPriority w:val="99"/>
    <w:semiHidden/>
    <w:unhideWhenUsed/>
    <w:rsid w:val="00AC1847"/>
    <w:rPr>
      <w:color w:val="800080" w:themeColor="followedHyperlink"/>
      <w:u w:val="single"/>
    </w:rPr>
  </w:style>
  <w:style w:type="paragraph" w:styleId="42">
    <w:name w:val="toc 4"/>
    <w:basedOn w:val="a"/>
    <w:next w:val="a"/>
    <w:autoRedefine/>
    <w:uiPriority w:val="39"/>
    <w:unhideWhenUsed/>
    <w:rsid w:val="007A1C62"/>
    <w:pPr>
      <w:spacing w:after="100" w:line="240" w:lineRule="auto"/>
      <w:ind w:left="720"/>
    </w:pPr>
    <w:rPr>
      <w:rFonts w:eastAsiaTheme="minorEastAsia"/>
      <w:sz w:val="24"/>
      <w:szCs w:val="24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7A1C62"/>
    <w:pPr>
      <w:spacing w:after="100" w:line="240" w:lineRule="auto"/>
      <w:ind w:left="960"/>
    </w:pPr>
    <w:rPr>
      <w:rFonts w:eastAsiaTheme="minorEastAsia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7A1C62"/>
    <w:pPr>
      <w:spacing w:after="100" w:line="240" w:lineRule="auto"/>
      <w:ind w:left="1200"/>
    </w:pPr>
    <w:rPr>
      <w:rFonts w:eastAsiaTheme="minorEastAsia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7A1C62"/>
    <w:pPr>
      <w:spacing w:after="100" w:line="240" w:lineRule="auto"/>
      <w:ind w:left="1440"/>
    </w:pPr>
    <w:rPr>
      <w:rFonts w:eastAsiaTheme="minorEastAsia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7A1C62"/>
    <w:pPr>
      <w:spacing w:after="100" w:line="240" w:lineRule="auto"/>
      <w:ind w:left="1680"/>
    </w:pPr>
    <w:rPr>
      <w:rFonts w:eastAsiaTheme="minorEastAsia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7A1C62"/>
    <w:pPr>
      <w:spacing w:after="100" w:line="240" w:lineRule="auto"/>
      <w:ind w:left="1920"/>
    </w:pPr>
    <w:rPr>
      <w:rFonts w:eastAsiaTheme="minorEastAsia"/>
      <w:sz w:val="24"/>
      <w:szCs w:val="24"/>
      <w:lang w:eastAsia="ru-RU"/>
    </w:rPr>
  </w:style>
  <w:style w:type="paragraph" w:customStyle="1" w:styleId="Appendix1">
    <w:name w:val="Appendix1"/>
    <w:basedOn w:val="Poly-Header-1"/>
    <w:next w:val="Stadard"/>
    <w:qFormat/>
    <w:rsid w:val="00A43854"/>
    <w:pPr>
      <w:numPr>
        <w:numId w:val="26"/>
      </w:numPr>
    </w:pPr>
    <w:rPr>
      <w:b w:val="0"/>
      <w:lang w:val="en-US"/>
    </w:rPr>
  </w:style>
  <w:style w:type="paragraph" w:customStyle="1" w:styleId="Appendix2">
    <w:name w:val="Appendix2"/>
    <w:basedOn w:val="Poly-Header-2"/>
    <w:next w:val="Stadard"/>
    <w:qFormat/>
    <w:rsid w:val="00B34C63"/>
    <w:pPr>
      <w:numPr>
        <w:numId w:val="26"/>
      </w:numPr>
    </w:pPr>
  </w:style>
  <w:style w:type="paragraph" w:customStyle="1" w:styleId="Poly-link">
    <w:name w:val="Poly-link"/>
    <w:basedOn w:val="Poly-Normal"/>
    <w:link w:val="Poly-link1"/>
    <w:rsid w:val="000B4D07"/>
    <w:pPr>
      <w:numPr>
        <w:ilvl w:val="1"/>
        <w:numId w:val="2"/>
      </w:numPr>
    </w:pPr>
    <w:rPr>
      <w:color w:val="0000FF"/>
      <w:u w:val="single"/>
    </w:rPr>
  </w:style>
  <w:style w:type="character" w:customStyle="1" w:styleId="Poly-link1">
    <w:name w:val="Poly-link Знак"/>
    <w:basedOn w:val="Poly-NormalChar"/>
    <w:link w:val="Poly-link"/>
    <w:rsid w:val="000B4D07"/>
    <w:rPr>
      <w:rFonts w:ascii="PT Sans" w:hAnsi="PT Sans"/>
      <w:color w:val="0000FF"/>
      <w:u w:val="single"/>
    </w:rPr>
  </w:style>
  <w:style w:type="numbering" w:customStyle="1" w:styleId="2">
    <w:name w:val="Стиль2"/>
    <w:uiPriority w:val="99"/>
    <w:rsid w:val="00B60634"/>
    <w:pPr>
      <w:numPr>
        <w:numId w:val="43"/>
      </w:numPr>
    </w:pPr>
  </w:style>
  <w:style w:type="paragraph" w:customStyle="1" w:styleId="Tablehead">
    <w:name w:val="Table_head"/>
    <w:basedOn w:val="a"/>
    <w:qFormat/>
    <w:rsid w:val="00A43854"/>
    <w:pPr>
      <w:spacing w:after="0" w:line="240" w:lineRule="auto"/>
      <w:jc w:val="center"/>
    </w:pPr>
    <w:rPr>
      <w:rFonts w:ascii="Times New Roman" w:hAnsi="Times New Roman" w:cs="Times New Roman"/>
      <w:b/>
      <w:color w:val="FFFFFF" w:themeColor="background1"/>
      <w:sz w:val="24"/>
    </w:rPr>
  </w:style>
  <w:style w:type="paragraph" w:customStyle="1" w:styleId="Tabletext">
    <w:name w:val="Table_text"/>
    <w:basedOn w:val="a"/>
    <w:qFormat/>
    <w:rsid w:val="00A43854"/>
    <w:pPr>
      <w:keepNext/>
      <w:keepLines/>
      <w:spacing w:after="0" w:line="240" w:lineRule="auto"/>
      <w:jc w:val="center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a\Desktop\API_5_0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8D5E-8F8C-4F1E-B34B-2C2E6FD2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API_5_0.dotm</Template>
  <TotalTime>0</TotalTime>
  <Pages>28</Pages>
  <Words>8617</Words>
  <Characters>49122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</vt:lpstr>
    </vt:vector>
  </TitlesOfParts>
  <Company>Image&amp;Matros ®</Company>
  <LinksUpToDate>false</LinksUpToDate>
  <CharactersWithSpaces>57624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</dc:title>
  <dc:creator>Сорока</dc:creator>
  <cp:lastModifiedBy>Admin</cp:lastModifiedBy>
  <cp:revision>2</cp:revision>
  <cp:lastPrinted>2017-03-10T10:51:00Z</cp:lastPrinted>
  <dcterms:created xsi:type="dcterms:W3CDTF">2017-06-02T20:17:00Z</dcterms:created>
  <dcterms:modified xsi:type="dcterms:W3CDTF">2017-06-02T20:17:00Z</dcterms:modified>
</cp:coreProperties>
</file>